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80EA" w14:textId="5E671575" w:rsidR="0073271B" w:rsidRPr="00D36494" w:rsidRDefault="005E375E" w:rsidP="004768AE">
      <w:pPr>
        <w:pStyle w:val="Heading1"/>
        <w:jc w:val="center"/>
        <w:rPr>
          <w:rFonts w:asciiTheme="minorHAnsi" w:eastAsiaTheme="minorHAnsi" w:hAnsiTheme="minorHAnsi" w:cstheme="minorBidi"/>
          <w:b/>
          <w:bCs w:val="0"/>
          <w:caps w:val="0"/>
          <w:color w:val="000000" w:themeColor="text1"/>
          <w:sz w:val="20"/>
          <w:szCs w:val="22"/>
          <w:u w:val="single"/>
          <w14:numForm w14:val="default"/>
        </w:rPr>
        <w:sectPr w:rsidR="0073271B" w:rsidRPr="00D36494">
          <w:footerReference w:type="first" r:id="rId12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  <w:r w:rsidRPr="00D36494">
        <w:rPr>
          <w:rFonts w:asciiTheme="minorHAnsi" w:eastAsiaTheme="minorHAnsi" w:hAnsiTheme="minorHAnsi" w:cstheme="minorBidi"/>
          <w:b/>
          <w:bCs w:val="0"/>
          <w:caps w:val="0"/>
          <w:noProof/>
          <w:color w:val="000000" w:themeColor="text1"/>
          <w:sz w:val="20"/>
          <w:szCs w:val="22"/>
          <w:u w:val="single"/>
          <w:lang w:val="en-GB" w:eastAsia="en-GB"/>
          <w14:numForm w14:val="default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865C5D5" wp14:editId="57B4C6D0">
                <wp:simplePos x="0" y="0"/>
                <wp:positionH relativeFrom="margin">
                  <wp:posOffset>4219575</wp:posOffset>
                </wp:positionH>
                <wp:positionV relativeFrom="paragraph">
                  <wp:posOffset>1019175</wp:posOffset>
                </wp:positionV>
                <wp:extent cx="2186940" cy="781050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781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66D49" w14:textId="77777777" w:rsidR="00690C96" w:rsidRDefault="00690C96" w:rsidP="008A41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2671C81" w14:textId="7A28807E" w:rsidR="002E70E1" w:rsidRPr="00D77CA1" w:rsidRDefault="00522059" w:rsidP="008A41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7CA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The Ozzie’s Way Champions</w:t>
                            </w:r>
                          </w:p>
                          <w:p w14:paraId="4EF67AB2" w14:textId="22B24A06" w:rsidR="002F2B76" w:rsidRPr="00D77CA1" w:rsidRDefault="002F2B76" w:rsidP="008A41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7CA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These children have all contributed towards making our school HAPPY this week</w:t>
                            </w:r>
                            <w:r w:rsidR="00CF3555" w:rsidRPr="00D77CA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1DE9BB5B" w14:textId="491FCDE1" w:rsidR="0093501F" w:rsidRPr="00D77CA1" w:rsidRDefault="009E75ED" w:rsidP="007C3DA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191BC1" w:rsidRPr="00D77C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hildren have been awarded their certificates in class </w:t>
                            </w:r>
                            <w:r w:rsidR="00CF3555" w:rsidRPr="00D77C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C51A7F" w:rsidRPr="00D77CA1">
                              <w:rPr>
                                <w:b/>
                                <w:sz w:val="24"/>
                                <w:szCs w:val="24"/>
                              </w:rPr>
                              <w:t>afternoon</w:t>
                            </w:r>
                            <w:r w:rsidR="00CF3555" w:rsidRPr="00D77C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36145B68" w14:textId="77777777" w:rsidR="00326BB4" w:rsidRPr="00326BB4" w:rsidRDefault="00326BB4" w:rsidP="00E71CF6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191B53F" w14:textId="2CC6698F" w:rsidR="002F2B76" w:rsidRPr="00D77CA1" w:rsidRDefault="004E0C85" w:rsidP="00E71CF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7C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Eaglets – </w:t>
                            </w:r>
                            <w:r w:rsidR="00B51890">
                              <w:rPr>
                                <w:b/>
                                <w:sz w:val="24"/>
                                <w:szCs w:val="24"/>
                              </w:rPr>
                              <w:t>Sophia A</w:t>
                            </w:r>
                          </w:p>
                          <w:p w14:paraId="3BAC9D0B" w14:textId="7E954AC0" w:rsidR="002F2B76" w:rsidRPr="00D77CA1" w:rsidRDefault="002F2B76" w:rsidP="008A41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7CA1">
                              <w:rPr>
                                <w:b/>
                                <w:sz w:val="24"/>
                                <w:szCs w:val="24"/>
                              </w:rPr>
                              <w:t>Sparrows –</w:t>
                            </w:r>
                            <w:r w:rsidR="00B5189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Theo C</w:t>
                            </w:r>
                          </w:p>
                          <w:p w14:paraId="30A6F331" w14:textId="3A0C72E1" w:rsidR="00FA36F1" w:rsidRDefault="002F2B76" w:rsidP="008A41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7CA1">
                              <w:rPr>
                                <w:b/>
                                <w:sz w:val="24"/>
                                <w:szCs w:val="24"/>
                              </w:rPr>
                              <w:t>Robins –</w:t>
                            </w:r>
                            <w:r w:rsidR="004E0C85" w:rsidRPr="00D77C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1890">
                              <w:rPr>
                                <w:b/>
                                <w:sz w:val="24"/>
                                <w:szCs w:val="24"/>
                              </w:rPr>
                              <w:t>Emily H</w:t>
                            </w:r>
                          </w:p>
                          <w:p w14:paraId="3C50D588" w14:textId="699CEDD7" w:rsidR="002F2B76" w:rsidRPr="00D77CA1" w:rsidRDefault="002F2B76" w:rsidP="008A41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7CA1">
                              <w:rPr>
                                <w:b/>
                                <w:sz w:val="24"/>
                                <w:szCs w:val="24"/>
                              </w:rPr>
                              <w:t>Wagtails –</w:t>
                            </w:r>
                            <w:r w:rsidR="0097416B" w:rsidRPr="00D77C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1890">
                              <w:rPr>
                                <w:b/>
                                <w:sz w:val="24"/>
                                <w:szCs w:val="24"/>
                              </w:rPr>
                              <w:t>Isabel C</w:t>
                            </w:r>
                          </w:p>
                          <w:p w14:paraId="71EBFF5B" w14:textId="0934E38F" w:rsidR="0061076D" w:rsidRDefault="002F2B76" w:rsidP="008A41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7CA1">
                              <w:rPr>
                                <w:b/>
                                <w:sz w:val="24"/>
                                <w:szCs w:val="24"/>
                              </w:rPr>
                              <w:t>Blackbirds –</w:t>
                            </w:r>
                            <w:r w:rsidR="0097416B" w:rsidRPr="00D77C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1890">
                              <w:rPr>
                                <w:b/>
                                <w:sz w:val="24"/>
                                <w:szCs w:val="24"/>
                              </w:rPr>
                              <w:t>Amaya P</w:t>
                            </w:r>
                          </w:p>
                          <w:p w14:paraId="3641332A" w14:textId="00032F79" w:rsidR="002F2B76" w:rsidRPr="00D77CA1" w:rsidRDefault="002F2B76" w:rsidP="008A41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7CA1">
                              <w:rPr>
                                <w:b/>
                                <w:sz w:val="24"/>
                                <w:szCs w:val="24"/>
                              </w:rPr>
                              <w:t>Starlings –</w:t>
                            </w:r>
                            <w:r w:rsidR="00B5189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Leo H</w:t>
                            </w:r>
                          </w:p>
                          <w:p w14:paraId="75F2F295" w14:textId="169EA483" w:rsidR="002F2B76" w:rsidRPr="00D77CA1" w:rsidRDefault="002F2B76" w:rsidP="008A41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7CA1">
                              <w:rPr>
                                <w:b/>
                                <w:sz w:val="24"/>
                                <w:szCs w:val="24"/>
                              </w:rPr>
                              <w:t>Magpies –</w:t>
                            </w:r>
                            <w:r w:rsidR="00B611B3" w:rsidRPr="00D77C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EC1">
                              <w:rPr>
                                <w:b/>
                                <w:sz w:val="24"/>
                                <w:szCs w:val="24"/>
                              </w:rPr>
                              <w:t>Ivy H</w:t>
                            </w:r>
                          </w:p>
                          <w:p w14:paraId="3552F9D4" w14:textId="6BF4958E" w:rsidR="002F2B76" w:rsidRPr="00D77CA1" w:rsidRDefault="002F2B76" w:rsidP="008A41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7CA1">
                              <w:rPr>
                                <w:b/>
                                <w:sz w:val="24"/>
                                <w:szCs w:val="24"/>
                              </w:rPr>
                              <w:t>Seagulls –</w:t>
                            </w:r>
                            <w:r w:rsidR="00B611B3" w:rsidRPr="00D77C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EC1">
                              <w:rPr>
                                <w:b/>
                                <w:sz w:val="24"/>
                                <w:szCs w:val="24"/>
                              </w:rPr>
                              <w:t>Enrico A</w:t>
                            </w:r>
                          </w:p>
                          <w:p w14:paraId="6D44D07A" w14:textId="24AF2046" w:rsidR="002F2B76" w:rsidRPr="00D77CA1" w:rsidRDefault="002F2B76" w:rsidP="008A41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7CA1">
                              <w:rPr>
                                <w:b/>
                                <w:sz w:val="24"/>
                                <w:szCs w:val="24"/>
                              </w:rPr>
                              <w:t>Owls –</w:t>
                            </w:r>
                            <w:r w:rsidR="00621E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Joseph S</w:t>
                            </w:r>
                          </w:p>
                          <w:p w14:paraId="47038DCF" w14:textId="77777777" w:rsidR="003B1403" w:rsidRDefault="002F2B76" w:rsidP="00D259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7C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Eagles </w:t>
                            </w:r>
                            <w:r w:rsidR="0097416B" w:rsidRPr="00D77CA1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DC599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EC1">
                              <w:rPr>
                                <w:b/>
                                <w:sz w:val="24"/>
                                <w:szCs w:val="24"/>
                              </w:rPr>
                              <w:t>Dominic C</w:t>
                            </w:r>
                          </w:p>
                          <w:p w14:paraId="3731E868" w14:textId="5ABE0646" w:rsidR="007C3DA8" w:rsidRPr="00326BB4" w:rsidRDefault="0038471B" w:rsidP="00D2593C">
                            <w:pPr>
                              <w:jc w:val="center"/>
                              <w:rPr>
                                <w:b/>
                                <w:sz w:val="8"/>
                                <w:szCs w:val="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</w:p>
                          <w:p w14:paraId="7C5306B1" w14:textId="130D4458" w:rsidR="00331667" w:rsidRPr="00191BC1" w:rsidRDefault="00191BC1" w:rsidP="00191BC1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1BC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MASS AT ST OSWALD’S </w:t>
                            </w:r>
                          </w:p>
                          <w:p w14:paraId="7F039EEF" w14:textId="042AB96D" w:rsidR="00191BC1" w:rsidRDefault="00191BC1" w:rsidP="00191BC1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1BC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SUNDAY 11AM</w:t>
                            </w:r>
                          </w:p>
                          <w:p w14:paraId="76182A84" w14:textId="77777777" w:rsidR="00326BB4" w:rsidRDefault="00326BB4" w:rsidP="00191BC1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1706041" w14:textId="77777777" w:rsidR="003B1403" w:rsidRPr="003B1403" w:rsidRDefault="003B1403" w:rsidP="00191BC1">
                            <w:pPr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B5A69E0" w14:textId="424880B3" w:rsidR="00DD5F6A" w:rsidRPr="00E77A10" w:rsidRDefault="00326BB4" w:rsidP="00326BB4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26BB4">
                              <w:rPr>
                                <w:noProof/>
                              </w:rPr>
                              <w:drawing>
                                <wp:inline distT="0" distB="0" distL="0" distR="0" wp14:anchorId="727E33E8" wp14:editId="37986707">
                                  <wp:extent cx="1245131" cy="1062280"/>
                                  <wp:effectExtent l="0" t="0" r="0" b="5080"/>
                                  <wp:docPr id="4" name="Picture 4" descr="Graphical user interfac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Graphical user interfac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1578" cy="1067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AE65CF" w14:textId="1EF40C57" w:rsidR="008A4151" w:rsidRDefault="008A4151" w:rsidP="00522059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138A2A05" w14:textId="77777777" w:rsidR="00BB0C7D" w:rsidRPr="00E77A10" w:rsidRDefault="00BB0C7D" w:rsidP="00522059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77B362B4" w14:textId="77777777" w:rsidR="00E77A10" w:rsidRDefault="00E77A10" w:rsidP="00E77A1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</w:p>
                          <w:p w14:paraId="4BEB2141" w14:textId="16679415" w:rsidR="00690519" w:rsidRDefault="00690519" w:rsidP="00522059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</w:p>
                          <w:p w14:paraId="1EA89876" w14:textId="44EDAE80" w:rsidR="00690519" w:rsidRDefault="00690519" w:rsidP="00522059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</w:p>
                          <w:p w14:paraId="6D4C30D9" w14:textId="77777777" w:rsidR="00690519" w:rsidRPr="00A91E75" w:rsidRDefault="00690519" w:rsidP="00522059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</w:p>
                          <w:p w14:paraId="369E4735" w14:textId="77777777" w:rsidR="00522059" w:rsidRPr="00522059" w:rsidRDefault="00522059" w:rsidP="0052205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5C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25pt;margin-top:80.25pt;width:172.2pt;height:615pt;z-index:25165824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" fillcolor="white [3201]" strokeweight=".5pt">
                <v:textbox>
                  <w:txbxContent>
                    <w:p w14:paraId="7ED66D49" w14:textId="77777777" w:rsidR="00690C96" w:rsidRDefault="00690C96" w:rsidP="008A4151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2671C81" w14:textId="7A28807E" w:rsidR="002E70E1" w:rsidRPr="00D77CA1" w:rsidRDefault="00522059" w:rsidP="008A4151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77CA1">
                        <w:rPr>
                          <w:b/>
                          <w:sz w:val="24"/>
                          <w:szCs w:val="24"/>
                          <w:u w:val="single"/>
                        </w:rPr>
                        <w:t>The Ozzie’s Way Champions</w:t>
                      </w:r>
                    </w:p>
                    <w:p w14:paraId="4EF67AB2" w14:textId="22B24A06" w:rsidR="002F2B76" w:rsidRPr="00D77CA1" w:rsidRDefault="002F2B76" w:rsidP="008A4151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77CA1">
                        <w:rPr>
                          <w:b/>
                          <w:sz w:val="24"/>
                          <w:szCs w:val="24"/>
                          <w:u w:val="single"/>
                        </w:rPr>
                        <w:t>These children have all contributed towards making our school HAPPY this week</w:t>
                      </w:r>
                      <w:r w:rsidR="00CF3555" w:rsidRPr="00D77CA1">
                        <w:rPr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1DE9BB5B" w14:textId="491FCDE1" w:rsidR="0093501F" w:rsidRPr="00D77CA1" w:rsidRDefault="009E75ED" w:rsidP="007C3DA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191BC1" w:rsidRPr="00D77CA1">
                        <w:rPr>
                          <w:b/>
                          <w:sz w:val="24"/>
                          <w:szCs w:val="24"/>
                        </w:rPr>
                        <w:t xml:space="preserve">hildren have been awarded their certificates in class </w:t>
                      </w:r>
                      <w:r w:rsidR="00CF3555" w:rsidRPr="00D77CA1">
                        <w:rPr>
                          <w:b/>
                          <w:sz w:val="24"/>
                          <w:szCs w:val="24"/>
                        </w:rPr>
                        <w:t xml:space="preserve">this </w:t>
                      </w:r>
                      <w:r w:rsidR="00C51A7F" w:rsidRPr="00D77CA1">
                        <w:rPr>
                          <w:b/>
                          <w:sz w:val="24"/>
                          <w:szCs w:val="24"/>
                        </w:rPr>
                        <w:t>afternoon</w:t>
                      </w:r>
                      <w:r w:rsidR="00CF3555" w:rsidRPr="00D77CA1">
                        <w:rPr>
                          <w:b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36145B68" w14:textId="77777777" w:rsidR="00326BB4" w:rsidRPr="00326BB4" w:rsidRDefault="00326BB4" w:rsidP="00E71CF6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0191B53F" w14:textId="2CC6698F" w:rsidR="002F2B76" w:rsidRPr="00D77CA1" w:rsidRDefault="004E0C85" w:rsidP="00E71CF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7CA1">
                        <w:rPr>
                          <w:b/>
                          <w:sz w:val="24"/>
                          <w:szCs w:val="24"/>
                        </w:rPr>
                        <w:t xml:space="preserve">Eaglets – </w:t>
                      </w:r>
                      <w:r w:rsidR="00B51890">
                        <w:rPr>
                          <w:b/>
                          <w:sz w:val="24"/>
                          <w:szCs w:val="24"/>
                        </w:rPr>
                        <w:t>Sophia A</w:t>
                      </w:r>
                    </w:p>
                    <w:p w14:paraId="3BAC9D0B" w14:textId="7E954AC0" w:rsidR="002F2B76" w:rsidRPr="00D77CA1" w:rsidRDefault="002F2B76" w:rsidP="008A41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7CA1">
                        <w:rPr>
                          <w:b/>
                          <w:sz w:val="24"/>
                          <w:szCs w:val="24"/>
                        </w:rPr>
                        <w:t>Sparrows –</w:t>
                      </w:r>
                      <w:r w:rsidR="00B51890">
                        <w:rPr>
                          <w:b/>
                          <w:sz w:val="24"/>
                          <w:szCs w:val="24"/>
                        </w:rPr>
                        <w:t xml:space="preserve"> Theo C</w:t>
                      </w:r>
                    </w:p>
                    <w:p w14:paraId="30A6F331" w14:textId="3A0C72E1" w:rsidR="00FA36F1" w:rsidRDefault="002F2B76" w:rsidP="008A41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7CA1">
                        <w:rPr>
                          <w:b/>
                          <w:sz w:val="24"/>
                          <w:szCs w:val="24"/>
                        </w:rPr>
                        <w:t>Robins –</w:t>
                      </w:r>
                      <w:r w:rsidR="004E0C85" w:rsidRPr="00D77CA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51890">
                        <w:rPr>
                          <w:b/>
                          <w:sz w:val="24"/>
                          <w:szCs w:val="24"/>
                        </w:rPr>
                        <w:t>Emily H</w:t>
                      </w:r>
                    </w:p>
                    <w:p w14:paraId="3C50D588" w14:textId="699CEDD7" w:rsidR="002F2B76" w:rsidRPr="00D77CA1" w:rsidRDefault="002F2B76" w:rsidP="008A41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7CA1">
                        <w:rPr>
                          <w:b/>
                          <w:sz w:val="24"/>
                          <w:szCs w:val="24"/>
                        </w:rPr>
                        <w:t>Wagtails –</w:t>
                      </w:r>
                      <w:r w:rsidR="0097416B" w:rsidRPr="00D77CA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51890">
                        <w:rPr>
                          <w:b/>
                          <w:sz w:val="24"/>
                          <w:szCs w:val="24"/>
                        </w:rPr>
                        <w:t>Isabel C</w:t>
                      </w:r>
                    </w:p>
                    <w:p w14:paraId="71EBFF5B" w14:textId="0934E38F" w:rsidR="0061076D" w:rsidRDefault="002F2B76" w:rsidP="008A41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7CA1">
                        <w:rPr>
                          <w:b/>
                          <w:sz w:val="24"/>
                          <w:szCs w:val="24"/>
                        </w:rPr>
                        <w:t>Blackbirds –</w:t>
                      </w:r>
                      <w:r w:rsidR="0097416B" w:rsidRPr="00D77CA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51890">
                        <w:rPr>
                          <w:b/>
                          <w:sz w:val="24"/>
                          <w:szCs w:val="24"/>
                        </w:rPr>
                        <w:t>Amaya P</w:t>
                      </w:r>
                    </w:p>
                    <w:p w14:paraId="3641332A" w14:textId="00032F79" w:rsidR="002F2B76" w:rsidRPr="00D77CA1" w:rsidRDefault="002F2B76" w:rsidP="008A41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7CA1">
                        <w:rPr>
                          <w:b/>
                          <w:sz w:val="24"/>
                          <w:szCs w:val="24"/>
                        </w:rPr>
                        <w:t>Starlings –</w:t>
                      </w:r>
                      <w:r w:rsidR="00B51890">
                        <w:rPr>
                          <w:b/>
                          <w:sz w:val="24"/>
                          <w:szCs w:val="24"/>
                        </w:rPr>
                        <w:t xml:space="preserve"> Leo H</w:t>
                      </w:r>
                    </w:p>
                    <w:p w14:paraId="75F2F295" w14:textId="169EA483" w:rsidR="002F2B76" w:rsidRPr="00D77CA1" w:rsidRDefault="002F2B76" w:rsidP="008A41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7CA1">
                        <w:rPr>
                          <w:b/>
                          <w:sz w:val="24"/>
                          <w:szCs w:val="24"/>
                        </w:rPr>
                        <w:t>Magpies –</w:t>
                      </w:r>
                      <w:r w:rsidR="00B611B3" w:rsidRPr="00D77CA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21EC1">
                        <w:rPr>
                          <w:b/>
                          <w:sz w:val="24"/>
                          <w:szCs w:val="24"/>
                        </w:rPr>
                        <w:t>Ivy H</w:t>
                      </w:r>
                    </w:p>
                    <w:p w14:paraId="3552F9D4" w14:textId="6BF4958E" w:rsidR="002F2B76" w:rsidRPr="00D77CA1" w:rsidRDefault="002F2B76" w:rsidP="008A41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7CA1">
                        <w:rPr>
                          <w:b/>
                          <w:sz w:val="24"/>
                          <w:szCs w:val="24"/>
                        </w:rPr>
                        <w:t>Seagulls –</w:t>
                      </w:r>
                      <w:r w:rsidR="00B611B3" w:rsidRPr="00D77CA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21EC1">
                        <w:rPr>
                          <w:b/>
                          <w:sz w:val="24"/>
                          <w:szCs w:val="24"/>
                        </w:rPr>
                        <w:t>Enrico A</w:t>
                      </w:r>
                    </w:p>
                    <w:p w14:paraId="6D44D07A" w14:textId="24AF2046" w:rsidR="002F2B76" w:rsidRPr="00D77CA1" w:rsidRDefault="002F2B76" w:rsidP="008A41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7CA1">
                        <w:rPr>
                          <w:b/>
                          <w:sz w:val="24"/>
                          <w:szCs w:val="24"/>
                        </w:rPr>
                        <w:t>Owls –</w:t>
                      </w:r>
                      <w:r w:rsidR="00621EC1">
                        <w:rPr>
                          <w:b/>
                          <w:sz w:val="24"/>
                          <w:szCs w:val="24"/>
                        </w:rPr>
                        <w:t xml:space="preserve"> Joseph S</w:t>
                      </w:r>
                    </w:p>
                    <w:p w14:paraId="47038DCF" w14:textId="77777777" w:rsidR="003B1403" w:rsidRDefault="002F2B76" w:rsidP="00D259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7CA1">
                        <w:rPr>
                          <w:b/>
                          <w:sz w:val="24"/>
                          <w:szCs w:val="24"/>
                        </w:rPr>
                        <w:t xml:space="preserve">Eagles </w:t>
                      </w:r>
                      <w:r w:rsidR="0097416B" w:rsidRPr="00D77CA1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="00DC599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21EC1">
                        <w:rPr>
                          <w:b/>
                          <w:sz w:val="24"/>
                          <w:szCs w:val="24"/>
                        </w:rPr>
                        <w:t>Dominic C</w:t>
                      </w:r>
                    </w:p>
                    <w:p w14:paraId="3731E868" w14:textId="5ABE0646" w:rsidR="007C3DA8" w:rsidRPr="00326BB4" w:rsidRDefault="0038471B" w:rsidP="00D2593C">
                      <w:pPr>
                        <w:jc w:val="center"/>
                        <w:rPr>
                          <w:b/>
                          <w:sz w:val="8"/>
                          <w:szCs w:val="6"/>
                        </w:rPr>
                      </w:pPr>
                      <w:r>
                        <w:rPr>
                          <w:b/>
                          <w:sz w:val="24"/>
                        </w:rPr>
                        <w:br/>
                      </w:r>
                    </w:p>
                    <w:p w14:paraId="7C5306B1" w14:textId="130D4458" w:rsidR="00331667" w:rsidRPr="00191BC1" w:rsidRDefault="00191BC1" w:rsidP="00191BC1">
                      <w:pPr>
                        <w:ind w:firstLine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91BC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MASS AT ST OSWALD’S </w:t>
                      </w:r>
                    </w:p>
                    <w:p w14:paraId="7F039EEF" w14:textId="042AB96D" w:rsidR="00191BC1" w:rsidRDefault="00191BC1" w:rsidP="00191BC1">
                      <w:pPr>
                        <w:ind w:firstLine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91BC1">
                        <w:rPr>
                          <w:b/>
                          <w:sz w:val="28"/>
                          <w:szCs w:val="28"/>
                          <w:u w:val="single"/>
                        </w:rPr>
                        <w:t>SUNDAY 11AM</w:t>
                      </w:r>
                    </w:p>
                    <w:p w14:paraId="76182A84" w14:textId="77777777" w:rsidR="00326BB4" w:rsidRDefault="00326BB4" w:rsidP="00191BC1">
                      <w:pPr>
                        <w:ind w:firstLine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1706041" w14:textId="77777777" w:rsidR="003B1403" w:rsidRPr="003B1403" w:rsidRDefault="003B1403" w:rsidP="00191BC1">
                      <w:pPr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B5A69E0" w14:textId="424880B3" w:rsidR="00DD5F6A" w:rsidRPr="00E77A10" w:rsidRDefault="00326BB4" w:rsidP="00326BB4">
                      <w:pPr>
                        <w:ind w:firstLine="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326BB4">
                        <w:rPr>
                          <w:noProof/>
                        </w:rPr>
                        <w:drawing>
                          <wp:inline distT="0" distB="0" distL="0" distR="0" wp14:anchorId="727E33E8" wp14:editId="37986707">
                            <wp:extent cx="1245131" cy="1062280"/>
                            <wp:effectExtent l="0" t="0" r="0" b="5080"/>
                            <wp:docPr id="4" name="Picture 4" descr="Graphical user interfac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Graphical user interface&#10;&#10;Description automatically generated with medium confidence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1578" cy="1067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AE65CF" w14:textId="1EF40C57" w:rsidR="008A4151" w:rsidRDefault="008A4151" w:rsidP="00522059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138A2A05" w14:textId="77777777" w:rsidR="00BB0C7D" w:rsidRPr="00E77A10" w:rsidRDefault="00BB0C7D" w:rsidP="00522059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77B362B4" w14:textId="77777777" w:rsidR="00E77A10" w:rsidRDefault="00E77A10" w:rsidP="00E77A10">
                      <w:pPr>
                        <w:jc w:val="center"/>
                        <w:rPr>
                          <w:b/>
                          <w:i/>
                          <w:sz w:val="24"/>
                          <w:u w:val="single"/>
                        </w:rPr>
                      </w:pPr>
                    </w:p>
                    <w:p w14:paraId="4BEB2141" w14:textId="16679415" w:rsidR="00690519" w:rsidRDefault="00690519" w:rsidP="00522059">
                      <w:pPr>
                        <w:jc w:val="center"/>
                        <w:rPr>
                          <w:b/>
                          <w:i/>
                          <w:sz w:val="24"/>
                          <w:u w:val="single"/>
                        </w:rPr>
                      </w:pPr>
                    </w:p>
                    <w:p w14:paraId="1EA89876" w14:textId="44EDAE80" w:rsidR="00690519" w:rsidRDefault="00690519" w:rsidP="00522059">
                      <w:pPr>
                        <w:jc w:val="center"/>
                        <w:rPr>
                          <w:b/>
                          <w:i/>
                          <w:sz w:val="24"/>
                          <w:u w:val="single"/>
                        </w:rPr>
                      </w:pPr>
                    </w:p>
                    <w:p w14:paraId="6D4C30D9" w14:textId="77777777" w:rsidR="00690519" w:rsidRPr="00A91E75" w:rsidRDefault="00690519" w:rsidP="00522059">
                      <w:pPr>
                        <w:jc w:val="center"/>
                        <w:rPr>
                          <w:b/>
                          <w:i/>
                          <w:sz w:val="24"/>
                          <w:u w:val="single"/>
                        </w:rPr>
                      </w:pPr>
                    </w:p>
                    <w:p w14:paraId="369E4735" w14:textId="77777777" w:rsidR="00522059" w:rsidRPr="00522059" w:rsidRDefault="00522059" w:rsidP="00522059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58A9" w:rsidRPr="00D36494">
        <w:rPr>
          <w:rFonts w:asciiTheme="minorHAnsi" w:eastAsiaTheme="minorHAnsi" w:hAnsiTheme="minorHAnsi" w:cstheme="minorBidi"/>
          <w:b/>
          <w:bCs w:val="0"/>
          <w:caps w:val="0"/>
          <w:noProof/>
          <w:color w:val="000000" w:themeColor="text1"/>
          <w:sz w:val="20"/>
          <w:szCs w:val="22"/>
          <w:u w:val="single"/>
          <w:lang w:val="en-GB" w:eastAsia="en-GB"/>
          <w14:numForm w14:val="defau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A67FBE" wp14:editId="6C9FB793">
                <wp:simplePos x="0" y="0"/>
                <wp:positionH relativeFrom="margin">
                  <wp:posOffset>-69215</wp:posOffset>
                </wp:positionH>
                <wp:positionV relativeFrom="margin">
                  <wp:posOffset>558800</wp:posOffset>
                </wp:positionV>
                <wp:extent cx="6548120" cy="337185"/>
                <wp:effectExtent l="0" t="0" r="5080" b="5715"/>
                <wp:wrapSquare wrapText="bothSides"/>
                <wp:docPr id="5" name="Box: Company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337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29E73" w14:textId="149D5734" w:rsidR="00BF70F7" w:rsidRPr="008C396F" w:rsidRDefault="006130B7" w:rsidP="00DA7AFF">
                            <w:pPr>
                              <w:pStyle w:val="Subtitle"/>
                              <w:shd w:val="clear" w:color="auto" w:fill="BEC7C1" w:themeFill="accent1" w:themeFillTint="99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alias w:val="Company"/>
                                <w:id w:val="2039312884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4E0C85" w:rsidRPr="00381919"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Wednesday Word “</w:t>
                                </w:r>
                                <w:r w:rsidR="006B322A"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FRIENDSHIP</w:t>
                                </w:r>
                                <w:r w:rsidR="00344415"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” </w:t>
                                </w:r>
                                <w:r w:rsidR="00C86241" w:rsidRPr="00381919"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LOVE</w:t>
                                </w:r>
                                <w:r w:rsidR="004E31A2" w:rsidRPr="00381919"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JESUS, LOVE LEARNING, LOVE EACH OTHER</w:t>
                                </w:r>
                              </w:sdtContent>
                            </w:sdt>
                            <w:r w:rsidR="00782A2E" w:rsidRPr="008C396F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91405" tIns="45703" rIns="91405" bIns="54864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67FBE" id="Box: Company name" o:spid="_x0000_s1027" style="position:absolute;left:0;text-align:left;margin-left:-5.45pt;margin-top:44pt;width:515.6pt;height:26.55pt;z-index:251658240;visibility:visible;mso-wrap-style:square;mso-width-percent:1023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23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" fillcolor="#93a299 [3204]" stroked="f" strokeweight=".5pt">
                <v:textbox inset="2.53903mm,1.2695mm,2.53903mm,4.32pt">
                  <w:txbxContent>
                    <w:p w14:paraId="7C729E73" w14:textId="149D5734" w:rsidR="00BF70F7" w:rsidRPr="008C396F" w:rsidRDefault="006130B7" w:rsidP="00DA7AFF">
                      <w:pPr>
                        <w:pStyle w:val="Subtitle"/>
                        <w:shd w:val="clear" w:color="auto" w:fill="BEC7C1" w:themeFill="accent1" w:themeFillTint="99"/>
                        <w:ind w:firstLine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sdt>
                        <w:sdt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alias w:val="Company"/>
                          <w:id w:val="203931288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4E0C85" w:rsidRPr="00381919"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Wednesday Word “</w:t>
                          </w:r>
                          <w:r w:rsidR="006B322A"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FRIENDSHIP</w:t>
                          </w:r>
                          <w:r w:rsidR="00344415"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” </w:t>
                          </w:r>
                          <w:r w:rsidR="00C86241" w:rsidRPr="00381919"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LOVE</w:t>
                          </w:r>
                          <w:r w:rsidR="004E31A2" w:rsidRPr="00381919"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 JESUS, LOVE LEARNING, LOVE EACH OTHER</w:t>
                          </w:r>
                        </w:sdtContent>
                      </w:sdt>
                      <w:r w:rsidR="00782A2E" w:rsidRPr="008C396F">
                        <w:rPr>
                          <w:b/>
                          <w:color w:val="000000" w:themeColor="text1"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D12" w:rsidRPr="00D36494">
        <w:rPr>
          <w:rFonts w:asciiTheme="minorHAnsi" w:eastAsiaTheme="minorHAnsi" w:hAnsiTheme="minorHAnsi" w:cstheme="minorBidi"/>
          <w:b/>
          <w:bCs w:val="0"/>
          <w:caps w:val="0"/>
          <w:noProof/>
          <w:color w:val="000000" w:themeColor="text1"/>
          <w:sz w:val="20"/>
          <w:szCs w:val="22"/>
          <w:u w:val="single"/>
          <w:lang w:val="en-GB" w:eastAsia="en-GB"/>
          <w14:numForm w14:val="default"/>
        </w:rPr>
        <w:drawing>
          <wp:anchor distT="0" distB="0" distL="114300" distR="114300" simplePos="0" relativeHeight="251658244" behindDoc="0" locked="0" layoutInCell="1" allowOverlap="1" wp14:anchorId="63DE36EE" wp14:editId="33AF0A0D">
            <wp:simplePos x="0" y="0"/>
            <wp:positionH relativeFrom="margin">
              <wp:align>right</wp:align>
            </wp:positionH>
            <wp:positionV relativeFrom="paragraph">
              <wp:posOffset>-462</wp:posOffset>
            </wp:positionV>
            <wp:extent cx="518160" cy="5607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5D12" w:rsidRPr="00D36494">
        <w:rPr>
          <w:rFonts w:asciiTheme="minorHAnsi" w:eastAsiaTheme="minorHAnsi" w:hAnsiTheme="minorHAnsi" w:cstheme="minorBidi"/>
          <w:b/>
          <w:bCs w:val="0"/>
          <w:caps w:val="0"/>
          <w:noProof/>
          <w:color w:val="000000" w:themeColor="text1"/>
          <w:sz w:val="20"/>
          <w:szCs w:val="22"/>
          <w:u w:val="single"/>
          <w:lang w:val="en-GB" w:eastAsia="en-GB"/>
          <w14:numForm w14:val="default"/>
        </w:rPr>
        <w:drawing>
          <wp:anchor distT="0" distB="0" distL="114300" distR="114300" simplePos="0" relativeHeight="251658243" behindDoc="0" locked="0" layoutInCell="1" allowOverlap="1" wp14:anchorId="7280D307" wp14:editId="15E3855A">
            <wp:simplePos x="0" y="0"/>
            <wp:positionH relativeFrom="margin">
              <wp:align>left</wp:align>
            </wp:positionH>
            <wp:positionV relativeFrom="paragraph">
              <wp:posOffset>-1155</wp:posOffset>
            </wp:positionV>
            <wp:extent cx="519430" cy="560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5D12" w:rsidRPr="00D36494">
        <w:rPr>
          <w:rFonts w:asciiTheme="minorHAnsi" w:eastAsiaTheme="minorHAnsi" w:hAnsiTheme="minorHAnsi" w:cstheme="minorBidi"/>
          <w:b/>
          <w:bCs w:val="0"/>
          <w:caps w:val="0"/>
          <w:noProof/>
          <w:color w:val="000000" w:themeColor="text1"/>
          <w:sz w:val="20"/>
          <w:szCs w:val="22"/>
          <w:u w:val="single"/>
          <w:lang w:val="en-GB" w:eastAsia="en-GB"/>
          <w14:numForm w14:val="default"/>
        </w:rPr>
        <mc:AlternateContent>
          <mc:Choice Requires="wps">
            <w:drawing>
              <wp:anchor distT="91440" distB="91440" distL="114300" distR="114300" simplePos="0" relativeHeight="251658241" behindDoc="0" locked="0" layoutInCell="1" allowOverlap="1" wp14:anchorId="7AF686AE" wp14:editId="344018F2">
                <wp:simplePos x="0" y="0"/>
                <wp:positionH relativeFrom="margin">
                  <wp:posOffset>-76200</wp:posOffset>
                </wp:positionH>
                <wp:positionV relativeFrom="margin">
                  <wp:posOffset>-139065</wp:posOffset>
                </wp:positionV>
                <wp:extent cx="6548120" cy="1031875"/>
                <wp:effectExtent l="0" t="0" r="24130" b="15875"/>
                <wp:wrapSquare wrapText="bothSides"/>
                <wp:docPr id="7" name="Box: Newsletter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10318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16D7C" w14:textId="007F826D" w:rsidR="00BF70F7" w:rsidRPr="008745BE" w:rsidRDefault="006130B7">
                            <w:pPr>
                              <w:pStyle w:val="Title"/>
                              <w:jc w:val="center"/>
                              <w:rPr>
                                <w:rFonts w:asciiTheme="minorHAnsi" w:hAnsiTheme="minorHAnsi"/>
                                <w:sz w:val="72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bCs/>
                                  <w:sz w:val="72"/>
                                  <w:szCs w:val="36"/>
                                </w:rPr>
                                <w:alias w:val="Title"/>
                                <w:id w:val="-5455555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E0C85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72"/>
                                    <w:szCs w:val="36"/>
                                  </w:rPr>
                                  <w:t xml:space="preserve">OZZIE’S NEWS – </w:t>
                                </w:r>
                                <w:r w:rsidR="00527A97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72"/>
                                    <w:szCs w:val="36"/>
                                  </w:rPr>
                                  <w:t>19.5.23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365760" tIns="45703" rIns="365760" bIns="429768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686AE" id="Box: Newsletter title" o:spid="_x0000_s1028" style="position:absolute;left:0;text-align:left;margin-left:-6pt;margin-top:-10.95pt;width:515.6pt;height:81.25pt;z-index:251658241;visibility:visible;mso-wrap-style:square;mso-width-percent:1023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1023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" filled="f" strokecolor="#6b7c71 [2404]" strokeweight=".5pt">
                <v:textbox inset="28.8pt,1.2695mm,28.8pt,33.84pt">
                  <w:txbxContent>
                    <w:p w14:paraId="28716D7C" w14:textId="007F826D" w:rsidR="00BF70F7" w:rsidRPr="008745BE" w:rsidRDefault="006130B7">
                      <w:pPr>
                        <w:pStyle w:val="Title"/>
                        <w:jc w:val="center"/>
                        <w:rPr>
                          <w:rFonts w:asciiTheme="minorHAnsi" w:hAnsiTheme="minorHAnsi"/>
                          <w:sz w:val="72"/>
                          <w:szCs w:val="36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b/>
                            <w:bCs/>
                            <w:sz w:val="72"/>
                            <w:szCs w:val="36"/>
                          </w:rPr>
                          <w:alias w:val="Title"/>
                          <w:id w:val="-5455555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4E0C85">
                            <w:rPr>
                              <w:rFonts w:asciiTheme="minorHAnsi" w:hAnsiTheme="minorHAnsi"/>
                              <w:b/>
                              <w:bCs/>
                              <w:sz w:val="72"/>
                              <w:szCs w:val="36"/>
                            </w:rPr>
                            <w:t xml:space="preserve">OZZIE’S NEWS – </w:t>
                          </w:r>
                          <w:r w:rsidR="00527A97">
                            <w:rPr>
                              <w:rFonts w:asciiTheme="minorHAnsi" w:hAnsiTheme="minorHAnsi"/>
                              <w:b/>
                              <w:bCs/>
                              <w:sz w:val="72"/>
                              <w:szCs w:val="36"/>
                            </w:rPr>
                            <w:t>19.5.23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5276548" w14:textId="77777777" w:rsidR="001352CA" w:rsidRPr="00946594" w:rsidRDefault="001352CA" w:rsidP="004768AE">
      <w:pPr>
        <w:spacing w:line="276" w:lineRule="auto"/>
        <w:ind w:firstLine="0"/>
        <w:jc w:val="center"/>
        <w:rPr>
          <w:b/>
          <w:color w:val="000000" w:themeColor="text1"/>
          <w:sz w:val="22"/>
          <w:u w:val="single"/>
        </w:rPr>
      </w:pPr>
      <w:r>
        <w:rPr>
          <w:b/>
          <w:color w:val="000000" w:themeColor="text1"/>
          <w:sz w:val="22"/>
          <w:u w:val="single"/>
        </w:rPr>
        <w:t>BLACKBIRDS ASSEMBLY</w:t>
      </w:r>
    </w:p>
    <w:p w14:paraId="0A4AC55E" w14:textId="230E5156" w:rsidR="003C3CC1" w:rsidRDefault="001352CA" w:rsidP="001352CA">
      <w:pPr>
        <w:spacing w:line="276" w:lineRule="auto"/>
        <w:ind w:firstLine="0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A huge well done to </w:t>
      </w:r>
      <w:r w:rsidR="00C85738">
        <w:rPr>
          <w:b/>
          <w:color w:val="000000" w:themeColor="text1"/>
          <w:sz w:val="22"/>
        </w:rPr>
        <w:t>the children</w:t>
      </w:r>
      <w:r>
        <w:rPr>
          <w:b/>
          <w:color w:val="000000" w:themeColor="text1"/>
          <w:sz w:val="22"/>
        </w:rPr>
        <w:t xml:space="preserve"> </w:t>
      </w:r>
      <w:r w:rsidR="00E66D88">
        <w:rPr>
          <w:b/>
          <w:color w:val="000000" w:themeColor="text1"/>
          <w:sz w:val="22"/>
        </w:rPr>
        <w:t xml:space="preserve">in </w:t>
      </w:r>
      <w:r>
        <w:rPr>
          <w:b/>
          <w:color w:val="000000" w:themeColor="text1"/>
          <w:sz w:val="22"/>
        </w:rPr>
        <w:t>Blackbirds who conducted themselves so well during their assembly this week</w:t>
      </w:r>
      <w:r w:rsidR="00C33676">
        <w:rPr>
          <w:b/>
          <w:color w:val="000000" w:themeColor="text1"/>
          <w:sz w:val="22"/>
        </w:rPr>
        <w:t xml:space="preserve"> around the theme</w:t>
      </w:r>
      <w:r w:rsidR="0015374C">
        <w:rPr>
          <w:b/>
          <w:color w:val="000000" w:themeColor="text1"/>
          <w:sz w:val="22"/>
        </w:rPr>
        <w:t xml:space="preserve"> of</w:t>
      </w:r>
      <w:r w:rsidR="00C33676">
        <w:rPr>
          <w:b/>
          <w:color w:val="000000" w:themeColor="text1"/>
          <w:sz w:val="22"/>
        </w:rPr>
        <w:t xml:space="preserve"> ‘New Life’</w:t>
      </w:r>
      <w:r>
        <w:rPr>
          <w:b/>
          <w:color w:val="000000" w:themeColor="text1"/>
          <w:sz w:val="22"/>
        </w:rPr>
        <w:t>. This was the first assembly held, with parents attending, for such a long time</w:t>
      </w:r>
      <w:r w:rsidR="005449A3">
        <w:rPr>
          <w:b/>
          <w:color w:val="000000" w:themeColor="text1"/>
          <w:sz w:val="22"/>
        </w:rPr>
        <w:t xml:space="preserve"> due to historical Covid restrictions</w:t>
      </w:r>
      <w:r>
        <w:rPr>
          <w:b/>
          <w:color w:val="000000" w:themeColor="text1"/>
          <w:sz w:val="22"/>
        </w:rPr>
        <w:t xml:space="preserve">! </w:t>
      </w:r>
    </w:p>
    <w:p w14:paraId="03656D33" w14:textId="5643ECD8" w:rsidR="001352CA" w:rsidRDefault="001352CA" w:rsidP="001352CA">
      <w:pPr>
        <w:spacing w:line="276" w:lineRule="auto"/>
        <w:ind w:firstLine="0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Deacon Paul gave his thanks</w:t>
      </w:r>
      <w:r w:rsidR="00BC60C7">
        <w:rPr>
          <w:b/>
          <w:color w:val="000000" w:themeColor="text1"/>
          <w:sz w:val="22"/>
        </w:rPr>
        <w:t xml:space="preserve"> at the end</w:t>
      </w:r>
      <w:r>
        <w:rPr>
          <w:b/>
          <w:color w:val="000000" w:themeColor="text1"/>
          <w:sz w:val="22"/>
        </w:rPr>
        <w:t xml:space="preserve">, noting how confident </w:t>
      </w:r>
      <w:r w:rsidR="00C33676">
        <w:rPr>
          <w:b/>
          <w:color w:val="000000" w:themeColor="text1"/>
          <w:sz w:val="22"/>
        </w:rPr>
        <w:t>the children were to be speaking so well to an audience</w:t>
      </w:r>
      <w:r w:rsidR="00C85738">
        <w:rPr>
          <w:b/>
          <w:color w:val="000000" w:themeColor="text1"/>
          <w:sz w:val="22"/>
        </w:rPr>
        <w:t>. Thank you to all the parents and carers who came along and for your continuous support.</w:t>
      </w:r>
    </w:p>
    <w:p w14:paraId="25356E92" w14:textId="77777777" w:rsidR="00C85738" w:rsidRDefault="00C85738" w:rsidP="001352CA">
      <w:pPr>
        <w:spacing w:line="276" w:lineRule="auto"/>
        <w:ind w:firstLine="0"/>
        <w:rPr>
          <w:b/>
          <w:color w:val="000000" w:themeColor="text1"/>
          <w:sz w:val="22"/>
        </w:rPr>
      </w:pPr>
    </w:p>
    <w:p w14:paraId="5AAA5C24" w14:textId="77777777" w:rsidR="00C33676" w:rsidRPr="00CA11BF" w:rsidRDefault="00C33676" w:rsidP="001352CA">
      <w:pPr>
        <w:spacing w:line="276" w:lineRule="auto"/>
        <w:ind w:firstLine="0"/>
        <w:rPr>
          <w:b/>
          <w:color w:val="000000" w:themeColor="text1"/>
          <w:sz w:val="2"/>
          <w:szCs w:val="2"/>
        </w:rPr>
      </w:pPr>
    </w:p>
    <w:p w14:paraId="5A175D51" w14:textId="01E6B537" w:rsidR="00C22623" w:rsidRPr="00946594" w:rsidRDefault="00CB7E39" w:rsidP="00C22623">
      <w:pPr>
        <w:spacing w:line="276" w:lineRule="auto"/>
        <w:ind w:firstLine="0"/>
        <w:jc w:val="center"/>
        <w:rPr>
          <w:b/>
          <w:color w:val="000000" w:themeColor="text1"/>
          <w:sz w:val="22"/>
          <w:u w:val="single"/>
        </w:rPr>
      </w:pPr>
      <w:r>
        <w:rPr>
          <w:b/>
          <w:color w:val="000000" w:themeColor="text1"/>
          <w:sz w:val="22"/>
          <w:u w:val="single"/>
        </w:rPr>
        <w:t>ORIENTEERING</w:t>
      </w:r>
    </w:p>
    <w:p w14:paraId="10F321A2" w14:textId="18637AFE" w:rsidR="009C64F6" w:rsidRDefault="003E7C30" w:rsidP="00F83177">
      <w:pPr>
        <w:spacing w:line="276" w:lineRule="auto"/>
        <w:ind w:firstLine="0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Well done to some of our </w:t>
      </w:r>
      <w:r w:rsidR="00A57BA3">
        <w:rPr>
          <w:b/>
          <w:color w:val="000000" w:themeColor="text1"/>
          <w:sz w:val="22"/>
        </w:rPr>
        <w:t>Y</w:t>
      </w:r>
      <w:r w:rsidR="00C3570A">
        <w:rPr>
          <w:b/>
          <w:color w:val="000000" w:themeColor="text1"/>
          <w:sz w:val="22"/>
        </w:rPr>
        <w:t>5/Y6 children</w:t>
      </w:r>
      <w:r w:rsidR="00A815AE">
        <w:rPr>
          <w:b/>
          <w:color w:val="000000" w:themeColor="text1"/>
          <w:sz w:val="22"/>
        </w:rPr>
        <w:t xml:space="preserve"> who</w:t>
      </w:r>
      <w:r w:rsidR="00C3570A">
        <w:rPr>
          <w:b/>
          <w:color w:val="000000" w:themeColor="text1"/>
          <w:sz w:val="22"/>
        </w:rPr>
        <w:t xml:space="preserve"> enjoyed visiting the Three Sisters this week to put their orienteering skills to the tes</w:t>
      </w:r>
      <w:r w:rsidR="0098289C">
        <w:rPr>
          <w:b/>
          <w:color w:val="000000" w:themeColor="text1"/>
          <w:sz w:val="22"/>
        </w:rPr>
        <w:t>t</w:t>
      </w:r>
      <w:r w:rsidR="00492DC2">
        <w:rPr>
          <w:b/>
          <w:color w:val="000000" w:themeColor="text1"/>
          <w:sz w:val="22"/>
        </w:rPr>
        <w:t>- well done to all!</w:t>
      </w:r>
      <w:r w:rsidR="00C85738">
        <w:rPr>
          <w:b/>
          <w:color w:val="000000" w:themeColor="text1"/>
          <w:sz w:val="22"/>
        </w:rPr>
        <w:t xml:space="preserve"> </w:t>
      </w:r>
    </w:p>
    <w:p w14:paraId="23ECCA96" w14:textId="77777777" w:rsidR="00C85738" w:rsidRDefault="00C85738" w:rsidP="00F83177">
      <w:pPr>
        <w:spacing w:line="276" w:lineRule="auto"/>
        <w:ind w:firstLine="0"/>
        <w:rPr>
          <w:b/>
          <w:color w:val="000000" w:themeColor="text1"/>
          <w:sz w:val="22"/>
        </w:rPr>
      </w:pPr>
    </w:p>
    <w:p w14:paraId="6202E1E4" w14:textId="77777777" w:rsidR="009C64F6" w:rsidRPr="00CA11BF" w:rsidRDefault="009C64F6" w:rsidP="00F83177">
      <w:pPr>
        <w:spacing w:line="276" w:lineRule="auto"/>
        <w:ind w:firstLine="0"/>
        <w:rPr>
          <w:b/>
          <w:color w:val="000000" w:themeColor="text1"/>
          <w:sz w:val="8"/>
          <w:szCs w:val="8"/>
        </w:rPr>
      </w:pPr>
    </w:p>
    <w:p w14:paraId="08546EFE" w14:textId="46F4F3B8" w:rsidR="007F5D39" w:rsidRDefault="007F5D39" w:rsidP="00804DC0">
      <w:pPr>
        <w:spacing w:line="276" w:lineRule="auto"/>
        <w:ind w:firstLine="0"/>
        <w:jc w:val="center"/>
        <w:rPr>
          <w:b/>
          <w:color w:val="000000" w:themeColor="text1"/>
          <w:sz w:val="22"/>
          <w:u w:val="single"/>
        </w:rPr>
      </w:pPr>
      <w:r>
        <w:rPr>
          <w:b/>
          <w:color w:val="000000" w:themeColor="text1"/>
          <w:sz w:val="22"/>
          <w:u w:val="single"/>
        </w:rPr>
        <w:t xml:space="preserve">FOOTBALL </w:t>
      </w:r>
    </w:p>
    <w:p w14:paraId="57F89F97" w14:textId="5CCF5101" w:rsidR="00BE1E9A" w:rsidRDefault="00355AFF" w:rsidP="00804DC0">
      <w:pPr>
        <w:spacing w:line="276" w:lineRule="auto"/>
        <w:ind w:firstLine="0"/>
        <w:jc w:val="center"/>
        <w:rPr>
          <w:b/>
          <w:color w:val="000000" w:themeColor="text1"/>
          <w:sz w:val="22"/>
          <w:u w:val="single"/>
        </w:rPr>
      </w:pPr>
      <w:r>
        <w:rPr>
          <w:b/>
          <w:color w:val="000000" w:themeColor="text1"/>
          <w:sz w:val="22"/>
        </w:rPr>
        <w:t xml:space="preserve">Some </w:t>
      </w:r>
      <w:r w:rsidR="00E81C7C">
        <w:rPr>
          <w:b/>
          <w:color w:val="000000" w:themeColor="text1"/>
          <w:sz w:val="22"/>
        </w:rPr>
        <w:t xml:space="preserve">of our </w:t>
      </w:r>
      <w:r w:rsidR="00C12C55">
        <w:rPr>
          <w:b/>
          <w:color w:val="000000" w:themeColor="text1"/>
          <w:sz w:val="22"/>
        </w:rPr>
        <w:t xml:space="preserve">Y3/Y4 children </w:t>
      </w:r>
      <w:r w:rsidR="00C85738">
        <w:rPr>
          <w:b/>
          <w:color w:val="000000" w:themeColor="text1"/>
          <w:sz w:val="22"/>
        </w:rPr>
        <w:t>took</w:t>
      </w:r>
      <w:r w:rsidR="00B367C6">
        <w:rPr>
          <w:b/>
          <w:color w:val="000000" w:themeColor="text1"/>
          <w:sz w:val="22"/>
        </w:rPr>
        <w:t xml:space="preserve"> part in a football </w:t>
      </w:r>
      <w:r w:rsidR="00E275C6">
        <w:rPr>
          <w:b/>
          <w:color w:val="000000" w:themeColor="text1"/>
          <w:sz w:val="22"/>
        </w:rPr>
        <w:t>tournament today at the DW Stadium.</w:t>
      </w:r>
    </w:p>
    <w:p w14:paraId="255F79AA" w14:textId="77777777" w:rsidR="00CA11BF" w:rsidRDefault="00CA11BF" w:rsidP="00804DC0">
      <w:pPr>
        <w:spacing w:line="276" w:lineRule="auto"/>
        <w:ind w:firstLine="0"/>
        <w:jc w:val="center"/>
        <w:rPr>
          <w:b/>
          <w:color w:val="000000" w:themeColor="text1"/>
          <w:sz w:val="22"/>
          <w:u w:val="single"/>
        </w:rPr>
      </w:pPr>
    </w:p>
    <w:p w14:paraId="40711AE3" w14:textId="77777777" w:rsidR="00CA11BF" w:rsidRDefault="00CA11BF" w:rsidP="00804DC0">
      <w:pPr>
        <w:spacing w:line="276" w:lineRule="auto"/>
        <w:ind w:firstLine="0"/>
        <w:jc w:val="center"/>
        <w:rPr>
          <w:b/>
          <w:color w:val="000000" w:themeColor="text1"/>
          <w:sz w:val="22"/>
          <w:u w:val="single"/>
        </w:rPr>
      </w:pPr>
    </w:p>
    <w:p w14:paraId="6E8B2E0B" w14:textId="77777777" w:rsidR="00C85738" w:rsidRDefault="00C85738" w:rsidP="00804DC0">
      <w:pPr>
        <w:spacing w:line="276" w:lineRule="auto"/>
        <w:ind w:firstLine="0"/>
        <w:jc w:val="center"/>
        <w:rPr>
          <w:b/>
          <w:color w:val="000000" w:themeColor="text1"/>
          <w:sz w:val="22"/>
          <w:u w:val="single"/>
        </w:rPr>
      </w:pPr>
    </w:p>
    <w:p w14:paraId="79310EE4" w14:textId="77777777" w:rsidR="00C85738" w:rsidRDefault="00C85738" w:rsidP="00804DC0">
      <w:pPr>
        <w:spacing w:line="276" w:lineRule="auto"/>
        <w:ind w:firstLine="0"/>
        <w:jc w:val="center"/>
        <w:rPr>
          <w:b/>
          <w:color w:val="000000" w:themeColor="text1"/>
          <w:sz w:val="22"/>
          <w:u w:val="single"/>
        </w:rPr>
      </w:pPr>
    </w:p>
    <w:p w14:paraId="04C3211C" w14:textId="6C7254EE" w:rsidR="00D13D98" w:rsidRDefault="00365970" w:rsidP="00804DC0">
      <w:pPr>
        <w:spacing w:line="276" w:lineRule="auto"/>
        <w:ind w:firstLine="0"/>
        <w:jc w:val="center"/>
        <w:rPr>
          <w:b/>
          <w:color w:val="000000" w:themeColor="text1"/>
          <w:sz w:val="22"/>
          <w:u w:val="single"/>
        </w:rPr>
      </w:pPr>
      <w:r>
        <w:rPr>
          <w:b/>
          <w:color w:val="000000" w:themeColor="text1"/>
          <w:sz w:val="22"/>
          <w:u w:val="single"/>
        </w:rPr>
        <w:t>RECONCILIATION</w:t>
      </w:r>
    </w:p>
    <w:p w14:paraId="08F1B69E" w14:textId="02CB57AC" w:rsidR="005C2E90" w:rsidRDefault="00572845" w:rsidP="00343DF8">
      <w:pPr>
        <w:spacing w:line="276" w:lineRule="auto"/>
        <w:ind w:firstLine="0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As part of the children’s sacramental journey, </w:t>
      </w:r>
      <w:r w:rsidR="002A1251">
        <w:rPr>
          <w:b/>
          <w:color w:val="000000" w:themeColor="text1"/>
          <w:sz w:val="22"/>
        </w:rPr>
        <w:t xml:space="preserve">the Y4 </w:t>
      </w:r>
      <w:r w:rsidR="00126AC4">
        <w:rPr>
          <w:b/>
          <w:color w:val="000000" w:themeColor="text1"/>
          <w:sz w:val="22"/>
        </w:rPr>
        <w:t>children</w:t>
      </w:r>
      <w:r w:rsidR="00500D50">
        <w:rPr>
          <w:b/>
          <w:color w:val="000000" w:themeColor="text1"/>
          <w:sz w:val="22"/>
        </w:rPr>
        <w:t>,</w:t>
      </w:r>
      <w:r w:rsidR="0019257E">
        <w:rPr>
          <w:b/>
          <w:color w:val="000000" w:themeColor="text1"/>
          <w:sz w:val="22"/>
        </w:rPr>
        <w:t xml:space="preserve"> </w:t>
      </w:r>
      <w:r w:rsidR="002A1251">
        <w:rPr>
          <w:b/>
          <w:color w:val="000000" w:themeColor="text1"/>
          <w:sz w:val="22"/>
        </w:rPr>
        <w:t>who will be making their First Holy Communion</w:t>
      </w:r>
      <w:r w:rsidR="00EF6C96">
        <w:rPr>
          <w:b/>
          <w:color w:val="000000" w:themeColor="text1"/>
          <w:sz w:val="22"/>
        </w:rPr>
        <w:t>,</w:t>
      </w:r>
      <w:r w:rsidR="00126AC4">
        <w:rPr>
          <w:b/>
          <w:color w:val="000000" w:themeColor="text1"/>
          <w:sz w:val="22"/>
        </w:rPr>
        <w:t xml:space="preserve"> attended Mass on Wednesday </w:t>
      </w:r>
      <w:r w:rsidR="004A6364">
        <w:rPr>
          <w:b/>
          <w:color w:val="000000" w:themeColor="text1"/>
          <w:sz w:val="22"/>
        </w:rPr>
        <w:t>to help them to prepare for their Reconciliation Service</w:t>
      </w:r>
      <w:r w:rsidR="002A1251">
        <w:rPr>
          <w:b/>
          <w:color w:val="000000" w:themeColor="text1"/>
          <w:sz w:val="22"/>
        </w:rPr>
        <w:t>.</w:t>
      </w:r>
      <w:r w:rsidR="00EF6C96">
        <w:rPr>
          <w:b/>
          <w:color w:val="000000" w:themeColor="text1"/>
          <w:sz w:val="22"/>
        </w:rPr>
        <w:t xml:space="preserve"> A thank you to Deacon Paul who was able to help the children to remember the responses </w:t>
      </w:r>
      <w:r w:rsidR="00C655F0">
        <w:rPr>
          <w:b/>
          <w:color w:val="000000" w:themeColor="text1"/>
          <w:sz w:val="22"/>
        </w:rPr>
        <w:t>and actions when going to Mass, such as genuflecting.</w:t>
      </w:r>
    </w:p>
    <w:p w14:paraId="588065B2" w14:textId="77777777" w:rsidR="00C85738" w:rsidRDefault="00C85738" w:rsidP="00343DF8">
      <w:pPr>
        <w:spacing w:line="276" w:lineRule="auto"/>
        <w:ind w:firstLine="0"/>
        <w:rPr>
          <w:b/>
          <w:color w:val="000000" w:themeColor="text1"/>
          <w:sz w:val="22"/>
        </w:rPr>
      </w:pPr>
    </w:p>
    <w:p w14:paraId="072FAEC0" w14:textId="77777777" w:rsidR="00506DCF" w:rsidRPr="00CA11BF" w:rsidRDefault="00506DCF" w:rsidP="00804DC0">
      <w:pPr>
        <w:spacing w:line="276" w:lineRule="auto"/>
        <w:ind w:firstLine="0"/>
        <w:jc w:val="center"/>
        <w:rPr>
          <w:b/>
          <w:color w:val="000000" w:themeColor="text1"/>
          <w:sz w:val="4"/>
          <w:szCs w:val="4"/>
        </w:rPr>
      </w:pPr>
    </w:p>
    <w:p w14:paraId="4B28003A" w14:textId="77777777" w:rsidR="000F4D1F" w:rsidRDefault="000F4D1F" w:rsidP="00804DC0">
      <w:pPr>
        <w:spacing w:line="276" w:lineRule="auto"/>
        <w:ind w:firstLine="0"/>
        <w:jc w:val="center"/>
        <w:rPr>
          <w:b/>
          <w:color w:val="000000" w:themeColor="text1"/>
          <w:sz w:val="22"/>
          <w:u w:val="single"/>
        </w:rPr>
      </w:pPr>
      <w:r>
        <w:rPr>
          <w:b/>
          <w:color w:val="000000" w:themeColor="text1"/>
          <w:sz w:val="22"/>
          <w:u w:val="single"/>
        </w:rPr>
        <w:t>MONSTER PHONICS</w:t>
      </w:r>
    </w:p>
    <w:p w14:paraId="2FE0F311" w14:textId="6A153856" w:rsidR="000F4D1F" w:rsidRDefault="008D443B" w:rsidP="00997C9A">
      <w:pPr>
        <w:spacing w:line="276" w:lineRule="auto"/>
        <w:ind w:firstLine="0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Today, we welcomed teachers from other </w:t>
      </w:r>
      <w:r w:rsidR="00C85738">
        <w:rPr>
          <w:b/>
          <w:color w:val="000000" w:themeColor="text1"/>
          <w:sz w:val="22"/>
        </w:rPr>
        <w:t>schools,</w:t>
      </w:r>
      <w:r>
        <w:rPr>
          <w:b/>
          <w:color w:val="000000" w:themeColor="text1"/>
          <w:sz w:val="22"/>
        </w:rPr>
        <w:t xml:space="preserve"> and we were able to </w:t>
      </w:r>
      <w:r w:rsidR="00FC23CE">
        <w:rPr>
          <w:b/>
          <w:color w:val="000000" w:themeColor="text1"/>
          <w:sz w:val="22"/>
        </w:rPr>
        <w:t>‘</w:t>
      </w:r>
      <w:r w:rsidR="00C85738">
        <w:rPr>
          <w:b/>
          <w:color w:val="000000" w:themeColor="text1"/>
          <w:sz w:val="22"/>
        </w:rPr>
        <w:t>showcase</w:t>
      </w:r>
      <w:r w:rsidR="00FC23CE">
        <w:rPr>
          <w:b/>
          <w:color w:val="000000" w:themeColor="text1"/>
          <w:sz w:val="22"/>
        </w:rPr>
        <w:t xml:space="preserve">’ how </w:t>
      </w:r>
      <w:r w:rsidR="00997C9A">
        <w:rPr>
          <w:b/>
          <w:color w:val="000000" w:themeColor="text1"/>
          <w:sz w:val="22"/>
        </w:rPr>
        <w:t xml:space="preserve">well </w:t>
      </w:r>
      <w:r w:rsidR="00FC23CE">
        <w:rPr>
          <w:b/>
          <w:color w:val="000000" w:themeColor="text1"/>
          <w:sz w:val="22"/>
        </w:rPr>
        <w:t xml:space="preserve">we deliver Monster Phonics to our children in </w:t>
      </w:r>
      <w:r w:rsidR="00997C9A">
        <w:rPr>
          <w:b/>
          <w:color w:val="000000" w:themeColor="text1"/>
          <w:sz w:val="22"/>
        </w:rPr>
        <w:t xml:space="preserve">school. </w:t>
      </w:r>
      <w:r w:rsidR="006056EC">
        <w:rPr>
          <w:b/>
          <w:color w:val="000000" w:themeColor="text1"/>
          <w:sz w:val="22"/>
        </w:rPr>
        <w:t xml:space="preserve">Well done to the </w:t>
      </w:r>
      <w:r w:rsidR="00C85738">
        <w:rPr>
          <w:b/>
          <w:color w:val="000000" w:themeColor="text1"/>
          <w:sz w:val="22"/>
        </w:rPr>
        <w:t>children,</w:t>
      </w:r>
      <w:r w:rsidR="006056EC">
        <w:rPr>
          <w:b/>
          <w:color w:val="000000" w:themeColor="text1"/>
          <w:sz w:val="22"/>
        </w:rPr>
        <w:t xml:space="preserve"> who were fantastic as always</w:t>
      </w:r>
      <w:r w:rsidR="00C85738">
        <w:rPr>
          <w:b/>
          <w:color w:val="000000" w:themeColor="text1"/>
          <w:sz w:val="22"/>
        </w:rPr>
        <w:t xml:space="preserve"> </w:t>
      </w:r>
      <w:r w:rsidR="006056EC">
        <w:rPr>
          <w:b/>
          <w:color w:val="000000" w:themeColor="text1"/>
          <w:sz w:val="22"/>
        </w:rPr>
        <w:t>- o</w:t>
      </w:r>
      <w:r w:rsidR="002A16A7">
        <w:rPr>
          <w:b/>
          <w:color w:val="000000" w:themeColor="text1"/>
          <w:sz w:val="22"/>
        </w:rPr>
        <w:t>ur visitors spoke very highly of our children!</w:t>
      </w:r>
    </w:p>
    <w:p w14:paraId="5BD55C11" w14:textId="77777777" w:rsidR="00997C9A" w:rsidRPr="00CA11BF" w:rsidRDefault="00997C9A" w:rsidP="00804DC0">
      <w:pPr>
        <w:spacing w:line="276" w:lineRule="auto"/>
        <w:ind w:firstLine="0"/>
        <w:jc w:val="center"/>
        <w:rPr>
          <w:b/>
          <w:color w:val="000000" w:themeColor="text1"/>
          <w:sz w:val="12"/>
          <w:szCs w:val="12"/>
        </w:rPr>
      </w:pPr>
    </w:p>
    <w:p w14:paraId="75E7641A" w14:textId="589D916D" w:rsidR="00804DC0" w:rsidRDefault="001D51BF" w:rsidP="00804DC0">
      <w:pPr>
        <w:spacing w:line="276" w:lineRule="auto"/>
        <w:ind w:firstLine="0"/>
        <w:jc w:val="center"/>
        <w:rPr>
          <w:b/>
          <w:color w:val="000000" w:themeColor="text1"/>
          <w:sz w:val="22"/>
          <w:u w:val="single"/>
        </w:rPr>
      </w:pPr>
      <w:r>
        <w:rPr>
          <w:b/>
          <w:color w:val="000000" w:themeColor="text1"/>
          <w:sz w:val="22"/>
          <w:u w:val="single"/>
        </w:rPr>
        <w:t>UPCOMING ASSEMBLIES</w:t>
      </w:r>
    </w:p>
    <w:p w14:paraId="1B901860" w14:textId="66DBB13D" w:rsidR="00804DC0" w:rsidRDefault="008B464D" w:rsidP="00DA17F1">
      <w:pPr>
        <w:spacing w:line="276" w:lineRule="auto"/>
        <w:ind w:firstLine="0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Tue</w:t>
      </w:r>
      <w:r w:rsidR="00FB075F">
        <w:rPr>
          <w:b/>
          <w:color w:val="000000" w:themeColor="text1"/>
          <w:sz w:val="22"/>
        </w:rPr>
        <w:t xml:space="preserve"> 23</w:t>
      </w:r>
      <w:r w:rsidR="00FB075F" w:rsidRPr="00FB075F">
        <w:rPr>
          <w:b/>
          <w:color w:val="000000" w:themeColor="text1"/>
          <w:sz w:val="22"/>
          <w:vertAlign w:val="superscript"/>
        </w:rPr>
        <w:t>rd</w:t>
      </w:r>
      <w:r w:rsidR="00FB075F">
        <w:rPr>
          <w:b/>
          <w:color w:val="000000" w:themeColor="text1"/>
          <w:sz w:val="22"/>
        </w:rPr>
        <w:t xml:space="preserve"> May 9:00</w:t>
      </w:r>
      <w:r w:rsidR="004B4B71">
        <w:rPr>
          <w:b/>
          <w:color w:val="000000" w:themeColor="text1"/>
          <w:sz w:val="22"/>
        </w:rPr>
        <w:t xml:space="preserve">am </w:t>
      </w:r>
      <w:r w:rsidR="00FB075F">
        <w:rPr>
          <w:b/>
          <w:color w:val="000000" w:themeColor="text1"/>
          <w:sz w:val="22"/>
        </w:rPr>
        <w:t>Starlings assembly</w:t>
      </w:r>
    </w:p>
    <w:p w14:paraId="5B191ADF" w14:textId="0621005B" w:rsidR="00FB075F" w:rsidRDefault="00FB075F" w:rsidP="00DA17F1">
      <w:pPr>
        <w:spacing w:line="276" w:lineRule="auto"/>
        <w:ind w:firstLine="0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Fri 26</w:t>
      </w:r>
      <w:r w:rsidRPr="00FB075F">
        <w:rPr>
          <w:b/>
          <w:color w:val="000000" w:themeColor="text1"/>
          <w:sz w:val="22"/>
          <w:vertAlign w:val="superscript"/>
        </w:rPr>
        <w:t>th</w:t>
      </w:r>
      <w:r>
        <w:rPr>
          <w:b/>
          <w:color w:val="000000" w:themeColor="text1"/>
          <w:sz w:val="22"/>
        </w:rPr>
        <w:t xml:space="preserve"> </w:t>
      </w:r>
      <w:r w:rsidR="00EC30E3">
        <w:rPr>
          <w:b/>
          <w:color w:val="000000" w:themeColor="text1"/>
          <w:sz w:val="22"/>
        </w:rPr>
        <w:t>May 9:00</w:t>
      </w:r>
      <w:r w:rsidR="004B4B71">
        <w:rPr>
          <w:b/>
          <w:color w:val="000000" w:themeColor="text1"/>
          <w:sz w:val="22"/>
        </w:rPr>
        <w:t>am</w:t>
      </w:r>
      <w:r w:rsidR="0084413C">
        <w:rPr>
          <w:b/>
          <w:color w:val="000000" w:themeColor="text1"/>
          <w:sz w:val="22"/>
        </w:rPr>
        <w:t xml:space="preserve">  </w:t>
      </w:r>
      <w:r w:rsidR="00EC30E3">
        <w:rPr>
          <w:b/>
          <w:color w:val="000000" w:themeColor="text1"/>
          <w:sz w:val="22"/>
        </w:rPr>
        <w:t xml:space="preserve"> Magpies assembly</w:t>
      </w:r>
    </w:p>
    <w:p w14:paraId="794F3D89" w14:textId="77777777" w:rsidR="00DA17F1" w:rsidRPr="0084413C" w:rsidRDefault="00DA17F1" w:rsidP="00804DC0">
      <w:pPr>
        <w:spacing w:line="276" w:lineRule="auto"/>
        <w:ind w:firstLine="0"/>
        <w:jc w:val="center"/>
        <w:rPr>
          <w:b/>
          <w:color w:val="000000" w:themeColor="text1"/>
          <w:sz w:val="8"/>
          <w:szCs w:val="8"/>
        </w:rPr>
      </w:pPr>
    </w:p>
    <w:p w14:paraId="0848C3FD" w14:textId="77777777" w:rsidR="0084413C" w:rsidRDefault="00D53622" w:rsidP="0019308B">
      <w:pPr>
        <w:spacing w:line="276" w:lineRule="auto"/>
        <w:ind w:firstLine="0"/>
        <w:jc w:val="center"/>
        <w:rPr>
          <w:b/>
          <w:color w:val="000000" w:themeColor="text1"/>
          <w:sz w:val="22"/>
          <w:u w:val="single"/>
        </w:rPr>
      </w:pPr>
      <w:r>
        <w:rPr>
          <w:b/>
          <w:color w:val="000000" w:themeColor="text1"/>
          <w:sz w:val="22"/>
          <w:u w:val="single"/>
        </w:rPr>
        <w:t>REMINDER</w:t>
      </w:r>
    </w:p>
    <w:p w14:paraId="43AC0ED2" w14:textId="29174BC9" w:rsidR="00026B8C" w:rsidRDefault="00A02E6D" w:rsidP="00C90AF0">
      <w:pPr>
        <w:spacing w:line="276" w:lineRule="auto"/>
        <w:ind w:firstLine="0"/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On the </w:t>
      </w:r>
      <w:r w:rsidR="00755F5A">
        <w:rPr>
          <w:b/>
          <w:color w:val="000000" w:themeColor="text1"/>
          <w:sz w:val="22"/>
        </w:rPr>
        <w:t>5</w:t>
      </w:r>
      <w:r w:rsidR="00755F5A" w:rsidRPr="00755F5A">
        <w:rPr>
          <w:b/>
          <w:color w:val="000000" w:themeColor="text1"/>
          <w:sz w:val="22"/>
          <w:vertAlign w:val="superscript"/>
        </w:rPr>
        <w:t>th</w:t>
      </w:r>
      <w:r w:rsidR="00755F5A">
        <w:rPr>
          <w:b/>
          <w:color w:val="000000" w:themeColor="text1"/>
          <w:sz w:val="22"/>
        </w:rPr>
        <w:t xml:space="preserve"> June, the</w:t>
      </w:r>
      <w:r w:rsidR="00C84AE1">
        <w:rPr>
          <w:b/>
          <w:color w:val="000000" w:themeColor="text1"/>
          <w:sz w:val="22"/>
        </w:rPr>
        <w:t xml:space="preserve"> first day back after our half term, it is LKS2’s Sports Day.</w:t>
      </w:r>
    </w:p>
    <w:p w14:paraId="0D386EF2" w14:textId="273DA0B5" w:rsidR="00F42E0A" w:rsidRPr="008A4F75" w:rsidRDefault="00F42E0A" w:rsidP="00B634DE">
      <w:pPr>
        <w:spacing w:line="276" w:lineRule="auto"/>
        <w:ind w:firstLine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2"/>
        </w:rPr>
        <w:t>Happy Weekend, everyone!</w:t>
      </w:r>
    </w:p>
    <w:p w14:paraId="13D874BD" w14:textId="0EE72599" w:rsidR="00035A31" w:rsidRPr="000B5D61" w:rsidRDefault="00206A42" w:rsidP="000B5D61">
      <w:pPr>
        <w:spacing w:line="276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549A1E6C" wp14:editId="266BE5D5">
                <wp:extent cx="1981200" cy="659130"/>
                <wp:effectExtent l="0" t="0" r="0" b="762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591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03D83A" w14:textId="47B5D532" w:rsidR="00206A42" w:rsidRPr="00206A42" w:rsidRDefault="00206A42" w:rsidP="00206A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9A1E6C" id="Text Box 6" o:spid="_x0000_s1029" type="#_x0000_t202" style="width:156pt;height:5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" stroked="f">
                <v:textbox style="mso-fit-shape-to-text:t">
                  <w:txbxContent>
                    <w:p w14:paraId="0D03D83A" w14:textId="47B5D532" w:rsidR="00206A42" w:rsidRPr="00206A42" w:rsidRDefault="00206A42" w:rsidP="00206A4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DC7164" w14:textId="77777777" w:rsidR="00D347CA" w:rsidRDefault="00D347CA" w:rsidP="001429DD">
      <w:pPr>
        <w:spacing w:line="276" w:lineRule="auto"/>
        <w:ind w:firstLine="0"/>
        <w:rPr>
          <w:b/>
          <w:color w:val="000000" w:themeColor="text1"/>
          <w:sz w:val="24"/>
          <w:szCs w:val="24"/>
        </w:rPr>
      </w:pPr>
    </w:p>
    <w:p w14:paraId="18B2342C" w14:textId="77777777" w:rsidR="00E64414" w:rsidRPr="001429DD" w:rsidRDefault="00E64414" w:rsidP="001429DD">
      <w:pPr>
        <w:spacing w:line="276" w:lineRule="auto"/>
        <w:ind w:firstLine="0"/>
        <w:rPr>
          <w:b/>
          <w:color w:val="000000" w:themeColor="text1"/>
          <w:sz w:val="24"/>
          <w:szCs w:val="24"/>
        </w:rPr>
      </w:pPr>
    </w:p>
    <w:p w14:paraId="4E2A0672" w14:textId="54460B12" w:rsidR="0084460C" w:rsidRPr="00487799" w:rsidRDefault="0084460C" w:rsidP="00487799">
      <w:pPr>
        <w:spacing w:line="276" w:lineRule="auto"/>
        <w:ind w:firstLine="0"/>
        <w:rPr>
          <w:b/>
          <w:color w:val="000000" w:themeColor="text1"/>
          <w:sz w:val="24"/>
          <w:szCs w:val="24"/>
          <w:u w:val="single"/>
        </w:rPr>
      </w:pPr>
    </w:p>
    <w:p w14:paraId="49696F6B" w14:textId="77777777" w:rsidR="0084460C" w:rsidRDefault="0084460C" w:rsidP="00F45C86">
      <w:pPr>
        <w:spacing w:line="276" w:lineRule="auto"/>
        <w:ind w:firstLine="0"/>
        <w:rPr>
          <w:b/>
          <w:color w:val="000000" w:themeColor="text1"/>
          <w:sz w:val="24"/>
          <w:szCs w:val="24"/>
        </w:rPr>
      </w:pPr>
    </w:p>
    <w:p w14:paraId="1B9B3AA8" w14:textId="418D9347" w:rsidR="00BB0C7D" w:rsidRPr="00F812D4" w:rsidRDefault="00BB0C7D" w:rsidP="00F812D4">
      <w:pPr>
        <w:spacing w:line="276" w:lineRule="auto"/>
        <w:ind w:firstLine="0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2C89A939" w14:textId="68503C03" w:rsidR="004D2401" w:rsidRPr="006C7CAF" w:rsidRDefault="004D2401" w:rsidP="006C7CAF">
      <w:pPr>
        <w:spacing w:line="276" w:lineRule="auto"/>
        <w:ind w:firstLine="0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42BAC62A" w14:textId="5B9836B0" w:rsidR="00620C1C" w:rsidRDefault="00620C1C" w:rsidP="00705D95">
      <w:pPr>
        <w:spacing w:line="276" w:lineRule="auto"/>
        <w:ind w:firstLine="0"/>
        <w:rPr>
          <w:b/>
          <w:color w:val="000000" w:themeColor="text1"/>
          <w:sz w:val="24"/>
          <w:szCs w:val="24"/>
          <w:vertAlign w:val="superscript"/>
        </w:rPr>
      </w:pPr>
    </w:p>
    <w:p w14:paraId="2B577498" w14:textId="77777777" w:rsidR="008F1D6A" w:rsidRDefault="008F1D6A" w:rsidP="00705D95">
      <w:pPr>
        <w:spacing w:line="276" w:lineRule="auto"/>
        <w:ind w:firstLine="0"/>
        <w:rPr>
          <w:b/>
          <w:color w:val="000000" w:themeColor="text1"/>
          <w:sz w:val="24"/>
          <w:szCs w:val="24"/>
          <w:vertAlign w:val="superscript"/>
        </w:rPr>
      </w:pPr>
    </w:p>
    <w:p w14:paraId="55CB6A2B" w14:textId="77777777" w:rsidR="00250E77" w:rsidRDefault="00250E77" w:rsidP="00705D95">
      <w:pPr>
        <w:spacing w:line="276" w:lineRule="auto"/>
        <w:ind w:firstLine="0"/>
        <w:rPr>
          <w:b/>
          <w:color w:val="000000" w:themeColor="text1"/>
          <w:sz w:val="24"/>
          <w:szCs w:val="24"/>
        </w:rPr>
      </w:pPr>
    </w:p>
    <w:p w14:paraId="14363F61" w14:textId="77777777" w:rsidR="00070589" w:rsidRPr="00705D95" w:rsidRDefault="00070589" w:rsidP="00705D95">
      <w:pPr>
        <w:spacing w:line="276" w:lineRule="auto"/>
        <w:ind w:firstLine="0"/>
        <w:rPr>
          <w:b/>
          <w:color w:val="000000" w:themeColor="text1"/>
          <w:sz w:val="24"/>
          <w:szCs w:val="24"/>
        </w:rPr>
      </w:pPr>
    </w:p>
    <w:p w14:paraId="4645E011" w14:textId="77777777" w:rsidR="00864CF5" w:rsidRPr="00864CF5" w:rsidRDefault="00864CF5" w:rsidP="00864CF5">
      <w:pPr>
        <w:spacing w:line="276" w:lineRule="auto"/>
        <w:ind w:firstLine="0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6F31C8BC" w14:textId="535691D9" w:rsidR="00B11504" w:rsidRDefault="00B11504" w:rsidP="008E2E23">
      <w:pPr>
        <w:spacing w:line="276" w:lineRule="auto"/>
        <w:ind w:firstLine="0"/>
        <w:rPr>
          <w:b/>
          <w:color w:val="000000" w:themeColor="text1"/>
          <w:sz w:val="24"/>
          <w:szCs w:val="24"/>
        </w:rPr>
      </w:pPr>
    </w:p>
    <w:p w14:paraId="5C7D82B2" w14:textId="77777777" w:rsidR="00B11504" w:rsidRDefault="00B11504" w:rsidP="008E2E23">
      <w:pPr>
        <w:spacing w:line="276" w:lineRule="auto"/>
        <w:ind w:firstLine="0"/>
        <w:rPr>
          <w:b/>
          <w:color w:val="000000" w:themeColor="text1"/>
          <w:sz w:val="24"/>
          <w:szCs w:val="24"/>
        </w:rPr>
      </w:pPr>
    </w:p>
    <w:p w14:paraId="240AD89E" w14:textId="6532D5BC" w:rsidR="008E2E23" w:rsidRDefault="008E2E23" w:rsidP="008E2E23">
      <w:pPr>
        <w:spacing w:line="276" w:lineRule="auto"/>
        <w:ind w:firstLine="0"/>
        <w:rPr>
          <w:b/>
          <w:color w:val="000000" w:themeColor="text1"/>
          <w:sz w:val="24"/>
          <w:szCs w:val="24"/>
        </w:rPr>
      </w:pPr>
    </w:p>
    <w:p w14:paraId="7FED8D37" w14:textId="574F809F" w:rsidR="00B02858" w:rsidRDefault="00B02858" w:rsidP="008E2E23">
      <w:pPr>
        <w:spacing w:line="276" w:lineRule="auto"/>
        <w:ind w:firstLine="0"/>
        <w:rPr>
          <w:b/>
          <w:color w:val="000000" w:themeColor="text1"/>
          <w:sz w:val="24"/>
          <w:szCs w:val="24"/>
        </w:rPr>
      </w:pPr>
    </w:p>
    <w:p w14:paraId="20064787" w14:textId="5F6088E6" w:rsidR="00B02858" w:rsidRDefault="00B02858" w:rsidP="008E2E23">
      <w:pPr>
        <w:spacing w:line="276" w:lineRule="auto"/>
        <w:ind w:firstLine="0"/>
        <w:rPr>
          <w:b/>
          <w:color w:val="000000" w:themeColor="text1"/>
          <w:sz w:val="24"/>
          <w:szCs w:val="24"/>
        </w:rPr>
      </w:pPr>
    </w:p>
    <w:p w14:paraId="097714E1" w14:textId="78041502" w:rsidR="007921B1" w:rsidRPr="007B59F7" w:rsidRDefault="007921B1" w:rsidP="007B59F7">
      <w:pPr>
        <w:spacing w:line="276" w:lineRule="auto"/>
        <w:ind w:firstLine="0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555CB224" w14:textId="77777777" w:rsidR="00AE4E1A" w:rsidRPr="00AE4E20" w:rsidRDefault="00AE4E1A" w:rsidP="00AE4E1A">
      <w:pPr>
        <w:spacing w:line="276" w:lineRule="auto"/>
        <w:ind w:firstLine="0"/>
        <w:jc w:val="center"/>
        <w:rPr>
          <w:b/>
          <w:color w:val="000000" w:themeColor="text1"/>
          <w:sz w:val="24"/>
          <w:szCs w:val="24"/>
        </w:rPr>
      </w:pPr>
    </w:p>
    <w:p w14:paraId="54F6EBA8" w14:textId="2560D268" w:rsidR="008E2E23" w:rsidRDefault="008E2E23" w:rsidP="00D92EEB">
      <w:pPr>
        <w:spacing w:line="276" w:lineRule="auto"/>
        <w:ind w:firstLine="0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746DC01A" w14:textId="77777777" w:rsidR="008E2E23" w:rsidRPr="008E2E23" w:rsidRDefault="008E2E23" w:rsidP="008E2E23">
      <w:pPr>
        <w:spacing w:line="276" w:lineRule="auto"/>
        <w:ind w:firstLine="0"/>
        <w:rPr>
          <w:b/>
          <w:color w:val="000000" w:themeColor="text1"/>
          <w:sz w:val="24"/>
          <w:szCs w:val="24"/>
          <w:u w:val="single"/>
        </w:rPr>
      </w:pPr>
    </w:p>
    <w:p w14:paraId="176E8E46" w14:textId="77777777" w:rsidR="00272EAC" w:rsidRDefault="00272EAC" w:rsidP="00D77CA1">
      <w:pPr>
        <w:spacing w:line="276" w:lineRule="auto"/>
        <w:ind w:firstLine="0"/>
        <w:rPr>
          <w:b/>
          <w:color w:val="000000" w:themeColor="text1"/>
          <w:sz w:val="24"/>
          <w:szCs w:val="24"/>
        </w:rPr>
      </w:pPr>
    </w:p>
    <w:p w14:paraId="7F429268" w14:textId="0EB449F3" w:rsidR="00272EAC" w:rsidRDefault="00272EAC" w:rsidP="00D77CA1">
      <w:pPr>
        <w:spacing w:line="276" w:lineRule="auto"/>
        <w:ind w:firstLine="0"/>
        <w:rPr>
          <w:b/>
          <w:color w:val="000000" w:themeColor="text1"/>
          <w:sz w:val="24"/>
          <w:szCs w:val="24"/>
        </w:rPr>
      </w:pPr>
    </w:p>
    <w:p w14:paraId="3585AD8B" w14:textId="77777777" w:rsidR="005F7DDE" w:rsidRDefault="005F7DDE" w:rsidP="00D77CA1">
      <w:pPr>
        <w:spacing w:line="276" w:lineRule="auto"/>
        <w:ind w:firstLine="0"/>
        <w:rPr>
          <w:b/>
          <w:color w:val="000000" w:themeColor="text1"/>
          <w:sz w:val="24"/>
          <w:szCs w:val="24"/>
        </w:rPr>
      </w:pPr>
    </w:p>
    <w:p w14:paraId="31DE1700" w14:textId="77777777" w:rsidR="00272EAC" w:rsidRDefault="00272EAC" w:rsidP="00D77CA1">
      <w:pPr>
        <w:spacing w:line="276" w:lineRule="auto"/>
        <w:ind w:firstLine="0"/>
        <w:rPr>
          <w:b/>
          <w:color w:val="000000" w:themeColor="text1"/>
          <w:sz w:val="24"/>
          <w:szCs w:val="24"/>
        </w:rPr>
      </w:pPr>
    </w:p>
    <w:p w14:paraId="6E6733AA" w14:textId="77777777" w:rsidR="00D77CA1" w:rsidRPr="00D77CA1" w:rsidRDefault="00D77CA1" w:rsidP="00D77CA1">
      <w:pPr>
        <w:spacing w:line="276" w:lineRule="auto"/>
        <w:ind w:firstLine="0"/>
        <w:rPr>
          <w:b/>
          <w:color w:val="000000" w:themeColor="text1"/>
          <w:sz w:val="24"/>
          <w:szCs w:val="24"/>
        </w:rPr>
      </w:pPr>
    </w:p>
    <w:p w14:paraId="33A4102C" w14:textId="77777777" w:rsidR="00DD670C" w:rsidRPr="00DD670C" w:rsidRDefault="00DD670C" w:rsidP="00DD670C">
      <w:pPr>
        <w:spacing w:line="276" w:lineRule="auto"/>
        <w:ind w:firstLine="0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64C6EA53" w14:textId="77777777" w:rsidR="00DD670C" w:rsidRPr="00AA3679" w:rsidRDefault="00DD670C" w:rsidP="00DC5FBB">
      <w:pPr>
        <w:spacing w:line="276" w:lineRule="auto"/>
        <w:ind w:firstLine="0"/>
        <w:jc w:val="both"/>
        <w:rPr>
          <w:b/>
          <w:color w:val="000000" w:themeColor="text1"/>
          <w:sz w:val="24"/>
          <w:szCs w:val="24"/>
        </w:rPr>
      </w:pPr>
    </w:p>
    <w:p w14:paraId="5C3923FA" w14:textId="014473BB" w:rsidR="00A14B8A" w:rsidRPr="002145D5" w:rsidRDefault="00A14B8A" w:rsidP="004479CC">
      <w:pPr>
        <w:spacing w:line="276" w:lineRule="auto"/>
        <w:ind w:firstLine="0"/>
        <w:rPr>
          <w:b/>
          <w:color w:val="000000" w:themeColor="text1"/>
          <w:sz w:val="20"/>
        </w:rPr>
      </w:pPr>
    </w:p>
    <w:p w14:paraId="7C2F4431" w14:textId="14824789" w:rsidR="008351B0" w:rsidRPr="00C51A7F" w:rsidRDefault="00D32CCC" w:rsidP="008351B0">
      <w:pPr>
        <w:spacing w:line="276" w:lineRule="auto"/>
        <w:ind w:firstLine="0"/>
        <w:jc w:val="center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 </w:t>
      </w:r>
    </w:p>
    <w:p w14:paraId="2F1E4082" w14:textId="656463C9" w:rsidR="00C51A7F" w:rsidRPr="00EF18C2" w:rsidRDefault="00C51A7F" w:rsidP="008351B0">
      <w:pPr>
        <w:spacing w:line="276" w:lineRule="auto"/>
        <w:ind w:firstLine="0"/>
        <w:jc w:val="both"/>
        <w:rPr>
          <w:b/>
          <w:color w:val="000000" w:themeColor="text1"/>
          <w:sz w:val="20"/>
        </w:rPr>
      </w:pPr>
    </w:p>
    <w:p w14:paraId="0A016B06" w14:textId="518104F5" w:rsidR="008351B0" w:rsidRPr="008351B0" w:rsidRDefault="008351B0" w:rsidP="008351B0">
      <w:pPr>
        <w:spacing w:line="276" w:lineRule="auto"/>
        <w:ind w:firstLine="0"/>
        <w:jc w:val="center"/>
        <w:rPr>
          <w:b/>
          <w:color w:val="000000" w:themeColor="text1"/>
          <w:sz w:val="24"/>
          <w:u w:val="single"/>
        </w:rPr>
      </w:pPr>
    </w:p>
    <w:p w14:paraId="24EA7E91" w14:textId="77777777" w:rsidR="00960167" w:rsidRPr="00960167" w:rsidRDefault="00960167" w:rsidP="00960167">
      <w:pPr>
        <w:spacing w:line="276" w:lineRule="auto"/>
        <w:ind w:firstLine="0"/>
        <w:jc w:val="center"/>
        <w:rPr>
          <w:b/>
          <w:color w:val="000000" w:themeColor="text1"/>
          <w:sz w:val="24"/>
          <w:u w:val="single"/>
        </w:rPr>
      </w:pPr>
    </w:p>
    <w:p w14:paraId="38322D59" w14:textId="77777777" w:rsidR="00960167" w:rsidRPr="00F70228" w:rsidRDefault="00960167" w:rsidP="00960167">
      <w:pPr>
        <w:spacing w:line="276" w:lineRule="auto"/>
        <w:ind w:firstLine="0"/>
        <w:jc w:val="center"/>
        <w:rPr>
          <w:b/>
          <w:color w:val="000000" w:themeColor="text1"/>
          <w:sz w:val="20"/>
          <w:u w:val="single"/>
        </w:rPr>
      </w:pPr>
    </w:p>
    <w:p w14:paraId="675AD3E3" w14:textId="77777777" w:rsidR="00F70228" w:rsidRDefault="00F70228" w:rsidP="00CF3555">
      <w:pPr>
        <w:spacing w:line="276" w:lineRule="auto"/>
        <w:ind w:firstLine="0"/>
        <w:jc w:val="both"/>
        <w:rPr>
          <w:b/>
          <w:color w:val="000000" w:themeColor="text1"/>
          <w:sz w:val="20"/>
        </w:rPr>
      </w:pPr>
    </w:p>
    <w:p w14:paraId="1137293B" w14:textId="77777777" w:rsidR="0066777E" w:rsidRDefault="0066777E" w:rsidP="00CF3555">
      <w:pPr>
        <w:spacing w:line="276" w:lineRule="auto"/>
        <w:ind w:firstLine="0"/>
        <w:jc w:val="both"/>
        <w:rPr>
          <w:b/>
          <w:color w:val="000000" w:themeColor="text1"/>
          <w:sz w:val="20"/>
          <w:u w:val="single"/>
        </w:rPr>
      </w:pPr>
    </w:p>
    <w:p w14:paraId="778C20E7" w14:textId="77777777" w:rsidR="0066777E" w:rsidRDefault="0066777E" w:rsidP="00CF3555">
      <w:pPr>
        <w:spacing w:line="276" w:lineRule="auto"/>
        <w:ind w:firstLine="0"/>
        <w:jc w:val="both"/>
        <w:rPr>
          <w:b/>
          <w:color w:val="000000" w:themeColor="text1"/>
          <w:sz w:val="20"/>
          <w:u w:val="single"/>
        </w:rPr>
      </w:pPr>
    </w:p>
    <w:sectPr w:rsidR="0066777E" w:rsidSect="008351B0">
      <w:type w:val="continuous"/>
      <w:pgSz w:w="12240" w:h="15840"/>
      <w:pgMar w:top="568" w:right="1080" w:bottom="426" w:left="108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F3B8" w14:textId="77777777" w:rsidR="00DA7169" w:rsidRDefault="00DA7169">
      <w:r>
        <w:separator/>
      </w:r>
    </w:p>
  </w:endnote>
  <w:endnote w:type="continuationSeparator" w:id="0">
    <w:p w14:paraId="6198F55A" w14:textId="77777777" w:rsidR="00DA7169" w:rsidRDefault="00DA7169">
      <w:r>
        <w:continuationSeparator/>
      </w:r>
    </w:p>
  </w:endnote>
  <w:endnote w:type="continuationNotice" w:id="1">
    <w:p w14:paraId="360E0D54" w14:textId="77777777" w:rsidR="00DA7169" w:rsidRDefault="00DA71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YMyeongJo-Extra">
    <w:altName w:val="Batang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5BDC" w14:textId="77777777" w:rsidR="00BF70F7" w:rsidRDefault="008745BE" w:rsidP="005662E7">
    <w:pPr>
      <w:pStyle w:val="Footer"/>
      <w:ind w:firstLine="0"/>
    </w:pPr>
    <w:r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1994AF1" wp14:editId="2A0F2927">
              <wp:simplePos x="0" y="0"/>
              <wp:positionH relativeFrom="margin">
                <wp:posOffset>-9525</wp:posOffset>
              </wp:positionH>
              <wp:positionV relativeFrom="page">
                <wp:posOffset>9562465</wp:posOffset>
              </wp:positionV>
              <wp:extent cx="6191250" cy="333375"/>
              <wp:effectExtent l="0" t="0" r="0" b="9525"/>
              <wp:wrapSquare wrapText="bothSides"/>
              <wp:docPr id="56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D58A56" w14:textId="091529B1" w:rsidR="00BF70F7" w:rsidRDefault="008745BE">
                          <w:pPr>
                            <w:spacing w:line="240" w:lineRule="auto"/>
                            <w:jc w:val="center"/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</w:pPr>
                          <w:r w:rsidRPr="008745BE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  <w:t xml:space="preserve">Contact information: Headteacher – Mrs Hassan. </w:t>
                          </w:r>
                          <w:r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  <w:t xml:space="preserve">School </w:t>
                          </w:r>
                          <w:r w:rsidR="00A91E75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  <w:t>Office</w:t>
                          </w:r>
                          <w:r w:rsidRPr="008745BE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  <w:t xml:space="preserve"> Manager</w:t>
                          </w:r>
                          <w:r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  <w:t xml:space="preserve"> – Mrs </w:t>
                          </w:r>
                          <w:r w:rsidR="00A91E75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  <w:t>Crompton</w:t>
                          </w:r>
                          <w:r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  <w:t>.</w:t>
                          </w:r>
                        </w:p>
                        <w:p w14:paraId="0028D20C" w14:textId="0C57B71B" w:rsidR="008745BE" w:rsidRPr="008745BE" w:rsidRDefault="008745BE">
                          <w:pPr>
                            <w:spacing w:line="240" w:lineRule="auto"/>
                            <w:jc w:val="center"/>
                            <w:rPr>
                              <w:color w:val="000000"/>
                              <w:sz w:val="18"/>
                              <w:szCs w:val="18"/>
                              <w:lang w:val="en-GB"/>
                              <w14:textFill>
                                <w14:solidFill>
                                  <w14:srgbClr w14:val="000000">
                                    <w14:lumMod w14:val="65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  <w:t>Telephone – 01942 724820    E-Mail – enquiries@saintoswalds.wigan.sch.uk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94AF1" id="Date" o:spid="_x0000_s1030" style="position:absolute;margin-left:-.75pt;margin-top:752.95pt;width:487.5pt;height:26.2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" filled="f" stroked="f" strokeweight="2pt">
              <v:textbox inset="0,0,0,0">
                <w:txbxContent>
                  <w:p w14:paraId="29D58A56" w14:textId="091529B1" w:rsidR="00BF70F7" w:rsidRDefault="008745BE">
                    <w:pPr>
                      <w:spacing w:line="240" w:lineRule="auto"/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  <w:lang w:val="en-GB"/>
                      </w:rPr>
                    </w:pPr>
                    <w:r w:rsidRPr="008745BE">
                      <w:rPr>
                        <w:b/>
                        <w:color w:val="000000" w:themeColor="text1"/>
                        <w:sz w:val="18"/>
                        <w:szCs w:val="18"/>
                        <w:lang w:val="en-GB"/>
                      </w:rPr>
                      <w:t xml:space="preserve">Contact information: Headteacher – Mrs Hassan. </w:t>
                    </w:r>
                    <w:r>
                      <w:rPr>
                        <w:b/>
                        <w:color w:val="000000" w:themeColor="text1"/>
                        <w:sz w:val="18"/>
                        <w:szCs w:val="18"/>
                        <w:lang w:val="en-GB"/>
                      </w:rPr>
                      <w:t xml:space="preserve">School </w:t>
                    </w:r>
                    <w:r w:rsidR="00A91E75">
                      <w:rPr>
                        <w:b/>
                        <w:color w:val="000000" w:themeColor="text1"/>
                        <w:sz w:val="18"/>
                        <w:szCs w:val="18"/>
                        <w:lang w:val="en-GB"/>
                      </w:rPr>
                      <w:t>Office</w:t>
                    </w:r>
                    <w:r w:rsidRPr="008745BE">
                      <w:rPr>
                        <w:b/>
                        <w:color w:val="000000" w:themeColor="text1"/>
                        <w:sz w:val="18"/>
                        <w:szCs w:val="18"/>
                        <w:lang w:val="en-GB"/>
                      </w:rPr>
                      <w:t xml:space="preserve"> Manager</w:t>
                    </w:r>
                    <w:r>
                      <w:rPr>
                        <w:b/>
                        <w:color w:val="000000" w:themeColor="text1"/>
                        <w:sz w:val="18"/>
                        <w:szCs w:val="18"/>
                        <w:lang w:val="en-GB"/>
                      </w:rPr>
                      <w:t xml:space="preserve"> – Mrs </w:t>
                    </w:r>
                    <w:r w:rsidR="00A91E75">
                      <w:rPr>
                        <w:b/>
                        <w:color w:val="000000" w:themeColor="text1"/>
                        <w:sz w:val="18"/>
                        <w:szCs w:val="18"/>
                        <w:lang w:val="en-GB"/>
                      </w:rPr>
                      <w:t>Crompton</w:t>
                    </w:r>
                    <w:r>
                      <w:rPr>
                        <w:b/>
                        <w:color w:val="000000" w:themeColor="text1"/>
                        <w:sz w:val="18"/>
                        <w:szCs w:val="18"/>
                        <w:lang w:val="en-GB"/>
                      </w:rPr>
                      <w:t>.</w:t>
                    </w:r>
                  </w:p>
                  <w:p w14:paraId="0028D20C" w14:textId="0C57B71B" w:rsidR="008745BE" w:rsidRPr="008745BE" w:rsidRDefault="008745BE">
                    <w:pPr>
                      <w:spacing w:line="240" w:lineRule="auto"/>
                      <w:jc w:val="center"/>
                      <w:rPr>
                        <w:color w:val="000000"/>
                        <w:sz w:val="18"/>
                        <w:szCs w:val="18"/>
                        <w:lang w:val="en-GB"/>
                        <w14:textFill>
                          <w14:solidFill>
                            <w14:srgbClr w14:val="000000">
                              <w14:lumMod w14:val="65000"/>
                            </w14:srgbClr>
                          </w14:solidFill>
                        </w14:textFill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  <w:szCs w:val="18"/>
                        <w:lang w:val="en-GB"/>
                      </w:rPr>
                      <w:t>Telephone – 01942 724820    E-Mail – enquiries@saintoswalds.wigan.sch.uk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6B46F2"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61EF04" wp14:editId="671B47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4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76CF27" w14:textId="77777777" w:rsidR="00BF70F7" w:rsidRDefault="00BF70F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2B61EF04" id="Bkgd: 1" o:spid="_x0000_s1031" style="position:absolute;margin-left:0;margin-top:0;width:588.75pt;height:763.5pt;z-index:-25165824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14:paraId="4876CF27" w14:textId="77777777" w:rsidR="00BF70F7" w:rsidRDefault="00BF70F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 w:rsidR="006B46F2"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C927ADA" wp14:editId="3A7FBB0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50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70E5A5" w14:textId="77777777" w:rsidR="00BF70F7" w:rsidRDefault="00BF70F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1C927ADA" id="Bkgd: 2" o:spid="_x0000_s1032" style="position:absolute;margin-left:0;margin-top:0;width:546.85pt;height:711.35pt;z-index:-251658239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" stroked="f" strokeweight="2pt">
              <v:fill opacity="54484f"/>
              <v:textbox inset="2.53903mm,1.2695mm,2.53903mm,1.2695mm">
                <w:txbxContent>
                  <w:p w14:paraId="4270E5A5" w14:textId="77777777" w:rsidR="00BF70F7" w:rsidRDefault="00BF70F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6B46F2"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136364F" wp14:editId="27CE54D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53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4461C3" w14:textId="77777777" w:rsidR="00BF70F7" w:rsidRDefault="00BF70F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5136364F" id="Bkgd: 3" o:spid="_x0000_s1033" style="position:absolute;margin-left:0;margin-top:0;width:525.65pt;height:684pt;z-index:-251658238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" stroked="f" strokeweight=".5pt">
              <v:stroke linestyle="thinThin"/>
              <v:textbox inset="2.53903mm,1.2695mm,2.53903mm,1.2695mm">
                <w:txbxContent>
                  <w:p w14:paraId="674461C3" w14:textId="77777777" w:rsidR="00BF70F7" w:rsidRDefault="00BF70F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EC97" w14:textId="77777777" w:rsidR="00DA7169" w:rsidRDefault="00DA7169">
      <w:r>
        <w:separator/>
      </w:r>
    </w:p>
  </w:footnote>
  <w:footnote w:type="continuationSeparator" w:id="0">
    <w:p w14:paraId="60584DFF" w14:textId="77777777" w:rsidR="00DA7169" w:rsidRDefault="00DA7169">
      <w:r>
        <w:continuationSeparator/>
      </w:r>
    </w:p>
  </w:footnote>
  <w:footnote w:type="continuationNotice" w:id="1">
    <w:p w14:paraId="5B980F37" w14:textId="77777777" w:rsidR="00DA7169" w:rsidRDefault="00DA716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1012F"/>
    <w:multiLevelType w:val="hybridMultilevel"/>
    <w:tmpl w:val="150A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F3401"/>
    <w:multiLevelType w:val="hybridMultilevel"/>
    <w:tmpl w:val="A448D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791834"/>
    <w:multiLevelType w:val="hybridMultilevel"/>
    <w:tmpl w:val="EF041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572179">
    <w:abstractNumId w:val="1"/>
  </w:num>
  <w:num w:numId="2" w16cid:durableId="1580670488">
    <w:abstractNumId w:val="2"/>
  </w:num>
  <w:num w:numId="3" w16cid:durableId="1668482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2E"/>
    <w:rsid w:val="000004C5"/>
    <w:rsid w:val="000038CC"/>
    <w:rsid w:val="000062B6"/>
    <w:rsid w:val="00007819"/>
    <w:rsid w:val="0001225F"/>
    <w:rsid w:val="00012A38"/>
    <w:rsid w:val="000156AB"/>
    <w:rsid w:val="000172EA"/>
    <w:rsid w:val="00020126"/>
    <w:rsid w:val="0002312E"/>
    <w:rsid w:val="0002418D"/>
    <w:rsid w:val="0002603F"/>
    <w:rsid w:val="00026B58"/>
    <w:rsid w:val="00026B8C"/>
    <w:rsid w:val="00027C10"/>
    <w:rsid w:val="000318E5"/>
    <w:rsid w:val="0003386F"/>
    <w:rsid w:val="00034A86"/>
    <w:rsid w:val="00035A31"/>
    <w:rsid w:val="000378B4"/>
    <w:rsid w:val="000409A4"/>
    <w:rsid w:val="00043556"/>
    <w:rsid w:val="00052FC0"/>
    <w:rsid w:val="00053EDA"/>
    <w:rsid w:val="00054190"/>
    <w:rsid w:val="00055882"/>
    <w:rsid w:val="0006208C"/>
    <w:rsid w:val="00067E40"/>
    <w:rsid w:val="000704FF"/>
    <w:rsid w:val="00070589"/>
    <w:rsid w:val="00070E35"/>
    <w:rsid w:val="000713BD"/>
    <w:rsid w:val="00071CA1"/>
    <w:rsid w:val="00075FFC"/>
    <w:rsid w:val="00076CFB"/>
    <w:rsid w:val="0007713E"/>
    <w:rsid w:val="0008278C"/>
    <w:rsid w:val="00083F20"/>
    <w:rsid w:val="00084355"/>
    <w:rsid w:val="00084A58"/>
    <w:rsid w:val="00084DDF"/>
    <w:rsid w:val="00090E44"/>
    <w:rsid w:val="00096A98"/>
    <w:rsid w:val="000A19A3"/>
    <w:rsid w:val="000A1A91"/>
    <w:rsid w:val="000A6D57"/>
    <w:rsid w:val="000B175A"/>
    <w:rsid w:val="000B175D"/>
    <w:rsid w:val="000B1A8F"/>
    <w:rsid w:val="000B3EF8"/>
    <w:rsid w:val="000B4DE7"/>
    <w:rsid w:val="000B5D61"/>
    <w:rsid w:val="000B6961"/>
    <w:rsid w:val="000C0FC1"/>
    <w:rsid w:val="000C2091"/>
    <w:rsid w:val="000C2C73"/>
    <w:rsid w:val="000C488E"/>
    <w:rsid w:val="000D1BFC"/>
    <w:rsid w:val="000D2DAE"/>
    <w:rsid w:val="000D3FF1"/>
    <w:rsid w:val="000D5AB6"/>
    <w:rsid w:val="000E00F2"/>
    <w:rsid w:val="000E123B"/>
    <w:rsid w:val="000E1A54"/>
    <w:rsid w:val="000E1B50"/>
    <w:rsid w:val="000E1D21"/>
    <w:rsid w:val="000E1DB9"/>
    <w:rsid w:val="000E426B"/>
    <w:rsid w:val="000E6A16"/>
    <w:rsid w:val="000E717B"/>
    <w:rsid w:val="000F0302"/>
    <w:rsid w:val="000F0C92"/>
    <w:rsid w:val="000F2808"/>
    <w:rsid w:val="000F4CC5"/>
    <w:rsid w:val="000F4D1F"/>
    <w:rsid w:val="00101B7A"/>
    <w:rsid w:val="00105456"/>
    <w:rsid w:val="00105A84"/>
    <w:rsid w:val="00106D95"/>
    <w:rsid w:val="00111E00"/>
    <w:rsid w:val="001215F3"/>
    <w:rsid w:val="0012183C"/>
    <w:rsid w:val="001239A8"/>
    <w:rsid w:val="001242E8"/>
    <w:rsid w:val="00126AC4"/>
    <w:rsid w:val="00127715"/>
    <w:rsid w:val="00127F94"/>
    <w:rsid w:val="00130B75"/>
    <w:rsid w:val="0013186F"/>
    <w:rsid w:val="00132A67"/>
    <w:rsid w:val="001352CA"/>
    <w:rsid w:val="00136871"/>
    <w:rsid w:val="00136FBB"/>
    <w:rsid w:val="00141606"/>
    <w:rsid w:val="00142054"/>
    <w:rsid w:val="001429DD"/>
    <w:rsid w:val="00143F2B"/>
    <w:rsid w:val="00143F99"/>
    <w:rsid w:val="00145310"/>
    <w:rsid w:val="00146CDA"/>
    <w:rsid w:val="00150385"/>
    <w:rsid w:val="001532F8"/>
    <w:rsid w:val="0015374C"/>
    <w:rsid w:val="0015419A"/>
    <w:rsid w:val="00154310"/>
    <w:rsid w:val="00156219"/>
    <w:rsid w:val="00156A48"/>
    <w:rsid w:val="00163805"/>
    <w:rsid w:val="00166735"/>
    <w:rsid w:val="001707B0"/>
    <w:rsid w:val="001731CC"/>
    <w:rsid w:val="00173A39"/>
    <w:rsid w:val="00177340"/>
    <w:rsid w:val="0018108F"/>
    <w:rsid w:val="00182901"/>
    <w:rsid w:val="001833CF"/>
    <w:rsid w:val="00187433"/>
    <w:rsid w:val="00187F08"/>
    <w:rsid w:val="00191BC1"/>
    <w:rsid w:val="0019257E"/>
    <w:rsid w:val="0019308B"/>
    <w:rsid w:val="00197A4A"/>
    <w:rsid w:val="001A3D0F"/>
    <w:rsid w:val="001A6D87"/>
    <w:rsid w:val="001B07FE"/>
    <w:rsid w:val="001B182E"/>
    <w:rsid w:val="001C152B"/>
    <w:rsid w:val="001C36FD"/>
    <w:rsid w:val="001D0D87"/>
    <w:rsid w:val="001D3149"/>
    <w:rsid w:val="001D51BF"/>
    <w:rsid w:val="001D5EDA"/>
    <w:rsid w:val="001E13D1"/>
    <w:rsid w:val="001E33A7"/>
    <w:rsid w:val="001E370A"/>
    <w:rsid w:val="001E75A6"/>
    <w:rsid w:val="001F1BA5"/>
    <w:rsid w:val="001F1EF2"/>
    <w:rsid w:val="001F263C"/>
    <w:rsid w:val="001F6793"/>
    <w:rsid w:val="001F6AA5"/>
    <w:rsid w:val="0020125C"/>
    <w:rsid w:val="00201B01"/>
    <w:rsid w:val="00203D99"/>
    <w:rsid w:val="002041B5"/>
    <w:rsid w:val="00205175"/>
    <w:rsid w:val="00205613"/>
    <w:rsid w:val="00206A42"/>
    <w:rsid w:val="00211A0F"/>
    <w:rsid w:val="00213104"/>
    <w:rsid w:val="002137C1"/>
    <w:rsid w:val="00214359"/>
    <w:rsid w:val="002145D5"/>
    <w:rsid w:val="00214705"/>
    <w:rsid w:val="002168A3"/>
    <w:rsid w:val="002209D8"/>
    <w:rsid w:val="002219AA"/>
    <w:rsid w:val="00222F52"/>
    <w:rsid w:val="00225B6A"/>
    <w:rsid w:val="00230C23"/>
    <w:rsid w:val="002339AB"/>
    <w:rsid w:val="00237557"/>
    <w:rsid w:val="00240373"/>
    <w:rsid w:val="0024135F"/>
    <w:rsid w:val="0024137C"/>
    <w:rsid w:val="002420F3"/>
    <w:rsid w:val="00244209"/>
    <w:rsid w:val="00245AF0"/>
    <w:rsid w:val="002475FD"/>
    <w:rsid w:val="002502AB"/>
    <w:rsid w:val="00250E77"/>
    <w:rsid w:val="0025103B"/>
    <w:rsid w:val="00254B7F"/>
    <w:rsid w:val="00256835"/>
    <w:rsid w:val="00257A19"/>
    <w:rsid w:val="00260E51"/>
    <w:rsid w:val="00263312"/>
    <w:rsid w:val="002647C7"/>
    <w:rsid w:val="002664A5"/>
    <w:rsid w:val="00272EAC"/>
    <w:rsid w:val="00272FA0"/>
    <w:rsid w:val="00273014"/>
    <w:rsid w:val="00273AC5"/>
    <w:rsid w:val="00281007"/>
    <w:rsid w:val="002826D7"/>
    <w:rsid w:val="00283255"/>
    <w:rsid w:val="0028587D"/>
    <w:rsid w:val="00285E91"/>
    <w:rsid w:val="00287409"/>
    <w:rsid w:val="00291CD2"/>
    <w:rsid w:val="0029352C"/>
    <w:rsid w:val="00293E2F"/>
    <w:rsid w:val="002A1251"/>
    <w:rsid w:val="002A16A7"/>
    <w:rsid w:val="002A4E5F"/>
    <w:rsid w:val="002A6A5B"/>
    <w:rsid w:val="002B1C30"/>
    <w:rsid w:val="002B45D0"/>
    <w:rsid w:val="002C054C"/>
    <w:rsid w:val="002C27E2"/>
    <w:rsid w:val="002C4BD8"/>
    <w:rsid w:val="002C79DC"/>
    <w:rsid w:val="002D09A1"/>
    <w:rsid w:val="002D2F80"/>
    <w:rsid w:val="002D3557"/>
    <w:rsid w:val="002D4A21"/>
    <w:rsid w:val="002D7BD7"/>
    <w:rsid w:val="002E2C46"/>
    <w:rsid w:val="002E3D1F"/>
    <w:rsid w:val="002E6781"/>
    <w:rsid w:val="002E70E1"/>
    <w:rsid w:val="002F0247"/>
    <w:rsid w:val="002F2B76"/>
    <w:rsid w:val="002F536A"/>
    <w:rsid w:val="002F54C9"/>
    <w:rsid w:val="002F6FF5"/>
    <w:rsid w:val="002F7C89"/>
    <w:rsid w:val="00300CEB"/>
    <w:rsid w:val="00304DD5"/>
    <w:rsid w:val="00304E78"/>
    <w:rsid w:val="00305134"/>
    <w:rsid w:val="003119FD"/>
    <w:rsid w:val="003127C3"/>
    <w:rsid w:val="00313945"/>
    <w:rsid w:val="00314C26"/>
    <w:rsid w:val="00316404"/>
    <w:rsid w:val="003174E3"/>
    <w:rsid w:val="003211E3"/>
    <w:rsid w:val="003214CB"/>
    <w:rsid w:val="00323A7E"/>
    <w:rsid w:val="00325506"/>
    <w:rsid w:val="00326BB4"/>
    <w:rsid w:val="003302F1"/>
    <w:rsid w:val="00331667"/>
    <w:rsid w:val="0033689E"/>
    <w:rsid w:val="00336B37"/>
    <w:rsid w:val="003414B4"/>
    <w:rsid w:val="00342625"/>
    <w:rsid w:val="00343DF8"/>
    <w:rsid w:val="00344415"/>
    <w:rsid w:val="00345AA2"/>
    <w:rsid w:val="00346A2D"/>
    <w:rsid w:val="003476B5"/>
    <w:rsid w:val="00350CAE"/>
    <w:rsid w:val="00352BC3"/>
    <w:rsid w:val="00355AFF"/>
    <w:rsid w:val="003561B0"/>
    <w:rsid w:val="00357F02"/>
    <w:rsid w:val="00362990"/>
    <w:rsid w:val="0036542B"/>
    <w:rsid w:val="00365970"/>
    <w:rsid w:val="00365B13"/>
    <w:rsid w:val="003664FC"/>
    <w:rsid w:val="00366C1F"/>
    <w:rsid w:val="003675DB"/>
    <w:rsid w:val="0037051F"/>
    <w:rsid w:val="00374BBE"/>
    <w:rsid w:val="00374D32"/>
    <w:rsid w:val="00375865"/>
    <w:rsid w:val="00375C33"/>
    <w:rsid w:val="00381919"/>
    <w:rsid w:val="003836A8"/>
    <w:rsid w:val="0038471B"/>
    <w:rsid w:val="00384DD4"/>
    <w:rsid w:val="00385771"/>
    <w:rsid w:val="0039156C"/>
    <w:rsid w:val="003942F1"/>
    <w:rsid w:val="00394AC7"/>
    <w:rsid w:val="003968C9"/>
    <w:rsid w:val="003A3721"/>
    <w:rsid w:val="003A418F"/>
    <w:rsid w:val="003A55D1"/>
    <w:rsid w:val="003A6109"/>
    <w:rsid w:val="003A7247"/>
    <w:rsid w:val="003A7D12"/>
    <w:rsid w:val="003B0D8E"/>
    <w:rsid w:val="003B1403"/>
    <w:rsid w:val="003B4DDA"/>
    <w:rsid w:val="003B5950"/>
    <w:rsid w:val="003B6548"/>
    <w:rsid w:val="003C0093"/>
    <w:rsid w:val="003C00D2"/>
    <w:rsid w:val="003C3CC1"/>
    <w:rsid w:val="003C412A"/>
    <w:rsid w:val="003D2A52"/>
    <w:rsid w:val="003D5242"/>
    <w:rsid w:val="003D70D7"/>
    <w:rsid w:val="003E605D"/>
    <w:rsid w:val="003E7C30"/>
    <w:rsid w:val="003F0DC4"/>
    <w:rsid w:val="003F2335"/>
    <w:rsid w:val="003F2A42"/>
    <w:rsid w:val="003F5A65"/>
    <w:rsid w:val="003F769C"/>
    <w:rsid w:val="00402B80"/>
    <w:rsid w:val="00402DD6"/>
    <w:rsid w:val="00403CC0"/>
    <w:rsid w:val="00406521"/>
    <w:rsid w:val="004077A5"/>
    <w:rsid w:val="004121F6"/>
    <w:rsid w:val="00412DEB"/>
    <w:rsid w:val="0041403D"/>
    <w:rsid w:val="00414B34"/>
    <w:rsid w:val="00415A52"/>
    <w:rsid w:val="004214C2"/>
    <w:rsid w:val="004215AC"/>
    <w:rsid w:val="0042221C"/>
    <w:rsid w:val="00423324"/>
    <w:rsid w:val="00427F43"/>
    <w:rsid w:val="00431821"/>
    <w:rsid w:val="00432E2A"/>
    <w:rsid w:val="00433A43"/>
    <w:rsid w:val="004415AE"/>
    <w:rsid w:val="00444B10"/>
    <w:rsid w:val="00446289"/>
    <w:rsid w:val="0044727D"/>
    <w:rsid w:val="004479CC"/>
    <w:rsid w:val="0045276E"/>
    <w:rsid w:val="00453B69"/>
    <w:rsid w:val="004553A9"/>
    <w:rsid w:val="004556E9"/>
    <w:rsid w:val="00456F77"/>
    <w:rsid w:val="00461EA0"/>
    <w:rsid w:val="004656FE"/>
    <w:rsid w:val="00471581"/>
    <w:rsid w:val="00472CF3"/>
    <w:rsid w:val="0047434C"/>
    <w:rsid w:val="004766AD"/>
    <w:rsid w:val="004768AE"/>
    <w:rsid w:val="004778C3"/>
    <w:rsid w:val="00480481"/>
    <w:rsid w:val="0048201E"/>
    <w:rsid w:val="004832F5"/>
    <w:rsid w:val="0048454C"/>
    <w:rsid w:val="00487799"/>
    <w:rsid w:val="004907C5"/>
    <w:rsid w:val="0049092E"/>
    <w:rsid w:val="004926AD"/>
    <w:rsid w:val="00492DC2"/>
    <w:rsid w:val="00495AEE"/>
    <w:rsid w:val="00495D12"/>
    <w:rsid w:val="0049660D"/>
    <w:rsid w:val="00496B9C"/>
    <w:rsid w:val="00496C80"/>
    <w:rsid w:val="00497D92"/>
    <w:rsid w:val="004A1503"/>
    <w:rsid w:val="004A4FFF"/>
    <w:rsid w:val="004A5100"/>
    <w:rsid w:val="004A6364"/>
    <w:rsid w:val="004A65AF"/>
    <w:rsid w:val="004B06AB"/>
    <w:rsid w:val="004B1CB8"/>
    <w:rsid w:val="004B39E9"/>
    <w:rsid w:val="004B4B71"/>
    <w:rsid w:val="004D0361"/>
    <w:rsid w:val="004D1060"/>
    <w:rsid w:val="004D2401"/>
    <w:rsid w:val="004D4892"/>
    <w:rsid w:val="004D6669"/>
    <w:rsid w:val="004D72E5"/>
    <w:rsid w:val="004D7FCA"/>
    <w:rsid w:val="004E059A"/>
    <w:rsid w:val="004E0C85"/>
    <w:rsid w:val="004E0E7C"/>
    <w:rsid w:val="004E2DAF"/>
    <w:rsid w:val="004E31A2"/>
    <w:rsid w:val="004E3870"/>
    <w:rsid w:val="004E6A66"/>
    <w:rsid w:val="004F03FE"/>
    <w:rsid w:val="004F0F50"/>
    <w:rsid w:val="004F130A"/>
    <w:rsid w:val="004F2C44"/>
    <w:rsid w:val="004F32C0"/>
    <w:rsid w:val="004F3E3D"/>
    <w:rsid w:val="004F4DBE"/>
    <w:rsid w:val="004F57FA"/>
    <w:rsid w:val="004F5B42"/>
    <w:rsid w:val="004F61D1"/>
    <w:rsid w:val="00500981"/>
    <w:rsid w:val="00500D50"/>
    <w:rsid w:val="00504E39"/>
    <w:rsid w:val="005052C6"/>
    <w:rsid w:val="00505AF2"/>
    <w:rsid w:val="00506DCF"/>
    <w:rsid w:val="00507EA1"/>
    <w:rsid w:val="0051071C"/>
    <w:rsid w:val="005152A2"/>
    <w:rsid w:val="00515B78"/>
    <w:rsid w:val="00515BB1"/>
    <w:rsid w:val="00521071"/>
    <w:rsid w:val="00521C00"/>
    <w:rsid w:val="00522059"/>
    <w:rsid w:val="0052249D"/>
    <w:rsid w:val="00522E56"/>
    <w:rsid w:val="00524A9E"/>
    <w:rsid w:val="00527A97"/>
    <w:rsid w:val="00527E4B"/>
    <w:rsid w:val="005301A4"/>
    <w:rsid w:val="00530648"/>
    <w:rsid w:val="00531158"/>
    <w:rsid w:val="00531F4D"/>
    <w:rsid w:val="00534723"/>
    <w:rsid w:val="0053705D"/>
    <w:rsid w:val="00537B4E"/>
    <w:rsid w:val="00541AE8"/>
    <w:rsid w:val="00542091"/>
    <w:rsid w:val="005428F1"/>
    <w:rsid w:val="005429E2"/>
    <w:rsid w:val="0054344F"/>
    <w:rsid w:val="005449A3"/>
    <w:rsid w:val="00545918"/>
    <w:rsid w:val="00546714"/>
    <w:rsid w:val="00547305"/>
    <w:rsid w:val="005503DB"/>
    <w:rsid w:val="0055111F"/>
    <w:rsid w:val="00551431"/>
    <w:rsid w:val="00554710"/>
    <w:rsid w:val="00564673"/>
    <w:rsid w:val="005652A4"/>
    <w:rsid w:val="005662E7"/>
    <w:rsid w:val="00566793"/>
    <w:rsid w:val="00567DC0"/>
    <w:rsid w:val="00571C3C"/>
    <w:rsid w:val="00572845"/>
    <w:rsid w:val="00572C34"/>
    <w:rsid w:val="005760FA"/>
    <w:rsid w:val="005840A3"/>
    <w:rsid w:val="0058751B"/>
    <w:rsid w:val="005907FA"/>
    <w:rsid w:val="005922E4"/>
    <w:rsid w:val="0059607D"/>
    <w:rsid w:val="005A6642"/>
    <w:rsid w:val="005B1F9C"/>
    <w:rsid w:val="005B2DDC"/>
    <w:rsid w:val="005B7C7B"/>
    <w:rsid w:val="005B7E7D"/>
    <w:rsid w:val="005C2E90"/>
    <w:rsid w:val="005C3F91"/>
    <w:rsid w:val="005C6641"/>
    <w:rsid w:val="005D01AD"/>
    <w:rsid w:val="005D0CEB"/>
    <w:rsid w:val="005D63E8"/>
    <w:rsid w:val="005D69E8"/>
    <w:rsid w:val="005E118A"/>
    <w:rsid w:val="005E1C3F"/>
    <w:rsid w:val="005E2789"/>
    <w:rsid w:val="005E375E"/>
    <w:rsid w:val="005E6A30"/>
    <w:rsid w:val="005E7C03"/>
    <w:rsid w:val="005F04D0"/>
    <w:rsid w:val="005F1868"/>
    <w:rsid w:val="005F1E97"/>
    <w:rsid w:val="005F2493"/>
    <w:rsid w:val="005F2C90"/>
    <w:rsid w:val="005F425D"/>
    <w:rsid w:val="005F5411"/>
    <w:rsid w:val="005F7CB0"/>
    <w:rsid w:val="005F7DDE"/>
    <w:rsid w:val="00602306"/>
    <w:rsid w:val="00602569"/>
    <w:rsid w:val="00603C83"/>
    <w:rsid w:val="006056EC"/>
    <w:rsid w:val="00606739"/>
    <w:rsid w:val="0061076D"/>
    <w:rsid w:val="0061150E"/>
    <w:rsid w:val="006130B7"/>
    <w:rsid w:val="00613AA1"/>
    <w:rsid w:val="006160E4"/>
    <w:rsid w:val="006169F9"/>
    <w:rsid w:val="00620C1C"/>
    <w:rsid w:val="00621EC1"/>
    <w:rsid w:val="006357B0"/>
    <w:rsid w:val="00635EC8"/>
    <w:rsid w:val="006370E0"/>
    <w:rsid w:val="006413C6"/>
    <w:rsid w:val="006448EA"/>
    <w:rsid w:val="00646173"/>
    <w:rsid w:val="006469E9"/>
    <w:rsid w:val="00654033"/>
    <w:rsid w:val="00656001"/>
    <w:rsid w:val="006601FA"/>
    <w:rsid w:val="0066053C"/>
    <w:rsid w:val="00661C6A"/>
    <w:rsid w:val="00665C43"/>
    <w:rsid w:val="0066777E"/>
    <w:rsid w:val="00674D16"/>
    <w:rsid w:val="00680353"/>
    <w:rsid w:val="0068122A"/>
    <w:rsid w:val="006847F9"/>
    <w:rsid w:val="00684F02"/>
    <w:rsid w:val="00684F62"/>
    <w:rsid w:val="00690519"/>
    <w:rsid w:val="00690C96"/>
    <w:rsid w:val="00692827"/>
    <w:rsid w:val="0069591A"/>
    <w:rsid w:val="006A0A8C"/>
    <w:rsid w:val="006A7BAC"/>
    <w:rsid w:val="006B0513"/>
    <w:rsid w:val="006B322A"/>
    <w:rsid w:val="006B32ED"/>
    <w:rsid w:val="006B46F2"/>
    <w:rsid w:val="006B5C84"/>
    <w:rsid w:val="006B5E97"/>
    <w:rsid w:val="006B60B0"/>
    <w:rsid w:val="006B6661"/>
    <w:rsid w:val="006C2589"/>
    <w:rsid w:val="006C27F5"/>
    <w:rsid w:val="006C3995"/>
    <w:rsid w:val="006C42C2"/>
    <w:rsid w:val="006C7CAF"/>
    <w:rsid w:val="006D07E2"/>
    <w:rsid w:val="006D24DC"/>
    <w:rsid w:val="006D2769"/>
    <w:rsid w:val="006D2A42"/>
    <w:rsid w:val="006D3BE3"/>
    <w:rsid w:val="006E107B"/>
    <w:rsid w:val="006E1862"/>
    <w:rsid w:val="006E1C96"/>
    <w:rsid w:val="006E35DE"/>
    <w:rsid w:val="006F25B6"/>
    <w:rsid w:val="006F4E50"/>
    <w:rsid w:val="006F5D56"/>
    <w:rsid w:val="006F6D05"/>
    <w:rsid w:val="006F7AB6"/>
    <w:rsid w:val="0070259D"/>
    <w:rsid w:val="00702B94"/>
    <w:rsid w:val="00705A4E"/>
    <w:rsid w:val="00705D95"/>
    <w:rsid w:val="0070647C"/>
    <w:rsid w:val="00711938"/>
    <w:rsid w:val="00714135"/>
    <w:rsid w:val="00716B05"/>
    <w:rsid w:val="007176FE"/>
    <w:rsid w:val="00721E07"/>
    <w:rsid w:val="00724102"/>
    <w:rsid w:val="0073271B"/>
    <w:rsid w:val="00733AE7"/>
    <w:rsid w:val="0073498B"/>
    <w:rsid w:val="00741ED9"/>
    <w:rsid w:val="00743884"/>
    <w:rsid w:val="00751769"/>
    <w:rsid w:val="00752949"/>
    <w:rsid w:val="00755F5A"/>
    <w:rsid w:val="007563DA"/>
    <w:rsid w:val="0076019F"/>
    <w:rsid w:val="00760B81"/>
    <w:rsid w:val="0076159B"/>
    <w:rsid w:val="00765ED0"/>
    <w:rsid w:val="007701A0"/>
    <w:rsid w:val="00770242"/>
    <w:rsid w:val="00772B63"/>
    <w:rsid w:val="007777A2"/>
    <w:rsid w:val="00780260"/>
    <w:rsid w:val="00780D62"/>
    <w:rsid w:val="00782A2E"/>
    <w:rsid w:val="00786CC5"/>
    <w:rsid w:val="007921B1"/>
    <w:rsid w:val="0079327D"/>
    <w:rsid w:val="007941BA"/>
    <w:rsid w:val="00794954"/>
    <w:rsid w:val="007958A9"/>
    <w:rsid w:val="007A1EF1"/>
    <w:rsid w:val="007A2B5D"/>
    <w:rsid w:val="007A50B5"/>
    <w:rsid w:val="007A64EF"/>
    <w:rsid w:val="007B1E91"/>
    <w:rsid w:val="007B41FB"/>
    <w:rsid w:val="007B42BD"/>
    <w:rsid w:val="007B5423"/>
    <w:rsid w:val="007B59F7"/>
    <w:rsid w:val="007C00C5"/>
    <w:rsid w:val="007C04BC"/>
    <w:rsid w:val="007C1DE1"/>
    <w:rsid w:val="007C3DA8"/>
    <w:rsid w:val="007C5F81"/>
    <w:rsid w:val="007C6BB9"/>
    <w:rsid w:val="007C7F83"/>
    <w:rsid w:val="007D27AD"/>
    <w:rsid w:val="007D3202"/>
    <w:rsid w:val="007D3CF7"/>
    <w:rsid w:val="007D6AE1"/>
    <w:rsid w:val="007E3B99"/>
    <w:rsid w:val="007E4938"/>
    <w:rsid w:val="007E6461"/>
    <w:rsid w:val="007E7CED"/>
    <w:rsid w:val="007F0B3D"/>
    <w:rsid w:val="007F302D"/>
    <w:rsid w:val="007F36D9"/>
    <w:rsid w:val="007F5D39"/>
    <w:rsid w:val="0080174F"/>
    <w:rsid w:val="008019F1"/>
    <w:rsid w:val="0080322B"/>
    <w:rsid w:val="00804155"/>
    <w:rsid w:val="0080440B"/>
    <w:rsid w:val="00804DC0"/>
    <w:rsid w:val="00810D7E"/>
    <w:rsid w:val="00812679"/>
    <w:rsid w:val="00812B3A"/>
    <w:rsid w:val="00812FC8"/>
    <w:rsid w:val="00813BE9"/>
    <w:rsid w:val="0081409B"/>
    <w:rsid w:val="0081447A"/>
    <w:rsid w:val="0081634C"/>
    <w:rsid w:val="00816AB4"/>
    <w:rsid w:val="0082183C"/>
    <w:rsid w:val="00822C2B"/>
    <w:rsid w:val="00824438"/>
    <w:rsid w:val="00824CA1"/>
    <w:rsid w:val="0083099D"/>
    <w:rsid w:val="00832C6C"/>
    <w:rsid w:val="00833383"/>
    <w:rsid w:val="00833557"/>
    <w:rsid w:val="008351B0"/>
    <w:rsid w:val="00836955"/>
    <w:rsid w:val="00840E08"/>
    <w:rsid w:val="00841587"/>
    <w:rsid w:val="00842817"/>
    <w:rsid w:val="00842A2C"/>
    <w:rsid w:val="00844057"/>
    <w:rsid w:val="0084413C"/>
    <w:rsid w:val="0084460C"/>
    <w:rsid w:val="00845904"/>
    <w:rsid w:val="00850095"/>
    <w:rsid w:val="00850165"/>
    <w:rsid w:val="00851CF4"/>
    <w:rsid w:val="008542BA"/>
    <w:rsid w:val="00855E31"/>
    <w:rsid w:val="008611A5"/>
    <w:rsid w:val="00862DDD"/>
    <w:rsid w:val="008643EB"/>
    <w:rsid w:val="00864CF5"/>
    <w:rsid w:val="008670ED"/>
    <w:rsid w:val="0087146A"/>
    <w:rsid w:val="00872C52"/>
    <w:rsid w:val="00873119"/>
    <w:rsid w:val="0087408B"/>
    <w:rsid w:val="008745BE"/>
    <w:rsid w:val="00874E74"/>
    <w:rsid w:val="0087515A"/>
    <w:rsid w:val="00875B5D"/>
    <w:rsid w:val="00880B1F"/>
    <w:rsid w:val="00880DB6"/>
    <w:rsid w:val="008814F5"/>
    <w:rsid w:val="00881DC7"/>
    <w:rsid w:val="00884638"/>
    <w:rsid w:val="00885BA8"/>
    <w:rsid w:val="00885C19"/>
    <w:rsid w:val="00886656"/>
    <w:rsid w:val="00891E5F"/>
    <w:rsid w:val="00893A10"/>
    <w:rsid w:val="008A191A"/>
    <w:rsid w:val="008A330A"/>
    <w:rsid w:val="008A3A15"/>
    <w:rsid w:val="008A4151"/>
    <w:rsid w:val="008A4A32"/>
    <w:rsid w:val="008A4F75"/>
    <w:rsid w:val="008B2BA9"/>
    <w:rsid w:val="008B397D"/>
    <w:rsid w:val="008B3FDD"/>
    <w:rsid w:val="008B464D"/>
    <w:rsid w:val="008B6CD0"/>
    <w:rsid w:val="008B7D3B"/>
    <w:rsid w:val="008C007D"/>
    <w:rsid w:val="008C396F"/>
    <w:rsid w:val="008C65B5"/>
    <w:rsid w:val="008D0017"/>
    <w:rsid w:val="008D0C71"/>
    <w:rsid w:val="008D443B"/>
    <w:rsid w:val="008D7ECE"/>
    <w:rsid w:val="008E2E23"/>
    <w:rsid w:val="008E3AC5"/>
    <w:rsid w:val="008E5091"/>
    <w:rsid w:val="008E550D"/>
    <w:rsid w:val="008E73B6"/>
    <w:rsid w:val="008E7AB4"/>
    <w:rsid w:val="008F1D6A"/>
    <w:rsid w:val="008F2290"/>
    <w:rsid w:val="008F24D5"/>
    <w:rsid w:val="008F3A9F"/>
    <w:rsid w:val="008F5416"/>
    <w:rsid w:val="008F7A07"/>
    <w:rsid w:val="009037DC"/>
    <w:rsid w:val="009046D7"/>
    <w:rsid w:val="00904F11"/>
    <w:rsid w:val="00905668"/>
    <w:rsid w:val="009121E9"/>
    <w:rsid w:val="0091442F"/>
    <w:rsid w:val="00914A0F"/>
    <w:rsid w:val="00914F8B"/>
    <w:rsid w:val="00915B57"/>
    <w:rsid w:val="0093501F"/>
    <w:rsid w:val="00945238"/>
    <w:rsid w:val="009454E5"/>
    <w:rsid w:val="00946594"/>
    <w:rsid w:val="00947B0C"/>
    <w:rsid w:val="00947BE5"/>
    <w:rsid w:val="009551EC"/>
    <w:rsid w:val="009569E9"/>
    <w:rsid w:val="00957742"/>
    <w:rsid w:val="0096004A"/>
    <w:rsid w:val="00960067"/>
    <w:rsid w:val="00960167"/>
    <w:rsid w:val="00960309"/>
    <w:rsid w:val="009608D8"/>
    <w:rsid w:val="00962D0B"/>
    <w:rsid w:val="00964FCC"/>
    <w:rsid w:val="00970AFE"/>
    <w:rsid w:val="009714AF"/>
    <w:rsid w:val="0097416B"/>
    <w:rsid w:val="009743E0"/>
    <w:rsid w:val="0097455D"/>
    <w:rsid w:val="0098289C"/>
    <w:rsid w:val="00985A81"/>
    <w:rsid w:val="00986AB8"/>
    <w:rsid w:val="0098776A"/>
    <w:rsid w:val="0099063F"/>
    <w:rsid w:val="0099187E"/>
    <w:rsid w:val="009958C9"/>
    <w:rsid w:val="0099636D"/>
    <w:rsid w:val="009967C0"/>
    <w:rsid w:val="009969AE"/>
    <w:rsid w:val="00997C9A"/>
    <w:rsid w:val="009A361A"/>
    <w:rsid w:val="009A44B0"/>
    <w:rsid w:val="009A4F2C"/>
    <w:rsid w:val="009A68D0"/>
    <w:rsid w:val="009B03A7"/>
    <w:rsid w:val="009B4E59"/>
    <w:rsid w:val="009B7159"/>
    <w:rsid w:val="009B725A"/>
    <w:rsid w:val="009B7FE5"/>
    <w:rsid w:val="009C6439"/>
    <w:rsid w:val="009C64F6"/>
    <w:rsid w:val="009D05E7"/>
    <w:rsid w:val="009D2982"/>
    <w:rsid w:val="009D2AE9"/>
    <w:rsid w:val="009D5194"/>
    <w:rsid w:val="009D7165"/>
    <w:rsid w:val="009D7774"/>
    <w:rsid w:val="009E0FE8"/>
    <w:rsid w:val="009E3BBE"/>
    <w:rsid w:val="009E45A5"/>
    <w:rsid w:val="009E6D1A"/>
    <w:rsid w:val="009E75ED"/>
    <w:rsid w:val="009F082B"/>
    <w:rsid w:val="009F1C91"/>
    <w:rsid w:val="009F74BD"/>
    <w:rsid w:val="00A02DDC"/>
    <w:rsid w:val="00A02E6D"/>
    <w:rsid w:val="00A0471F"/>
    <w:rsid w:val="00A11719"/>
    <w:rsid w:val="00A1453B"/>
    <w:rsid w:val="00A14B8A"/>
    <w:rsid w:val="00A239CF"/>
    <w:rsid w:val="00A24D2F"/>
    <w:rsid w:val="00A2544C"/>
    <w:rsid w:val="00A26D52"/>
    <w:rsid w:val="00A27A99"/>
    <w:rsid w:val="00A30CE4"/>
    <w:rsid w:val="00A3261A"/>
    <w:rsid w:val="00A331F5"/>
    <w:rsid w:val="00A3776E"/>
    <w:rsid w:val="00A4595B"/>
    <w:rsid w:val="00A4604D"/>
    <w:rsid w:val="00A51382"/>
    <w:rsid w:val="00A5469D"/>
    <w:rsid w:val="00A56034"/>
    <w:rsid w:val="00A562B8"/>
    <w:rsid w:val="00A565A7"/>
    <w:rsid w:val="00A56E47"/>
    <w:rsid w:val="00A57BA3"/>
    <w:rsid w:val="00A64FCB"/>
    <w:rsid w:val="00A678DF"/>
    <w:rsid w:val="00A720A5"/>
    <w:rsid w:val="00A72768"/>
    <w:rsid w:val="00A74470"/>
    <w:rsid w:val="00A74F9A"/>
    <w:rsid w:val="00A77E83"/>
    <w:rsid w:val="00A8077B"/>
    <w:rsid w:val="00A80F6B"/>
    <w:rsid w:val="00A815AE"/>
    <w:rsid w:val="00A823EC"/>
    <w:rsid w:val="00A83663"/>
    <w:rsid w:val="00A840B3"/>
    <w:rsid w:val="00A84E87"/>
    <w:rsid w:val="00A85343"/>
    <w:rsid w:val="00A861AA"/>
    <w:rsid w:val="00A87FEA"/>
    <w:rsid w:val="00A91E75"/>
    <w:rsid w:val="00A924DD"/>
    <w:rsid w:val="00A929B8"/>
    <w:rsid w:val="00A94118"/>
    <w:rsid w:val="00A95F1B"/>
    <w:rsid w:val="00AA00E4"/>
    <w:rsid w:val="00AA1E4F"/>
    <w:rsid w:val="00AA3679"/>
    <w:rsid w:val="00AA57F3"/>
    <w:rsid w:val="00AA5833"/>
    <w:rsid w:val="00AA65FC"/>
    <w:rsid w:val="00AB09E1"/>
    <w:rsid w:val="00AB0EC3"/>
    <w:rsid w:val="00AB497D"/>
    <w:rsid w:val="00AB51C6"/>
    <w:rsid w:val="00AB628D"/>
    <w:rsid w:val="00AD782C"/>
    <w:rsid w:val="00AE05C1"/>
    <w:rsid w:val="00AE4E1A"/>
    <w:rsid w:val="00AE4E20"/>
    <w:rsid w:val="00AF14D3"/>
    <w:rsid w:val="00AF403B"/>
    <w:rsid w:val="00AF43C9"/>
    <w:rsid w:val="00AF60D0"/>
    <w:rsid w:val="00AF65AD"/>
    <w:rsid w:val="00AF77E8"/>
    <w:rsid w:val="00AF788A"/>
    <w:rsid w:val="00AF7FDA"/>
    <w:rsid w:val="00B00483"/>
    <w:rsid w:val="00B02858"/>
    <w:rsid w:val="00B0329F"/>
    <w:rsid w:val="00B04446"/>
    <w:rsid w:val="00B11504"/>
    <w:rsid w:val="00B12530"/>
    <w:rsid w:val="00B13726"/>
    <w:rsid w:val="00B16704"/>
    <w:rsid w:val="00B26C20"/>
    <w:rsid w:val="00B3084A"/>
    <w:rsid w:val="00B31B4A"/>
    <w:rsid w:val="00B32588"/>
    <w:rsid w:val="00B33326"/>
    <w:rsid w:val="00B34A81"/>
    <w:rsid w:val="00B34C7F"/>
    <w:rsid w:val="00B36584"/>
    <w:rsid w:val="00B367C6"/>
    <w:rsid w:val="00B372A5"/>
    <w:rsid w:val="00B4168B"/>
    <w:rsid w:val="00B4344D"/>
    <w:rsid w:val="00B43D60"/>
    <w:rsid w:val="00B46A74"/>
    <w:rsid w:val="00B50FD3"/>
    <w:rsid w:val="00B51890"/>
    <w:rsid w:val="00B52D88"/>
    <w:rsid w:val="00B547B5"/>
    <w:rsid w:val="00B55CD5"/>
    <w:rsid w:val="00B55D53"/>
    <w:rsid w:val="00B5781A"/>
    <w:rsid w:val="00B611B3"/>
    <w:rsid w:val="00B634DE"/>
    <w:rsid w:val="00B638E9"/>
    <w:rsid w:val="00B65BCE"/>
    <w:rsid w:val="00B6793C"/>
    <w:rsid w:val="00B723F2"/>
    <w:rsid w:val="00B7642D"/>
    <w:rsid w:val="00B85E12"/>
    <w:rsid w:val="00B902BC"/>
    <w:rsid w:val="00B907DC"/>
    <w:rsid w:val="00B91BB6"/>
    <w:rsid w:val="00B925E7"/>
    <w:rsid w:val="00B94D37"/>
    <w:rsid w:val="00BA04D2"/>
    <w:rsid w:val="00BA22C1"/>
    <w:rsid w:val="00BA522C"/>
    <w:rsid w:val="00BA67C8"/>
    <w:rsid w:val="00BB0042"/>
    <w:rsid w:val="00BB01ED"/>
    <w:rsid w:val="00BB03A3"/>
    <w:rsid w:val="00BB0C7D"/>
    <w:rsid w:val="00BB2C88"/>
    <w:rsid w:val="00BB4E45"/>
    <w:rsid w:val="00BB65CC"/>
    <w:rsid w:val="00BC238F"/>
    <w:rsid w:val="00BC60C7"/>
    <w:rsid w:val="00BC6269"/>
    <w:rsid w:val="00BD0B25"/>
    <w:rsid w:val="00BD292F"/>
    <w:rsid w:val="00BD7E03"/>
    <w:rsid w:val="00BE1E9A"/>
    <w:rsid w:val="00BE23DD"/>
    <w:rsid w:val="00BE3504"/>
    <w:rsid w:val="00BE4B2F"/>
    <w:rsid w:val="00BF70F7"/>
    <w:rsid w:val="00C02154"/>
    <w:rsid w:val="00C023E0"/>
    <w:rsid w:val="00C03FEA"/>
    <w:rsid w:val="00C047E9"/>
    <w:rsid w:val="00C052A2"/>
    <w:rsid w:val="00C06C35"/>
    <w:rsid w:val="00C1017F"/>
    <w:rsid w:val="00C113BC"/>
    <w:rsid w:val="00C12556"/>
    <w:rsid w:val="00C12964"/>
    <w:rsid w:val="00C12C55"/>
    <w:rsid w:val="00C1500C"/>
    <w:rsid w:val="00C20D96"/>
    <w:rsid w:val="00C21721"/>
    <w:rsid w:val="00C22623"/>
    <w:rsid w:val="00C250BC"/>
    <w:rsid w:val="00C25C3A"/>
    <w:rsid w:val="00C31964"/>
    <w:rsid w:val="00C33676"/>
    <w:rsid w:val="00C33839"/>
    <w:rsid w:val="00C3570A"/>
    <w:rsid w:val="00C37AAC"/>
    <w:rsid w:val="00C40A35"/>
    <w:rsid w:val="00C45213"/>
    <w:rsid w:val="00C50055"/>
    <w:rsid w:val="00C503FE"/>
    <w:rsid w:val="00C504CE"/>
    <w:rsid w:val="00C51A7F"/>
    <w:rsid w:val="00C5678B"/>
    <w:rsid w:val="00C60016"/>
    <w:rsid w:val="00C6387A"/>
    <w:rsid w:val="00C64304"/>
    <w:rsid w:val="00C655F0"/>
    <w:rsid w:val="00C65E6B"/>
    <w:rsid w:val="00C66CF8"/>
    <w:rsid w:val="00C73514"/>
    <w:rsid w:val="00C73F7E"/>
    <w:rsid w:val="00C7478A"/>
    <w:rsid w:val="00C76E45"/>
    <w:rsid w:val="00C813DE"/>
    <w:rsid w:val="00C817B3"/>
    <w:rsid w:val="00C81EB6"/>
    <w:rsid w:val="00C84AE1"/>
    <w:rsid w:val="00C85738"/>
    <w:rsid w:val="00C85D4E"/>
    <w:rsid w:val="00C85FF9"/>
    <w:rsid w:val="00C86241"/>
    <w:rsid w:val="00C8768F"/>
    <w:rsid w:val="00C90AF0"/>
    <w:rsid w:val="00C92BC4"/>
    <w:rsid w:val="00C93457"/>
    <w:rsid w:val="00C969FD"/>
    <w:rsid w:val="00C9783C"/>
    <w:rsid w:val="00CA11BF"/>
    <w:rsid w:val="00CA2C7A"/>
    <w:rsid w:val="00CA491A"/>
    <w:rsid w:val="00CA4E0D"/>
    <w:rsid w:val="00CB3729"/>
    <w:rsid w:val="00CB4715"/>
    <w:rsid w:val="00CB62EB"/>
    <w:rsid w:val="00CB68A6"/>
    <w:rsid w:val="00CB7E39"/>
    <w:rsid w:val="00CC5B49"/>
    <w:rsid w:val="00CD2CE4"/>
    <w:rsid w:val="00CD4695"/>
    <w:rsid w:val="00CD4E5D"/>
    <w:rsid w:val="00CE0872"/>
    <w:rsid w:val="00CE18F1"/>
    <w:rsid w:val="00CE221B"/>
    <w:rsid w:val="00CE2BE0"/>
    <w:rsid w:val="00CF2AF9"/>
    <w:rsid w:val="00CF3555"/>
    <w:rsid w:val="00CF48DC"/>
    <w:rsid w:val="00CF534C"/>
    <w:rsid w:val="00CF599C"/>
    <w:rsid w:val="00CF5DB7"/>
    <w:rsid w:val="00D0143B"/>
    <w:rsid w:val="00D01441"/>
    <w:rsid w:val="00D12698"/>
    <w:rsid w:val="00D13D98"/>
    <w:rsid w:val="00D156CF"/>
    <w:rsid w:val="00D2058B"/>
    <w:rsid w:val="00D22A00"/>
    <w:rsid w:val="00D22BF6"/>
    <w:rsid w:val="00D230BF"/>
    <w:rsid w:val="00D237C2"/>
    <w:rsid w:val="00D24C3E"/>
    <w:rsid w:val="00D2546D"/>
    <w:rsid w:val="00D2593C"/>
    <w:rsid w:val="00D269E0"/>
    <w:rsid w:val="00D27936"/>
    <w:rsid w:val="00D27CC7"/>
    <w:rsid w:val="00D27D92"/>
    <w:rsid w:val="00D32CCC"/>
    <w:rsid w:val="00D3388C"/>
    <w:rsid w:val="00D34136"/>
    <w:rsid w:val="00D347CA"/>
    <w:rsid w:val="00D35C26"/>
    <w:rsid w:val="00D36494"/>
    <w:rsid w:val="00D36E92"/>
    <w:rsid w:val="00D40102"/>
    <w:rsid w:val="00D41696"/>
    <w:rsid w:val="00D43165"/>
    <w:rsid w:val="00D43915"/>
    <w:rsid w:val="00D4656F"/>
    <w:rsid w:val="00D47D53"/>
    <w:rsid w:val="00D516FF"/>
    <w:rsid w:val="00D52198"/>
    <w:rsid w:val="00D53622"/>
    <w:rsid w:val="00D53E60"/>
    <w:rsid w:val="00D6040B"/>
    <w:rsid w:val="00D60BC9"/>
    <w:rsid w:val="00D619EE"/>
    <w:rsid w:val="00D62845"/>
    <w:rsid w:val="00D718A6"/>
    <w:rsid w:val="00D77CA1"/>
    <w:rsid w:val="00D82319"/>
    <w:rsid w:val="00D916D4"/>
    <w:rsid w:val="00D922A2"/>
    <w:rsid w:val="00D92EEB"/>
    <w:rsid w:val="00D96C0F"/>
    <w:rsid w:val="00D977CF"/>
    <w:rsid w:val="00DA17F1"/>
    <w:rsid w:val="00DA2294"/>
    <w:rsid w:val="00DA5A2A"/>
    <w:rsid w:val="00DA7169"/>
    <w:rsid w:val="00DA7AFF"/>
    <w:rsid w:val="00DB2D40"/>
    <w:rsid w:val="00DC11C3"/>
    <w:rsid w:val="00DC127C"/>
    <w:rsid w:val="00DC38E5"/>
    <w:rsid w:val="00DC3BD1"/>
    <w:rsid w:val="00DC41A0"/>
    <w:rsid w:val="00DC5996"/>
    <w:rsid w:val="00DC5FBB"/>
    <w:rsid w:val="00DC6EB5"/>
    <w:rsid w:val="00DC73B3"/>
    <w:rsid w:val="00DC7EB1"/>
    <w:rsid w:val="00DD042B"/>
    <w:rsid w:val="00DD0689"/>
    <w:rsid w:val="00DD2BF2"/>
    <w:rsid w:val="00DD5E9F"/>
    <w:rsid w:val="00DD5F6A"/>
    <w:rsid w:val="00DD5F7C"/>
    <w:rsid w:val="00DD670C"/>
    <w:rsid w:val="00DE09DB"/>
    <w:rsid w:val="00DE0EF4"/>
    <w:rsid w:val="00DE2CCC"/>
    <w:rsid w:val="00DE32B8"/>
    <w:rsid w:val="00DE410A"/>
    <w:rsid w:val="00DE442E"/>
    <w:rsid w:val="00DE4778"/>
    <w:rsid w:val="00DF1810"/>
    <w:rsid w:val="00DF210F"/>
    <w:rsid w:val="00DF5089"/>
    <w:rsid w:val="00E00252"/>
    <w:rsid w:val="00E0074D"/>
    <w:rsid w:val="00E00F23"/>
    <w:rsid w:val="00E03169"/>
    <w:rsid w:val="00E04041"/>
    <w:rsid w:val="00E05C00"/>
    <w:rsid w:val="00E07A94"/>
    <w:rsid w:val="00E11DB6"/>
    <w:rsid w:val="00E11DFD"/>
    <w:rsid w:val="00E136EA"/>
    <w:rsid w:val="00E20D70"/>
    <w:rsid w:val="00E2541A"/>
    <w:rsid w:val="00E275C6"/>
    <w:rsid w:val="00E27BFA"/>
    <w:rsid w:val="00E3047C"/>
    <w:rsid w:val="00E312E0"/>
    <w:rsid w:val="00E319EB"/>
    <w:rsid w:val="00E32B71"/>
    <w:rsid w:val="00E32CD2"/>
    <w:rsid w:val="00E33BD7"/>
    <w:rsid w:val="00E413D1"/>
    <w:rsid w:val="00E41B3A"/>
    <w:rsid w:val="00E41EAA"/>
    <w:rsid w:val="00E42C0A"/>
    <w:rsid w:val="00E45EE9"/>
    <w:rsid w:val="00E50592"/>
    <w:rsid w:val="00E50827"/>
    <w:rsid w:val="00E524B9"/>
    <w:rsid w:val="00E546FA"/>
    <w:rsid w:val="00E60871"/>
    <w:rsid w:val="00E62805"/>
    <w:rsid w:val="00E63CD4"/>
    <w:rsid w:val="00E641CD"/>
    <w:rsid w:val="00E64414"/>
    <w:rsid w:val="00E66D88"/>
    <w:rsid w:val="00E66E42"/>
    <w:rsid w:val="00E6798F"/>
    <w:rsid w:val="00E71992"/>
    <w:rsid w:val="00E71CF6"/>
    <w:rsid w:val="00E73465"/>
    <w:rsid w:val="00E746FC"/>
    <w:rsid w:val="00E75875"/>
    <w:rsid w:val="00E77A10"/>
    <w:rsid w:val="00E80B1D"/>
    <w:rsid w:val="00E818BF"/>
    <w:rsid w:val="00E81977"/>
    <w:rsid w:val="00E81C7C"/>
    <w:rsid w:val="00E86973"/>
    <w:rsid w:val="00E86D91"/>
    <w:rsid w:val="00E87ACD"/>
    <w:rsid w:val="00E87FA4"/>
    <w:rsid w:val="00E90BED"/>
    <w:rsid w:val="00E92500"/>
    <w:rsid w:val="00E9317A"/>
    <w:rsid w:val="00E97054"/>
    <w:rsid w:val="00EA0EE1"/>
    <w:rsid w:val="00EA16E8"/>
    <w:rsid w:val="00EA5D48"/>
    <w:rsid w:val="00EA6AF3"/>
    <w:rsid w:val="00EB2F29"/>
    <w:rsid w:val="00EB6FC2"/>
    <w:rsid w:val="00EB777D"/>
    <w:rsid w:val="00EC1652"/>
    <w:rsid w:val="00EC30E3"/>
    <w:rsid w:val="00EC3372"/>
    <w:rsid w:val="00EC4F68"/>
    <w:rsid w:val="00EC75CC"/>
    <w:rsid w:val="00ED1CCC"/>
    <w:rsid w:val="00ED2175"/>
    <w:rsid w:val="00ED2326"/>
    <w:rsid w:val="00ED3B16"/>
    <w:rsid w:val="00EE29BF"/>
    <w:rsid w:val="00EE2BBD"/>
    <w:rsid w:val="00EE46C9"/>
    <w:rsid w:val="00EF08B4"/>
    <w:rsid w:val="00EF15B2"/>
    <w:rsid w:val="00EF18C2"/>
    <w:rsid w:val="00EF3CD2"/>
    <w:rsid w:val="00EF6C96"/>
    <w:rsid w:val="00EF76B2"/>
    <w:rsid w:val="00F00951"/>
    <w:rsid w:val="00F02C7B"/>
    <w:rsid w:val="00F0350A"/>
    <w:rsid w:val="00F04DF4"/>
    <w:rsid w:val="00F056C5"/>
    <w:rsid w:val="00F0590C"/>
    <w:rsid w:val="00F05AA9"/>
    <w:rsid w:val="00F06846"/>
    <w:rsid w:val="00F10951"/>
    <w:rsid w:val="00F14BF2"/>
    <w:rsid w:val="00F17766"/>
    <w:rsid w:val="00F211D1"/>
    <w:rsid w:val="00F308C1"/>
    <w:rsid w:val="00F32D43"/>
    <w:rsid w:val="00F33396"/>
    <w:rsid w:val="00F34E9E"/>
    <w:rsid w:val="00F34EC6"/>
    <w:rsid w:val="00F358C7"/>
    <w:rsid w:val="00F368FA"/>
    <w:rsid w:val="00F42E0A"/>
    <w:rsid w:val="00F43633"/>
    <w:rsid w:val="00F43B3B"/>
    <w:rsid w:val="00F4489D"/>
    <w:rsid w:val="00F45C86"/>
    <w:rsid w:val="00F47939"/>
    <w:rsid w:val="00F50314"/>
    <w:rsid w:val="00F51D90"/>
    <w:rsid w:val="00F5236C"/>
    <w:rsid w:val="00F53E10"/>
    <w:rsid w:val="00F557AF"/>
    <w:rsid w:val="00F56101"/>
    <w:rsid w:val="00F57FF6"/>
    <w:rsid w:val="00F615C3"/>
    <w:rsid w:val="00F62AC5"/>
    <w:rsid w:val="00F63E46"/>
    <w:rsid w:val="00F65D38"/>
    <w:rsid w:val="00F70228"/>
    <w:rsid w:val="00F709B1"/>
    <w:rsid w:val="00F72B48"/>
    <w:rsid w:val="00F755D0"/>
    <w:rsid w:val="00F812D4"/>
    <w:rsid w:val="00F83177"/>
    <w:rsid w:val="00F83460"/>
    <w:rsid w:val="00F851DC"/>
    <w:rsid w:val="00F86A8D"/>
    <w:rsid w:val="00F90936"/>
    <w:rsid w:val="00F9378F"/>
    <w:rsid w:val="00F94782"/>
    <w:rsid w:val="00F9571F"/>
    <w:rsid w:val="00FA1732"/>
    <w:rsid w:val="00FA36F1"/>
    <w:rsid w:val="00FA4C21"/>
    <w:rsid w:val="00FA728B"/>
    <w:rsid w:val="00FA7CB7"/>
    <w:rsid w:val="00FB075F"/>
    <w:rsid w:val="00FB3729"/>
    <w:rsid w:val="00FB496F"/>
    <w:rsid w:val="00FB53DB"/>
    <w:rsid w:val="00FC23CE"/>
    <w:rsid w:val="00FC53DA"/>
    <w:rsid w:val="00FC6BA7"/>
    <w:rsid w:val="00FC72D7"/>
    <w:rsid w:val="00FD287D"/>
    <w:rsid w:val="00FD5127"/>
    <w:rsid w:val="00FE04A7"/>
    <w:rsid w:val="00FE126A"/>
    <w:rsid w:val="00FE14DB"/>
    <w:rsid w:val="00FE7B92"/>
    <w:rsid w:val="00FF3079"/>
    <w:rsid w:val="00FF4C66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B4D8A"/>
  <w15:docId w15:val="{CB4069D6-5F84-4D2D-A7CC-18A6A3C7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324" w:lineRule="auto"/>
      <w:ind w:firstLine="288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orySubtitle">
    <w:name w:val="Story Subtitle"/>
    <w:basedOn w:val="Normal"/>
    <w:next w:val="Normal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0260"/>
    <w:rPr>
      <w:color w:val="CCCC00" w:themeColor="hyperlink"/>
      <w:u w:val="single"/>
    </w:rPr>
  </w:style>
  <w:style w:type="character" w:customStyle="1" w:styleId="prettylink-prefix">
    <w:name w:val="prettylink-prefix"/>
    <w:basedOn w:val="DefaultParagraphFont"/>
    <w:rsid w:val="009A68D0"/>
  </w:style>
  <w:style w:type="character" w:customStyle="1" w:styleId="prettylink-value">
    <w:name w:val="prettylink-value"/>
    <w:basedOn w:val="DefaultParagraphFont"/>
    <w:rsid w:val="009A68D0"/>
  </w:style>
  <w:style w:type="character" w:styleId="UnresolvedMention">
    <w:name w:val="Unresolved Mention"/>
    <w:basedOn w:val="DefaultParagraphFont"/>
    <w:uiPriority w:val="99"/>
    <w:semiHidden/>
    <w:unhideWhenUsed/>
    <w:rsid w:val="00111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Apothecary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2018-09-07T00:00:00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8ae5ad5-3161-4ae6-b339-70d4e8606039">
      <Terms xmlns="http://schemas.microsoft.com/office/infopath/2007/PartnerControls"/>
    </lcf76f155ced4ddcb4097134ff3c332f>
    <TaxCatchAll xmlns="61209742-2852-470b-bc3a-954f2261236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4EA1B12073E46B97A9D7D1808C69C" ma:contentTypeVersion="19" ma:contentTypeDescription="Create a new document." ma:contentTypeScope="" ma:versionID="0f365bf9ab7a3c799a7e10ea3c7915f1">
  <xsd:schema xmlns:xsd="http://www.w3.org/2001/XMLSchema" xmlns:xs="http://www.w3.org/2001/XMLSchema" xmlns:p="http://schemas.microsoft.com/office/2006/metadata/properties" xmlns:ns1="http://schemas.microsoft.com/sharepoint/v3" xmlns:ns2="98ae5ad5-3161-4ae6-b339-70d4e8606039" xmlns:ns3="61209742-2852-470b-bc3a-954f2261236e" targetNamespace="http://schemas.microsoft.com/office/2006/metadata/properties" ma:root="true" ma:fieldsID="70dfd80a5199be8a0c19d1411bd7b5e8" ns1:_="" ns2:_="" ns3:_="">
    <xsd:import namespace="http://schemas.microsoft.com/sharepoint/v3"/>
    <xsd:import namespace="98ae5ad5-3161-4ae6-b339-70d4e8606039"/>
    <xsd:import namespace="61209742-2852-470b-bc3a-954f22612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e5ad5-3161-4ae6-b339-70d4e8606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a0a805e-4de0-4ad0-bc39-d68b78b3bd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09742-2852-470b-bc3a-954f22612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f175f6e-f08a-4fab-aa13-24215d93b0c6}" ma:internalName="TaxCatchAll" ma:showField="CatchAllData" ma:web="61209742-2852-470b-bc3a-954f22612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B63D98-EBEB-4B14-BA20-85A747915A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9BFC1E-F58A-47D7-9393-57768FA4C30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6e68904a-b6b2-4a4c-98e0-1cae77cdc195"/>
    <ds:schemaRef ds:uri="6b957395-9d15-4ae1-b876-6709bd050899"/>
    <ds:schemaRef ds:uri="http://www.w3.org/XML/1998/namespace"/>
    <ds:schemaRef ds:uri="http://purl.org/dc/dcmitype/"/>
    <ds:schemaRef ds:uri="98ae5ad5-3161-4ae6-b339-70d4e8606039"/>
    <ds:schemaRef ds:uri="61209742-2852-470b-bc3a-954f2261236e"/>
  </ds:schemaRefs>
</ds:datastoreItem>
</file>

<file path=customXml/itemProps4.xml><?xml version="1.0" encoding="utf-8"?>
<ds:datastoreItem xmlns:ds="http://schemas.openxmlformats.org/officeDocument/2006/customXml" ds:itemID="{E1D1122A-63D6-4EE8-BCF0-BF5089EFCF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ED9426-286C-4766-B4FD-313B6A540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ae5ad5-3161-4ae6-b339-70d4e8606039"/>
    <ds:schemaRef ds:uri="61209742-2852-470b-bc3a-954f22612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ApothecaryNewsletter</Template>
  <TotalTime>4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OZZIE’S NEWS – 10.06.22</vt:lpstr>
    </vt:vector>
  </TitlesOfParts>
  <Company>Wednesday Word “FRIENDSHIP” LOVE JESUS, LOVE LEARNING, LOVE EACH OTHER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OZZIE’S NEWS – 19.5.23</dc:title>
  <dc:subject/>
  <dc:creator>Mrs L Morgan</dc:creator>
  <cp:keywords/>
  <dc:description/>
  <cp:lastModifiedBy>Mrs S ASQUITH</cp:lastModifiedBy>
  <cp:revision>2</cp:revision>
  <cp:lastPrinted>2022-05-27T10:38:00Z</cp:lastPrinted>
  <dcterms:created xsi:type="dcterms:W3CDTF">2023-05-19T14:12:00Z</dcterms:created>
  <dcterms:modified xsi:type="dcterms:W3CDTF">2023-05-19T14:12:00Z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0x0101007D44EA1B12073E46B97A9D7D1808C69C</vt:lpwstr>
  </property>
</Properties>
</file>