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51" w:rsidRPr="00C92570" w:rsidRDefault="00F24851">
      <w:pPr>
        <w:rPr>
          <w:rFonts w:cstheme="minorHAnsi"/>
        </w:rPr>
      </w:pPr>
      <w:bookmarkStart w:id="0" w:name="_GoBack"/>
      <w:bookmarkEnd w:id="0"/>
    </w:p>
    <w:p w:rsidR="00645624" w:rsidRPr="00C92570" w:rsidRDefault="00645624">
      <w:pPr>
        <w:rPr>
          <w:rFonts w:cstheme="minorHAnsi"/>
          <w:sz w:val="24"/>
        </w:rPr>
      </w:pPr>
    </w:p>
    <w:p w:rsidR="00645624" w:rsidRPr="00C92570" w:rsidRDefault="00645624" w:rsidP="00645624">
      <w:pPr>
        <w:jc w:val="center"/>
        <w:rPr>
          <w:rFonts w:cstheme="minorHAnsi"/>
          <w:sz w:val="44"/>
        </w:rPr>
      </w:pPr>
      <w:r w:rsidRPr="00C92570">
        <w:rPr>
          <w:rFonts w:cstheme="minorHAnsi"/>
          <w:sz w:val="44"/>
        </w:rPr>
        <w:t xml:space="preserve">Evidencing the Impact </w:t>
      </w:r>
    </w:p>
    <w:p w:rsidR="00645624" w:rsidRPr="00C92570" w:rsidRDefault="00645624" w:rsidP="00645624">
      <w:pPr>
        <w:jc w:val="center"/>
        <w:rPr>
          <w:rFonts w:cstheme="minorHAnsi"/>
          <w:sz w:val="44"/>
        </w:rPr>
      </w:pPr>
      <w:r w:rsidRPr="00C92570">
        <w:rPr>
          <w:rFonts w:cstheme="minorHAnsi"/>
          <w:sz w:val="44"/>
        </w:rPr>
        <w:t xml:space="preserve">of the </w:t>
      </w:r>
    </w:p>
    <w:p w:rsidR="00645624" w:rsidRPr="00C92570" w:rsidRDefault="00645624" w:rsidP="00645624">
      <w:pPr>
        <w:jc w:val="center"/>
        <w:rPr>
          <w:rFonts w:cstheme="minorHAnsi"/>
          <w:sz w:val="44"/>
        </w:rPr>
      </w:pPr>
      <w:r w:rsidRPr="00C92570">
        <w:rPr>
          <w:rFonts w:cstheme="minorHAnsi"/>
          <w:sz w:val="44"/>
        </w:rPr>
        <w:t xml:space="preserve">Sport and PE Premium </w:t>
      </w: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  <w:r w:rsidRPr="00C92570">
        <w:rPr>
          <w:rFonts w:cstheme="minorHAnsi"/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57BF37E3" wp14:editId="5DCFF2A1">
            <wp:simplePos x="0" y="0"/>
            <wp:positionH relativeFrom="margin">
              <wp:posOffset>4210050</wp:posOffset>
            </wp:positionH>
            <wp:positionV relativeFrom="page">
              <wp:posOffset>2943225</wp:posOffset>
            </wp:positionV>
            <wp:extent cx="2647950" cy="3629025"/>
            <wp:effectExtent l="0" t="0" r="0" b="9525"/>
            <wp:wrapSquare wrapText="bothSides"/>
            <wp:docPr id="1" name="Picture 1" descr="https://lh6.googleusercontent.com/vgXzPjDO8f6yq24udRhh0GvVKX_yov1fMbQyWMSPNw_lCpRRIq1yMSe1_elx6H43i4No3Iq6gflJoDHtK3aT5N1mjgiHqOzo4v50q9CzbeF8ragmS8iUv55PVjaOdbwX8-97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gXzPjDO8f6yq24udRhh0GvVKX_yov1fMbQyWMSPNw_lCpRRIq1yMSe1_elx6H43i4No3Iq6gflJoDHtK3aT5N1mjgiHqOzo4v50q9CzbeF8ragmS8iUv55PVjaOdbwX8-97n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spacing w:before="9" w:after="1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5329C8" w:rsidRPr="00C92570" w:rsidTr="00E308DB">
        <w:trPr>
          <w:trHeight w:val="497"/>
        </w:trPr>
        <w:tc>
          <w:tcPr>
            <w:tcW w:w="7700" w:type="dxa"/>
          </w:tcPr>
          <w:p w:rsidR="005329C8" w:rsidRPr="00C92570" w:rsidRDefault="005329C8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Key achi</w:t>
            </w:r>
            <w:r w:rsidR="00CE3808">
              <w:rPr>
                <w:rFonts w:asciiTheme="minorHAnsi" w:hAnsiTheme="minorHAnsi" w:cstheme="minorHAnsi"/>
                <w:color w:val="231F20"/>
                <w:sz w:val="24"/>
              </w:rPr>
              <w:t>evements to date until July 2020</w:t>
            </w: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:rsidR="005329C8" w:rsidRPr="00C92570" w:rsidRDefault="005329C8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5329C8" w:rsidRPr="00C92570" w:rsidTr="00E308DB">
        <w:trPr>
          <w:trHeight w:val="2551"/>
        </w:trPr>
        <w:tc>
          <w:tcPr>
            <w:tcW w:w="7700" w:type="dxa"/>
          </w:tcPr>
          <w:p w:rsidR="005329C8" w:rsidRPr="00C92570" w:rsidRDefault="005329C8" w:rsidP="005329C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Box2bfit equipment purchased and after-school club set up.</w:t>
            </w:r>
          </w:p>
          <w:p w:rsidR="005329C8" w:rsidRPr="00C92570" w:rsidRDefault="005329C8" w:rsidP="005329C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Key stage 1 and EYFS </w:t>
            </w:r>
            <w:proofErr w:type="spellStart"/>
            <w:r w:rsidRPr="00C92570">
              <w:rPr>
                <w:rFonts w:asciiTheme="minorHAnsi" w:hAnsiTheme="minorHAnsi" w:cstheme="minorHAnsi"/>
                <w:sz w:val="24"/>
              </w:rPr>
              <w:t>ScootFit</w:t>
            </w:r>
            <w:proofErr w:type="spellEnd"/>
            <w:r w:rsidRPr="00C92570">
              <w:rPr>
                <w:rFonts w:asciiTheme="minorHAnsi" w:hAnsiTheme="minorHAnsi" w:cstheme="minorHAnsi"/>
                <w:sz w:val="24"/>
              </w:rPr>
              <w:t xml:space="preserve"> experience day </w:t>
            </w:r>
          </w:p>
          <w:p w:rsidR="005329C8" w:rsidRPr="00C92570" w:rsidRDefault="005329C8" w:rsidP="005329C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Inspirational Paralympian visit </w:t>
            </w:r>
          </w:p>
          <w:p w:rsidR="005329C8" w:rsidRDefault="005329C8" w:rsidP="005329C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Key Stage 2 Sports </w:t>
            </w:r>
            <w:r w:rsidR="002A4F3A">
              <w:rPr>
                <w:rFonts w:asciiTheme="minorHAnsi" w:hAnsiTheme="minorHAnsi" w:cstheme="minorHAnsi"/>
                <w:sz w:val="24"/>
              </w:rPr>
              <w:t>Day at the indoor Etihad arena allowing all key stage 2 children to take part in competitive sport</w:t>
            </w:r>
          </w:p>
          <w:p w:rsidR="004F56B9" w:rsidRDefault="004F56B9" w:rsidP="005329C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Sport leaders running a Key Stage 1 sports club giving children leadership opportunities</w:t>
            </w:r>
          </w:p>
          <w:p w:rsidR="002A4F3A" w:rsidRPr="00C92570" w:rsidRDefault="002A4F3A" w:rsidP="002A4F3A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7" w:type="dxa"/>
          </w:tcPr>
          <w:p w:rsidR="005329C8" w:rsidRDefault="002A4F3A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investment in resources to help teach PE and encourage active playtimes.</w:t>
            </w:r>
          </w:p>
          <w:p w:rsidR="002A4F3A" w:rsidRDefault="002A4F3A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Build links with local sports clubs </w:t>
            </w:r>
          </w:p>
          <w:p w:rsidR="004F56B9" w:rsidRDefault="004F56B9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Broaden activities offered to appeal to more children </w:t>
            </w:r>
          </w:p>
          <w:p w:rsidR="004F56B9" w:rsidRDefault="004F56B9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Premium to improve and enhance mental health and healthy lifestyles. </w:t>
            </w:r>
          </w:p>
          <w:p w:rsidR="004F56B9" w:rsidRPr="00C92570" w:rsidRDefault="004F56B9" w:rsidP="002A4F3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 to invest in staff professional development to ensure high quality PE is taught throughout the school</w:t>
            </w:r>
          </w:p>
        </w:tc>
      </w:tr>
    </w:tbl>
    <w:p w:rsidR="005329C8" w:rsidRPr="00C92570" w:rsidRDefault="005329C8" w:rsidP="005329C8">
      <w:pPr>
        <w:pStyle w:val="BodyText"/>
        <w:rPr>
          <w:rFonts w:asciiTheme="minorHAnsi" w:hAnsiTheme="minorHAnsi" w:cstheme="minorHAnsi"/>
          <w:sz w:val="20"/>
        </w:rPr>
      </w:pPr>
    </w:p>
    <w:p w:rsidR="005329C8" w:rsidRPr="00C92570" w:rsidRDefault="005329C8" w:rsidP="005329C8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124C4C" w:rsidRPr="00C92570" w:rsidTr="00F36A6A">
        <w:trPr>
          <w:trHeight w:val="405"/>
        </w:trPr>
        <w:tc>
          <w:tcPr>
            <w:tcW w:w="15380" w:type="dxa"/>
            <w:gridSpan w:val="2"/>
          </w:tcPr>
          <w:p w:rsidR="00124C4C" w:rsidRPr="00C92570" w:rsidRDefault="00124C4C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Meeting national curriculum requirement</w:t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 xml:space="preserve">s for swimming and water safety – </w:t>
            </w:r>
            <w:proofErr w:type="spellStart"/>
            <w:r>
              <w:rPr>
                <w:rFonts w:asciiTheme="minorHAnsi" w:hAnsiTheme="minorHAnsi" w:cstheme="minorHAnsi"/>
                <w:color w:val="231F20"/>
                <w:sz w:val="26"/>
              </w:rPr>
              <w:t>nb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6"/>
              </w:rPr>
              <w:t xml:space="preserve"> figures for Yr6 2020-21 cohort</w:t>
            </w:r>
          </w:p>
        </w:tc>
      </w:tr>
      <w:tr w:rsidR="005329C8" w:rsidRPr="00C92570" w:rsidTr="00E308DB">
        <w:trPr>
          <w:trHeight w:val="1283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22" w:line="235" w:lineRule="auto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swim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confidently and proficiently over a distance of at least 25 metres?</w:t>
            </w:r>
          </w:p>
          <w:p w:rsidR="005329C8" w:rsidRPr="00C92570" w:rsidRDefault="005329C8" w:rsidP="00E308DB">
            <w:pPr>
              <w:pStyle w:val="TableParagraph"/>
              <w:spacing w:line="312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N.B.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:rsidR="005329C8" w:rsidRPr="00C92570" w:rsidRDefault="005329C8" w:rsidP="00E308DB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:rsidR="005329C8" w:rsidRPr="00C92570" w:rsidRDefault="00124C4C" w:rsidP="00DE6F6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78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% </w:t>
            </w:r>
          </w:p>
        </w:tc>
      </w:tr>
      <w:tr w:rsidR="005329C8" w:rsidRPr="00C92570" w:rsidTr="00E308DB">
        <w:trPr>
          <w:trHeight w:val="1189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current 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use a range of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:rsidR="005329C8" w:rsidRPr="00C92570" w:rsidRDefault="00124C4C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65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5329C8" w:rsidRPr="00C92570" w:rsidTr="00E308DB">
        <w:trPr>
          <w:trHeight w:val="1227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17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5329C8" w:rsidRPr="00C92570" w:rsidRDefault="00124C4C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38</w:t>
            </w:r>
            <w:r w:rsidR="005329C8" w:rsidRPr="00C92570">
              <w:rPr>
                <w:rFonts w:asciiTheme="minorHAnsi" w:hAnsiTheme="minorHAnsi" w:cstheme="minorHAnsi"/>
                <w:color w:val="231F20"/>
                <w:sz w:val="26"/>
              </w:rPr>
              <w:t>%</w:t>
            </w:r>
          </w:p>
        </w:tc>
      </w:tr>
      <w:tr w:rsidR="005329C8" w:rsidRPr="00C92570" w:rsidTr="00E308DB">
        <w:trPr>
          <w:trHeight w:val="1160"/>
        </w:trPr>
        <w:tc>
          <w:tcPr>
            <w:tcW w:w="11603" w:type="dxa"/>
          </w:tcPr>
          <w:p w:rsidR="005329C8" w:rsidRPr="00C92570" w:rsidRDefault="005329C8" w:rsidP="00E308DB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:rsidR="005329C8" w:rsidRPr="00C92570" w:rsidRDefault="005329C8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Yes/No</w:t>
            </w:r>
          </w:p>
          <w:p w:rsidR="005329C8" w:rsidRPr="00C92570" w:rsidRDefault="005329C8" w:rsidP="00E308DB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In Summer 2020</w:t>
            </w:r>
          </w:p>
        </w:tc>
      </w:tr>
    </w:tbl>
    <w:p w:rsidR="00645624" w:rsidRPr="00C92570" w:rsidRDefault="00645624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5329C8" w:rsidRPr="00C92570" w:rsidRDefault="005329C8" w:rsidP="0064562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585"/>
        <w:gridCol w:w="15"/>
        <w:gridCol w:w="10"/>
        <w:gridCol w:w="1606"/>
        <w:gridCol w:w="3307"/>
        <w:gridCol w:w="3134"/>
      </w:tblGrid>
      <w:tr w:rsidR="00645624" w:rsidRPr="00C92570" w:rsidTr="00E308DB">
        <w:trPr>
          <w:trHeight w:val="383"/>
        </w:trPr>
        <w:tc>
          <w:tcPr>
            <w:tcW w:w="3720" w:type="dxa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 xml:space="preserve">Academic Year: </w:t>
            </w: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2019/2020</w:t>
            </w:r>
          </w:p>
        </w:tc>
        <w:tc>
          <w:tcPr>
            <w:tcW w:w="3600" w:type="dxa"/>
            <w:gridSpan w:val="2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 w:rsidR="00CB4A3A">
              <w:rPr>
                <w:rFonts w:asciiTheme="minorHAnsi" w:hAnsiTheme="minorHAnsi" w:cstheme="minorHAnsi"/>
                <w:color w:val="231F20"/>
                <w:sz w:val="24"/>
              </w:rPr>
              <w:t>18,337.68</w:t>
            </w:r>
          </w:p>
        </w:tc>
        <w:tc>
          <w:tcPr>
            <w:tcW w:w="4923" w:type="dxa"/>
            <w:gridSpan w:val="3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CE3808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July 2020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:rsidTr="00E308DB">
        <w:trPr>
          <w:trHeight w:val="332"/>
        </w:trPr>
        <w:tc>
          <w:tcPr>
            <w:tcW w:w="12243" w:type="dxa"/>
            <w:gridSpan w:val="6"/>
            <w:vMerge w:val="restart"/>
          </w:tcPr>
          <w:p w:rsidR="00645624" w:rsidRPr="00C92570" w:rsidRDefault="00645624" w:rsidP="00E308DB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1: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The engagement of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  <w:u w:val="single" w:color="F26522"/>
              </w:rPr>
              <w:t>all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645624" w:rsidRPr="00C92570" w:rsidRDefault="00645624" w:rsidP="00E308DB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E308DB">
        <w:trPr>
          <w:trHeight w:val="332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645624" w:rsidRPr="00C92570" w:rsidRDefault="00CB4A3A" w:rsidP="00E308DB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31</w:t>
            </w:r>
            <w:r w:rsidR="00645624"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517A12" w:rsidRPr="00C92570" w:rsidTr="00517A12">
        <w:trPr>
          <w:trHeight w:val="390"/>
        </w:trPr>
        <w:tc>
          <w:tcPr>
            <w:tcW w:w="3720" w:type="dxa"/>
          </w:tcPr>
          <w:p w:rsidR="00517A12" w:rsidRPr="00C92570" w:rsidRDefault="00517A12" w:rsidP="00517A12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610" w:type="dxa"/>
            <w:gridSpan w:val="3"/>
          </w:tcPr>
          <w:p w:rsidR="00517A12" w:rsidRPr="00C92570" w:rsidRDefault="00517A12" w:rsidP="00517A12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06" w:type="dxa"/>
          </w:tcPr>
          <w:p w:rsidR="00517A12" w:rsidRPr="00C92570" w:rsidRDefault="00517A12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</w:tc>
        <w:tc>
          <w:tcPr>
            <w:tcW w:w="3307" w:type="dxa"/>
          </w:tcPr>
          <w:p w:rsidR="00517A12" w:rsidRPr="00C92570" w:rsidRDefault="00517A12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</w:tcPr>
          <w:p w:rsidR="00517A12" w:rsidRPr="00C92570" w:rsidRDefault="00517A12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Sustainability and suggested next steps:</w:t>
            </w:r>
          </w:p>
        </w:tc>
      </w:tr>
      <w:tr w:rsidR="00AE13A7" w:rsidRPr="00C92570" w:rsidTr="00517A12">
        <w:trPr>
          <w:trHeight w:val="390"/>
        </w:trPr>
        <w:tc>
          <w:tcPr>
            <w:tcW w:w="3720" w:type="dxa"/>
          </w:tcPr>
          <w:p w:rsidR="00AE13A7" w:rsidRPr="00C92570" w:rsidRDefault="004F789E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 xml:space="preserve">All children to take part in all PE lessons. </w:t>
            </w:r>
          </w:p>
        </w:tc>
        <w:tc>
          <w:tcPr>
            <w:tcW w:w="3610" w:type="dxa"/>
            <w:gridSpan w:val="3"/>
          </w:tcPr>
          <w:p w:rsidR="00AE13A7" w:rsidRPr="00C92570" w:rsidRDefault="00AE13A7" w:rsidP="00AE13A7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  <w:r w:rsidRPr="00C92570">
              <w:rPr>
                <w:rFonts w:asciiTheme="minorHAnsi" w:eastAsia="Comic Sans MS" w:hAnsiTheme="minorHAnsi" w:cstheme="minorHAnsi"/>
              </w:rPr>
              <w:t xml:space="preserve">Spare PE kits to be purchased for each year group to ensure all children take part in curriculum PE. </w:t>
            </w:r>
          </w:p>
          <w:p w:rsidR="00AE13A7" w:rsidRPr="00C92570" w:rsidRDefault="00AE13A7" w:rsidP="00517A12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1606" w:type="dxa"/>
          </w:tcPr>
          <w:p w:rsidR="00AE13A7" w:rsidRPr="00C92570" w:rsidRDefault="00E308DB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£200</w:t>
            </w:r>
          </w:p>
        </w:tc>
        <w:tc>
          <w:tcPr>
            <w:tcW w:w="3307" w:type="dxa"/>
          </w:tcPr>
          <w:p w:rsidR="00AE13A7" w:rsidRPr="00C92570" w:rsidRDefault="00AE13A7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More children participating in PE lessons. </w:t>
            </w:r>
          </w:p>
          <w:p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AE13A7" w:rsidRPr="00C92570" w:rsidRDefault="004F56B9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Swimwear to  be purchased to ensure nobody misses out on the opportunity to swim.</w:t>
            </w:r>
          </w:p>
        </w:tc>
      </w:tr>
      <w:tr w:rsidR="00AE13A7" w:rsidRPr="00C92570" w:rsidTr="00517A12">
        <w:trPr>
          <w:trHeight w:val="390"/>
        </w:trPr>
        <w:tc>
          <w:tcPr>
            <w:tcW w:w="3720" w:type="dxa"/>
          </w:tcPr>
          <w:p w:rsidR="00AE13A7" w:rsidRPr="00C92570" w:rsidRDefault="002A113C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EYFS to have structured active play sessions.</w:t>
            </w:r>
          </w:p>
        </w:tc>
        <w:tc>
          <w:tcPr>
            <w:tcW w:w="3610" w:type="dxa"/>
            <w:gridSpan w:val="3"/>
          </w:tcPr>
          <w:p w:rsidR="00AE13A7" w:rsidRPr="00C92570" w:rsidRDefault="002A113C" w:rsidP="004F789E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  <w:r w:rsidRPr="00C92570">
              <w:rPr>
                <w:rFonts w:asciiTheme="minorHAnsi" w:hAnsiTheme="minorHAnsi" w:cstheme="minorHAnsi"/>
              </w:rPr>
              <w:t>Man City in the Community</w:t>
            </w:r>
          </w:p>
        </w:tc>
        <w:tc>
          <w:tcPr>
            <w:tcW w:w="1606" w:type="dxa"/>
          </w:tcPr>
          <w:p w:rsidR="00AE13A7" w:rsidRPr="00C92570" w:rsidRDefault="00C92570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£1425</w:t>
            </w:r>
          </w:p>
        </w:tc>
        <w:tc>
          <w:tcPr>
            <w:tcW w:w="3307" w:type="dxa"/>
          </w:tcPr>
          <w:p w:rsidR="00AE13A7" w:rsidRPr="00C92570" w:rsidRDefault="004F56B9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Reception and nursery children to back in a sequence of lessons that promoted the fundamental movement skills</w:t>
            </w:r>
          </w:p>
        </w:tc>
        <w:tc>
          <w:tcPr>
            <w:tcW w:w="3134" w:type="dxa"/>
          </w:tcPr>
          <w:p w:rsidR="00AE13A7" w:rsidRPr="00C92570" w:rsidRDefault="004F56B9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to use what they have observed to implement them in active play in EYFS.</w:t>
            </w:r>
          </w:p>
        </w:tc>
      </w:tr>
      <w:tr w:rsidR="00AE13A7" w:rsidRPr="00C92570" w:rsidTr="00517A12">
        <w:trPr>
          <w:trHeight w:val="390"/>
        </w:trPr>
        <w:tc>
          <w:tcPr>
            <w:tcW w:w="3720" w:type="dxa"/>
          </w:tcPr>
          <w:p w:rsidR="00AE13A7" w:rsidRPr="00C92570" w:rsidRDefault="00C92570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Year 6 top up swimming lessons</w:t>
            </w:r>
          </w:p>
        </w:tc>
        <w:tc>
          <w:tcPr>
            <w:tcW w:w="3610" w:type="dxa"/>
            <w:gridSpan w:val="3"/>
          </w:tcPr>
          <w:p w:rsidR="00AE13A7" w:rsidRPr="00C92570" w:rsidRDefault="004F56B9" w:rsidP="004F789E">
            <w:pPr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Book in session in summer term.</w:t>
            </w:r>
          </w:p>
        </w:tc>
        <w:tc>
          <w:tcPr>
            <w:tcW w:w="1606" w:type="dxa"/>
          </w:tcPr>
          <w:p w:rsidR="00AE13A7" w:rsidRPr="00C92570" w:rsidRDefault="004F56B9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3307" w:type="dxa"/>
          </w:tcPr>
          <w:p w:rsidR="00AE13A7" w:rsidRPr="00C92570" w:rsidRDefault="00AE13A7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AE13A7" w:rsidRDefault="004F56B9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have life skills.  Provide other year groups with the opportunity to go swimming.</w:t>
            </w:r>
          </w:p>
          <w:p w:rsidR="004F56B9" w:rsidRPr="00C92570" w:rsidRDefault="004F56B9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 to be given the opportunity to get swimming awards. </w:t>
            </w:r>
          </w:p>
        </w:tc>
      </w:tr>
      <w:tr w:rsidR="004F789E" w:rsidRPr="00C92570" w:rsidTr="00517A12">
        <w:trPr>
          <w:trHeight w:val="390"/>
        </w:trPr>
        <w:tc>
          <w:tcPr>
            <w:tcW w:w="3720" w:type="dxa"/>
          </w:tcPr>
          <w:p w:rsidR="004F789E" w:rsidRPr="00C92570" w:rsidRDefault="004F789E" w:rsidP="00517A12">
            <w:pPr>
              <w:rPr>
                <w:rFonts w:cstheme="minorHAnsi"/>
                <w:szCs w:val="16"/>
              </w:rPr>
            </w:pPr>
            <w:r w:rsidRPr="00C92570">
              <w:rPr>
                <w:rFonts w:cstheme="minorHAnsi"/>
                <w:szCs w:val="16"/>
              </w:rPr>
              <w:t>Access to resources to encourage active play.</w:t>
            </w:r>
          </w:p>
        </w:tc>
        <w:tc>
          <w:tcPr>
            <w:tcW w:w="3610" w:type="dxa"/>
            <w:gridSpan w:val="3"/>
          </w:tcPr>
          <w:p w:rsidR="004F789E" w:rsidRPr="00C92570" w:rsidRDefault="004F789E" w:rsidP="00AE13A7">
            <w:pPr>
              <w:rPr>
                <w:rFonts w:eastAsia="Comic Sans MS" w:cstheme="minorHAnsi"/>
              </w:rPr>
            </w:pPr>
            <w:r w:rsidRPr="00C92570">
              <w:rPr>
                <w:rFonts w:eastAsia="Comic Sans MS" w:cstheme="minorHAnsi"/>
              </w:rPr>
              <w:t xml:space="preserve">Playtime equipment to be purchased and replenished. </w:t>
            </w:r>
          </w:p>
        </w:tc>
        <w:tc>
          <w:tcPr>
            <w:tcW w:w="1606" w:type="dxa"/>
          </w:tcPr>
          <w:p w:rsidR="004F789E" w:rsidRPr="00C92570" w:rsidRDefault="004F56B9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£2000</w:t>
            </w:r>
          </w:p>
        </w:tc>
        <w:tc>
          <w:tcPr>
            <w:tcW w:w="3307" w:type="dxa"/>
          </w:tcPr>
          <w:p w:rsidR="004F789E" w:rsidRPr="00C92570" w:rsidRDefault="004F789E" w:rsidP="004F78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Active break times improving fitness – targets set for self-improvements during sports days.</w:t>
            </w:r>
          </w:p>
          <w:p w:rsidR="004F789E" w:rsidRPr="00C92570" w:rsidRDefault="004F789E" w:rsidP="004F789E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  <w:r w:rsidRPr="00C92570">
              <w:rPr>
                <w:rFonts w:asciiTheme="minorHAnsi" w:eastAsia="Comic Sans MS" w:hAnsiTheme="minorHAnsi" w:cstheme="minorHAnsi"/>
              </w:rPr>
              <w:t xml:space="preserve">Zoned areas manned by Sports Leader to ensure active break times. </w:t>
            </w:r>
          </w:p>
          <w:p w:rsidR="004F789E" w:rsidRPr="00C92570" w:rsidRDefault="004F789E" w:rsidP="00517A12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4F789E" w:rsidRPr="00C92570" w:rsidRDefault="004F56B9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Encourage children to look after the equipment. Buy storage equipment to help facilitate this. </w:t>
            </w:r>
          </w:p>
        </w:tc>
      </w:tr>
      <w:tr w:rsidR="00AE13A7" w:rsidRPr="00C92570" w:rsidTr="00517A12">
        <w:trPr>
          <w:trHeight w:val="390"/>
        </w:trPr>
        <w:tc>
          <w:tcPr>
            <w:tcW w:w="3720" w:type="dxa"/>
          </w:tcPr>
          <w:p w:rsidR="00AE13A7" w:rsidRPr="00C92570" w:rsidRDefault="004F789E" w:rsidP="00517A12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 xml:space="preserve">Access to high quality resources to improve engagement. </w:t>
            </w:r>
          </w:p>
        </w:tc>
        <w:tc>
          <w:tcPr>
            <w:tcW w:w="3610" w:type="dxa"/>
            <w:gridSpan w:val="3"/>
          </w:tcPr>
          <w:p w:rsidR="00AE13A7" w:rsidRPr="00C92570" w:rsidRDefault="00CC769F" w:rsidP="00AE13A7">
            <w:pPr>
              <w:rPr>
                <w:rFonts w:eastAsia="Comic Sans MS" w:cstheme="minorHAnsi"/>
              </w:rPr>
            </w:pPr>
            <w:r w:rsidRPr="00C92570">
              <w:rPr>
                <w:rFonts w:eastAsia="Comic Sans MS" w:cstheme="minorHAnsi"/>
              </w:rPr>
              <w:t>Purchase b</w:t>
            </w:r>
            <w:r w:rsidR="00AE13A7" w:rsidRPr="00C92570">
              <w:rPr>
                <w:rFonts w:eastAsia="Comic Sans MS" w:cstheme="minorHAnsi"/>
              </w:rPr>
              <w:t>oxing equipment.</w:t>
            </w:r>
          </w:p>
          <w:p w:rsidR="00AE13A7" w:rsidRPr="00C92570" w:rsidRDefault="004F789E" w:rsidP="00AE13A7">
            <w:pPr>
              <w:rPr>
                <w:rFonts w:eastAsia="Comic Sans MS" w:cstheme="minorHAnsi"/>
              </w:rPr>
            </w:pPr>
            <w:r w:rsidRPr="00C92570">
              <w:rPr>
                <w:rFonts w:eastAsia="Comic Sans MS" w:cstheme="minorHAnsi"/>
              </w:rPr>
              <w:t xml:space="preserve">Purchase </w:t>
            </w:r>
            <w:r w:rsidR="00AE13A7" w:rsidRPr="00C92570">
              <w:rPr>
                <w:rFonts w:eastAsia="Comic Sans MS" w:cstheme="minorHAnsi"/>
              </w:rPr>
              <w:t>rhythmic gymnastics</w:t>
            </w:r>
            <w:r w:rsidRPr="00C92570">
              <w:rPr>
                <w:rFonts w:eastAsia="Comic Sans MS" w:cstheme="minorHAnsi"/>
              </w:rPr>
              <w:t xml:space="preserve"> equipment</w:t>
            </w:r>
            <w:r w:rsidR="00AE13A7" w:rsidRPr="00C92570">
              <w:rPr>
                <w:rFonts w:eastAsia="Comic Sans MS" w:cstheme="minorHAnsi"/>
              </w:rPr>
              <w:t xml:space="preserve">. </w:t>
            </w:r>
          </w:p>
          <w:p w:rsidR="00AE13A7" w:rsidRPr="00C92570" w:rsidRDefault="00AE13A7" w:rsidP="004F789E">
            <w:pPr>
              <w:rPr>
                <w:rFonts w:eastAsia="Comic Sans MS" w:cstheme="minorHAnsi"/>
              </w:rPr>
            </w:pPr>
            <w:r w:rsidRPr="00C92570">
              <w:rPr>
                <w:rFonts w:eastAsia="Comic Sans MS" w:cstheme="minorHAnsi"/>
              </w:rPr>
              <w:t xml:space="preserve">Costumes for themed dances. </w:t>
            </w:r>
          </w:p>
        </w:tc>
        <w:tc>
          <w:tcPr>
            <w:tcW w:w="1606" w:type="dxa"/>
          </w:tcPr>
          <w:p w:rsidR="00AE13A7" w:rsidRPr="00C92570" w:rsidRDefault="00E308DB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£2000</w:t>
            </w:r>
          </w:p>
        </w:tc>
        <w:tc>
          <w:tcPr>
            <w:tcW w:w="3307" w:type="dxa"/>
          </w:tcPr>
          <w:p w:rsidR="00AE13A7" w:rsidRPr="00C92570" w:rsidRDefault="007F1DEB" w:rsidP="00517A12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engagement and performances to motivate the children.</w:t>
            </w:r>
          </w:p>
        </w:tc>
        <w:tc>
          <w:tcPr>
            <w:tcW w:w="3134" w:type="dxa"/>
          </w:tcPr>
          <w:p w:rsidR="00AE13A7" w:rsidRDefault="007F1DEB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Implement new curriculum and resource accordingly.  </w:t>
            </w:r>
          </w:p>
          <w:p w:rsidR="007F1DEB" w:rsidRDefault="007F1DEB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F1DEB" w:rsidRPr="00C92570" w:rsidRDefault="007F1DEB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Opportunities to see dance shows and sports events to inspire.</w:t>
            </w:r>
          </w:p>
        </w:tc>
      </w:tr>
      <w:tr w:rsidR="00645624" w:rsidRPr="00C92570" w:rsidTr="00E308DB">
        <w:trPr>
          <w:trHeight w:val="315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:rsidR="00645624" w:rsidRPr="00C92570" w:rsidRDefault="00645624" w:rsidP="00E308DB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2: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645624" w:rsidRPr="00C92570" w:rsidRDefault="00645624" w:rsidP="00E308DB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E308DB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645624" w:rsidRPr="00C92570" w:rsidRDefault="00CB4A3A" w:rsidP="00E308DB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42</w:t>
            </w:r>
            <w:r w:rsidR="00645624"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D027A" w:rsidRPr="00C92570" w:rsidTr="001D027A">
        <w:trPr>
          <w:trHeight w:val="405"/>
        </w:trPr>
        <w:tc>
          <w:tcPr>
            <w:tcW w:w="3720" w:type="dxa"/>
          </w:tcPr>
          <w:p w:rsidR="001D027A" w:rsidRPr="00C92570" w:rsidRDefault="001D027A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1D027A" w:rsidRPr="00C92570" w:rsidRDefault="001D027A" w:rsidP="001D027A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</w:tc>
        <w:tc>
          <w:tcPr>
            <w:tcW w:w="3307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1D027A" w:rsidRPr="00C92570" w:rsidTr="001D027A">
        <w:trPr>
          <w:trHeight w:val="405"/>
        </w:trPr>
        <w:tc>
          <w:tcPr>
            <w:tcW w:w="3720" w:type="dxa"/>
          </w:tcPr>
          <w:p w:rsidR="001D027A" w:rsidRPr="00C92570" w:rsidRDefault="003364E7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Race to Tok</w:t>
            </w:r>
            <w:r w:rsidR="00602899" w:rsidRPr="00C92570">
              <w:rPr>
                <w:rFonts w:cstheme="minorHAnsi"/>
                <w:sz w:val="24"/>
              </w:rPr>
              <w:t xml:space="preserve">yo to celebrate Summer Olympics 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1D027A" w:rsidRPr="00C92570" w:rsidRDefault="00602899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Take part in the activities to win the opportunity for an inspirational athlete visit.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3307" w:type="dxa"/>
          </w:tcPr>
          <w:p w:rsidR="001D027A" w:rsidRPr="00C92570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to learn about the Olympics and try Olympic events to inspire.</w:t>
            </w:r>
          </w:p>
        </w:tc>
        <w:tc>
          <w:tcPr>
            <w:tcW w:w="3134" w:type="dxa"/>
          </w:tcPr>
          <w:p w:rsidR="001D027A" w:rsidRPr="00C92570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Resource activities that the children enjoy. </w:t>
            </w:r>
          </w:p>
        </w:tc>
      </w:tr>
      <w:tr w:rsidR="00602899" w:rsidRPr="00C92570" w:rsidTr="001D027A">
        <w:trPr>
          <w:trHeight w:val="405"/>
        </w:trPr>
        <w:tc>
          <w:tcPr>
            <w:tcW w:w="3720" w:type="dxa"/>
          </w:tcPr>
          <w:p w:rsidR="00602899" w:rsidRPr="00C92570" w:rsidRDefault="00602899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  <w:sz w:val="24"/>
              </w:rPr>
              <w:t xml:space="preserve">Development of Sports Leaders </w:t>
            </w:r>
            <w:r w:rsidR="002A4F3A">
              <w:rPr>
                <w:rFonts w:cstheme="minorHAnsi"/>
                <w:sz w:val="24"/>
              </w:rPr>
              <w:t>using Sports Leader UK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602899" w:rsidRPr="00C92570" w:rsidRDefault="003364E7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Sport</w:t>
            </w:r>
            <w:r w:rsidR="00602899" w:rsidRPr="00C92570">
              <w:rPr>
                <w:rFonts w:cstheme="minorHAnsi"/>
              </w:rPr>
              <w:t xml:space="preserve"> badges and hoodies to be purchased. </w:t>
            </w:r>
          </w:p>
          <w:p w:rsidR="00602899" w:rsidRPr="00C92570" w:rsidRDefault="00602899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Display space for leader.</w:t>
            </w:r>
          </w:p>
          <w:p w:rsidR="003364E7" w:rsidRPr="00C92570" w:rsidRDefault="003364E7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Sport leaders to run after school club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602899" w:rsidRPr="00C92570" w:rsidRDefault="002A4F3A" w:rsidP="00AE13A7">
            <w:p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£99</w:t>
            </w:r>
          </w:p>
        </w:tc>
        <w:tc>
          <w:tcPr>
            <w:tcW w:w="3307" w:type="dxa"/>
          </w:tcPr>
          <w:p w:rsidR="00602899" w:rsidRPr="00C92570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Promoting sporting values and encouraging other so be a good sportsperson has helped other children in younger year groups to want to become a sports leader.</w:t>
            </w:r>
          </w:p>
        </w:tc>
        <w:tc>
          <w:tcPr>
            <w:tcW w:w="3134" w:type="dxa"/>
          </w:tcPr>
          <w:p w:rsidR="00602899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St Anne’s Values with sport leaders and pupils to be in charge of newsletters. </w:t>
            </w:r>
          </w:p>
          <w:p w:rsidR="007F1DEB" w:rsidRPr="00C92570" w:rsidRDefault="007F1DEB" w:rsidP="00AE13A7">
            <w:pPr>
              <w:rPr>
                <w:rFonts w:cstheme="minorHAnsi"/>
              </w:rPr>
            </w:pPr>
          </w:p>
        </w:tc>
      </w:tr>
    </w:tbl>
    <w:p w:rsidR="00645624" w:rsidRDefault="00645624" w:rsidP="00645624">
      <w:pPr>
        <w:rPr>
          <w:rFonts w:cstheme="minorHAnsi"/>
          <w:sz w:val="24"/>
        </w:rPr>
      </w:pPr>
    </w:p>
    <w:p w:rsidR="00646E98" w:rsidRPr="00C92570" w:rsidRDefault="00646E98" w:rsidP="00645624">
      <w:pPr>
        <w:rPr>
          <w:rFonts w:cstheme="minorHAnsi"/>
          <w:sz w:val="24"/>
        </w:rPr>
        <w:sectPr w:rsidR="00646E98" w:rsidRPr="00C92570" w:rsidSect="00646E98">
          <w:pgSz w:w="16840" w:h="11910" w:orient="landscape"/>
          <w:pgMar w:top="420" w:right="289" w:bottom="782" w:left="170" w:header="0" w:footer="437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4848"/>
        <w:gridCol w:w="273"/>
        <w:gridCol w:w="1144"/>
        <w:gridCol w:w="2279"/>
        <w:gridCol w:w="3076"/>
      </w:tblGrid>
      <w:tr w:rsidR="00645624" w:rsidRPr="00C92570" w:rsidTr="00E308DB">
        <w:trPr>
          <w:trHeight w:val="383"/>
        </w:trPr>
        <w:tc>
          <w:tcPr>
            <w:tcW w:w="12302" w:type="dxa"/>
            <w:gridSpan w:val="5"/>
            <w:vMerge w:val="restart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E308DB">
        <w:trPr>
          <w:trHeight w:val="291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645624" w:rsidRPr="00C92570" w:rsidRDefault="00CB4A3A" w:rsidP="00E308DB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16 </w:t>
            </w:r>
            <w:r w:rsidR="00645624"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D027A" w:rsidRPr="00C92570" w:rsidTr="001D027A">
        <w:trPr>
          <w:trHeight w:val="405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4848" w:type="dxa"/>
          </w:tcPr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1D027A" w:rsidP="001D027A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1D027A" w:rsidRPr="00C92570" w:rsidTr="001D027A">
        <w:trPr>
          <w:trHeight w:val="405"/>
        </w:trPr>
        <w:tc>
          <w:tcPr>
            <w:tcW w:w="3758" w:type="dxa"/>
          </w:tcPr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Staff training in gymnastics. </w:t>
            </w:r>
          </w:p>
          <w:p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4848" w:type="dxa"/>
          </w:tcPr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Gymnastics continuing professional development twilight for teachers. </w:t>
            </w:r>
          </w:p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PE Coordinator and Sports Coach to go on training courses and feedback best practices. </w:t>
            </w:r>
          </w:p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PE Coordinator to develop medium term plans in gymnastics. </w:t>
            </w:r>
          </w:p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D027A" w:rsidRDefault="00C92570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£200</w:t>
            </w:r>
          </w:p>
          <w:p w:rsidR="002A4F3A" w:rsidRDefault="002A4F3A" w:rsidP="00AE13A7">
            <w:pPr>
              <w:rPr>
                <w:rFonts w:cstheme="minorHAnsi"/>
              </w:rPr>
            </w:pPr>
          </w:p>
          <w:p w:rsidR="002A4F3A" w:rsidRPr="00C92570" w:rsidRDefault="002A4F3A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£195 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Staff familiar with correct terminology and how to teach areas of gymnastics.</w:t>
            </w:r>
          </w:p>
        </w:tc>
        <w:tc>
          <w:tcPr>
            <w:tcW w:w="3076" w:type="dxa"/>
          </w:tcPr>
          <w:p w:rsidR="001D027A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on staff share for staff to refer to. </w:t>
            </w:r>
          </w:p>
          <w:p w:rsidR="007F1DEB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Iris lessons to be shared to show good practice. </w:t>
            </w:r>
          </w:p>
          <w:p w:rsidR="007F1DEB" w:rsidRPr="00C92570" w:rsidRDefault="007F1DEB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Medium term plans to be updated to suit needs of the children. </w:t>
            </w:r>
          </w:p>
        </w:tc>
      </w:tr>
      <w:tr w:rsidR="001D027A" w:rsidRPr="00C92570" w:rsidTr="001D027A">
        <w:trPr>
          <w:trHeight w:val="405"/>
        </w:trPr>
        <w:tc>
          <w:tcPr>
            <w:tcW w:w="3758" w:type="dxa"/>
          </w:tcPr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HLTA Sport Assistant </w:t>
            </w:r>
          </w:p>
        </w:tc>
        <w:tc>
          <w:tcPr>
            <w:tcW w:w="4848" w:type="dxa"/>
          </w:tcPr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Sport teaching assistant to help lead, plan and teach outdoor games, after school clubs and competitions. </w:t>
            </w:r>
          </w:p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Teaching assistant to help with the professional development of other staff to increase their confidence and skills.  </w:t>
            </w:r>
          </w:p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Sports Coach to develop medium term plans in Games</w:t>
            </w:r>
          </w:p>
          <w:p w:rsidR="001D027A" w:rsidRPr="00C92570" w:rsidRDefault="001D027A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To help structure and manage active break times.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£7000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Default="007F1DEB" w:rsidP="001D0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Active lunch times see more engagement for children. </w:t>
            </w:r>
          </w:p>
          <w:p w:rsidR="007F1DEB" w:rsidRPr="00C92570" w:rsidRDefault="007F1DEB" w:rsidP="001D0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Outdoor games planned to reflect the aims and ethos of St Anne’s. </w:t>
            </w:r>
          </w:p>
        </w:tc>
        <w:tc>
          <w:tcPr>
            <w:tcW w:w="3076" w:type="dxa"/>
          </w:tcPr>
          <w:p w:rsidR="001D027A" w:rsidRPr="00C92570" w:rsidRDefault="001D027A" w:rsidP="0082100B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Continued focus on training to upskill teachers.</w:t>
            </w:r>
          </w:p>
        </w:tc>
      </w:tr>
      <w:tr w:rsidR="003364E7" w:rsidRPr="00C92570" w:rsidTr="001D027A">
        <w:trPr>
          <w:trHeight w:val="405"/>
        </w:trPr>
        <w:tc>
          <w:tcPr>
            <w:tcW w:w="3758" w:type="dxa"/>
          </w:tcPr>
          <w:p w:rsidR="003364E7" w:rsidRPr="00C92570" w:rsidRDefault="003364E7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Scheme of work for dance</w:t>
            </w:r>
          </w:p>
        </w:tc>
        <w:tc>
          <w:tcPr>
            <w:tcW w:w="4848" w:type="dxa"/>
          </w:tcPr>
          <w:p w:rsidR="003364E7" w:rsidRPr="00C92570" w:rsidRDefault="003364E7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Dance notes to be purchased to help the support the teaching of dance.</w:t>
            </w:r>
          </w:p>
          <w:p w:rsidR="003364E7" w:rsidRPr="00C92570" w:rsidRDefault="003364E7" w:rsidP="00AE13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364E7" w:rsidRPr="00C92570" w:rsidRDefault="00C92570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£216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3364E7" w:rsidRPr="00C92570" w:rsidRDefault="007F1DEB" w:rsidP="001D027A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Structures lessons with clear focusses.</w:t>
            </w:r>
          </w:p>
        </w:tc>
        <w:tc>
          <w:tcPr>
            <w:tcW w:w="3076" w:type="dxa"/>
          </w:tcPr>
          <w:p w:rsidR="003364E7" w:rsidRPr="00C92570" w:rsidRDefault="003364E7" w:rsidP="0082100B">
            <w:pPr>
              <w:rPr>
                <w:rFonts w:cstheme="minorHAnsi"/>
              </w:rPr>
            </w:pPr>
          </w:p>
        </w:tc>
      </w:tr>
      <w:tr w:rsidR="00645624" w:rsidRPr="00C92570" w:rsidTr="00E308DB">
        <w:trPr>
          <w:trHeight w:val="305"/>
        </w:trPr>
        <w:tc>
          <w:tcPr>
            <w:tcW w:w="12302" w:type="dxa"/>
            <w:gridSpan w:val="5"/>
            <w:vMerge w:val="restart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4: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645624" w:rsidRPr="00C92570" w:rsidRDefault="00645624" w:rsidP="00E308DB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E308DB">
        <w:trPr>
          <w:trHeight w:val="305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645624" w:rsidRPr="00C92570" w:rsidRDefault="00645624" w:rsidP="00E308D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645624" w:rsidRPr="00C92570" w:rsidRDefault="00CB4A3A" w:rsidP="00E308DB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>19</w:t>
            </w:r>
            <w:r w:rsidR="00645624"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1D027A" w:rsidRPr="00C92570" w:rsidTr="001D027A">
        <w:trPr>
          <w:trHeight w:val="397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5121" w:type="dxa"/>
            <w:gridSpan w:val="2"/>
          </w:tcPr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1D027A" w:rsidP="001D027A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1D027A" w:rsidRPr="00C92570" w:rsidTr="001D027A">
        <w:trPr>
          <w:trHeight w:val="397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proofErr w:type="spellStart"/>
            <w:r w:rsidRPr="00C92570">
              <w:rPr>
                <w:rFonts w:cstheme="minorHAnsi"/>
              </w:rPr>
              <w:t>Scootfit</w:t>
            </w:r>
            <w:proofErr w:type="spellEnd"/>
            <w:r w:rsidRPr="00C92570">
              <w:rPr>
                <w:rFonts w:cstheme="minorHAnsi"/>
              </w:rPr>
              <w:t xml:space="preserve"> </w:t>
            </w:r>
          </w:p>
        </w:tc>
        <w:tc>
          <w:tcPr>
            <w:tcW w:w="5121" w:type="dxa"/>
            <w:gridSpan w:val="2"/>
          </w:tcPr>
          <w:p w:rsidR="001D027A" w:rsidRPr="00C92570" w:rsidRDefault="001D027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92570">
              <w:rPr>
                <w:rFonts w:asciiTheme="minorHAnsi" w:hAnsiTheme="minorHAnsi" w:cstheme="minorHAnsi"/>
                <w:sz w:val="24"/>
              </w:rPr>
              <w:t>Scootfit</w:t>
            </w:r>
            <w:proofErr w:type="spellEnd"/>
            <w:r w:rsidRPr="00C92570">
              <w:rPr>
                <w:rFonts w:asciiTheme="minorHAnsi" w:hAnsiTheme="minorHAnsi" w:cstheme="minorHAnsi"/>
                <w:sz w:val="24"/>
              </w:rPr>
              <w:t xml:space="preserve"> for Key Stage 1 and EYFS to allow children an opportunity to try a scooter. </w:t>
            </w:r>
          </w:p>
          <w:p w:rsidR="001D027A" w:rsidRPr="00C92570" w:rsidRDefault="001D027A" w:rsidP="00AE13A7">
            <w:pPr>
              <w:tabs>
                <w:tab w:val="right" w:pos="3590"/>
              </w:tabs>
              <w:rPr>
                <w:rFonts w:cstheme="minorHAnsi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£540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1D027A" w:rsidP="001D027A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1D027A" w:rsidRPr="00C92570" w:rsidRDefault="001B2A86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Purchase scooters for school.</w:t>
            </w:r>
          </w:p>
        </w:tc>
      </w:tr>
      <w:tr w:rsidR="001D027A" w:rsidRPr="00C92570" w:rsidTr="001D027A">
        <w:trPr>
          <w:trHeight w:val="397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lastRenderedPageBreak/>
              <w:t xml:space="preserve">Key Stage 2 Box2bfit </w:t>
            </w:r>
          </w:p>
        </w:tc>
        <w:tc>
          <w:tcPr>
            <w:tcW w:w="5121" w:type="dxa"/>
            <w:gridSpan w:val="2"/>
          </w:tcPr>
          <w:p w:rsidR="001D027A" w:rsidRPr="00C92570" w:rsidRDefault="001D027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Children to be given an opportunity to take part in a box2fit day to experience a new way to get fit. </w:t>
            </w:r>
          </w:p>
          <w:p w:rsidR="001D027A" w:rsidRPr="00C92570" w:rsidRDefault="001D027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After school club to be offered to increase engagement.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£800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1D027A" w:rsidP="001D027A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1D027A" w:rsidRPr="00C92570" w:rsidRDefault="001B2A86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boxing clubs. </w:t>
            </w:r>
          </w:p>
        </w:tc>
      </w:tr>
      <w:tr w:rsidR="001D027A" w:rsidRPr="00C92570" w:rsidTr="001D027A">
        <w:trPr>
          <w:trHeight w:val="397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3 Sports  days at the Etihad Indoor Arena</w:t>
            </w:r>
          </w:p>
        </w:tc>
        <w:tc>
          <w:tcPr>
            <w:tcW w:w="5121" w:type="dxa"/>
            <w:gridSpan w:val="2"/>
          </w:tcPr>
          <w:p w:rsidR="001D027A" w:rsidRPr="00C92570" w:rsidRDefault="001D027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Three sports days planned in throughout the year.</w:t>
            </w:r>
          </w:p>
          <w:p w:rsidR="001D027A" w:rsidRPr="00C92570" w:rsidRDefault="001D027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Key Stage 2 children to have access to high quality athletics equipment to develop values and improve skills.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D027A" w:rsidRPr="00C92570" w:rsidRDefault="001416E5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£200 TBC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4E3145" w:rsidRPr="00C92570" w:rsidRDefault="004E3145" w:rsidP="004E314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C</w:t>
            </w:r>
            <w:r>
              <w:rPr>
                <w:rFonts w:asciiTheme="minorHAnsi" w:hAnsiTheme="minorHAnsi" w:cstheme="minorHAnsi"/>
                <w:sz w:val="24"/>
              </w:rPr>
              <w:t>hildren</w:t>
            </w:r>
            <w:r w:rsidRPr="00C92570">
              <w:rPr>
                <w:rFonts w:asciiTheme="minorHAnsi" w:hAnsiTheme="minorHAnsi" w:cstheme="minorHAnsi"/>
                <w:sz w:val="24"/>
              </w:rPr>
              <w:t xml:space="preserve"> understand the benefit of p</w:t>
            </w:r>
            <w:r>
              <w:rPr>
                <w:rFonts w:asciiTheme="minorHAnsi" w:hAnsiTheme="minorHAnsi" w:cstheme="minorHAnsi"/>
                <w:sz w:val="24"/>
              </w:rPr>
              <w:t>hysical activities. They were</w:t>
            </w:r>
            <w:r w:rsidRPr="00C92570">
              <w:rPr>
                <w:rFonts w:asciiTheme="minorHAnsi" w:hAnsiTheme="minorHAnsi" w:cstheme="minorHAnsi"/>
                <w:sz w:val="24"/>
              </w:rPr>
              <w:t xml:space="preserve"> encouraged to set personal targets t</w:t>
            </w:r>
            <w:r w:rsidR="00E308DB">
              <w:rPr>
                <w:rFonts w:asciiTheme="minorHAnsi" w:hAnsiTheme="minorHAnsi" w:cstheme="minorHAnsi"/>
                <w:sz w:val="24"/>
              </w:rPr>
              <w:t xml:space="preserve">o improve their performances. </w:t>
            </w:r>
          </w:p>
          <w:p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1D027A" w:rsidRPr="00C92570" w:rsidRDefault="001D027A" w:rsidP="004E3145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</w:p>
        </w:tc>
      </w:tr>
      <w:tr w:rsidR="001D027A" w:rsidRPr="00C92570" w:rsidTr="001D027A">
        <w:trPr>
          <w:trHeight w:val="397"/>
        </w:trPr>
        <w:tc>
          <w:tcPr>
            <w:tcW w:w="3758" w:type="dxa"/>
          </w:tcPr>
          <w:p w:rsidR="001D027A" w:rsidRPr="00C92570" w:rsidRDefault="001D027A" w:rsidP="00AE13A7">
            <w:pPr>
              <w:rPr>
                <w:rFonts w:cstheme="minorHAnsi"/>
              </w:rPr>
            </w:pPr>
            <w:proofErr w:type="spellStart"/>
            <w:r w:rsidRPr="00C92570">
              <w:rPr>
                <w:rFonts w:cstheme="minorHAnsi"/>
              </w:rPr>
              <w:t>Debdale</w:t>
            </w:r>
            <w:proofErr w:type="spellEnd"/>
            <w:r w:rsidRPr="00C92570">
              <w:rPr>
                <w:rFonts w:cstheme="minorHAnsi"/>
              </w:rPr>
              <w:t xml:space="preserve"> Outdoor Sports Centre </w:t>
            </w:r>
          </w:p>
          <w:p w:rsidR="00EB4AFA" w:rsidRDefault="00EB4AFA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02899" w:rsidRPr="00C92570" w:rsidRDefault="00602899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Graystone action sports centre </w:t>
            </w:r>
          </w:p>
          <w:p w:rsidR="00602899" w:rsidRPr="00C92570" w:rsidRDefault="00602899" w:rsidP="00AE13A7">
            <w:pPr>
              <w:rPr>
                <w:rFonts w:cstheme="minorHAnsi"/>
              </w:rPr>
            </w:pPr>
          </w:p>
        </w:tc>
        <w:tc>
          <w:tcPr>
            <w:tcW w:w="5121" w:type="dxa"/>
            <w:gridSpan w:val="2"/>
          </w:tcPr>
          <w:p w:rsidR="001D027A" w:rsidRDefault="00EB4AF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Opportunities for key stage 2 classes to experience water sports</w:t>
            </w:r>
          </w:p>
          <w:p w:rsidR="00EB4AFA" w:rsidRDefault="00EB4AF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B4AFA" w:rsidRDefault="00EB4AF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Action sport taster days </w:t>
            </w:r>
          </w:p>
          <w:p w:rsidR="00EB4AFA" w:rsidRPr="00C92570" w:rsidRDefault="00EB4AFA" w:rsidP="0041782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D027A" w:rsidRPr="00C92570" w:rsidRDefault="00842339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>£2000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1D027A" w:rsidRPr="00C92570" w:rsidRDefault="001D027A" w:rsidP="00AE13A7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1D027A" w:rsidRPr="00C92570" w:rsidRDefault="001B2A86" w:rsidP="00AE1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Buy resources to reflect some of the activities trialled. </w:t>
            </w:r>
          </w:p>
        </w:tc>
      </w:tr>
    </w:tbl>
    <w:p w:rsidR="00645624" w:rsidRPr="00C92570" w:rsidRDefault="00645624" w:rsidP="00645624">
      <w:pPr>
        <w:rPr>
          <w:rFonts w:cstheme="minorHAnsi"/>
          <w:sz w:val="24"/>
        </w:rPr>
        <w:sectPr w:rsidR="00645624" w:rsidRPr="00C92570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pPr w:leftFromText="180" w:rightFromText="180" w:horzAnchor="margin" w:tblpXSpec="center" w:tblpY="-645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7"/>
        <w:gridCol w:w="1656"/>
        <w:gridCol w:w="3423"/>
        <w:gridCol w:w="3076"/>
      </w:tblGrid>
      <w:tr w:rsidR="00645624" w:rsidRPr="00C92570" w:rsidTr="00602899">
        <w:trPr>
          <w:trHeight w:val="352"/>
        </w:trPr>
        <w:tc>
          <w:tcPr>
            <w:tcW w:w="12302" w:type="dxa"/>
            <w:gridSpan w:val="5"/>
            <w:vMerge w:val="restart"/>
          </w:tcPr>
          <w:p w:rsidR="00645624" w:rsidRPr="00C92570" w:rsidRDefault="00645624" w:rsidP="0060289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5: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645624" w:rsidRPr="00C92570" w:rsidRDefault="00645624" w:rsidP="0060289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645624" w:rsidRPr="00C92570" w:rsidTr="00602899">
        <w:trPr>
          <w:trHeight w:val="296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645624" w:rsidRPr="00C92570" w:rsidRDefault="00645624" w:rsidP="0060289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645624" w:rsidRPr="00C92570" w:rsidRDefault="00D62F89" w:rsidP="0060289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</w:rPr>
              <w:t xml:space="preserve">8 </w:t>
            </w:r>
            <w:r w:rsidR="00645624" w:rsidRPr="00C92570">
              <w:rPr>
                <w:rFonts w:asciiTheme="minorHAnsi" w:hAnsiTheme="minorHAnsi" w:cstheme="minorHAnsi"/>
                <w:color w:val="231F20"/>
                <w:sz w:val="24"/>
              </w:rPr>
              <w:t>%</w:t>
            </w:r>
          </w:p>
        </w:tc>
      </w:tr>
      <w:tr w:rsidR="00602899" w:rsidRPr="00C92570" w:rsidTr="00602899">
        <w:trPr>
          <w:trHeight w:val="715"/>
        </w:trPr>
        <w:tc>
          <w:tcPr>
            <w:tcW w:w="3758" w:type="dxa"/>
          </w:tcPr>
          <w:p w:rsidR="00602899" w:rsidRPr="00C92570" w:rsidRDefault="00602899" w:rsidP="00602899">
            <w:pPr>
              <w:pStyle w:val="NoSpacing"/>
              <w:rPr>
                <w:rFonts w:cstheme="minorHAnsi"/>
                <w:b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602899" w:rsidRPr="00C92570" w:rsidRDefault="00602899" w:rsidP="00602899">
            <w:pPr>
              <w:pStyle w:val="TableParagraph"/>
              <w:spacing w:before="16"/>
              <w:ind w:left="0" w:right="1712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602899" w:rsidRPr="00C92570" w:rsidRDefault="00602899" w:rsidP="00602899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</w:t>
            </w: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602899" w:rsidRPr="00C92570" w:rsidRDefault="00602899" w:rsidP="00602899">
            <w:pPr>
              <w:pStyle w:val="NoSpacing"/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impact.</w:t>
            </w:r>
          </w:p>
        </w:tc>
        <w:tc>
          <w:tcPr>
            <w:tcW w:w="3076" w:type="dxa"/>
          </w:tcPr>
          <w:p w:rsidR="00602899" w:rsidRPr="00C92570" w:rsidRDefault="00602899" w:rsidP="00602899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602899" w:rsidRPr="00C92570" w:rsidRDefault="00602899" w:rsidP="00602899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  <w:p w:rsidR="00602899" w:rsidRPr="00C92570" w:rsidRDefault="00602899" w:rsidP="00602899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027A" w:rsidRPr="00C92570" w:rsidTr="00602899">
        <w:trPr>
          <w:trHeight w:val="2134"/>
        </w:trPr>
        <w:tc>
          <w:tcPr>
            <w:tcW w:w="3758" w:type="dxa"/>
          </w:tcPr>
          <w:p w:rsidR="001D027A" w:rsidRPr="00C92570" w:rsidRDefault="001D027A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eastAsia="Comic Sans MS" w:hAnsiTheme="minorHAnsi" w:cstheme="minorHAnsi"/>
              </w:rPr>
              <w:t>Increased opportunities for school competitions and track, field and OAA activities.</w:t>
            </w:r>
          </w:p>
        </w:tc>
        <w:tc>
          <w:tcPr>
            <w:tcW w:w="3458" w:type="dxa"/>
          </w:tcPr>
          <w:p w:rsidR="001D027A" w:rsidRPr="00C92570" w:rsidRDefault="001D027A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eastAsia="Comic Sans MS" w:hAnsiTheme="minorHAnsi" w:cstheme="minorHAnsi"/>
              </w:rPr>
              <w:t>2/3 sports days to be arranged throughout the academic year with the winning team getting opportunities to go to an active reward.</w:t>
            </w:r>
          </w:p>
        </w:tc>
        <w:tc>
          <w:tcPr>
            <w:tcW w:w="1663" w:type="dxa"/>
            <w:gridSpan w:val="2"/>
          </w:tcPr>
          <w:p w:rsidR="001D027A" w:rsidRPr="00C92570" w:rsidRDefault="00B2057C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£187.56 X 3 </w:t>
            </w:r>
          </w:p>
        </w:tc>
        <w:tc>
          <w:tcPr>
            <w:tcW w:w="3423" w:type="dxa"/>
          </w:tcPr>
          <w:p w:rsidR="001D027A" w:rsidRDefault="001D027A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46E98">
              <w:rPr>
                <w:rFonts w:asciiTheme="minorHAnsi" w:hAnsiTheme="minorHAnsi" w:cstheme="minorHAnsi"/>
                <w:sz w:val="24"/>
              </w:rPr>
              <w:t>Children sho</w:t>
            </w:r>
            <w:r w:rsidR="00F93D3B">
              <w:rPr>
                <w:rFonts w:asciiTheme="minorHAnsi" w:hAnsiTheme="minorHAnsi" w:cstheme="minorHAnsi"/>
                <w:sz w:val="24"/>
              </w:rPr>
              <w:t xml:space="preserve">wing improvement in results.  </w:t>
            </w:r>
          </w:p>
          <w:p w:rsidR="00F93D3B" w:rsidRDefault="00F93D3B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93D3B" w:rsidRPr="00C92570" w:rsidRDefault="00F93D3B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show support to their team mates and opposing teams. A range of skills including motivation, resilience and competitiveness have been showcased on this days.</w:t>
            </w:r>
          </w:p>
        </w:tc>
        <w:tc>
          <w:tcPr>
            <w:tcW w:w="3076" w:type="dxa"/>
          </w:tcPr>
          <w:p w:rsidR="001D027A" w:rsidRPr="00C92570" w:rsidRDefault="00F93D3B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More competitions to be run in school with assemblies to celebrate results. </w:t>
            </w:r>
          </w:p>
        </w:tc>
      </w:tr>
      <w:tr w:rsidR="001D027A" w:rsidRPr="00C92570" w:rsidTr="00602899">
        <w:trPr>
          <w:trHeight w:val="2134"/>
        </w:trPr>
        <w:tc>
          <w:tcPr>
            <w:tcW w:w="3758" w:type="dxa"/>
          </w:tcPr>
          <w:p w:rsidR="001D027A" w:rsidRPr="00C92570" w:rsidRDefault="00602899" w:rsidP="00602899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  <w:r w:rsidRPr="00C92570">
              <w:rPr>
                <w:rFonts w:asciiTheme="minorHAnsi" w:eastAsia="Comic Sans MS" w:hAnsiTheme="minorHAnsi" w:cstheme="minorHAnsi"/>
              </w:rPr>
              <w:t>Manchester Schools PE Competitions</w:t>
            </w:r>
          </w:p>
        </w:tc>
        <w:tc>
          <w:tcPr>
            <w:tcW w:w="3458" w:type="dxa"/>
          </w:tcPr>
          <w:p w:rsidR="001D027A" w:rsidRDefault="00F93D3B" w:rsidP="00602899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 xml:space="preserve">Apply to take part in a range of competitions </w:t>
            </w:r>
          </w:p>
          <w:p w:rsidR="00F93D3B" w:rsidRDefault="00F93D3B" w:rsidP="00602899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</w:p>
          <w:p w:rsidR="00F93D3B" w:rsidRDefault="00F93D3B" w:rsidP="00602899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 xml:space="preserve">Run sport clubs to train for competitions. </w:t>
            </w:r>
          </w:p>
          <w:p w:rsidR="00E308DB" w:rsidRDefault="00E308DB" w:rsidP="00602899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</w:p>
          <w:p w:rsidR="00E308DB" w:rsidRPr="00C92570" w:rsidRDefault="00E308DB" w:rsidP="00602899">
            <w:pPr>
              <w:pStyle w:val="TableParagraph"/>
              <w:ind w:left="0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>Transport</w:t>
            </w:r>
          </w:p>
        </w:tc>
        <w:tc>
          <w:tcPr>
            <w:tcW w:w="1663" w:type="dxa"/>
            <w:gridSpan w:val="2"/>
          </w:tcPr>
          <w:p w:rsidR="001D027A" w:rsidRPr="00C92570" w:rsidRDefault="001B2A86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£900</w:t>
            </w:r>
          </w:p>
        </w:tc>
        <w:tc>
          <w:tcPr>
            <w:tcW w:w="3423" w:type="dxa"/>
          </w:tcPr>
          <w:p w:rsidR="001D027A" w:rsidRPr="00C92570" w:rsidRDefault="004E3145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More children competing in sports competitions with inspire competitions that focus on School Games Values. </w:t>
            </w:r>
          </w:p>
        </w:tc>
        <w:tc>
          <w:tcPr>
            <w:tcW w:w="3076" w:type="dxa"/>
          </w:tcPr>
          <w:p w:rsidR="001D027A" w:rsidRPr="00C92570" w:rsidRDefault="004E3145" w:rsidP="0060289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Set up competitions with local schools with similar format. </w:t>
            </w:r>
          </w:p>
        </w:tc>
      </w:tr>
    </w:tbl>
    <w:p w:rsidR="00645624" w:rsidRPr="00C92570" w:rsidRDefault="00645624" w:rsidP="00645624">
      <w:pPr>
        <w:pStyle w:val="BodyText"/>
        <w:rPr>
          <w:rFonts w:asciiTheme="minorHAnsi" w:hAnsiTheme="minorHAnsi" w:cstheme="minorHAnsi"/>
          <w:sz w:val="20"/>
        </w:rPr>
      </w:pPr>
    </w:p>
    <w:p w:rsidR="00645624" w:rsidRPr="00C92570" w:rsidRDefault="00645624" w:rsidP="00645624">
      <w:pPr>
        <w:pStyle w:val="BodyText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645624" w:rsidRPr="00C92570" w:rsidTr="00E308DB">
        <w:trPr>
          <w:trHeight w:val="463"/>
        </w:trPr>
        <w:tc>
          <w:tcPr>
            <w:tcW w:w="7660" w:type="dxa"/>
            <w:gridSpan w:val="2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Signed off by</w:t>
            </w:r>
          </w:p>
        </w:tc>
      </w:tr>
      <w:tr w:rsidR="00645624" w:rsidRPr="00C92570" w:rsidTr="00E308DB">
        <w:trPr>
          <w:trHeight w:val="452"/>
        </w:trPr>
        <w:tc>
          <w:tcPr>
            <w:tcW w:w="1708" w:type="dxa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:rsidTr="00E308DB">
        <w:trPr>
          <w:trHeight w:val="432"/>
        </w:trPr>
        <w:tc>
          <w:tcPr>
            <w:tcW w:w="1708" w:type="dxa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:rsidTr="00E308DB">
        <w:trPr>
          <w:trHeight w:val="461"/>
        </w:trPr>
        <w:tc>
          <w:tcPr>
            <w:tcW w:w="1708" w:type="dxa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:rsidTr="00E308DB">
        <w:trPr>
          <w:trHeight w:val="451"/>
        </w:trPr>
        <w:tc>
          <w:tcPr>
            <w:tcW w:w="1708" w:type="dxa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:rsidTr="00E308DB">
        <w:trPr>
          <w:trHeight w:val="451"/>
        </w:trPr>
        <w:tc>
          <w:tcPr>
            <w:tcW w:w="1708" w:type="dxa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5624" w:rsidRPr="00C92570" w:rsidTr="00E308DB">
        <w:trPr>
          <w:trHeight w:val="451"/>
        </w:trPr>
        <w:tc>
          <w:tcPr>
            <w:tcW w:w="1708" w:type="dxa"/>
          </w:tcPr>
          <w:p w:rsidR="00645624" w:rsidRPr="00C92570" w:rsidRDefault="00645624" w:rsidP="00E308DB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645624" w:rsidRPr="00C92570" w:rsidRDefault="00645624" w:rsidP="00E308D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45624" w:rsidRPr="00C92570" w:rsidRDefault="00645624" w:rsidP="00645624">
      <w:pPr>
        <w:rPr>
          <w:rFonts w:cstheme="minorHAnsi"/>
        </w:rPr>
      </w:pPr>
    </w:p>
    <w:p w:rsidR="00645624" w:rsidRPr="00C92570" w:rsidRDefault="00645624" w:rsidP="00645624">
      <w:pPr>
        <w:rPr>
          <w:rFonts w:cstheme="minorHAnsi"/>
        </w:rPr>
      </w:pPr>
    </w:p>
    <w:sectPr w:rsidR="00645624" w:rsidRPr="00C92570" w:rsidSect="0064562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3A" w:rsidRDefault="00CB4A3A" w:rsidP="00645624">
      <w:pPr>
        <w:spacing w:after="0" w:line="240" w:lineRule="auto"/>
      </w:pPr>
      <w:r>
        <w:separator/>
      </w:r>
    </w:p>
  </w:endnote>
  <w:endnote w:type="continuationSeparator" w:id="0">
    <w:p w:rsidR="00CB4A3A" w:rsidRDefault="00CB4A3A" w:rsidP="0064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3A" w:rsidRDefault="00CB4A3A" w:rsidP="0064562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2495AB1" wp14:editId="432906D3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17F7B448" wp14:editId="14CBE9A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CF67AF" wp14:editId="48C9915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A3A" w:rsidRDefault="00CB4A3A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F6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58.4pt;width:57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645624" w:rsidRDefault="00645624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B4A3A" w:rsidRDefault="00CB4A3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625D25B" wp14:editId="1403B1C5">
              <wp:simplePos x="0" y="0"/>
              <wp:positionH relativeFrom="rightMargin">
                <wp:align>left</wp:align>
              </wp:positionH>
              <wp:positionV relativeFrom="bottomMargin">
                <wp:posOffset>189865</wp:posOffset>
              </wp:positionV>
              <wp:extent cx="387985" cy="189865"/>
              <wp:effectExtent l="0" t="0" r="0" b="63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B0B8E" id="Group 3" o:spid="_x0000_s1026" style="position:absolute;margin-left:0;margin-top:14.95pt;width:30.55pt;height:14.95pt;z-index:-251652096;mso-position-horizontal:left;mso-position-horizontal-relative:right-margin-area;mso-position-vertical-relative:bottom-margin-area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5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6" o:title=""/>
              </v:shape>
              <w10:wrap anchorx="margin" anchory="margin"/>
            </v:group>
          </w:pict>
        </mc:Fallback>
      </mc:AlternateContent>
    </w:r>
  </w:p>
  <w:p w:rsidR="00CB4A3A" w:rsidRDefault="00CB4A3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EE0B635" wp14:editId="3DBAF95A">
              <wp:simplePos x="0" y="0"/>
              <wp:positionH relativeFrom="margin">
                <wp:align>center</wp:align>
              </wp:positionH>
              <wp:positionV relativeFrom="page">
                <wp:posOffset>7140575</wp:posOffset>
              </wp:positionV>
              <wp:extent cx="898525" cy="177800"/>
              <wp:effectExtent l="0" t="0" r="15875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A3A" w:rsidRDefault="00CB4A3A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0B635" id="Text Box 1" o:spid="_x0000_s1027" type="#_x0000_t202" style="position:absolute;margin-left:0;margin-top:562.25pt;width:70.75pt;height:14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" filled="f" stroked="f">
              <v:textbox inset="0,0,0,0">
                <w:txbxContent>
                  <w:p w:rsidR="00645624" w:rsidRDefault="00645624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6B39D662" wp14:editId="24E255C1">
          <wp:simplePos x="0" y="0"/>
          <wp:positionH relativeFrom="page">
            <wp:posOffset>6596380</wp:posOffset>
          </wp:positionH>
          <wp:positionV relativeFrom="page">
            <wp:posOffset>7096760</wp:posOffset>
          </wp:positionV>
          <wp:extent cx="504023" cy="250322"/>
          <wp:effectExtent l="0" t="0" r="0" b="0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2336" behindDoc="1" locked="0" layoutInCell="1" allowOverlap="1" wp14:anchorId="0EBD535B" wp14:editId="103385DB">
          <wp:simplePos x="0" y="0"/>
          <wp:positionH relativeFrom="page">
            <wp:posOffset>7642225</wp:posOffset>
          </wp:positionH>
          <wp:positionV relativeFrom="page">
            <wp:posOffset>7074535</wp:posOffset>
          </wp:positionV>
          <wp:extent cx="439704" cy="211888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3360" behindDoc="1" locked="0" layoutInCell="1" allowOverlap="1" wp14:anchorId="05432054" wp14:editId="7B3BE498">
          <wp:simplePos x="0" y="0"/>
          <wp:positionH relativeFrom="page">
            <wp:posOffset>9455785</wp:posOffset>
          </wp:positionH>
          <wp:positionV relativeFrom="page">
            <wp:posOffset>7214259</wp:posOffset>
          </wp:positionV>
          <wp:extent cx="518492" cy="129599"/>
          <wp:effectExtent l="0" t="0" r="0" b="0"/>
          <wp:wrapNone/>
          <wp:docPr id="2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3A" w:rsidRDefault="00CB4A3A" w:rsidP="00645624">
      <w:pPr>
        <w:spacing w:after="0" w:line="240" w:lineRule="auto"/>
      </w:pPr>
      <w:r>
        <w:separator/>
      </w:r>
    </w:p>
  </w:footnote>
  <w:footnote w:type="continuationSeparator" w:id="0">
    <w:p w:rsidR="00CB4A3A" w:rsidRDefault="00CB4A3A" w:rsidP="0064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D4A"/>
    <w:multiLevelType w:val="hybridMultilevel"/>
    <w:tmpl w:val="4514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4"/>
    <w:rsid w:val="00124C4C"/>
    <w:rsid w:val="001416E5"/>
    <w:rsid w:val="001B2A86"/>
    <w:rsid w:val="001D027A"/>
    <w:rsid w:val="001E4B9E"/>
    <w:rsid w:val="002A113C"/>
    <w:rsid w:val="002A4F3A"/>
    <w:rsid w:val="003364E7"/>
    <w:rsid w:val="00394A2C"/>
    <w:rsid w:val="0041782F"/>
    <w:rsid w:val="004E3145"/>
    <w:rsid w:val="004F56B9"/>
    <w:rsid w:val="004F789E"/>
    <w:rsid w:val="00517A12"/>
    <w:rsid w:val="005329C8"/>
    <w:rsid w:val="00602899"/>
    <w:rsid w:val="00645624"/>
    <w:rsid w:val="00646E98"/>
    <w:rsid w:val="00666409"/>
    <w:rsid w:val="007F1DEB"/>
    <w:rsid w:val="0082100B"/>
    <w:rsid w:val="00842339"/>
    <w:rsid w:val="00AD22FB"/>
    <w:rsid w:val="00AE13A7"/>
    <w:rsid w:val="00B2057C"/>
    <w:rsid w:val="00C24AD0"/>
    <w:rsid w:val="00C92570"/>
    <w:rsid w:val="00CB4A3A"/>
    <w:rsid w:val="00CC769F"/>
    <w:rsid w:val="00CE3808"/>
    <w:rsid w:val="00D62F89"/>
    <w:rsid w:val="00DE6F6B"/>
    <w:rsid w:val="00E308DB"/>
    <w:rsid w:val="00E96EE4"/>
    <w:rsid w:val="00EB4AFA"/>
    <w:rsid w:val="00F24851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28403EF-C890-4502-8DAC-7EB0C11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24"/>
  </w:style>
  <w:style w:type="paragraph" w:styleId="Footer">
    <w:name w:val="footer"/>
    <w:basedOn w:val="Normal"/>
    <w:link w:val="FooterChar"/>
    <w:uiPriority w:val="99"/>
    <w:unhideWhenUsed/>
    <w:rsid w:val="00645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24"/>
  </w:style>
  <w:style w:type="paragraph" w:styleId="BodyText">
    <w:name w:val="Body Text"/>
    <w:basedOn w:val="Normal"/>
    <w:link w:val="BodyTextChar"/>
    <w:uiPriority w:val="1"/>
    <w:qFormat/>
    <w:rsid w:val="006456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5624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45624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1D0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B56780A0</Template>
  <TotalTime>0</TotalTime>
  <Pages>8</Pages>
  <Words>1282</Words>
  <Characters>7309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Walker-Daniels</dc:creator>
  <cp:keywords/>
  <dc:description/>
  <cp:lastModifiedBy>L Clegg</cp:lastModifiedBy>
  <cp:revision>2</cp:revision>
  <dcterms:created xsi:type="dcterms:W3CDTF">2020-11-23T09:38:00Z</dcterms:created>
  <dcterms:modified xsi:type="dcterms:W3CDTF">2020-11-23T09:38:00Z</dcterms:modified>
</cp:coreProperties>
</file>