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B809A" w14:textId="77777777" w:rsidR="00F24851" w:rsidRPr="00C92570" w:rsidRDefault="00F24851">
      <w:pPr>
        <w:rPr>
          <w:rFonts w:cstheme="minorHAnsi"/>
        </w:rPr>
      </w:pPr>
      <w:bookmarkStart w:id="0" w:name="_GoBack"/>
      <w:bookmarkEnd w:id="0"/>
    </w:p>
    <w:p w14:paraId="0CB1865D" w14:textId="77777777" w:rsidR="00645624" w:rsidRPr="00C92570" w:rsidRDefault="00645624">
      <w:pPr>
        <w:rPr>
          <w:rFonts w:cstheme="minorHAnsi"/>
          <w:sz w:val="24"/>
        </w:rPr>
      </w:pPr>
    </w:p>
    <w:p w14:paraId="117C5F47" w14:textId="77777777" w:rsidR="00645624" w:rsidRPr="0042682C" w:rsidRDefault="00645624" w:rsidP="00645624">
      <w:pPr>
        <w:jc w:val="center"/>
        <w:rPr>
          <w:rFonts w:ascii="Twinkl Cursive Unlooped" w:hAnsi="Twinkl Cursive Unlooped" w:cstheme="minorHAnsi"/>
          <w:sz w:val="44"/>
        </w:rPr>
      </w:pPr>
      <w:r w:rsidRPr="0042682C">
        <w:rPr>
          <w:rFonts w:ascii="Twinkl Cursive Unlooped" w:hAnsi="Twinkl Cursive Unlooped" w:cstheme="minorHAnsi"/>
          <w:sz w:val="44"/>
        </w:rPr>
        <w:t xml:space="preserve">Evidencing the Impact </w:t>
      </w:r>
    </w:p>
    <w:p w14:paraId="6B5FD0D3" w14:textId="77777777" w:rsidR="00645624" w:rsidRPr="0042682C" w:rsidRDefault="00645624" w:rsidP="00645624">
      <w:pPr>
        <w:jc w:val="center"/>
        <w:rPr>
          <w:rFonts w:ascii="Twinkl Cursive Unlooped" w:hAnsi="Twinkl Cursive Unlooped" w:cstheme="minorHAnsi"/>
          <w:sz w:val="44"/>
        </w:rPr>
      </w:pPr>
      <w:r w:rsidRPr="0042682C">
        <w:rPr>
          <w:rFonts w:ascii="Twinkl Cursive Unlooped" w:hAnsi="Twinkl Cursive Unlooped" w:cstheme="minorHAnsi"/>
          <w:sz w:val="44"/>
        </w:rPr>
        <w:t xml:space="preserve">of the </w:t>
      </w:r>
    </w:p>
    <w:p w14:paraId="55DB2B08" w14:textId="77777777" w:rsidR="00645624" w:rsidRPr="0042682C" w:rsidRDefault="00645624" w:rsidP="00645624">
      <w:pPr>
        <w:jc w:val="center"/>
        <w:rPr>
          <w:rFonts w:ascii="Twinkl Cursive Unlooped" w:hAnsi="Twinkl Cursive Unlooped" w:cstheme="minorHAnsi"/>
          <w:sz w:val="44"/>
        </w:rPr>
      </w:pPr>
      <w:r w:rsidRPr="0042682C">
        <w:rPr>
          <w:rFonts w:ascii="Twinkl Cursive Unlooped" w:hAnsi="Twinkl Cursive Unlooped" w:cstheme="minorHAnsi"/>
          <w:sz w:val="44"/>
        </w:rPr>
        <w:t xml:space="preserve">Sport and PE Premium </w:t>
      </w:r>
      <w:r w:rsidR="00E813D7" w:rsidRPr="0042682C">
        <w:rPr>
          <w:rFonts w:ascii="Twinkl Cursive Unlooped" w:hAnsi="Twinkl Cursive Unlooped" w:cstheme="minorHAnsi"/>
          <w:sz w:val="44"/>
        </w:rPr>
        <w:t>2020-21</w:t>
      </w:r>
    </w:p>
    <w:p w14:paraId="540EBFD3" w14:textId="77777777" w:rsidR="00645624" w:rsidRPr="00C92570" w:rsidRDefault="00645624" w:rsidP="00645624">
      <w:pPr>
        <w:rPr>
          <w:rFonts w:cstheme="minorHAnsi"/>
        </w:rPr>
      </w:pPr>
    </w:p>
    <w:p w14:paraId="54E1ED66" w14:textId="77777777" w:rsidR="00645624" w:rsidRPr="00C92570" w:rsidRDefault="00645624" w:rsidP="00645624">
      <w:pPr>
        <w:rPr>
          <w:rFonts w:cstheme="minorHAnsi"/>
        </w:rPr>
      </w:pPr>
    </w:p>
    <w:p w14:paraId="7A5D4388" w14:textId="77777777" w:rsidR="00645624" w:rsidRPr="00C92570" w:rsidRDefault="00645624" w:rsidP="00645624">
      <w:pPr>
        <w:rPr>
          <w:rFonts w:cstheme="minorHAnsi"/>
        </w:rPr>
      </w:pPr>
      <w:r w:rsidRPr="00C92570">
        <w:rPr>
          <w:rFonts w:cstheme="minorHAnsi"/>
          <w:noProof/>
          <w:bdr w:val="none" w:sz="0" w:space="0" w:color="auto" w:frame="1"/>
          <w:lang w:eastAsia="en-GB"/>
        </w:rPr>
        <w:drawing>
          <wp:anchor distT="0" distB="0" distL="114300" distR="114300" simplePos="0" relativeHeight="251658240" behindDoc="0" locked="0" layoutInCell="1" allowOverlap="1" wp14:anchorId="33459523" wp14:editId="0F771D02">
            <wp:simplePos x="0" y="0"/>
            <wp:positionH relativeFrom="margin">
              <wp:posOffset>4210050</wp:posOffset>
            </wp:positionH>
            <wp:positionV relativeFrom="page">
              <wp:posOffset>2943225</wp:posOffset>
            </wp:positionV>
            <wp:extent cx="2647950" cy="3629025"/>
            <wp:effectExtent l="0" t="0" r="0" b="9525"/>
            <wp:wrapSquare wrapText="bothSides"/>
            <wp:docPr id="1" name="Picture 1" descr="https://lh6.googleusercontent.com/vgXzPjDO8f6yq24udRhh0GvVKX_yov1fMbQyWMSPNw_lCpRRIq1yMSe1_elx6H43i4No3Iq6gflJoDHtK3aT5N1mjgiHqOzo4v50q9CzbeF8ragmS8iUv55PVjaOdbwX8-97n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vgXzPjDO8f6yq24udRhh0GvVKX_yov1fMbQyWMSPNw_lCpRRIq1yMSe1_elx6H43i4No3Iq6gflJoDHtK3aT5N1mjgiHqOzo4v50q9CzbeF8ragmS8iUv55PVjaOdbwX8-97ns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F4C4AC" w14:textId="77777777" w:rsidR="00645624" w:rsidRPr="00C92570" w:rsidRDefault="00645624" w:rsidP="00645624">
      <w:pPr>
        <w:rPr>
          <w:rFonts w:cstheme="minorHAnsi"/>
        </w:rPr>
      </w:pPr>
    </w:p>
    <w:p w14:paraId="5729D585" w14:textId="77777777" w:rsidR="00645624" w:rsidRPr="00C92570" w:rsidRDefault="00645624" w:rsidP="00645624">
      <w:pPr>
        <w:rPr>
          <w:rFonts w:cstheme="minorHAnsi"/>
        </w:rPr>
      </w:pPr>
    </w:p>
    <w:p w14:paraId="7AF143C0" w14:textId="77777777" w:rsidR="00645624" w:rsidRPr="00C92570" w:rsidRDefault="00645624" w:rsidP="00645624">
      <w:pPr>
        <w:rPr>
          <w:rFonts w:cstheme="minorHAnsi"/>
        </w:rPr>
      </w:pPr>
    </w:p>
    <w:p w14:paraId="14C1274C" w14:textId="77777777" w:rsidR="00645624" w:rsidRPr="00C92570" w:rsidRDefault="00645624" w:rsidP="00645624">
      <w:pPr>
        <w:rPr>
          <w:rFonts w:cstheme="minorHAnsi"/>
        </w:rPr>
      </w:pPr>
    </w:p>
    <w:p w14:paraId="510D3C8A" w14:textId="77777777" w:rsidR="00645624" w:rsidRPr="00C92570" w:rsidRDefault="00645624" w:rsidP="00645624">
      <w:pPr>
        <w:rPr>
          <w:rFonts w:cstheme="minorHAnsi"/>
        </w:rPr>
      </w:pPr>
    </w:p>
    <w:p w14:paraId="03D8613D" w14:textId="77777777" w:rsidR="00645624" w:rsidRPr="00C92570" w:rsidRDefault="00645624" w:rsidP="00645624">
      <w:pPr>
        <w:rPr>
          <w:rFonts w:cstheme="minorHAnsi"/>
        </w:rPr>
      </w:pPr>
    </w:p>
    <w:p w14:paraId="1F17123E" w14:textId="77777777" w:rsidR="00645624" w:rsidRPr="00C92570" w:rsidRDefault="00645624" w:rsidP="00645624">
      <w:pPr>
        <w:rPr>
          <w:rFonts w:cstheme="minorHAnsi"/>
        </w:rPr>
      </w:pPr>
    </w:p>
    <w:p w14:paraId="53238706" w14:textId="77777777" w:rsidR="00645624" w:rsidRPr="00C92570" w:rsidRDefault="00645624" w:rsidP="00645624">
      <w:pPr>
        <w:rPr>
          <w:rFonts w:cstheme="minorHAnsi"/>
        </w:rPr>
      </w:pPr>
    </w:p>
    <w:p w14:paraId="14FFDB5B" w14:textId="77777777" w:rsidR="00645624" w:rsidRPr="00C92570" w:rsidRDefault="00645624" w:rsidP="00645624">
      <w:pPr>
        <w:rPr>
          <w:rFonts w:cstheme="minorHAnsi"/>
        </w:rPr>
      </w:pPr>
    </w:p>
    <w:p w14:paraId="368EF44C" w14:textId="77777777" w:rsidR="00645624" w:rsidRPr="00C92570" w:rsidRDefault="00645624" w:rsidP="00645624">
      <w:pPr>
        <w:rPr>
          <w:rFonts w:cstheme="minorHAnsi"/>
        </w:rPr>
      </w:pPr>
    </w:p>
    <w:p w14:paraId="253ED0F7" w14:textId="77777777" w:rsidR="00645624" w:rsidRPr="00C92570" w:rsidRDefault="00645624" w:rsidP="00645624">
      <w:pPr>
        <w:rPr>
          <w:rFonts w:cstheme="minorHAnsi"/>
        </w:rPr>
      </w:pPr>
    </w:p>
    <w:p w14:paraId="75E366E6" w14:textId="77777777" w:rsidR="00645624" w:rsidRPr="00C92570" w:rsidRDefault="00645624" w:rsidP="00645624">
      <w:pPr>
        <w:rPr>
          <w:rFonts w:cstheme="minorHAnsi"/>
        </w:rPr>
      </w:pPr>
    </w:p>
    <w:p w14:paraId="2FEF7739" w14:textId="77777777" w:rsidR="00645624" w:rsidRPr="00C92570" w:rsidRDefault="00645624" w:rsidP="00645624">
      <w:pPr>
        <w:pStyle w:val="BodyText"/>
        <w:rPr>
          <w:rFonts w:asciiTheme="minorHAnsi" w:hAnsiTheme="minorHAnsi" w:cstheme="minorHAnsi"/>
          <w:sz w:val="20"/>
        </w:rPr>
      </w:pPr>
    </w:p>
    <w:p w14:paraId="10BD8E51" w14:textId="77777777" w:rsidR="005329C8" w:rsidRPr="00C92570" w:rsidRDefault="005329C8" w:rsidP="005329C8">
      <w:pPr>
        <w:pStyle w:val="BodyText"/>
        <w:rPr>
          <w:rFonts w:asciiTheme="minorHAnsi" w:hAnsiTheme="minorHAnsi" w:cstheme="minorHAnsi"/>
          <w:sz w:val="20"/>
        </w:rPr>
      </w:pPr>
    </w:p>
    <w:p w14:paraId="53096D46" w14:textId="77777777" w:rsidR="005329C8" w:rsidRPr="00C92570" w:rsidRDefault="005329C8" w:rsidP="005329C8">
      <w:pPr>
        <w:pStyle w:val="BodyText"/>
        <w:rPr>
          <w:rFonts w:asciiTheme="minorHAnsi" w:hAnsiTheme="minorHAnsi" w:cstheme="minorHAnsi"/>
          <w:sz w:val="20"/>
        </w:rPr>
      </w:pPr>
    </w:p>
    <w:p w14:paraId="2BB20AF2" w14:textId="77777777" w:rsidR="005329C8" w:rsidRPr="00C92570" w:rsidRDefault="005329C8" w:rsidP="005329C8">
      <w:pPr>
        <w:pStyle w:val="BodyText"/>
        <w:rPr>
          <w:rFonts w:asciiTheme="minorHAnsi" w:hAnsiTheme="minorHAnsi" w:cstheme="minorHAnsi"/>
          <w:sz w:val="20"/>
        </w:rPr>
      </w:pPr>
    </w:p>
    <w:p w14:paraId="685AAAB2" w14:textId="77777777" w:rsidR="005329C8" w:rsidRPr="00C92570" w:rsidRDefault="005329C8" w:rsidP="005329C8">
      <w:pPr>
        <w:pStyle w:val="BodyText"/>
        <w:rPr>
          <w:rFonts w:asciiTheme="minorHAnsi" w:hAnsiTheme="minorHAnsi" w:cstheme="minorHAnsi"/>
          <w:sz w:val="20"/>
        </w:rPr>
      </w:pPr>
    </w:p>
    <w:p w14:paraId="7953651F" w14:textId="77777777" w:rsidR="005329C8" w:rsidRPr="00C92570" w:rsidRDefault="005329C8" w:rsidP="005329C8">
      <w:pPr>
        <w:pStyle w:val="BodyText"/>
        <w:rPr>
          <w:rFonts w:asciiTheme="minorHAnsi" w:hAnsiTheme="minorHAnsi" w:cstheme="minorHAnsi"/>
          <w:sz w:val="20"/>
        </w:rPr>
      </w:pPr>
    </w:p>
    <w:p w14:paraId="0F5B5D23" w14:textId="77777777" w:rsidR="005329C8" w:rsidRPr="00C92570" w:rsidRDefault="005329C8" w:rsidP="005329C8">
      <w:pPr>
        <w:pStyle w:val="BodyText"/>
        <w:spacing w:before="9" w:after="1"/>
        <w:rPr>
          <w:rFonts w:asciiTheme="minorHAnsi" w:hAnsiTheme="minorHAnsi" w:cstheme="minorHAnsi"/>
          <w:sz w:val="16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0"/>
        <w:gridCol w:w="7677"/>
      </w:tblGrid>
      <w:tr w:rsidR="005329C8" w:rsidRPr="00C92570" w14:paraId="7C1FC5F8" w14:textId="77777777" w:rsidTr="00E308DB">
        <w:trPr>
          <w:trHeight w:val="497"/>
        </w:trPr>
        <w:tc>
          <w:tcPr>
            <w:tcW w:w="7700" w:type="dxa"/>
          </w:tcPr>
          <w:p w14:paraId="3F10B965" w14:textId="77777777" w:rsidR="005329C8" w:rsidRPr="00C92570" w:rsidRDefault="005329C8" w:rsidP="00E308DB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color w:val="231F20"/>
                <w:sz w:val="24"/>
              </w:rPr>
              <w:t>Key achi</w:t>
            </w:r>
            <w:r w:rsidR="00E813D7">
              <w:rPr>
                <w:rFonts w:asciiTheme="minorHAnsi" w:hAnsiTheme="minorHAnsi" w:cstheme="minorHAnsi"/>
                <w:color w:val="231F20"/>
                <w:sz w:val="24"/>
              </w:rPr>
              <w:t>evements to date until July 2021</w:t>
            </w:r>
            <w:r w:rsidRPr="00C92570">
              <w:rPr>
                <w:rFonts w:asciiTheme="minorHAnsi" w:hAnsiTheme="minorHAnsi" w:cstheme="minorHAnsi"/>
                <w:color w:val="231F20"/>
                <w:sz w:val="24"/>
              </w:rPr>
              <w:t>:</w:t>
            </w:r>
          </w:p>
        </w:tc>
        <w:tc>
          <w:tcPr>
            <w:tcW w:w="7677" w:type="dxa"/>
          </w:tcPr>
          <w:p w14:paraId="7FA51B93" w14:textId="77777777" w:rsidR="005329C8" w:rsidRPr="00C92570" w:rsidRDefault="005329C8" w:rsidP="00E308DB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color w:val="231F20"/>
                <w:sz w:val="24"/>
              </w:rPr>
              <w:t>Areas for further improvement and baseline evidence of need:</w:t>
            </w:r>
          </w:p>
        </w:tc>
      </w:tr>
      <w:tr w:rsidR="005329C8" w:rsidRPr="00C92570" w14:paraId="5A524160" w14:textId="77777777" w:rsidTr="00E308DB">
        <w:trPr>
          <w:trHeight w:val="2551"/>
        </w:trPr>
        <w:tc>
          <w:tcPr>
            <w:tcW w:w="7700" w:type="dxa"/>
          </w:tcPr>
          <w:p w14:paraId="69FAA6C3" w14:textId="77777777" w:rsidR="002A4F3A" w:rsidRPr="00C92570" w:rsidRDefault="002A4F3A" w:rsidP="00E813D7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677" w:type="dxa"/>
          </w:tcPr>
          <w:p w14:paraId="4FDC87CA" w14:textId="77777777" w:rsidR="004F56B9" w:rsidRPr="00C92570" w:rsidRDefault="004F56B9" w:rsidP="002A4F3A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20A2D66B" w14:textId="77777777" w:rsidR="005329C8" w:rsidRPr="00C92570" w:rsidRDefault="005329C8" w:rsidP="005329C8">
      <w:pPr>
        <w:pStyle w:val="BodyText"/>
        <w:rPr>
          <w:rFonts w:asciiTheme="minorHAnsi" w:hAnsiTheme="minorHAnsi" w:cstheme="minorHAnsi"/>
          <w:sz w:val="20"/>
        </w:rPr>
      </w:pPr>
    </w:p>
    <w:p w14:paraId="220898D8" w14:textId="77777777" w:rsidR="005329C8" w:rsidRPr="00C92570" w:rsidRDefault="005329C8" w:rsidP="005329C8">
      <w:pPr>
        <w:pStyle w:val="BodyText"/>
        <w:spacing w:before="5"/>
        <w:rPr>
          <w:rFonts w:asciiTheme="minorHAnsi" w:hAnsiTheme="minorHAnsi" w:cstheme="minorHAnsi"/>
          <w:sz w:val="19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03"/>
        <w:gridCol w:w="3777"/>
      </w:tblGrid>
      <w:tr w:rsidR="00124C4C" w:rsidRPr="00C92570" w14:paraId="2829AB41" w14:textId="77777777" w:rsidTr="00F13AF1">
        <w:trPr>
          <w:trHeight w:val="405"/>
        </w:trPr>
        <w:tc>
          <w:tcPr>
            <w:tcW w:w="15380" w:type="dxa"/>
            <w:gridSpan w:val="2"/>
          </w:tcPr>
          <w:p w14:paraId="3EDC655E" w14:textId="77777777" w:rsidR="00124C4C" w:rsidRPr="00C92570" w:rsidRDefault="00124C4C" w:rsidP="00E813D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>Meeting national curriculum requirement</w:t>
            </w:r>
            <w:r>
              <w:rPr>
                <w:rFonts w:asciiTheme="minorHAnsi" w:hAnsiTheme="minorHAnsi" w:cstheme="minorHAnsi"/>
                <w:color w:val="231F20"/>
                <w:sz w:val="26"/>
              </w:rPr>
              <w:t>s for swimming and water safety –figures for Yr6 2020-21 cohort</w:t>
            </w:r>
          </w:p>
        </w:tc>
      </w:tr>
      <w:tr w:rsidR="005329C8" w:rsidRPr="00C92570" w14:paraId="05CF996A" w14:textId="77777777" w:rsidTr="00E308DB">
        <w:trPr>
          <w:trHeight w:val="1283"/>
        </w:trPr>
        <w:tc>
          <w:tcPr>
            <w:tcW w:w="11603" w:type="dxa"/>
          </w:tcPr>
          <w:p w14:paraId="619BA9DD" w14:textId="77777777" w:rsidR="005329C8" w:rsidRPr="00C92570" w:rsidRDefault="005329C8" w:rsidP="00E308DB">
            <w:pPr>
              <w:pStyle w:val="TableParagraph"/>
              <w:spacing w:before="22" w:line="235" w:lineRule="auto"/>
              <w:rPr>
                <w:rFonts w:asciiTheme="minorHAnsi" w:hAnsiTheme="minorHAnsi" w:cstheme="minorHAnsi"/>
                <w:sz w:val="26"/>
              </w:rPr>
            </w:pP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>What percentage of your current</w:t>
            </w:r>
            <w:r w:rsidRPr="00C92570">
              <w:rPr>
                <w:rFonts w:asciiTheme="minorHAnsi" w:hAnsiTheme="minorHAnsi" w:cstheme="minorHAnsi"/>
                <w:color w:val="231F20"/>
                <w:spacing w:val="-5"/>
                <w:sz w:val="26"/>
              </w:rPr>
              <w:t xml:space="preserve"> Year </w:t>
            </w: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 xml:space="preserve">6 cohort swim </w:t>
            </w:r>
            <w:r w:rsidRPr="00C92570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competently, </w:t>
            </w: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>confidently and proficiently over a distance of at least 25 metres?</w:t>
            </w:r>
          </w:p>
          <w:p w14:paraId="2BD0678A" w14:textId="77777777" w:rsidR="005329C8" w:rsidRPr="00C92570" w:rsidRDefault="005329C8" w:rsidP="00E308DB">
            <w:pPr>
              <w:pStyle w:val="TableParagraph"/>
              <w:spacing w:line="312" w:lineRule="exact"/>
              <w:rPr>
                <w:rFonts w:asciiTheme="minorHAnsi" w:hAnsiTheme="minorHAnsi" w:cstheme="minorHAnsi"/>
                <w:sz w:val="26"/>
              </w:rPr>
            </w:pPr>
            <w:r w:rsidRPr="00C92570">
              <w:rPr>
                <w:rFonts w:asciiTheme="minorHAnsi" w:hAnsiTheme="minorHAnsi" w:cstheme="minorHAnsi"/>
                <w:b/>
                <w:color w:val="231F20"/>
                <w:sz w:val="26"/>
              </w:rPr>
              <w:t xml:space="preserve">N.B. </w:t>
            </w: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>Even though your pupils may swim in another year please report on their attainment on leaving</w:t>
            </w:r>
          </w:p>
          <w:p w14:paraId="7520F451" w14:textId="77777777" w:rsidR="005329C8" w:rsidRPr="00C92570" w:rsidRDefault="005329C8" w:rsidP="00E308DB">
            <w:pPr>
              <w:pStyle w:val="TableParagraph"/>
              <w:spacing w:line="307" w:lineRule="exact"/>
              <w:rPr>
                <w:rFonts w:asciiTheme="minorHAnsi" w:hAnsiTheme="minorHAnsi" w:cstheme="minorHAnsi"/>
                <w:sz w:val="26"/>
              </w:rPr>
            </w:pP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>primary school at the end of the summer term 2020.</w:t>
            </w:r>
          </w:p>
        </w:tc>
        <w:tc>
          <w:tcPr>
            <w:tcW w:w="3777" w:type="dxa"/>
          </w:tcPr>
          <w:p w14:paraId="0C49C9CE" w14:textId="77777777" w:rsidR="005329C8" w:rsidRPr="00C92570" w:rsidRDefault="00124C4C" w:rsidP="00DE6F6B">
            <w:pPr>
              <w:pStyle w:val="TableParagraph"/>
              <w:spacing w:before="17"/>
              <w:ind w:left="79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color w:val="231F20"/>
                <w:sz w:val="26"/>
              </w:rPr>
              <w:t>78</w:t>
            </w:r>
            <w:r w:rsidR="005329C8" w:rsidRPr="00C92570">
              <w:rPr>
                <w:rFonts w:asciiTheme="minorHAnsi" w:hAnsiTheme="minorHAnsi" w:cstheme="minorHAnsi"/>
                <w:color w:val="231F20"/>
                <w:sz w:val="26"/>
              </w:rPr>
              <w:t xml:space="preserve">% </w:t>
            </w:r>
          </w:p>
        </w:tc>
      </w:tr>
      <w:tr w:rsidR="005329C8" w:rsidRPr="00C92570" w14:paraId="74BA75D6" w14:textId="77777777" w:rsidTr="00E308DB">
        <w:trPr>
          <w:trHeight w:val="1189"/>
        </w:trPr>
        <w:tc>
          <w:tcPr>
            <w:tcW w:w="11603" w:type="dxa"/>
          </w:tcPr>
          <w:p w14:paraId="083D261E" w14:textId="77777777" w:rsidR="005329C8" w:rsidRPr="00C92570" w:rsidRDefault="005329C8" w:rsidP="00E308DB">
            <w:pPr>
              <w:pStyle w:val="TableParagraph"/>
              <w:spacing w:before="22" w:line="235" w:lineRule="auto"/>
              <w:ind w:right="261"/>
              <w:rPr>
                <w:rFonts w:asciiTheme="minorHAnsi" w:hAnsiTheme="minorHAnsi" w:cstheme="minorHAnsi"/>
                <w:sz w:val="26"/>
              </w:rPr>
            </w:pP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 xml:space="preserve">What percentage of your current </w:t>
            </w:r>
            <w:r w:rsidRPr="00C92570">
              <w:rPr>
                <w:rFonts w:asciiTheme="minorHAnsi" w:hAnsiTheme="minorHAnsi" w:cstheme="minorHAnsi"/>
                <w:color w:val="231F20"/>
                <w:spacing w:val="-5"/>
                <w:sz w:val="26"/>
              </w:rPr>
              <w:t xml:space="preserve">Year </w:t>
            </w: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 xml:space="preserve">6 cohort use a range of </w:t>
            </w:r>
            <w:r w:rsidRPr="00C92570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strokes </w:t>
            </w: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 xml:space="preserve">effectively [for example, front crawl, </w:t>
            </w:r>
            <w:r w:rsidRPr="00C92570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backstroke </w:t>
            </w: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>and breaststroke]?</w:t>
            </w:r>
          </w:p>
        </w:tc>
        <w:tc>
          <w:tcPr>
            <w:tcW w:w="3777" w:type="dxa"/>
          </w:tcPr>
          <w:p w14:paraId="2CEBFFA0" w14:textId="77777777" w:rsidR="005329C8" w:rsidRPr="00C92570" w:rsidRDefault="00124C4C" w:rsidP="00E308DB">
            <w:pPr>
              <w:pStyle w:val="TableParagraph"/>
              <w:spacing w:before="17"/>
              <w:ind w:left="79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color w:val="231F20"/>
                <w:sz w:val="26"/>
              </w:rPr>
              <w:t>65</w:t>
            </w:r>
            <w:r w:rsidR="005329C8" w:rsidRPr="00C92570">
              <w:rPr>
                <w:rFonts w:asciiTheme="minorHAnsi" w:hAnsiTheme="minorHAnsi" w:cstheme="minorHAnsi"/>
                <w:color w:val="231F20"/>
                <w:sz w:val="26"/>
              </w:rPr>
              <w:t>%</w:t>
            </w:r>
          </w:p>
        </w:tc>
      </w:tr>
      <w:tr w:rsidR="005329C8" w:rsidRPr="00C92570" w14:paraId="3AE1B341" w14:textId="77777777" w:rsidTr="00E308DB">
        <w:trPr>
          <w:trHeight w:val="1227"/>
        </w:trPr>
        <w:tc>
          <w:tcPr>
            <w:tcW w:w="11603" w:type="dxa"/>
          </w:tcPr>
          <w:p w14:paraId="30479558" w14:textId="77777777" w:rsidR="005329C8" w:rsidRPr="00C92570" w:rsidRDefault="005329C8" w:rsidP="00E308DB">
            <w:pPr>
              <w:pStyle w:val="TableParagraph"/>
              <w:spacing w:before="17"/>
              <w:rPr>
                <w:rFonts w:asciiTheme="minorHAnsi" w:hAnsiTheme="minorHAnsi" w:cstheme="minorHAnsi"/>
                <w:sz w:val="26"/>
              </w:rPr>
            </w:pP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>What percentage of your current Year 6 cohort perform safe self-rescue in different water-based situations?</w:t>
            </w:r>
          </w:p>
        </w:tc>
        <w:tc>
          <w:tcPr>
            <w:tcW w:w="3777" w:type="dxa"/>
          </w:tcPr>
          <w:p w14:paraId="45391B86" w14:textId="77777777" w:rsidR="005329C8" w:rsidRPr="00C92570" w:rsidRDefault="00124C4C" w:rsidP="00E308DB">
            <w:pPr>
              <w:pStyle w:val="TableParagraph"/>
              <w:spacing w:before="17"/>
              <w:ind w:left="79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color w:val="231F20"/>
                <w:sz w:val="26"/>
              </w:rPr>
              <w:t>38</w:t>
            </w:r>
            <w:r w:rsidR="005329C8" w:rsidRPr="00C92570">
              <w:rPr>
                <w:rFonts w:asciiTheme="minorHAnsi" w:hAnsiTheme="minorHAnsi" w:cstheme="minorHAnsi"/>
                <w:color w:val="231F20"/>
                <w:sz w:val="26"/>
              </w:rPr>
              <w:t>%</w:t>
            </w:r>
          </w:p>
        </w:tc>
      </w:tr>
      <w:tr w:rsidR="005329C8" w:rsidRPr="00C92570" w14:paraId="64ED49BA" w14:textId="77777777" w:rsidTr="00E308DB">
        <w:trPr>
          <w:trHeight w:val="1160"/>
        </w:trPr>
        <w:tc>
          <w:tcPr>
            <w:tcW w:w="11603" w:type="dxa"/>
          </w:tcPr>
          <w:p w14:paraId="7FA69AB4" w14:textId="77777777" w:rsidR="005329C8" w:rsidRPr="00C92570" w:rsidRDefault="005329C8" w:rsidP="00E308DB">
            <w:pPr>
              <w:pStyle w:val="TableParagraph"/>
              <w:spacing w:before="22" w:line="235" w:lineRule="auto"/>
              <w:ind w:right="216"/>
              <w:jc w:val="both"/>
              <w:rPr>
                <w:rFonts w:asciiTheme="minorHAnsi" w:hAnsiTheme="minorHAnsi" w:cstheme="minorHAnsi"/>
                <w:sz w:val="26"/>
              </w:rPr>
            </w:pP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>Schools</w:t>
            </w:r>
            <w:r w:rsidRPr="00C92570">
              <w:rPr>
                <w:rFonts w:asciiTheme="minorHAnsi" w:hAnsiTheme="minorHAnsi" w:cstheme="minorHAnsi"/>
                <w:color w:val="231F20"/>
                <w:spacing w:val="-4"/>
                <w:sz w:val="26"/>
              </w:rPr>
              <w:t xml:space="preserve"> </w:t>
            </w: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>can</w:t>
            </w:r>
            <w:r w:rsidRPr="00C92570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 </w:t>
            </w: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>choose</w:t>
            </w:r>
            <w:r w:rsidRPr="00C92570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 </w:t>
            </w: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>to</w:t>
            </w:r>
            <w:r w:rsidRPr="00C92570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 </w:t>
            </w: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>use</w:t>
            </w:r>
            <w:r w:rsidRPr="00C92570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 </w:t>
            </w: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>the</w:t>
            </w:r>
            <w:r w:rsidRPr="00C92570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 </w:t>
            </w: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>Primary</w:t>
            </w:r>
            <w:r w:rsidRPr="00C92570">
              <w:rPr>
                <w:rFonts w:asciiTheme="minorHAnsi" w:hAnsiTheme="minorHAnsi" w:cstheme="minorHAnsi"/>
                <w:color w:val="231F20"/>
                <w:spacing w:val="-2"/>
                <w:sz w:val="26"/>
              </w:rPr>
              <w:t xml:space="preserve"> </w:t>
            </w: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>PE</w:t>
            </w:r>
            <w:r w:rsidRPr="00C92570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 </w:t>
            </w: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>and</w:t>
            </w:r>
            <w:r w:rsidRPr="00C92570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 </w:t>
            </w: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>Sport</w:t>
            </w:r>
            <w:r w:rsidRPr="00C92570">
              <w:rPr>
                <w:rFonts w:asciiTheme="minorHAnsi" w:hAnsiTheme="minorHAnsi" w:cstheme="minorHAnsi"/>
                <w:color w:val="231F20"/>
                <w:spacing w:val="-4"/>
                <w:sz w:val="26"/>
              </w:rPr>
              <w:t xml:space="preserve"> </w:t>
            </w: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>Premium</w:t>
            </w:r>
            <w:r w:rsidRPr="00C92570">
              <w:rPr>
                <w:rFonts w:asciiTheme="minorHAnsi" w:hAnsiTheme="minorHAnsi" w:cstheme="minorHAnsi"/>
                <w:color w:val="231F20"/>
                <w:spacing w:val="-2"/>
                <w:sz w:val="26"/>
              </w:rPr>
              <w:t xml:space="preserve"> </w:t>
            </w: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>to</w:t>
            </w:r>
            <w:r w:rsidRPr="00C92570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 </w:t>
            </w: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>provide</w:t>
            </w:r>
            <w:r w:rsidRPr="00C92570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 </w:t>
            </w: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>additional</w:t>
            </w:r>
            <w:r w:rsidRPr="00C92570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 </w:t>
            </w: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>provision</w:t>
            </w:r>
            <w:r w:rsidRPr="00C92570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 for </w:t>
            </w: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 xml:space="preserve">swimming but this must be </w:t>
            </w:r>
            <w:r w:rsidRPr="00C92570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for </w:t>
            </w: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 xml:space="preserve">activity </w:t>
            </w:r>
            <w:r w:rsidRPr="00C92570">
              <w:rPr>
                <w:rFonts w:asciiTheme="minorHAnsi" w:hAnsiTheme="minorHAnsi" w:cstheme="minorHAnsi"/>
                <w:b/>
                <w:color w:val="231F20"/>
                <w:sz w:val="26"/>
              </w:rPr>
              <w:t xml:space="preserve">over and above </w:t>
            </w: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 xml:space="preserve">the national curriculum requirements. </w:t>
            </w:r>
            <w:r w:rsidRPr="00C92570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Have </w:t>
            </w: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 xml:space="preserve">you used it in this </w:t>
            </w:r>
            <w:r w:rsidRPr="00C92570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3777" w:type="dxa"/>
          </w:tcPr>
          <w:p w14:paraId="3589E048" w14:textId="77777777" w:rsidR="005329C8" w:rsidRPr="00C92570" w:rsidRDefault="005329C8" w:rsidP="00E308DB">
            <w:pPr>
              <w:pStyle w:val="TableParagraph"/>
              <w:spacing w:before="17"/>
              <w:ind w:left="79"/>
              <w:rPr>
                <w:rFonts w:asciiTheme="minorHAnsi" w:hAnsiTheme="minorHAnsi" w:cstheme="minorHAnsi"/>
                <w:color w:val="231F20"/>
                <w:sz w:val="26"/>
              </w:rPr>
            </w:pP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>Yes/No</w:t>
            </w:r>
          </w:p>
          <w:p w14:paraId="056DEB6C" w14:textId="77777777" w:rsidR="005329C8" w:rsidRPr="00C92570" w:rsidRDefault="005329C8" w:rsidP="00E308DB">
            <w:pPr>
              <w:pStyle w:val="TableParagraph"/>
              <w:spacing w:before="17"/>
              <w:ind w:left="79"/>
              <w:rPr>
                <w:rFonts w:asciiTheme="minorHAnsi" w:hAnsiTheme="minorHAnsi" w:cstheme="minorHAnsi"/>
                <w:sz w:val="26"/>
              </w:rPr>
            </w:pPr>
          </w:p>
        </w:tc>
      </w:tr>
    </w:tbl>
    <w:p w14:paraId="7E3246F3" w14:textId="77777777" w:rsidR="00645624" w:rsidRPr="00C92570" w:rsidRDefault="00645624" w:rsidP="00645624">
      <w:pPr>
        <w:pStyle w:val="BodyText"/>
        <w:spacing w:before="3" w:after="1"/>
        <w:rPr>
          <w:rFonts w:asciiTheme="minorHAnsi" w:hAnsiTheme="minorHAnsi" w:cstheme="minorHAnsi"/>
          <w:sz w:val="11"/>
        </w:rPr>
      </w:pPr>
    </w:p>
    <w:p w14:paraId="69D8C512" w14:textId="77777777" w:rsidR="005329C8" w:rsidRPr="00C92570" w:rsidRDefault="005329C8" w:rsidP="00645624">
      <w:pPr>
        <w:pStyle w:val="BodyText"/>
        <w:spacing w:before="3" w:after="1"/>
        <w:rPr>
          <w:rFonts w:asciiTheme="minorHAnsi" w:hAnsiTheme="minorHAnsi" w:cstheme="minorHAnsi"/>
          <w:sz w:val="11"/>
        </w:rPr>
      </w:pPr>
    </w:p>
    <w:p w14:paraId="3C0D39DA" w14:textId="77777777" w:rsidR="005329C8" w:rsidRPr="00C92570" w:rsidRDefault="005329C8" w:rsidP="00645624">
      <w:pPr>
        <w:pStyle w:val="BodyText"/>
        <w:spacing w:before="3" w:after="1"/>
        <w:rPr>
          <w:rFonts w:asciiTheme="minorHAnsi" w:hAnsiTheme="minorHAnsi" w:cstheme="minorHAnsi"/>
          <w:sz w:val="11"/>
        </w:rPr>
      </w:pPr>
    </w:p>
    <w:p w14:paraId="627132C4" w14:textId="77777777" w:rsidR="005329C8" w:rsidRPr="00C92570" w:rsidRDefault="005329C8" w:rsidP="00645624">
      <w:pPr>
        <w:pStyle w:val="BodyText"/>
        <w:spacing w:before="3" w:after="1"/>
        <w:rPr>
          <w:rFonts w:asciiTheme="minorHAnsi" w:hAnsiTheme="minorHAnsi" w:cstheme="minorHAnsi"/>
          <w:sz w:val="11"/>
        </w:rPr>
      </w:pPr>
    </w:p>
    <w:tbl>
      <w:tblPr>
        <w:tblW w:w="0" w:type="auto"/>
        <w:tblInd w:w="7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"/>
        <w:gridCol w:w="3493"/>
        <w:gridCol w:w="227"/>
        <w:gridCol w:w="2853"/>
        <w:gridCol w:w="732"/>
        <w:gridCol w:w="15"/>
        <w:gridCol w:w="10"/>
        <w:gridCol w:w="1606"/>
        <w:gridCol w:w="265"/>
        <w:gridCol w:w="3042"/>
        <w:gridCol w:w="38"/>
        <w:gridCol w:w="3080"/>
        <w:gridCol w:w="16"/>
      </w:tblGrid>
      <w:tr w:rsidR="00F13AF1" w14:paraId="732BF169" w14:textId="77777777" w:rsidTr="00F13AF1">
        <w:trPr>
          <w:gridBefore w:val="1"/>
          <w:wBefore w:w="20" w:type="dxa"/>
          <w:trHeight w:val="383"/>
        </w:trPr>
        <w:tc>
          <w:tcPr>
            <w:tcW w:w="372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BB5697D" w14:textId="77777777" w:rsidR="00F13AF1" w:rsidRPr="00F13AF1" w:rsidRDefault="00F13AF1" w:rsidP="00F13AF1">
            <w:pPr>
              <w:pStyle w:val="TableParagraph"/>
              <w:spacing w:before="21"/>
              <w:rPr>
                <w:rFonts w:asciiTheme="minorHAnsi" w:hAnsiTheme="minorHAnsi" w:cstheme="minorHAnsi"/>
                <w:b/>
                <w:color w:val="231F20"/>
                <w:sz w:val="24"/>
              </w:rPr>
            </w:pPr>
            <w:r w:rsidRPr="00F13AF1">
              <w:rPr>
                <w:rFonts w:asciiTheme="minorHAnsi" w:hAnsiTheme="minorHAnsi" w:cstheme="minorHAnsi"/>
                <w:b/>
                <w:color w:val="231F20"/>
                <w:sz w:val="24"/>
              </w:rPr>
              <w:lastRenderedPageBreak/>
              <w:t>Academic Year: September 2020 to March 2021</w:t>
            </w:r>
          </w:p>
        </w:tc>
        <w:tc>
          <w:tcPr>
            <w:tcW w:w="3600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99CA38B" w14:textId="77777777" w:rsidR="00F13AF1" w:rsidRPr="00F13AF1" w:rsidRDefault="00F13AF1" w:rsidP="00F13AF1">
            <w:pPr>
              <w:pStyle w:val="TableParagraph"/>
              <w:spacing w:before="21"/>
              <w:rPr>
                <w:rFonts w:asciiTheme="minorHAnsi" w:hAnsiTheme="minorHAnsi" w:cstheme="minorHAnsi"/>
                <w:b/>
                <w:color w:val="231F20"/>
                <w:sz w:val="24"/>
              </w:rPr>
            </w:pPr>
            <w:r w:rsidRPr="00F13AF1">
              <w:rPr>
                <w:rFonts w:asciiTheme="minorHAnsi" w:hAnsiTheme="minorHAnsi" w:cstheme="minorHAnsi"/>
                <w:b/>
                <w:color w:val="231F20"/>
                <w:sz w:val="24"/>
              </w:rPr>
              <w:t>Total fund carried over: £</w:t>
            </w:r>
            <w:r>
              <w:rPr>
                <w:rFonts w:asciiTheme="minorHAnsi" w:hAnsiTheme="minorHAnsi" w:cstheme="minorHAnsi"/>
                <w:b/>
                <w:color w:val="231F20"/>
                <w:sz w:val="24"/>
              </w:rPr>
              <w:t>4705.05</w:t>
            </w:r>
          </w:p>
        </w:tc>
        <w:tc>
          <w:tcPr>
            <w:tcW w:w="4923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93B021C" w14:textId="77777777" w:rsidR="00F13AF1" w:rsidRPr="00F13AF1" w:rsidRDefault="00F13AF1" w:rsidP="00F13AF1">
            <w:pPr>
              <w:pStyle w:val="TableParagraph"/>
              <w:spacing w:before="21"/>
              <w:rPr>
                <w:rFonts w:asciiTheme="minorHAnsi" w:hAnsiTheme="minorHAnsi" w:cstheme="minorHAnsi"/>
                <w:b/>
                <w:color w:val="231F20"/>
                <w:sz w:val="24"/>
              </w:rPr>
            </w:pPr>
            <w:r w:rsidRPr="00F13AF1">
              <w:rPr>
                <w:rFonts w:asciiTheme="minorHAnsi" w:hAnsiTheme="minorHAnsi" w:cstheme="minorHAnsi"/>
                <w:b/>
                <w:color w:val="231F20"/>
                <w:sz w:val="24"/>
              </w:rPr>
              <w:t>Date Updated:</w:t>
            </w:r>
            <w:r>
              <w:rPr>
                <w:rFonts w:asciiTheme="minorHAnsi" w:hAnsiTheme="minorHAnsi" w:cstheme="minorHAnsi"/>
                <w:b/>
                <w:color w:val="231F20"/>
                <w:sz w:val="24"/>
              </w:rPr>
              <w:t xml:space="preserve"> November 2020</w:t>
            </w:r>
          </w:p>
        </w:tc>
        <w:tc>
          <w:tcPr>
            <w:tcW w:w="3134" w:type="dxa"/>
            <w:gridSpan w:val="3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</w:tcPr>
          <w:p w14:paraId="27CCB441" w14:textId="77777777" w:rsidR="00F13AF1" w:rsidRPr="00F13AF1" w:rsidRDefault="00F13AF1" w:rsidP="00F13AF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13AF1" w14:paraId="6925C9C5" w14:textId="77777777" w:rsidTr="00F13AF1">
        <w:trPr>
          <w:gridAfter w:val="1"/>
          <w:wAfter w:w="16" w:type="dxa"/>
          <w:trHeight w:val="320"/>
        </w:trPr>
        <w:tc>
          <w:tcPr>
            <w:tcW w:w="12301" w:type="dxa"/>
            <w:gridSpan w:val="11"/>
            <w:vMerge w:val="restart"/>
          </w:tcPr>
          <w:p w14:paraId="77D93424" w14:textId="77777777" w:rsidR="00F13AF1" w:rsidRDefault="00F13AF1" w:rsidP="00F13AF1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What Key indicator(s) are you going to focus on?</w:t>
            </w:r>
          </w:p>
        </w:tc>
        <w:tc>
          <w:tcPr>
            <w:tcW w:w="3080" w:type="dxa"/>
          </w:tcPr>
          <w:p w14:paraId="62B2319A" w14:textId="77777777" w:rsidR="00F13AF1" w:rsidRDefault="00F13AF1" w:rsidP="00F13AF1">
            <w:pPr>
              <w:pStyle w:val="TableParagraph"/>
              <w:spacing w:before="21" w:line="279" w:lineRule="exact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Total Carry Over Funding:</w:t>
            </w:r>
          </w:p>
        </w:tc>
      </w:tr>
      <w:tr w:rsidR="00F13AF1" w14:paraId="51209214" w14:textId="77777777" w:rsidTr="00F13AF1">
        <w:trPr>
          <w:gridAfter w:val="1"/>
          <w:wAfter w:w="16" w:type="dxa"/>
          <w:trHeight w:val="320"/>
        </w:trPr>
        <w:tc>
          <w:tcPr>
            <w:tcW w:w="12301" w:type="dxa"/>
            <w:gridSpan w:val="11"/>
            <w:vMerge/>
            <w:tcBorders>
              <w:top w:val="nil"/>
            </w:tcBorders>
          </w:tcPr>
          <w:p w14:paraId="69BA68D3" w14:textId="77777777" w:rsidR="00F13AF1" w:rsidRDefault="00F13AF1" w:rsidP="00F13AF1">
            <w:pPr>
              <w:rPr>
                <w:sz w:val="2"/>
                <w:szCs w:val="2"/>
              </w:rPr>
            </w:pPr>
          </w:p>
        </w:tc>
        <w:tc>
          <w:tcPr>
            <w:tcW w:w="3080" w:type="dxa"/>
          </w:tcPr>
          <w:p w14:paraId="2F5453D3" w14:textId="77777777" w:rsidR="00F13AF1" w:rsidRDefault="00F13AF1" w:rsidP="00F13AF1">
            <w:pPr>
              <w:pStyle w:val="TableParagraph"/>
              <w:spacing w:before="21" w:line="279" w:lineRule="exact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</w:p>
        </w:tc>
      </w:tr>
      <w:tr w:rsidR="00F13AF1" w14:paraId="33D63C59" w14:textId="77777777" w:rsidTr="00F13AF1">
        <w:trPr>
          <w:gridAfter w:val="1"/>
          <w:wAfter w:w="16" w:type="dxa"/>
          <w:trHeight w:val="320"/>
        </w:trPr>
        <w:tc>
          <w:tcPr>
            <w:tcW w:w="3513" w:type="dxa"/>
            <w:gridSpan w:val="2"/>
          </w:tcPr>
          <w:p w14:paraId="6990ED98" w14:textId="77777777" w:rsidR="00F13AF1" w:rsidRDefault="00F13AF1" w:rsidP="00F13AF1">
            <w:pPr>
              <w:pStyle w:val="TableParagraph"/>
              <w:spacing w:before="21" w:line="279" w:lineRule="exact"/>
              <w:ind w:left="1431" w:right="1412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708" w:type="dxa"/>
            <w:gridSpan w:val="7"/>
          </w:tcPr>
          <w:p w14:paraId="77F7C25F" w14:textId="77777777" w:rsidR="00F13AF1" w:rsidRDefault="00F13AF1" w:rsidP="00F13AF1">
            <w:pPr>
              <w:pStyle w:val="TableParagraph"/>
              <w:spacing w:before="21" w:line="279" w:lineRule="exact"/>
              <w:ind w:left="2025" w:right="200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080" w:type="dxa"/>
            <w:gridSpan w:val="2"/>
          </w:tcPr>
          <w:p w14:paraId="76E8B4C3" w14:textId="77777777" w:rsidR="00F13AF1" w:rsidRDefault="00F13AF1" w:rsidP="00F13AF1">
            <w:pPr>
              <w:pStyle w:val="TableParagraph"/>
              <w:spacing w:before="21" w:line="279" w:lineRule="exact"/>
              <w:ind w:left="1173" w:right="1156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80" w:type="dxa"/>
          </w:tcPr>
          <w:p w14:paraId="586B9F97" w14:textId="77777777" w:rsidR="00F13AF1" w:rsidRDefault="00F13AF1" w:rsidP="00F13AF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13AF1" w14:paraId="3EA8FBBE" w14:textId="77777777" w:rsidTr="00F13AF1">
        <w:trPr>
          <w:gridAfter w:val="1"/>
          <w:wAfter w:w="16" w:type="dxa"/>
          <w:trHeight w:val="7839"/>
        </w:trPr>
        <w:tc>
          <w:tcPr>
            <w:tcW w:w="3513" w:type="dxa"/>
            <w:gridSpan w:val="2"/>
          </w:tcPr>
          <w:p w14:paraId="3CD5E9AA" w14:textId="77777777" w:rsidR="00F13AF1" w:rsidRDefault="00F13AF1" w:rsidP="00F13AF1">
            <w:pPr>
              <w:pStyle w:val="TableParagraph"/>
              <w:spacing w:before="26" w:line="235" w:lineRule="auto"/>
              <w:ind w:right="186"/>
              <w:jc w:val="both"/>
              <w:rPr>
                <w:color w:val="231F20"/>
                <w:sz w:val="24"/>
              </w:rPr>
            </w:pPr>
            <w:r>
              <w:rPr>
                <w:color w:val="231F20"/>
                <w:spacing w:val="-5"/>
                <w:sz w:val="24"/>
              </w:rPr>
              <w:t xml:space="preserve">Your </w:t>
            </w:r>
            <w:r>
              <w:rPr>
                <w:color w:val="231F20"/>
                <w:sz w:val="24"/>
              </w:rPr>
              <w:t>school focus should be clear how you want to impact on your pupils.</w:t>
            </w:r>
          </w:p>
          <w:p w14:paraId="7571F599" w14:textId="77777777" w:rsidR="001502A4" w:rsidRDefault="001502A4" w:rsidP="00F13AF1">
            <w:pPr>
              <w:pStyle w:val="TableParagraph"/>
              <w:spacing w:before="26" w:line="235" w:lineRule="auto"/>
              <w:ind w:right="186"/>
              <w:jc w:val="both"/>
              <w:rPr>
                <w:color w:val="231F20"/>
                <w:sz w:val="24"/>
              </w:rPr>
            </w:pPr>
          </w:p>
          <w:p w14:paraId="2FE7DC6E" w14:textId="77777777" w:rsidR="001502A4" w:rsidRDefault="001502A4" w:rsidP="00F13AF1">
            <w:pPr>
              <w:pStyle w:val="TableParagraph"/>
              <w:spacing w:before="26" w:line="235" w:lineRule="auto"/>
              <w:ind w:right="186"/>
              <w:jc w:val="both"/>
              <w:rPr>
                <w:color w:val="231F20"/>
                <w:sz w:val="24"/>
              </w:rPr>
            </w:pPr>
          </w:p>
          <w:p w14:paraId="6D002686" w14:textId="77777777" w:rsidR="001502A4" w:rsidRDefault="001502A4" w:rsidP="00F13AF1">
            <w:pPr>
              <w:pStyle w:val="TableParagraph"/>
              <w:spacing w:before="26" w:line="235" w:lineRule="auto"/>
              <w:ind w:right="186"/>
              <w:jc w:val="both"/>
              <w:rPr>
                <w:color w:val="231F20"/>
                <w:sz w:val="24"/>
              </w:rPr>
            </w:pPr>
          </w:p>
          <w:p w14:paraId="39D2D638" w14:textId="77777777" w:rsidR="001502A4" w:rsidRDefault="001502A4" w:rsidP="00F13AF1">
            <w:pPr>
              <w:pStyle w:val="TableParagraph"/>
              <w:spacing w:before="26" w:line="235" w:lineRule="auto"/>
              <w:ind w:right="186"/>
              <w:jc w:val="both"/>
              <w:rPr>
                <w:color w:val="231F20"/>
                <w:sz w:val="24"/>
              </w:rPr>
            </w:pPr>
          </w:p>
          <w:p w14:paraId="6870FFC7" w14:textId="77777777" w:rsidR="001502A4" w:rsidRDefault="001502A4" w:rsidP="00F13AF1">
            <w:pPr>
              <w:pStyle w:val="TableParagraph"/>
              <w:spacing w:before="26" w:line="235" w:lineRule="auto"/>
              <w:ind w:right="186"/>
              <w:jc w:val="both"/>
              <w:rPr>
                <w:color w:val="231F20"/>
                <w:sz w:val="24"/>
              </w:rPr>
            </w:pPr>
          </w:p>
          <w:p w14:paraId="5211628A" w14:textId="77777777" w:rsidR="001502A4" w:rsidRDefault="001502A4" w:rsidP="00F13AF1">
            <w:pPr>
              <w:pStyle w:val="TableParagraph"/>
              <w:spacing w:before="26" w:line="235" w:lineRule="auto"/>
              <w:ind w:right="186"/>
              <w:jc w:val="both"/>
              <w:rPr>
                <w:color w:val="231F20"/>
                <w:sz w:val="24"/>
              </w:rPr>
            </w:pPr>
          </w:p>
          <w:p w14:paraId="7FFE1B86" w14:textId="77777777" w:rsidR="001502A4" w:rsidRDefault="001502A4" w:rsidP="00F13AF1">
            <w:pPr>
              <w:pStyle w:val="TableParagraph"/>
              <w:spacing w:before="26" w:line="235" w:lineRule="auto"/>
              <w:ind w:right="186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Enough resources for each class so that all children can be active in PE sessions.</w:t>
            </w:r>
          </w:p>
        </w:tc>
        <w:tc>
          <w:tcPr>
            <w:tcW w:w="3080" w:type="dxa"/>
            <w:gridSpan w:val="2"/>
          </w:tcPr>
          <w:p w14:paraId="5272EA40" w14:textId="77777777" w:rsidR="00F13AF1" w:rsidRDefault="00F13AF1" w:rsidP="00F13AF1">
            <w:pPr>
              <w:pStyle w:val="TableParagraph"/>
              <w:spacing w:before="26" w:line="235" w:lineRule="auto"/>
              <w:ind w:left="79" w:right="457"/>
              <w:jc w:val="both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Make sure your actions</w:t>
            </w:r>
            <w:r>
              <w:rPr>
                <w:color w:val="231F20"/>
                <w:spacing w:val="-2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 achieve are linked to</w:t>
            </w:r>
            <w:r>
              <w:rPr>
                <w:color w:val="231F20"/>
                <w:spacing w:val="-2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 intentions:</w:t>
            </w:r>
          </w:p>
          <w:p w14:paraId="1D917BC8" w14:textId="77777777" w:rsidR="001502A4" w:rsidRDefault="001502A4" w:rsidP="00F13AF1">
            <w:pPr>
              <w:pStyle w:val="TableParagraph"/>
              <w:spacing w:before="26" w:line="235" w:lineRule="auto"/>
              <w:ind w:left="79" w:right="457"/>
              <w:jc w:val="both"/>
              <w:rPr>
                <w:color w:val="231F20"/>
                <w:sz w:val="24"/>
              </w:rPr>
            </w:pPr>
          </w:p>
          <w:p w14:paraId="71467C06" w14:textId="77777777" w:rsidR="001502A4" w:rsidRDefault="001502A4" w:rsidP="00F13AF1">
            <w:pPr>
              <w:pStyle w:val="TableParagraph"/>
              <w:spacing w:before="26" w:line="235" w:lineRule="auto"/>
              <w:ind w:left="79" w:right="457"/>
              <w:jc w:val="both"/>
              <w:rPr>
                <w:color w:val="231F20"/>
                <w:sz w:val="24"/>
              </w:rPr>
            </w:pPr>
          </w:p>
          <w:p w14:paraId="3810E040" w14:textId="77777777" w:rsidR="001502A4" w:rsidRDefault="001502A4" w:rsidP="00F13AF1">
            <w:pPr>
              <w:pStyle w:val="TableParagraph"/>
              <w:spacing w:before="26" w:line="235" w:lineRule="auto"/>
              <w:ind w:left="79" w:right="457"/>
              <w:jc w:val="both"/>
              <w:rPr>
                <w:color w:val="231F20"/>
                <w:sz w:val="24"/>
              </w:rPr>
            </w:pPr>
          </w:p>
          <w:p w14:paraId="7A77CAA4" w14:textId="77777777" w:rsidR="001502A4" w:rsidRDefault="001502A4" w:rsidP="00F13AF1">
            <w:pPr>
              <w:pStyle w:val="TableParagraph"/>
              <w:spacing w:before="26" w:line="235" w:lineRule="auto"/>
              <w:ind w:left="79" w:right="457"/>
              <w:jc w:val="both"/>
              <w:rPr>
                <w:color w:val="231F20"/>
                <w:sz w:val="24"/>
              </w:rPr>
            </w:pPr>
          </w:p>
          <w:p w14:paraId="60A5FC26" w14:textId="77777777" w:rsidR="001502A4" w:rsidRDefault="001502A4" w:rsidP="00F13AF1">
            <w:pPr>
              <w:pStyle w:val="TableParagraph"/>
              <w:spacing w:before="26" w:line="235" w:lineRule="auto"/>
              <w:ind w:left="79" w:right="457"/>
              <w:jc w:val="both"/>
              <w:rPr>
                <w:color w:val="231F20"/>
                <w:sz w:val="24"/>
              </w:rPr>
            </w:pPr>
          </w:p>
          <w:p w14:paraId="5AC72056" w14:textId="77777777" w:rsidR="001502A4" w:rsidRDefault="001502A4" w:rsidP="00F13AF1">
            <w:pPr>
              <w:pStyle w:val="TableParagraph"/>
              <w:spacing w:before="26" w:line="235" w:lineRule="auto"/>
              <w:ind w:left="79" w:right="457"/>
              <w:jc w:val="both"/>
              <w:rPr>
                <w:color w:val="231F20"/>
                <w:sz w:val="24"/>
              </w:rPr>
            </w:pPr>
          </w:p>
          <w:p w14:paraId="2430579D" w14:textId="77777777" w:rsidR="001502A4" w:rsidRDefault="001502A4" w:rsidP="00F13AF1">
            <w:pPr>
              <w:pStyle w:val="TableParagraph"/>
              <w:spacing w:before="26" w:line="235" w:lineRule="auto"/>
              <w:ind w:left="79" w:right="457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Due to </w:t>
            </w:r>
            <w:proofErr w:type="spellStart"/>
            <w:r>
              <w:rPr>
                <w:color w:val="231F20"/>
                <w:sz w:val="24"/>
              </w:rPr>
              <w:t>Covid</w:t>
            </w:r>
            <w:proofErr w:type="spellEnd"/>
            <w:r>
              <w:rPr>
                <w:color w:val="231F20"/>
                <w:sz w:val="24"/>
              </w:rPr>
              <w:t xml:space="preserve"> there will be a box for each class separate from the curriculum PE resources to allow for my physical activity times. </w:t>
            </w:r>
          </w:p>
        </w:tc>
        <w:tc>
          <w:tcPr>
            <w:tcW w:w="2628" w:type="dxa"/>
            <w:gridSpan w:val="5"/>
          </w:tcPr>
          <w:p w14:paraId="6D9DE9BD" w14:textId="77777777" w:rsidR="00F13AF1" w:rsidRDefault="00F13AF1" w:rsidP="00F13AF1">
            <w:pPr>
              <w:pStyle w:val="TableParagraph"/>
              <w:spacing w:before="26" w:line="235" w:lineRule="auto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Carry over funding allocated:</w:t>
            </w:r>
            <w:r w:rsidR="001502A4">
              <w:rPr>
                <w:color w:val="231F20"/>
                <w:sz w:val="24"/>
              </w:rPr>
              <w:t xml:space="preserve"> £4705.05</w:t>
            </w:r>
          </w:p>
        </w:tc>
        <w:tc>
          <w:tcPr>
            <w:tcW w:w="3080" w:type="dxa"/>
            <w:gridSpan w:val="2"/>
          </w:tcPr>
          <w:p w14:paraId="5E1CF158" w14:textId="77777777" w:rsidR="00F13AF1" w:rsidRDefault="00F13AF1" w:rsidP="00F13AF1">
            <w:pPr>
              <w:pStyle w:val="TableParagraph"/>
              <w:spacing w:before="26" w:line="235" w:lineRule="auto"/>
              <w:ind w:left="78" w:right="108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Evidence of impact: How can you measure the impact on your pupils; you may </w:t>
            </w:r>
            <w:r>
              <w:rPr>
                <w:color w:val="231F20"/>
                <w:spacing w:val="-3"/>
                <w:sz w:val="24"/>
              </w:rPr>
              <w:t xml:space="preserve">have </w:t>
            </w:r>
            <w:r>
              <w:rPr>
                <w:color w:val="231F20"/>
                <w:sz w:val="24"/>
              </w:rPr>
              <w:t xml:space="preserve">focussed on the difference that PE, SS &amp; </w:t>
            </w:r>
            <w:r>
              <w:rPr>
                <w:color w:val="231F20"/>
                <w:spacing w:val="-9"/>
                <w:sz w:val="24"/>
              </w:rPr>
              <w:t xml:space="preserve">PA </w:t>
            </w:r>
            <w:r>
              <w:rPr>
                <w:color w:val="231F20"/>
                <w:spacing w:val="-3"/>
                <w:sz w:val="24"/>
              </w:rPr>
              <w:t xml:space="preserve">have </w:t>
            </w:r>
            <w:r>
              <w:rPr>
                <w:color w:val="231F20"/>
                <w:sz w:val="24"/>
              </w:rPr>
              <w:t>made to pupils re-engagement</w:t>
            </w:r>
            <w:r>
              <w:rPr>
                <w:color w:val="231F20"/>
                <w:spacing w:val="-2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with school. What has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 w:rsidR="001502A4">
              <w:rPr>
                <w:color w:val="231F20"/>
                <w:sz w:val="24"/>
              </w:rPr>
              <w:t>changed?</w:t>
            </w:r>
          </w:p>
          <w:p w14:paraId="17639636" w14:textId="77777777" w:rsidR="001502A4" w:rsidRDefault="001502A4" w:rsidP="00F13AF1">
            <w:pPr>
              <w:pStyle w:val="TableParagraph"/>
              <w:spacing w:before="26" w:line="235" w:lineRule="auto"/>
              <w:ind w:left="78" w:right="108"/>
              <w:rPr>
                <w:color w:val="231F20"/>
                <w:sz w:val="24"/>
              </w:rPr>
            </w:pPr>
          </w:p>
          <w:p w14:paraId="628655E7" w14:textId="77777777" w:rsidR="001502A4" w:rsidRDefault="001502A4" w:rsidP="00F13AF1">
            <w:pPr>
              <w:pStyle w:val="TableParagraph"/>
              <w:spacing w:before="26" w:line="235" w:lineRule="auto"/>
              <w:ind w:left="78" w:right="108"/>
              <w:rPr>
                <w:color w:val="231F20"/>
                <w:sz w:val="24"/>
              </w:rPr>
            </w:pPr>
          </w:p>
          <w:p w14:paraId="569A7946" w14:textId="77777777" w:rsidR="001502A4" w:rsidRDefault="001502A4" w:rsidP="00F13AF1">
            <w:pPr>
              <w:pStyle w:val="TableParagraph"/>
              <w:spacing w:before="26" w:line="235" w:lineRule="auto"/>
              <w:ind w:left="78" w:right="108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Improved fitness – baselined against class fitness challenges using the equipment purchased. </w:t>
            </w:r>
          </w:p>
        </w:tc>
        <w:tc>
          <w:tcPr>
            <w:tcW w:w="3080" w:type="dxa"/>
          </w:tcPr>
          <w:p w14:paraId="7F2B6404" w14:textId="77777777" w:rsidR="00F13AF1" w:rsidRDefault="00F13AF1" w:rsidP="00F13AF1">
            <w:pPr>
              <w:pStyle w:val="TableParagraph"/>
              <w:spacing w:before="26" w:line="235" w:lineRule="auto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 and how does this link with the key indicators on which you are focussing this academic year?:</w:t>
            </w:r>
          </w:p>
        </w:tc>
      </w:tr>
      <w:tr w:rsidR="00645624" w:rsidRPr="00C92570" w14:paraId="2CBE2719" w14:textId="77777777" w:rsidTr="00F13AF1">
        <w:trPr>
          <w:gridBefore w:val="1"/>
          <w:wBefore w:w="20" w:type="dxa"/>
          <w:trHeight w:val="383"/>
        </w:trPr>
        <w:tc>
          <w:tcPr>
            <w:tcW w:w="3720" w:type="dxa"/>
            <w:gridSpan w:val="2"/>
          </w:tcPr>
          <w:p w14:paraId="73CE7F76" w14:textId="77777777" w:rsidR="00645624" w:rsidRPr="00C92570" w:rsidRDefault="00645624" w:rsidP="00E308DB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b/>
                <w:color w:val="231F20"/>
                <w:sz w:val="24"/>
              </w:rPr>
              <w:t xml:space="preserve">Academic Year: </w:t>
            </w:r>
            <w:r w:rsidR="00E813D7">
              <w:rPr>
                <w:rFonts w:asciiTheme="minorHAnsi" w:hAnsiTheme="minorHAnsi" w:cstheme="minorHAnsi"/>
                <w:color w:val="231F20"/>
                <w:sz w:val="24"/>
              </w:rPr>
              <w:t>2020/2021</w:t>
            </w:r>
          </w:p>
        </w:tc>
        <w:tc>
          <w:tcPr>
            <w:tcW w:w="3600" w:type="dxa"/>
            <w:gridSpan w:val="3"/>
          </w:tcPr>
          <w:p w14:paraId="53FCD118" w14:textId="77777777" w:rsidR="00645624" w:rsidRPr="00C92570" w:rsidRDefault="00645624" w:rsidP="00E813D7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b/>
                <w:color w:val="231F20"/>
                <w:sz w:val="24"/>
              </w:rPr>
              <w:t xml:space="preserve">Total fund allocated: </w:t>
            </w:r>
            <w:r w:rsidR="00F13AF1" w:rsidRPr="00F13AF1">
              <w:rPr>
                <w:rFonts w:asciiTheme="minorHAnsi" w:hAnsiTheme="minorHAnsi" w:cstheme="minorHAnsi"/>
                <w:color w:val="231F20"/>
                <w:sz w:val="24"/>
              </w:rPr>
              <w:t>£19,700</w:t>
            </w:r>
          </w:p>
        </w:tc>
        <w:tc>
          <w:tcPr>
            <w:tcW w:w="4923" w:type="dxa"/>
            <w:gridSpan w:val="4"/>
          </w:tcPr>
          <w:p w14:paraId="24EE700B" w14:textId="77777777" w:rsidR="00645624" w:rsidRPr="00C92570" w:rsidRDefault="00645624" w:rsidP="00E813D7">
            <w:pPr>
              <w:pStyle w:val="TableParagraph"/>
              <w:spacing w:before="21"/>
              <w:rPr>
                <w:rFonts w:asciiTheme="minorHAnsi" w:hAnsiTheme="minorHAnsi" w:cstheme="minorHAnsi"/>
                <w:b/>
                <w:sz w:val="24"/>
              </w:rPr>
            </w:pPr>
            <w:r w:rsidRPr="00C92570">
              <w:rPr>
                <w:rFonts w:asciiTheme="minorHAnsi" w:hAnsiTheme="minorHAnsi" w:cstheme="minorHAnsi"/>
                <w:b/>
                <w:color w:val="231F20"/>
                <w:sz w:val="24"/>
              </w:rPr>
              <w:t>Date Updated:</w:t>
            </w:r>
            <w:r w:rsidR="00CE3808">
              <w:rPr>
                <w:rFonts w:asciiTheme="minorHAnsi" w:hAnsiTheme="minorHAnsi" w:cstheme="minorHAnsi"/>
                <w:b/>
                <w:color w:val="231F20"/>
                <w:sz w:val="24"/>
              </w:rPr>
              <w:t xml:space="preserve"> </w:t>
            </w:r>
            <w:r w:rsidR="00E813D7">
              <w:rPr>
                <w:rFonts w:asciiTheme="minorHAnsi" w:hAnsiTheme="minorHAnsi" w:cstheme="minorHAnsi"/>
                <w:b/>
                <w:color w:val="231F20"/>
                <w:sz w:val="24"/>
              </w:rPr>
              <w:t>Sept</w:t>
            </w:r>
            <w:r w:rsidR="00CE3808">
              <w:rPr>
                <w:rFonts w:asciiTheme="minorHAnsi" w:hAnsiTheme="minorHAnsi" w:cstheme="minorHAnsi"/>
                <w:b/>
                <w:color w:val="231F20"/>
                <w:sz w:val="24"/>
              </w:rPr>
              <w:t xml:space="preserve"> 2020</w:t>
            </w:r>
          </w:p>
        </w:tc>
        <w:tc>
          <w:tcPr>
            <w:tcW w:w="3134" w:type="dxa"/>
            <w:gridSpan w:val="3"/>
            <w:tcBorders>
              <w:top w:val="nil"/>
              <w:right w:val="nil"/>
            </w:tcBorders>
          </w:tcPr>
          <w:p w14:paraId="6A4D262B" w14:textId="77777777" w:rsidR="00645624" w:rsidRPr="00C92570" w:rsidRDefault="00645624" w:rsidP="00E308D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645624" w:rsidRPr="00C92570" w14:paraId="164AEFD0" w14:textId="77777777" w:rsidTr="00F13AF1">
        <w:trPr>
          <w:gridBefore w:val="1"/>
          <w:wBefore w:w="20" w:type="dxa"/>
          <w:trHeight w:val="332"/>
        </w:trPr>
        <w:tc>
          <w:tcPr>
            <w:tcW w:w="12243" w:type="dxa"/>
            <w:gridSpan w:val="9"/>
            <w:vMerge w:val="restart"/>
          </w:tcPr>
          <w:p w14:paraId="15EEBE01" w14:textId="77777777" w:rsidR="00645624" w:rsidRPr="00C92570" w:rsidRDefault="00645624" w:rsidP="00E308DB">
            <w:pPr>
              <w:pStyle w:val="TableParagraph"/>
              <w:spacing w:before="26" w:line="235" w:lineRule="auto"/>
              <w:ind w:right="104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b/>
                <w:color w:val="F26522"/>
                <w:sz w:val="24"/>
              </w:rPr>
              <w:t xml:space="preserve">Key indicator 1: </w:t>
            </w:r>
            <w:r w:rsidRPr="00C92570">
              <w:rPr>
                <w:rFonts w:asciiTheme="minorHAnsi" w:hAnsiTheme="minorHAnsi" w:cstheme="minorHAnsi"/>
                <w:color w:val="F26522"/>
                <w:sz w:val="24"/>
              </w:rPr>
              <w:t xml:space="preserve">The engagement of </w:t>
            </w:r>
            <w:r w:rsidRPr="00C92570">
              <w:rPr>
                <w:rFonts w:asciiTheme="minorHAnsi" w:hAnsiTheme="minorHAnsi" w:cstheme="minorHAnsi"/>
                <w:color w:val="F26522"/>
                <w:sz w:val="24"/>
                <w:u w:val="single" w:color="F26522"/>
              </w:rPr>
              <w:t>all</w:t>
            </w:r>
            <w:r w:rsidRPr="00C92570">
              <w:rPr>
                <w:rFonts w:asciiTheme="minorHAnsi" w:hAnsiTheme="minorHAnsi" w:cstheme="minorHAnsi"/>
                <w:color w:val="F26522"/>
                <w:sz w:val="24"/>
              </w:rPr>
              <w:t xml:space="preserve"> pupils in regular physical activity – Chief Medical Officer guidelines recommend that primary school pupils undertake at least 30 minutes of physical activity a day in school</w:t>
            </w:r>
          </w:p>
        </w:tc>
        <w:tc>
          <w:tcPr>
            <w:tcW w:w="3134" w:type="dxa"/>
            <w:gridSpan w:val="3"/>
          </w:tcPr>
          <w:p w14:paraId="02FBF0A1" w14:textId="77777777" w:rsidR="00645624" w:rsidRPr="00C92570" w:rsidRDefault="00645624" w:rsidP="00E308DB">
            <w:pPr>
              <w:pStyle w:val="TableParagraph"/>
              <w:spacing w:before="21" w:line="292" w:lineRule="exact"/>
              <w:ind w:left="48" w:right="83"/>
              <w:jc w:val="center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color w:val="231F20"/>
                <w:sz w:val="24"/>
              </w:rPr>
              <w:t>Percentage of total allocation:</w:t>
            </w:r>
          </w:p>
        </w:tc>
      </w:tr>
      <w:tr w:rsidR="00645624" w:rsidRPr="00C92570" w14:paraId="4594792D" w14:textId="77777777" w:rsidTr="00F13AF1">
        <w:trPr>
          <w:gridBefore w:val="1"/>
          <w:wBefore w:w="20" w:type="dxa"/>
          <w:trHeight w:val="332"/>
        </w:trPr>
        <w:tc>
          <w:tcPr>
            <w:tcW w:w="12243" w:type="dxa"/>
            <w:gridSpan w:val="9"/>
            <w:vMerge/>
            <w:tcBorders>
              <w:top w:val="nil"/>
            </w:tcBorders>
          </w:tcPr>
          <w:p w14:paraId="53DEAF31" w14:textId="77777777" w:rsidR="00645624" w:rsidRPr="00C92570" w:rsidRDefault="00645624" w:rsidP="00E308D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134" w:type="dxa"/>
            <w:gridSpan w:val="3"/>
          </w:tcPr>
          <w:p w14:paraId="20F3D739" w14:textId="77777777" w:rsidR="00645624" w:rsidRPr="00C92570" w:rsidRDefault="00D51A6D" w:rsidP="00E308DB">
            <w:pPr>
              <w:pStyle w:val="TableParagraph"/>
              <w:spacing w:before="21" w:line="292" w:lineRule="exact"/>
              <w:ind w:left="21"/>
              <w:jc w:val="center"/>
              <w:rPr>
                <w:rFonts w:asciiTheme="minorHAnsi" w:hAnsiTheme="minorHAnsi" w:cstheme="minorHAnsi"/>
                <w:sz w:val="24"/>
              </w:rPr>
            </w:pPr>
            <w:r w:rsidRPr="00D51A6D">
              <w:rPr>
                <w:rFonts w:asciiTheme="minorHAnsi" w:hAnsiTheme="minorHAnsi" w:cstheme="minorHAnsi"/>
                <w:color w:val="231F20"/>
                <w:sz w:val="24"/>
              </w:rPr>
              <w:t>25.4</w:t>
            </w:r>
            <w:r w:rsidR="00645624" w:rsidRPr="00D51A6D">
              <w:rPr>
                <w:rFonts w:asciiTheme="minorHAnsi" w:hAnsiTheme="minorHAnsi" w:cstheme="minorHAnsi"/>
                <w:color w:val="231F20"/>
                <w:sz w:val="24"/>
              </w:rPr>
              <w:t>%</w:t>
            </w:r>
          </w:p>
        </w:tc>
      </w:tr>
      <w:tr w:rsidR="00517A12" w:rsidRPr="00C92570" w14:paraId="28466D6E" w14:textId="77777777" w:rsidTr="00F13AF1">
        <w:trPr>
          <w:gridBefore w:val="1"/>
          <w:wBefore w:w="20" w:type="dxa"/>
          <w:trHeight w:val="390"/>
        </w:trPr>
        <w:tc>
          <w:tcPr>
            <w:tcW w:w="3720" w:type="dxa"/>
            <w:gridSpan w:val="2"/>
          </w:tcPr>
          <w:p w14:paraId="6BF99A86" w14:textId="77777777" w:rsidR="00517A12" w:rsidRPr="00C92570" w:rsidRDefault="00517A12" w:rsidP="00517A12">
            <w:pPr>
              <w:rPr>
                <w:rFonts w:cstheme="minorHAnsi"/>
                <w:sz w:val="24"/>
              </w:rPr>
            </w:pPr>
            <w:r w:rsidRPr="00C92570">
              <w:rPr>
                <w:rFonts w:cstheme="minorHAnsi"/>
              </w:rPr>
              <w:lastRenderedPageBreak/>
              <w:t>School focus with clarity on intended impact on pupils:</w:t>
            </w:r>
          </w:p>
        </w:tc>
        <w:tc>
          <w:tcPr>
            <w:tcW w:w="3610" w:type="dxa"/>
            <w:gridSpan w:val="4"/>
          </w:tcPr>
          <w:p w14:paraId="61A9E516" w14:textId="77777777" w:rsidR="00517A12" w:rsidRPr="00C92570" w:rsidRDefault="00517A12" w:rsidP="00517A12">
            <w:pPr>
              <w:tabs>
                <w:tab w:val="right" w:pos="3590"/>
              </w:tabs>
              <w:rPr>
                <w:rFonts w:cstheme="minorHAnsi"/>
              </w:rPr>
            </w:pPr>
            <w:r w:rsidRPr="00C92570">
              <w:rPr>
                <w:rFonts w:cstheme="minorHAnsi"/>
              </w:rPr>
              <w:t>Actions to achieve:</w:t>
            </w:r>
            <w:r w:rsidRPr="00C92570">
              <w:rPr>
                <w:rFonts w:cstheme="minorHAnsi"/>
              </w:rPr>
              <w:tab/>
            </w:r>
          </w:p>
        </w:tc>
        <w:tc>
          <w:tcPr>
            <w:tcW w:w="1606" w:type="dxa"/>
          </w:tcPr>
          <w:p w14:paraId="4DC67819" w14:textId="77777777" w:rsidR="00517A12" w:rsidRDefault="00517A12" w:rsidP="00517A12">
            <w:pPr>
              <w:rPr>
                <w:rFonts w:cstheme="minorHAnsi"/>
              </w:rPr>
            </w:pPr>
            <w:r w:rsidRPr="00C92570">
              <w:rPr>
                <w:rFonts w:cstheme="minorHAnsi"/>
              </w:rPr>
              <w:t>Funding allocated:</w:t>
            </w:r>
          </w:p>
          <w:p w14:paraId="51FA41A1" w14:textId="77777777" w:rsidR="004B3569" w:rsidRPr="00C92570" w:rsidRDefault="004B3569" w:rsidP="00517A12">
            <w:pPr>
              <w:rPr>
                <w:rFonts w:cstheme="minorHAnsi"/>
              </w:rPr>
            </w:pPr>
            <w:r>
              <w:rPr>
                <w:rFonts w:cstheme="minorHAnsi"/>
              </w:rPr>
              <w:t>£5000</w:t>
            </w:r>
          </w:p>
        </w:tc>
        <w:tc>
          <w:tcPr>
            <w:tcW w:w="3307" w:type="dxa"/>
            <w:gridSpan w:val="2"/>
          </w:tcPr>
          <w:p w14:paraId="08B4A292" w14:textId="77777777" w:rsidR="00517A12" w:rsidRPr="00C92570" w:rsidRDefault="00517A12" w:rsidP="00517A12">
            <w:pPr>
              <w:rPr>
                <w:rFonts w:cstheme="minorHAnsi"/>
              </w:rPr>
            </w:pPr>
            <w:r w:rsidRPr="00C92570">
              <w:rPr>
                <w:rFonts w:cstheme="minorHAnsi"/>
              </w:rPr>
              <w:t>Evidence and impact:</w:t>
            </w:r>
          </w:p>
        </w:tc>
        <w:tc>
          <w:tcPr>
            <w:tcW w:w="3134" w:type="dxa"/>
            <w:gridSpan w:val="3"/>
          </w:tcPr>
          <w:p w14:paraId="14CD6FCB" w14:textId="77777777" w:rsidR="00517A12" w:rsidRPr="00C92570" w:rsidRDefault="00517A12" w:rsidP="00E308D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sz w:val="24"/>
              </w:rPr>
              <w:t>Sustainability and suggested next steps:</w:t>
            </w:r>
          </w:p>
        </w:tc>
      </w:tr>
      <w:tr w:rsidR="00AE13A7" w:rsidRPr="00C92570" w14:paraId="5E91A7BE" w14:textId="77777777" w:rsidTr="00F13AF1">
        <w:trPr>
          <w:gridBefore w:val="1"/>
          <w:wBefore w:w="20" w:type="dxa"/>
          <w:trHeight w:val="390"/>
        </w:trPr>
        <w:tc>
          <w:tcPr>
            <w:tcW w:w="3720" w:type="dxa"/>
            <w:gridSpan w:val="2"/>
          </w:tcPr>
          <w:p w14:paraId="30E0CEA8" w14:textId="77777777" w:rsidR="00AE13A7" w:rsidRPr="00C92570" w:rsidRDefault="009E4CF2" w:rsidP="00517A1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Develop outdoor adventurous activities </w:t>
            </w:r>
          </w:p>
        </w:tc>
        <w:tc>
          <w:tcPr>
            <w:tcW w:w="3610" w:type="dxa"/>
            <w:gridSpan w:val="4"/>
          </w:tcPr>
          <w:p w14:paraId="3B64D7A0" w14:textId="77777777" w:rsidR="00AE13A7" w:rsidRDefault="009E4CF2" w:rsidP="009E4CF2">
            <w:pPr>
              <w:pStyle w:val="ListParagraph"/>
              <w:numPr>
                <w:ilvl w:val="0"/>
                <w:numId w:val="1"/>
              </w:numPr>
              <w:tabs>
                <w:tab w:val="right" w:pos="359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Buy resources to support OOA activities </w:t>
            </w:r>
          </w:p>
          <w:p w14:paraId="26B0F1BD" w14:textId="77777777" w:rsidR="009E4CF2" w:rsidRPr="009E4CF2" w:rsidRDefault="009E4CF2" w:rsidP="009E4CF2">
            <w:pPr>
              <w:pStyle w:val="ListParagraph"/>
              <w:numPr>
                <w:ilvl w:val="0"/>
                <w:numId w:val="1"/>
              </w:numPr>
              <w:tabs>
                <w:tab w:val="right" w:pos="359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Invest in mapping for the school </w:t>
            </w:r>
          </w:p>
        </w:tc>
        <w:tc>
          <w:tcPr>
            <w:tcW w:w="1606" w:type="dxa"/>
          </w:tcPr>
          <w:p w14:paraId="6D36A69D" w14:textId="77777777" w:rsidR="00AE13A7" w:rsidRPr="00C92570" w:rsidRDefault="00AE13A7" w:rsidP="00517A12">
            <w:pPr>
              <w:rPr>
                <w:rFonts w:cstheme="minorHAnsi"/>
              </w:rPr>
            </w:pPr>
          </w:p>
        </w:tc>
        <w:tc>
          <w:tcPr>
            <w:tcW w:w="3307" w:type="dxa"/>
            <w:gridSpan w:val="2"/>
          </w:tcPr>
          <w:p w14:paraId="64A2D5C3" w14:textId="77777777" w:rsidR="00AE13A7" w:rsidRPr="00C92570" w:rsidRDefault="00AE13A7" w:rsidP="00517A12">
            <w:pPr>
              <w:rPr>
                <w:rFonts w:cstheme="minorHAnsi"/>
              </w:rPr>
            </w:pPr>
          </w:p>
        </w:tc>
        <w:tc>
          <w:tcPr>
            <w:tcW w:w="3134" w:type="dxa"/>
            <w:gridSpan w:val="3"/>
          </w:tcPr>
          <w:p w14:paraId="55EF7613" w14:textId="77777777" w:rsidR="00AE13A7" w:rsidRPr="00C92570" w:rsidRDefault="00AE13A7" w:rsidP="00E308D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AE13A7" w:rsidRPr="00C92570" w14:paraId="64642970" w14:textId="77777777" w:rsidTr="00F13AF1">
        <w:trPr>
          <w:gridBefore w:val="1"/>
          <w:wBefore w:w="20" w:type="dxa"/>
          <w:trHeight w:val="390"/>
        </w:trPr>
        <w:tc>
          <w:tcPr>
            <w:tcW w:w="3720" w:type="dxa"/>
            <w:gridSpan w:val="2"/>
          </w:tcPr>
          <w:p w14:paraId="14DD12FF" w14:textId="77777777" w:rsidR="00AE13A7" w:rsidRPr="00C92570" w:rsidRDefault="009E4CF2" w:rsidP="00517A1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Year 5 and 6 swimming top up lessons. </w:t>
            </w:r>
          </w:p>
        </w:tc>
        <w:tc>
          <w:tcPr>
            <w:tcW w:w="3610" w:type="dxa"/>
            <w:gridSpan w:val="4"/>
          </w:tcPr>
          <w:p w14:paraId="002E747E" w14:textId="77777777" w:rsidR="00AE13A7" w:rsidRPr="00C92570" w:rsidRDefault="009E4CF2" w:rsidP="009E4CF2">
            <w:pPr>
              <w:pStyle w:val="TableParagraph"/>
              <w:numPr>
                <w:ilvl w:val="0"/>
                <w:numId w:val="1"/>
              </w:numPr>
              <w:rPr>
                <w:rFonts w:asciiTheme="minorHAnsi" w:eastAsia="Comic Sans MS" w:hAnsiTheme="minorHAnsi" w:cstheme="minorHAnsi"/>
              </w:rPr>
            </w:pPr>
            <w:r>
              <w:rPr>
                <w:rFonts w:asciiTheme="minorHAnsi" w:eastAsia="Comic Sans MS" w:hAnsiTheme="minorHAnsi" w:cstheme="minorHAnsi"/>
              </w:rPr>
              <w:t>Book a half term slot for each year group</w:t>
            </w:r>
          </w:p>
        </w:tc>
        <w:tc>
          <w:tcPr>
            <w:tcW w:w="1606" w:type="dxa"/>
          </w:tcPr>
          <w:p w14:paraId="1137AD90" w14:textId="77777777" w:rsidR="00AE13A7" w:rsidRPr="00C92570" w:rsidRDefault="00AE13A7" w:rsidP="00517A12">
            <w:pPr>
              <w:rPr>
                <w:rFonts w:cstheme="minorHAnsi"/>
              </w:rPr>
            </w:pPr>
          </w:p>
        </w:tc>
        <w:tc>
          <w:tcPr>
            <w:tcW w:w="3307" w:type="dxa"/>
            <w:gridSpan w:val="2"/>
          </w:tcPr>
          <w:p w14:paraId="200A321A" w14:textId="77777777" w:rsidR="00AE13A7" w:rsidRPr="00C92570" w:rsidRDefault="00AE13A7" w:rsidP="00517A12">
            <w:pPr>
              <w:rPr>
                <w:rFonts w:cstheme="minorHAnsi"/>
              </w:rPr>
            </w:pPr>
          </w:p>
        </w:tc>
        <w:tc>
          <w:tcPr>
            <w:tcW w:w="3134" w:type="dxa"/>
            <w:gridSpan w:val="3"/>
          </w:tcPr>
          <w:p w14:paraId="4230C78C" w14:textId="77777777" w:rsidR="00AE13A7" w:rsidRPr="00C92570" w:rsidRDefault="00AE13A7" w:rsidP="00E308D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AE13A7" w:rsidRPr="00C92570" w14:paraId="658FB0B2" w14:textId="77777777" w:rsidTr="00F13AF1">
        <w:trPr>
          <w:gridBefore w:val="1"/>
          <w:wBefore w:w="20" w:type="dxa"/>
          <w:trHeight w:val="390"/>
        </w:trPr>
        <w:tc>
          <w:tcPr>
            <w:tcW w:w="3720" w:type="dxa"/>
            <w:gridSpan w:val="2"/>
          </w:tcPr>
          <w:p w14:paraId="719696E2" w14:textId="77777777" w:rsidR="00AE13A7" w:rsidRPr="00C92570" w:rsidRDefault="009E4CF2" w:rsidP="00517A12">
            <w:pPr>
              <w:rPr>
                <w:rFonts w:cstheme="minorHAnsi"/>
              </w:rPr>
            </w:pPr>
            <w:r>
              <w:rPr>
                <w:rFonts w:cstheme="minorHAnsi"/>
              </w:rPr>
              <w:t>Increase fitness levels throughout school.</w:t>
            </w:r>
          </w:p>
        </w:tc>
        <w:tc>
          <w:tcPr>
            <w:tcW w:w="3610" w:type="dxa"/>
            <w:gridSpan w:val="4"/>
          </w:tcPr>
          <w:p w14:paraId="39275D34" w14:textId="77777777" w:rsidR="00AE13A7" w:rsidRDefault="00E41535" w:rsidP="009E4CF2">
            <w:pPr>
              <w:pStyle w:val="ListParagraph"/>
              <w:numPr>
                <w:ilvl w:val="0"/>
                <w:numId w:val="1"/>
              </w:numPr>
              <w:rPr>
                <w:rFonts w:eastAsia="Comic Sans MS" w:cstheme="minorHAnsi"/>
              </w:rPr>
            </w:pPr>
            <w:r>
              <w:rPr>
                <w:rFonts w:eastAsia="Comic Sans MS" w:cstheme="minorHAnsi"/>
              </w:rPr>
              <w:t xml:space="preserve">Subscribe to active curriculum </w:t>
            </w:r>
          </w:p>
          <w:p w14:paraId="362F6C88" w14:textId="77777777" w:rsidR="00E41535" w:rsidRPr="009E4CF2" w:rsidRDefault="002A53EF" w:rsidP="009E4CF2">
            <w:pPr>
              <w:pStyle w:val="ListParagraph"/>
              <w:numPr>
                <w:ilvl w:val="0"/>
                <w:numId w:val="1"/>
              </w:numPr>
              <w:rPr>
                <w:rFonts w:eastAsia="Comic Sans MS" w:cstheme="minorHAnsi"/>
              </w:rPr>
            </w:pPr>
            <w:r>
              <w:rPr>
                <w:rFonts w:eastAsia="Comic Sans MS" w:cstheme="minorHAnsi"/>
              </w:rPr>
              <w:t>Fitness classes for each year group ( 4 sessions each)</w:t>
            </w:r>
          </w:p>
        </w:tc>
        <w:tc>
          <w:tcPr>
            <w:tcW w:w="1606" w:type="dxa"/>
          </w:tcPr>
          <w:p w14:paraId="546372AC" w14:textId="77777777" w:rsidR="00AE13A7" w:rsidRDefault="0066596F" w:rsidP="00517A12">
            <w:pPr>
              <w:rPr>
                <w:rFonts w:cstheme="minorHAnsi"/>
              </w:rPr>
            </w:pPr>
            <w:r>
              <w:rPr>
                <w:rFonts w:cstheme="minorHAnsi"/>
              </w:rPr>
              <w:t>£1000</w:t>
            </w:r>
          </w:p>
          <w:p w14:paraId="06332574" w14:textId="77777777" w:rsidR="0066596F" w:rsidRPr="00C92570" w:rsidRDefault="0066596F" w:rsidP="00517A12">
            <w:pPr>
              <w:rPr>
                <w:rFonts w:cstheme="minorHAnsi"/>
              </w:rPr>
            </w:pPr>
            <w:r>
              <w:rPr>
                <w:rFonts w:cstheme="minorHAnsi"/>
              </w:rPr>
              <w:t>TBC</w:t>
            </w:r>
          </w:p>
        </w:tc>
        <w:tc>
          <w:tcPr>
            <w:tcW w:w="3307" w:type="dxa"/>
            <w:gridSpan w:val="2"/>
          </w:tcPr>
          <w:p w14:paraId="73307501" w14:textId="77777777" w:rsidR="00AE13A7" w:rsidRPr="00C92570" w:rsidRDefault="00AE13A7" w:rsidP="00517A12">
            <w:pPr>
              <w:rPr>
                <w:rFonts w:cstheme="minorHAnsi"/>
              </w:rPr>
            </w:pPr>
          </w:p>
        </w:tc>
        <w:tc>
          <w:tcPr>
            <w:tcW w:w="3134" w:type="dxa"/>
            <w:gridSpan w:val="3"/>
          </w:tcPr>
          <w:p w14:paraId="2505AB77" w14:textId="77777777" w:rsidR="004F56B9" w:rsidRPr="00C92570" w:rsidRDefault="004F56B9" w:rsidP="00E308D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4F789E" w:rsidRPr="00C92570" w14:paraId="0A52D908" w14:textId="77777777" w:rsidTr="00F13AF1">
        <w:trPr>
          <w:gridBefore w:val="1"/>
          <w:wBefore w:w="20" w:type="dxa"/>
          <w:trHeight w:val="390"/>
        </w:trPr>
        <w:tc>
          <w:tcPr>
            <w:tcW w:w="3720" w:type="dxa"/>
            <w:gridSpan w:val="2"/>
          </w:tcPr>
          <w:p w14:paraId="547A8CE8" w14:textId="77777777" w:rsidR="004F789E" w:rsidRPr="00C92570" w:rsidRDefault="009E4CF2" w:rsidP="00517A12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Access to resources to encourage active play.</w:t>
            </w:r>
          </w:p>
        </w:tc>
        <w:tc>
          <w:tcPr>
            <w:tcW w:w="3610" w:type="dxa"/>
            <w:gridSpan w:val="4"/>
          </w:tcPr>
          <w:p w14:paraId="7C7C7DDD" w14:textId="77777777" w:rsidR="004F789E" w:rsidRPr="00707D14" w:rsidRDefault="009E4CF2" w:rsidP="00707D14">
            <w:pPr>
              <w:pStyle w:val="ListParagraph"/>
              <w:numPr>
                <w:ilvl w:val="0"/>
                <w:numId w:val="7"/>
              </w:numPr>
              <w:rPr>
                <w:rFonts w:eastAsia="Comic Sans MS" w:cstheme="minorHAnsi"/>
              </w:rPr>
            </w:pPr>
            <w:r w:rsidRPr="00707D14">
              <w:rPr>
                <w:rFonts w:eastAsia="Comic Sans MS" w:cstheme="minorHAnsi"/>
              </w:rPr>
              <w:t>Purchase new playtime resources</w:t>
            </w:r>
            <w:r w:rsidR="00707D14">
              <w:rPr>
                <w:rFonts w:eastAsia="Comic Sans MS" w:cstheme="minorHAnsi"/>
              </w:rPr>
              <w:t xml:space="preserve"> for key stage 1 and 2 </w:t>
            </w:r>
          </w:p>
          <w:p w14:paraId="4EF58277" w14:textId="77777777" w:rsidR="009E4CF2" w:rsidRPr="00707D14" w:rsidRDefault="009E4CF2" w:rsidP="00707D14">
            <w:pPr>
              <w:rPr>
                <w:rFonts w:eastAsia="Comic Sans MS" w:cstheme="minorHAnsi"/>
              </w:rPr>
            </w:pPr>
          </w:p>
        </w:tc>
        <w:tc>
          <w:tcPr>
            <w:tcW w:w="1606" w:type="dxa"/>
          </w:tcPr>
          <w:p w14:paraId="3B9B00BF" w14:textId="77777777" w:rsidR="004F789E" w:rsidRPr="00C92570" w:rsidRDefault="004F789E" w:rsidP="00517A12">
            <w:pPr>
              <w:rPr>
                <w:rFonts w:cstheme="minorHAnsi"/>
              </w:rPr>
            </w:pPr>
          </w:p>
        </w:tc>
        <w:tc>
          <w:tcPr>
            <w:tcW w:w="3307" w:type="dxa"/>
            <w:gridSpan w:val="2"/>
          </w:tcPr>
          <w:p w14:paraId="44788058" w14:textId="77777777" w:rsidR="004F789E" w:rsidRPr="00C92570" w:rsidRDefault="004F789E" w:rsidP="00517A12">
            <w:pPr>
              <w:rPr>
                <w:rFonts w:cstheme="minorHAnsi"/>
              </w:rPr>
            </w:pPr>
          </w:p>
        </w:tc>
        <w:tc>
          <w:tcPr>
            <w:tcW w:w="3134" w:type="dxa"/>
            <w:gridSpan w:val="3"/>
          </w:tcPr>
          <w:p w14:paraId="5DE08B74" w14:textId="77777777" w:rsidR="004F789E" w:rsidRPr="00C92570" w:rsidRDefault="004F789E" w:rsidP="00E308D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AE13A7" w:rsidRPr="00C92570" w14:paraId="71376ADA" w14:textId="77777777" w:rsidTr="00F13AF1">
        <w:trPr>
          <w:gridBefore w:val="1"/>
          <w:wBefore w:w="20" w:type="dxa"/>
          <w:trHeight w:val="390"/>
        </w:trPr>
        <w:tc>
          <w:tcPr>
            <w:tcW w:w="3720" w:type="dxa"/>
            <w:gridSpan w:val="2"/>
          </w:tcPr>
          <w:p w14:paraId="275CACFF" w14:textId="77777777" w:rsidR="00AE13A7" w:rsidRPr="00C92570" w:rsidRDefault="009E4CF2" w:rsidP="00517A12">
            <w:pPr>
              <w:rPr>
                <w:rFonts w:cstheme="minorHAnsi"/>
              </w:rPr>
            </w:pPr>
            <w:r>
              <w:rPr>
                <w:rFonts w:cstheme="minorHAnsi"/>
              </w:rPr>
              <w:t>Access to high quality resources to improve engagement.</w:t>
            </w:r>
          </w:p>
        </w:tc>
        <w:tc>
          <w:tcPr>
            <w:tcW w:w="3610" w:type="dxa"/>
            <w:gridSpan w:val="4"/>
          </w:tcPr>
          <w:p w14:paraId="2965891B" w14:textId="77777777" w:rsidR="00AE13A7" w:rsidRDefault="009E4CF2" w:rsidP="004F789E">
            <w:pPr>
              <w:rPr>
                <w:rFonts w:eastAsia="Comic Sans MS" w:cstheme="minorHAnsi"/>
              </w:rPr>
            </w:pPr>
            <w:r>
              <w:rPr>
                <w:rFonts w:eastAsia="Comic Sans MS" w:cstheme="minorHAnsi"/>
              </w:rPr>
              <w:t>Purchase costumes for themed dance</w:t>
            </w:r>
          </w:p>
          <w:p w14:paraId="37499BD0" w14:textId="77777777" w:rsidR="009E4CF2" w:rsidRDefault="009E4CF2" w:rsidP="009E4CF2">
            <w:pPr>
              <w:pStyle w:val="ListParagraph"/>
              <w:numPr>
                <w:ilvl w:val="0"/>
                <w:numId w:val="1"/>
              </w:numPr>
              <w:rPr>
                <w:rFonts w:eastAsia="Comic Sans MS" w:cstheme="minorHAnsi"/>
              </w:rPr>
            </w:pPr>
            <w:r>
              <w:rPr>
                <w:rFonts w:eastAsia="Comic Sans MS" w:cstheme="minorHAnsi"/>
              </w:rPr>
              <w:t xml:space="preserve">Capes </w:t>
            </w:r>
          </w:p>
          <w:p w14:paraId="1DEB4D96" w14:textId="77777777" w:rsidR="009E4CF2" w:rsidRDefault="009E4CF2" w:rsidP="009E4CF2">
            <w:pPr>
              <w:pStyle w:val="ListParagraph"/>
              <w:numPr>
                <w:ilvl w:val="0"/>
                <w:numId w:val="1"/>
              </w:numPr>
              <w:rPr>
                <w:rFonts w:eastAsia="Comic Sans MS" w:cstheme="minorHAnsi"/>
              </w:rPr>
            </w:pPr>
            <w:r>
              <w:rPr>
                <w:rFonts w:eastAsia="Comic Sans MS" w:cstheme="minorHAnsi"/>
              </w:rPr>
              <w:t>Wrap skirt</w:t>
            </w:r>
            <w:r w:rsidR="002A53EF">
              <w:rPr>
                <w:rFonts w:eastAsia="Comic Sans MS" w:cstheme="minorHAnsi"/>
              </w:rPr>
              <w:t>s (</w:t>
            </w:r>
            <w:r>
              <w:rPr>
                <w:rFonts w:eastAsia="Comic Sans MS" w:cstheme="minorHAnsi"/>
              </w:rPr>
              <w:t>Waltz/Tudor)</w:t>
            </w:r>
          </w:p>
          <w:p w14:paraId="670C30DB" w14:textId="77777777" w:rsidR="009E4CF2" w:rsidRDefault="009E4CF2" w:rsidP="009E4CF2">
            <w:pPr>
              <w:pStyle w:val="ListParagraph"/>
              <w:numPr>
                <w:ilvl w:val="0"/>
                <w:numId w:val="1"/>
              </w:numPr>
              <w:rPr>
                <w:rFonts w:eastAsia="Comic Sans MS" w:cstheme="minorHAnsi"/>
              </w:rPr>
            </w:pPr>
            <w:r>
              <w:rPr>
                <w:rFonts w:eastAsia="Comic Sans MS" w:cstheme="minorHAnsi"/>
              </w:rPr>
              <w:t xml:space="preserve">Flamenco skirts </w:t>
            </w:r>
          </w:p>
          <w:p w14:paraId="59BB38B1" w14:textId="77777777" w:rsidR="009E4CF2" w:rsidRDefault="009E4CF2" w:rsidP="009E4CF2">
            <w:pPr>
              <w:pStyle w:val="ListParagraph"/>
              <w:numPr>
                <w:ilvl w:val="0"/>
                <w:numId w:val="1"/>
              </w:numPr>
              <w:rPr>
                <w:rFonts w:eastAsia="Comic Sans MS" w:cstheme="minorHAnsi"/>
              </w:rPr>
            </w:pPr>
            <w:r>
              <w:rPr>
                <w:rFonts w:eastAsia="Comic Sans MS" w:cstheme="minorHAnsi"/>
              </w:rPr>
              <w:t>Fringed skirts (samba/salsa)</w:t>
            </w:r>
          </w:p>
          <w:p w14:paraId="7E7AD728" w14:textId="77777777" w:rsidR="009E4CF2" w:rsidRPr="009E4CF2" w:rsidRDefault="009E4CF2" w:rsidP="009E4CF2">
            <w:pPr>
              <w:pStyle w:val="ListParagraph"/>
              <w:numPr>
                <w:ilvl w:val="0"/>
                <w:numId w:val="1"/>
              </w:numPr>
              <w:rPr>
                <w:rFonts w:eastAsia="Comic Sans MS" w:cstheme="minorHAnsi"/>
              </w:rPr>
            </w:pPr>
            <w:r>
              <w:rPr>
                <w:rFonts w:eastAsia="Comic Sans MS" w:cstheme="minorHAnsi"/>
              </w:rPr>
              <w:t xml:space="preserve">Bright t shirts </w:t>
            </w:r>
          </w:p>
        </w:tc>
        <w:tc>
          <w:tcPr>
            <w:tcW w:w="1606" w:type="dxa"/>
          </w:tcPr>
          <w:p w14:paraId="499D1935" w14:textId="77777777" w:rsidR="00AE13A7" w:rsidRPr="00C92570" w:rsidRDefault="00AE13A7" w:rsidP="00517A12">
            <w:pPr>
              <w:rPr>
                <w:rFonts w:cstheme="minorHAnsi"/>
              </w:rPr>
            </w:pPr>
          </w:p>
        </w:tc>
        <w:tc>
          <w:tcPr>
            <w:tcW w:w="3307" w:type="dxa"/>
            <w:gridSpan w:val="2"/>
          </w:tcPr>
          <w:p w14:paraId="2ADCF3E0" w14:textId="77777777" w:rsidR="00AE13A7" w:rsidRPr="00C92570" w:rsidRDefault="00AE13A7" w:rsidP="00517A12">
            <w:pPr>
              <w:rPr>
                <w:rFonts w:cstheme="minorHAnsi"/>
              </w:rPr>
            </w:pPr>
          </w:p>
        </w:tc>
        <w:tc>
          <w:tcPr>
            <w:tcW w:w="3134" w:type="dxa"/>
            <w:gridSpan w:val="3"/>
          </w:tcPr>
          <w:p w14:paraId="7984A83F" w14:textId="77777777" w:rsidR="007F1DEB" w:rsidRPr="00C92570" w:rsidRDefault="007F1DEB" w:rsidP="00E308D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162574" w:rsidRPr="00C92570" w14:paraId="028058A1" w14:textId="77777777" w:rsidTr="00F13AF1">
        <w:trPr>
          <w:gridBefore w:val="1"/>
          <w:wBefore w:w="20" w:type="dxa"/>
          <w:trHeight w:val="390"/>
        </w:trPr>
        <w:tc>
          <w:tcPr>
            <w:tcW w:w="3720" w:type="dxa"/>
            <w:gridSpan w:val="2"/>
          </w:tcPr>
          <w:p w14:paraId="760B11AC" w14:textId="77777777" w:rsidR="00162574" w:rsidRDefault="00162574" w:rsidP="00517A1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Healthy Schools Workshops </w:t>
            </w:r>
          </w:p>
        </w:tc>
        <w:tc>
          <w:tcPr>
            <w:tcW w:w="3610" w:type="dxa"/>
            <w:gridSpan w:val="4"/>
          </w:tcPr>
          <w:p w14:paraId="21B1E3A7" w14:textId="77777777" w:rsidR="00162574" w:rsidRPr="00707D14" w:rsidRDefault="00707D14" w:rsidP="00707D14">
            <w:pPr>
              <w:pStyle w:val="ListParagraph"/>
              <w:numPr>
                <w:ilvl w:val="0"/>
                <w:numId w:val="9"/>
              </w:numPr>
              <w:rPr>
                <w:rFonts w:eastAsia="Comic Sans MS" w:cstheme="minorHAnsi"/>
              </w:rPr>
            </w:pPr>
            <w:r>
              <w:rPr>
                <w:rFonts w:eastAsia="Comic Sans MS" w:cstheme="minorHAnsi"/>
              </w:rPr>
              <w:t>Meet with health schools lead and discuss workshop options.</w:t>
            </w:r>
          </w:p>
        </w:tc>
        <w:tc>
          <w:tcPr>
            <w:tcW w:w="1606" w:type="dxa"/>
          </w:tcPr>
          <w:p w14:paraId="4077545C" w14:textId="77777777" w:rsidR="00162574" w:rsidRPr="00C92570" w:rsidRDefault="00162574" w:rsidP="00517A12">
            <w:pPr>
              <w:rPr>
                <w:rFonts w:cstheme="minorHAnsi"/>
              </w:rPr>
            </w:pPr>
          </w:p>
        </w:tc>
        <w:tc>
          <w:tcPr>
            <w:tcW w:w="3307" w:type="dxa"/>
            <w:gridSpan w:val="2"/>
          </w:tcPr>
          <w:p w14:paraId="3CEC2D55" w14:textId="77777777" w:rsidR="00162574" w:rsidRPr="00C92570" w:rsidRDefault="00162574" w:rsidP="00517A12">
            <w:pPr>
              <w:rPr>
                <w:rFonts w:cstheme="minorHAnsi"/>
              </w:rPr>
            </w:pPr>
          </w:p>
        </w:tc>
        <w:tc>
          <w:tcPr>
            <w:tcW w:w="3134" w:type="dxa"/>
            <w:gridSpan w:val="3"/>
          </w:tcPr>
          <w:p w14:paraId="4B93DC89" w14:textId="77777777" w:rsidR="00162574" w:rsidRPr="00C92570" w:rsidRDefault="00162574" w:rsidP="00E308D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645624" w:rsidRPr="00C92570" w14:paraId="4BB6C475" w14:textId="77777777" w:rsidTr="00F13AF1">
        <w:trPr>
          <w:gridBefore w:val="1"/>
          <w:wBefore w:w="20" w:type="dxa"/>
          <w:trHeight w:val="315"/>
        </w:trPr>
        <w:tc>
          <w:tcPr>
            <w:tcW w:w="12243" w:type="dxa"/>
            <w:gridSpan w:val="9"/>
            <w:vMerge w:val="restart"/>
            <w:tcBorders>
              <w:top w:val="single" w:sz="12" w:space="0" w:color="231F20"/>
            </w:tcBorders>
          </w:tcPr>
          <w:p w14:paraId="10D4B856" w14:textId="77777777" w:rsidR="00645624" w:rsidRPr="00C92570" w:rsidRDefault="00645624" w:rsidP="00E308DB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b/>
                <w:color w:val="F26522"/>
                <w:sz w:val="24"/>
              </w:rPr>
              <w:t xml:space="preserve">Key indicator 2: </w:t>
            </w:r>
            <w:r w:rsidRPr="00C92570">
              <w:rPr>
                <w:rFonts w:asciiTheme="minorHAnsi" w:hAnsiTheme="minorHAnsi" w:cstheme="minorHAnsi"/>
                <w:color w:val="F26522"/>
                <w:sz w:val="24"/>
              </w:rPr>
              <w:t>The profile of PESSPA being raised across the school as a tool for whole school improvement</w:t>
            </w:r>
          </w:p>
        </w:tc>
        <w:tc>
          <w:tcPr>
            <w:tcW w:w="3134" w:type="dxa"/>
            <w:gridSpan w:val="3"/>
            <w:tcBorders>
              <w:top w:val="single" w:sz="12" w:space="0" w:color="231F20"/>
            </w:tcBorders>
          </w:tcPr>
          <w:p w14:paraId="4BB0764A" w14:textId="77777777" w:rsidR="00645624" w:rsidRPr="00C92570" w:rsidRDefault="00645624" w:rsidP="00E308DB">
            <w:pPr>
              <w:pStyle w:val="TableParagraph"/>
              <w:spacing w:before="16" w:line="279" w:lineRule="exact"/>
              <w:ind w:left="48" w:right="83"/>
              <w:jc w:val="center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color w:val="231F20"/>
                <w:sz w:val="24"/>
              </w:rPr>
              <w:t>Percentage of total allocation:</w:t>
            </w:r>
          </w:p>
        </w:tc>
      </w:tr>
      <w:tr w:rsidR="00645624" w:rsidRPr="00C92570" w14:paraId="6CE3E16F" w14:textId="77777777" w:rsidTr="00F13AF1">
        <w:trPr>
          <w:gridBefore w:val="1"/>
          <w:wBefore w:w="20" w:type="dxa"/>
          <w:trHeight w:val="320"/>
        </w:trPr>
        <w:tc>
          <w:tcPr>
            <w:tcW w:w="12243" w:type="dxa"/>
            <w:gridSpan w:val="9"/>
            <w:vMerge/>
            <w:tcBorders>
              <w:top w:val="nil"/>
            </w:tcBorders>
          </w:tcPr>
          <w:p w14:paraId="3D9B9299" w14:textId="77777777" w:rsidR="00645624" w:rsidRPr="00C92570" w:rsidRDefault="00645624" w:rsidP="00E308D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134" w:type="dxa"/>
            <w:gridSpan w:val="3"/>
          </w:tcPr>
          <w:p w14:paraId="1453C61C" w14:textId="77777777" w:rsidR="00645624" w:rsidRPr="00C92570" w:rsidRDefault="00C76BE5" w:rsidP="00E308DB">
            <w:pPr>
              <w:pStyle w:val="TableParagraph"/>
              <w:spacing w:before="21" w:line="279" w:lineRule="exact"/>
              <w:ind w:left="21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</w:rPr>
              <w:t>16.2</w:t>
            </w:r>
            <w:r w:rsidR="00645624" w:rsidRPr="00C92570">
              <w:rPr>
                <w:rFonts w:asciiTheme="minorHAnsi" w:hAnsiTheme="minorHAnsi" w:cstheme="minorHAnsi"/>
                <w:color w:val="231F20"/>
                <w:sz w:val="24"/>
              </w:rPr>
              <w:t>%</w:t>
            </w:r>
          </w:p>
        </w:tc>
      </w:tr>
      <w:tr w:rsidR="004B3569" w:rsidRPr="00C92570" w14:paraId="0DEEBB56" w14:textId="77777777" w:rsidTr="00F13AF1">
        <w:trPr>
          <w:gridBefore w:val="1"/>
          <w:wBefore w:w="20" w:type="dxa"/>
          <w:trHeight w:val="405"/>
        </w:trPr>
        <w:tc>
          <w:tcPr>
            <w:tcW w:w="3720" w:type="dxa"/>
            <w:gridSpan w:val="2"/>
          </w:tcPr>
          <w:p w14:paraId="7D4C412D" w14:textId="77777777" w:rsidR="004B3569" w:rsidRPr="00C92570" w:rsidRDefault="004B3569" w:rsidP="004B3569">
            <w:pPr>
              <w:rPr>
                <w:rFonts w:cstheme="minorHAnsi"/>
                <w:sz w:val="24"/>
              </w:rPr>
            </w:pPr>
            <w:r w:rsidRPr="00C92570">
              <w:rPr>
                <w:rFonts w:cstheme="minorHAnsi"/>
              </w:rPr>
              <w:t>School focus with clarity on intended impact on pupils:</w:t>
            </w:r>
          </w:p>
        </w:tc>
        <w:tc>
          <w:tcPr>
            <w:tcW w:w="3585" w:type="dxa"/>
            <w:gridSpan w:val="2"/>
            <w:tcBorders>
              <w:right w:val="single" w:sz="4" w:space="0" w:color="auto"/>
            </w:tcBorders>
          </w:tcPr>
          <w:p w14:paraId="716D643D" w14:textId="77777777" w:rsidR="004B3569" w:rsidRPr="00C92570" w:rsidRDefault="004B3569" w:rsidP="004B3569">
            <w:pPr>
              <w:tabs>
                <w:tab w:val="right" w:pos="3590"/>
              </w:tabs>
              <w:rPr>
                <w:rFonts w:cstheme="minorHAnsi"/>
              </w:rPr>
            </w:pPr>
            <w:r w:rsidRPr="00C92570">
              <w:rPr>
                <w:rFonts w:cstheme="minorHAnsi"/>
              </w:rPr>
              <w:t>Actions to achieve:</w:t>
            </w:r>
            <w:r w:rsidRPr="00C92570">
              <w:rPr>
                <w:rFonts w:cstheme="minorHAnsi"/>
              </w:rPr>
              <w:tab/>
            </w:r>
          </w:p>
        </w:tc>
        <w:tc>
          <w:tcPr>
            <w:tcW w:w="1631" w:type="dxa"/>
            <w:gridSpan w:val="3"/>
            <w:tcBorders>
              <w:left w:val="single" w:sz="4" w:space="0" w:color="auto"/>
            </w:tcBorders>
          </w:tcPr>
          <w:p w14:paraId="0CAB72F9" w14:textId="77777777" w:rsidR="004B3569" w:rsidRDefault="004B3569" w:rsidP="004B3569">
            <w:pPr>
              <w:rPr>
                <w:rFonts w:cstheme="minorHAnsi"/>
              </w:rPr>
            </w:pPr>
            <w:r w:rsidRPr="00C92570">
              <w:rPr>
                <w:rFonts w:cstheme="minorHAnsi"/>
              </w:rPr>
              <w:t>Funding allocated:</w:t>
            </w:r>
          </w:p>
          <w:p w14:paraId="286662D8" w14:textId="77777777" w:rsidR="004B3569" w:rsidRPr="00C92570" w:rsidRDefault="00C76BE5" w:rsidP="004B3569">
            <w:pPr>
              <w:rPr>
                <w:rFonts w:cstheme="minorHAnsi"/>
              </w:rPr>
            </w:pPr>
            <w:r>
              <w:rPr>
                <w:rFonts w:cstheme="minorHAnsi"/>
              </w:rPr>
              <w:t>£3200</w:t>
            </w:r>
          </w:p>
        </w:tc>
        <w:tc>
          <w:tcPr>
            <w:tcW w:w="3307" w:type="dxa"/>
            <w:gridSpan w:val="2"/>
          </w:tcPr>
          <w:p w14:paraId="7AEACEA2" w14:textId="77777777" w:rsidR="004B3569" w:rsidRPr="00C92570" w:rsidRDefault="004B3569" w:rsidP="004B3569">
            <w:pPr>
              <w:rPr>
                <w:rFonts w:cstheme="minorHAnsi"/>
              </w:rPr>
            </w:pPr>
            <w:r w:rsidRPr="00C92570">
              <w:rPr>
                <w:rFonts w:cstheme="minorHAnsi"/>
              </w:rPr>
              <w:t>Evidence and impact:</w:t>
            </w:r>
          </w:p>
        </w:tc>
        <w:tc>
          <w:tcPr>
            <w:tcW w:w="3134" w:type="dxa"/>
            <w:gridSpan w:val="3"/>
          </w:tcPr>
          <w:p w14:paraId="1D0618B6" w14:textId="77777777" w:rsidR="004B3569" w:rsidRPr="00C92570" w:rsidRDefault="004B3569" w:rsidP="004B356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sz w:val="24"/>
              </w:rPr>
              <w:t>Sustainability and suggested next steps:</w:t>
            </w:r>
          </w:p>
        </w:tc>
      </w:tr>
      <w:tr w:rsidR="004B3569" w:rsidRPr="00C92570" w14:paraId="397C47F3" w14:textId="77777777" w:rsidTr="00F13AF1">
        <w:trPr>
          <w:gridBefore w:val="1"/>
          <w:wBefore w:w="20" w:type="dxa"/>
          <w:trHeight w:val="405"/>
        </w:trPr>
        <w:tc>
          <w:tcPr>
            <w:tcW w:w="3720" w:type="dxa"/>
            <w:gridSpan w:val="2"/>
          </w:tcPr>
          <w:p w14:paraId="1A959515" w14:textId="77777777" w:rsidR="004B3569" w:rsidRDefault="004B3569" w:rsidP="00AE13A7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Opportunities to see dance shows, live sports and gymnastics.</w:t>
            </w:r>
          </w:p>
        </w:tc>
        <w:tc>
          <w:tcPr>
            <w:tcW w:w="3585" w:type="dxa"/>
            <w:gridSpan w:val="2"/>
            <w:tcBorders>
              <w:right w:val="single" w:sz="4" w:space="0" w:color="auto"/>
            </w:tcBorders>
          </w:tcPr>
          <w:p w14:paraId="7784FB00" w14:textId="77777777" w:rsidR="004B3569" w:rsidRDefault="004B3569" w:rsidP="00F90900">
            <w:pPr>
              <w:pStyle w:val="ListParagraph"/>
              <w:numPr>
                <w:ilvl w:val="0"/>
                <w:numId w:val="5"/>
              </w:numPr>
              <w:tabs>
                <w:tab w:val="right" w:pos="35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Book in opportunities to see live shows/games</w:t>
            </w:r>
          </w:p>
        </w:tc>
        <w:tc>
          <w:tcPr>
            <w:tcW w:w="1631" w:type="dxa"/>
            <w:gridSpan w:val="3"/>
            <w:tcBorders>
              <w:left w:val="single" w:sz="4" w:space="0" w:color="auto"/>
            </w:tcBorders>
          </w:tcPr>
          <w:p w14:paraId="439E2DEE" w14:textId="77777777" w:rsidR="004B3569" w:rsidRPr="00C92570" w:rsidRDefault="004B3569" w:rsidP="001D027A">
            <w:pPr>
              <w:tabs>
                <w:tab w:val="right" w:pos="3590"/>
              </w:tabs>
              <w:rPr>
                <w:rFonts w:cstheme="minorHAnsi"/>
              </w:rPr>
            </w:pPr>
          </w:p>
        </w:tc>
        <w:tc>
          <w:tcPr>
            <w:tcW w:w="3307" w:type="dxa"/>
            <w:gridSpan w:val="2"/>
          </w:tcPr>
          <w:p w14:paraId="2654D1EA" w14:textId="77777777" w:rsidR="004B3569" w:rsidRPr="00C92570" w:rsidRDefault="004B3569" w:rsidP="00AE13A7">
            <w:pPr>
              <w:rPr>
                <w:rFonts w:cstheme="minorHAnsi"/>
              </w:rPr>
            </w:pPr>
          </w:p>
        </w:tc>
        <w:tc>
          <w:tcPr>
            <w:tcW w:w="3134" w:type="dxa"/>
            <w:gridSpan w:val="3"/>
          </w:tcPr>
          <w:p w14:paraId="1F05B84E" w14:textId="77777777" w:rsidR="004B3569" w:rsidRPr="00C92570" w:rsidRDefault="004B3569" w:rsidP="00AE13A7">
            <w:pPr>
              <w:rPr>
                <w:rFonts w:cstheme="minorHAnsi"/>
              </w:rPr>
            </w:pPr>
          </w:p>
        </w:tc>
      </w:tr>
      <w:tr w:rsidR="001D027A" w:rsidRPr="00C92570" w14:paraId="16239078" w14:textId="77777777" w:rsidTr="00F13AF1">
        <w:trPr>
          <w:gridBefore w:val="1"/>
          <w:wBefore w:w="20" w:type="dxa"/>
          <w:trHeight w:val="405"/>
        </w:trPr>
        <w:tc>
          <w:tcPr>
            <w:tcW w:w="3720" w:type="dxa"/>
            <w:gridSpan w:val="2"/>
          </w:tcPr>
          <w:p w14:paraId="6FE11748" w14:textId="77777777" w:rsidR="001D027A" w:rsidRPr="00C92570" w:rsidRDefault="002A53EF" w:rsidP="00AE13A7">
            <w:pPr>
              <w:rPr>
                <w:rFonts w:cstheme="minorHAnsi"/>
              </w:rPr>
            </w:pPr>
            <w:r w:rsidRPr="00AC5E2D">
              <w:rPr>
                <w:rFonts w:cstheme="minorHAnsi"/>
                <w:sz w:val="24"/>
              </w:rPr>
              <w:t>Dance showcases</w:t>
            </w:r>
          </w:p>
        </w:tc>
        <w:tc>
          <w:tcPr>
            <w:tcW w:w="3585" w:type="dxa"/>
            <w:gridSpan w:val="2"/>
            <w:tcBorders>
              <w:right w:val="single" w:sz="4" w:space="0" w:color="auto"/>
            </w:tcBorders>
          </w:tcPr>
          <w:p w14:paraId="2947157A" w14:textId="77777777" w:rsidR="001D027A" w:rsidRDefault="002A53EF" w:rsidP="002A53EF">
            <w:pPr>
              <w:pStyle w:val="ListParagraph"/>
              <w:numPr>
                <w:ilvl w:val="0"/>
                <w:numId w:val="2"/>
              </w:numPr>
              <w:tabs>
                <w:tab w:val="right" w:pos="359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Costumes for the dances </w:t>
            </w:r>
          </w:p>
          <w:p w14:paraId="270FA796" w14:textId="77777777" w:rsidR="002A53EF" w:rsidRDefault="002A53EF" w:rsidP="002A53EF">
            <w:pPr>
              <w:pStyle w:val="ListParagraph"/>
              <w:numPr>
                <w:ilvl w:val="0"/>
                <w:numId w:val="2"/>
              </w:numPr>
              <w:tabs>
                <w:tab w:val="right" w:pos="359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Afterschool clubs </w:t>
            </w:r>
          </w:p>
          <w:p w14:paraId="1E9CFD29" w14:textId="77777777" w:rsidR="002A53EF" w:rsidRPr="002A53EF" w:rsidRDefault="002A53EF" w:rsidP="002A53EF">
            <w:pPr>
              <w:pStyle w:val="ListParagraph"/>
              <w:numPr>
                <w:ilvl w:val="0"/>
                <w:numId w:val="2"/>
              </w:numPr>
              <w:tabs>
                <w:tab w:val="right" w:pos="35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Arrange dance concerts</w:t>
            </w:r>
          </w:p>
        </w:tc>
        <w:tc>
          <w:tcPr>
            <w:tcW w:w="1631" w:type="dxa"/>
            <w:gridSpan w:val="3"/>
            <w:tcBorders>
              <w:left w:val="single" w:sz="4" w:space="0" w:color="auto"/>
            </w:tcBorders>
          </w:tcPr>
          <w:p w14:paraId="07A8D54E" w14:textId="77777777" w:rsidR="001D027A" w:rsidRPr="00C92570" w:rsidRDefault="001D027A" w:rsidP="00AE13A7">
            <w:pPr>
              <w:tabs>
                <w:tab w:val="right" w:pos="3590"/>
              </w:tabs>
              <w:rPr>
                <w:rFonts w:cstheme="minorHAnsi"/>
              </w:rPr>
            </w:pPr>
          </w:p>
        </w:tc>
        <w:tc>
          <w:tcPr>
            <w:tcW w:w="3307" w:type="dxa"/>
            <w:gridSpan w:val="2"/>
          </w:tcPr>
          <w:p w14:paraId="730BC8C8" w14:textId="77777777" w:rsidR="001D027A" w:rsidRPr="00C92570" w:rsidRDefault="001D027A" w:rsidP="00AE13A7">
            <w:pPr>
              <w:rPr>
                <w:rFonts w:cstheme="minorHAnsi"/>
              </w:rPr>
            </w:pPr>
          </w:p>
        </w:tc>
        <w:tc>
          <w:tcPr>
            <w:tcW w:w="3134" w:type="dxa"/>
            <w:gridSpan w:val="3"/>
          </w:tcPr>
          <w:p w14:paraId="26228A62" w14:textId="77777777" w:rsidR="001D027A" w:rsidRPr="00C92570" w:rsidRDefault="001D027A" w:rsidP="00AE13A7">
            <w:pPr>
              <w:rPr>
                <w:rFonts w:cstheme="minorHAnsi"/>
              </w:rPr>
            </w:pPr>
          </w:p>
        </w:tc>
      </w:tr>
      <w:tr w:rsidR="00602899" w:rsidRPr="00C92570" w14:paraId="0FAC2610" w14:textId="77777777" w:rsidTr="00F13AF1">
        <w:trPr>
          <w:gridBefore w:val="1"/>
          <w:wBefore w:w="20" w:type="dxa"/>
          <w:trHeight w:val="405"/>
        </w:trPr>
        <w:tc>
          <w:tcPr>
            <w:tcW w:w="3720" w:type="dxa"/>
            <w:gridSpan w:val="2"/>
          </w:tcPr>
          <w:p w14:paraId="6D6A0E47" w14:textId="77777777" w:rsidR="00602899" w:rsidRPr="00C92570" w:rsidRDefault="002A53EF" w:rsidP="00AE13A7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Develop sports leaders throughout Key Stage 2</w:t>
            </w:r>
          </w:p>
        </w:tc>
        <w:tc>
          <w:tcPr>
            <w:tcW w:w="3585" w:type="dxa"/>
            <w:gridSpan w:val="2"/>
            <w:tcBorders>
              <w:right w:val="single" w:sz="4" w:space="0" w:color="auto"/>
            </w:tcBorders>
          </w:tcPr>
          <w:p w14:paraId="18B2ACF6" w14:textId="77777777" w:rsidR="002A53EF" w:rsidRPr="002A53EF" w:rsidRDefault="002A53EF" w:rsidP="002A53EF">
            <w:pPr>
              <w:pStyle w:val="ListParagraph"/>
              <w:numPr>
                <w:ilvl w:val="0"/>
                <w:numId w:val="3"/>
              </w:numPr>
              <w:tabs>
                <w:tab w:val="right" w:pos="359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Develop sporting values </w:t>
            </w:r>
          </w:p>
          <w:p w14:paraId="19A213E4" w14:textId="77777777" w:rsidR="002A53EF" w:rsidRPr="002A53EF" w:rsidRDefault="002A53EF" w:rsidP="002A53EF">
            <w:pPr>
              <w:pStyle w:val="ListParagraph"/>
              <w:numPr>
                <w:ilvl w:val="0"/>
                <w:numId w:val="3"/>
              </w:numPr>
              <w:tabs>
                <w:tab w:val="right" w:pos="3590"/>
              </w:tabs>
              <w:rPr>
                <w:rFonts w:cstheme="minorHAnsi"/>
              </w:rPr>
            </w:pPr>
            <w:r w:rsidRPr="002A53EF">
              <w:rPr>
                <w:rFonts w:cstheme="minorHAnsi"/>
              </w:rPr>
              <w:t>certificates/wristbands</w:t>
            </w:r>
            <w:r>
              <w:rPr>
                <w:rFonts w:cstheme="minorHAnsi"/>
              </w:rPr>
              <w:t xml:space="preserve"> for</w:t>
            </w:r>
            <w:r w:rsidRPr="002A53EF">
              <w:rPr>
                <w:rFonts w:cstheme="minorHAnsi"/>
              </w:rPr>
              <w:t xml:space="preserve"> demonstrating those</w:t>
            </w:r>
          </w:p>
          <w:p w14:paraId="79E1BFFB" w14:textId="77777777" w:rsidR="003364E7" w:rsidRDefault="002A53EF" w:rsidP="002A53EF">
            <w:pPr>
              <w:pStyle w:val="ListParagraph"/>
              <w:tabs>
                <w:tab w:val="right" w:pos="3590"/>
              </w:tabs>
              <w:rPr>
                <w:rFonts w:cstheme="minorHAnsi"/>
              </w:rPr>
            </w:pPr>
            <w:r w:rsidRPr="002A53EF">
              <w:rPr>
                <w:rFonts w:cstheme="minorHAnsi"/>
              </w:rPr>
              <w:t>values.</w:t>
            </w:r>
          </w:p>
          <w:p w14:paraId="648EFC30" w14:textId="77777777" w:rsidR="00162574" w:rsidRDefault="00162574" w:rsidP="00162574">
            <w:pPr>
              <w:pStyle w:val="ListParagraph"/>
              <w:numPr>
                <w:ilvl w:val="0"/>
                <w:numId w:val="3"/>
              </w:numPr>
              <w:tabs>
                <w:tab w:val="right" w:pos="359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Medals and trophies </w:t>
            </w:r>
          </w:p>
          <w:p w14:paraId="5C6DAEF4" w14:textId="77777777" w:rsidR="002A53EF" w:rsidRDefault="002A53EF" w:rsidP="002A53EF">
            <w:pPr>
              <w:pStyle w:val="ListParagraph"/>
              <w:numPr>
                <w:ilvl w:val="0"/>
                <w:numId w:val="3"/>
              </w:numPr>
              <w:tabs>
                <w:tab w:val="right" w:pos="35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Develop PE newsletter half termly</w:t>
            </w:r>
          </w:p>
          <w:p w14:paraId="76DDA798" w14:textId="77777777" w:rsidR="002A53EF" w:rsidRPr="002A53EF" w:rsidRDefault="002A53EF" w:rsidP="002A53EF">
            <w:pPr>
              <w:pStyle w:val="ListParagraph"/>
              <w:numPr>
                <w:ilvl w:val="0"/>
                <w:numId w:val="3"/>
              </w:numPr>
              <w:tabs>
                <w:tab w:val="right" w:pos="35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More displays promoting and celebrating PE ( seesaw could be used to utilize this further)</w:t>
            </w:r>
          </w:p>
        </w:tc>
        <w:tc>
          <w:tcPr>
            <w:tcW w:w="1631" w:type="dxa"/>
            <w:gridSpan w:val="3"/>
            <w:tcBorders>
              <w:left w:val="single" w:sz="4" w:space="0" w:color="auto"/>
            </w:tcBorders>
          </w:tcPr>
          <w:p w14:paraId="30737412" w14:textId="77777777" w:rsidR="00602899" w:rsidRPr="00C92570" w:rsidRDefault="00602899" w:rsidP="00AE13A7">
            <w:pPr>
              <w:tabs>
                <w:tab w:val="right" w:pos="3590"/>
              </w:tabs>
              <w:rPr>
                <w:rFonts w:cstheme="minorHAnsi"/>
              </w:rPr>
            </w:pPr>
          </w:p>
        </w:tc>
        <w:tc>
          <w:tcPr>
            <w:tcW w:w="3307" w:type="dxa"/>
            <w:gridSpan w:val="2"/>
          </w:tcPr>
          <w:p w14:paraId="5838A823" w14:textId="77777777" w:rsidR="00602899" w:rsidRPr="00C92570" w:rsidRDefault="00602899" w:rsidP="00AE13A7">
            <w:pPr>
              <w:rPr>
                <w:rFonts w:cstheme="minorHAnsi"/>
              </w:rPr>
            </w:pPr>
          </w:p>
        </w:tc>
        <w:tc>
          <w:tcPr>
            <w:tcW w:w="3134" w:type="dxa"/>
            <w:gridSpan w:val="3"/>
          </w:tcPr>
          <w:p w14:paraId="10971924" w14:textId="77777777" w:rsidR="007F1DEB" w:rsidRPr="00C92570" w:rsidRDefault="007F1DEB" w:rsidP="00AE13A7">
            <w:pPr>
              <w:rPr>
                <w:rFonts w:cstheme="minorHAnsi"/>
              </w:rPr>
            </w:pPr>
          </w:p>
        </w:tc>
      </w:tr>
      <w:tr w:rsidR="00162574" w:rsidRPr="00C92570" w14:paraId="5751CBAA" w14:textId="77777777" w:rsidTr="00F13AF1">
        <w:trPr>
          <w:gridBefore w:val="1"/>
          <w:wBefore w:w="20" w:type="dxa"/>
          <w:trHeight w:val="405"/>
        </w:trPr>
        <w:tc>
          <w:tcPr>
            <w:tcW w:w="3720" w:type="dxa"/>
            <w:gridSpan w:val="2"/>
          </w:tcPr>
          <w:p w14:paraId="5A3CFF30" w14:textId="77777777" w:rsidR="00162574" w:rsidRDefault="00162574" w:rsidP="00AE13A7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Sports Days </w:t>
            </w:r>
          </w:p>
        </w:tc>
        <w:tc>
          <w:tcPr>
            <w:tcW w:w="3585" w:type="dxa"/>
            <w:gridSpan w:val="2"/>
            <w:tcBorders>
              <w:right w:val="single" w:sz="4" w:space="0" w:color="auto"/>
            </w:tcBorders>
          </w:tcPr>
          <w:p w14:paraId="7116CA4C" w14:textId="77777777" w:rsidR="00162574" w:rsidRDefault="00F90900" w:rsidP="002A53EF">
            <w:pPr>
              <w:pStyle w:val="ListParagraph"/>
              <w:numPr>
                <w:ilvl w:val="0"/>
                <w:numId w:val="3"/>
              </w:numPr>
              <w:tabs>
                <w:tab w:val="right" w:pos="35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Class sports day the Etihad (8 half days)?</w:t>
            </w:r>
          </w:p>
        </w:tc>
        <w:tc>
          <w:tcPr>
            <w:tcW w:w="1631" w:type="dxa"/>
            <w:gridSpan w:val="3"/>
            <w:tcBorders>
              <w:left w:val="single" w:sz="4" w:space="0" w:color="auto"/>
            </w:tcBorders>
          </w:tcPr>
          <w:p w14:paraId="125BBB1A" w14:textId="77777777" w:rsidR="00162574" w:rsidRPr="00C92570" w:rsidRDefault="00162574" w:rsidP="00AE13A7">
            <w:pPr>
              <w:tabs>
                <w:tab w:val="right" w:pos="3590"/>
              </w:tabs>
              <w:rPr>
                <w:rFonts w:cstheme="minorHAnsi"/>
              </w:rPr>
            </w:pPr>
          </w:p>
        </w:tc>
        <w:tc>
          <w:tcPr>
            <w:tcW w:w="3307" w:type="dxa"/>
            <w:gridSpan w:val="2"/>
          </w:tcPr>
          <w:p w14:paraId="642580BA" w14:textId="77777777" w:rsidR="00162574" w:rsidRPr="00C92570" w:rsidRDefault="00162574" w:rsidP="00AE13A7">
            <w:pPr>
              <w:rPr>
                <w:rFonts w:cstheme="minorHAnsi"/>
              </w:rPr>
            </w:pPr>
          </w:p>
        </w:tc>
        <w:tc>
          <w:tcPr>
            <w:tcW w:w="3134" w:type="dxa"/>
            <w:gridSpan w:val="3"/>
          </w:tcPr>
          <w:p w14:paraId="0DC846D3" w14:textId="77777777" w:rsidR="00162574" w:rsidRPr="00C92570" w:rsidRDefault="00162574" w:rsidP="00AE13A7">
            <w:pPr>
              <w:rPr>
                <w:rFonts w:cstheme="minorHAnsi"/>
              </w:rPr>
            </w:pPr>
          </w:p>
        </w:tc>
      </w:tr>
      <w:tr w:rsidR="00162574" w:rsidRPr="00C92570" w14:paraId="57B67AC2" w14:textId="77777777" w:rsidTr="00F13AF1">
        <w:trPr>
          <w:gridBefore w:val="1"/>
          <w:wBefore w:w="20" w:type="dxa"/>
          <w:trHeight w:val="405"/>
        </w:trPr>
        <w:tc>
          <w:tcPr>
            <w:tcW w:w="3720" w:type="dxa"/>
            <w:gridSpan w:val="2"/>
          </w:tcPr>
          <w:p w14:paraId="77FF2FBE" w14:textId="77777777" w:rsidR="00162574" w:rsidRDefault="00162574" w:rsidP="00AE13A7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Olympic Summer Project*</w:t>
            </w:r>
          </w:p>
          <w:p w14:paraId="13D776F3" w14:textId="77777777" w:rsidR="00162574" w:rsidRDefault="00162574" w:rsidP="00AE13A7">
            <w:pPr>
              <w:rPr>
                <w:rFonts w:cstheme="minorHAnsi"/>
                <w:sz w:val="24"/>
              </w:rPr>
            </w:pPr>
          </w:p>
          <w:p w14:paraId="4BFB038C" w14:textId="77777777" w:rsidR="00162574" w:rsidRDefault="00162574" w:rsidP="00AE13A7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*subject to the Olympics going ahead in 2022</w:t>
            </w:r>
          </w:p>
          <w:p w14:paraId="77C3DF55" w14:textId="77777777" w:rsidR="00162574" w:rsidRDefault="00162574" w:rsidP="00AE13A7">
            <w:pPr>
              <w:rPr>
                <w:rFonts w:cstheme="minorHAnsi"/>
                <w:sz w:val="24"/>
              </w:rPr>
            </w:pPr>
          </w:p>
        </w:tc>
        <w:tc>
          <w:tcPr>
            <w:tcW w:w="3585" w:type="dxa"/>
            <w:gridSpan w:val="2"/>
            <w:tcBorders>
              <w:right w:val="single" w:sz="4" w:space="0" w:color="auto"/>
            </w:tcBorders>
          </w:tcPr>
          <w:p w14:paraId="305BB90A" w14:textId="77777777" w:rsidR="00162574" w:rsidRDefault="00F90900" w:rsidP="002A53EF">
            <w:pPr>
              <w:pStyle w:val="ListParagraph"/>
              <w:numPr>
                <w:ilvl w:val="0"/>
                <w:numId w:val="3"/>
              </w:numPr>
              <w:tabs>
                <w:tab w:val="right" w:pos="359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Book in opportunities </w:t>
            </w:r>
            <w:r w:rsidR="00162574">
              <w:rPr>
                <w:rFonts w:cstheme="minorHAnsi"/>
              </w:rPr>
              <w:t xml:space="preserve">to try out some </w:t>
            </w:r>
            <w:r>
              <w:rPr>
                <w:rFonts w:cstheme="minorHAnsi"/>
              </w:rPr>
              <w:t>Japanese sports – judo/karate</w:t>
            </w:r>
          </w:p>
          <w:p w14:paraId="49D68388" w14:textId="77777777" w:rsidR="00F90900" w:rsidRDefault="00F90900" w:rsidP="002A53EF">
            <w:pPr>
              <w:pStyle w:val="ListParagraph"/>
              <w:numPr>
                <w:ilvl w:val="0"/>
                <w:numId w:val="3"/>
              </w:numPr>
              <w:tabs>
                <w:tab w:val="right" w:pos="359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Set up a school mini Olympics </w:t>
            </w:r>
          </w:p>
        </w:tc>
        <w:tc>
          <w:tcPr>
            <w:tcW w:w="1631" w:type="dxa"/>
            <w:gridSpan w:val="3"/>
            <w:tcBorders>
              <w:left w:val="single" w:sz="4" w:space="0" w:color="auto"/>
            </w:tcBorders>
          </w:tcPr>
          <w:p w14:paraId="4580DC83" w14:textId="77777777" w:rsidR="00162574" w:rsidRPr="00C92570" w:rsidRDefault="00162574" w:rsidP="00AE13A7">
            <w:pPr>
              <w:tabs>
                <w:tab w:val="right" w:pos="3590"/>
              </w:tabs>
              <w:rPr>
                <w:rFonts w:cstheme="minorHAnsi"/>
              </w:rPr>
            </w:pPr>
          </w:p>
        </w:tc>
        <w:tc>
          <w:tcPr>
            <w:tcW w:w="3307" w:type="dxa"/>
            <w:gridSpan w:val="2"/>
          </w:tcPr>
          <w:p w14:paraId="7B985AD6" w14:textId="77777777" w:rsidR="00162574" w:rsidRPr="00C92570" w:rsidRDefault="00162574" w:rsidP="00AE13A7">
            <w:pPr>
              <w:rPr>
                <w:rFonts w:cstheme="minorHAnsi"/>
              </w:rPr>
            </w:pPr>
          </w:p>
        </w:tc>
        <w:tc>
          <w:tcPr>
            <w:tcW w:w="3134" w:type="dxa"/>
            <w:gridSpan w:val="3"/>
          </w:tcPr>
          <w:p w14:paraId="1EE1CE5D" w14:textId="77777777" w:rsidR="00162574" w:rsidRPr="00C92570" w:rsidRDefault="00162574" w:rsidP="00AE13A7">
            <w:pPr>
              <w:rPr>
                <w:rFonts w:cstheme="minorHAnsi"/>
              </w:rPr>
            </w:pPr>
          </w:p>
        </w:tc>
      </w:tr>
    </w:tbl>
    <w:p w14:paraId="0E904E6E" w14:textId="77777777" w:rsidR="00645624" w:rsidRDefault="00645624" w:rsidP="00645624">
      <w:pPr>
        <w:rPr>
          <w:rFonts w:cstheme="minorHAnsi"/>
          <w:sz w:val="24"/>
        </w:rPr>
      </w:pPr>
    </w:p>
    <w:p w14:paraId="511D7F4B" w14:textId="77777777" w:rsidR="00646E98" w:rsidRPr="00C92570" w:rsidRDefault="00646E98" w:rsidP="00645624">
      <w:pPr>
        <w:rPr>
          <w:rFonts w:cstheme="minorHAnsi"/>
          <w:sz w:val="24"/>
        </w:rPr>
        <w:sectPr w:rsidR="00646E98" w:rsidRPr="00C92570" w:rsidSect="00646E98">
          <w:pgSz w:w="16840" w:h="11910" w:orient="landscape"/>
          <w:pgMar w:top="420" w:right="289" w:bottom="782" w:left="170" w:header="0" w:footer="437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4848"/>
        <w:gridCol w:w="273"/>
        <w:gridCol w:w="1144"/>
        <w:gridCol w:w="2279"/>
        <w:gridCol w:w="3076"/>
      </w:tblGrid>
      <w:tr w:rsidR="00645624" w:rsidRPr="00C92570" w14:paraId="28DEA63D" w14:textId="77777777" w:rsidTr="00E308DB">
        <w:trPr>
          <w:trHeight w:val="383"/>
        </w:trPr>
        <w:tc>
          <w:tcPr>
            <w:tcW w:w="12302" w:type="dxa"/>
            <w:gridSpan w:val="5"/>
            <w:vMerge w:val="restart"/>
          </w:tcPr>
          <w:p w14:paraId="73A935F6" w14:textId="77777777" w:rsidR="00645624" w:rsidRPr="00C92570" w:rsidRDefault="00645624" w:rsidP="00E308DB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b/>
                <w:color w:val="F26522"/>
                <w:sz w:val="24"/>
              </w:rPr>
              <w:lastRenderedPageBreak/>
              <w:t xml:space="preserve">Key indicator 3: </w:t>
            </w:r>
            <w:r w:rsidRPr="00C92570">
              <w:rPr>
                <w:rFonts w:asciiTheme="minorHAnsi" w:hAnsiTheme="minorHAnsi" w:cstheme="minorHAnsi"/>
                <w:color w:val="F26522"/>
                <w:sz w:val="24"/>
              </w:rPr>
              <w:t>Increased confidence, knowledge and skills of all staff in teaching PE and sport</w:t>
            </w:r>
          </w:p>
        </w:tc>
        <w:tc>
          <w:tcPr>
            <w:tcW w:w="3076" w:type="dxa"/>
          </w:tcPr>
          <w:p w14:paraId="3D8816C7" w14:textId="77777777" w:rsidR="00645624" w:rsidRPr="00C92570" w:rsidRDefault="00645624" w:rsidP="00E308DB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color w:val="231F20"/>
                <w:sz w:val="24"/>
              </w:rPr>
              <w:t>Percentage of total allocation:</w:t>
            </w:r>
          </w:p>
        </w:tc>
      </w:tr>
      <w:tr w:rsidR="00645624" w:rsidRPr="00C92570" w14:paraId="3DF6D3B9" w14:textId="77777777" w:rsidTr="00E308DB">
        <w:trPr>
          <w:trHeight w:val="291"/>
        </w:trPr>
        <w:tc>
          <w:tcPr>
            <w:tcW w:w="12302" w:type="dxa"/>
            <w:gridSpan w:val="5"/>
            <w:vMerge/>
            <w:tcBorders>
              <w:top w:val="nil"/>
            </w:tcBorders>
          </w:tcPr>
          <w:p w14:paraId="009C32C1" w14:textId="77777777" w:rsidR="00645624" w:rsidRPr="00C92570" w:rsidRDefault="00645624" w:rsidP="00E308D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076" w:type="dxa"/>
          </w:tcPr>
          <w:p w14:paraId="0353B942" w14:textId="77777777" w:rsidR="00645624" w:rsidRPr="00C92570" w:rsidRDefault="004B3569" w:rsidP="00E308DB">
            <w:pPr>
              <w:pStyle w:val="TableParagraph"/>
              <w:spacing w:line="257" w:lineRule="exact"/>
              <w:ind w:left="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</w:rPr>
              <w:t>10.2</w:t>
            </w:r>
            <w:r w:rsidR="00645624" w:rsidRPr="00D51A6D">
              <w:rPr>
                <w:rFonts w:asciiTheme="minorHAnsi" w:hAnsiTheme="minorHAnsi" w:cstheme="minorHAnsi"/>
                <w:color w:val="231F20"/>
                <w:sz w:val="24"/>
              </w:rPr>
              <w:t>%</w:t>
            </w:r>
          </w:p>
        </w:tc>
      </w:tr>
      <w:tr w:rsidR="001D027A" w:rsidRPr="00C92570" w14:paraId="75B96158" w14:textId="77777777" w:rsidTr="001D027A">
        <w:trPr>
          <w:trHeight w:val="405"/>
        </w:trPr>
        <w:tc>
          <w:tcPr>
            <w:tcW w:w="3758" w:type="dxa"/>
          </w:tcPr>
          <w:p w14:paraId="41252EC4" w14:textId="77777777" w:rsidR="001D027A" w:rsidRPr="00C92570" w:rsidRDefault="001D027A" w:rsidP="00AE13A7">
            <w:pPr>
              <w:rPr>
                <w:rFonts w:cstheme="minorHAnsi"/>
                <w:sz w:val="24"/>
              </w:rPr>
            </w:pPr>
            <w:r w:rsidRPr="00C92570">
              <w:rPr>
                <w:rFonts w:cstheme="minorHAnsi"/>
              </w:rPr>
              <w:t>School focus with clarity on intended impact on pupils:</w:t>
            </w:r>
          </w:p>
        </w:tc>
        <w:tc>
          <w:tcPr>
            <w:tcW w:w="4848" w:type="dxa"/>
          </w:tcPr>
          <w:p w14:paraId="4A7FFC87" w14:textId="77777777" w:rsidR="001D027A" w:rsidRPr="00C92570" w:rsidRDefault="001D027A" w:rsidP="00AE13A7">
            <w:pPr>
              <w:tabs>
                <w:tab w:val="right" w:pos="3590"/>
              </w:tabs>
              <w:rPr>
                <w:rFonts w:cstheme="minorHAnsi"/>
              </w:rPr>
            </w:pPr>
            <w:r w:rsidRPr="00C92570">
              <w:rPr>
                <w:rFonts w:cstheme="minorHAnsi"/>
              </w:rPr>
              <w:t>Actions to achieve:</w:t>
            </w:r>
            <w:r w:rsidRPr="00C92570">
              <w:rPr>
                <w:rFonts w:cstheme="minorHAnsi"/>
              </w:rPr>
              <w:tab/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14:paraId="2B07B364" w14:textId="77777777" w:rsidR="001D027A" w:rsidRDefault="001D027A" w:rsidP="00AE13A7">
            <w:pPr>
              <w:rPr>
                <w:rFonts w:cstheme="minorHAnsi"/>
              </w:rPr>
            </w:pPr>
            <w:r w:rsidRPr="00C92570">
              <w:rPr>
                <w:rFonts w:cstheme="minorHAnsi"/>
              </w:rPr>
              <w:t>Funding allocated:</w:t>
            </w:r>
          </w:p>
          <w:p w14:paraId="6179CFD4" w14:textId="77777777" w:rsidR="004B3569" w:rsidRPr="00C92570" w:rsidRDefault="004B3569" w:rsidP="00AE13A7">
            <w:pPr>
              <w:rPr>
                <w:rFonts w:cstheme="minorHAnsi"/>
              </w:rPr>
            </w:pPr>
            <w:r>
              <w:rPr>
                <w:rFonts w:cstheme="minorHAnsi"/>
              </w:rPr>
              <w:t>£2000</w:t>
            </w:r>
          </w:p>
        </w:tc>
        <w:tc>
          <w:tcPr>
            <w:tcW w:w="2279" w:type="dxa"/>
            <w:tcBorders>
              <w:left w:val="single" w:sz="4" w:space="0" w:color="auto"/>
            </w:tcBorders>
          </w:tcPr>
          <w:p w14:paraId="1926E351" w14:textId="77777777" w:rsidR="001D027A" w:rsidRPr="00C92570" w:rsidRDefault="001D027A" w:rsidP="001D027A">
            <w:pPr>
              <w:rPr>
                <w:rFonts w:cstheme="minorHAnsi"/>
              </w:rPr>
            </w:pPr>
            <w:r w:rsidRPr="00C92570">
              <w:rPr>
                <w:rFonts w:cstheme="minorHAnsi"/>
              </w:rPr>
              <w:t>Evidence and impact:</w:t>
            </w:r>
          </w:p>
        </w:tc>
        <w:tc>
          <w:tcPr>
            <w:tcW w:w="3076" w:type="dxa"/>
          </w:tcPr>
          <w:p w14:paraId="03EB521A" w14:textId="77777777" w:rsidR="001D027A" w:rsidRPr="00C92570" w:rsidRDefault="001D027A" w:rsidP="00AE13A7">
            <w:pPr>
              <w:rPr>
                <w:rFonts w:cstheme="minorHAnsi"/>
              </w:rPr>
            </w:pPr>
            <w:r w:rsidRPr="00C92570">
              <w:rPr>
                <w:rFonts w:cstheme="minorHAnsi"/>
                <w:sz w:val="24"/>
              </w:rPr>
              <w:t>Sustainability and suggested next steps:</w:t>
            </w:r>
          </w:p>
        </w:tc>
      </w:tr>
      <w:tr w:rsidR="001D027A" w:rsidRPr="00C92570" w14:paraId="2F8E51A2" w14:textId="77777777" w:rsidTr="001D027A">
        <w:trPr>
          <w:trHeight w:val="405"/>
        </w:trPr>
        <w:tc>
          <w:tcPr>
            <w:tcW w:w="3758" w:type="dxa"/>
          </w:tcPr>
          <w:p w14:paraId="63D86C1F" w14:textId="77777777" w:rsidR="001D027A" w:rsidRPr="00C92570" w:rsidRDefault="002A53EF" w:rsidP="00AE13A7">
            <w:pPr>
              <w:rPr>
                <w:rFonts w:cstheme="minorHAnsi"/>
              </w:rPr>
            </w:pPr>
            <w:r>
              <w:rPr>
                <w:rFonts w:cstheme="minorHAnsi"/>
              </w:rPr>
              <w:t>Staff training in Dance.</w:t>
            </w:r>
          </w:p>
        </w:tc>
        <w:tc>
          <w:tcPr>
            <w:tcW w:w="4848" w:type="dxa"/>
          </w:tcPr>
          <w:p w14:paraId="00B8C48C" w14:textId="77777777" w:rsidR="001D027A" w:rsidRPr="00997D62" w:rsidRDefault="00997D62" w:rsidP="00997D62">
            <w:pPr>
              <w:pStyle w:val="ListParagraph"/>
              <w:numPr>
                <w:ilvl w:val="0"/>
                <w:numId w:val="6"/>
              </w:numPr>
              <w:tabs>
                <w:tab w:val="right" w:pos="35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Book in twilight for dance CPD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14:paraId="4B58D5D2" w14:textId="77777777" w:rsidR="002A4F3A" w:rsidRPr="00C92570" w:rsidRDefault="00997D62" w:rsidP="00AE13A7">
            <w:pPr>
              <w:rPr>
                <w:rFonts w:cstheme="minorHAnsi"/>
              </w:rPr>
            </w:pPr>
            <w:r>
              <w:rPr>
                <w:rFonts w:cstheme="minorHAnsi"/>
              </w:rPr>
              <w:t>£250</w:t>
            </w:r>
          </w:p>
        </w:tc>
        <w:tc>
          <w:tcPr>
            <w:tcW w:w="2279" w:type="dxa"/>
            <w:tcBorders>
              <w:left w:val="single" w:sz="4" w:space="0" w:color="auto"/>
            </w:tcBorders>
          </w:tcPr>
          <w:p w14:paraId="2A0FC484" w14:textId="77777777" w:rsidR="001D027A" w:rsidRPr="00C92570" w:rsidRDefault="001D027A" w:rsidP="00AE13A7">
            <w:pPr>
              <w:rPr>
                <w:rFonts w:cstheme="minorHAnsi"/>
              </w:rPr>
            </w:pPr>
          </w:p>
        </w:tc>
        <w:tc>
          <w:tcPr>
            <w:tcW w:w="3076" w:type="dxa"/>
          </w:tcPr>
          <w:p w14:paraId="39F2B81F" w14:textId="77777777" w:rsidR="007F1DEB" w:rsidRPr="00C92570" w:rsidRDefault="007F1DEB" w:rsidP="00AE13A7">
            <w:pPr>
              <w:rPr>
                <w:rFonts w:cstheme="minorHAnsi"/>
              </w:rPr>
            </w:pPr>
          </w:p>
        </w:tc>
      </w:tr>
      <w:tr w:rsidR="001D027A" w:rsidRPr="00C92570" w14:paraId="1586DAF2" w14:textId="77777777" w:rsidTr="001D027A">
        <w:trPr>
          <w:trHeight w:val="405"/>
        </w:trPr>
        <w:tc>
          <w:tcPr>
            <w:tcW w:w="3758" w:type="dxa"/>
          </w:tcPr>
          <w:p w14:paraId="01DE7B90" w14:textId="77777777" w:rsidR="001D027A" w:rsidRPr="00C92570" w:rsidRDefault="002A53EF" w:rsidP="00AE13A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Team Teach opportunities in outdoor games and gymnastics (Key Stage 2).</w:t>
            </w:r>
          </w:p>
        </w:tc>
        <w:tc>
          <w:tcPr>
            <w:tcW w:w="4848" w:type="dxa"/>
          </w:tcPr>
          <w:p w14:paraId="4F36F045" w14:textId="77777777" w:rsidR="001D027A" w:rsidRPr="00C92570" w:rsidRDefault="00997D62" w:rsidP="00997D62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Timetable in opportunities to team teach and monitor sessions and outcomes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14:paraId="09AC6050" w14:textId="77777777" w:rsidR="001D027A" w:rsidRPr="00C92570" w:rsidRDefault="001D027A" w:rsidP="00AE13A7">
            <w:pPr>
              <w:rPr>
                <w:rFonts w:cstheme="minorHAnsi"/>
              </w:rPr>
            </w:pPr>
          </w:p>
        </w:tc>
        <w:tc>
          <w:tcPr>
            <w:tcW w:w="2279" w:type="dxa"/>
            <w:tcBorders>
              <w:left w:val="single" w:sz="4" w:space="0" w:color="auto"/>
            </w:tcBorders>
          </w:tcPr>
          <w:p w14:paraId="34F78DFE" w14:textId="77777777" w:rsidR="007F1DEB" w:rsidRPr="00C92570" w:rsidRDefault="007F1DEB" w:rsidP="001D027A">
            <w:pPr>
              <w:rPr>
                <w:rFonts w:cstheme="minorHAnsi"/>
              </w:rPr>
            </w:pPr>
          </w:p>
        </w:tc>
        <w:tc>
          <w:tcPr>
            <w:tcW w:w="3076" w:type="dxa"/>
          </w:tcPr>
          <w:p w14:paraId="180F1434" w14:textId="77777777" w:rsidR="001D027A" w:rsidRPr="00C92570" w:rsidRDefault="001D027A" w:rsidP="0082100B">
            <w:pPr>
              <w:rPr>
                <w:rFonts w:cstheme="minorHAnsi"/>
              </w:rPr>
            </w:pPr>
          </w:p>
        </w:tc>
      </w:tr>
      <w:tr w:rsidR="003364E7" w:rsidRPr="00C92570" w14:paraId="5CA0E64A" w14:textId="77777777" w:rsidTr="001D027A">
        <w:trPr>
          <w:trHeight w:val="405"/>
        </w:trPr>
        <w:tc>
          <w:tcPr>
            <w:tcW w:w="3758" w:type="dxa"/>
          </w:tcPr>
          <w:p w14:paraId="718A3766" w14:textId="77777777" w:rsidR="003364E7" w:rsidRPr="00C92570" w:rsidRDefault="00F90900" w:rsidP="00AE13A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Provide training opportunities for </w:t>
            </w:r>
            <w:r w:rsidR="00997D62">
              <w:rPr>
                <w:rFonts w:asciiTheme="minorHAnsi" w:hAnsiTheme="minorHAnsi" w:cstheme="minorHAnsi"/>
                <w:sz w:val="24"/>
              </w:rPr>
              <w:t xml:space="preserve">HLTA or PE lead </w:t>
            </w:r>
            <w:r>
              <w:rPr>
                <w:rFonts w:asciiTheme="minorHAnsi" w:hAnsiTheme="minorHAnsi" w:cstheme="minorHAnsi"/>
                <w:sz w:val="24"/>
              </w:rPr>
              <w:t xml:space="preserve">to feed back to staff. </w:t>
            </w:r>
          </w:p>
        </w:tc>
        <w:tc>
          <w:tcPr>
            <w:tcW w:w="4848" w:type="dxa"/>
          </w:tcPr>
          <w:p w14:paraId="5E7C3AD1" w14:textId="77777777" w:rsidR="003364E7" w:rsidRPr="00997D62" w:rsidRDefault="00AC5E2D" w:rsidP="00AC5E2D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To book and attend relevant training courses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14:paraId="5EE93A04" w14:textId="77777777" w:rsidR="003364E7" w:rsidRPr="00AC5E2D" w:rsidRDefault="003364E7" w:rsidP="00AC5E2D">
            <w:pPr>
              <w:pStyle w:val="ListParagraph"/>
              <w:rPr>
                <w:rFonts w:cstheme="minorHAnsi"/>
              </w:rPr>
            </w:pPr>
          </w:p>
        </w:tc>
        <w:tc>
          <w:tcPr>
            <w:tcW w:w="2279" w:type="dxa"/>
            <w:tcBorders>
              <w:left w:val="single" w:sz="4" w:space="0" w:color="auto"/>
            </w:tcBorders>
          </w:tcPr>
          <w:p w14:paraId="3463A058" w14:textId="77777777" w:rsidR="003364E7" w:rsidRPr="00C92570" w:rsidRDefault="003364E7" w:rsidP="001D027A">
            <w:pPr>
              <w:rPr>
                <w:rFonts w:cstheme="minorHAnsi"/>
              </w:rPr>
            </w:pPr>
          </w:p>
        </w:tc>
        <w:tc>
          <w:tcPr>
            <w:tcW w:w="3076" w:type="dxa"/>
          </w:tcPr>
          <w:p w14:paraId="6D0B113B" w14:textId="77777777" w:rsidR="003364E7" w:rsidRPr="00C92570" w:rsidRDefault="003364E7" w:rsidP="0082100B">
            <w:pPr>
              <w:rPr>
                <w:rFonts w:cstheme="minorHAnsi"/>
              </w:rPr>
            </w:pPr>
          </w:p>
        </w:tc>
      </w:tr>
      <w:tr w:rsidR="00645624" w:rsidRPr="00C92570" w14:paraId="0C1C9C73" w14:textId="77777777" w:rsidTr="00E308DB">
        <w:trPr>
          <w:trHeight w:val="305"/>
        </w:trPr>
        <w:tc>
          <w:tcPr>
            <w:tcW w:w="12302" w:type="dxa"/>
            <w:gridSpan w:val="5"/>
            <w:vMerge w:val="restart"/>
          </w:tcPr>
          <w:p w14:paraId="23AF876A" w14:textId="77777777" w:rsidR="00645624" w:rsidRPr="00C92570" w:rsidRDefault="00645624" w:rsidP="00E308DB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b/>
                <w:color w:val="F26522"/>
                <w:sz w:val="24"/>
              </w:rPr>
              <w:t xml:space="preserve">Key indicator 4: </w:t>
            </w:r>
            <w:r w:rsidRPr="00C92570">
              <w:rPr>
                <w:rFonts w:asciiTheme="minorHAnsi" w:hAnsiTheme="minorHAnsi" w:cstheme="minorHAnsi"/>
                <w:color w:val="F26522"/>
                <w:sz w:val="24"/>
              </w:rPr>
              <w:t>Broader experience of a range of sports and activities offered to all pupils</w:t>
            </w:r>
          </w:p>
        </w:tc>
        <w:tc>
          <w:tcPr>
            <w:tcW w:w="3076" w:type="dxa"/>
          </w:tcPr>
          <w:p w14:paraId="1FEAC1E1" w14:textId="77777777" w:rsidR="00645624" w:rsidRPr="00C92570" w:rsidRDefault="00645624" w:rsidP="00E308DB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color w:val="231F20"/>
                <w:sz w:val="24"/>
              </w:rPr>
              <w:t>Percentage of total allocation:</w:t>
            </w:r>
          </w:p>
        </w:tc>
      </w:tr>
      <w:tr w:rsidR="00645624" w:rsidRPr="00C92570" w14:paraId="30F8736C" w14:textId="77777777" w:rsidTr="00E308DB">
        <w:trPr>
          <w:trHeight w:val="305"/>
        </w:trPr>
        <w:tc>
          <w:tcPr>
            <w:tcW w:w="12302" w:type="dxa"/>
            <w:gridSpan w:val="5"/>
            <w:vMerge/>
            <w:tcBorders>
              <w:top w:val="nil"/>
            </w:tcBorders>
          </w:tcPr>
          <w:p w14:paraId="40AA94BC" w14:textId="77777777" w:rsidR="00645624" w:rsidRPr="00C92570" w:rsidRDefault="00645624" w:rsidP="00E308D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076" w:type="dxa"/>
          </w:tcPr>
          <w:p w14:paraId="6B18C989" w14:textId="77777777" w:rsidR="00645624" w:rsidRPr="00C92570" w:rsidRDefault="00D51A6D" w:rsidP="00E308DB">
            <w:pPr>
              <w:pStyle w:val="TableParagraph"/>
              <w:spacing w:line="257" w:lineRule="exact"/>
              <w:ind w:left="20"/>
              <w:jc w:val="center"/>
              <w:rPr>
                <w:rFonts w:asciiTheme="minorHAnsi" w:hAnsiTheme="minorHAnsi" w:cstheme="minorHAnsi"/>
                <w:sz w:val="24"/>
              </w:rPr>
            </w:pPr>
            <w:r w:rsidRPr="00D51A6D">
              <w:rPr>
                <w:rFonts w:asciiTheme="minorHAnsi" w:hAnsiTheme="minorHAnsi" w:cstheme="minorHAnsi"/>
                <w:color w:val="231F20"/>
                <w:sz w:val="24"/>
              </w:rPr>
              <w:t>40.6</w:t>
            </w:r>
            <w:r w:rsidR="00645624" w:rsidRPr="00D51A6D">
              <w:rPr>
                <w:rFonts w:asciiTheme="minorHAnsi" w:hAnsiTheme="minorHAnsi" w:cstheme="minorHAnsi"/>
                <w:color w:val="231F20"/>
                <w:sz w:val="24"/>
              </w:rPr>
              <w:t>%</w:t>
            </w:r>
          </w:p>
        </w:tc>
      </w:tr>
      <w:tr w:rsidR="001D027A" w:rsidRPr="00C92570" w14:paraId="1C6F1799" w14:textId="77777777" w:rsidTr="001D027A">
        <w:trPr>
          <w:trHeight w:val="397"/>
        </w:trPr>
        <w:tc>
          <w:tcPr>
            <w:tcW w:w="3758" w:type="dxa"/>
          </w:tcPr>
          <w:p w14:paraId="4670CA61" w14:textId="77777777" w:rsidR="001D027A" w:rsidRPr="00C92570" w:rsidRDefault="001D027A" w:rsidP="00AE13A7">
            <w:pPr>
              <w:rPr>
                <w:rFonts w:cstheme="minorHAnsi"/>
                <w:sz w:val="24"/>
              </w:rPr>
            </w:pPr>
            <w:r w:rsidRPr="00C92570">
              <w:rPr>
                <w:rFonts w:cstheme="minorHAnsi"/>
              </w:rPr>
              <w:t>School focus with clarity on intended impact on pupils:</w:t>
            </w:r>
          </w:p>
        </w:tc>
        <w:tc>
          <w:tcPr>
            <w:tcW w:w="5121" w:type="dxa"/>
            <w:gridSpan w:val="2"/>
          </w:tcPr>
          <w:p w14:paraId="7010C466" w14:textId="77777777" w:rsidR="001D027A" w:rsidRPr="00C92570" w:rsidRDefault="001D027A" w:rsidP="00AE13A7">
            <w:pPr>
              <w:tabs>
                <w:tab w:val="right" w:pos="3590"/>
              </w:tabs>
              <w:rPr>
                <w:rFonts w:cstheme="minorHAnsi"/>
              </w:rPr>
            </w:pPr>
            <w:r w:rsidRPr="00C92570">
              <w:rPr>
                <w:rFonts w:cstheme="minorHAnsi"/>
              </w:rPr>
              <w:t>Actions to achieve:</w:t>
            </w:r>
            <w:r w:rsidRPr="00C92570">
              <w:rPr>
                <w:rFonts w:cstheme="minorHAnsi"/>
              </w:rPr>
              <w:tab/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14:paraId="4E4B831A" w14:textId="77777777" w:rsidR="00D51A6D" w:rsidRPr="00C92570" w:rsidRDefault="00D51A6D" w:rsidP="00AE13A7">
            <w:pPr>
              <w:rPr>
                <w:rFonts w:cstheme="minorHAnsi"/>
              </w:rPr>
            </w:pPr>
            <w:r>
              <w:rPr>
                <w:rFonts w:cstheme="minorHAnsi"/>
              </w:rPr>
              <w:t>Funding allocate: £8000</w:t>
            </w:r>
          </w:p>
        </w:tc>
        <w:tc>
          <w:tcPr>
            <w:tcW w:w="2279" w:type="dxa"/>
            <w:tcBorders>
              <w:left w:val="single" w:sz="4" w:space="0" w:color="auto"/>
            </w:tcBorders>
          </w:tcPr>
          <w:p w14:paraId="41F154A3" w14:textId="77777777" w:rsidR="001D027A" w:rsidRPr="00C92570" w:rsidRDefault="001D027A" w:rsidP="001D027A">
            <w:pPr>
              <w:rPr>
                <w:rFonts w:cstheme="minorHAnsi"/>
              </w:rPr>
            </w:pPr>
            <w:r w:rsidRPr="00C92570">
              <w:rPr>
                <w:rFonts w:cstheme="minorHAnsi"/>
              </w:rPr>
              <w:t>Evidence and impact:</w:t>
            </w:r>
          </w:p>
        </w:tc>
        <w:tc>
          <w:tcPr>
            <w:tcW w:w="3076" w:type="dxa"/>
          </w:tcPr>
          <w:p w14:paraId="6248C309" w14:textId="77777777" w:rsidR="001D027A" w:rsidRPr="00C92570" w:rsidRDefault="001D027A" w:rsidP="00AE13A7">
            <w:pPr>
              <w:rPr>
                <w:rFonts w:cstheme="minorHAnsi"/>
              </w:rPr>
            </w:pPr>
            <w:r w:rsidRPr="00C92570">
              <w:rPr>
                <w:rFonts w:cstheme="minorHAnsi"/>
                <w:sz w:val="24"/>
              </w:rPr>
              <w:t>Sustainability and suggested next steps:</w:t>
            </w:r>
          </w:p>
        </w:tc>
      </w:tr>
      <w:tr w:rsidR="001D027A" w:rsidRPr="00D51A6D" w14:paraId="495130FC" w14:textId="77777777" w:rsidTr="001D027A">
        <w:trPr>
          <w:trHeight w:val="397"/>
        </w:trPr>
        <w:tc>
          <w:tcPr>
            <w:tcW w:w="3758" w:type="dxa"/>
          </w:tcPr>
          <w:p w14:paraId="6CE90E90" w14:textId="77777777" w:rsidR="001D027A" w:rsidRPr="00C92570" w:rsidRDefault="002A53EF" w:rsidP="00AE13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Access to </w:t>
            </w:r>
            <w:r w:rsidR="009E6850">
              <w:rPr>
                <w:rFonts w:cstheme="minorHAnsi"/>
              </w:rPr>
              <w:t xml:space="preserve">athletic resources </w:t>
            </w:r>
          </w:p>
        </w:tc>
        <w:tc>
          <w:tcPr>
            <w:tcW w:w="5121" w:type="dxa"/>
            <w:gridSpan w:val="2"/>
          </w:tcPr>
          <w:p w14:paraId="43E09D2D" w14:textId="77777777" w:rsidR="001D027A" w:rsidRPr="00997D62" w:rsidRDefault="00997D62" w:rsidP="00997D62">
            <w:pPr>
              <w:pStyle w:val="ListParagraph"/>
              <w:numPr>
                <w:ilvl w:val="0"/>
                <w:numId w:val="6"/>
              </w:numPr>
              <w:tabs>
                <w:tab w:val="right" w:pos="359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Ensure </w:t>
            </w:r>
            <w:r w:rsidR="00AC5E2D">
              <w:rPr>
                <w:rFonts w:cstheme="minorHAnsi"/>
              </w:rPr>
              <w:t xml:space="preserve">that </w:t>
            </w:r>
            <w:r>
              <w:rPr>
                <w:rFonts w:cstheme="minorHAnsi"/>
              </w:rPr>
              <w:t xml:space="preserve">there are enough </w:t>
            </w:r>
            <w:r w:rsidRPr="00997D62">
              <w:rPr>
                <w:rFonts w:cstheme="minorHAnsi"/>
              </w:rPr>
              <w:t xml:space="preserve">cones/ balls/ tape measures </w:t>
            </w:r>
            <w:r>
              <w:rPr>
                <w:rFonts w:cstheme="minorHAnsi"/>
              </w:rPr>
              <w:t>and purchase where necessary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14:paraId="1AFAB2B9" w14:textId="77777777" w:rsidR="001D027A" w:rsidRPr="00C92570" w:rsidRDefault="001D027A" w:rsidP="00AE13A7">
            <w:pPr>
              <w:rPr>
                <w:rFonts w:cstheme="minorHAnsi"/>
              </w:rPr>
            </w:pPr>
          </w:p>
        </w:tc>
        <w:tc>
          <w:tcPr>
            <w:tcW w:w="2279" w:type="dxa"/>
            <w:tcBorders>
              <w:left w:val="single" w:sz="4" w:space="0" w:color="auto"/>
            </w:tcBorders>
          </w:tcPr>
          <w:p w14:paraId="1EA721D9" w14:textId="77777777" w:rsidR="001D027A" w:rsidRPr="00C92570" w:rsidRDefault="001D027A" w:rsidP="001D027A">
            <w:pPr>
              <w:rPr>
                <w:rFonts w:cstheme="minorHAnsi"/>
              </w:rPr>
            </w:pPr>
          </w:p>
        </w:tc>
        <w:tc>
          <w:tcPr>
            <w:tcW w:w="3076" w:type="dxa"/>
          </w:tcPr>
          <w:p w14:paraId="0CCA55FB" w14:textId="77777777" w:rsidR="001D027A" w:rsidRPr="00C92570" w:rsidRDefault="001D027A" w:rsidP="00AE13A7">
            <w:pPr>
              <w:rPr>
                <w:rFonts w:cstheme="minorHAnsi"/>
              </w:rPr>
            </w:pPr>
          </w:p>
        </w:tc>
      </w:tr>
      <w:tr w:rsidR="00F90900" w:rsidRPr="00C92570" w14:paraId="72323019" w14:textId="77777777" w:rsidTr="001D027A">
        <w:trPr>
          <w:trHeight w:val="397"/>
        </w:trPr>
        <w:tc>
          <w:tcPr>
            <w:tcW w:w="3758" w:type="dxa"/>
          </w:tcPr>
          <w:p w14:paraId="4AD1133B" w14:textId="77777777" w:rsidR="00F90900" w:rsidRDefault="00F90900" w:rsidP="00AE13A7">
            <w:pPr>
              <w:rPr>
                <w:rFonts w:cstheme="minorHAnsi"/>
              </w:rPr>
            </w:pPr>
            <w:r>
              <w:rPr>
                <w:rFonts w:cstheme="minorHAnsi"/>
              </w:rPr>
              <w:t>Opportunities to try out new styles of dance.</w:t>
            </w:r>
          </w:p>
        </w:tc>
        <w:tc>
          <w:tcPr>
            <w:tcW w:w="5121" w:type="dxa"/>
            <w:gridSpan w:val="2"/>
          </w:tcPr>
          <w:p w14:paraId="51DB968C" w14:textId="77777777" w:rsidR="00F90900" w:rsidRPr="00997D62" w:rsidRDefault="00F90900" w:rsidP="00997D62">
            <w:pPr>
              <w:pStyle w:val="ListParagraph"/>
              <w:numPr>
                <w:ilvl w:val="0"/>
                <w:numId w:val="6"/>
              </w:numPr>
              <w:tabs>
                <w:tab w:val="right" w:pos="3590"/>
              </w:tabs>
              <w:rPr>
                <w:rFonts w:cstheme="minorHAnsi"/>
              </w:rPr>
            </w:pPr>
            <w:r w:rsidRPr="00997D62">
              <w:rPr>
                <w:rFonts w:cstheme="minorHAnsi"/>
              </w:rPr>
              <w:t xml:space="preserve">Book in after school opportunities in capoeira. 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14:paraId="702B6A13" w14:textId="77777777" w:rsidR="00F90900" w:rsidRPr="00C92570" w:rsidRDefault="00F90900" w:rsidP="00AE13A7">
            <w:pPr>
              <w:rPr>
                <w:rFonts w:cstheme="minorHAnsi"/>
              </w:rPr>
            </w:pPr>
          </w:p>
        </w:tc>
        <w:tc>
          <w:tcPr>
            <w:tcW w:w="2279" w:type="dxa"/>
            <w:tcBorders>
              <w:left w:val="single" w:sz="4" w:space="0" w:color="auto"/>
            </w:tcBorders>
          </w:tcPr>
          <w:p w14:paraId="4C914659" w14:textId="77777777" w:rsidR="00F90900" w:rsidRPr="00C92570" w:rsidRDefault="00F90900" w:rsidP="001D027A">
            <w:pPr>
              <w:rPr>
                <w:rFonts w:cstheme="minorHAnsi"/>
              </w:rPr>
            </w:pPr>
          </w:p>
        </w:tc>
        <w:tc>
          <w:tcPr>
            <w:tcW w:w="3076" w:type="dxa"/>
          </w:tcPr>
          <w:p w14:paraId="7C44B073" w14:textId="77777777" w:rsidR="00F90900" w:rsidRPr="00C92570" w:rsidRDefault="00F90900" w:rsidP="00AE13A7">
            <w:pPr>
              <w:rPr>
                <w:rFonts w:cstheme="minorHAnsi"/>
              </w:rPr>
            </w:pPr>
          </w:p>
        </w:tc>
      </w:tr>
      <w:tr w:rsidR="001D027A" w:rsidRPr="00C92570" w14:paraId="594BBD5D" w14:textId="77777777" w:rsidTr="001D027A">
        <w:trPr>
          <w:trHeight w:val="397"/>
        </w:trPr>
        <w:tc>
          <w:tcPr>
            <w:tcW w:w="3758" w:type="dxa"/>
          </w:tcPr>
          <w:p w14:paraId="0A6C26E5" w14:textId="77777777" w:rsidR="001D027A" w:rsidRPr="00C92570" w:rsidRDefault="002A53EF" w:rsidP="00AE13A7">
            <w:pPr>
              <w:rPr>
                <w:rFonts w:cstheme="minorHAnsi"/>
              </w:rPr>
            </w:pPr>
            <w:r>
              <w:rPr>
                <w:rFonts w:cstheme="minorHAnsi"/>
              </w:rPr>
              <w:t>Access to outdoor</w:t>
            </w:r>
            <w:r w:rsidR="009E685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adventurous </w:t>
            </w:r>
            <w:r w:rsidR="009E6850">
              <w:rPr>
                <w:rFonts w:cstheme="minorHAnsi"/>
              </w:rPr>
              <w:t xml:space="preserve">activity resources. </w:t>
            </w:r>
          </w:p>
        </w:tc>
        <w:tc>
          <w:tcPr>
            <w:tcW w:w="5121" w:type="dxa"/>
            <w:gridSpan w:val="2"/>
          </w:tcPr>
          <w:p w14:paraId="721CE3C0" w14:textId="77777777" w:rsidR="001D027A" w:rsidRPr="00C92570" w:rsidRDefault="00997D62" w:rsidP="00997D62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Ensure there are enough cones and begin to develop maps. 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14:paraId="595A1E4E" w14:textId="77777777" w:rsidR="001D027A" w:rsidRPr="00C92570" w:rsidRDefault="001D027A" w:rsidP="00AE13A7">
            <w:pPr>
              <w:rPr>
                <w:rFonts w:cstheme="minorHAnsi"/>
              </w:rPr>
            </w:pPr>
          </w:p>
        </w:tc>
        <w:tc>
          <w:tcPr>
            <w:tcW w:w="2279" w:type="dxa"/>
            <w:tcBorders>
              <w:left w:val="single" w:sz="4" w:space="0" w:color="auto"/>
            </w:tcBorders>
          </w:tcPr>
          <w:p w14:paraId="7149835B" w14:textId="77777777" w:rsidR="001D027A" w:rsidRPr="00C92570" w:rsidRDefault="001D027A" w:rsidP="001D027A">
            <w:pPr>
              <w:rPr>
                <w:rFonts w:cstheme="minorHAnsi"/>
              </w:rPr>
            </w:pPr>
          </w:p>
        </w:tc>
        <w:tc>
          <w:tcPr>
            <w:tcW w:w="3076" w:type="dxa"/>
          </w:tcPr>
          <w:p w14:paraId="2C411EEA" w14:textId="77777777" w:rsidR="001D027A" w:rsidRPr="00C92570" w:rsidRDefault="001D027A" w:rsidP="00AE13A7">
            <w:pPr>
              <w:rPr>
                <w:rFonts w:cstheme="minorHAnsi"/>
              </w:rPr>
            </w:pPr>
          </w:p>
        </w:tc>
      </w:tr>
      <w:tr w:rsidR="00162574" w:rsidRPr="00C92570" w14:paraId="4DFB7B07" w14:textId="77777777" w:rsidTr="001D027A">
        <w:trPr>
          <w:trHeight w:val="397"/>
        </w:trPr>
        <w:tc>
          <w:tcPr>
            <w:tcW w:w="3758" w:type="dxa"/>
          </w:tcPr>
          <w:p w14:paraId="49AC8821" w14:textId="77777777" w:rsidR="00162574" w:rsidRDefault="00AC5E2D" w:rsidP="00AC5E2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Opportunities to experience new sports and activities. </w:t>
            </w:r>
          </w:p>
        </w:tc>
        <w:tc>
          <w:tcPr>
            <w:tcW w:w="5121" w:type="dxa"/>
            <w:gridSpan w:val="2"/>
          </w:tcPr>
          <w:p w14:paraId="7AEF30AD" w14:textId="77777777" w:rsidR="00162574" w:rsidRDefault="00162574" w:rsidP="00997D62">
            <w:pPr>
              <w:pStyle w:val="TableParagraph"/>
              <w:numPr>
                <w:ilvl w:val="0"/>
                <w:numId w:val="6"/>
              </w:numPr>
              <w:spacing w:line="25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lang w:eastAsia="en-US"/>
              </w:rPr>
              <w:t>Opportunities for key stage 2 classes to experience water sports</w:t>
            </w:r>
            <w:r w:rsidR="00997D62">
              <w:rPr>
                <w:rFonts w:asciiTheme="minorHAnsi" w:hAnsiTheme="minorHAnsi" w:cstheme="minorHAnsi"/>
                <w:sz w:val="24"/>
                <w:lang w:eastAsia="en-US"/>
              </w:rPr>
              <w:t>.</w:t>
            </w:r>
          </w:p>
          <w:p w14:paraId="452B631F" w14:textId="77777777" w:rsidR="00162574" w:rsidRDefault="00162574" w:rsidP="00162574">
            <w:pPr>
              <w:pStyle w:val="TableParagraph"/>
              <w:spacing w:line="256" w:lineRule="auto"/>
              <w:ind w:left="0"/>
              <w:rPr>
                <w:rFonts w:asciiTheme="minorHAnsi" w:hAnsiTheme="minorHAnsi" w:cstheme="minorHAnsi"/>
                <w:sz w:val="24"/>
                <w:lang w:eastAsia="en-US"/>
              </w:rPr>
            </w:pPr>
          </w:p>
          <w:p w14:paraId="2C8662EC" w14:textId="77777777" w:rsidR="00162574" w:rsidRDefault="00162574" w:rsidP="00997D62">
            <w:pPr>
              <w:pStyle w:val="TableParagraph"/>
              <w:numPr>
                <w:ilvl w:val="0"/>
                <w:numId w:val="6"/>
              </w:numPr>
              <w:spacing w:line="25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lang w:eastAsia="en-US"/>
              </w:rPr>
              <w:t xml:space="preserve">Action sport taster days </w:t>
            </w:r>
            <w:r w:rsidR="00AC5E2D">
              <w:rPr>
                <w:rFonts w:asciiTheme="minorHAnsi" w:hAnsiTheme="minorHAnsi" w:cstheme="minorHAnsi"/>
                <w:sz w:val="24"/>
                <w:lang w:eastAsia="en-US"/>
              </w:rPr>
              <w:t xml:space="preserve">– look into what is offered at </w:t>
            </w:r>
            <w:proofErr w:type="spellStart"/>
            <w:r w:rsidR="00AC5E2D">
              <w:rPr>
                <w:rFonts w:asciiTheme="minorHAnsi" w:hAnsiTheme="minorHAnsi" w:cstheme="minorHAnsi"/>
                <w:sz w:val="24"/>
                <w:lang w:eastAsia="en-US"/>
              </w:rPr>
              <w:t>Debdale</w:t>
            </w:r>
            <w:proofErr w:type="spellEnd"/>
            <w:r w:rsidR="00AC5E2D">
              <w:rPr>
                <w:rFonts w:asciiTheme="minorHAnsi" w:hAnsiTheme="minorHAnsi" w:cstheme="minorHAnsi"/>
                <w:sz w:val="24"/>
                <w:lang w:eastAsia="en-US"/>
              </w:rPr>
              <w:t xml:space="preserve"> Outdoor Sports Centre and Graystone Sport Centre</w:t>
            </w:r>
          </w:p>
          <w:p w14:paraId="3A8DB63A" w14:textId="77777777" w:rsidR="00162574" w:rsidRDefault="00162574" w:rsidP="00162574">
            <w:pPr>
              <w:pStyle w:val="TableParagraph"/>
              <w:spacing w:line="256" w:lineRule="auto"/>
              <w:ind w:left="0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14:paraId="69949547" w14:textId="77777777" w:rsidR="00162574" w:rsidRDefault="00162574" w:rsidP="00162574">
            <w:pPr>
              <w:rPr>
                <w:rFonts w:cstheme="minorHAnsi"/>
              </w:rPr>
            </w:pPr>
            <w:r>
              <w:rPr>
                <w:rFonts w:cstheme="minorHAnsi"/>
              </w:rPr>
              <w:t>£2000</w:t>
            </w:r>
          </w:p>
        </w:tc>
        <w:tc>
          <w:tcPr>
            <w:tcW w:w="2279" w:type="dxa"/>
            <w:tcBorders>
              <w:left w:val="single" w:sz="4" w:space="0" w:color="auto"/>
            </w:tcBorders>
          </w:tcPr>
          <w:p w14:paraId="042FA634" w14:textId="77777777" w:rsidR="00162574" w:rsidRDefault="00162574" w:rsidP="00162574">
            <w:pPr>
              <w:pStyle w:val="TableParagraph"/>
              <w:spacing w:line="256" w:lineRule="auto"/>
              <w:ind w:left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76" w:type="dxa"/>
          </w:tcPr>
          <w:p w14:paraId="3307D176" w14:textId="77777777" w:rsidR="00162574" w:rsidRDefault="00162574" w:rsidP="00162574">
            <w:pPr>
              <w:pStyle w:val="TableParagraph"/>
              <w:spacing w:line="256" w:lineRule="auto"/>
              <w:ind w:left="0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</w:tr>
      <w:tr w:rsidR="00AC5E2D" w:rsidRPr="00C92570" w14:paraId="1ECEE1E4" w14:textId="77777777" w:rsidTr="001D027A">
        <w:trPr>
          <w:trHeight w:val="397"/>
        </w:trPr>
        <w:tc>
          <w:tcPr>
            <w:tcW w:w="3758" w:type="dxa"/>
          </w:tcPr>
          <w:p w14:paraId="43AB893E" w14:textId="77777777" w:rsidR="00AC5E2D" w:rsidRDefault="00AC5E2D" w:rsidP="0016257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Access to First Aid training life skills.  </w:t>
            </w:r>
          </w:p>
        </w:tc>
        <w:tc>
          <w:tcPr>
            <w:tcW w:w="5121" w:type="dxa"/>
            <w:gridSpan w:val="2"/>
          </w:tcPr>
          <w:p w14:paraId="26BCF73A" w14:textId="77777777" w:rsidR="00AC5E2D" w:rsidRDefault="00D51A6D" w:rsidP="00997D62">
            <w:pPr>
              <w:pStyle w:val="TableParagraph"/>
              <w:numPr>
                <w:ilvl w:val="0"/>
                <w:numId w:val="6"/>
              </w:numPr>
              <w:spacing w:line="25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lang w:eastAsia="en-US"/>
              </w:rPr>
              <w:t xml:space="preserve">Book First Aid training for year 5 and 6 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14:paraId="3A652E88" w14:textId="77777777" w:rsidR="00AC5E2D" w:rsidRDefault="00AC5E2D" w:rsidP="00162574">
            <w:pPr>
              <w:rPr>
                <w:rFonts w:cstheme="minorHAnsi"/>
              </w:rPr>
            </w:pPr>
          </w:p>
        </w:tc>
        <w:tc>
          <w:tcPr>
            <w:tcW w:w="2279" w:type="dxa"/>
            <w:tcBorders>
              <w:left w:val="single" w:sz="4" w:space="0" w:color="auto"/>
            </w:tcBorders>
          </w:tcPr>
          <w:p w14:paraId="56B6F5AA" w14:textId="77777777" w:rsidR="00AC5E2D" w:rsidRDefault="00AC5E2D" w:rsidP="00162574">
            <w:pPr>
              <w:pStyle w:val="TableParagraph"/>
              <w:spacing w:line="256" w:lineRule="auto"/>
              <w:ind w:left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76" w:type="dxa"/>
          </w:tcPr>
          <w:p w14:paraId="43FB67EE" w14:textId="77777777" w:rsidR="00AC5E2D" w:rsidRDefault="00AC5E2D" w:rsidP="00162574">
            <w:pPr>
              <w:pStyle w:val="TableParagraph"/>
              <w:spacing w:line="256" w:lineRule="auto"/>
              <w:ind w:left="0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</w:tr>
      <w:tr w:rsidR="001D027A" w:rsidRPr="00C92570" w14:paraId="2E66978D" w14:textId="77777777" w:rsidTr="001D027A">
        <w:trPr>
          <w:trHeight w:val="397"/>
        </w:trPr>
        <w:tc>
          <w:tcPr>
            <w:tcW w:w="3758" w:type="dxa"/>
          </w:tcPr>
          <w:p w14:paraId="01BCA5CC" w14:textId="77777777" w:rsidR="00602899" w:rsidRPr="00C92570" w:rsidRDefault="00162574" w:rsidP="00AE13A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Access to high quality resources </w:t>
            </w:r>
          </w:p>
        </w:tc>
        <w:tc>
          <w:tcPr>
            <w:tcW w:w="5121" w:type="dxa"/>
            <w:gridSpan w:val="2"/>
          </w:tcPr>
          <w:p w14:paraId="3D313EE7" w14:textId="77777777" w:rsidR="00EB4AFA" w:rsidRPr="00C92570" w:rsidRDefault="00162574" w:rsidP="00162574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To look into purchasing scooters/skateboards. 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14:paraId="2546FBD0" w14:textId="77777777" w:rsidR="001D027A" w:rsidRPr="00C92570" w:rsidRDefault="001D027A" w:rsidP="00AE13A7">
            <w:pPr>
              <w:rPr>
                <w:rFonts w:cstheme="minorHAnsi"/>
              </w:rPr>
            </w:pPr>
          </w:p>
        </w:tc>
        <w:tc>
          <w:tcPr>
            <w:tcW w:w="2279" w:type="dxa"/>
            <w:tcBorders>
              <w:left w:val="single" w:sz="4" w:space="0" w:color="auto"/>
            </w:tcBorders>
          </w:tcPr>
          <w:p w14:paraId="2F372784" w14:textId="77777777" w:rsidR="001D027A" w:rsidRPr="00C92570" w:rsidRDefault="001D027A" w:rsidP="00AE13A7">
            <w:pPr>
              <w:rPr>
                <w:rFonts w:cstheme="minorHAnsi"/>
              </w:rPr>
            </w:pPr>
          </w:p>
        </w:tc>
        <w:tc>
          <w:tcPr>
            <w:tcW w:w="3076" w:type="dxa"/>
          </w:tcPr>
          <w:p w14:paraId="71F3BB55" w14:textId="77777777" w:rsidR="001D027A" w:rsidRPr="00C92570" w:rsidRDefault="001D027A" w:rsidP="00AE13A7">
            <w:pPr>
              <w:rPr>
                <w:rFonts w:cstheme="minorHAnsi"/>
              </w:rPr>
            </w:pPr>
          </w:p>
        </w:tc>
      </w:tr>
    </w:tbl>
    <w:tbl>
      <w:tblPr>
        <w:tblpPr w:leftFromText="180" w:rightFromText="180" w:vertAnchor="page" w:horzAnchor="margin" w:tblpXSpec="center" w:tblpY="1606"/>
        <w:tblW w:w="1537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7"/>
        <w:gridCol w:w="1656"/>
        <w:gridCol w:w="3423"/>
        <w:gridCol w:w="3076"/>
      </w:tblGrid>
      <w:tr w:rsidR="0042682C" w:rsidRPr="00C92570" w14:paraId="2C869258" w14:textId="77777777" w:rsidTr="0042682C">
        <w:trPr>
          <w:trHeight w:val="352"/>
        </w:trPr>
        <w:tc>
          <w:tcPr>
            <w:tcW w:w="12302" w:type="dxa"/>
            <w:gridSpan w:val="5"/>
            <w:vMerge w:val="restart"/>
          </w:tcPr>
          <w:p w14:paraId="30D0D6D0" w14:textId="77777777" w:rsidR="0042682C" w:rsidRPr="00C92570" w:rsidRDefault="0042682C" w:rsidP="0042682C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b/>
                <w:color w:val="F26522"/>
                <w:sz w:val="24"/>
              </w:rPr>
              <w:t xml:space="preserve">Key indicator 5: </w:t>
            </w:r>
            <w:r w:rsidRPr="00C92570">
              <w:rPr>
                <w:rFonts w:asciiTheme="minorHAnsi" w:hAnsiTheme="minorHAnsi" w:cstheme="minorHAnsi"/>
                <w:color w:val="F26522"/>
                <w:sz w:val="24"/>
              </w:rPr>
              <w:t>Increased participation in competitive sport</w:t>
            </w:r>
          </w:p>
        </w:tc>
        <w:tc>
          <w:tcPr>
            <w:tcW w:w="3076" w:type="dxa"/>
          </w:tcPr>
          <w:p w14:paraId="56CDB431" w14:textId="77777777" w:rsidR="0042682C" w:rsidRPr="00C92570" w:rsidRDefault="0042682C" w:rsidP="0042682C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color w:val="231F20"/>
                <w:sz w:val="24"/>
              </w:rPr>
              <w:t>Percentage of total allocation:</w:t>
            </w:r>
          </w:p>
        </w:tc>
      </w:tr>
      <w:tr w:rsidR="0042682C" w:rsidRPr="00C92570" w14:paraId="4EC47EE2" w14:textId="77777777" w:rsidTr="0042682C">
        <w:trPr>
          <w:trHeight w:val="296"/>
        </w:trPr>
        <w:tc>
          <w:tcPr>
            <w:tcW w:w="12302" w:type="dxa"/>
            <w:gridSpan w:val="5"/>
            <w:vMerge/>
            <w:tcBorders>
              <w:top w:val="nil"/>
            </w:tcBorders>
          </w:tcPr>
          <w:p w14:paraId="41A90BF1" w14:textId="77777777" w:rsidR="0042682C" w:rsidRPr="00C92570" w:rsidRDefault="0042682C" w:rsidP="0042682C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076" w:type="dxa"/>
          </w:tcPr>
          <w:p w14:paraId="0D3BEB74" w14:textId="77777777" w:rsidR="0042682C" w:rsidRPr="00C92570" w:rsidRDefault="0042682C" w:rsidP="0042682C">
            <w:pPr>
              <w:pStyle w:val="TableParagraph"/>
              <w:spacing w:line="257" w:lineRule="exact"/>
              <w:ind w:left="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</w:rPr>
              <w:t>7.6</w:t>
            </w:r>
            <w:r w:rsidRPr="00C92570">
              <w:rPr>
                <w:rFonts w:asciiTheme="minorHAnsi" w:hAnsiTheme="minorHAnsi" w:cstheme="minorHAnsi"/>
                <w:color w:val="231F20"/>
                <w:sz w:val="24"/>
              </w:rPr>
              <w:t>%</w:t>
            </w:r>
          </w:p>
        </w:tc>
      </w:tr>
      <w:tr w:rsidR="0042682C" w:rsidRPr="00C92570" w14:paraId="213382F5" w14:textId="77777777" w:rsidTr="0042682C">
        <w:trPr>
          <w:trHeight w:val="715"/>
        </w:trPr>
        <w:tc>
          <w:tcPr>
            <w:tcW w:w="3758" w:type="dxa"/>
          </w:tcPr>
          <w:p w14:paraId="6344715A" w14:textId="77777777" w:rsidR="0042682C" w:rsidRPr="00C92570" w:rsidRDefault="0042682C" w:rsidP="0042682C">
            <w:pPr>
              <w:pStyle w:val="NoSpacing"/>
              <w:rPr>
                <w:rFonts w:cstheme="minorHAnsi"/>
                <w:b/>
                <w:sz w:val="24"/>
              </w:rPr>
            </w:pPr>
            <w:r w:rsidRPr="00C92570">
              <w:rPr>
                <w:rFonts w:cstheme="minorHAnsi"/>
              </w:rPr>
              <w:t>School focus with clarity on intended impact on pupils:</w:t>
            </w:r>
          </w:p>
        </w:tc>
        <w:tc>
          <w:tcPr>
            <w:tcW w:w="3465" w:type="dxa"/>
            <w:gridSpan w:val="2"/>
            <w:tcBorders>
              <w:right w:val="single" w:sz="4" w:space="0" w:color="auto"/>
            </w:tcBorders>
          </w:tcPr>
          <w:p w14:paraId="53BD6DF3" w14:textId="77777777" w:rsidR="0042682C" w:rsidRPr="00C92570" w:rsidRDefault="0042682C" w:rsidP="0042682C">
            <w:pPr>
              <w:pStyle w:val="TableParagraph"/>
              <w:spacing w:before="16"/>
              <w:ind w:left="0" w:right="1712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color w:val="231F20"/>
                <w:sz w:val="24"/>
              </w:rPr>
              <w:t>Actions to achieve: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14:paraId="252FDE78" w14:textId="77777777" w:rsidR="0042682C" w:rsidRDefault="0042682C" w:rsidP="0042682C">
            <w:pPr>
              <w:rPr>
                <w:rFonts w:cstheme="minorHAnsi"/>
              </w:rPr>
            </w:pPr>
            <w:r w:rsidRPr="00C92570">
              <w:rPr>
                <w:rFonts w:cstheme="minorHAnsi"/>
              </w:rPr>
              <w:t>Funding</w:t>
            </w:r>
          </w:p>
          <w:p w14:paraId="3876573E" w14:textId="77777777" w:rsidR="0042682C" w:rsidRPr="00C92570" w:rsidRDefault="0042682C" w:rsidP="0042682C">
            <w:pPr>
              <w:rPr>
                <w:rFonts w:cstheme="minorHAnsi"/>
              </w:rPr>
            </w:pPr>
            <w:r>
              <w:rPr>
                <w:rFonts w:cstheme="minorHAnsi"/>
              </w:rPr>
              <w:t>£1500</w:t>
            </w:r>
          </w:p>
        </w:tc>
        <w:tc>
          <w:tcPr>
            <w:tcW w:w="3423" w:type="dxa"/>
            <w:tcBorders>
              <w:left w:val="single" w:sz="4" w:space="0" w:color="auto"/>
            </w:tcBorders>
          </w:tcPr>
          <w:p w14:paraId="2EFDC176" w14:textId="77777777" w:rsidR="0042682C" w:rsidRPr="00C92570" w:rsidRDefault="0042682C" w:rsidP="0042682C">
            <w:pPr>
              <w:pStyle w:val="NoSpacing"/>
              <w:rPr>
                <w:rFonts w:cstheme="minorHAnsi"/>
              </w:rPr>
            </w:pPr>
            <w:r w:rsidRPr="00C92570">
              <w:rPr>
                <w:rFonts w:cstheme="minorHAnsi"/>
              </w:rPr>
              <w:t>Evidence and impact.</w:t>
            </w:r>
          </w:p>
        </w:tc>
        <w:tc>
          <w:tcPr>
            <w:tcW w:w="3076" w:type="dxa"/>
          </w:tcPr>
          <w:p w14:paraId="57F3A0D6" w14:textId="77777777" w:rsidR="0042682C" w:rsidRPr="00C92570" w:rsidRDefault="0042682C" w:rsidP="0042682C">
            <w:pPr>
              <w:pStyle w:val="TableParagraph"/>
              <w:spacing w:before="16"/>
              <w:rPr>
                <w:rFonts w:asciiTheme="minorHAnsi" w:hAnsiTheme="minorHAnsi" w:cstheme="minorHAnsi"/>
                <w:color w:val="231F20"/>
                <w:sz w:val="24"/>
              </w:rPr>
            </w:pPr>
            <w:r w:rsidRPr="00C92570">
              <w:rPr>
                <w:rFonts w:asciiTheme="minorHAnsi" w:hAnsiTheme="minorHAnsi" w:cstheme="minorHAnsi"/>
                <w:color w:val="231F20"/>
                <w:sz w:val="24"/>
              </w:rPr>
              <w:t>Sustainability and suggested</w:t>
            </w:r>
          </w:p>
          <w:p w14:paraId="386E0AD5" w14:textId="77777777" w:rsidR="0042682C" w:rsidRPr="00C92570" w:rsidRDefault="0042682C" w:rsidP="0042682C">
            <w:pPr>
              <w:pStyle w:val="TableParagraph"/>
              <w:spacing w:before="16"/>
              <w:rPr>
                <w:rFonts w:asciiTheme="minorHAnsi" w:hAnsiTheme="minorHAnsi" w:cstheme="minorHAnsi"/>
                <w:color w:val="231F20"/>
                <w:sz w:val="24"/>
              </w:rPr>
            </w:pPr>
            <w:r w:rsidRPr="00C92570">
              <w:rPr>
                <w:rFonts w:asciiTheme="minorHAnsi" w:hAnsiTheme="minorHAnsi" w:cstheme="minorHAnsi"/>
                <w:color w:val="231F20"/>
                <w:sz w:val="24"/>
              </w:rPr>
              <w:t>next steps:</w:t>
            </w:r>
          </w:p>
          <w:p w14:paraId="70A26617" w14:textId="77777777" w:rsidR="0042682C" w:rsidRPr="00C92570" w:rsidRDefault="0042682C" w:rsidP="0042682C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</w:p>
        </w:tc>
      </w:tr>
      <w:tr w:rsidR="0042682C" w:rsidRPr="00C92570" w14:paraId="06AC8809" w14:textId="77777777" w:rsidTr="0042682C">
        <w:trPr>
          <w:trHeight w:val="1323"/>
        </w:trPr>
        <w:tc>
          <w:tcPr>
            <w:tcW w:w="3758" w:type="dxa"/>
          </w:tcPr>
          <w:p w14:paraId="5033BB8F" w14:textId="77777777" w:rsidR="0042682C" w:rsidRDefault="0042682C" w:rsidP="0042682C">
            <w:pPr>
              <w:pStyle w:val="TableParagraph"/>
              <w:spacing w:line="256" w:lineRule="auto"/>
              <w:ind w:left="0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eastAsia="Comic Sans MS" w:hAnsiTheme="minorHAnsi" w:cstheme="minorHAnsi"/>
                <w:lang w:eastAsia="en-US"/>
              </w:rPr>
              <w:t>Increased opportunities for school competitions and track, field and OAA activities.</w:t>
            </w:r>
          </w:p>
        </w:tc>
        <w:tc>
          <w:tcPr>
            <w:tcW w:w="3458" w:type="dxa"/>
          </w:tcPr>
          <w:p w14:paraId="6BAF2C85" w14:textId="77777777" w:rsidR="0042682C" w:rsidRDefault="0042682C" w:rsidP="0042682C">
            <w:pPr>
              <w:pStyle w:val="TableParagraph"/>
              <w:spacing w:line="256" w:lineRule="auto"/>
              <w:ind w:left="0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eastAsia="Comic Sans MS" w:hAnsiTheme="minorHAnsi" w:cstheme="minorHAnsi"/>
                <w:lang w:eastAsia="en-US"/>
              </w:rPr>
              <w:t xml:space="preserve"> 1 summer  sports days to be arranged throughout the academic year with the winning team getting Opportunities to win an active reward.</w:t>
            </w:r>
          </w:p>
        </w:tc>
        <w:tc>
          <w:tcPr>
            <w:tcW w:w="1663" w:type="dxa"/>
            <w:gridSpan w:val="2"/>
          </w:tcPr>
          <w:p w14:paraId="3A4BE6C6" w14:textId="77777777" w:rsidR="0042682C" w:rsidRDefault="0042682C" w:rsidP="0042682C">
            <w:pPr>
              <w:pStyle w:val="TableParagraph"/>
              <w:spacing w:line="256" w:lineRule="auto"/>
              <w:ind w:left="0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lang w:eastAsia="en-US"/>
              </w:rPr>
              <w:t xml:space="preserve">£187.56 </w:t>
            </w:r>
          </w:p>
        </w:tc>
        <w:tc>
          <w:tcPr>
            <w:tcW w:w="3423" w:type="dxa"/>
          </w:tcPr>
          <w:p w14:paraId="0CE10888" w14:textId="77777777" w:rsidR="0042682C" w:rsidRDefault="0042682C" w:rsidP="0042682C">
            <w:pPr>
              <w:pStyle w:val="TableParagraph"/>
              <w:spacing w:line="256" w:lineRule="auto"/>
              <w:ind w:left="0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lang w:eastAsia="en-US"/>
              </w:rPr>
              <w:t xml:space="preserve"> </w:t>
            </w:r>
          </w:p>
          <w:p w14:paraId="301111A3" w14:textId="77777777" w:rsidR="0042682C" w:rsidRDefault="0042682C" w:rsidP="0042682C">
            <w:pPr>
              <w:pStyle w:val="TableParagraph"/>
              <w:spacing w:line="256" w:lineRule="auto"/>
              <w:ind w:left="0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3076" w:type="dxa"/>
          </w:tcPr>
          <w:p w14:paraId="19DE77F4" w14:textId="77777777" w:rsidR="0042682C" w:rsidRDefault="0042682C" w:rsidP="0042682C">
            <w:pPr>
              <w:pStyle w:val="TableParagraph"/>
              <w:spacing w:line="256" w:lineRule="auto"/>
              <w:ind w:left="0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</w:tr>
      <w:tr w:rsidR="0042682C" w:rsidRPr="00C92570" w14:paraId="0B87CDB0" w14:textId="77777777" w:rsidTr="0042682C">
        <w:trPr>
          <w:trHeight w:val="2134"/>
        </w:trPr>
        <w:tc>
          <w:tcPr>
            <w:tcW w:w="3758" w:type="dxa"/>
          </w:tcPr>
          <w:p w14:paraId="23EB842F" w14:textId="77777777" w:rsidR="0042682C" w:rsidRDefault="0042682C" w:rsidP="0042682C">
            <w:pPr>
              <w:pStyle w:val="TableParagraph"/>
              <w:spacing w:line="256" w:lineRule="auto"/>
              <w:ind w:left="0"/>
              <w:rPr>
                <w:rFonts w:asciiTheme="minorHAnsi" w:eastAsia="Comic Sans MS" w:hAnsiTheme="minorHAnsi" w:cstheme="minorHAnsi"/>
                <w:lang w:eastAsia="en-US"/>
              </w:rPr>
            </w:pPr>
            <w:r>
              <w:rPr>
                <w:rFonts w:asciiTheme="minorHAnsi" w:eastAsia="Comic Sans MS" w:hAnsiTheme="minorHAnsi" w:cstheme="minorHAnsi"/>
                <w:lang w:eastAsia="en-US"/>
              </w:rPr>
              <w:t>Manchester Schools PE Competitions</w:t>
            </w:r>
          </w:p>
        </w:tc>
        <w:tc>
          <w:tcPr>
            <w:tcW w:w="3458" w:type="dxa"/>
          </w:tcPr>
          <w:p w14:paraId="1D3ABA6B" w14:textId="77777777" w:rsidR="0042682C" w:rsidRDefault="0042682C" w:rsidP="0042682C">
            <w:pPr>
              <w:pStyle w:val="TableParagraph"/>
              <w:spacing w:line="256" w:lineRule="auto"/>
              <w:ind w:left="0"/>
              <w:rPr>
                <w:rFonts w:asciiTheme="minorHAnsi" w:eastAsia="Comic Sans MS" w:hAnsiTheme="minorHAnsi" w:cstheme="minorHAnsi"/>
                <w:lang w:eastAsia="en-US"/>
              </w:rPr>
            </w:pPr>
            <w:r>
              <w:rPr>
                <w:rFonts w:asciiTheme="minorHAnsi" w:eastAsia="Comic Sans MS" w:hAnsiTheme="minorHAnsi" w:cstheme="minorHAnsi"/>
                <w:lang w:eastAsia="en-US"/>
              </w:rPr>
              <w:t xml:space="preserve">Apply to take part in a range of competitions </w:t>
            </w:r>
          </w:p>
          <w:p w14:paraId="710E6F50" w14:textId="77777777" w:rsidR="0042682C" w:rsidRDefault="0042682C" w:rsidP="0042682C">
            <w:pPr>
              <w:pStyle w:val="TableParagraph"/>
              <w:spacing w:line="256" w:lineRule="auto"/>
              <w:ind w:left="0"/>
              <w:rPr>
                <w:rFonts w:asciiTheme="minorHAnsi" w:eastAsia="Comic Sans MS" w:hAnsiTheme="minorHAnsi" w:cstheme="minorHAnsi"/>
                <w:lang w:eastAsia="en-US"/>
              </w:rPr>
            </w:pPr>
          </w:p>
          <w:p w14:paraId="51D1451A" w14:textId="77777777" w:rsidR="0042682C" w:rsidRDefault="0042682C" w:rsidP="0042682C">
            <w:pPr>
              <w:pStyle w:val="TableParagraph"/>
              <w:spacing w:line="256" w:lineRule="auto"/>
              <w:ind w:left="0"/>
              <w:rPr>
                <w:rFonts w:asciiTheme="minorHAnsi" w:eastAsia="Comic Sans MS" w:hAnsiTheme="minorHAnsi" w:cstheme="minorHAnsi"/>
                <w:lang w:eastAsia="en-US"/>
              </w:rPr>
            </w:pPr>
            <w:r>
              <w:rPr>
                <w:rFonts w:asciiTheme="minorHAnsi" w:eastAsia="Comic Sans MS" w:hAnsiTheme="minorHAnsi" w:cstheme="minorHAnsi"/>
                <w:lang w:eastAsia="en-US"/>
              </w:rPr>
              <w:t xml:space="preserve">Run sport clubs to train for competitions. </w:t>
            </w:r>
          </w:p>
          <w:p w14:paraId="6454C5CB" w14:textId="77777777" w:rsidR="0042682C" w:rsidRDefault="0042682C" w:rsidP="0042682C">
            <w:pPr>
              <w:pStyle w:val="TableParagraph"/>
              <w:spacing w:line="256" w:lineRule="auto"/>
              <w:ind w:left="0"/>
              <w:rPr>
                <w:rFonts w:asciiTheme="minorHAnsi" w:eastAsia="Comic Sans MS" w:hAnsiTheme="minorHAnsi" w:cstheme="minorHAnsi"/>
                <w:lang w:eastAsia="en-US"/>
              </w:rPr>
            </w:pPr>
          </w:p>
          <w:p w14:paraId="2334E44D" w14:textId="77777777" w:rsidR="0042682C" w:rsidRDefault="0042682C" w:rsidP="0042682C">
            <w:pPr>
              <w:pStyle w:val="TableParagraph"/>
              <w:spacing w:line="256" w:lineRule="auto"/>
              <w:ind w:left="0"/>
              <w:rPr>
                <w:rFonts w:asciiTheme="minorHAnsi" w:eastAsia="Comic Sans MS" w:hAnsiTheme="minorHAnsi" w:cstheme="minorHAnsi"/>
                <w:lang w:eastAsia="en-US"/>
              </w:rPr>
            </w:pPr>
            <w:r>
              <w:rPr>
                <w:rFonts w:asciiTheme="minorHAnsi" w:eastAsia="Comic Sans MS" w:hAnsiTheme="minorHAnsi" w:cstheme="minorHAnsi"/>
                <w:lang w:eastAsia="en-US"/>
              </w:rPr>
              <w:t>Transport</w:t>
            </w:r>
          </w:p>
        </w:tc>
        <w:tc>
          <w:tcPr>
            <w:tcW w:w="1663" w:type="dxa"/>
            <w:gridSpan w:val="2"/>
          </w:tcPr>
          <w:p w14:paraId="3F27127F" w14:textId="77777777" w:rsidR="0042682C" w:rsidRDefault="0042682C" w:rsidP="0042682C">
            <w:pPr>
              <w:pStyle w:val="TableParagraph"/>
              <w:spacing w:line="256" w:lineRule="auto"/>
              <w:ind w:left="0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lang w:eastAsia="en-US"/>
              </w:rPr>
              <w:t>£900</w:t>
            </w:r>
          </w:p>
        </w:tc>
        <w:tc>
          <w:tcPr>
            <w:tcW w:w="3423" w:type="dxa"/>
          </w:tcPr>
          <w:p w14:paraId="58FD78A3" w14:textId="77777777" w:rsidR="0042682C" w:rsidRDefault="0042682C" w:rsidP="0042682C">
            <w:pPr>
              <w:pStyle w:val="TableParagraph"/>
              <w:spacing w:line="256" w:lineRule="auto"/>
              <w:ind w:left="0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3076" w:type="dxa"/>
          </w:tcPr>
          <w:p w14:paraId="0F09F1A4" w14:textId="77777777" w:rsidR="0042682C" w:rsidRDefault="0042682C" w:rsidP="0042682C">
            <w:pPr>
              <w:pStyle w:val="TableParagraph"/>
              <w:spacing w:line="256" w:lineRule="auto"/>
              <w:ind w:left="0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page" w:tblpX="856" w:tblpY="6158"/>
        <w:tblW w:w="0" w:type="auto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42682C" w:rsidRPr="00C92570" w14:paraId="0A19392A" w14:textId="77777777" w:rsidTr="0042682C">
        <w:trPr>
          <w:trHeight w:val="463"/>
        </w:trPr>
        <w:tc>
          <w:tcPr>
            <w:tcW w:w="7660" w:type="dxa"/>
            <w:gridSpan w:val="2"/>
          </w:tcPr>
          <w:p w14:paraId="73EA99BF" w14:textId="77777777" w:rsidR="0042682C" w:rsidRPr="00C92570" w:rsidRDefault="0042682C" w:rsidP="0042682C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color w:val="231F20"/>
                <w:sz w:val="24"/>
              </w:rPr>
              <w:t>Signed off by</w:t>
            </w:r>
          </w:p>
        </w:tc>
      </w:tr>
      <w:tr w:rsidR="0042682C" w:rsidRPr="00C92570" w14:paraId="6F6556EA" w14:textId="77777777" w:rsidTr="0042682C">
        <w:trPr>
          <w:trHeight w:val="452"/>
        </w:trPr>
        <w:tc>
          <w:tcPr>
            <w:tcW w:w="1708" w:type="dxa"/>
          </w:tcPr>
          <w:p w14:paraId="04B2AEA4" w14:textId="77777777" w:rsidR="0042682C" w:rsidRPr="00C92570" w:rsidRDefault="0042682C" w:rsidP="0042682C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color w:val="231F20"/>
                <w:sz w:val="24"/>
              </w:rPr>
              <w:t>Head Teacher:</w:t>
            </w:r>
          </w:p>
        </w:tc>
        <w:tc>
          <w:tcPr>
            <w:tcW w:w="5952" w:type="dxa"/>
          </w:tcPr>
          <w:p w14:paraId="55E28DC3" w14:textId="77777777" w:rsidR="0042682C" w:rsidRPr="00C92570" w:rsidRDefault="0042682C" w:rsidP="0042682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42682C" w:rsidRPr="00C92570" w14:paraId="1D68A46A" w14:textId="77777777" w:rsidTr="0042682C">
        <w:trPr>
          <w:trHeight w:val="432"/>
        </w:trPr>
        <w:tc>
          <w:tcPr>
            <w:tcW w:w="1708" w:type="dxa"/>
          </w:tcPr>
          <w:p w14:paraId="1DC4507C" w14:textId="77777777" w:rsidR="0042682C" w:rsidRPr="00C92570" w:rsidRDefault="0042682C" w:rsidP="0042682C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0F507A18" w14:textId="77777777" w:rsidR="0042682C" w:rsidRPr="00C92570" w:rsidRDefault="0042682C" w:rsidP="0042682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42682C" w:rsidRPr="00C92570" w14:paraId="71C36367" w14:textId="77777777" w:rsidTr="0042682C">
        <w:trPr>
          <w:trHeight w:val="461"/>
        </w:trPr>
        <w:tc>
          <w:tcPr>
            <w:tcW w:w="1708" w:type="dxa"/>
          </w:tcPr>
          <w:p w14:paraId="52784B1A" w14:textId="77777777" w:rsidR="0042682C" w:rsidRPr="00C92570" w:rsidRDefault="0042682C" w:rsidP="0042682C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color w:val="231F20"/>
                <w:sz w:val="24"/>
              </w:rPr>
              <w:t>Subject Leader:</w:t>
            </w:r>
          </w:p>
        </w:tc>
        <w:tc>
          <w:tcPr>
            <w:tcW w:w="5952" w:type="dxa"/>
          </w:tcPr>
          <w:p w14:paraId="6BE6010E" w14:textId="77777777" w:rsidR="0042682C" w:rsidRPr="00C92570" w:rsidRDefault="0042682C" w:rsidP="0042682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42682C" w:rsidRPr="00C92570" w14:paraId="6990B1C8" w14:textId="77777777" w:rsidTr="0042682C">
        <w:trPr>
          <w:trHeight w:val="451"/>
        </w:trPr>
        <w:tc>
          <w:tcPr>
            <w:tcW w:w="1708" w:type="dxa"/>
          </w:tcPr>
          <w:p w14:paraId="6FC96738" w14:textId="77777777" w:rsidR="0042682C" w:rsidRPr="00C92570" w:rsidRDefault="0042682C" w:rsidP="0042682C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1C89B27A" w14:textId="77777777" w:rsidR="0042682C" w:rsidRPr="00C92570" w:rsidRDefault="0042682C" w:rsidP="0042682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42682C" w:rsidRPr="00C92570" w14:paraId="2E5DF91A" w14:textId="77777777" w:rsidTr="0042682C">
        <w:trPr>
          <w:trHeight w:val="451"/>
        </w:trPr>
        <w:tc>
          <w:tcPr>
            <w:tcW w:w="1708" w:type="dxa"/>
          </w:tcPr>
          <w:p w14:paraId="6F014016" w14:textId="77777777" w:rsidR="0042682C" w:rsidRPr="00C92570" w:rsidRDefault="0042682C" w:rsidP="0042682C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14:paraId="1E04848E" w14:textId="77777777" w:rsidR="0042682C" w:rsidRPr="00C92570" w:rsidRDefault="0042682C" w:rsidP="0042682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42682C" w:rsidRPr="00C92570" w14:paraId="24E96216" w14:textId="77777777" w:rsidTr="0042682C">
        <w:trPr>
          <w:trHeight w:val="451"/>
        </w:trPr>
        <w:tc>
          <w:tcPr>
            <w:tcW w:w="1708" w:type="dxa"/>
          </w:tcPr>
          <w:p w14:paraId="662A3927" w14:textId="77777777" w:rsidR="0042682C" w:rsidRPr="00C92570" w:rsidRDefault="0042682C" w:rsidP="0042682C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7CDF7DC8" w14:textId="77777777" w:rsidR="0042682C" w:rsidRPr="00C92570" w:rsidRDefault="0042682C" w:rsidP="0042682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2864A65B" w14:textId="77777777" w:rsidR="00645624" w:rsidRPr="00C92570" w:rsidRDefault="00645624" w:rsidP="00645624">
      <w:pPr>
        <w:rPr>
          <w:rFonts w:cstheme="minorHAnsi"/>
          <w:sz w:val="24"/>
        </w:rPr>
        <w:sectPr w:rsidR="00645624" w:rsidRPr="00C92570">
          <w:pgSz w:w="16840" w:h="11910" w:orient="landscape"/>
          <w:pgMar w:top="720" w:right="0" w:bottom="620" w:left="0" w:header="0" w:footer="438" w:gutter="0"/>
          <w:cols w:space="720"/>
        </w:sectPr>
      </w:pPr>
    </w:p>
    <w:p w14:paraId="384ECC06" w14:textId="77777777" w:rsidR="00645624" w:rsidRPr="00C92570" w:rsidRDefault="00645624" w:rsidP="00645624">
      <w:pPr>
        <w:pStyle w:val="BodyText"/>
        <w:rPr>
          <w:rFonts w:asciiTheme="minorHAnsi" w:hAnsiTheme="minorHAnsi" w:cstheme="minorHAnsi"/>
          <w:sz w:val="19"/>
        </w:rPr>
      </w:pPr>
    </w:p>
    <w:p w14:paraId="41F5C949" w14:textId="77777777" w:rsidR="00645624" w:rsidRPr="00C92570" w:rsidRDefault="00645624" w:rsidP="00645624">
      <w:pPr>
        <w:rPr>
          <w:rFonts w:cstheme="minorHAnsi"/>
        </w:rPr>
      </w:pPr>
    </w:p>
    <w:p w14:paraId="0D37DDD3" w14:textId="77777777" w:rsidR="00645624" w:rsidRPr="00C92570" w:rsidRDefault="00645624" w:rsidP="00645624">
      <w:pPr>
        <w:rPr>
          <w:rFonts w:cstheme="minorHAnsi"/>
        </w:rPr>
      </w:pPr>
    </w:p>
    <w:sectPr w:rsidR="00645624" w:rsidRPr="00C92570" w:rsidSect="00645624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2F243" w14:textId="77777777" w:rsidR="004B3569" w:rsidRDefault="004B3569" w:rsidP="00645624">
      <w:pPr>
        <w:spacing w:after="0" w:line="240" w:lineRule="auto"/>
      </w:pPr>
      <w:r>
        <w:separator/>
      </w:r>
    </w:p>
  </w:endnote>
  <w:endnote w:type="continuationSeparator" w:id="0">
    <w:p w14:paraId="14B33023" w14:textId="77777777" w:rsidR="004B3569" w:rsidRDefault="004B3569" w:rsidP="00645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0FC7C" w14:textId="77777777" w:rsidR="004B3569" w:rsidRDefault="004B3569" w:rsidP="00645624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0288" behindDoc="1" locked="0" layoutInCell="1" allowOverlap="1" wp14:anchorId="3D060751" wp14:editId="2B537F6D">
          <wp:simplePos x="0" y="0"/>
          <wp:positionH relativeFrom="page">
            <wp:posOffset>1197968</wp:posOffset>
          </wp:positionH>
          <wp:positionV relativeFrom="page">
            <wp:posOffset>7102804</wp:posOffset>
          </wp:positionV>
          <wp:extent cx="872861" cy="269492"/>
          <wp:effectExtent l="0" t="0" r="0" b="0"/>
          <wp:wrapNone/>
          <wp:docPr id="5" name="image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2861" cy="2694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61312" behindDoc="1" locked="0" layoutInCell="1" allowOverlap="1" wp14:anchorId="3D4C39A3" wp14:editId="304BEF2B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7" name="image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5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C230D00" wp14:editId="17B6A4AD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47E3D0" w14:textId="77777777" w:rsidR="004B3569" w:rsidRDefault="004B3569" w:rsidP="00645624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CF67A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pt;margin-top:558.4pt;width:57.85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YeyrQIAAKg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" filled="f" stroked="f">
              <v:textbox inset="0,0,0,0">
                <w:txbxContent>
                  <w:p w:rsidR="004B3569" w:rsidRDefault="004B3569" w:rsidP="00645624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6232871" w14:textId="77777777" w:rsidR="004B3569" w:rsidRDefault="004B3569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54D83512" wp14:editId="0578E489">
              <wp:simplePos x="0" y="0"/>
              <wp:positionH relativeFrom="rightMargin">
                <wp:align>left</wp:align>
              </wp:positionH>
              <wp:positionV relativeFrom="bottomMargin">
                <wp:posOffset>189865</wp:posOffset>
              </wp:positionV>
              <wp:extent cx="387985" cy="189865"/>
              <wp:effectExtent l="0" t="0" r="0" b="63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10363" y="11267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1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63" y="11267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25" y="11325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CB0B8E" id="Group 3" o:spid="_x0000_s1026" style="position:absolute;margin-left:0;margin-top:14.95pt;width:30.55pt;height:14.95pt;z-index:-251652096;mso-position-horizontal:left;mso-position-horizontal-relative:right-margin-area;mso-position-vertical-relative:bottom-margin-area" coordorigin="10363,11267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0363;top:11267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">
                <v:imagedata r:id="rId5" o:title=""/>
              </v:shape>
              <v:shape id="Picture 4" o:spid="_x0000_s1028" type="#_x0000_t75" style="position:absolute;left:10425;top:11325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">
                <v:imagedata r:id="rId6" o:title=""/>
              </v:shape>
              <w10:wrap anchorx="margin" anchory="margin"/>
            </v:group>
          </w:pict>
        </mc:Fallback>
      </mc:AlternateContent>
    </w:r>
  </w:p>
  <w:p w14:paraId="7DD35994" w14:textId="77777777" w:rsidR="004B3569" w:rsidRDefault="004B3569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9E40BF4" wp14:editId="0CAB3B41">
              <wp:simplePos x="0" y="0"/>
              <wp:positionH relativeFrom="margin">
                <wp:align>center</wp:align>
              </wp:positionH>
              <wp:positionV relativeFrom="page">
                <wp:posOffset>7140575</wp:posOffset>
              </wp:positionV>
              <wp:extent cx="898525" cy="177800"/>
              <wp:effectExtent l="0" t="0" r="15875" b="1270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875C9C" w14:textId="77777777" w:rsidR="004B3569" w:rsidRDefault="004B3569" w:rsidP="00645624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E0B635" id="Text Box 1" o:spid="_x0000_s1027" type="#_x0000_t202" style="position:absolute;margin-left:0;margin-top:562.25pt;width:70.75pt;height:14pt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" filled="f" stroked="f">
              <v:textbox inset="0,0,0,0">
                <w:txbxContent>
                  <w:p w:rsidR="004B3569" w:rsidRDefault="004B3569" w:rsidP="00645624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en-GB"/>
      </w:rPr>
      <w:drawing>
        <wp:anchor distT="0" distB="0" distL="0" distR="0" simplePos="0" relativeHeight="251659264" behindDoc="1" locked="0" layoutInCell="1" allowOverlap="1" wp14:anchorId="200CD527" wp14:editId="2759F6E9">
          <wp:simplePos x="0" y="0"/>
          <wp:positionH relativeFrom="page">
            <wp:posOffset>6596380</wp:posOffset>
          </wp:positionH>
          <wp:positionV relativeFrom="page">
            <wp:posOffset>7096760</wp:posOffset>
          </wp:positionV>
          <wp:extent cx="504023" cy="250322"/>
          <wp:effectExtent l="0" t="0" r="0" b="0"/>
          <wp:wrapNone/>
          <wp:docPr id="3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4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251662336" behindDoc="1" locked="0" layoutInCell="1" allowOverlap="1" wp14:anchorId="416215E5" wp14:editId="6AEED671">
          <wp:simplePos x="0" y="0"/>
          <wp:positionH relativeFrom="page">
            <wp:posOffset>7642225</wp:posOffset>
          </wp:positionH>
          <wp:positionV relativeFrom="page">
            <wp:posOffset>7074535</wp:posOffset>
          </wp:positionV>
          <wp:extent cx="439704" cy="211888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3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439704" cy="2118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251663360" behindDoc="1" locked="0" layoutInCell="1" allowOverlap="1" wp14:anchorId="67A5AE9A" wp14:editId="5A282608">
          <wp:simplePos x="0" y="0"/>
          <wp:positionH relativeFrom="page">
            <wp:posOffset>9455785</wp:posOffset>
          </wp:positionH>
          <wp:positionV relativeFrom="page">
            <wp:posOffset>7214259</wp:posOffset>
          </wp:positionV>
          <wp:extent cx="518492" cy="129599"/>
          <wp:effectExtent l="0" t="0" r="0" b="0"/>
          <wp:wrapNone/>
          <wp:docPr id="24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2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518492" cy="1295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09F87" w14:textId="77777777" w:rsidR="004B3569" w:rsidRDefault="004B3569" w:rsidP="00645624">
      <w:pPr>
        <w:spacing w:after="0" w:line="240" w:lineRule="auto"/>
      </w:pPr>
      <w:r>
        <w:separator/>
      </w:r>
    </w:p>
  </w:footnote>
  <w:footnote w:type="continuationSeparator" w:id="0">
    <w:p w14:paraId="77EEEE1E" w14:textId="77777777" w:rsidR="004B3569" w:rsidRDefault="004B3569" w:rsidP="00645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527C"/>
    <w:multiLevelType w:val="hybridMultilevel"/>
    <w:tmpl w:val="6F56A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64D4A"/>
    <w:multiLevelType w:val="hybridMultilevel"/>
    <w:tmpl w:val="A886A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C7E7F"/>
    <w:multiLevelType w:val="hybridMultilevel"/>
    <w:tmpl w:val="082AA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C54F8"/>
    <w:multiLevelType w:val="hybridMultilevel"/>
    <w:tmpl w:val="E9585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C6473"/>
    <w:multiLevelType w:val="hybridMultilevel"/>
    <w:tmpl w:val="9A122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477E1"/>
    <w:multiLevelType w:val="hybridMultilevel"/>
    <w:tmpl w:val="8B002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01214"/>
    <w:multiLevelType w:val="hybridMultilevel"/>
    <w:tmpl w:val="6B004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4D4015"/>
    <w:multiLevelType w:val="hybridMultilevel"/>
    <w:tmpl w:val="2E18C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B0C86"/>
    <w:multiLevelType w:val="hybridMultilevel"/>
    <w:tmpl w:val="4AF85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624"/>
    <w:rsid w:val="000B3859"/>
    <w:rsid w:val="00124C4C"/>
    <w:rsid w:val="001416E5"/>
    <w:rsid w:val="001502A4"/>
    <w:rsid w:val="00162574"/>
    <w:rsid w:val="001B2A86"/>
    <w:rsid w:val="001D027A"/>
    <w:rsid w:val="001E4B9E"/>
    <w:rsid w:val="002A113C"/>
    <w:rsid w:val="002A4F3A"/>
    <w:rsid w:val="002A53EF"/>
    <w:rsid w:val="003364E7"/>
    <w:rsid w:val="00407406"/>
    <w:rsid w:val="0041782F"/>
    <w:rsid w:val="0042682C"/>
    <w:rsid w:val="004B3569"/>
    <w:rsid w:val="004E3145"/>
    <w:rsid w:val="004F56B9"/>
    <w:rsid w:val="004F789E"/>
    <w:rsid w:val="00517A12"/>
    <w:rsid w:val="005329C8"/>
    <w:rsid w:val="00585CAB"/>
    <w:rsid w:val="00602899"/>
    <w:rsid w:val="00645624"/>
    <w:rsid w:val="00646E98"/>
    <w:rsid w:val="0066596F"/>
    <w:rsid w:val="00666409"/>
    <w:rsid w:val="00707D14"/>
    <w:rsid w:val="007F1DEB"/>
    <w:rsid w:val="0082100B"/>
    <w:rsid w:val="00842339"/>
    <w:rsid w:val="00997D62"/>
    <w:rsid w:val="009E4CF2"/>
    <w:rsid w:val="009E6850"/>
    <w:rsid w:val="00A35564"/>
    <w:rsid w:val="00AC5E2D"/>
    <w:rsid w:val="00AD22FB"/>
    <w:rsid w:val="00AE13A7"/>
    <w:rsid w:val="00B2057C"/>
    <w:rsid w:val="00C24AD0"/>
    <w:rsid w:val="00C76BE5"/>
    <w:rsid w:val="00C92570"/>
    <w:rsid w:val="00CB4A3A"/>
    <w:rsid w:val="00CC769F"/>
    <w:rsid w:val="00CE3808"/>
    <w:rsid w:val="00D51A6D"/>
    <w:rsid w:val="00D62F89"/>
    <w:rsid w:val="00DE6F6B"/>
    <w:rsid w:val="00E308DB"/>
    <w:rsid w:val="00E41535"/>
    <w:rsid w:val="00E813D7"/>
    <w:rsid w:val="00E96EE4"/>
    <w:rsid w:val="00EB4AFA"/>
    <w:rsid w:val="00F13AF1"/>
    <w:rsid w:val="00F24851"/>
    <w:rsid w:val="00F90900"/>
    <w:rsid w:val="00F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39C6797"/>
  <w15:chartTrackingRefBased/>
  <w15:docId w15:val="{C28403EF-C890-4502-8DAC-7EB0C118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624"/>
  </w:style>
  <w:style w:type="paragraph" w:styleId="Footer">
    <w:name w:val="footer"/>
    <w:basedOn w:val="Normal"/>
    <w:link w:val="FooterChar"/>
    <w:uiPriority w:val="99"/>
    <w:unhideWhenUsed/>
    <w:rsid w:val="00645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624"/>
  </w:style>
  <w:style w:type="paragraph" w:styleId="BodyText">
    <w:name w:val="Body Text"/>
    <w:basedOn w:val="Normal"/>
    <w:link w:val="BodyTextChar"/>
    <w:uiPriority w:val="1"/>
    <w:qFormat/>
    <w:rsid w:val="006456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645624"/>
    <w:rPr>
      <w:rFonts w:ascii="Calibri" w:eastAsia="Calibri" w:hAnsi="Calibri" w:cs="Calibri"/>
      <w:sz w:val="24"/>
      <w:szCs w:val="24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645624"/>
    <w:pPr>
      <w:widowControl w:val="0"/>
      <w:autoSpaceDE w:val="0"/>
      <w:autoSpaceDN w:val="0"/>
      <w:spacing w:after="0" w:line="240" w:lineRule="auto"/>
      <w:ind w:left="80"/>
    </w:pPr>
    <w:rPr>
      <w:rFonts w:ascii="Calibri" w:eastAsia="Calibri" w:hAnsi="Calibri" w:cs="Calibri"/>
      <w:lang w:eastAsia="en-GB" w:bidi="en-GB"/>
    </w:rPr>
  </w:style>
  <w:style w:type="paragraph" w:styleId="NoSpacing">
    <w:name w:val="No Spacing"/>
    <w:uiPriority w:val="1"/>
    <w:qFormat/>
    <w:rsid w:val="001D02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4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B56780A0</Template>
  <TotalTime>0</TotalTime>
  <Pages>8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Walker-Daniels</dc:creator>
  <cp:keywords/>
  <dc:description/>
  <cp:lastModifiedBy>L Clegg</cp:lastModifiedBy>
  <cp:revision>2</cp:revision>
  <dcterms:created xsi:type="dcterms:W3CDTF">2020-11-23T09:41:00Z</dcterms:created>
  <dcterms:modified xsi:type="dcterms:W3CDTF">2020-11-23T09:41:00Z</dcterms:modified>
</cp:coreProperties>
</file>