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9B2E" w14:textId="77777777" w:rsidR="00CD0C0F" w:rsidRDefault="006A4366" w:rsidP="006A4366">
      <w:pPr>
        <w:jc w:val="center"/>
        <w:rPr>
          <w:b/>
          <w:sz w:val="28"/>
          <w:szCs w:val="28"/>
          <w:u w:val="single"/>
        </w:rPr>
      </w:pPr>
      <w:bookmarkStart w:id="0" w:name="_GoBack"/>
      <w:bookmarkEnd w:id="0"/>
      <w:r w:rsidRPr="006A4366">
        <w:rPr>
          <w:b/>
          <w:sz w:val="28"/>
          <w:szCs w:val="28"/>
          <w:u w:val="single"/>
        </w:rPr>
        <w:t>Faded by Alan Walker (Melody tutorial)</w:t>
      </w:r>
    </w:p>
    <w:p w14:paraId="114B078F" w14:textId="77777777" w:rsidR="006A4366" w:rsidRPr="006A4366" w:rsidRDefault="006A4366" w:rsidP="006A4366">
      <w:pPr>
        <w:jc w:val="center"/>
        <w:rPr>
          <w:b/>
          <w:sz w:val="28"/>
          <w:szCs w:val="28"/>
          <w:u w:val="single"/>
        </w:rPr>
      </w:pPr>
    </w:p>
    <w:p w14:paraId="066DB63F" w14:textId="77777777" w:rsidR="006A4366" w:rsidRDefault="006A4366" w:rsidP="006A4366">
      <w:pPr>
        <w:tabs>
          <w:tab w:val="left" w:pos="7185"/>
        </w:tabs>
        <w:rPr>
          <w:rFonts w:cstheme="minorHAnsi"/>
          <w:color w:val="222222"/>
          <w:shd w:val="clear" w:color="auto" w:fill="FFFFFF"/>
        </w:rPr>
      </w:pPr>
      <w:r w:rsidRPr="006A4366">
        <w:rPr>
          <w:rFonts w:cstheme="minorHAnsi"/>
          <w:color w:val="222222"/>
          <w:shd w:val="clear" w:color="auto" w:fill="FFFFFF"/>
        </w:rPr>
        <w:t>"Faded" is a hit song by Norwegian record producer and DJ Alan Walker.</w:t>
      </w:r>
      <w:r>
        <w:rPr>
          <w:rFonts w:cstheme="minorHAnsi"/>
          <w:color w:val="222222"/>
          <w:shd w:val="clear" w:color="auto" w:fill="FFFFFF"/>
        </w:rPr>
        <w:t xml:space="preserve"> Below you have a link for the tutorial. There are two Main melodies in this song. One is the hook that is played by a synthesiser and the other is played by the singer. This tutorial takes you through all of these melodies. </w:t>
      </w:r>
    </w:p>
    <w:p w14:paraId="39F53254" w14:textId="77777777" w:rsidR="006A4366" w:rsidRDefault="00B24AFB" w:rsidP="006A4366">
      <w:pPr>
        <w:tabs>
          <w:tab w:val="left" w:pos="7185"/>
        </w:tabs>
      </w:pPr>
      <w:hyperlink r:id="rId4" w:history="1">
        <w:r w:rsidR="006A4366">
          <w:rPr>
            <w:rStyle w:val="Hyperlink"/>
          </w:rPr>
          <w:t>https://www.youtube.com/watch?v=3H-irNjJ28o</w:t>
        </w:r>
      </w:hyperlink>
    </w:p>
    <w:p w14:paraId="0E989723" w14:textId="77777777" w:rsidR="006A4366" w:rsidRDefault="006A4366" w:rsidP="006A4366">
      <w:pPr>
        <w:tabs>
          <w:tab w:val="left" w:pos="7185"/>
        </w:tabs>
        <w:rPr>
          <w:rFonts w:cstheme="minorHAnsi"/>
        </w:rPr>
      </w:pPr>
    </w:p>
    <w:p w14:paraId="0EEACC4B" w14:textId="77777777" w:rsidR="006A4366" w:rsidRDefault="006A4366" w:rsidP="006A4366">
      <w:pPr>
        <w:tabs>
          <w:tab w:val="left" w:pos="7185"/>
        </w:tabs>
        <w:rPr>
          <w:rFonts w:cstheme="minorHAnsi"/>
        </w:rPr>
      </w:pPr>
      <w:r>
        <w:rPr>
          <w:rFonts w:cstheme="minorHAnsi"/>
        </w:rPr>
        <w:t xml:space="preserve">As you can see, this tutorial takes you through the entire song. My advice here would be to break your learning up into sections. Firstly, learn the first melody, pause the tutorial and perfect this section. When you are confident on the first part, move on to the next and so on etc. If you are unsure on how the original sounds, here a link to it so you can see how it all fits together. </w:t>
      </w:r>
    </w:p>
    <w:p w14:paraId="60AC2406" w14:textId="77777777" w:rsidR="006A4366" w:rsidRDefault="006A4366" w:rsidP="006A4366">
      <w:pPr>
        <w:tabs>
          <w:tab w:val="left" w:pos="7185"/>
        </w:tabs>
        <w:rPr>
          <w:rFonts w:cstheme="minorHAnsi"/>
        </w:rPr>
      </w:pPr>
    </w:p>
    <w:p w14:paraId="46EEDEA9" w14:textId="77777777" w:rsidR="006A4366" w:rsidRDefault="00B24AFB" w:rsidP="006A4366">
      <w:pPr>
        <w:tabs>
          <w:tab w:val="left" w:pos="7185"/>
        </w:tabs>
      </w:pPr>
      <w:hyperlink r:id="rId5" w:history="1">
        <w:r w:rsidR="006A4366">
          <w:rPr>
            <w:rStyle w:val="Hyperlink"/>
          </w:rPr>
          <w:t>https://www.youtube.com/watch?v=60ItHLz5WEA</w:t>
        </w:r>
      </w:hyperlink>
    </w:p>
    <w:p w14:paraId="54E0C31F" w14:textId="77777777" w:rsidR="006A4366" w:rsidRDefault="006A4366" w:rsidP="006A4366">
      <w:pPr>
        <w:tabs>
          <w:tab w:val="left" w:pos="7185"/>
        </w:tabs>
        <w:rPr>
          <w:rFonts w:cstheme="minorHAnsi"/>
        </w:rPr>
      </w:pPr>
    </w:p>
    <w:p w14:paraId="4DAA7246" w14:textId="77777777" w:rsidR="006A4366" w:rsidRPr="006A4366" w:rsidRDefault="006A4366" w:rsidP="006A4366">
      <w:pPr>
        <w:tabs>
          <w:tab w:val="left" w:pos="7185"/>
        </w:tabs>
        <w:rPr>
          <w:rFonts w:cstheme="minorHAnsi"/>
        </w:rPr>
      </w:pPr>
      <w:r>
        <w:rPr>
          <w:rFonts w:cstheme="minorHAnsi"/>
        </w:rPr>
        <w:t>Good Luck and Enjoy!</w:t>
      </w:r>
    </w:p>
    <w:sectPr w:rsidR="006A4366" w:rsidRPr="006A4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66"/>
    <w:rsid w:val="006A4366"/>
    <w:rsid w:val="00AD2528"/>
    <w:rsid w:val="00B24AFB"/>
    <w:rsid w:val="00CD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E02D"/>
  <w15:chartTrackingRefBased/>
  <w15:docId w15:val="{08A77A84-1561-4A50-8C3F-12CED21E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0ItHLz5WEA" TargetMode="External"/><Relationship Id="rId4" Type="http://schemas.openxmlformats.org/officeDocument/2006/relationships/hyperlink" Target="https://www.youtube.com/watch?v=3H-irNjJ2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FEC3A05C</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Hawkins</dc:creator>
  <cp:keywords/>
  <dc:description/>
  <cp:lastModifiedBy>L Clegg</cp:lastModifiedBy>
  <cp:revision>2</cp:revision>
  <dcterms:created xsi:type="dcterms:W3CDTF">2020-04-02T10:31:00Z</dcterms:created>
  <dcterms:modified xsi:type="dcterms:W3CDTF">2020-04-02T10:31:00Z</dcterms:modified>
</cp:coreProperties>
</file>