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57CD" w14:textId="515BFC88" w:rsidR="00B26422" w:rsidRDefault="00B26422">
      <w:pPr>
        <w:rPr>
          <w:b/>
          <w:u w:val="single"/>
        </w:rPr>
      </w:pPr>
    </w:p>
    <w:p w14:paraId="429B9692" w14:textId="77777777" w:rsidR="00B26422" w:rsidRDefault="00B26422">
      <w:pPr>
        <w:rPr>
          <w:b/>
        </w:rPr>
      </w:pPr>
      <w:r w:rsidRPr="00B26422">
        <w:rPr>
          <w:b/>
          <w:noProof/>
        </w:rPr>
        <w:drawing>
          <wp:anchor distT="0" distB="0" distL="114300" distR="114300" simplePos="0" relativeHeight="251658240" behindDoc="0" locked="0" layoutInCell="1" allowOverlap="1" wp14:anchorId="732A195F" wp14:editId="6B4E738D">
            <wp:simplePos x="457200" y="742950"/>
            <wp:positionH relativeFrom="column">
              <wp:align>left</wp:align>
            </wp:positionH>
            <wp:positionV relativeFrom="paragraph">
              <wp:align>top</wp:align>
            </wp:positionV>
            <wp:extent cx="3333750" cy="952500"/>
            <wp:effectExtent l="0" t="0" r="0" b="0"/>
            <wp:wrapSquare wrapText="bothSides"/>
            <wp:docPr id="1" name="Picture 1" descr="https://www.stannescrumpsall.co.uk/images/logo/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nnescrumpsall.co.uk/images/logo/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anchor>
        </w:drawing>
      </w:r>
    </w:p>
    <w:p w14:paraId="3196E9B0" w14:textId="6B10B558" w:rsidR="00B26422" w:rsidRDefault="00B26422" w:rsidP="00B26422">
      <w:pPr>
        <w:rPr>
          <w:b/>
          <w:u w:val="single"/>
        </w:rPr>
      </w:pPr>
      <w:r>
        <w:rPr>
          <w:b/>
        </w:rPr>
        <w:tab/>
        <w:t xml:space="preserve">                                           </w:t>
      </w:r>
      <w:r w:rsidRPr="00B26422">
        <w:rPr>
          <w:b/>
          <w:sz w:val="28"/>
          <w:u w:val="single"/>
        </w:rPr>
        <w:t>Guided Comprehension Texts – KS2</w:t>
      </w:r>
    </w:p>
    <w:p w14:paraId="50F3DBED" w14:textId="65EC3415" w:rsidR="00B26422" w:rsidRPr="00B26422" w:rsidRDefault="00B26422" w:rsidP="00B26422">
      <w:pPr>
        <w:tabs>
          <w:tab w:val="left" w:pos="990"/>
        </w:tabs>
        <w:rPr>
          <w:b/>
        </w:rPr>
      </w:pPr>
      <w:r>
        <w:rPr>
          <w:b/>
        </w:rPr>
        <w:br w:type="textWrapping" w:clear="all"/>
      </w:r>
    </w:p>
    <w:p w14:paraId="2F5B24A1" w14:textId="7484584B" w:rsidR="00777F2E" w:rsidRPr="00B26422" w:rsidRDefault="00777F2E">
      <w:pPr>
        <w:rPr>
          <w:color w:val="000000" w:themeColor="text1"/>
          <w:sz w:val="24"/>
        </w:rPr>
      </w:pPr>
      <w:r w:rsidRPr="00B26422">
        <w:rPr>
          <w:color w:val="000000" w:themeColor="text1"/>
          <w:sz w:val="24"/>
        </w:rPr>
        <w:t>The Guided Comprehension texts have been carefully selected by the English lead alongside the KS2 teachers to ensure that throughout KS2 the children access a broad range of material. Below</w:t>
      </w:r>
      <w:r w:rsidR="00391B6F" w:rsidRPr="00B26422">
        <w:rPr>
          <w:color w:val="000000" w:themeColor="text1"/>
          <w:sz w:val="24"/>
        </w:rPr>
        <w:t>,</w:t>
      </w:r>
      <w:r w:rsidRPr="00B26422">
        <w:rPr>
          <w:color w:val="000000" w:themeColor="text1"/>
          <w:sz w:val="24"/>
        </w:rPr>
        <w:t xml:space="preserve"> the key shows the categories </w:t>
      </w:r>
      <w:r w:rsidR="00391B6F" w:rsidRPr="00B26422">
        <w:rPr>
          <w:color w:val="000000" w:themeColor="text1"/>
          <w:sz w:val="24"/>
        </w:rPr>
        <w:t xml:space="preserve">the material </w:t>
      </w:r>
      <w:r w:rsidR="00D81ACF">
        <w:rPr>
          <w:color w:val="000000" w:themeColor="text1"/>
          <w:sz w:val="24"/>
        </w:rPr>
        <w:t xml:space="preserve">has been organised </w:t>
      </w:r>
      <w:r w:rsidR="00391B6F" w:rsidRPr="00B26422">
        <w:rPr>
          <w:color w:val="000000" w:themeColor="text1"/>
          <w:sz w:val="24"/>
        </w:rPr>
        <w:t>into.</w:t>
      </w:r>
    </w:p>
    <w:p w14:paraId="09AEAB24" w14:textId="36B74191" w:rsidR="008E67BC" w:rsidRPr="00B26422" w:rsidRDefault="00777F2E">
      <w:pPr>
        <w:rPr>
          <w:color w:val="FF00FF"/>
          <w:sz w:val="24"/>
        </w:rPr>
      </w:pPr>
      <w:r w:rsidRPr="00B26422">
        <w:rPr>
          <w:color w:val="FF00FF"/>
          <w:sz w:val="24"/>
        </w:rPr>
        <w:t>Picture Book</w:t>
      </w:r>
    </w:p>
    <w:p w14:paraId="0CE84891" w14:textId="77777777" w:rsidR="008E67BC" w:rsidRPr="00B26422" w:rsidRDefault="00777F2E">
      <w:pPr>
        <w:rPr>
          <w:color w:val="1155CC"/>
          <w:sz w:val="24"/>
        </w:rPr>
      </w:pPr>
      <w:r w:rsidRPr="00B26422">
        <w:rPr>
          <w:color w:val="1155CC"/>
          <w:sz w:val="24"/>
        </w:rPr>
        <w:t>Fiction</w:t>
      </w:r>
    </w:p>
    <w:p w14:paraId="463496E7" w14:textId="77777777" w:rsidR="008E67BC" w:rsidRPr="00B26422" w:rsidRDefault="00777F2E">
      <w:pPr>
        <w:rPr>
          <w:color w:val="00FFFF"/>
          <w:sz w:val="24"/>
        </w:rPr>
      </w:pPr>
      <w:r w:rsidRPr="00B26422">
        <w:rPr>
          <w:color w:val="00FFFF"/>
          <w:sz w:val="24"/>
        </w:rPr>
        <w:t>Classic</w:t>
      </w:r>
    </w:p>
    <w:p w14:paraId="6A8DE68B" w14:textId="77777777" w:rsidR="008E67BC" w:rsidRPr="00B26422" w:rsidRDefault="00777F2E">
      <w:pPr>
        <w:rPr>
          <w:color w:val="11CC1C"/>
          <w:sz w:val="24"/>
        </w:rPr>
      </w:pPr>
      <w:r w:rsidRPr="00B26422">
        <w:rPr>
          <w:color w:val="11CC1C"/>
          <w:sz w:val="24"/>
        </w:rPr>
        <w:t>Non-Fiction</w:t>
      </w:r>
    </w:p>
    <w:p w14:paraId="60D25F66" w14:textId="77777777" w:rsidR="008E67BC" w:rsidRPr="00B26422" w:rsidRDefault="00777F2E">
      <w:pPr>
        <w:rPr>
          <w:color w:val="FF0000"/>
          <w:sz w:val="24"/>
        </w:rPr>
      </w:pPr>
      <w:r w:rsidRPr="00B26422">
        <w:rPr>
          <w:color w:val="FF0000"/>
          <w:sz w:val="24"/>
        </w:rPr>
        <w:t>Poetry/Song Lyrics</w:t>
      </w:r>
    </w:p>
    <w:p w14:paraId="01A2C465" w14:textId="2C0AC9AE" w:rsidR="008E67BC" w:rsidRPr="00B26422" w:rsidRDefault="00777F2E">
      <w:pPr>
        <w:rPr>
          <w:color w:val="FF9900"/>
          <w:sz w:val="24"/>
        </w:rPr>
      </w:pPr>
      <w:r w:rsidRPr="00B26422">
        <w:rPr>
          <w:color w:val="FF9900"/>
          <w:sz w:val="24"/>
        </w:rPr>
        <w:t>Image</w:t>
      </w:r>
    </w:p>
    <w:p w14:paraId="3640E9B7" w14:textId="12612760" w:rsidR="00B26422" w:rsidRPr="00B26422" w:rsidRDefault="00B26422">
      <w:pPr>
        <w:rPr>
          <w:color w:val="000000" w:themeColor="text1"/>
          <w:sz w:val="24"/>
        </w:rPr>
      </w:pPr>
      <w:r w:rsidRPr="00B26422">
        <w:rPr>
          <w:color w:val="000000" w:themeColor="text1"/>
          <w:sz w:val="24"/>
        </w:rPr>
        <w:t>The materials have been selected for various reasons: for their literary value; to teach specific skills and to make links to the wider curriculum and other topics they are learning or have learnt about. We have also selected some texts to celebrate national events such as:</w:t>
      </w:r>
    </w:p>
    <w:p w14:paraId="43D0382D" w14:textId="77777777" w:rsidR="008E67BC" w:rsidRPr="00B26422" w:rsidRDefault="00777F2E">
      <w:pPr>
        <w:rPr>
          <w:b/>
          <w:sz w:val="24"/>
        </w:rPr>
      </w:pPr>
      <w:r w:rsidRPr="00B26422">
        <w:rPr>
          <w:b/>
          <w:sz w:val="24"/>
        </w:rPr>
        <w:t>National Events - each class to study same author during that week/month:</w:t>
      </w:r>
    </w:p>
    <w:p w14:paraId="2607EF11" w14:textId="77777777" w:rsidR="008E67BC" w:rsidRPr="00B26422" w:rsidRDefault="00777F2E">
      <w:pPr>
        <w:rPr>
          <w:sz w:val="24"/>
        </w:rPr>
      </w:pPr>
      <w:r w:rsidRPr="00B26422">
        <w:rPr>
          <w:sz w:val="24"/>
        </w:rPr>
        <w:t xml:space="preserve">September second week - Roald Dahl </w:t>
      </w:r>
    </w:p>
    <w:p w14:paraId="196B150D" w14:textId="77777777" w:rsidR="008E67BC" w:rsidRPr="00B26422" w:rsidRDefault="00777F2E">
      <w:pPr>
        <w:rPr>
          <w:sz w:val="24"/>
        </w:rPr>
      </w:pPr>
      <w:r w:rsidRPr="00B26422">
        <w:rPr>
          <w:sz w:val="24"/>
        </w:rPr>
        <w:t>October first week - National Poetry Day</w:t>
      </w:r>
    </w:p>
    <w:p w14:paraId="3C135E34" w14:textId="77777777" w:rsidR="008E67BC" w:rsidRPr="00B26422" w:rsidRDefault="00777F2E">
      <w:pPr>
        <w:rPr>
          <w:sz w:val="24"/>
        </w:rPr>
      </w:pPr>
      <w:r w:rsidRPr="00B26422">
        <w:rPr>
          <w:sz w:val="24"/>
        </w:rPr>
        <w:t>April 23rd - William Shakespeare</w:t>
      </w:r>
    </w:p>
    <w:p w14:paraId="4E11B97F" w14:textId="77777777" w:rsidR="008E67BC" w:rsidRPr="00B26422" w:rsidRDefault="00777F2E">
      <w:pPr>
        <w:rPr>
          <w:sz w:val="24"/>
        </w:rPr>
      </w:pPr>
      <w:r w:rsidRPr="00B26422">
        <w:rPr>
          <w:sz w:val="24"/>
        </w:rPr>
        <w:t>May 2nd - Harry Potter Day</w:t>
      </w:r>
    </w:p>
    <w:p w14:paraId="1906175A" w14:textId="578E2D1F" w:rsidR="008E67BC" w:rsidRPr="003B79A5" w:rsidRDefault="00B26422">
      <w:pPr>
        <w:rPr>
          <w:sz w:val="24"/>
          <w:szCs w:val="24"/>
        </w:rPr>
      </w:pPr>
      <w:r w:rsidRPr="003B79A5">
        <w:rPr>
          <w:sz w:val="24"/>
          <w:szCs w:val="24"/>
        </w:rPr>
        <w:t>As we only use extracts within Guided Comprehension, we ensure that the book</w:t>
      </w:r>
      <w:r w:rsidR="00A9160E" w:rsidRPr="003B79A5">
        <w:rPr>
          <w:sz w:val="24"/>
          <w:szCs w:val="24"/>
        </w:rPr>
        <w:t>,</w:t>
      </w:r>
      <w:r w:rsidRPr="003B79A5">
        <w:rPr>
          <w:sz w:val="24"/>
          <w:szCs w:val="24"/>
        </w:rPr>
        <w:t xml:space="preserve"> and other books by that author</w:t>
      </w:r>
      <w:r w:rsidR="00A9160E" w:rsidRPr="003B79A5">
        <w:rPr>
          <w:sz w:val="24"/>
          <w:szCs w:val="24"/>
        </w:rPr>
        <w:t>,</w:t>
      </w:r>
      <w:r w:rsidRPr="003B79A5">
        <w:rPr>
          <w:sz w:val="24"/>
          <w:szCs w:val="24"/>
        </w:rPr>
        <w:t xml:space="preserve"> are available to the children </w:t>
      </w:r>
      <w:r w:rsidR="003B79A5">
        <w:rPr>
          <w:sz w:val="24"/>
          <w:szCs w:val="24"/>
        </w:rPr>
        <w:t>so</w:t>
      </w:r>
      <w:r w:rsidRPr="003B79A5">
        <w:rPr>
          <w:sz w:val="24"/>
          <w:szCs w:val="24"/>
        </w:rPr>
        <w:t xml:space="preserve"> they can choose to read these </w:t>
      </w:r>
      <w:r w:rsidR="003B79A5">
        <w:rPr>
          <w:sz w:val="24"/>
          <w:szCs w:val="24"/>
        </w:rPr>
        <w:t xml:space="preserve">in full, </w:t>
      </w:r>
      <w:r w:rsidRPr="003B79A5">
        <w:rPr>
          <w:sz w:val="24"/>
          <w:szCs w:val="24"/>
        </w:rPr>
        <w:t>independently.</w:t>
      </w:r>
    </w:p>
    <w:p w14:paraId="2003C3A0" w14:textId="77777777" w:rsidR="008E67BC" w:rsidRDefault="008E67BC"/>
    <w:p w14:paraId="70D0D167" w14:textId="77777777" w:rsidR="0018626E" w:rsidRDefault="0018626E">
      <w:pPr>
        <w:rPr>
          <w:b/>
          <w:bCs/>
        </w:rPr>
      </w:pPr>
    </w:p>
    <w:p w14:paraId="4B749649" w14:textId="241C680F" w:rsidR="008E67BC" w:rsidRPr="003371B8" w:rsidRDefault="00777F2E">
      <w:pPr>
        <w:rPr>
          <w:b/>
          <w:bCs/>
        </w:rPr>
      </w:pPr>
      <w:r w:rsidRPr="003371B8">
        <w:rPr>
          <w:b/>
          <w:bCs/>
        </w:rPr>
        <w:lastRenderedPageBreak/>
        <w:t>Year 3</w:t>
      </w: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2564"/>
        <w:gridCol w:w="2565"/>
        <w:gridCol w:w="2565"/>
        <w:gridCol w:w="2565"/>
        <w:gridCol w:w="2565"/>
      </w:tblGrid>
      <w:tr w:rsidR="008E67BC" w14:paraId="28DDFDE5" w14:textId="77777777">
        <w:tc>
          <w:tcPr>
            <w:tcW w:w="2564" w:type="dxa"/>
          </w:tcPr>
          <w:p w14:paraId="52B63B18" w14:textId="04A00A08" w:rsidR="008E67BC" w:rsidRPr="00B848B9" w:rsidRDefault="00777F2E" w:rsidP="00B848B9">
            <w:pPr>
              <w:jc w:val="center"/>
              <w:rPr>
                <w:b/>
                <w:bCs/>
              </w:rPr>
            </w:pPr>
            <w:r w:rsidRPr="00B848B9">
              <w:rPr>
                <w:b/>
                <w:bCs/>
              </w:rPr>
              <w:t xml:space="preserve">Autumn 1 - </w:t>
            </w:r>
            <w:r w:rsidR="00EC449B">
              <w:rPr>
                <w:b/>
                <w:bCs/>
              </w:rPr>
              <w:t>V</w:t>
            </w:r>
            <w:r w:rsidRPr="00B848B9">
              <w:rPr>
                <w:b/>
                <w:bCs/>
              </w:rPr>
              <w:t>olcanoes</w:t>
            </w:r>
          </w:p>
        </w:tc>
        <w:tc>
          <w:tcPr>
            <w:tcW w:w="2564" w:type="dxa"/>
          </w:tcPr>
          <w:p w14:paraId="3405F9FC" w14:textId="77777777" w:rsidR="008E67BC" w:rsidRPr="00B848B9" w:rsidRDefault="00777F2E" w:rsidP="00B848B9">
            <w:pPr>
              <w:jc w:val="center"/>
              <w:rPr>
                <w:b/>
                <w:bCs/>
              </w:rPr>
            </w:pPr>
            <w:r w:rsidRPr="00B848B9">
              <w:rPr>
                <w:b/>
                <w:bCs/>
              </w:rPr>
              <w:t>Autumn 2 - Stone Age etc</w:t>
            </w:r>
          </w:p>
        </w:tc>
        <w:tc>
          <w:tcPr>
            <w:tcW w:w="2565" w:type="dxa"/>
          </w:tcPr>
          <w:p w14:paraId="64541275" w14:textId="3E6CE83D" w:rsidR="008E67BC" w:rsidRPr="00B848B9" w:rsidRDefault="00777F2E" w:rsidP="00B848B9">
            <w:pPr>
              <w:jc w:val="center"/>
              <w:rPr>
                <w:b/>
                <w:bCs/>
              </w:rPr>
            </w:pPr>
            <w:r w:rsidRPr="00B848B9">
              <w:rPr>
                <w:b/>
                <w:bCs/>
              </w:rPr>
              <w:t xml:space="preserve">Spring 1 - </w:t>
            </w:r>
            <w:r w:rsidR="00EC449B">
              <w:rPr>
                <w:b/>
                <w:bCs/>
              </w:rPr>
              <w:t>P</w:t>
            </w:r>
            <w:r w:rsidRPr="00B848B9">
              <w:rPr>
                <w:b/>
                <w:bCs/>
              </w:rPr>
              <w:t>lanet</w:t>
            </w:r>
          </w:p>
        </w:tc>
        <w:tc>
          <w:tcPr>
            <w:tcW w:w="2565" w:type="dxa"/>
          </w:tcPr>
          <w:p w14:paraId="08551183" w14:textId="77777777" w:rsidR="008E67BC" w:rsidRPr="00B848B9" w:rsidRDefault="00777F2E" w:rsidP="00B848B9">
            <w:pPr>
              <w:jc w:val="center"/>
              <w:rPr>
                <w:b/>
                <w:bCs/>
              </w:rPr>
            </w:pPr>
            <w:r w:rsidRPr="00B848B9">
              <w:rPr>
                <w:b/>
                <w:bCs/>
              </w:rPr>
              <w:t>Spring 2 - Egypt</w:t>
            </w:r>
          </w:p>
        </w:tc>
        <w:tc>
          <w:tcPr>
            <w:tcW w:w="2565" w:type="dxa"/>
          </w:tcPr>
          <w:p w14:paraId="428D7D7F" w14:textId="52478DAD" w:rsidR="008E67BC" w:rsidRPr="00B848B9" w:rsidRDefault="00777F2E" w:rsidP="00B848B9">
            <w:pPr>
              <w:jc w:val="center"/>
              <w:rPr>
                <w:b/>
                <w:bCs/>
              </w:rPr>
            </w:pPr>
            <w:r w:rsidRPr="00B848B9">
              <w:rPr>
                <w:b/>
                <w:bCs/>
              </w:rPr>
              <w:t xml:space="preserve">Summer 1 </w:t>
            </w:r>
            <w:r w:rsidR="002D2544">
              <w:rPr>
                <w:b/>
                <w:bCs/>
              </w:rPr>
              <w:t>–</w:t>
            </w:r>
            <w:r w:rsidRPr="00B848B9">
              <w:rPr>
                <w:b/>
                <w:bCs/>
              </w:rPr>
              <w:t xml:space="preserve"> </w:t>
            </w:r>
            <w:r w:rsidR="002D2544">
              <w:rPr>
                <w:b/>
                <w:bCs/>
              </w:rPr>
              <w:t xml:space="preserve">Friend or Foe </w:t>
            </w:r>
          </w:p>
        </w:tc>
        <w:tc>
          <w:tcPr>
            <w:tcW w:w="2565" w:type="dxa"/>
          </w:tcPr>
          <w:p w14:paraId="49143FBC" w14:textId="77777777" w:rsidR="008E67BC" w:rsidRPr="00B848B9" w:rsidRDefault="00777F2E" w:rsidP="00B848B9">
            <w:pPr>
              <w:jc w:val="center"/>
              <w:rPr>
                <w:b/>
                <w:bCs/>
              </w:rPr>
            </w:pPr>
            <w:r w:rsidRPr="00B848B9">
              <w:rPr>
                <w:b/>
                <w:bCs/>
              </w:rPr>
              <w:t>Summer 2 - Spain</w:t>
            </w:r>
          </w:p>
        </w:tc>
      </w:tr>
      <w:tr w:rsidR="003371B8" w14:paraId="3AC1510B" w14:textId="77777777" w:rsidTr="003371B8">
        <w:trPr>
          <w:trHeight w:val="77"/>
        </w:trPr>
        <w:tc>
          <w:tcPr>
            <w:tcW w:w="2564" w:type="dxa"/>
            <w:shd w:val="clear" w:color="auto" w:fill="BFBFBF" w:themeFill="background1" w:themeFillShade="BF"/>
          </w:tcPr>
          <w:p w14:paraId="30AA263F" w14:textId="3F36A3FF" w:rsidR="003371B8" w:rsidRPr="00715396" w:rsidRDefault="00EC449B" w:rsidP="003371B8">
            <w:pPr>
              <w:jc w:val="center"/>
              <w:rPr>
                <w:b/>
                <w:bCs/>
              </w:rPr>
            </w:pPr>
            <w:r>
              <w:rPr>
                <w:b/>
                <w:bCs/>
              </w:rPr>
              <w:t>George’s Marvellous Medicine</w:t>
            </w:r>
          </w:p>
          <w:p w14:paraId="0B76F12E" w14:textId="3F260567" w:rsidR="003371B8" w:rsidRPr="009C3AC0" w:rsidRDefault="003371B8" w:rsidP="003371B8">
            <w:pPr>
              <w:jc w:val="center"/>
              <w:rPr>
                <w:b/>
                <w:bCs/>
                <w:color w:val="0000FF"/>
              </w:rPr>
            </w:pPr>
            <w:r w:rsidRPr="00715396">
              <w:rPr>
                <w:b/>
                <w:bCs/>
              </w:rPr>
              <w:t>by Roald Dahl</w:t>
            </w:r>
          </w:p>
        </w:tc>
        <w:tc>
          <w:tcPr>
            <w:tcW w:w="2564" w:type="dxa"/>
            <w:shd w:val="clear" w:color="auto" w:fill="BFBFBF" w:themeFill="background1" w:themeFillShade="BF"/>
          </w:tcPr>
          <w:p w14:paraId="1F5A15E8" w14:textId="77777777" w:rsidR="003371B8" w:rsidRDefault="003371B8" w:rsidP="00715396">
            <w:pPr>
              <w:jc w:val="center"/>
              <w:rPr>
                <w:b/>
                <w:bCs/>
              </w:rPr>
            </w:pPr>
            <w:r w:rsidRPr="00372674">
              <w:rPr>
                <w:b/>
                <w:bCs/>
              </w:rPr>
              <w:t>Mr Gum</w:t>
            </w:r>
          </w:p>
          <w:p w14:paraId="6D0F1D77" w14:textId="5E0733BB" w:rsidR="003371B8" w:rsidRPr="009C3AC0" w:rsidRDefault="003371B8" w:rsidP="00715396">
            <w:pPr>
              <w:spacing w:line="256" w:lineRule="auto"/>
              <w:jc w:val="center"/>
              <w:rPr>
                <w:b/>
                <w:bCs/>
                <w:color w:val="00FFFF"/>
              </w:rPr>
            </w:pPr>
            <w:r w:rsidRPr="00BD7E91">
              <w:t>by Andy Stanton</w:t>
            </w:r>
          </w:p>
        </w:tc>
        <w:tc>
          <w:tcPr>
            <w:tcW w:w="2565" w:type="dxa"/>
            <w:shd w:val="clear" w:color="auto" w:fill="BFBFBF" w:themeFill="background1" w:themeFillShade="BF"/>
          </w:tcPr>
          <w:p w14:paraId="55586D97" w14:textId="77777777" w:rsidR="003371B8" w:rsidRDefault="003371B8" w:rsidP="00715396">
            <w:pPr>
              <w:jc w:val="center"/>
            </w:pPr>
            <w:r w:rsidRPr="00372674">
              <w:rPr>
                <w:b/>
                <w:bCs/>
              </w:rPr>
              <w:t>Bill’s New Frock</w:t>
            </w:r>
          </w:p>
          <w:p w14:paraId="77EA616D" w14:textId="3C711FD5" w:rsidR="003371B8" w:rsidRPr="009C3AC0" w:rsidRDefault="003371B8" w:rsidP="00715396">
            <w:pPr>
              <w:jc w:val="center"/>
              <w:rPr>
                <w:b/>
                <w:bCs/>
                <w:color w:val="0000FF"/>
                <w:highlight w:val="white"/>
              </w:rPr>
            </w:pPr>
            <w:r w:rsidRPr="00BD7E91">
              <w:t>by Anne Fine</w:t>
            </w:r>
          </w:p>
        </w:tc>
        <w:tc>
          <w:tcPr>
            <w:tcW w:w="2565" w:type="dxa"/>
            <w:shd w:val="clear" w:color="auto" w:fill="BFBFBF" w:themeFill="background1" w:themeFillShade="BF"/>
          </w:tcPr>
          <w:p w14:paraId="5ADF1062" w14:textId="77777777" w:rsidR="003371B8" w:rsidRDefault="003371B8" w:rsidP="00715396">
            <w:pPr>
              <w:jc w:val="center"/>
            </w:pPr>
            <w:r w:rsidRPr="00372674">
              <w:rPr>
                <w:b/>
                <w:bCs/>
              </w:rPr>
              <w:t>The Storm</w:t>
            </w:r>
          </w:p>
          <w:p w14:paraId="75A894E5" w14:textId="3A846FEB" w:rsidR="003371B8" w:rsidRPr="009C3AC0" w:rsidRDefault="003371B8" w:rsidP="00715396">
            <w:pPr>
              <w:jc w:val="center"/>
              <w:rPr>
                <w:b/>
                <w:bCs/>
                <w:color w:val="00FFFF"/>
                <w:highlight w:val="yellow"/>
              </w:rPr>
            </w:pPr>
            <w:r w:rsidRPr="00BD7E91">
              <w:t>by Kevin Crossley Holland</w:t>
            </w:r>
          </w:p>
        </w:tc>
        <w:tc>
          <w:tcPr>
            <w:tcW w:w="2565" w:type="dxa"/>
            <w:shd w:val="clear" w:color="auto" w:fill="BFBFBF" w:themeFill="background1" w:themeFillShade="BF"/>
          </w:tcPr>
          <w:p w14:paraId="15BB6515" w14:textId="2084912B" w:rsidR="002D2544" w:rsidRPr="00EC449B" w:rsidRDefault="002D2544" w:rsidP="002D2544">
            <w:pPr>
              <w:jc w:val="center"/>
            </w:pPr>
            <w:r w:rsidRPr="00EC449B">
              <w:rPr>
                <w:b/>
                <w:bCs/>
              </w:rPr>
              <w:t>The Iron Man</w:t>
            </w:r>
            <w:r w:rsidRPr="00EC449B">
              <w:t xml:space="preserve"> – Hughes</w:t>
            </w:r>
          </w:p>
          <w:p w14:paraId="299A5A01" w14:textId="5CA7FEFB" w:rsidR="002D2544" w:rsidRPr="00EC449B" w:rsidRDefault="002D2544" w:rsidP="002D2544">
            <w:pPr>
              <w:jc w:val="center"/>
            </w:pPr>
            <w:r w:rsidRPr="00EC449B">
              <w:t xml:space="preserve">(illustrated by </w:t>
            </w:r>
            <w:proofErr w:type="spellStart"/>
            <w:r w:rsidRPr="00EC449B">
              <w:t>Mold</w:t>
            </w:r>
            <w:proofErr w:type="spellEnd"/>
            <w:r w:rsidRPr="00EC449B">
              <w:t xml:space="preserve">) </w:t>
            </w:r>
          </w:p>
          <w:p w14:paraId="5F651099" w14:textId="5121A1A2" w:rsidR="003371B8" w:rsidRPr="009C3AC0" w:rsidRDefault="002D2544" w:rsidP="002D2544">
            <w:pPr>
              <w:jc w:val="center"/>
              <w:rPr>
                <w:b/>
                <w:bCs/>
                <w:color w:val="FF00FF"/>
              </w:rPr>
            </w:pPr>
            <w:r w:rsidRPr="00EC449B">
              <w:rPr>
                <w:b/>
                <w:bCs/>
              </w:rPr>
              <w:t>The Wild Robot</w:t>
            </w:r>
            <w:r w:rsidRPr="00EC449B">
              <w:t xml:space="preserve"> - Brown</w:t>
            </w:r>
          </w:p>
        </w:tc>
        <w:tc>
          <w:tcPr>
            <w:tcW w:w="2565" w:type="dxa"/>
            <w:shd w:val="clear" w:color="auto" w:fill="BFBFBF" w:themeFill="background1" w:themeFillShade="BF"/>
          </w:tcPr>
          <w:p w14:paraId="06AC4B6F" w14:textId="77777777" w:rsidR="002D2544" w:rsidRPr="002D2544" w:rsidRDefault="002D2544" w:rsidP="002D2544">
            <w:pPr>
              <w:jc w:val="center"/>
            </w:pPr>
            <w:r w:rsidRPr="002D2544">
              <w:rPr>
                <w:b/>
                <w:bCs/>
              </w:rPr>
              <w:t>The Lion, The Witch and The Wardrobe</w:t>
            </w:r>
          </w:p>
          <w:p w14:paraId="42343FA3" w14:textId="59290541" w:rsidR="002D2544" w:rsidRPr="009C3AC0" w:rsidRDefault="002D2544" w:rsidP="002D2544">
            <w:pPr>
              <w:jc w:val="center"/>
              <w:rPr>
                <w:color w:val="0000FF"/>
              </w:rPr>
            </w:pPr>
            <w:r w:rsidRPr="002D2544">
              <w:t xml:space="preserve">by </w:t>
            </w:r>
            <w:proofErr w:type="spellStart"/>
            <w:r w:rsidRPr="002D2544">
              <w:t>C.</w:t>
            </w:r>
            <w:proofErr w:type="gramStart"/>
            <w:r w:rsidRPr="002D2544">
              <w:t>S.Lewis</w:t>
            </w:r>
            <w:proofErr w:type="spellEnd"/>
            <w:proofErr w:type="gramEnd"/>
            <w:r w:rsidRPr="00372674">
              <w:rPr>
                <w:b/>
                <w:bCs/>
              </w:rPr>
              <w:t xml:space="preserve"> </w:t>
            </w:r>
          </w:p>
          <w:p w14:paraId="433A9DB7" w14:textId="0D871AA8" w:rsidR="003371B8" w:rsidRPr="009C3AC0" w:rsidRDefault="003371B8" w:rsidP="00715396">
            <w:pPr>
              <w:jc w:val="center"/>
              <w:rPr>
                <w:color w:val="0000FF"/>
                <w:highlight w:val="yellow"/>
              </w:rPr>
            </w:pPr>
          </w:p>
        </w:tc>
      </w:tr>
      <w:tr w:rsidR="003371B8" w14:paraId="1AF17DC3" w14:textId="77777777" w:rsidTr="002D2544">
        <w:trPr>
          <w:trHeight w:val="990"/>
        </w:trPr>
        <w:tc>
          <w:tcPr>
            <w:tcW w:w="2564" w:type="dxa"/>
          </w:tcPr>
          <w:p w14:paraId="7035C27B" w14:textId="23520723" w:rsidR="003371B8" w:rsidRPr="000A7250" w:rsidRDefault="003371B8" w:rsidP="00F3760C">
            <w:pPr>
              <w:spacing w:after="160"/>
              <w:rPr>
                <w:color w:val="11CC1C"/>
              </w:rPr>
            </w:pPr>
            <w:r w:rsidRPr="000A7250">
              <w:rPr>
                <w:b/>
                <w:bCs/>
                <w:color w:val="11CC1C"/>
              </w:rPr>
              <w:t xml:space="preserve">Street </w:t>
            </w:r>
            <w:r w:rsidR="00EC449B">
              <w:rPr>
                <w:b/>
                <w:bCs/>
                <w:color w:val="11CC1C"/>
              </w:rPr>
              <w:t>B</w:t>
            </w:r>
            <w:r w:rsidRPr="000A7250">
              <w:rPr>
                <w:b/>
                <w:bCs/>
                <w:color w:val="11CC1C"/>
              </w:rPr>
              <w:t>eneath my Feet</w:t>
            </w:r>
            <w:r w:rsidRPr="000A7250">
              <w:rPr>
                <w:color w:val="11CC1C"/>
              </w:rPr>
              <w:t xml:space="preserve"> by Charlotte </w:t>
            </w:r>
            <w:proofErr w:type="spellStart"/>
            <w:r w:rsidRPr="000A7250">
              <w:rPr>
                <w:color w:val="11CC1C"/>
              </w:rPr>
              <w:t>Guillian</w:t>
            </w:r>
            <w:proofErr w:type="spellEnd"/>
            <w:r w:rsidRPr="000A7250">
              <w:rPr>
                <w:color w:val="11CC1C"/>
              </w:rPr>
              <w:t xml:space="preserve"> and Yuval </w:t>
            </w:r>
            <w:proofErr w:type="spellStart"/>
            <w:r w:rsidRPr="000A7250">
              <w:rPr>
                <w:color w:val="11CC1C"/>
              </w:rPr>
              <w:t>Zommer</w:t>
            </w:r>
            <w:proofErr w:type="spellEnd"/>
            <w:r w:rsidRPr="000A7250">
              <w:rPr>
                <w:color w:val="11CC1C"/>
              </w:rPr>
              <w:t xml:space="preserve"> - Earth crust section</w:t>
            </w:r>
          </w:p>
          <w:p w14:paraId="5972E37D" w14:textId="77777777" w:rsidR="003371B8" w:rsidRPr="000A7250" w:rsidRDefault="003371B8" w:rsidP="00F3760C">
            <w:pPr>
              <w:spacing w:after="160"/>
              <w:rPr>
                <w:color w:val="11CC1C"/>
              </w:rPr>
            </w:pPr>
            <w:r w:rsidRPr="000A7250">
              <w:rPr>
                <w:b/>
                <w:bCs/>
                <w:color w:val="11CC1C"/>
              </w:rPr>
              <w:t>Earth Shattering Events</w:t>
            </w:r>
            <w:r w:rsidRPr="000A7250">
              <w:rPr>
                <w:color w:val="11CC1C"/>
              </w:rPr>
              <w:t xml:space="preserve"> by Robin Jacobs</w:t>
            </w:r>
          </w:p>
          <w:p w14:paraId="278E2786" w14:textId="0CBBD5EF" w:rsidR="003371B8" w:rsidRDefault="003371B8" w:rsidP="00F3760C">
            <w:pPr>
              <w:spacing w:after="160"/>
              <w:rPr>
                <w:color w:val="FF00FF"/>
              </w:rPr>
            </w:pPr>
            <w:r w:rsidRPr="009C3AC0">
              <w:rPr>
                <w:b/>
                <w:bCs/>
                <w:color w:val="FF00FF"/>
              </w:rPr>
              <w:t>A Rock is Lively</w:t>
            </w:r>
            <w:r>
              <w:rPr>
                <w:color w:val="FF00FF"/>
              </w:rPr>
              <w:t xml:space="preserve">                 by Dianna </w:t>
            </w:r>
            <w:proofErr w:type="spellStart"/>
            <w:r>
              <w:rPr>
                <w:color w:val="FF00FF"/>
              </w:rPr>
              <w:t>Hutts</w:t>
            </w:r>
            <w:proofErr w:type="spellEnd"/>
            <w:r>
              <w:rPr>
                <w:color w:val="FF00FF"/>
              </w:rPr>
              <w:t xml:space="preserve"> Ashton - informative</w:t>
            </w:r>
          </w:p>
          <w:p w14:paraId="76DDA0B2" w14:textId="6EF4EB0D" w:rsidR="00D92686" w:rsidRPr="00F3760C" w:rsidRDefault="003371B8" w:rsidP="00F3760C">
            <w:pPr>
              <w:spacing w:after="160"/>
              <w:rPr>
                <w:color w:val="0000FF"/>
                <w:highlight w:val="white"/>
              </w:rPr>
            </w:pPr>
            <w:r w:rsidRPr="009C3AC0">
              <w:rPr>
                <w:b/>
                <w:bCs/>
                <w:color w:val="0000FF"/>
                <w:highlight w:val="white"/>
              </w:rPr>
              <w:t>The Wombles</w:t>
            </w:r>
            <w:r>
              <w:rPr>
                <w:color w:val="0000FF"/>
                <w:highlight w:val="white"/>
              </w:rPr>
              <w:t xml:space="preserve">                      by Elisabeth Beresford </w:t>
            </w:r>
            <w:r w:rsidR="00D92686">
              <w:rPr>
                <w:color w:val="0000FF"/>
                <w:highlight w:val="white"/>
              </w:rPr>
              <w:t>–</w:t>
            </w:r>
            <w:r>
              <w:rPr>
                <w:color w:val="0000FF"/>
                <w:highlight w:val="white"/>
              </w:rPr>
              <w:t xml:space="preserve"> environment</w:t>
            </w:r>
          </w:p>
          <w:p w14:paraId="582BBEC2" w14:textId="77777777" w:rsidR="00266B89" w:rsidRDefault="00D92686" w:rsidP="00266B89">
            <w:pPr>
              <w:rPr>
                <w:color w:val="FF0000"/>
              </w:rPr>
            </w:pPr>
            <w:r w:rsidRPr="00F3760C">
              <w:rPr>
                <w:b/>
                <w:bCs/>
                <w:color w:val="FF0000"/>
              </w:rPr>
              <w:t>Revolting Rhymes</w:t>
            </w:r>
            <w:r w:rsidRPr="00F3760C">
              <w:rPr>
                <w:color w:val="FF0000"/>
              </w:rPr>
              <w:t xml:space="preserve"> </w:t>
            </w:r>
          </w:p>
          <w:p w14:paraId="36F6FA62" w14:textId="77777777" w:rsidR="00D92686" w:rsidRDefault="00266B89" w:rsidP="00266B89">
            <w:pPr>
              <w:rPr>
                <w:color w:val="FF0000"/>
              </w:rPr>
            </w:pPr>
            <w:r>
              <w:rPr>
                <w:color w:val="FF0000"/>
              </w:rPr>
              <w:t>by</w:t>
            </w:r>
            <w:r w:rsidR="00D92686" w:rsidRPr="00F3760C">
              <w:rPr>
                <w:color w:val="FF0000"/>
              </w:rPr>
              <w:t xml:space="preserve"> </w:t>
            </w:r>
            <w:r>
              <w:rPr>
                <w:color w:val="FF0000"/>
              </w:rPr>
              <w:t xml:space="preserve">Roald </w:t>
            </w:r>
            <w:r w:rsidR="00D92686" w:rsidRPr="00F3760C">
              <w:rPr>
                <w:color w:val="FF0000"/>
              </w:rPr>
              <w:t xml:space="preserve">Dahl </w:t>
            </w:r>
          </w:p>
          <w:p w14:paraId="0F21AD87" w14:textId="77777777" w:rsidR="00EC449B" w:rsidRDefault="00EC449B" w:rsidP="00266B89">
            <w:pPr>
              <w:rPr>
                <w:color w:val="0000FF"/>
                <w:highlight w:val="white"/>
              </w:rPr>
            </w:pPr>
          </w:p>
          <w:p w14:paraId="1A0ACDBE" w14:textId="77777777" w:rsidR="00EC449B" w:rsidRDefault="00EC449B" w:rsidP="00EC449B">
            <w:pPr>
              <w:jc w:val="both"/>
              <w:rPr>
                <w:b/>
                <w:bCs/>
                <w:color w:val="FF00FF"/>
                <w:highlight w:val="white"/>
              </w:rPr>
            </w:pPr>
            <w:r w:rsidRPr="009C3AC0">
              <w:rPr>
                <w:b/>
                <w:bCs/>
                <w:color w:val="FF00FF"/>
                <w:highlight w:val="white"/>
              </w:rPr>
              <w:t xml:space="preserve">Zoo </w:t>
            </w:r>
          </w:p>
          <w:p w14:paraId="2B83A041" w14:textId="77777777" w:rsidR="00EC449B" w:rsidRDefault="00EC449B" w:rsidP="00EC449B">
            <w:pPr>
              <w:jc w:val="both"/>
              <w:rPr>
                <w:color w:val="FF00FF"/>
                <w:highlight w:val="white"/>
              </w:rPr>
            </w:pPr>
            <w:r>
              <w:rPr>
                <w:color w:val="FF00FF"/>
                <w:highlight w:val="white"/>
              </w:rPr>
              <w:t>by Anthony Browne</w:t>
            </w:r>
          </w:p>
          <w:p w14:paraId="138F15DA" w14:textId="3BF05CB7" w:rsidR="00EC449B" w:rsidRPr="009C3AC0" w:rsidRDefault="00EC449B" w:rsidP="00266B89">
            <w:pPr>
              <w:rPr>
                <w:color w:val="0000FF"/>
                <w:highlight w:val="white"/>
              </w:rPr>
            </w:pPr>
          </w:p>
        </w:tc>
        <w:tc>
          <w:tcPr>
            <w:tcW w:w="2564" w:type="dxa"/>
          </w:tcPr>
          <w:p w14:paraId="7345FB53" w14:textId="451B6BB5" w:rsidR="003371B8" w:rsidRDefault="003371B8" w:rsidP="00F3760C">
            <w:pPr>
              <w:spacing w:after="160"/>
              <w:rPr>
                <w:color w:val="00FFFF"/>
              </w:rPr>
            </w:pPr>
            <w:proofErr w:type="spellStart"/>
            <w:r w:rsidRPr="009C3AC0">
              <w:rPr>
                <w:b/>
                <w:bCs/>
                <w:color w:val="00FFFF"/>
              </w:rPr>
              <w:t>Stig</w:t>
            </w:r>
            <w:proofErr w:type="spellEnd"/>
            <w:r w:rsidRPr="009C3AC0">
              <w:rPr>
                <w:b/>
                <w:bCs/>
                <w:color w:val="00FFFF"/>
              </w:rPr>
              <w:t xml:space="preserve"> of the Dump</w:t>
            </w:r>
            <w:r>
              <w:rPr>
                <w:color w:val="00FFFF"/>
              </w:rPr>
              <w:t xml:space="preserve">              by Clive King -adventure/friendship</w:t>
            </w:r>
          </w:p>
          <w:p w14:paraId="5EC782A8" w14:textId="487DE06C" w:rsidR="003371B8" w:rsidRDefault="003371B8" w:rsidP="00F3760C">
            <w:pPr>
              <w:spacing w:after="160"/>
              <w:rPr>
                <w:color w:val="0000FF"/>
              </w:rPr>
            </w:pPr>
            <w:r w:rsidRPr="009C3AC0">
              <w:rPr>
                <w:b/>
                <w:bCs/>
                <w:color w:val="0000FF"/>
              </w:rPr>
              <w:t>The Boy with the Bronze Axe</w:t>
            </w:r>
            <w:r>
              <w:rPr>
                <w:color w:val="0000FF"/>
              </w:rPr>
              <w:t xml:space="preserve">                                    by Kathleen Fiddler insight into stone age life/challenges</w:t>
            </w:r>
          </w:p>
          <w:p w14:paraId="26EC4944" w14:textId="0A2E3838" w:rsidR="003371B8" w:rsidRPr="002D3E16" w:rsidRDefault="003371B8" w:rsidP="00F3760C">
            <w:pPr>
              <w:spacing w:after="160"/>
              <w:rPr>
                <w:color w:val="00B050"/>
              </w:rPr>
            </w:pPr>
            <w:r w:rsidRPr="002D3E16">
              <w:rPr>
                <w:b/>
                <w:bCs/>
                <w:color w:val="00B050"/>
              </w:rPr>
              <w:t xml:space="preserve">The Secrets of Stone </w:t>
            </w:r>
            <w:proofErr w:type="spellStart"/>
            <w:r w:rsidRPr="002D3E16">
              <w:rPr>
                <w:b/>
                <w:bCs/>
                <w:color w:val="00B050"/>
              </w:rPr>
              <w:t>Henge</w:t>
            </w:r>
            <w:proofErr w:type="spellEnd"/>
            <w:r w:rsidRPr="002D3E16">
              <w:rPr>
                <w:color w:val="00B050"/>
              </w:rPr>
              <w:t xml:space="preserve">                                             by Mick Manning Illustrated/factual</w:t>
            </w:r>
          </w:p>
          <w:p w14:paraId="77CF2646" w14:textId="3E0068AE" w:rsidR="00B242C5" w:rsidRPr="000A7250" w:rsidRDefault="003371B8" w:rsidP="00F3760C">
            <w:pPr>
              <w:spacing w:after="160"/>
              <w:rPr>
                <w:color w:val="11CC1C"/>
              </w:rPr>
            </w:pPr>
            <w:r w:rsidRPr="000A7250">
              <w:rPr>
                <w:b/>
                <w:bCs/>
                <w:color w:val="11CC1C"/>
              </w:rPr>
              <w:t>How to Wash a Woolly Mammoth</w:t>
            </w:r>
            <w:r w:rsidRPr="000A7250">
              <w:rPr>
                <w:color w:val="11CC1C"/>
              </w:rPr>
              <w:t xml:space="preserve">                        by Michelle Robinson imaginative/instructions</w:t>
            </w:r>
          </w:p>
          <w:p w14:paraId="0DB3854E" w14:textId="77777777" w:rsidR="00B242C5" w:rsidRDefault="00B242C5" w:rsidP="00B242C5">
            <w:pPr>
              <w:rPr>
                <w:b/>
                <w:bCs/>
                <w:color w:val="0000FF"/>
              </w:rPr>
            </w:pPr>
            <w:r w:rsidRPr="00B242C5">
              <w:rPr>
                <w:b/>
                <w:bCs/>
                <w:color w:val="0000FF"/>
              </w:rPr>
              <w:t xml:space="preserve">The Secret Dragon </w:t>
            </w:r>
          </w:p>
          <w:p w14:paraId="488CC76E" w14:textId="2F8F6321" w:rsidR="00B242C5" w:rsidRDefault="00B242C5" w:rsidP="00B242C5">
            <w:pPr>
              <w:rPr>
                <w:color w:val="0000FF"/>
              </w:rPr>
            </w:pPr>
            <w:r w:rsidRPr="00B242C5">
              <w:rPr>
                <w:color w:val="0000FF"/>
              </w:rPr>
              <w:t>by</w:t>
            </w:r>
            <w:r>
              <w:rPr>
                <w:color w:val="0000FF"/>
              </w:rPr>
              <w:t xml:space="preserve"> Ed Clarke (about a fossilised dragon that comes to life) </w:t>
            </w:r>
          </w:p>
          <w:p w14:paraId="2ADAC4DA" w14:textId="77777777" w:rsidR="00B242C5" w:rsidRDefault="00B242C5" w:rsidP="00B242C5">
            <w:pPr>
              <w:rPr>
                <w:color w:val="0000FF"/>
              </w:rPr>
            </w:pPr>
          </w:p>
          <w:p w14:paraId="3FD3032E" w14:textId="68AEEA5D" w:rsidR="00645685" w:rsidRDefault="00645685" w:rsidP="00645685">
            <w:pPr>
              <w:spacing w:line="259" w:lineRule="auto"/>
              <w:rPr>
                <w:rFonts w:eastAsia="Times New Roman" w:cs="Times New Roman"/>
                <w:color w:val="FF0000"/>
                <w:lang w:eastAsia="en-US"/>
              </w:rPr>
            </w:pPr>
            <w:r w:rsidRPr="00645685">
              <w:rPr>
                <w:rFonts w:eastAsia="Times New Roman" w:cs="Times New Roman"/>
                <w:b/>
                <w:bCs/>
                <w:color w:val="FF0000"/>
                <w:lang w:eastAsia="en-US"/>
              </w:rPr>
              <w:t xml:space="preserve">Fight of the Year </w:t>
            </w:r>
            <w:r w:rsidRPr="00645685">
              <w:rPr>
                <w:rFonts w:eastAsia="Times New Roman" w:cs="Times New Roman"/>
                <w:color w:val="FF0000"/>
                <w:lang w:eastAsia="en-US"/>
              </w:rPr>
              <w:t>by Roger</w:t>
            </w:r>
            <w:r w:rsidRPr="00645685">
              <w:rPr>
                <w:rFonts w:eastAsia="Times New Roman" w:cs="Times New Roman"/>
                <w:b/>
                <w:bCs/>
                <w:color w:val="FF0000"/>
                <w:lang w:eastAsia="en-US"/>
              </w:rPr>
              <w:t xml:space="preserve"> </w:t>
            </w:r>
            <w:r w:rsidRPr="00645685">
              <w:rPr>
                <w:rFonts w:eastAsia="Times New Roman" w:cs="Times New Roman"/>
                <w:color w:val="FF0000"/>
                <w:lang w:eastAsia="en-US"/>
              </w:rPr>
              <w:t xml:space="preserve">Mc Gough </w:t>
            </w:r>
            <w:r w:rsidRPr="00266B89">
              <w:rPr>
                <w:rFonts w:eastAsia="Times New Roman" w:cs="Times New Roman"/>
                <w:color w:val="FF0000"/>
                <w:lang w:eastAsia="en-US"/>
              </w:rPr>
              <w:t xml:space="preserve">(boxing match between Winter and spring) </w:t>
            </w:r>
          </w:p>
          <w:p w14:paraId="1961DD16" w14:textId="5A6B4CAA" w:rsidR="00C62B69" w:rsidRDefault="00C62B69" w:rsidP="00645685">
            <w:pPr>
              <w:spacing w:line="259" w:lineRule="auto"/>
              <w:rPr>
                <w:rFonts w:eastAsia="Times New Roman" w:cs="Times New Roman"/>
                <w:color w:val="FF0000"/>
                <w:lang w:eastAsia="en-US"/>
              </w:rPr>
            </w:pPr>
          </w:p>
          <w:p w14:paraId="51C36E33" w14:textId="429F0688" w:rsidR="00D92686" w:rsidRPr="005E0F25" w:rsidRDefault="00C62B69" w:rsidP="005E0F25">
            <w:pPr>
              <w:spacing w:line="259" w:lineRule="auto"/>
              <w:rPr>
                <w:rFonts w:eastAsia="Times New Roman" w:cs="Times New Roman"/>
                <w:color w:val="FF0000"/>
                <w:lang w:eastAsia="en-US"/>
              </w:rPr>
            </w:pPr>
            <w:r>
              <w:rPr>
                <w:rFonts w:eastAsia="Times New Roman" w:cs="Times New Roman"/>
                <w:color w:val="FF0000"/>
                <w:lang w:eastAsia="en-US"/>
              </w:rPr>
              <w:t xml:space="preserve"> </w:t>
            </w:r>
          </w:p>
        </w:tc>
        <w:tc>
          <w:tcPr>
            <w:tcW w:w="2565" w:type="dxa"/>
          </w:tcPr>
          <w:p w14:paraId="516772B8" w14:textId="6AD631AA" w:rsidR="003371B8" w:rsidRDefault="003371B8" w:rsidP="00F3760C">
            <w:pPr>
              <w:spacing w:after="160"/>
              <w:rPr>
                <w:color w:val="0000FF"/>
                <w:highlight w:val="white"/>
              </w:rPr>
            </w:pPr>
            <w:r w:rsidRPr="009C3AC0">
              <w:rPr>
                <w:b/>
                <w:bCs/>
                <w:color w:val="0000FF"/>
                <w:highlight w:val="white"/>
              </w:rPr>
              <w:t>Pugs of the Frozen North</w:t>
            </w:r>
            <w:r>
              <w:rPr>
                <w:color w:val="0000FF"/>
                <w:highlight w:val="white"/>
              </w:rPr>
              <w:t>                                       by Philip Reeve</w:t>
            </w:r>
          </w:p>
          <w:p w14:paraId="3AC9A0FD" w14:textId="3650A5E3" w:rsidR="00CD05EA" w:rsidRDefault="003371B8" w:rsidP="00EC449B">
            <w:pPr>
              <w:spacing w:after="160"/>
              <w:rPr>
                <w:color w:val="FF00FF"/>
                <w:highlight w:val="white"/>
              </w:rPr>
            </w:pPr>
            <w:r w:rsidRPr="00F3760C">
              <w:rPr>
                <w:b/>
                <w:bCs/>
                <w:color w:val="FF00FF"/>
                <w:highlight w:val="white"/>
              </w:rPr>
              <w:t>The Whale</w:t>
            </w:r>
            <w:r w:rsidRPr="00F3760C">
              <w:rPr>
                <w:color w:val="FF00FF"/>
                <w:highlight w:val="white"/>
              </w:rPr>
              <w:t xml:space="preserve"> </w:t>
            </w:r>
            <w:r w:rsidR="00F3760C">
              <w:rPr>
                <w:color w:val="FF00FF"/>
                <w:highlight w:val="white"/>
              </w:rPr>
              <w:t>(</w:t>
            </w:r>
            <w:proofErr w:type="gramStart"/>
            <w:r w:rsidR="00F3760C">
              <w:rPr>
                <w:color w:val="FF00FF"/>
                <w:highlight w:val="white"/>
              </w:rPr>
              <w:t>illustrations)</w:t>
            </w:r>
            <w:r w:rsidRPr="00F3760C">
              <w:rPr>
                <w:color w:val="FF00FF"/>
                <w:highlight w:val="white"/>
              </w:rPr>
              <w:t xml:space="preserve">   </w:t>
            </w:r>
            <w:proofErr w:type="gramEnd"/>
            <w:r w:rsidRPr="00F3760C">
              <w:rPr>
                <w:color w:val="FF00FF"/>
                <w:highlight w:val="white"/>
              </w:rPr>
              <w:t xml:space="preserve">                         by Ethan and Vita Murrow</w:t>
            </w:r>
          </w:p>
          <w:p w14:paraId="2E899F53" w14:textId="5C9FE768" w:rsidR="003371B8" w:rsidRPr="000A7250" w:rsidRDefault="003371B8" w:rsidP="00F3760C">
            <w:pPr>
              <w:spacing w:after="160"/>
              <w:rPr>
                <w:color w:val="11CC1C"/>
                <w:highlight w:val="white"/>
              </w:rPr>
            </w:pPr>
            <w:r w:rsidRPr="000A7250">
              <w:rPr>
                <w:b/>
                <w:bCs/>
                <w:color w:val="11CC1C"/>
                <w:highlight w:val="white"/>
              </w:rPr>
              <w:t>Fantastically Great Woman Who Saved the Planet</w:t>
            </w:r>
            <w:r w:rsidRPr="000A7250">
              <w:rPr>
                <w:color w:val="11CC1C"/>
                <w:highlight w:val="white"/>
              </w:rPr>
              <w:t xml:space="preserve">                                 by Kate Pankhurst inspiring/ creative/inclusive/natural world</w:t>
            </w:r>
          </w:p>
          <w:p w14:paraId="61A28FB5" w14:textId="1044833F" w:rsidR="003371B8" w:rsidRPr="000A7250" w:rsidRDefault="003371B8" w:rsidP="00F3760C">
            <w:pPr>
              <w:spacing w:after="160"/>
              <w:rPr>
                <w:color w:val="11CC1C"/>
                <w:highlight w:val="white"/>
              </w:rPr>
            </w:pPr>
            <w:r w:rsidRPr="000A7250">
              <w:rPr>
                <w:b/>
                <w:bCs/>
                <w:color w:val="11CC1C"/>
                <w:highlight w:val="white"/>
              </w:rPr>
              <w:t>You wouldn’t want to be on Shackleton's Polar Expedition</w:t>
            </w:r>
            <w:r w:rsidRPr="000A7250">
              <w:rPr>
                <w:color w:val="11CC1C"/>
                <w:highlight w:val="white"/>
              </w:rPr>
              <w:t xml:space="preserve">                                 by Nick </w:t>
            </w:r>
            <w:proofErr w:type="spellStart"/>
            <w:r w:rsidRPr="000A7250">
              <w:rPr>
                <w:color w:val="11CC1C"/>
                <w:highlight w:val="white"/>
              </w:rPr>
              <w:t>Milsted</w:t>
            </w:r>
            <w:proofErr w:type="spellEnd"/>
            <w:r w:rsidRPr="000A7250">
              <w:rPr>
                <w:color w:val="11CC1C"/>
                <w:highlight w:val="white"/>
              </w:rPr>
              <w:t xml:space="preserve"> </w:t>
            </w:r>
          </w:p>
          <w:p w14:paraId="2AE85E67" w14:textId="73E27FC3" w:rsidR="003371B8" w:rsidRDefault="003371B8" w:rsidP="00F3760C">
            <w:pPr>
              <w:spacing w:after="160"/>
              <w:rPr>
                <w:color w:val="FF0000"/>
                <w:highlight w:val="white"/>
              </w:rPr>
            </w:pPr>
            <w:r w:rsidRPr="009C3AC0">
              <w:rPr>
                <w:b/>
                <w:bCs/>
                <w:color w:val="FF0000"/>
                <w:highlight w:val="white"/>
              </w:rPr>
              <w:t>Look at our Lovely Planet</w:t>
            </w:r>
            <w:r>
              <w:rPr>
                <w:color w:val="FF0000"/>
                <w:highlight w:val="white"/>
              </w:rPr>
              <w:t xml:space="preserve"> by M F Cowan</w:t>
            </w:r>
            <w:r w:rsidR="00F3760C">
              <w:rPr>
                <w:color w:val="FF0000"/>
                <w:highlight w:val="white"/>
              </w:rPr>
              <w:t xml:space="preserve"> / </w:t>
            </w:r>
          </w:p>
          <w:p w14:paraId="76874206" w14:textId="5DE30BCD" w:rsidR="0018626E" w:rsidRPr="00F3760C" w:rsidRDefault="0018626E" w:rsidP="00F3760C">
            <w:pPr>
              <w:spacing w:after="160"/>
              <w:rPr>
                <w:color w:val="FF0000"/>
              </w:rPr>
            </w:pPr>
            <w:r w:rsidRPr="00F3760C">
              <w:rPr>
                <w:b/>
                <w:bCs/>
                <w:color w:val="FF0000"/>
              </w:rPr>
              <w:t xml:space="preserve">There’s a rang tan in my bedroom </w:t>
            </w:r>
            <w:r w:rsidRPr="00F3760C">
              <w:rPr>
                <w:color w:val="FF0000"/>
              </w:rPr>
              <w:t xml:space="preserve">– Sellick </w:t>
            </w:r>
            <w:r w:rsidR="00F3760C">
              <w:rPr>
                <w:color w:val="FF0000"/>
              </w:rPr>
              <w:t xml:space="preserve">(poetic story) </w:t>
            </w:r>
          </w:p>
        </w:tc>
        <w:tc>
          <w:tcPr>
            <w:tcW w:w="2565" w:type="dxa"/>
          </w:tcPr>
          <w:p w14:paraId="3DFCDEE2" w14:textId="55D8F0C0" w:rsidR="003371B8" w:rsidRDefault="00F3760C" w:rsidP="00F3760C">
            <w:pPr>
              <w:rPr>
                <w:color w:val="00FFFF"/>
              </w:rPr>
            </w:pPr>
            <w:r w:rsidRPr="00F3760C">
              <w:rPr>
                <w:b/>
                <w:bCs/>
                <w:color w:val="00FFFF"/>
              </w:rPr>
              <w:t>Midsummer Night Dream</w:t>
            </w:r>
            <w:r w:rsidR="003371B8" w:rsidRPr="00F3760C">
              <w:rPr>
                <w:color w:val="00FFFF"/>
              </w:rPr>
              <w:t xml:space="preserve">                                     by William Shakespeare </w:t>
            </w:r>
          </w:p>
          <w:p w14:paraId="28FF63F0" w14:textId="77777777" w:rsidR="003371B8" w:rsidRDefault="003371B8" w:rsidP="00F3760C">
            <w:pPr>
              <w:rPr>
                <w:color w:val="00FFFF"/>
              </w:rPr>
            </w:pPr>
          </w:p>
          <w:p w14:paraId="6888D95D" w14:textId="77777777" w:rsidR="00F3760C" w:rsidRDefault="003371B8" w:rsidP="00F3760C">
            <w:pPr>
              <w:rPr>
                <w:color w:val="FF00FF"/>
              </w:rPr>
            </w:pPr>
            <w:r w:rsidRPr="009C3AC0">
              <w:rPr>
                <w:b/>
                <w:bCs/>
                <w:color w:val="FF00FF"/>
              </w:rPr>
              <w:t>Marcy and the Riddle of the Sphinx</w:t>
            </w:r>
            <w:r>
              <w:rPr>
                <w:color w:val="FF00FF"/>
              </w:rPr>
              <w:t xml:space="preserve"> </w:t>
            </w:r>
          </w:p>
          <w:p w14:paraId="68A9ADE0" w14:textId="3DEA81F8" w:rsidR="003371B8" w:rsidRDefault="003371B8" w:rsidP="00F3760C">
            <w:pPr>
              <w:rPr>
                <w:color w:val="FF00FF"/>
              </w:rPr>
            </w:pPr>
            <w:r>
              <w:rPr>
                <w:color w:val="FF00FF"/>
              </w:rPr>
              <w:t xml:space="preserve">by Joe Stanton </w:t>
            </w:r>
          </w:p>
          <w:p w14:paraId="50805359" w14:textId="77777777" w:rsidR="003371B8" w:rsidRDefault="003371B8" w:rsidP="00F3760C">
            <w:pPr>
              <w:rPr>
                <w:color w:val="00FFFF"/>
              </w:rPr>
            </w:pPr>
          </w:p>
          <w:p w14:paraId="4996EC0D" w14:textId="77777777" w:rsidR="00F3760C" w:rsidRPr="00F3760C" w:rsidRDefault="003371B8" w:rsidP="00F3760C">
            <w:pPr>
              <w:rPr>
                <w:b/>
                <w:bCs/>
                <w:color w:val="0000FF"/>
              </w:rPr>
            </w:pPr>
            <w:proofErr w:type="spellStart"/>
            <w:r w:rsidRPr="00F3760C">
              <w:rPr>
                <w:b/>
                <w:bCs/>
                <w:color w:val="0000FF"/>
              </w:rPr>
              <w:t>Varjak</w:t>
            </w:r>
            <w:proofErr w:type="spellEnd"/>
            <w:r w:rsidRPr="00F3760C">
              <w:rPr>
                <w:b/>
                <w:bCs/>
                <w:color w:val="0000FF"/>
              </w:rPr>
              <w:t xml:space="preserve"> Paw </w:t>
            </w:r>
          </w:p>
          <w:p w14:paraId="660A6987" w14:textId="7E98DE59" w:rsidR="003371B8" w:rsidRPr="00F3760C" w:rsidRDefault="003371B8" w:rsidP="00F3760C">
            <w:pPr>
              <w:rPr>
                <w:color w:val="0000FF"/>
              </w:rPr>
            </w:pPr>
            <w:r w:rsidRPr="00F3760C">
              <w:rPr>
                <w:color w:val="0000FF"/>
              </w:rPr>
              <w:t xml:space="preserve">by </w:t>
            </w:r>
            <w:proofErr w:type="spellStart"/>
            <w:r w:rsidRPr="00F3760C">
              <w:rPr>
                <w:color w:val="0000FF"/>
              </w:rPr>
              <w:t>S.</w:t>
            </w:r>
            <w:proofErr w:type="gramStart"/>
            <w:r w:rsidRPr="00F3760C">
              <w:rPr>
                <w:color w:val="0000FF"/>
              </w:rPr>
              <w:t>F.Said</w:t>
            </w:r>
            <w:proofErr w:type="spellEnd"/>
            <w:proofErr w:type="gramEnd"/>
          </w:p>
          <w:p w14:paraId="4A2DBAB4" w14:textId="77777777" w:rsidR="003371B8" w:rsidRPr="003371B8" w:rsidRDefault="003371B8" w:rsidP="00F3760C">
            <w:pPr>
              <w:rPr>
                <w:b/>
                <w:bCs/>
                <w:highlight w:val="yellow"/>
              </w:rPr>
            </w:pPr>
          </w:p>
          <w:p w14:paraId="3C6F1CAD" w14:textId="65AEE185" w:rsidR="003371B8" w:rsidRPr="000A7250" w:rsidRDefault="003371B8" w:rsidP="00F3760C">
            <w:pPr>
              <w:spacing w:after="160"/>
              <w:rPr>
                <w:color w:val="11CC1C"/>
                <w:highlight w:val="white"/>
              </w:rPr>
            </w:pPr>
            <w:r w:rsidRPr="000A7250">
              <w:rPr>
                <w:b/>
                <w:bCs/>
                <w:color w:val="11CC1C"/>
                <w:highlight w:val="white"/>
              </w:rPr>
              <w:t xml:space="preserve">You wouldn't want to be an </w:t>
            </w:r>
            <w:r w:rsidR="00EC449B" w:rsidRPr="000A7250">
              <w:rPr>
                <w:b/>
                <w:bCs/>
                <w:color w:val="11CC1C"/>
                <w:highlight w:val="white"/>
              </w:rPr>
              <w:t>Egyptian</w:t>
            </w:r>
            <w:r w:rsidRPr="000A7250">
              <w:rPr>
                <w:b/>
                <w:bCs/>
                <w:color w:val="11CC1C"/>
                <w:highlight w:val="white"/>
              </w:rPr>
              <w:t xml:space="preserve"> Mummy</w:t>
            </w:r>
            <w:r w:rsidRPr="000A7250">
              <w:rPr>
                <w:color w:val="11CC1C"/>
                <w:highlight w:val="white"/>
              </w:rPr>
              <w:t xml:space="preserve">!       by David Steward </w:t>
            </w:r>
          </w:p>
          <w:p w14:paraId="7197FD2D" w14:textId="77777777" w:rsidR="00CD05EA" w:rsidRDefault="003371B8" w:rsidP="00CD05EA">
            <w:pPr>
              <w:rPr>
                <w:b/>
                <w:bCs/>
                <w:color w:val="00FFFF"/>
                <w:highlight w:val="white"/>
              </w:rPr>
            </w:pPr>
            <w:r w:rsidRPr="009C3AC0">
              <w:rPr>
                <w:b/>
                <w:bCs/>
                <w:color w:val="00FFFF"/>
                <w:highlight w:val="white"/>
              </w:rPr>
              <w:t xml:space="preserve">Five Children and It </w:t>
            </w:r>
          </w:p>
          <w:p w14:paraId="79C81122" w14:textId="6ED88EBF" w:rsidR="003371B8" w:rsidRDefault="003371B8" w:rsidP="00CD05EA">
            <w:pPr>
              <w:rPr>
                <w:color w:val="00FFFF"/>
                <w:highlight w:val="white"/>
              </w:rPr>
            </w:pPr>
            <w:r w:rsidRPr="00CD05EA">
              <w:rPr>
                <w:color w:val="00FFFF"/>
                <w:highlight w:val="white"/>
              </w:rPr>
              <w:t>by E Nesbit -</w:t>
            </w:r>
            <w:r>
              <w:rPr>
                <w:color w:val="00FFFF"/>
                <w:highlight w:val="white"/>
              </w:rPr>
              <w:t xml:space="preserve"> magic/adventure</w:t>
            </w:r>
          </w:p>
          <w:p w14:paraId="04E928B5" w14:textId="77777777" w:rsidR="00CD05EA" w:rsidRDefault="00CD05EA" w:rsidP="00CD05EA">
            <w:pPr>
              <w:rPr>
                <w:color w:val="00FFFF"/>
                <w:highlight w:val="white"/>
              </w:rPr>
            </w:pPr>
          </w:p>
          <w:p w14:paraId="13D8AC96" w14:textId="1E2164B4" w:rsidR="002D2544" w:rsidRPr="002D2544" w:rsidRDefault="002D2544" w:rsidP="00F3760C">
            <w:pPr>
              <w:spacing w:after="160"/>
              <w:rPr>
                <w:color w:val="FF0000"/>
                <w:highlight w:val="white"/>
              </w:rPr>
            </w:pPr>
            <w:r w:rsidRPr="002D2544">
              <w:rPr>
                <w:b/>
                <w:bCs/>
                <w:color w:val="FF0000"/>
                <w:highlight w:val="white"/>
              </w:rPr>
              <w:t>Pyramid Poem</w:t>
            </w:r>
            <w:r w:rsidRPr="002D2544">
              <w:rPr>
                <w:color w:val="FF0000"/>
                <w:highlight w:val="white"/>
              </w:rPr>
              <w:t xml:space="preserve"> anon</w:t>
            </w:r>
          </w:p>
          <w:p w14:paraId="22B900D2" w14:textId="57F9D348" w:rsidR="003371B8" w:rsidRPr="00B848B9" w:rsidRDefault="003371B8" w:rsidP="00F3760C">
            <w:pPr>
              <w:rPr>
                <w:b/>
                <w:bCs/>
                <w:color w:val="0000FF"/>
                <w:highlight w:val="white"/>
              </w:rPr>
            </w:pPr>
          </w:p>
        </w:tc>
        <w:tc>
          <w:tcPr>
            <w:tcW w:w="2565" w:type="dxa"/>
          </w:tcPr>
          <w:p w14:paraId="2E613163" w14:textId="77011274" w:rsidR="003371B8" w:rsidRDefault="003371B8" w:rsidP="00F3760C">
            <w:pPr>
              <w:rPr>
                <w:color w:val="FF00FF"/>
              </w:rPr>
            </w:pPr>
            <w:r w:rsidRPr="009C3AC0">
              <w:rPr>
                <w:b/>
                <w:bCs/>
                <w:color w:val="FF00FF"/>
              </w:rPr>
              <w:t xml:space="preserve">Pandora  </w:t>
            </w:r>
            <w:r>
              <w:rPr>
                <w:color w:val="FF00FF"/>
              </w:rPr>
              <w:t xml:space="preserve">                                       by Victoria Turnbull</w:t>
            </w:r>
          </w:p>
          <w:p w14:paraId="4F7F9A38" w14:textId="77777777" w:rsidR="000846CD" w:rsidRDefault="000846CD" w:rsidP="00F3760C">
            <w:pPr>
              <w:rPr>
                <w:color w:val="FF0000"/>
              </w:rPr>
            </w:pPr>
          </w:p>
          <w:p w14:paraId="474CA390" w14:textId="277F3BA4" w:rsidR="003371B8" w:rsidRDefault="003371B8" w:rsidP="00F3760C">
            <w:pPr>
              <w:rPr>
                <w:color w:val="0000FF"/>
              </w:rPr>
            </w:pPr>
            <w:r w:rsidRPr="009C3AC0">
              <w:rPr>
                <w:b/>
                <w:bCs/>
                <w:color w:val="0000FF"/>
              </w:rPr>
              <w:t>Harry Potter</w:t>
            </w:r>
            <w:r>
              <w:rPr>
                <w:color w:val="0000FF"/>
              </w:rPr>
              <w:t xml:space="preserve">                                 by JK Rowling - magic</w:t>
            </w:r>
          </w:p>
          <w:p w14:paraId="622BB5A2" w14:textId="77777777" w:rsidR="003371B8" w:rsidRDefault="003371B8" w:rsidP="00F3760C">
            <w:pPr>
              <w:rPr>
                <w:color w:val="0000FF"/>
              </w:rPr>
            </w:pPr>
          </w:p>
          <w:p w14:paraId="41E3FE63" w14:textId="262BD97D" w:rsidR="003371B8" w:rsidRDefault="003371B8" w:rsidP="00F3760C">
            <w:pPr>
              <w:rPr>
                <w:color w:val="00FFFF"/>
              </w:rPr>
            </w:pPr>
            <w:r w:rsidRPr="009C3AC0">
              <w:rPr>
                <w:b/>
                <w:bCs/>
                <w:color w:val="00FFFF"/>
              </w:rPr>
              <w:t>The Velveteen Rabbit</w:t>
            </w:r>
            <w:r>
              <w:rPr>
                <w:color w:val="00FFFF"/>
              </w:rPr>
              <w:t xml:space="preserve"> by Margery Williams - toy wanting to be real</w:t>
            </w:r>
          </w:p>
          <w:p w14:paraId="7B4353FE" w14:textId="77777777" w:rsidR="002D2544" w:rsidRDefault="002D2544" w:rsidP="00F3760C">
            <w:pPr>
              <w:rPr>
                <w:color w:val="00FFFF"/>
              </w:rPr>
            </w:pPr>
          </w:p>
          <w:p w14:paraId="0C053A62" w14:textId="7612A8F2" w:rsidR="002D2544" w:rsidRDefault="002D2544" w:rsidP="002D2544">
            <w:pPr>
              <w:rPr>
                <w:b/>
                <w:bCs/>
                <w:color w:val="FF0000"/>
              </w:rPr>
            </w:pPr>
            <w:r w:rsidRPr="009439A3">
              <w:rPr>
                <w:b/>
                <w:bCs/>
                <w:color w:val="FF0000"/>
              </w:rPr>
              <w:t xml:space="preserve">The </w:t>
            </w:r>
            <w:r w:rsidR="00A37722">
              <w:rPr>
                <w:b/>
                <w:bCs/>
                <w:color w:val="FF0000"/>
              </w:rPr>
              <w:t>C</w:t>
            </w:r>
            <w:r w:rsidRPr="009439A3">
              <w:rPr>
                <w:b/>
                <w:bCs/>
                <w:color w:val="FF0000"/>
              </w:rPr>
              <w:t>oming of the Iron Man</w:t>
            </w:r>
            <w:r>
              <w:rPr>
                <w:b/>
                <w:bCs/>
                <w:color w:val="FF0000"/>
              </w:rPr>
              <w:t xml:space="preserve"> </w:t>
            </w:r>
          </w:p>
          <w:p w14:paraId="3F9D7A9F" w14:textId="77777777" w:rsidR="002D2544" w:rsidRPr="009439A3" w:rsidRDefault="002D2544" w:rsidP="002D2544">
            <w:pPr>
              <w:rPr>
                <w:color w:val="FF0000"/>
              </w:rPr>
            </w:pPr>
            <w:r w:rsidRPr="00CD05EA">
              <w:rPr>
                <w:color w:val="FF0000"/>
              </w:rPr>
              <w:t xml:space="preserve">by </w:t>
            </w:r>
            <w:r w:rsidRPr="009439A3">
              <w:rPr>
                <w:color w:val="FF0000"/>
              </w:rPr>
              <w:t xml:space="preserve">Brenda Williams </w:t>
            </w:r>
          </w:p>
          <w:p w14:paraId="6C0BA562" w14:textId="6353FA20" w:rsidR="00D92686" w:rsidRDefault="00D92686" w:rsidP="00F3760C">
            <w:pPr>
              <w:rPr>
                <w:color w:val="00FFFF"/>
              </w:rPr>
            </w:pPr>
          </w:p>
          <w:p w14:paraId="0965EA0B" w14:textId="13B1BCE9" w:rsidR="00D92686" w:rsidRDefault="00D92686" w:rsidP="00F3760C">
            <w:pPr>
              <w:rPr>
                <w:color w:val="FF0000"/>
              </w:rPr>
            </w:pPr>
            <w:r w:rsidRPr="00F3760C">
              <w:rPr>
                <w:b/>
                <w:bCs/>
                <w:color w:val="FF0000"/>
              </w:rPr>
              <w:t>Jabberwocky</w:t>
            </w:r>
          </w:p>
          <w:p w14:paraId="27AF7D76" w14:textId="39C92E3A" w:rsidR="00D92686" w:rsidRDefault="00CD05EA" w:rsidP="00F3760C">
            <w:pPr>
              <w:rPr>
                <w:color w:val="FF0000"/>
              </w:rPr>
            </w:pPr>
            <w:r>
              <w:rPr>
                <w:color w:val="FF0000"/>
              </w:rPr>
              <w:t xml:space="preserve">by </w:t>
            </w:r>
            <w:r w:rsidR="00D92686" w:rsidRPr="00F3760C">
              <w:rPr>
                <w:color w:val="FF0000"/>
              </w:rPr>
              <w:t>Lewis Carroll</w:t>
            </w:r>
            <w:r w:rsidR="00D92686">
              <w:rPr>
                <w:color w:val="FF0000"/>
              </w:rPr>
              <w:t xml:space="preserve"> </w:t>
            </w:r>
          </w:p>
          <w:p w14:paraId="75FF3FF8" w14:textId="77777777" w:rsidR="00EC449B" w:rsidRDefault="00EC449B" w:rsidP="00F3760C">
            <w:pPr>
              <w:rPr>
                <w:color w:val="FF0000"/>
              </w:rPr>
            </w:pPr>
          </w:p>
          <w:p w14:paraId="04688BD5" w14:textId="77777777" w:rsidR="00EC449B" w:rsidRDefault="00EC449B" w:rsidP="00EC449B">
            <w:pPr>
              <w:spacing w:after="160"/>
              <w:rPr>
                <w:color w:val="0000FF"/>
                <w:highlight w:val="white"/>
              </w:rPr>
            </w:pPr>
            <w:r w:rsidRPr="009C3AC0">
              <w:rPr>
                <w:b/>
                <w:bCs/>
                <w:color w:val="0000FF"/>
                <w:highlight w:val="white"/>
              </w:rPr>
              <w:t>Stuart Little</w:t>
            </w:r>
            <w:r>
              <w:rPr>
                <w:color w:val="0000FF"/>
                <w:highlight w:val="white"/>
              </w:rPr>
              <w:t xml:space="preserve">                      by E.B White - to be human</w:t>
            </w:r>
          </w:p>
          <w:p w14:paraId="1B396872" w14:textId="77777777" w:rsidR="00EC449B" w:rsidRPr="00D92686" w:rsidRDefault="00EC449B" w:rsidP="00F3760C">
            <w:pPr>
              <w:rPr>
                <w:color w:val="FF0000"/>
              </w:rPr>
            </w:pPr>
          </w:p>
          <w:p w14:paraId="6801E9B7" w14:textId="77777777" w:rsidR="003371B8" w:rsidRPr="00D92686" w:rsidRDefault="003371B8" w:rsidP="00F3760C">
            <w:pPr>
              <w:rPr>
                <w:color w:val="FF0000"/>
              </w:rPr>
            </w:pPr>
          </w:p>
          <w:p w14:paraId="2C6FFD87" w14:textId="1E3421E6" w:rsidR="003371B8" w:rsidRDefault="003371B8" w:rsidP="00F3760C">
            <w:pPr>
              <w:rPr>
                <w:color w:val="00FFFF"/>
              </w:rPr>
            </w:pPr>
          </w:p>
        </w:tc>
        <w:tc>
          <w:tcPr>
            <w:tcW w:w="2565" w:type="dxa"/>
          </w:tcPr>
          <w:p w14:paraId="105B64D3" w14:textId="4D588789" w:rsidR="00AB718F" w:rsidRPr="005F047C" w:rsidRDefault="005F047C" w:rsidP="005F047C">
            <w:pPr>
              <w:rPr>
                <w:color w:val="0000FF"/>
              </w:rPr>
            </w:pPr>
            <w:r w:rsidRPr="005F047C">
              <w:rPr>
                <w:b/>
                <w:bCs/>
                <w:color w:val="0000FF"/>
              </w:rPr>
              <w:t xml:space="preserve">Animal Stories - </w:t>
            </w:r>
            <w:r w:rsidRPr="005F047C">
              <w:rPr>
                <w:color w:val="0000FF"/>
              </w:rPr>
              <w:t xml:space="preserve">Dick King Smith (short story) </w:t>
            </w:r>
          </w:p>
          <w:p w14:paraId="0BD3E94C" w14:textId="77777777" w:rsidR="005F047C" w:rsidRDefault="005F047C" w:rsidP="00F3760C">
            <w:pPr>
              <w:rPr>
                <w:b/>
                <w:bCs/>
                <w:color w:val="00B050"/>
              </w:rPr>
            </w:pPr>
          </w:p>
          <w:p w14:paraId="5AAB7DF7" w14:textId="77777777" w:rsidR="002D2544" w:rsidRPr="002D2544" w:rsidRDefault="002D2544" w:rsidP="002D2544">
            <w:pPr>
              <w:rPr>
                <w:color w:val="FF00FF"/>
              </w:rPr>
            </w:pPr>
            <w:r w:rsidRPr="002D2544">
              <w:rPr>
                <w:b/>
                <w:bCs/>
                <w:color w:val="FF00FF"/>
              </w:rPr>
              <w:t>The Witch’s Broom</w:t>
            </w:r>
            <w:r w:rsidRPr="002D2544">
              <w:rPr>
                <w:color w:val="FF00FF"/>
              </w:rPr>
              <w:t xml:space="preserve"> </w:t>
            </w:r>
          </w:p>
          <w:p w14:paraId="000C55C9" w14:textId="7443A674" w:rsidR="002D2544" w:rsidRDefault="002D2544" w:rsidP="002D2544">
            <w:pPr>
              <w:rPr>
                <w:color w:val="FF00FF"/>
              </w:rPr>
            </w:pPr>
            <w:r w:rsidRPr="002D2544">
              <w:rPr>
                <w:color w:val="FF00FF"/>
              </w:rPr>
              <w:t xml:space="preserve">by Chris Van </w:t>
            </w:r>
            <w:proofErr w:type="spellStart"/>
            <w:r w:rsidRPr="002D2544">
              <w:rPr>
                <w:color w:val="FF00FF"/>
              </w:rPr>
              <w:t>Alsburg</w:t>
            </w:r>
            <w:proofErr w:type="spellEnd"/>
          </w:p>
          <w:p w14:paraId="6255B750" w14:textId="77777777" w:rsidR="002D2544" w:rsidRPr="000846CD" w:rsidRDefault="002D2544" w:rsidP="002D2544">
            <w:pPr>
              <w:rPr>
                <w:color w:val="FF00FF"/>
              </w:rPr>
            </w:pPr>
          </w:p>
          <w:p w14:paraId="2BF9E7CD" w14:textId="0141AFEA" w:rsidR="00B242C5" w:rsidRPr="000A7250" w:rsidRDefault="00B242C5" w:rsidP="00F3760C">
            <w:pPr>
              <w:rPr>
                <w:color w:val="11CC1C"/>
              </w:rPr>
            </w:pPr>
            <w:r w:rsidRPr="000A7250">
              <w:rPr>
                <w:b/>
                <w:bCs/>
                <w:color w:val="11CC1C"/>
              </w:rPr>
              <w:t xml:space="preserve">Spain </w:t>
            </w:r>
            <w:r w:rsidR="00EC449B">
              <w:rPr>
                <w:b/>
                <w:bCs/>
                <w:color w:val="11CC1C"/>
              </w:rPr>
              <w:t>U</w:t>
            </w:r>
            <w:r w:rsidRPr="000A7250">
              <w:rPr>
                <w:b/>
                <w:bCs/>
                <w:color w:val="11CC1C"/>
              </w:rPr>
              <w:t>npacked</w:t>
            </w:r>
            <w:r w:rsidRPr="000A7250">
              <w:rPr>
                <w:color w:val="11CC1C"/>
              </w:rPr>
              <w:t xml:space="preserve"> – </w:t>
            </w:r>
          </w:p>
          <w:p w14:paraId="78C760BC" w14:textId="503AC4AB" w:rsidR="00B242C5" w:rsidRPr="000A7250" w:rsidRDefault="00B242C5" w:rsidP="00F3760C">
            <w:pPr>
              <w:rPr>
                <w:i/>
                <w:iCs/>
                <w:color w:val="11CC1C"/>
              </w:rPr>
            </w:pPr>
            <w:r w:rsidRPr="000A7250">
              <w:rPr>
                <w:color w:val="11CC1C"/>
              </w:rPr>
              <w:t xml:space="preserve">pg. </w:t>
            </w:r>
            <w:r w:rsidRPr="000A7250">
              <w:rPr>
                <w:i/>
                <w:iCs/>
                <w:color w:val="11CC1C"/>
              </w:rPr>
              <w:t>All you can eat (p.20)</w:t>
            </w:r>
          </w:p>
          <w:p w14:paraId="2B4E4C57" w14:textId="77777777" w:rsidR="00B242C5" w:rsidRPr="000A7250" w:rsidRDefault="00B242C5" w:rsidP="00F3760C">
            <w:pPr>
              <w:rPr>
                <w:b/>
                <w:bCs/>
                <w:color w:val="11CC1C"/>
              </w:rPr>
            </w:pPr>
          </w:p>
          <w:p w14:paraId="70DA16C5" w14:textId="0692CD1F" w:rsidR="00B242C5" w:rsidRPr="000A7250" w:rsidRDefault="00B242C5" w:rsidP="00F3760C">
            <w:pPr>
              <w:rPr>
                <w:color w:val="11CC1C"/>
              </w:rPr>
            </w:pPr>
            <w:r w:rsidRPr="000A7250">
              <w:rPr>
                <w:b/>
                <w:bCs/>
                <w:color w:val="11CC1C"/>
              </w:rPr>
              <w:t xml:space="preserve">Let’s </w:t>
            </w:r>
            <w:r w:rsidR="00EC449B">
              <w:rPr>
                <w:b/>
                <w:bCs/>
                <w:color w:val="11CC1C"/>
              </w:rPr>
              <w:t>C</w:t>
            </w:r>
            <w:r w:rsidRPr="000A7250">
              <w:rPr>
                <w:b/>
                <w:bCs/>
                <w:color w:val="11CC1C"/>
              </w:rPr>
              <w:t>ook Spanish</w:t>
            </w:r>
            <w:r w:rsidRPr="000A7250">
              <w:rPr>
                <w:color w:val="11CC1C"/>
              </w:rPr>
              <w:t xml:space="preserve"> </w:t>
            </w:r>
            <w:r w:rsidR="00CD05EA" w:rsidRPr="000A7250">
              <w:rPr>
                <w:color w:val="11CC1C"/>
              </w:rPr>
              <w:t xml:space="preserve">         </w:t>
            </w:r>
            <w:r w:rsidRPr="000A7250">
              <w:rPr>
                <w:color w:val="11CC1C"/>
              </w:rPr>
              <w:t>by</w:t>
            </w:r>
            <w:r w:rsidR="00CD05EA" w:rsidRPr="000A7250">
              <w:rPr>
                <w:color w:val="11CC1C"/>
              </w:rPr>
              <w:t xml:space="preserve"> </w:t>
            </w:r>
            <w:proofErr w:type="spellStart"/>
            <w:r w:rsidRPr="000A7250">
              <w:rPr>
                <w:color w:val="11CC1C"/>
              </w:rPr>
              <w:t>Bagriela</w:t>
            </w:r>
            <w:proofErr w:type="spellEnd"/>
            <w:r w:rsidRPr="000A7250">
              <w:rPr>
                <w:color w:val="11CC1C"/>
              </w:rPr>
              <w:t xml:space="preserve"> </w:t>
            </w:r>
            <w:proofErr w:type="spellStart"/>
            <w:r w:rsidRPr="000A7250">
              <w:rPr>
                <w:color w:val="11CC1C"/>
              </w:rPr>
              <w:t>LLamas</w:t>
            </w:r>
            <w:proofErr w:type="spellEnd"/>
          </w:p>
          <w:p w14:paraId="3386B3E8" w14:textId="457D0665" w:rsidR="00B242C5" w:rsidRDefault="00B242C5" w:rsidP="00F3760C">
            <w:pPr>
              <w:rPr>
                <w:color w:val="11CC1C"/>
              </w:rPr>
            </w:pPr>
            <w:r w:rsidRPr="000A7250">
              <w:rPr>
                <w:color w:val="11CC1C"/>
              </w:rPr>
              <w:t xml:space="preserve">Introduction to children/a recipe </w:t>
            </w:r>
            <w:proofErr w:type="spellStart"/>
            <w:r w:rsidRPr="000A7250">
              <w:rPr>
                <w:color w:val="11CC1C"/>
              </w:rPr>
              <w:t>eg</w:t>
            </w:r>
            <w:proofErr w:type="spellEnd"/>
            <w:r w:rsidRPr="000A7250">
              <w:rPr>
                <w:color w:val="11CC1C"/>
              </w:rPr>
              <w:t xml:space="preserve"> 38 </w:t>
            </w:r>
          </w:p>
          <w:p w14:paraId="686B1F84" w14:textId="70A4E816" w:rsidR="00A37722" w:rsidRDefault="00A37722" w:rsidP="00F3760C">
            <w:pPr>
              <w:rPr>
                <w:color w:val="11CC1C"/>
              </w:rPr>
            </w:pPr>
          </w:p>
          <w:p w14:paraId="1B5483DC" w14:textId="316DF525" w:rsidR="00A37722" w:rsidRDefault="00A37722" w:rsidP="00A37722">
            <w:pPr>
              <w:spacing w:after="160"/>
              <w:rPr>
                <w:color w:val="00FFFF"/>
                <w:highlight w:val="white"/>
              </w:rPr>
            </w:pPr>
            <w:r w:rsidRPr="009C3AC0">
              <w:rPr>
                <w:b/>
                <w:bCs/>
                <w:color w:val="00FFFF"/>
                <w:highlight w:val="white"/>
              </w:rPr>
              <w:t xml:space="preserve">The Happy Prince and Other Stories </w:t>
            </w:r>
            <w:r>
              <w:rPr>
                <w:b/>
                <w:bCs/>
                <w:color w:val="00FFFF"/>
                <w:highlight w:val="white"/>
              </w:rPr>
              <w:t xml:space="preserve">                   </w:t>
            </w:r>
            <w:r w:rsidRPr="00CD05EA">
              <w:rPr>
                <w:color w:val="00FFFF"/>
                <w:highlight w:val="white"/>
              </w:rPr>
              <w:t>by Oscar Wilde</w:t>
            </w:r>
            <w:r>
              <w:rPr>
                <w:color w:val="00FFFF"/>
                <w:highlight w:val="white"/>
              </w:rPr>
              <w:t xml:space="preserve"> </w:t>
            </w:r>
          </w:p>
          <w:p w14:paraId="09B23CAE" w14:textId="77777777" w:rsidR="00021E8F" w:rsidRPr="00021E8F" w:rsidRDefault="00021E8F" w:rsidP="00021E8F">
            <w:pPr>
              <w:rPr>
                <w:b/>
                <w:color w:val="3DF9F5"/>
              </w:rPr>
            </w:pPr>
            <w:r w:rsidRPr="00021E8F">
              <w:rPr>
                <w:b/>
                <w:color w:val="3DF9F5"/>
              </w:rPr>
              <w:t>The Lion, The Witch and The Wardrobe</w:t>
            </w:r>
          </w:p>
          <w:p w14:paraId="01688BBB" w14:textId="15CE9670" w:rsidR="00A37722" w:rsidRPr="00021E8F" w:rsidRDefault="00021E8F" w:rsidP="00021E8F">
            <w:pPr>
              <w:rPr>
                <w:color w:val="3DF9F5"/>
              </w:rPr>
            </w:pPr>
            <w:r w:rsidRPr="00021E8F">
              <w:rPr>
                <w:color w:val="3DF9F5"/>
              </w:rPr>
              <w:t xml:space="preserve">by </w:t>
            </w:r>
            <w:proofErr w:type="spellStart"/>
            <w:r w:rsidRPr="00021E8F">
              <w:rPr>
                <w:color w:val="3DF9F5"/>
              </w:rPr>
              <w:t>C.</w:t>
            </w:r>
            <w:proofErr w:type="gramStart"/>
            <w:r w:rsidRPr="00021E8F">
              <w:rPr>
                <w:color w:val="3DF9F5"/>
              </w:rPr>
              <w:t>S.Lewis</w:t>
            </w:r>
            <w:proofErr w:type="spellEnd"/>
            <w:proofErr w:type="gramEnd"/>
          </w:p>
          <w:p w14:paraId="5366068D" w14:textId="0C16440A" w:rsidR="002D2544" w:rsidRDefault="002D2544" w:rsidP="00F3760C">
            <w:pPr>
              <w:rPr>
                <w:color w:val="11CC1C"/>
              </w:rPr>
            </w:pPr>
          </w:p>
          <w:p w14:paraId="4D3CEDED" w14:textId="77777777" w:rsidR="002D2544" w:rsidRPr="000A7250" w:rsidRDefault="002D2544" w:rsidP="00F3760C">
            <w:pPr>
              <w:rPr>
                <w:color w:val="11CC1C"/>
              </w:rPr>
            </w:pPr>
          </w:p>
          <w:p w14:paraId="040DF63E" w14:textId="6A311B0A" w:rsidR="003371B8" w:rsidRDefault="003371B8" w:rsidP="00F3760C">
            <w:pPr>
              <w:rPr>
                <w:b/>
                <w:bCs/>
              </w:rPr>
            </w:pPr>
          </w:p>
          <w:p w14:paraId="46C52476" w14:textId="77777777" w:rsidR="00B242C5" w:rsidRDefault="00B242C5" w:rsidP="00F3760C"/>
          <w:p w14:paraId="49F7988F" w14:textId="3AA48EB3" w:rsidR="00D92686" w:rsidRDefault="00D92686" w:rsidP="00F3760C"/>
          <w:p w14:paraId="56034051" w14:textId="77777777" w:rsidR="00D92686" w:rsidRPr="00B848B9" w:rsidRDefault="00D92686" w:rsidP="00F3760C"/>
          <w:p w14:paraId="13A0CD52" w14:textId="77777777" w:rsidR="003371B8" w:rsidRDefault="003371B8" w:rsidP="00F3760C">
            <w:pPr>
              <w:rPr>
                <w:color w:val="0000FF"/>
              </w:rPr>
            </w:pPr>
          </w:p>
        </w:tc>
      </w:tr>
    </w:tbl>
    <w:p w14:paraId="77393096" w14:textId="73164AF1" w:rsidR="00B848B9" w:rsidRDefault="00B848B9"/>
    <w:p w14:paraId="3945F723" w14:textId="4C26CFA8" w:rsidR="00EC449B" w:rsidRDefault="00EC449B"/>
    <w:p w14:paraId="07F946FD" w14:textId="77777777" w:rsidR="00EC449B" w:rsidRDefault="00EC449B"/>
    <w:p w14:paraId="32F0C434" w14:textId="42FBE825" w:rsidR="008E67BC" w:rsidRPr="00B020B6" w:rsidRDefault="00777F2E">
      <w:pPr>
        <w:rPr>
          <w:b/>
          <w:bCs/>
        </w:rPr>
      </w:pPr>
      <w:r w:rsidRPr="00B020B6">
        <w:rPr>
          <w:b/>
          <w:bCs/>
        </w:rPr>
        <w:lastRenderedPageBreak/>
        <w:t>Year 4</w:t>
      </w: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2564"/>
        <w:gridCol w:w="2565"/>
        <w:gridCol w:w="2565"/>
        <w:gridCol w:w="2565"/>
        <w:gridCol w:w="2565"/>
      </w:tblGrid>
      <w:tr w:rsidR="008E67BC" w14:paraId="195EE748" w14:textId="77777777">
        <w:tc>
          <w:tcPr>
            <w:tcW w:w="2564" w:type="dxa"/>
          </w:tcPr>
          <w:p w14:paraId="59A3D32F" w14:textId="77777777" w:rsidR="008E67BC" w:rsidRPr="00A37722" w:rsidRDefault="00777F2E" w:rsidP="000A041C">
            <w:pPr>
              <w:jc w:val="center"/>
              <w:rPr>
                <w:b/>
                <w:sz w:val="24"/>
                <w:szCs w:val="24"/>
              </w:rPr>
            </w:pPr>
            <w:r w:rsidRPr="00A37722">
              <w:rPr>
                <w:b/>
                <w:sz w:val="24"/>
                <w:szCs w:val="24"/>
              </w:rPr>
              <w:t xml:space="preserve">Autumn 1 - </w:t>
            </w:r>
            <w:r w:rsidRPr="00A37722">
              <w:rPr>
                <w:b/>
                <w:bCs/>
                <w:sz w:val="24"/>
                <w:szCs w:val="24"/>
              </w:rPr>
              <w:t>Teeth</w:t>
            </w:r>
          </w:p>
        </w:tc>
        <w:tc>
          <w:tcPr>
            <w:tcW w:w="2564" w:type="dxa"/>
          </w:tcPr>
          <w:p w14:paraId="7CE9992C" w14:textId="77777777" w:rsidR="008E67BC" w:rsidRPr="00A37722" w:rsidRDefault="00777F2E" w:rsidP="000A041C">
            <w:pPr>
              <w:jc w:val="center"/>
              <w:rPr>
                <w:b/>
                <w:sz w:val="24"/>
                <w:szCs w:val="24"/>
              </w:rPr>
            </w:pPr>
            <w:r w:rsidRPr="00A37722">
              <w:rPr>
                <w:b/>
                <w:sz w:val="24"/>
                <w:szCs w:val="24"/>
              </w:rPr>
              <w:t xml:space="preserve">Autumn 2 - </w:t>
            </w:r>
            <w:r w:rsidRPr="00A37722">
              <w:rPr>
                <w:b/>
                <w:bCs/>
                <w:sz w:val="24"/>
                <w:szCs w:val="24"/>
              </w:rPr>
              <w:t>World</w:t>
            </w:r>
          </w:p>
        </w:tc>
        <w:tc>
          <w:tcPr>
            <w:tcW w:w="2565" w:type="dxa"/>
          </w:tcPr>
          <w:p w14:paraId="28A62ACA" w14:textId="77777777" w:rsidR="008E67BC" w:rsidRPr="00A37722" w:rsidRDefault="00777F2E" w:rsidP="000A041C">
            <w:pPr>
              <w:jc w:val="center"/>
              <w:rPr>
                <w:b/>
                <w:sz w:val="24"/>
                <w:szCs w:val="24"/>
              </w:rPr>
            </w:pPr>
            <w:r w:rsidRPr="00A37722">
              <w:rPr>
                <w:b/>
                <w:sz w:val="24"/>
                <w:szCs w:val="24"/>
              </w:rPr>
              <w:t xml:space="preserve">Spring 1 - </w:t>
            </w:r>
            <w:r w:rsidRPr="00A37722">
              <w:rPr>
                <w:b/>
                <w:bCs/>
                <w:sz w:val="24"/>
                <w:szCs w:val="24"/>
              </w:rPr>
              <w:t>Greeks</w:t>
            </w:r>
          </w:p>
        </w:tc>
        <w:tc>
          <w:tcPr>
            <w:tcW w:w="2565" w:type="dxa"/>
          </w:tcPr>
          <w:p w14:paraId="09C46054" w14:textId="77777777" w:rsidR="008E67BC" w:rsidRPr="00A37722" w:rsidRDefault="00777F2E" w:rsidP="000A041C">
            <w:pPr>
              <w:jc w:val="center"/>
              <w:rPr>
                <w:b/>
                <w:sz w:val="24"/>
                <w:szCs w:val="24"/>
              </w:rPr>
            </w:pPr>
            <w:r w:rsidRPr="00A37722">
              <w:rPr>
                <w:b/>
                <w:sz w:val="24"/>
                <w:szCs w:val="24"/>
              </w:rPr>
              <w:t xml:space="preserve">Spring 2 - </w:t>
            </w:r>
            <w:r w:rsidRPr="00A37722">
              <w:rPr>
                <w:b/>
                <w:bCs/>
                <w:sz w:val="24"/>
                <w:szCs w:val="24"/>
              </w:rPr>
              <w:t>Romans</w:t>
            </w:r>
          </w:p>
        </w:tc>
        <w:tc>
          <w:tcPr>
            <w:tcW w:w="2565" w:type="dxa"/>
          </w:tcPr>
          <w:p w14:paraId="4DB01AEE" w14:textId="6909116A" w:rsidR="008E67BC" w:rsidRPr="00A37722" w:rsidRDefault="00777F2E" w:rsidP="000A041C">
            <w:pPr>
              <w:jc w:val="center"/>
              <w:rPr>
                <w:b/>
                <w:sz w:val="24"/>
                <w:szCs w:val="24"/>
              </w:rPr>
            </w:pPr>
            <w:r w:rsidRPr="00A37722">
              <w:rPr>
                <w:b/>
                <w:sz w:val="24"/>
                <w:szCs w:val="24"/>
              </w:rPr>
              <w:t xml:space="preserve">Summer 1 - </w:t>
            </w:r>
            <w:r w:rsidR="000A041C" w:rsidRPr="00A37722">
              <w:rPr>
                <w:b/>
                <w:bCs/>
                <w:sz w:val="24"/>
                <w:szCs w:val="24"/>
              </w:rPr>
              <w:t>F</w:t>
            </w:r>
            <w:r w:rsidRPr="00A37722">
              <w:rPr>
                <w:b/>
                <w:bCs/>
                <w:sz w:val="24"/>
                <w:szCs w:val="24"/>
              </w:rPr>
              <w:t>arm</w:t>
            </w:r>
          </w:p>
        </w:tc>
        <w:tc>
          <w:tcPr>
            <w:tcW w:w="2565" w:type="dxa"/>
          </w:tcPr>
          <w:p w14:paraId="780600F0" w14:textId="16760F73" w:rsidR="008E67BC" w:rsidRPr="00A37722" w:rsidRDefault="00777F2E" w:rsidP="000A041C">
            <w:pPr>
              <w:jc w:val="center"/>
              <w:rPr>
                <w:b/>
                <w:sz w:val="24"/>
                <w:szCs w:val="24"/>
              </w:rPr>
            </w:pPr>
            <w:r w:rsidRPr="00A37722">
              <w:rPr>
                <w:b/>
                <w:sz w:val="24"/>
                <w:szCs w:val="24"/>
              </w:rPr>
              <w:t xml:space="preserve">Summer 2 </w:t>
            </w:r>
            <w:r w:rsidRPr="00A37722">
              <w:rPr>
                <w:b/>
                <w:bCs/>
                <w:sz w:val="24"/>
                <w:szCs w:val="24"/>
              </w:rPr>
              <w:t xml:space="preserve">- </w:t>
            </w:r>
            <w:r w:rsidR="000A041C" w:rsidRPr="00A37722">
              <w:rPr>
                <w:b/>
                <w:bCs/>
                <w:sz w:val="24"/>
                <w:szCs w:val="24"/>
              </w:rPr>
              <w:t>L</w:t>
            </w:r>
            <w:r w:rsidRPr="00A37722">
              <w:rPr>
                <w:b/>
                <w:bCs/>
                <w:sz w:val="24"/>
                <w:szCs w:val="24"/>
              </w:rPr>
              <w:t>aw/rules</w:t>
            </w:r>
          </w:p>
        </w:tc>
      </w:tr>
      <w:tr w:rsidR="003371B8" w14:paraId="17BECA1B" w14:textId="77777777" w:rsidTr="003371B8">
        <w:tc>
          <w:tcPr>
            <w:tcW w:w="2564" w:type="dxa"/>
            <w:shd w:val="clear" w:color="auto" w:fill="BFBFBF" w:themeFill="background1" w:themeFillShade="BF"/>
          </w:tcPr>
          <w:p w14:paraId="44F07646" w14:textId="511209BD" w:rsidR="003371B8" w:rsidRPr="00EC449B" w:rsidRDefault="00D94D7F" w:rsidP="003371B8">
            <w:pPr>
              <w:jc w:val="center"/>
            </w:pPr>
            <w:r w:rsidRPr="00EC449B">
              <w:rPr>
                <w:b/>
                <w:bCs/>
              </w:rPr>
              <w:t>Charlie and the Chocolate Factory</w:t>
            </w:r>
          </w:p>
          <w:p w14:paraId="2DFB6FD3" w14:textId="0728FF20" w:rsidR="003371B8" w:rsidRPr="00EC449B" w:rsidRDefault="003371B8" w:rsidP="003371B8">
            <w:pPr>
              <w:jc w:val="center"/>
              <w:rPr>
                <w:b/>
                <w:bCs/>
              </w:rPr>
            </w:pPr>
            <w:r w:rsidRPr="00EC449B">
              <w:t xml:space="preserve">by </w:t>
            </w:r>
            <w:r w:rsidR="00D94D7F" w:rsidRPr="00EC449B">
              <w:t xml:space="preserve">Roald Dahl </w:t>
            </w:r>
          </w:p>
        </w:tc>
        <w:tc>
          <w:tcPr>
            <w:tcW w:w="2564" w:type="dxa"/>
            <w:shd w:val="clear" w:color="auto" w:fill="BFBFBF" w:themeFill="background1" w:themeFillShade="BF"/>
          </w:tcPr>
          <w:p w14:paraId="3842360B" w14:textId="77777777" w:rsidR="00A67ECA" w:rsidRDefault="00A67ECA" w:rsidP="003371B8">
            <w:pPr>
              <w:jc w:val="center"/>
              <w:rPr>
                <w:b/>
              </w:rPr>
            </w:pPr>
            <w:r w:rsidRPr="00EC449B">
              <w:rPr>
                <w:b/>
                <w:bCs/>
                <w:sz w:val="18"/>
                <w:szCs w:val="18"/>
              </w:rPr>
              <w:t xml:space="preserve"> </w:t>
            </w:r>
            <w:r w:rsidR="00021E8F" w:rsidRPr="00021E8F">
              <w:rPr>
                <w:b/>
              </w:rPr>
              <w:t>Harvey Angel</w:t>
            </w:r>
            <w:r w:rsidR="00021E8F">
              <w:rPr>
                <w:b/>
              </w:rPr>
              <w:t>l</w:t>
            </w:r>
          </w:p>
          <w:p w14:paraId="21FDB71D" w14:textId="51A550F4" w:rsidR="00021E8F" w:rsidRPr="00021E8F" w:rsidRDefault="00021E8F" w:rsidP="003371B8">
            <w:pPr>
              <w:jc w:val="center"/>
              <w:rPr>
                <w:bCs/>
              </w:rPr>
            </w:pPr>
            <w:r w:rsidRPr="00021E8F">
              <w:rPr>
                <w:bCs/>
              </w:rPr>
              <w:t>By Diana Hendry</w:t>
            </w:r>
          </w:p>
        </w:tc>
        <w:tc>
          <w:tcPr>
            <w:tcW w:w="2565" w:type="dxa"/>
            <w:shd w:val="clear" w:color="auto" w:fill="BFBFBF" w:themeFill="background1" w:themeFillShade="BF"/>
          </w:tcPr>
          <w:p w14:paraId="25221E11" w14:textId="77777777" w:rsidR="003371B8" w:rsidRPr="00EC449B" w:rsidRDefault="003371B8" w:rsidP="003371B8">
            <w:pPr>
              <w:jc w:val="center"/>
            </w:pPr>
            <w:r w:rsidRPr="00EC449B">
              <w:rPr>
                <w:b/>
                <w:bCs/>
              </w:rPr>
              <w:t>The Miraculous Journey of Edward Tulane</w:t>
            </w:r>
          </w:p>
          <w:p w14:paraId="1D6695A0" w14:textId="28E844AC" w:rsidR="003371B8" w:rsidRPr="00EC449B" w:rsidRDefault="003371B8" w:rsidP="003371B8">
            <w:pPr>
              <w:jc w:val="center"/>
              <w:rPr>
                <w:b/>
                <w:bCs/>
                <w:color w:val="FF00FF"/>
              </w:rPr>
            </w:pPr>
            <w:r w:rsidRPr="00EC449B">
              <w:t>by Kate DiCamillo</w:t>
            </w:r>
          </w:p>
        </w:tc>
        <w:tc>
          <w:tcPr>
            <w:tcW w:w="2565" w:type="dxa"/>
            <w:shd w:val="clear" w:color="auto" w:fill="BFBFBF" w:themeFill="background1" w:themeFillShade="BF"/>
          </w:tcPr>
          <w:p w14:paraId="719F53CC" w14:textId="77777777" w:rsidR="003371B8" w:rsidRPr="00EC449B" w:rsidRDefault="003371B8" w:rsidP="003371B8">
            <w:pPr>
              <w:jc w:val="center"/>
            </w:pPr>
            <w:r w:rsidRPr="00EC449B">
              <w:rPr>
                <w:b/>
                <w:bCs/>
              </w:rPr>
              <w:t>Firework Makers Daughte</w:t>
            </w:r>
            <w:r w:rsidRPr="00EC449B">
              <w:t>r</w:t>
            </w:r>
          </w:p>
          <w:p w14:paraId="0386D68C" w14:textId="085EA6BC" w:rsidR="003371B8" w:rsidRPr="00EC449B" w:rsidRDefault="003371B8" w:rsidP="003371B8">
            <w:pPr>
              <w:jc w:val="center"/>
              <w:rPr>
                <w:b/>
                <w:bCs/>
                <w:color w:val="00FFFF"/>
              </w:rPr>
            </w:pPr>
            <w:r w:rsidRPr="00EC449B">
              <w:t>by Philip Pullman</w:t>
            </w:r>
          </w:p>
        </w:tc>
        <w:tc>
          <w:tcPr>
            <w:tcW w:w="2565" w:type="dxa"/>
            <w:shd w:val="clear" w:color="auto" w:fill="BFBFBF" w:themeFill="background1" w:themeFillShade="BF"/>
          </w:tcPr>
          <w:p w14:paraId="322F23E2" w14:textId="77777777" w:rsidR="003371B8" w:rsidRPr="00EC449B" w:rsidRDefault="003371B8" w:rsidP="003371B8">
            <w:pPr>
              <w:jc w:val="center"/>
              <w:rPr>
                <w:b/>
                <w:bCs/>
              </w:rPr>
            </w:pPr>
            <w:r w:rsidRPr="00EC449B">
              <w:rPr>
                <w:b/>
                <w:bCs/>
              </w:rPr>
              <w:t>Charlotte’s Web</w:t>
            </w:r>
          </w:p>
          <w:p w14:paraId="66E16DE8" w14:textId="558067AC" w:rsidR="003371B8" w:rsidRPr="00EC449B" w:rsidRDefault="003371B8" w:rsidP="003371B8">
            <w:pPr>
              <w:jc w:val="center"/>
              <w:rPr>
                <w:b/>
                <w:bCs/>
                <w:color w:val="0000FF"/>
              </w:rPr>
            </w:pPr>
            <w:r w:rsidRPr="00EC449B">
              <w:t xml:space="preserve">by </w:t>
            </w:r>
            <w:r w:rsidRPr="00EC449B">
              <w:rPr>
                <w:rFonts w:cstheme="minorHAnsi"/>
                <w:color w:val="000000"/>
              </w:rPr>
              <w:t>E.B White</w:t>
            </w:r>
          </w:p>
        </w:tc>
        <w:tc>
          <w:tcPr>
            <w:tcW w:w="2565" w:type="dxa"/>
            <w:shd w:val="clear" w:color="auto" w:fill="BFBFBF" w:themeFill="background1" w:themeFillShade="BF"/>
          </w:tcPr>
          <w:p w14:paraId="3A1611C5" w14:textId="77777777" w:rsidR="003371B8" w:rsidRPr="00EC449B" w:rsidRDefault="003371B8" w:rsidP="003371B8">
            <w:pPr>
              <w:jc w:val="center"/>
              <w:rPr>
                <w:b/>
                <w:bCs/>
              </w:rPr>
            </w:pPr>
            <w:r w:rsidRPr="00EC449B">
              <w:rPr>
                <w:b/>
                <w:bCs/>
              </w:rPr>
              <w:t>The Imaginary</w:t>
            </w:r>
          </w:p>
          <w:p w14:paraId="71424E32" w14:textId="7BB475B3" w:rsidR="003371B8" w:rsidRPr="00EC449B" w:rsidRDefault="003371B8" w:rsidP="003371B8">
            <w:pPr>
              <w:jc w:val="center"/>
              <w:rPr>
                <w:b/>
                <w:bCs/>
                <w:color w:val="0000FF"/>
              </w:rPr>
            </w:pPr>
            <w:r w:rsidRPr="00EC449B">
              <w:t xml:space="preserve">by </w:t>
            </w:r>
            <w:proofErr w:type="spellStart"/>
            <w:r w:rsidRPr="00EC449B">
              <w:t>A.</w:t>
            </w:r>
            <w:proofErr w:type="gramStart"/>
            <w:r w:rsidRPr="00EC449B">
              <w:t>F.Harold</w:t>
            </w:r>
            <w:proofErr w:type="spellEnd"/>
            <w:proofErr w:type="gramEnd"/>
          </w:p>
        </w:tc>
      </w:tr>
      <w:tr w:rsidR="003371B8" w14:paraId="27D78A81" w14:textId="77777777" w:rsidTr="002C027E">
        <w:tc>
          <w:tcPr>
            <w:tcW w:w="2564" w:type="dxa"/>
          </w:tcPr>
          <w:p w14:paraId="07B3DB84" w14:textId="19F91479" w:rsidR="00715396" w:rsidRDefault="003371B8" w:rsidP="003371B8">
            <w:pPr>
              <w:spacing w:after="160" w:line="259" w:lineRule="auto"/>
              <w:rPr>
                <w:color w:val="FF0000"/>
              </w:rPr>
            </w:pPr>
            <w:r w:rsidRPr="00B848B9">
              <w:rPr>
                <w:b/>
                <w:bCs/>
                <w:color w:val="FF0000"/>
              </w:rPr>
              <w:t>The Dentist &amp; the Crocodile</w:t>
            </w:r>
            <w:r>
              <w:rPr>
                <w:color w:val="FF0000"/>
              </w:rPr>
              <w:t xml:space="preserve">                             by Roald Dahl </w:t>
            </w:r>
          </w:p>
          <w:p w14:paraId="79D0A300" w14:textId="044A09C3" w:rsidR="003371B8" w:rsidRDefault="003371B8" w:rsidP="003371B8">
            <w:pPr>
              <w:spacing w:after="160" w:line="259" w:lineRule="auto"/>
              <w:rPr>
                <w:color w:val="FF00FF"/>
              </w:rPr>
            </w:pPr>
            <w:r w:rsidRPr="00B848B9">
              <w:rPr>
                <w:b/>
                <w:bCs/>
                <w:color w:val="FF00FF"/>
              </w:rPr>
              <w:t xml:space="preserve">Coraline </w:t>
            </w:r>
            <w:r>
              <w:rPr>
                <w:color w:val="FF00FF"/>
              </w:rPr>
              <w:t xml:space="preserve">                                    by Neil Gaiman</w:t>
            </w:r>
          </w:p>
          <w:p w14:paraId="540A3BB2" w14:textId="5C2A2A94" w:rsidR="003371B8" w:rsidRDefault="003371B8" w:rsidP="003371B8">
            <w:pPr>
              <w:rPr>
                <w:color w:val="0000FF"/>
              </w:rPr>
            </w:pPr>
            <w:r w:rsidRPr="00B848B9">
              <w:rPr>
                <w:b/>
                <w:bCs/>
                <w:color w:val="0000FF"/>
              </w:rPr>
              <w:t>There’s a Boy in the Girl’s Bathroom</w:t>
            </w:r>
            <w:r>
              <w:rPr>
                <w:color w:val="0000FF"/>
              </w:rPr>
              <w:t xml:space="preserve">                                        by Louis Sachar</w:t>
            </w:r>
            <w:r>
              <w:t xml:space="preserve"> </w:t>
            </w:r>
          </w:p>
          <w:p w14:paraId="27A10FE1" w14:textId="77777777" w:rsidR="003371B8" w:rsidRDefault="003371B8" w:rsidP="003371B8">
            <w:pPr>
              <w:rPr>
                <w:color w:val="0000FF"/>
              </w:rPr>
            </w:pPr>
          </w:p>
          <w:p w14:paraId="68EAFA03" w14:textId="58B04EC6" w:rsidR="003371B8" w:rsidRPr="00B848B9" w:rsidRDefault="003371B8" w:rsidP="003371B8">
            <w:pPr>
              <w:rPr>
                <w:b/>
                <w:bCs/>
                <w:color w:val="0000FF"/>
              </w:rPr>
            </w:pPr>
            <w:proofErr w:type="spellStart"/>
            <w:r w:rsidRPr="00B848B9">
              <w:rPr>
                <w:b/>
                <w:bCs/>
                <w:color w:val="0000FF"/>
              </w:rPr>
              <w:t>Toothiana</w:t>
            </w:r>
            <w:proofErr w:type="spellEnd"/>
            <w:r w:rsidRPr="00B848B9">
              <w:rPr>
                <w:b/>
                <w:bCs/>
                <w:color w:val="0000FF"/>
              </w:rPr>
              <w:t xml:space="preserve">; Queen of the Tooth Fairy Army </w:t>
            </w:r>
          </w:p>
          <w:p w14:paraId="7ECAE80E" w14:textId="17D269B9" w:rsidR="003371B8" w:rsidRDefault="003371B8" w:rsidP="003371B8">
            <w:pPr>
              <w:rPr>
                <w:color w:val="0000FF"/>
              </w:rPr>
            </w:pPr>
            <w:r>
              <w:rPr>
                <w:color w:val="0000FF"/>
              </w:rPr>
              <w:t xml:space="preserve">by William Joyce </w:t>
            </w:r>
          </w:p>
          <w:p w14:paraId="634BC5E6" w14:textId="77777777" w:rsidR="003371B8" w:rsidRDefault="003371B8" w:rsidP="003371B8"/>
          <w:p w14:paraId="57FA121D" w14:textId="0215D26D" w:rsidR="002C027E" w:rsidRDefault="00715396" w:rsidP="003371B8">
            <w:pPr>
              <w:rPr>
                <w:rFonts w:asciiTheme="minorHAnsi" w:hAnsiTheme="minorHAnsi"/>
                <w:b/>
                <w:bCs/>
                <w:color w:val="FF0000"/>
              </w:rPr>
            </w:pPr>
            <w:r w:rsidRPr="001734D6">
              <w:rPr>
                <w:b/>
                <w:bCs/>
                <w:color w:val="FF0000"/>
              </w:rPr>
              <w:t xml:space="preserve">I </w:t>
            </w:r>
            <w:r w:rsidR="00A37722">
              <w:rPr>
                <w:rFonts w:asciiTheme="minorHAnsi" w:hAnsiTheme="minorHAnsi"/>
                <w:b/>
                <w:bCs/>
                <w:color w:val="FF0000"/>
              </w:rPr>
              <w:t>W</w:t>
            </w:r>
            <w:r w:rsidRPr="001734D6">
              <w:rPr>
                <w:rFonts w:asciiTheme="minorHAnsi" w:hAnsiTheme="minorHAnsi"/>
                <w:b/>
                <w:bCs/>
                <w:color w:val="FF0000"/>
              </w:rPr>
              <w:t xml:space="preserve">ish I’d </w:t>
            </w:r>
            <w:r w:rsidR="00A37722">
              <w:rPr>
                <w:rFonts w:asciiTheme="minorHAnsi" w:hAnsiTheme="minorHAnsi"/>
                <w:b/>
                <w:bCs/>
                <w:color w:val="FF0000"/>
              </w:rPr>
              <w:t>L</w:t>
            </w:r>
            <w:r w:rsidRPr="001734D6">
              <w:rPr>
                <w:rFonts w:asciiTheme="minorHAnsi" w:hAnsiTheme="minorHAnsi"/>
                <w:b/>
                <w:bCs/>
                <w:color w:val="FF0000"/>
              </w:rPr>
              <w:t xml:space="preserve">ooked </w:t>
            </w:r>
            <w:r w:rsidR="00A37722">
              <w:rPr>
                <w:rFonts w:asciiTheme="minorHAnsi" w:hAnsiTheme="minorHAnsi"/>
                <w:b/>
                <w:bCs/>
                <w:color w:val="FF0000"/>
              </w:rPr>
              <w:t>A</w:t>
            </w:r>
            <w:r w:rsidRPr="001734D6">
              <w:rPr>
                <w:rFonts w:asciiTheme="minorHAnsi" w:hAnsiTheme="minorHAnsi"/>
                <w:b/>
                <w:bCs/>
                <w:color w:val="FF0000"/>
              </w:rPr>
              <w:t xml:space="preserve">fter </w:t>
            </w:r>
            <w:r w:rsidR="00A37722">
              <w:rPr>
                <w:rFonts w:asciiTheme="minorHAnsi" w:hAnsiTheme="minorHAnsi"/>
                <w:b/>
                <w:bCs/>
                <w:color w:val="FF0000"/>
              </w:rPr>
              <w:t>M</w:t>
            </w:r>
            <w:r w:rsidRPr="001734D6">
              <w:rPr>
                <w:rFonts w:asciiTheme="minorHAnsi" w:hAnsiTheme="minorHAnsi"/>
                <w:b/>
                <w:bCs/>
                <w:color w:val="FF0000"/>
              </w:rPr>
              <w:t xml:space="preserve">e </w:t>
            </w:r>
            <w:r w:rsidR="00A37722">
              <w:rPr>
                <w:rFonts w:asciiTheme="minorHAnsi" w:hAnsiTheme="minorHAnsi"/>
                <w:b/>
                <w:bCs/>
                <w:color w:val="FF0000"/>
              </w:rPr>
              <w:t>T</w:t>
            </w:r>
            <w:r w:rsidRPr="001734D6">
              <w:rPr>
                <w:rFonts w:asciiTheme="minorHAnsi" w:hAnsiTheme="minorHAnsi"/>
                <w:b/>
                <w:bCs/>
                <w:color w:val="FF0000"/>
              </w:rPr>
              <w:t>eeth</w:t>
            </w:r>
          </w:p>
          <w:p w14:paraId="1E264222" w14:textId="0DC3F122" w:rsidR="003371B8" w:rsidRPr="0018626E" w:rsidRDefault="002C027E" w:rsidP="003371B8">
            <w:pPr>
              <w:rPr>
                <w:rFonts w:asciiTheme="minorHAnsi" w:hAnsiTheme="minorHAnsi"/>
                <w:color w:val="FF0000"/>
              </w:rPr>
            </w:pPr>
            <w:r w:rsidRPr="002C027E">
              <w:rPr>
                <w:rFonts w:asciiTheme="minorHAnsi" w:hAnsiTheme="minorHAnsi"/>
                <w:color w:val="FF0000"/>
              </w:rPr>
              <w:t>by</w:t>
            </w:r>
            <w:r w:rsidR="00715396" w:rsidRPr="001734D6">
              <w:rPr>
                <w:rFonts w:asciiTheme="minorHAnsi" w:hAnsiTheme="minorHAnsi"/>
                <w:b/>
                <w:bCs/>
                <w:color w:val="FF0000"/>
              </w:rPr>
              <w:t xml:space="preserve"> </w:t>
            </w:r>
            <w:r w:rsidR="00715396" w:rsidRPr="001734D6">
              <w:rPr>
                <w:rFonts w:asciiTheme="minorHAnsi" w:hAnsiTheme="minorHAnsi"/>
                <w:color w:val="FF0000"/>
              </w:rPr>
              <w:t>Pam Ayres</w:t>
            </w:r>
            <w:r w:rsidR="00715396" w:rsidRPr="0018626E">
              <w:rPr>
                <w:rFonts w:asciiTheme="minorHAnsi" w:hAnsiTheme="minorHAnsi"/>
                <w:color w:val="FF0000"/>
              </w:rPr>
              <w:t xml:space="preserve"> </w:t>
            </w:r>
          </w:p>
          <w:p w14:paraId="3F2CD4CE" w14:textId="77777777" w:rsidR="0018626E" w:rsidRPr="0018626E" w:rsidRDefault="0018626E" w:rsidP="003371B8">
            <w:pPr>
              <w:rPr>
                <w:rFonts w:asciiTheme="minorHAnsi" w:hAnsiTheme="minorHAnsi"/>
                <w:color w:val="FF0000"/>
              </w:rPr>
            </w:pPr>
          </w:p>
          <w:p w14:paraId="2240FE24" w14:textId="0D96A25D" w:rsidR="001734D6" w:rsidRPr="002C027E" w:rsidRDefault="0018626E" w:rsidP="0018626E">
            <w:pPr>
              <w:rPr>
                <w:rFonts w:asciiTheme="minorHAnsi" w:eastAsia="Times New Roman" w:hAnsiTheme="minorHAnsi" w:cs="Times New Roman"/>
                <w:b/>
                <w:color w:val="FF0000"/>
                <w:lang w:eastAsia="en-US"/>
              </w:rPr>
            </w:pPr>
            <w:r w:rsidRPr="001734D6">
              <w:rPr>
                <w:rFonts w:asciiTheme="minorHAnsi" w:eastAsia="Times New Roman" w:hAnsiTheme="minorHAnsi" w:cs="Times New Roman"/>
                <w:b/>
                <w:color w:val="FF0000"/>
                <w:lang w:eastAsia="en-US"/>
              </w:rPr>
              <w:t xml:space="preserve">The </w:t>
            </w:r>
            <w:r w:rsidRPr="002C027E">
              <w:rPr>
                <w:rFonts w:asciiTheme="minorHAnsi" w:eastAsia="Times New Roman" w:hAnsiTheme="minorHAnsi" w:cs="Times New Roman"/>
                <w:b/>
                <w:color w:val="FF0000"/>
                <w:lang w:eastAsia="en-US"/>
              </w:rPr>
              <w:t xml:space="preserve">Unknown Jelly baby </w:t>
            </w:r>
            <w:r w:rsidR="002C027E" w:rsidRPr="002C027E">
              <w:rPr>
                <w:rFonts w:asciiTheme="minorHAnsi" w:eastAsia="Times New Roman" w:hAnsiTheme="minorHAnsi" w:cs="Times New Roman"/>
                <w:bCs/>
                <w:color w:val="FF0000"/>
                <w:lang w:eastAsia="en-US"/>
              </w:rPr>
              <w:t>by</w:t>
            </w:r>
            <w:r w:rsidR="002C027E" w:rsidRPr="002C027E">
              <w:rPr>
                <w:rFonts w:asciiTheme="minorHAnsi" w:eastAsia="Times New Roman" w:hAnsiTheme="minorHAnsi" w:cs="Times New Roman"/>
                <w:b/>
                <w:color w:val="FF0000"/>
                <w:lang w:eastAsia="en-US"/>
              </w:rPr>
              <w:t xml:space="preserve"> </w:t>
            </w:r>
            <w:proofErr w:type="spellStart"/>
            <w:r w:rsidRPr="002C027E">
              <w:rPr>
                <w:rFonts w:asciiTheme="minorHAnsi" w:eastAsia="Times New Roman" w:hAnsiTheme="minorHAnsi" w:cs="Times New Roman"/>
                <w:bCs/>
                <w:color w:val="FF0000"/>
                <w:lang w:eastAsia="en-US"/>
              </w:rPr>
              <w:t>Weatherill</w:t>
            </w:r>
            <w:proofErr w:type="spellEnd"/>
            <w:r w:rsidRPr="002C027E">
              <w:rPr>
                <w:rFonts w:asciiTheme="minorHAnsi" w:eastAsia="Times New Roman" w:hAnsiTheme="minorHAnsi" w:cs="Times New Roman"/>
                <w:b/>
                <w:color w:val="FF0000"/>
                <w:lang w:eastAsia="en-US"/>
              </w:rPr>
              <w:t xml:space="preserve">  </w:t>
            </w:r>
          </w:p>
          <w:p w14:paraId="35ECC85D" w14:textId="11C3DEA4" w:rsidR="0018626E" w:rsidRPr="002C027E" w:rsidRDefault="0018626E" w:rsidP="0018626E">
            <w:pPr>
              <w:rPr>
                <w:rFonts w:asciiTheme="minorHAnsi" w:eastAsia="Times New Roman" w:hAnsiTheme="minorHAnsi" w:cs="Times New Roman"/>
                <w:bCs/>
                <w:color w:val="FF0000"/>
                <w:lang w:eastAsia="en-US"/>
              </w:rPr>
            </w:pPr>
            <w:r w:rsidRPr="002C027E">
              <w:rPr>
                <w:rFonts w:asciiTheme="minorHAnsi" w:eastAsia="Times New Roman" w:hAnsiTheme="minorHAnsi" w:cs="Times New Roman"/>
                <w:bCs/>
                <w:color w:val="FF0000"/>
                <w:lang w:eastAsia="en-US"/>
              </w:rPr>
              <w:t xml:space="preserve">(from the point of view of the jelly baby being eaten) </w:t>
            </w:r>
          </w:p>
          <w:p w14:paraId="6CF3F87F" w14:textId="3CC3D0C4" w:rsidR="0018626E" w:rsidRDefault="0018626E" w:rsidP="003371B8"/>
        </w:tc>
        <w:tc>
          <w:tcPr>
            <w:tcW w:w="2564" w:type="dxa"/>
            <w:shd w:val="clear" w:color="auto" w:fill="auto"/>
          </w:tcPr>
          <w:p w14:paraId="29E0DAF1" w14:textId="77777777" w:rsidR="007D4D66" w:rsidRDefault="007D4D66" w:rsidP="003371B8">
            <w:pPr>
              <w:rPr>
                <w:b/>
                <w:bCs/>
                <w:color w:val="FF0000"/>
                <w:u w:val="single"/>
              </w:rPr>
            </w:pPr>
            <w:r w:rsidRPr="007D4D66">
              <w:rPr>
                <w:b/>
                <w:bCs/>
                <w:color w:val="FF0000"/>
                <w:u w:val="single"/>
              </w:rPr>
              <w:t xml:space="preserve">River poetry – </w:t>
            </w:r>
          </w:p>
          <w:p w14:paraId="2F9F4FD9" w14:textId="0DC71798" w:rsidR="007D4D66" w:rsidRPr="007D4D66" w:rsidRDefault="007D4D66" w:rsidP="003371B8">
            <w:pPr>
              <w:rPr>
                <w:b/>
                <w:bCs/>
                <w:color w:val="FF0000"/>
                <w:u w:val="single"/>
              </w:rPr>
            </w:pPr>
            <w:r w:rsidRPr="007D4D66">
              <w:rPr>
                <w:b/>
                <w:bCs/>
                <w:color w:val="FF0000"/>
                <w:u w:val="single"/>
              </w:rPr>
              <w:t>Valerie Bloom</w:t>
            </w:r>
          </w:p>
          <w:p w14:paraId="7B20844E" w14:textId="7C62CE3E" w:rsidR="00A67ECA" w:rsidRPr="001734D6" w:rsidRDefault="007D4D66" w:rsidP="007D4D66">
            <w:pPr>
              <w:rPr>
                <w:color w:val="FF0000"/>
              </w:rPr>
            </w:pPr>
            <w:r>
              <w:rPr>
                <w:b/>
                <w:bCs/>
                <w:color w:val="FF0000"/>
              </w:rPr>
              <w:t xml:space="preserve">I asked the river </w:t>
            </w:r>
          </w:p>
          <w:p w14:paraId="68AA62C3" w14:textId="561846D9" w:rsidR="001734D6" w:rsidRPr="00A67ECA" w:rsidRDefault="001734D6" w:rsidP="001734D6">
            <w:pPr>
              <w:rPr>
                <w:color w:val="FF0000"/>
              </w:rPr>
            </w:pPr>
            <w:r w:rsidRPr="001734D6">
              <w:rPr>
                <w:b/>
                <w:bCs/>
                <w:color w:val="FF0000"/>
              </w:rPr>
              <w:t xml:space="preserve">The River’s Journey </w:t>
            </w:r>
          </w:p>
          <w:p w14:paraId="268A98D6" w14:textId="77777777" w:rsidR="006711B7" w:rsidRDefault="006711B7" w:rsidP="003371B8">
            <w:pPr>
              <w:rPr>
                <w:color w:val="FF0000"/>
              </w:rPr>
            </w:pPr>
          </w:p>
          <w:p w14:paraId="0CDC7C51" w14:textId="354417B3" w:rsidR="003371B8" w:rsidRDefault="003371B8" w:rsidP="003371B8">
            <w:pPr>
              <w:rPr>
                <w:color w:val="00FFFF"/>
              </w:rPr>
            </w:pPr>
            <w:r w:rsidRPr="00B848B9">
              <w:rPr>
                <w:b/>
                <w:bCs/>
                <w:color w:val="00FFFF"/>
              </w:rPr>
              <w:t>Swallows and Amazons</w:t>
            </w:r>
            <w:r>
              <w:rPr>
                <w:color w:val="00FFFF"/>
              </w:rPr>
              <w:t xml:space="preserve"> by Arthur </w:t>
            </w:r>
            <w:proofErr w:type="spellStart"/>
            <w:r>
              <w:rPr>
                <w:color w:val="00FFFF"/>
              </w:rPr>
              <w:t>Ransome</w:t>
            </w:r>
            <w:proofErr w:type="spellEnd"/>
            <w:r>
              <w:rPr>
                <w:color w:val="00FFFF"/>
              </w:rPr>
              <w:t xml:space="preserve"> - Cumbria/adventure</w:t>
            </w:r>
          </w:p>
          <w:p w14:paraId="104E0625" w14:textId="1C4E844C" w:rsidR="006711B7" w:rsidRDefault="006711B7" w:rsidP="003371B8">
            <w:pPr>
              <w:rPr>
                <w:color w:val="00FFFF"/>
              </w:rPr>
            </w:pPr>
          </w:p>
          <w:p w14:paraId="0B361CB2" w14:textId="231F6B87" w:rsidR="006711B7" w:rsidRPr="000A7250" w:rsidRDefault="006711B7" w:rsidP="003371B8">
            <w:pPr>
              <w:rPr>
                <w:color w:val="0000FF"/>
              </w:rPr>
            </w:pPr>
            <w:r w:rsidRPr="000A7250">
              <w:rPr>
                <w:b/>
                <w:bCs/>
                <w:color w:val="0000FF"/>
              </w:rPr>
              <w:t>Voices of the futures</w:t>
            </w:r>
            <w:r w:rsidRPr="000A7250">
              <w:rPr>
                <w:color w:val="0000FF"/>
              </w:rPr>
              <w:t xml:space="preserve"> – </w:t>
            </w:r>
            <w:r w:rsidRPr="000A7250">
              <w:rPr>
                <w:b/>
                <w:bCs/>
                <w:color w:val="0000FF"/>
              </w:rPr>
              <w:t>stories from around the world</w:t>
            </w:r>
            <w:r w:rsidRPr="000A7250">
              <w:rPr>
                <w:color w:val="0000FF"/>
              </w:rPr>
              <w:t xml:space="preserve"> – Published by Bloomsbury (short stories) </w:t>
            </w:r>
            <w:r w:rsidR="00021E8F">
              <w:rPr>
                <w:color w:val="0000FF"/>
              </w:rPr>
              <w:t>x 2</w:t>
            </w:r>
          </w:p>
          <w:p w14:paraId="492A2B7A" w14:textId="77777777" w:rsidR="00715396" w:rsidRPr="000A7250" w:rsidRDefault="00715396" w:rsidP="001734D6">
            <w:pPr>
              <w:rPr>
                <w:color w:val="0000FF"/>
              </w:rPr>
            </w:pPr>
          </w:p>
          <w:p w14:paraId="1D777F3D" w14:textId="77777777" w:rsidR="006711B7" w:rsidRPr="0014673A" w:rsidRDefault="006711B7" w:rsidP="001734D6">
            <w:pPr>
              <w:rPr>
                <w:b/>
                <w:bCs/>
                <w:color w:val="11CC1C"/>
              </w:rPr>
            </w:pPr>
            <w:r w:rsidRPr="0014673A">
              <w:rPr>
                <w:b/>
                <w:bCs/>
                <w:color w:val="11CC1C"/>
              </w:rPr>
              <w:t xml:space="preserve">You </w:t>
            </w:r>
            <w:r w:rsidR="00A37722" w:rsidRPr="0014673A">
              <w:rPr>
                <w:b/>
                <w:bCs/>
                <w:color w:val="11CC1C"/>
              </w:rPr>
              <w:t>W</w:t>
            </w:r>
            <w:r w:rsidRPr="0014673A">
              <w:rPr>
                <w:b/>
                <w:bCs/>
                <w:color w:val="11CC1C"/>
              </w:rPr>
              <w:t xml:space="preserve">ouldn’t </w:t>
            </w:r>
            <w:r w:rsidR="00A37722" w:rsidRPr="0014673A">
              <w:rPr>
                <w:b/>
                <w:bCs/>
                <w:color w:val="11CC1C"/>
              </w:rPr>
              <w:t>W</w:t>
            </w:r>
            <w:r w:rsidRPr="0014673A">
              <w:rPr>
                <w:b/>
                <w:bCs/>
                <w:color w:val="11CC1C"/>
              </w:rPr>
              <w:t xml:space="preserve">ant to </w:t>
            </w:r>
            <w:r w:rsidR="00A37722" w:rsidRPr="0014673A">
              <w:rPr>
                <w:b/>
                <w:bCs/>
                <w:color w:val="11CC1C"/>
              </w:rPr>
              <w:t>S</w:t>
            </w:r>
            <w:r w:rsidRPr="0014673A">
              <w:rPr>
                <w:b/>
                <w:bCs/>
                <w:color w:val="11CC1C"/>
              </w:rPr>
              <w:t xml:space="preserve">ail with Christopher Columbus </w:t>
            </w:r>
          </w:p>
          <w:p w14:paraId="4D5D47D5" w14:textId="77777777" w:rsidR="00A37722" w:rsidRDefault="00A37722" w:rsidP="001734D6">
            <w:pPr>
              <w:rPr>
                <w:b/>
                <w:bCs/>
                <w:color w:val="FF9900"/>
              </w:rPr>
            </w:pPr>
          </w:p>
          <w:p w14:paraId="71E93185" w14:textId="77777777" w:rsidR="00021E8F" w:rsidRPr="00021E8F" w:rsidRDefault="00021E8F" w:rsidP="00021E8F">
            <w:pPr>
              <w:rPr>
                <w:b/>
                <w:color w:val="0000FF"/>
              </w:rPr>
            </w:pPr>
            <w:r w:rsidRPr="00021E8F">
              <w:rPr>
                <w:b/>
                <w:color w:val="0000FF"/>
              </w:rPr>
              <w:t>Harvey Angell</w:t>
            </w:r>
          </w:p>
          <w:p w14:paraId="3C455DE6" w14:textId="09C2B5B4" w:rsidR="00A37722" w:rsidRPr="006711B7" w:rsidRDefault="0014673A" w:rsidP="00021E8F">
            <w:pPr>
              <w:rPr>
                <w:b/>
                <w:bCs/>
                <w:color w:val="FF9900"/>
              </w:rPr>
            </w:pPr>
            <w:r>
              <w:rPr>
                <w:bCs/>
                <w:color w:val="0000FF"/>
              </w:rPr>
              <w:t>b</w:t>
            </w:r>
            <w:r w:rsidR="00021E8F" w:rsidRPr="00021E8F">
              <w:rPr>
                <w:bCs/>
                <w:color w:val="0000FF"/>
              </w:rPr>
              <w:t>y Diana Hendry</w:t>
            </w:r>
            <w:r w:rsidR="00021E8F" w:rsidRPr="006711B7">
              <w:rPr>
                <w:b/>
                <w:bCs/>
                <w:color w:val="FF9900"/>
              </w:rPr>
              <w:t xml:space="preserve"> </w:t>
            </w:r>
          </w:p>
        </w:tc>
        <w:tc>
          <w:tcPr>
            <w:tcW w:w="2565" w:type="dxa"/>
          </w:tcPr>
          <w:p w14:paraId="33C571EA" w14:textId="19F4C97C" w:rsidR="003371B8" w:rsidRDefault="003371B8" w:rsidP="003371B8">
            <w:pPr>
              <w:spacing w:after="160" w:line="259" w:lineRule="auto"/>
              <w:rPr>
                <w:color w:val="0000FF"/>
              </w:rPr>
            </w:pPr>
            <w:r w:rsidRPr="000A041C">
              <w:rPr>
                <w:b/>
                <w:bCs/>
                <w:color w:val="0000FF"/>
              </w:rPr>
              <w:t xml:space="preserve">The Legend of </w:t>
            </w:r>
            <w:proofErr w:type="spellStart"/>
            <w:r w:rsidRPr="000A041C">
              <w:rPr>
                <w:b/>
                <w:bCs/>
                <w:color w:val="0000FF"/>
              </w:rPr>
              <w:t>Podkin</w:t>
            </w:r>
            <w:proofErr w:type="spellEnd"/>
            <w:r w:rsidRPr="000A041C">
              <w:rPr>
                <w:b/>
                <w:bCs/>
                <w:color w:val="0000FF"/>
              </w:rPr>
              <w:t xml:space="preserve"> One-Ear</w:t>
            </w:r>
            <w:r>
              <w:rPr>
                <w:color w:val="0000FF"/>
              </w:rPr>
              <w:t xml:space="preserve">                                     by </w:t>
            </w:r>
            <w:proofErr w:type="spellStart"/>
            <w:r>
              <w:rPr>
                <w:color w:val="0000FF"/>
              </w:rPr>
              <w:t>K.</w:t>
            </w:r>
            <w:proofErr w:type="gramStart"/>
            <w:r>
              <w:rPr>
                <w:color w:val="0000FF"/>
              </w:rPr>
              <w:t>M.Larwood</w:t>
            </w:r>
            <w:proofErr w:type="spellEnd"/>
            <w:proofErr w:type="gramEnd"/>
            <w:r>
              <w:rPr>
                <w:color w:val="0000FF"/>
              </w:rPr>
              <w:t xml:space="preserve"> - fantasy/warrior/law</w:t>
            </w:r>
          </w:p>
          <w:p w14:paraId="38AFEC75" w14:textId="56BBBBB2" w:rsidR="003371B8" w:rsidRDefault="003371B8" w:rsidP="003371B8">
            <w:pPr>
              <w:spacing w:after="160" w:line="259" w:lineRule="auto"/>
              <w:rPr>
                <w:color w:val="FF0000"/>
              </w:rPr>
            </w:pPr>
            <w:r w:rsidRPr="000A041C">
              <w:rPr>
                <w:b/>
                <w:bCs/>
                <w:color w:val="FF0000"/>
              </w:rPr>
              <w:t>Falling Out of the Sky. Poems about Myths and Monsters</w:t>
            </w:r>
            <w:r>
              <w:rPr>
                <w:color w:val="FF0000"/>
              </w:rPr>
              <w:t xml:space="preserve">                                    </w:t>
            </w:r>
            <w:proofErr w:type="gramStart"/>
            <w:r>
              <w:rPr>
                <w:color w:val="FF0000"/>
              </w:rPr>
              <w:t>By</w:t>
            </w:r>
            <w:proofErr w:type="gramEnd"/>
            <w:r>
              <w:rPr>
                <w:color w:val="FF0000"/>
              </w:rPr>
              <w:t xml:space="preserve"> </w:t>
            </w:r>
            <w:proofErr w:type="spellStart"/>
            <w:r>
              <w:rPr>
                <w:color w:val="FF0000"/>
              </w:rPr>
              <w:t>Piercey</w:t>
            </w:r>
            <w:proofErr w:type="spellEnd"/>
            <w:r>
              <w:rPr>
                <w:color w:val="FF0000"/>
              </w:rPr>
              <w:t>, Rachel and Wright, Emma</w:t>
            </w:r>
          </w:p>
          <w:p w14:paraId="500F2529" w14:textId="77777777" w:rsidR="003371B8" w:rsidRDefault="003371B8" w:rsidP="003371B8">
            <w:pPr>
              <w:spacing w:after="160" w:line="259" w:lineRule="auto"/>
              <w:rPr>
                <w:color w:val="0000FF"/>
              </w:rPr>
            </w:pPr>
            <w:r w:rsidRPr="000A041C">
              <w:rPr>
                <w:b/>
                <w:bCs/>
                <w:color w:val="0000FF"/>
              </w:rPr>
              <w:t>Who Let the Gods Out?</w:t>
            </w:r>
            <w:r>
              <w:rPr>
                <w:color w:val="0000FF"/>
              </w:rPr>
              <w:t xml:space="preserve"> by </w:t>
            </w:r>
            <w:proofErr w:type="spellStart"/>
            <w:r>
              <w:rPr>
                <w:color w:val="0000FF"/>
              </w:rPr>
              <w:t>Maz</w:t>
            </w:r>
            <w:proofErr w:type="spellEnd"/>
            <w:r>
              <w:rPr>
                <w:color w:val="0000FF"/>
              </w:rPr>
              <w:t xml:space="preserve"> Evans</w:t>
            </w:r>
          </w:p>
          <w:p w14:paraId="55A0BE6A" w14:textId="77777777" w:rsidR="000A7250" w:rsidRDefault="003371B8" w:rsidP="000A7250">
            <w:pPr>
              <w:spacing w:line="259" w:lineRule="auto"/>
              <w:rPr>
                <w:color w:val="0000FF"/>
              </w:rPr>
            </w:pPr>
            <w:proofErr w:type="spellStart"/>
            <w:r w:rsidRPr="000A041C">
              <w:rPr>
                <w:b/>
                <w:bCs/>
                <w:color w:val="0000FF"/>
              </w:rPr>
              <w:t>Rumblestar</w:t>
            </w:r>
            <w:proofErr w:type="spellEnd"/>
            <w:r>
              <w:rPr>
                <w:color w:val="0000FF"/>
              </w:rPr>
              <w:t xml:space="preserve"> </w:t>
            </w:r>
          </w:p>
          <w:p w14:paraId="70117BDF" w14:textId="12B5CD70" w:rsidR="003371B8" w:rsidRDefault="003371B8" w:rsidP="000A7250">
            <w:pPr>
              <w:spacing w:line="259" w:lineRule="auto"/>
              <w:rPr>
                <w:color w:val="0000FF"/>
              </w:rPr>
            </w:pPr>
            <w:r>
              <w:rPr>
                <w:color w:val="0000FF"/>
              </w:rPr>
              <w:t xml:space="preserve">by Ali </w:t>
            </w:r>
            <w:proofErr w:type="spellStart"/>
            <w:r>
              <w:rPr>
                <w:color w:val="0000FF"/>
              </w:rPr>
              <w:t>Elpinstone</w:t>
            </w:r>
            <w:proofErr w:type="spellEnd"/>
            <w:r>
              <w:rPr>
                <w:color w:val="0000FF"/>
              </w:rPr>
              <w:t xml:space="preserve"> - an unmapped Kingdom of magical beasts</w:t>
            </w:r>
          </w:p>
          <w:p w14:paraId="63970EDD" w14:textId="77777777" w:rsidR="000A7250" w:rsidRDefault="000A7250" w:rsidP="000A7250">
            <w:pPr>
              <w:spacing w:line="259" w:lineRule="auto"/>
              <w:rPr>
                <w:color w:val="0000FF"/>
              </w:rPr>
            </w:pPr>
          </w:p>
          <w:p w14:paraId="75CB5285" w14:textId="7EC5BF57" w:rsidR="003371B8" w:rsidRPr="0014673A" w:rsidRDefault="003371B8" w:rsidP="003371B8">
            <w:pPr>
              <w:rPr>
                <w:color w:val="11CC1C"/>
              </w:rPr>
            </w:pPr>
            <w:r w:rsidRPr="0014673A">
              <w:rPr>
                <w:b/>
                <w:bCs/>
                <w:color w:val="11CC1C"/>
              </w:rPr>
              <w:t>Welcome to Greece</w:t>
            </w:r>
            <w:r w:rsidRPr="0014673A">
              <w:rPr>
                <w:color w:val="11CC1C"/>
              </w:rPr>
              <w:t xml:space="preserve"> - </w:t>
            </w:r>
          </w:p>
          <w:p w14:paraId="1FD2157B" w14:textId="77777777" w:rsidR="00A37722" w:rsidRDefault="00A37722" w:rsidP="003371B8">
            <w:pPr>
              <w:rPr>
                <w:color w:val="00FF00"/>
              </w:rPr>
            </w:pPr>
          </w:p>
          <w:p w14:paraId="526C212A" w14:textId="77777777" w:rsidR="00021E8F" w:rsidRPr="00021E8F" w:rsidRDefault="00021E8F" w:rsidP="00021E8F">
            <w:pPr>
              <w:rPr>
                <w:b/>
                <w:color w:val="0000FF"/>
              </w:rPr>
            </w:pPr>
            <w:r w:rsidRPr="00021E8F">
              <w:rPr>
                <w:b/>
                <w:color w:val="0000FF"/>
              </w:rPr>
              <w:t>The Miraculous Journey of Edward Tulane</w:t>
            </w:r>
          </w:p>
          <w:p w14:paraId="5CFF5744" w14:textId="77777777" w:rsidR="00A37722" w:rsidRDefault="00021E8F" w:rsidP="00021E8F">
            <w:pPr>
              <w:rPr>
                <w:color w:val="0000FF"/>
              </w:rPr>
            </w:pPr>
            <w:r w:rsidRPr="00021E8F">
              <w:rPr>
                <w:color w:val="0000FF"/>
              </w:rPr>
              <w:t>by Kate DiCamillo</w:t>
            </w:r>
          </w:p>
          <w:p w14:paraId="52F6E606" w14:textId="77777777" w:rsidR="0014673A" w:rsidRDefault="0014673A" w:rsidP="00021E8F">
            <w:pPr>
              <w:rPr>
                <w:color w:val="00FF00"/>
              </w:rPr>
            </w:pPr>
          </w:p>
          <w:p w14:paraId="6A0CCCE5" w14:textId="7191FD17" w:rsidR="0014673A" w:rsidRPr="00021E8F" w:rsidRDefault="0014673A" w:rsidP="00021E8F">
            <w:pPr>
              <w:rPr>
                <w:color w:val="00FF00"/>
              </w:rPr>
            </w:pPr>
          </w:p>
        </w:tc>
        <w:tc>
          <w:tcPr>
            <w:tcW w:w="2565" w:type="dxa"/>
          </w:tcPr>
          <w:p w14:paraId="081D4AA1" w14:textId="00C6EBE6" w:rsidR="003371B8" w:rsidRDefault="003371B8" w:rsidP="003371B8">
            <w:pPr>
              <w:rPr>
                <w:color w:val="00FFFF"/>
              </w:rPr>
            </w:pPr>
            <w:r w:rsidRPr="000A041C">
              <w:rPr>
                <w:b/>
                <w:bCs/>
                <w:color w:val="00FFFF"/>
              </w:rPr>
              <w:t>Julius Caesar</w:t>
            </w:r>
            <w:r>
              <w:rPr>
                <w:color w:val="00FFFF"/>
              </w:rPr>
              <w:t xml:space="preserve">                     by </w:t>
            </w:r>
            <w:r w:rsidRPr="00AC5670">
              <w:rPr>
                <w:color w:val="00FFFF"/>
              </w:rPr>
              <w:t>William</w:t>
            </w:r>
            <w:r>
              <w:rPr>
                <w:color w:val="00FFFF"/>
              </w:rPr>
              <w:t xml:space="preserve"> Shakespeare</w:t>
            </w:r>
            <w:r w:rsidR="0048676D">
              <w:rPr>
                <w:color w:val="00FFFF"/>
              </w:rPr>
              <w:t>/</w:t>
            </w:r>
            <w:r w:rsidR="0048676D" w:rsidRPr="0048676D">
              <w:rPr>
                <w:color w:val="FF00FF"/>
              </w:rPr>
              <w:t>Marcia William</w:t>
            </w:r>
            <w:r w:rsidR="00A37722">
              <w:rPr>
                <w:color w:val="FF00FF"/>
              </w:rPr>
              <w:t>’</w:t>
            </w:r>
            <w:r w:rsidR="0048676D" w:rsidRPr="0048676D">
              <w:rPr>
                <w:color w:val="FF00FF"/>
              </w:rPr>
              <w:t xml:space="preserve">s comic strip </w:t>
            </w:r>
          </w:p>
          <w:p w14:paraId="66C4C95E" w14:textId="77777777" w:rsidR="003371B8" w:rsidRDefault="003371B8" w:rsidP="003371B8">
            <w:pPr>
              <w:rPr>
                <w:color w:val="00FFFF"/>
              </w:rPr>
            </w:pPr>
          </w:p>
          <w:p w14:paraId="266E14E9" w14:textId="15E112F7" w:rsidR="003371B8" w:rsidRPr="000A7250" w:rsidRDefault="003371B8" w:rsidP="003371B8">
            <w:pPr>
              <w:rPr>
                <w:color w:val="11CC1C"/>
              </w:rPr>
            </w:pPr>
            <w:r w:rsidRPr="000A7250">
              <w:rPr>
                <w:color w:val="11CC1C"/>
              </w:rPr>
              <w:t xml:space="preserve">Chapter 1, </w:t>
            </w:r>
            <w:proofErr w:type="spellStart"/>
            <w:r w:rsidRPr="000A7250">
              <w:rPr>
                <w:color w:val="11CC1C"/>
              </w:rPr>
              <w:t>pg</w:t>
            </w:r>
            <w:proofErr w:type="spellEnd"/>
            <w:r w:rsidRPr="000A7250">
              <w:rPr>
                <w:color w:val="11CC1C"/>
              </w:rPr>
              <w:t xml:space="preserve"> 7 &amp; 8 from </w:t>
            </w:r>
            <w:r w:rsidRPr="0014673A">
              <w:rPr>
                <w:b/>
                <w:color w:val="11CC1C"/>
              </w:rPr>
              <w:t>‘Real Lives, Boudica. The story of the fearless Iceni Queen</w:t>
            </w:r>
            <w:r w:rsidR="0014673A" w:rsidRPr="0014673A">
              <w:rPr>
                <w:b/>
                <w:color w:val="11CC1C"/>
              </w:rPr>
              <w:t>’</w:t>
            </w:r>
            <w:r w:rsidR="00021E8F">
              <w:rPr>
                <w:color w:val="11CC1C"/>
              </w:rPr>
              <w:t xml:space="preserve"> </w:t>
            </w:r>
            <w:r w:rsidRPr="000A7250">
              <w:rPr>
                <w:color w:val="11CC1C"/>
              </w:rPr>
              <w:t xml:space="preserve"> </w:t>
            </w:r>
          </w:p>
          <w:p w14:paraId="6824E87D" w14:textId="77777777" w:rsidR="003371B8" w:rsidRDefault="003371B8" w:rsidP="003371B8">
            <w:pPr>
              <w:rPr>
                <w:color w:val="00FF00"/>
              </w:rPr>
            </w:pPr>
          </w:p>
          <w:p w14:paraId="6AF7E5F0" w14:textId="75A4638C" w:rsidR="003371B8" w:rsidRDefault="003371B8" w:rsidP="003371B8">
            <w:pPr>
              <w:rPr>
                <w:color w:val="FF9900"/>
              </w:rPr>
            </w:pPr>
            <w:r>
              <w:rPr>
                <w:color w:val="FF9900"/>
              </w:rPr>
              <w:t xml:space="preserve">Image of Queen Boudicca </w:t>
            </w:r>
          </w:p>
          <w:p w14:paraId="6C38A51C" w14:textId="77777777" w:rsidR="003371B8" w:rsidRDefault="003371B8" w:rsidP="003371B8">
            <w:pPr>
              <w:rPr>
                <w:color w:val="00FF00"/>
              </w:rPr>
            </w:pPr>
          </w:p>
          <w:p w14:paraId="36F6EBA1" w14:textId="4E290070" w:rsidR="00D92686" w:rsidRPr="0014673A" w:rsidRDefault="003371B8" w:rsidP="003371B8">
            <w:pPr>
              <w:rPr>
                <w:color w:val="11CC1C"/>
              </w:rPr>
            </w:pPr>
            <w:r w:rsidRPr="0014673A">
              <w:rPr>
                <w:b/>
                <w:bCs/>
                <w:color w:val="11CC1C"/>
              </w:rPr>
              <w:t>What the Romans did for us by</w:t>
            </w:r>
            <w:r w:rsidRPr="0014673A">
              <w:rPr>
                <w:color w:val="11CC1C"/>
              </w:rPr>
              <w:t xml:space="preserve">? </w:t>
            </w:r>
          </w:p>
          <w:p w14:paraId="1602A6CD" w14:textId="77777777" w:rsidR="00021E8F" w:rsidRPr="00021E8F" w:rsidRDefault="00021E8F" w:rsidP="003371B8">
            <w:pPr>
              <w:rPr>
                <w:color w:val="11CC1C"/>
              </w:rPr>
            </w:pPr>
          </w:p>
          <w:p w14:paraId="1D7CAEE4" w14:textId="77777777" w:rsidR="00021E8F" w:rsidRPr="00021E8F" w:rsidRDefault="00021E8F" w:rsidP="00021E8F">
            <w:pPr>
              <w:rPr>
                <w:b/>
                <w:color w:val="0000FF"/>
              </w:rPr>
            </w:pPr>
            <w:r w:rsidRPr="00021E8F">
              <w:rPr>
                <w:b/>
                <w:color w:val="0000FF"/>
              </w:rPr>
              <w:t>Firework Makers Daughter</w:t>
            </w:r>
          </w:p>
          <w:p w14:paraId="5A7A8B6A" w14:textId="76A13FB4" w:rsidR="00021E8F" w:rsidRDefault="00021E8F" w:rsidP="00021E8F">
            <w:pPr>
              <w:rPr>
                <w:color w:val="0000FF"/>
              </w:rPr>
            </w:pPr>
            <w:r w:rsidRPr="00021E8F">
              <w:rPr>
                <w:color w:val="0000FF"/>
              </w:rPr>
              <w:t>by Philip Pullman</w:t>
            </w:r>
          </w:p>
          <w:p w14:paraId="2315E284" w14:textId="199F9AD4" w:rsidR="0014673A" w:rsidRDefault="0014673A" w:rsidP="00021E8F">
            <w:pPr>
              <w:rPr>
                <w:color w:val="0000FF"/>
              </w:rPr>
            </w:pPr>
          </w:p>
          <w:p w14:paraId="1B036553" w14:textId="766FD072" w:rsidR="0014673A" w:rsidRPr="0014673A" w:rsidRDefault="0014673A" w:rsidP="00021E8F">
            <w:pPr>
              <w:rPr>
                <w:color w:val="11CC1C"/>
              </w:rPr>
            </w:pPr>
            <w:r w:rsidRPr="0014673A">
              <w:rPr>
                <w:b/>
                <w:color w:val="11CC1C"/>
              </w:rPr>
              <w:t>You Rule</w:t>
            </w:r>
            <w:r w:rsidRPr="0014673A">
              <w:rPr>
                <w:color w:val="11CC1C"/>
              </w:rPr>
              <w:t xml:space="preserve"> by Jones</w:t>
            </w:r>
          </w:p>
          <w:p w14:paraId="098185A3" w14:textId="77777777" w:rsidR="00A37722" w:rsidRDefault="00A37722" w:rsidP="003371B8">
            <w:pPr>
              <w:rPr>
                <w:color w:val="0000FF"/>
              </w:rPr>
            </w:pPr>
          </w:p>
          <w:p w14:paraId="61BDBAE1" w14:textId="7A497C21" w:rsidR="000A7250" w:rsidRPr="000A7250" w:rsidRDefault="000A7250" w:rsidP="003371B8">
            <w:pPr>
              <w:rPr>
                <w:b/>
                <w:bCs/>
                <w:color w:val="0000FF"/>
              </w:rPr>
            </w:pPr>
          </w:p>
        </w:tc>
        <w:tc>
          <w:tcPr>
            <w:tcW w:w="2565" w:type="dxa"/>
          </w:tcPr>
          <w:p w14:paraId="46B74405" w14:textId="743B6124" w:rsidR="003371B8" w:rsidRDefault="003371B8" w:rsidP="003371B8">
            <w:pPr>
              <w:spacing w:line="259" w:lineRule="auto"/>
              <w:rPr>
                <w:color w:val="0000FF"/>
              </w:rPr>
            </w:pPr>
            <w:r w:rsidRPr="000A041C">
              <w:rPr>
                <w:b/>
                <w:bCs/>
                <w:color w:val="0000FF"/>
              </w:rPr>
              <w:t>Hatchet</w:t>
            </w:r>
            <w:r>
              <w:rPr>
                <w:color w:val="0000FF"/>
              </w:rPr>
              <w:t xml:space="preserve">                                      by Gary Paulsen – remote wilderness/Canada/</w:t>
            </w:r>
          </w:p>
          <w:p w14:paraId="7FB95E70" w14:textId="77777777" w:rsidR="003371B8" w:rsidRDefault="003371B8" w:rsidP="003371B8">
            <w:pPr>
              <w:spacing w:line="259" w:lineRule="auto"/>
              <w:rPr>
                <w:color w:val="0000FF"/>
              </w:rPr>
            </w:pPr>
            <w:r>
              <w:rPr>
                <w:color w:val="0000FF"/>
              </w:rPr>
              <w:t>survival</w:t>
            </w:r>
          </w:p>
          <w:p w14:paraId="0568DABD" w14:textId="77777777" w:rsidR="003371B8" w:rsidRDefault="003371B8" w:rsidP="003371B8">
            <w:pPr>
              <w:spacing w:line="259" w:lineRule="auto"/>
              <w:rPr>
                <w:color w:val="0000FF"/>
              </w:rPr>
            </w:pPr>
          </w:p>
          <w:p w14:paraId="229C3571" w14:textId="7AA82B20" w:rsidR="003371B8" w:rsidRDefault="003371B8" w:rsidP="003371B8">
            <w:pPr>
              <w:rPr>
                <w:color w:val="0000FF"/>
              </w:rPr>
            </w:pPr>
            <w:r w:rsidRPr="000A041C">
              <w:rPr>
                <w:b/>
                <w:bCs/>
                <w:color w:val="0000FF"/>
              </w:rPr>
              <w:t>Harry Potter</w:t>
            </w:r>
            <w:r>
              <w:rPr>
                <w:color w:val="0000FF"/>
              </w:rPr>
              <w:t xml:space="preserve"> </w:t>
            </w:r>
            <w:r w:rsidR="00715396">
              <w:rPr>
                <w:color w:val="0000FF"/>
              </w:rPr>
              <w:t xml:space="preserve">                          </w:t>
            </w:r>
            <w:r>
              <w:rPr>
                <w:color w:val="0000FF"/>
              </w:rPr>
              <w:t>by JK Rowling</w:t>
            </w:r>
          </w:p>
          <w:p w14:paraId="5DBAED0A" w14:textId="77777777" w:rsidR="003371B8" w:rsidRDefault="003371B8" w:rsidP="003371B8">
            <w:pPr>
              <w:rPr>
                <w:color w:val="0000FF"/>
              </w:rPr>
            </w:pPr>
          </w:p>
          <w:p w14:paraId="6724934A" w14:textId="615DB2F1" w:rsidR="003371B8" w:rsidRDefault="003371B8" w:rsidP="003371B8">
            <w:pPr>
              <w:rPr>
                <w:color w:val="FF00FF"/>
              </w:rPr>
            </w:pPr>
            <w:r w:rsidRPr="000A041C">
              <w:rPr>
                <w:b/>
                <w:bCs/>
                <w:color w:val="FF00FF"/>
              </w:rPr>
              <w:t>Way Home</w:t>
            </w:r>
            <w:r>
              <w:rPr>
                <w:color w:val="FF00FF"/>
              </w:rPr>
              <w:t xml:space="preserve">                                      by Libby </w:t>
            </w:r>
            <w:proofErr w:type="spellStart"/>
            <w:r w:rsidRPr="00B848B9">
              <w:rPr>
                <w:color w:val="FF00FF"/>
              </w:rPr>
              <w:t>Hathorn</w:t>
            </w:r>
            <w:proofErr w:type="spellEnd"/>
            <w:r>
              <w:rPr>
                <w:color w:val="FF00FF"/>
              </w:rPr>
              <w:t xml:space="preserve"> and Gregory Rodgers - free verse/homelessness/</w:t>
            </w:r>
          </w:p>
          <w:p w14:paraId="013364FD" w14:textId="77777777" w:rsidR="003371B8" w:rsidRDefault="003371B8" w:rsidP="003371B8">
            <w:pPr>
              <w:rPr>
                <w:color w:val="FF00FF"/>
              </w:rPr>
            </w:pPr>
            <w:r>
              <w:rPr>
                <w:color w:val="FF00FF"/>
              </w:rPr>
              <w:t>friendship</w:t>
            </w:r>
          </w:p>
          <w:p w14:paraId="2BB5EEFD" w14:textId="77777777" w:rsidR="003371B8" w:rsidRDefault="003371B8" w:rsidP="003371B8">
            <w:pPr>
              <w:rPr>
                <w:color w:val="FF00FF"/>
              </w:rPr>
            </w:pPr>
          </w:p>
          <w:p w14:paraId="7D9E38C6" w14:textId="77777777" w:rsidR="003371B8" w:rsidRPr="000A041C" w:rsidRDefault="003371B8" w:rsidP="003371B8">
            <w:pPr>
              <w:rPr>
                <w:b/>
                <w:bCs/>
                <w:color w:val="00FFFF"/>
              </w:rPr>
            </w:pPr>
            <w:r w:rsidRPr="000A041C">
              <w:rPr>
                <w:b/>
                <w:bCs/>
                <w:color w:val="00FFFF"/>
              </w:rPr>
              <w:t xml:space="preserve">Watership Down </w:t>
            </w:r>
          </w:p>
          <w:p w14:paraId="39F4F99B" w14:textId="77777777" w:rsidR="003371B8" w:rsidRDefault="003371B8" w:rsidP="003371B8">
            <w:pPr>
              <w:rPr>
                <w:color w:val="00FFFF"/>
              </w:rPr>
            </w:pPr>
            <w:r>
              <w:rPr>
                <w:color w:val="00FFFF"/>
              </w:rPr>
              <w:t>by Richard Adams - treat/adventure</w:t>
            </w:r>
          </w:p>
          <w:p w14:paraId="0618804F" w14:textId="377CC6DC" w:rsidR="003371B8" w:rsidRDefault="003371B8" w:rsidP="003371B8">
            <w:pPr>
              <w:rPr>
                <w:color w:val="00FFFF"/>
              </w:rPr>
            </w:pPr>
          </w:p>
          <w:p w14:paraId="48E5C5C1" w14:textId="06FB6659" w:rsidR="00A67ECA" w:rsidRPr="00645685" w:rsidRDefault="00A67ECA" w:rsidP="003371B8">
            <w:pPr>
              <w:rPr>
                <w:color w:val="FF0000"/>
              </w:rPr>
            </w:pPr>
            <w:r w:rsidRPr="00645685">
              <w:rPr>
                <w:b/>
                <w:bCs/>
                <w:color w:val="FF0000"/>
              </w:rPr>
              <w:t>The Spinner</w:t>
            </w:r>
            <w:r w:rsidRPr="00645685">
              <w:rPr>
                <w:color w:val="FF0000"/>
              </w:rPr>
              <w:t xml:space="preserve"> </w:t>
            </w:r>
            <w:r w:rsidR="000A7250">
              <w:rPr>
                <w:color w:val="FF0000"/>
              </w:rPr>
              <w:t xml:space="preserve">                              by</w:t>
            </w:r>
            <w:r w:rsidRPr="00645685">
              <w:rPr>
                <w:color w:val="FF0000"/>
              </w:rPr>
              <w:t xml:space="preserve"> Gwen Dunn </w:t>
            </w:r>
          </w:p>
          <w:p w14:paraId="5DEC9778" w14:textId="5084C136" w:rsidR="00A67ECA" w:rsidRPr="00645685" w:rsidRDefault="00A67ECA" w:rsidP="003371B8">
            <w:pPr>
              <w:rPr>
                <w:color w:val="FF0000"/>
              </w:rPr>
            </w:pPr>
          </w:p>
          <w:p w14:paraId="0FF521B7" w14:textId="14ADC629" w:rsidR="00A67ECA" w:rsidRPr="00A67ECA" w:rsidRDefault="00A67ECA" w:rsidP="003371B8">
            <w:pPr>
              <w:rPr>
                <w:color w:val="FF0000"/>
              </w:rPr>
            </w:pPr>
            <w:r w:rsidRPr="00645685">
              <w:rPr>
                <w:b/>
                <w:bCs/>
                <w:color w:val="FF0000"/>
              </w:rPr>
              <w:t xml:space="preserve">The Spider and The Fly – </w:t>
            </w:r>
            <w:r w:rsidRPr="00645685">
              <w:rPr>
                <w:color w:val="FF0000"/>
              </w:rPr>
              <w:t xml:space="preserve">Howitt &amp; </w:t>
            </w:r>
            <w:proofErr w:type="spellStart"/>
            <w:r w:rsidRPr="00645685">
              <w:rPr>
                <w:color w:val="FF0000"/>
              </w:rPr>
              <w:t>DiLittzi</w:t>
            </w:r>
            <w:proofErr w:type="spellEnd"/>
            <w:r w:rsidRPr="00A67ECA">
              <w:rPr>
                <w:color w:val="FF0000"/>
              </w:rPr>
              <w:t xml:space="preserve"> </w:t>
            </w:r>
          </w:p>
          <w:p w14:paraId="1BF2E696" w14:textId="77777777" w:rsidR="00A67ECA" w:rsidRPr="00A67ECA" w:rsidRDefault="00A67ECA" w:rsidP="003371B8">
            <w:pPr>
              <w:rPr>
                <w:color w:val="FF0000"/>
              </w:rPr>
            </w:pPr>
          </w:p>
          <w:p w14:paraId="6CF2A17D" w14:textId="77777777" w:rsidR="003371B8" w:rsidRDefault="003371B8" w:rsidP="003371B8">
            <w:pPr>
              <w:rPr>
                <w:color w:val="0000FF"/>
              </w:rPr>
            </w:pPr>
          </w:p>
          <w:p w14:paraId="332A2B20" w14:textId="2A7E02FA" w:rsidR="003371B8" w:rsidRDefault="003371B8" w:rsidP="003371B8">
            <w:pPr>
              <w:rPr>
                <w:color w:val="0000FF"/>
              </w:rPr>
            </w:pPr>
          </w:p>
        </w:tc>
        <w:tc>
          <w:tcPr>
            <w:tcW w:w="2565" w:type="dxa"/>
          </w:tcPr>
          <w:p w14:paraId="73C5480F" w14:textId="0F10C8D1" w:rsidR="003371B8" w:rsidRDefault="003371B8" w:rsidP="003371B8">
            <w:pPr>
              <w:spacing w:line="259" w:lineRule="auto"/>
              <w:rPr>
                <w:color w:val="0000FF"/>
              </w:rPr>
            </w:pPr>
            <w:r w:rsidRPr="000A041C">
              <w:rPr>
                <w:b/>
                <w:bCs/>
                <w:color w:val="0000FF"/>
              </w:rPr>
              <w:t>Max and the Millions</w:t>
            </w:r>
            <w:r>
              <w:rPr>
                <w:color w:val="0000FF"/>
              </w:rPr>
              <w:t xml:space="preserve">                    by Ross Montgomery - civilisation/politics/</w:t>
            </w:r>
          </w:p>
          <w:p w14:paraId="726A54B1" w14:textId="77777777" w:rsidR="003371B8" w:rsidRDefault="003371B8" w:rsidP="003371B8">
            <w:pPr>
              <w:spacing w:line="259" w:lineRule="auto"/>
              <w:rPr>
                <w:color w:val="0000FF"/>
              </w:rPr>
            </w:pPr>
            <w:r>
              <w:rPr>
                <w:color w:val="0000FF"/>
              </w:rPr>
              <w:t>society</w:t>
            </w:r>
          </w:p>
          <w:p w14:paraId="74400435" w14:textId="77777777" w:rsidR="003371B8" w:rsidRDefault="003371B8" w:rsidP="003371B8">
            <w:pPr>
              <w:spacing w:line="259" w:lineRule="auto"/>
              <w:rPr>
                <w:color w:val="0000FF"/>
              </w:rPr>
            </w:pPr>
          </w:p>
          <w:p w14:paraId="56EE5379" w14:textId="02581DAF" w:rsidR="003371B8" w:rsidRDefault="003371B8" w:rsidP="003371B8">
            <w:pPr>
              <w:spacing w:line="259" w:lineRule="auto"/>
              <w:rPr>
                <w:color w:val="0000FF"/>
              </w:rPr>
            </w:pPr>
            <w:r w:rsidRPr="000A041C">
              <w:rPr>
                <w:b/>
                <w:bCs/>
                <w:color w:val="0000FF"/>
              </w:rPr>
              <w:t>The Borrowers</w:t>
            </w:r>
            <w:r>
              <w:rPr>
                <w:color w:val="0000FF"/>
              </w:rPr>
              <w:t xml:space="preserve">                       by Mary Norton</w:t>
            </w:r>
          </w:p>
          <w:p w14:paraId="3A42D81D" w14:textId="77777777" w:rsidR="003371B8" w:rsidRDefault="003371B8" w:rsidP="003371B8">
            <w:pPr>
              <w:spacing w:line="259" w:lineRule="auto"/>
              <w:rPr>
                <w:color w:val="0000FF"/>
              </w:rPr>
            </w:pPr>
          </w:p>
          <w:p w14:paraId="31699DDD" w14:textId="77777777" w:rsidR="003371B8" w:rsidRDefault="003371B8" w:rsidP="003371B8">
            <w:pPr>
              <w:spacing w:line="259" w:lineRule="auto"/>
              <w:rPr>
                <w:color w:val="0000FF"/>
              </w:rPr>
            </w:pPr>
            <w:r w:rsidRPr="000A041C">
              <w:rPr>
                <w:b/>
                <w:bCs/>
                <w:color w:val="FF0000"/>
              </w:rPr>
              <w:t xml:space="preserve">Malfeasance </w:t>
            </w:r>
            <w:r>
              <w:rPr>
                <w:color w:val="FF0000"/>
              </w:rPr>
              <w:t>by Alan Bold - intruder</w:t>
            </w:r>
          </w:p>
          <w:p w14:paraId="3BD9EC25" w14:textId="77777777" w:rsidR="003371B8" w:rsidRDefault="003371B8" w:rsidP="003371B8">
            <w:pPr>
              <w:spacing w:line="259" w:lineRule="auto"/>
              <w:rPr>
                <w:color w:val="0000FF"/>
              </w:rPr>
            </w:pPr>
          </w:p>
          <w:p w14:paraId="32451E82" w14:textId="70B14E84" w:rsidR="003371B8" w:rsidRDefault="003371B8" w:rsidP="003371B8">
            <w:pPr>
              <w:spacing w:line="259" w:lineRule="auto"/>
              <w:rPr>
                <w:color w:val="FF00FF"/>
              </w:rPr>
            </w:pPr>
            <w:r w:rsidRPr="000A041C">
              <w:rPr>
                <w:b/>
                <w:bCs/>
                <w:color w:val="FF00FF"/>
              </w:rPr>
              <w:t>The True Story of the Three Little Pigs</w:t>
            </w:r>
            <w:r>
              <w:rPr>
                <w:color w:val="FF00FF"/>
              </w:rPr>
              <w:t xml:space="preserve">                 by Job </w:t>
            </w:r>
            <w:proofErr w:type="spellStart"/>
            <w:r>
              <w:rPr>
                <w:color w:val="FF00FF"/>
              </w:rPr>
              <w:t>Scieszka</w:t>
            </w:r>
            <w:proofErr w:type="spellEnd"/>
            <w:r>
              <w:rPr>
                <w:color w:val="FF00FF"/>
              </w:rPr>
              <w:t xml:space="preserve"> - links to rules in the crime and punishment topic </w:t>
            </w:r>
          </w:p>
          <w:p w14:paraId="20B03D9E" w14:textId="77777777" w:rsidR="003371B8" w:rsidRDefault="003371B8" w:rsidP="003371B8">
            <w:pPr>
              <w:spacing w:line="259" w:lineRule="auto"/>
              <w:rPr>
                <w:color w:val="FF00FF"/>
              </w:rPr>
            </w:pPr>
          </w:p>
          <w:p w14:paraId="007F26B8" w14:textId="6EEAA50D" w:rsidR="003371B8" w:rsidRDefault="003371B8" w:rsidP="003371B8">
            <w:pPr>
              <w:spacing w:line="259" w:lineRule="auto"/>
              <w:rPr>
                <w:color w:val="00FFFF"/>
              </w:rPr>
            </w:pPr>
            <w:r w:rsidRPr="000A041C">
              <w:rPr>
                <w:b/>
                <w:bCs/>
                <w:color w:val="00FFFF"/>
              </w:rPr>
              <w:t>The Wolves of Willoughby Chase</w:t>
            </w:r>
            <w:r>
              <w:rPr>
                <w:color w:val="00FFFF"/>
              </w:rPr>
              <w:t xml:space="preserve">                by Joan Aiken</w:t>
            </w:r>
          </w:p>
          <w:p w14:paraId="6E606F0E" w14:textId="034D1475" w:rsidR="00D92686" w:rsidRDefault="00D92686" w:rsidP="003371B8">
            <w:pPr>
              <w:spacing w:line="259" w:lineRule="auto"/>
              <w:rPr>
                <w:color w:val="00FFFF"/>
              </w:rPr>
            </w:pPr>
          </w:p>
          <w:p w14:paraId="1A42B51B" w14:textId="1A505E4B" w:rsidR="0018626E" w:rsidRPr="00645685" w:rsidRDefault="0018626E" w:rsidP="003371B8">
            <w:pPr>
              <w:spacing w:line="259" w:lineRule="auto"/>
              <w:rPr>
                <w:rFonts w:asciiTheme="minorHAnsi" w:eastAsia="Times New Roman" w:hAnsiTheme="minorHAnsi" w:cs="Times New Roman"/>
                <w:b/>
                <w:bCs/>
                <w:color w:val="FF0000"/>
                <w:u w:val="single"/>
                <w:lang w:eastAsia="en-US"/>
              </w:rPr>
            </w:pPr>
            <w:r w:rsidRPr="00645685">
              <w:rPr>
                <w:rFonts w:asciiTheme="minorHAnsi" w:eastAsia="Times New Roman" w:hAnsiTheme="minorHAnsi" w:cs="Times New Roman"/>
                <w:b/>
                <w:bCs/>
                <w:color w:val="FF0000"/>
                <w:u w:val="single"/>
                <w:lang w:eastAsia="en-US"/>
              </w:rPr>
              <w:t xml:space="preserve">Poet – Patten </w:t>
            </w:r>
          </w:p>
          <w:p w14:paraId="4F5436FF" w14:textId="2D0A2D20" w:rsidR="0018626E" w:rsidRPr="00645685" w:rsidRDefault="0018626E" w:rsidP="0018626E">
            <w:pPr>
              <w:rPr>
                <w:rFonts w:asciiTheme="minorHAnsi" w:eastAsia="Times New Roman" w:hAnsiTheme="minorHAnsi" w:cs="Times New Roman"/>
                <w:b/>
                <w:bCs/>
                <w:color w:val="FF0000"/>
                <w:lang w:val="en-US" w:eastAsia="en-US"/>
              </w:rPr>
            </w:pPr>
            <w:r w:rsidRPr="00645685">
              <w:rPr>
                <w:rFonts w:asciiTheme="minorHAnsi" w:eastAsia="Times New Roman" w:hAnsiTheme="minorHAnsi" w:cs="Times New Roman"/>
                <w:b/>
                <w:bCs/>
                <w:color w:val="FF0000"/>
                <w:lang w:val="en-US" w:eastAsia="en-US"/>
              </w:rPr>
              <w:t xml:space="preserve">Gust </w:t>
            </w:r>
            <w:proofErr w:type="spellStart"/>
            <w:r w:rsidRPr="00645685">
              <w:rPr>
                <w:rFonts w:asciiTheme="minorHAnsi" w:eastAsia="Times New Roman" w:hAnsiTheme="minorHAnsi" w:cs="Times New Roman"/>
                <w:b/>
                <w:bCs/>
                <w:color w:val="FF0000"/>
                <w:lang w:val="en-US" w:eastAsia="en-US"/>
              </w:rPr>
              <w:t>Becos</w:t>
            </w:r>
            <w:proofErr w:type="spellEnd"/>
            <w:r w:rsidRPr="00645685">
              <w:rPr>
                <w:rFonts w:asciiTheme="minorHAnsi" w:eastAsia="Times New Roman" w:hAnsiTheme="minorHAnsi" w:cs="Times New Roman"/>
                <w:b/>
                <w:bCs/>
                <w:color w:val="FF0000"/>
                <w:lang w:val="en-US" w:eastAsia="en-US"/>
              </w:rPr>
              <w:t xml:space="preserve"> I Cud Not </w:t>
            </w:r>
            <w:proofErr w:type="spellStart"/>
            <w:r w:rsidRPr="00645685">
              <w:rPr>
                <w:rFonts w:asciiTheme="minorHAnsi" w:eastAsia="Times New Roman" w:hAnsiTheme="minorHAnsi" w:cs="Times New Roman"/>
                <w:b/>
                <w:bCs/>
                <w:color w:val="FF0000"/>
                <w:lang w:val="en-US" w:eastAsia="en-US"/>
              </w:rPr>
              <w:t>Spel</w:t>
            </w:r>
            <w:proofErr w:type="spellEnd"/>
            <w:r w:rsidRPr="00645685">
              <w:rPr>
                <w:rFonts w:asciiTheme="minorHAnsi" w:eastAsia="Times New Roman" w:hAnsiTheme="minorHAnsi" w:cs="Times New Roman"/>
                <w:b/>
                <w:color w:val="FF0000"/>
                <w:lang w:eastAsia="en-US"/>
              </w:rPr>
              <w:t xml:space="preserve"> </w:t>
            </w:r>
          </w:p>
          <w:p w14:paraId="6CCEA8C7" w14:textId="4386A8F3" w:rsidR="0018626E" w:rsidRPr="00645685" w:rsidRDefault="0018626E" w:rsidP="0018626E">
            <w:pPr>
              <w:rPr>
                <w:rFonts w:asciiTheme="minorHAnsi" w:eastAsia="Times New Roman" w:hAnsiTheme="minorHAnsi" w:cs="Times New Roman"/>
                <w:b/>
                <w:color w:val="FF0000"/>
                <w:lang w:eastAsia="en-US"/>
              </w:rPr>
            </w:pPr>
            <w:r w:rsidRPr="00645685">
              <w:rPr>
                <w:rFonts w:asciiTheme="minorHAnsi" w:eastAsia="Times New Roman" w:hAnsiTheme="minorHAnsi" w:cs="Times New Roman"/>
                <w:b/>
                <w:color w:val="FF0000"/>
                <w:lang w:eastAsia="en-US"/>
              </w:rPr>
              <w:t xml:space="preserve">Minister for </w:t>
            </w:r>
            <w:r w:rsidR="00A37722">
              <w:rPr>
                <w:rFonts w:asciiTheme="minorHAnsi" w:eastAsia="Times New Roman" w:hAnsiTheme="minorHAnsi" w:cs="Times New Roman"/>
                <w:b/>
                <w:color w:val="FF0000"/>
                <w:lang w:eastAsia="en-US"/>
              </w:rPr>
              <w:t>E</w:t>
            </w:r>
            <w:r w:rsidRPr="00645685">
              <w:rPr>
                <w:rFonts w:asciiTheme="minorHAnsi" w:eastAsia="Times New Roman" w:hAnsiTheme="minorHAnsi" w:cs="Times New Roman"/>
                <w:b/>
                <w:color w:val="FF0000"/>
                <w:lang w:eastAsia="en-US"/>
              </w:rPr>
              <w:t xml:space="preserve">xams </w:t>
            </w:r>
          </w:p>
          <w:p w14:paraId="4F2DD9D2" w14:textId="77777777" w:rsidR="0018626E" w:rsidRPr="0018626E" w:rsidRDefault="0018626E" w:rsidP="0018626E">
            <w:pPr>
              <w:rPr>
                <w:rFonts w:asciiTheme="minorHAnsi" w:eastAsia="Times New Roman" w:hAnsiTheme="minorHAnsi" w:cs="Times New Roman"/>
                <w:b/>
                <w:color w:val="FF0000"/>
                <w:lang w:eastAsia="en-US"/>
              </w:rPr>
            </w:pPr>
            <w:r w:rsidRPr="00645685">
              <w:rPr>
                <w:rFonts w:asciiTheme="minorHAnsi" w:eastAsia="Times New Roman" w:hAnsiTheme="minorHAnsi" w:cs="Times New Roman"/>
                <w:b/>
                <w:color w:val="FF0000"/>
                <w:lang w:eastAsia="en-US"/>
              </w:rPr>
              <w:t xml:space="preserve">Mr </w:t>
            </w:r>
            <w:proofErr w:type="spellStart"/>
            <w:r w:rsidRPr="00645685">
              <w:rPr>
                <w:rFonts w:asciiTheme="minorHAnsi" w:eastAsia="Times New Roman" w:hAnsiTheme="minorHAnsi" w:cs="Times New Roman"/>
                <w:b/>
                <w:color w:val="FF0000"/>
                <w:lang w:eastAsia="en-US"/>
              </w:rPr>
              <w:t>Ifonly</w:t>
            </w:r>
            <w:proofErr w:type="spellEnd"/>
            <w:r w:rsidRPr="0018626E">
              <w:rPr>
                <w:rFonts w:asciiTheme="minorHAnsi" w:eastAsia="Times New Roman" w:hAnsiTheme="minorHAnsi" w:cs="Times New Roman"/>
                <w:b/>
                <w:color w:val="FF0000"/>
                <w:lang w:eastAsia="en-US"/>
              </w:rPr>
              <w:t xml:space="preserve"> </w:t>
            </w:r>
          </w:p>
          <w:p w14:paraId="24388874" w14:textId="28FD1A51" w:rsidR="00A67ECA" w:rsidRDefault="00A67ECA" w:rsidP="003371B8">
            <w:pPr>
              <w:spacing w:line="259" w:lineRule="auto"/>
              <w:rPr>
                <w:color w:val="00FFFF"/>
              </w:rPr>
            </w:pPr>
          </w:p>
        </w:tc>
      </w:tr>
    </w:tbl>
    <w:p w14:paraId="65FDC9BC" w14:textId="77777777" w:rsidR="00A9160E" w:rsidRDefault="00A9160E"/>
    <w:p w14:paraId="39790EE1" w14:textId="77777777" w:rsidR="00645685" w:rsidRDefault="00645685">
      <w:pPr>
        <w:rPr>
          <w:b/>
          <w:bCs/>
        </w:rPr>
      </w:pPr>
    </w:p>
    <w:p w14:paraId="5771195E" w14:textId="77777777" w:rsidR="00645685" w:rsidRDefault="00645685">
      <w:pPr>
        <w:rPr>
          <w:b/>
          <w:bCs/>
        </w:rPr>
      </w:pPr>
    </w:p>
    <w:p w14:paraId="40A33BFF" w14:textId="77777777" w:rsidR="00645685" w:rsidRDefault="00645685">
      <w:pPr>
        <w:rPr>
          <w:b/>
          <w:bCs/>
        </w:rPr>
      </w:pPr>
    </w:p>
    <w:p w14:paraId="1BF4F920" w14:textId="28E6FDCC" w:rsidR="008E67BC" w:rsidRPr="00B020B6" w:rsidRDefault="00777F2E">
      <w:pPr>
        <w:rPr>
          <w:b/>
          <w:bCs/>
        </w:rPr>
      </w:pPr>
      <w:r w:rsidRPr="00B020B6">
        <w:rPr>
          <w:b/>
          <w:bCs/>
        </w:rPr>
        <w:lastRenderedPageBreak/>
        <w:t>Year 5</w:t>
      </w: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2564"/>
        <w:gridCol w:w="2565"/>
        <w:gridCol w:w="2565"/>
        <w:gridCol w:w="2565"/>
        <w:gridCol w:w="2565"/>
      </w:tblGrid>
      <w:tr w:rsidR="008E67BC" w14:paraId="76E3F398" w14:textId="77777777">
        <w:tc>
          <w:tcPr>
            <w:tcW w:w="2564" w:type="dxa"/>
          </w:tcPr>
          <w:p w14:paraId="20060290" w14:textId="200C44ED" w:rsidR="008E67BC" w:rsidRPr="00A37722" w:rsidRDefault="00777F2E" w:rsidP="00A37722">
            <w:pPr>
              <w:rPr>
                <w:b/>
              </w:rPr>
            </w:pPr>
            <w:r w:rsidRPr="00A37722">
              <w:rPr>
                <w:b/>
              </w:rPr>
              <w:t xml:space="preserve">Autumn 1 </w:t>
            </w:r>
            <w:r w:rsidR="000A041C" w:rsidRPr="00A37722">
              <w:rPr>
                <w:b/>
              </w:rPr>
              <w:t>–</w:t>
            </w:r>
            <w:r w:rsidRPr="00A37722">
              <w:rPr>
                <w:b/>
              </w:rPr>
              <w:t xml:space="preserve"> </w:t>
            </w:r>
            <w:r w:rsidRPr="00A37722">
              <w:rPr>
                <w:b/>
                <w:bCs/>
              </w:rPr>
              <w:t>Anglo Saxons</w:t>
            </w:r>
          </w:p>
        </w:tc>
        <w:tc>
          <w:tcPr>
            <w:tcW w:w="2564" w:type="dxa"/>
          </w:tcPr>
          <w:p w14:paraId="219D2229" w14:textId="1876C8DC" w:rsidR="008E67BC" w:rsidRPr="00A37722" w:rsidRDefault="00777F2E" w:rsidP="00A37722">
            <w:pPr>
              <w:jc w:val="center"/>
              <w:rPr>
                <w:b/>
              </w:rPr>
            </w:pPr>
            <w:r w:rsidRPr="00A37722">
              <w:rPr>
                <w:b/>
              </w:rPr>
              <w:t xml:space="preserve">Autumn </w:t>
            </w:r>
            <w:r w:rsidR="00A37722">
              <w:rPr>
                <w:b/>
              </w:rPr>
              <w:t xml:space="preserve">2- </w:t>
            </w:r>
            <w:r w:rsidR="000A041C" w:rsidRPr="00A37722">
              <w:rPr>
                <w:b/>
                <w:bCs/>
              </w:rPr>
              <w:t>D</w:t>
            </w:r>
            <w:r w:rsidRPr="00A37722">
              <w:rPr>
                <w:b/>
                <w:bCs/>
              </w:rPr>
              <w:t>ragons/Vikings</w:t>
            </w:r>
          </w:p>
        </w:tc>
        <w:tc>
          <w:tcPr>
            <w:tcW w:w="2565" w:type="dxa"/>
          </w:tcPr>
          <w:p w14:paraId="3508FA6A" w14:textId="028F63D4" w:rsidR="000A041C" w:rsidRPr="00A37722" w:rsidRDefault="00777F2E" w:rsidP="000A041C">
            <w:pPr>
              <w:jc w:val="center"/>
              <w:rPr>
                <w:b/>
              </w:rPr>
            </w:pPr>
            <w:r w:rsidRPr="00A37722">
              <w:rPr>
                <w:b/>
              </w:rPr>
              <w:t xml:space="preserve">Spring 1 </w:t>
            </w:r>
            <w:r w:rsidR="000A041C" w:rsidRPr="00A37722">
              <w:rPr>
                <w:b/>
              </w:rPr>
              <w:t>–</w:t>
            </w:r>
            <w:r w:rsidRPr="00A37722">
              <w:rPr>
                <w:b/>
              </w:rPr>
              <w:t xml:space="preserve"> </w:t>
            </w:r>
          </w:p>
          <w:p w14:paraId="24343C30" w14:textId="1B194F6E" w:rsidR="008E67BC" w:rsidRPr="00A37722" w:rsidRDefault="00777F2E" w:rsidP="000A041C">
            <w:pPr>
              <w:jc w:val="center"/>
              <w:rPr>
                <w:b/>
                <w:bCs/>
              </w:rPr>
            </w:pPr>
            <w:r w:rsidRPr="00A37722">
              <w:rPr>
                <w:b/>
                <w:bCs/>
              </w:rPr>
              <w:t>Great Britain</w:t>
            </w:r>
          </w:p>
        </w:tc>
        <w:tc>
          <w:tcPr>
            <w:tcW w:w="2565" w:type="dxa"/>
          </w:tcPr>
          <w:p w14:paraId="4EBD7237" w14:textId="533ECEE8" w:rsidR="000A041C" w:rsidRPr="00A37722" w:rsidRDefault="00777F2E" w:rsidP="000A041C">
            <w:pPr>
              <w:jc w:val="center"/>
              <w:rPr>
                <w:b/>
              </w:rPr>
            </w:pPr>
            <w:r w:rsidRPr="00A37722">
              <w:rPr>
                <w:b/>
              </w:rPr>
              <w:t xml:space="preserve">Spring 2 </w:t>
            </w:r>
            <w:r w:rsidR="000A041C" w:rsidRPr="00A37722">
              <w:rPr>
                <w:b/>
              </w:rPr>
              <w:t>–</w:t>
            </w:r>
            <w:r w:rsidRPr="00A37722">
              <w:rPr>
                <w:b/>
              </w:rPr>
              <w:t xml:space="preserve"> </w:t>
            </w:r>
          </w:p>
          <w:p w14:paraId="02F5C73F" w14:textId="51F568AC" w:rsidR="008E67BC" w:rsidRPr="00A37722" w:rsidRDefault="00777F2E" w:rsidP="000A041C">
            <w:pPr>
              <w:jc w:val="center"/>
              <w:rPr>
                <w:b/>
                <w:bCs/>
              </w:rPr>
            </w:pPr>
            <w:r w:rsidRPr="00A37722">
              <w:rPr>
                <w:b/>
                <w:bCs/>
              </w:rPr>
              <w:t>Mayans</w:t>
            </w:r>
          </w:p>
        </w:tc>
        <w:tc>
          <w:tcPr>
            <w:tcW w:w="2565" w:type="dxa"/>
          </w:tcPr>
          <w:p w14:paraId="79431A6A" w14:textId="6189F917" w:rsidR="000A041C" w:rsidRPr="00A37722" w:rsidRDefault="00777F2E" w:rsidP="000A041C">
            <w:pPr>
              <w:jc w:val="center"/>
              <w:rPr>
                <w:b/>
              </w:rPr>
            </w:pPr>
            <w:r w:rsidRPr="00A37722">
              <w:rPr>
                <w:b/>
              </w:rPr>
              <w:t xml:space="preserve">Summer 1 </w:t>
            </w:r>
            <w:r w:rsidR="000A041C" w:rsidRPr="00A37722">
              <w:rPr>
                <w:b/>
              </w:rPr>
              <w:t>–</w:t>
            </w:r>
          </w:p>
          <w:p w14:paraId="29E96C24" w14:textId="2B94746C" w:rsidR="008E67BC" w:rsidRPr="00A37722" w:rsidRDefault="00777F2E" w:rsidP="000A041C">
            <w:pPr>
              <w:jc w:val="center"/>
              <w:rPr>
                <w:b/>
                <w:bCs/>
              </w:rPr>
            </w:pPr>
            <w:r w:rsidRPr="00A37722">
              <w:rPr>
                <w:b/>
              </w:rPr>
              <w:t xml:space="preserve"> </w:t>
            </w:r>
            <w:r w:rsidRPr="00A37722">
              <w:rPr>
                <w:b/>
                <w:bCs/>
              </w:rPr>
              <w:t>Space</w:t>
            </w:r>
          </w:p>
        </w:tc>
        <w:tc>
          <w:tcPr>
            <w:tcW w:w="2565" w:type="dxa"/>
          </w:tcPr>
          <w:p w14:paraId="1703AF39" w14:textId="77777777" w:rsidR="000A041C" w:rsidRPr="00A37722" w:rsidRDefault="00777F2E" w:rsidP="000A041C">
            <w:pPr>
              <w:jc w:val="center"/>
              <w:rPr>
                <w:b/>
              </w:rPr>
            </w:pPr>
            <w:r w:rsidRPr="00A37722">
              <w:rPr>
                <w:b/>
              </w:rPr>
              <w:t xml:space="preserve">Summer 2- </w:t>
            </w:r>
          </w:p>
          <w:p w14:paraId="7AE67A04" w14:textId="0525D25B" w:rsidR="008E67BC" w:rsidRPr="00A37722" w:rsidRDefault="00777F2E" w:rsidP="000A041C">
            <w:pPr>
              <w:jc w:val="center"/>
              <w:rPr>
                <w:b/>
                <w:bCs/>
              </w:rPr>
            </w:pPr>
            <w:r w:rsidRPr="00A37722">
              <w:rPr>
                <w:b/>
                <w:bCs/>
              </w:rPr>
              <w:t>Rainforest</w:t>
            </w:r>
          </w:p>
        </w:tc>
      </w:tr>
      <w:tr w:rsidR="003371B8" w14:paraId="286AC526" w14:textId="77777777" w:rsidTr="00C00DF9">
        <w:tc>
          <w:tcPr>
            <w:tcW w:w="2564" w:type="dxa"/>
            <w:shd w:val="clear" w:color="auto" w:fill="BFBFBF" w:themeFill="background1" w:themeFillShade="BF"/>
          </w:tcPr>
          <w:p w14:paraId="3DD8FAE2" w14:textId="23D4DC34" w:rsidR="003371B8" w:rsidRPr="00EC449B" w:rsidRDefault="003371B8" w:rsidP="0018626E">
            <w:pPr>
              <w:jc w:val="center"/>
            </w:pPr>
            <w:r w:rsidRPr="00EC449B">
              <w:rPr>
                <w:b/>
                <w:bCs/>
              </w:rPr>
              <w:t>Arthur, High King of Britain</w:t>
            </w:r>
            <w:r w:rsidR="0018626E" w:rsidRPr="00EC449B">
              <w:rPr>
                <w:b/>
                <w:bCs/>
              </w:rPr>
              <w:t xml:space="preserve"> -</w:t>
            </w:r>
            <w:r w:rsidR="0018626E" w:rsidRPr="00EC449B">
              <w:t xml:space="preserve"> Murpurgo</w:t>
            </w:r>
          </w:p>
        </w:tc>
        <w:tc>
          <w:tcPr>
            <w:tcW w:w="2564" w:type="dxa"/>
            <w:shd w:val="clear" w:color="auto" w:fill="BFBFBF" w:themeFill="background1" w:themeFillShade="BF"/>
          </w:tcPr>
          <w:p w14:paraId="0261D170" w14:textId="77777777" w:rsidR="003371B8" w:rsidRPr="00EC449B" w:rsidRDefault="003371B8" w:rsidP="0018626E">
            <w:pPr>
              <w:jc w:val="center"/>
              <w:rPr>
                <w:b/>
              </w:rPr>
            </w:pPr>
            <w:r w:rsidRPr="00EC449B">
              <w:rPr>
                <w:b/>
              </w:rPr>
              <w:t>Dragon Daughter</w:t>
            </w:r>
          </w:p>
          <w:p w14:paraId="481D891E" w14:textId="077EBAE7" w:rsidR="003371B8" w:rsidRPr="00EC449B" w:rsidRDefault="0018626E" w:rsidP="0018626E">
            <w:pPr>
              <w:jc w:val="center"/>
            </w:pPr>
            <w:r w:rsidRPr="00EC449B">
              <w:t>B</w:t>
            </w:r>
            <w:r w:rsidR="003371B8" w:rsidRPr="00EC449B">
              <w:t>y</w:t>
            </w:r>
            <w:r w:rsidRPr="00EC449B">
              <w:t xml:space="preserve"> </w:t>
            </w:r>
            <w:hyperlink r:id="rId7" w:history="1">
              <w:r w:rsidR="003371B8" w:rsidRPr="00A37722">
                <w:rPr>
                  <w:rStyle w:val="Hyperlink"/>
                  <w:color w:val="auto"/>
                  <w:u w:val="none"/>
                </w:rPr>
                <w:t>Liz Flanagan</w:t>
              </w:r>
            </w:hyperlink>
          </w:p>
        </w:tc>
        <w:tc>
          <w:tcPr>
            <w:tcW w:w="2565" w:type="dxa"/>
            <w:shd w:val="clear" w:color="auto" w:fill="BFBFBF" w:themeFill="background1" w:themeFillShade="BF"/>
          </w:tcPr>
          <w:p w14:paraId="5764E545" w14:textId="77777777" w:rsidR="003371B8" w:rsidRPr="00EC449B" w:rsidRDefault="003371B8" w:rsidP="0018626E">
            <w:pPr>
              <w:jc w:val="center"/>
            </w:pPr>
            <w:r w:rsidRPr="00EC449B">
              <w:rPr>
                <w:b/>
                <w:bCs/>
              </w:rPr>
              <w:t>Clockwork</w:t>
            </w:r>
          </w:p>
          <w:p w14:paraId="302215A6" w14:textId="54BC6520" w:rsidR="003371B8" w:rsidRPr="00EC449B" w:rsidRDefault="003371B8" w:rsidP="0018626E">
            <w:pPr>
              <w:jc w:val="center"/>
              <w:rPr>
                <w:b/>
                <w:bCs/>
                <w:color w:val="0000FF"/>
              </w:rPr>
            </w:pPr>
            <w:r w:rsidRPr="00EC449B">
              <w:t>by Phillip Pullman</w:t>
            </w:r>
          </w:p>
        </w:tc>
        <w:tc>
          <w:tcPr>
            <w:tcW w:w="2565" w:type="dxa"/>
            <w:shd w:val="clear" w:color="auto" w:fill="BFBFBF" w:themeFill="background1" w:themeFillShade="BF"/>
          </w:tcPr>
          <w:p w14:paraId="5A806D64" w14:textId="77777777" w:rsidR="003371B8" w:rsidRPr="00EC449B" w:rsidRDefault="003371B8" w:rsidP="0018626E">
            <w:pPr>
              <w:jc w:val="center"/>
              <w:rPr>
                <w:b/>
                <w:bCs/>
              </w:rPr>
            </w:pPr>
            <w:r w:rsidRPr="00EC449B">
              <w:rPr>
                <w:b/>
                <w:bCs/>
              </w:rPr>
              <w:t>Holes</w:t>
            </w:r>
          </w:p>
          <w:p w14:paraId="26A53B4D" w14:textId="48BE93DB" w:rsidR="003371B8" w:rsidRPr="00EC449B" w:rsidRDefault="003371B8" w:rsidP="0018626E">
            <w:pPr>
              <w:jc w:val="center"/>
              <w:rPr>
                <w:b/>
                <w:bCs/>
                <w:color w:val="0000FF"/>
              </w:rPr>
            </w:pPr>
            <w:r w:rsidRPr="00EC449B">
              <w:t>by Louis Sachar</w:t>
            </w:r>
          </w:p>
        </w:tc>
        <w:tc>
          <w:tcPr>
            <w:tcW w:w="2565" w:type="dxa"/>
            <w:shd w:val="clear" w:color="auto" w:fill="BFBFBF" w:themeFill="background1" w:themeFillShade="BF"/>
          </w:tcPr>
          <w:p w14:paraId="2BE0C314" w14:textId="0C96927F" w:rsidR="003371B8" w:rsidRPr="00EC449B" w:rsidRDefault="003371B8" w:rsidP="0018626E">
            <w:pPr>
              <w:jc w:val="center"/>
              <w:rPr>
                <w:b/>
                <w:bCs/>
              </w:rPr>
            </w:pPr>
            <w:r w:rsidRPr="00EC449B">
              <w:rPr>
                <w:b/>
                <w:bCs/>
              </w:rPr>
              <w:t>The Girl with Space in her Heart</w:t>
            </w:r>
            <w:r w:rsidR="0018626E" w:rsidRPr="00EC449B">
              <w:rPr>
                <w:b/>
                <w:bCs/>
              </w:rPr>
              <w:t xml:space="preserve"> – </w:t>
            </w:r>
            <w:r w:rsidR="0018626E" w:rsidRPr="00EC449B">
              <w:t xml:space="preserve">Williamson </w:t>
            </w:r>
          </w:p>
        </w:tc>
        <w:tc>
          <w:tcPr>
            <w:tcW w:w="2565" w:type="dxa"/>
            <w:shd w:val="clear" w:color="auto" w:fill="BFBFBF" w:themeFill="background1" w:themeFillShade="BF"/>
          </w:tcPr>
          <w:p w14:paraId="68A8A264" w14:textId="39C2C7C8" w:rsidR="003371B8" w:rsidRPr="0018626E" w:rsidRDefault="001734D6" w:rsidP="001734D6">
            <w:pPr>
              <w:spacing w:line="259" w:lineRule="auto"/>
              <w:jc w:val="center"/>
              <w:rPr>
                <w:iCs/>
              </w:rPr>
            </w:pPr>
            <w:r w:rsidRPr="001734D6">
              <w:rPr>
                <w:b/>
                <w:bCs/>
              </w:rPr>
              <w:t>The Midnight Hour</w:t>
            </w:r>
            <w:r w:rsidRPr="001734D6">
              <w:t xml:space="preserve">                  by Benjamin Read and Laura Trinder - </w:t>
            </w:r>
          </w:p>
        </w:tc>
      </w:tr>
      <w:tr w:rsidR="003371B8" w14:paraId="4A882BE0" w14:textId="77777777">
        <w:tc>
          <w:tcPr>
            <w:tcW w:w="2564" w:type="dxa"/>
          </w:tcPr>
          <w:p w14:paraId="22051012" w14:textId="5A8E0A53" w:rsidR="003371B8" w:rsidRDefault="00D81ACF" w:rsidP="003371B8">
            <w:pPr>
              <w:spacing w:after="160" w:line="259" w:lineRule="auto"/>
              <w:rPr>
                <w:color w:val="11CC1C"/>
              </w:rPr>
            </w:pPr>
            <w:r>
              <w:rPr>
                <w:color w:val="11CC1C"/>
              </w:rPr>
              <w:t>Matilda</w:t>
            </w:r>
            <w:r w:rsidR="003371B8">
              <w:rPr>
                <w:color w:val="11CC1C"/>
              </w:rPr>
              <w:t xml:space="preserve">                                      by Roald Dahl </w:t>
            </w:r>
          </w:p>
          <w:p w14:paraId="37465423" w14:textId="77777777" w:rsidR="003371B8" w:rsidRDefault="003371B8" w:rsidP="003371B8">
            <w:pPr>
              <w:spacing w:after="160" w:line="259" w:lineRule="auto"/>
              <w:rPr>
                <w:color w:val="0000FF"/>
              </w:rPr>
            </w:pPr>
            <w:r w:rsidRPr="000A041C">
              <w:rPr>
                <w:b/>
                <w:bCs/>
                <w:color w:val="0000FF"/>
              </w:rPr>
              <w:t>Emil and the Detectives</w:t>
            </w:r>
            <w:r>
              <w:rPr>
                <w:color w:val="0000FF"/>
              </w:rPr>
              <w:t xml:space="preserve"> by Erich Kastner</w:t>
            </w:r>
          </w:p>
          <w:p w14:paraId="20169523" w14:textId="055E8570" w:rsidR="003371B8" w:rsidRDefault="003371B8" w:rsidP="003371B8">
            <w:pPr>
              <w:spacing w:line="259" w:lineRule="auto"/>
              <w:rPr>
                <w:color w:val="FF0000"/>
              </w:rPr>
            </w:pPr>
            <w:r w:rsidRPr="000A041C">
              <w:rPr>
                <w:b/>
                <w:bCs/>
                <w:color w:val="FF0000"/>
              </w:rPr>
              <w:t>Beowulf</w:t>
            </w:r>
            <w:r>
              <w:rPr>
                <w:color w:val="FF0000"/>
              </w:rPr>
              <w:t>-                                   good vs evil/heroism/bravery/</w:t>
            </w:r>
          </w:p>
          <w:p w14:paraId="1D643210" w14:textId="77777777" w:rsidR="003371B8" w:rsidRDefault="003371B8" w:rsidP="003371B8">
            <w:pPr>
              <w:spacing w:line="259" w:lineRule="auto"/>
              <w:rPr>
                <w:color w:val="FF0000"/>
              </w:rPr>
            </w:pPr>
            <w:r>
              <w:rPr>
                <w:color w:val="FF0000"/>
              </w:rPr>
              <w:t>revenge</w:t>
            </w:r>
          </w:p>
          <w:p w14:paraId="27E15B31" w14:textId="77777777" w:rsidR="003371B8" w:rsidRDefault="003371B8" w:rsidP="003371B8">
            <w:pPr>
              <w:spacing w:line="259" w:lineRule="auto"/>
              <w:rPr>
                <w:color w:val="FF0000"/>
              </w:rPr>
            </w:pPr>
          </w:p>
          <w:p w14:paraId="0B74364E" w14:textId="642074BF" w:rsidR="003371B8" w:rsidRDefault="003371B8" w:rsidP="003371B8">
            <w:pPr>
              <w:spacing w:line="259" w:lineRule="auto"/>
              <w:rPr>
                <w:color w:val="0000FF"/>
              </w:rPr>
            </w:pPr>
            <w:r w:rsidRPr="000A041C">
              <w:rPr>
                <w:b/>
                <w:bCs/>
                <w:color w:val="0000FF"/>
              </w:rPr>
              <w:t>Anglo-Saxon Boy</w:t>
            </w:r>
            <w:r>
              <w:rPr>
                <w:color w:val="0000FF"/>
              </w:rPr>
              <w:t xml:space="preserve">                    by Tony Bradman-Anglo-Saxons/</w:t>
            </w:r>
          </w:p>
          <w:p w14:paraId="0453F71A" w14:textId="77777777" w:rsidR="003371B8" w:rsidRDefault="003371B8" w:rsidP="003371B8">
            <w:pPr>
              <w:spacing w:line="259" w:lineRule="auto"/>
              <w:rPr>
                <w:color w:val="0000FF"/>
              </w:rPr>
            </w:pPr>
            <w:r>
              <w:rPr>
                <w:color w:val="0000FF"/>
              </w:rPr>
              <w:t>war</w:t>
            </w:r>
          </w:p>
          <w:p w14:paraId="243B4CBB" w14:textId="77777777" w:rsidR="003371B8" w:rsidRDefault="003371B8" w:rsidP="003371B8">
            <w:pPr>
              <w:spacing w:line="259" w:lineRule="auto"/>
              <w:rPr>
                <w:color w:val="0000FF"/>
              </w:rPr>
            </w:pPr>
          </w:p>
          <w:p w14:paraId="11FB62D3" w14:textId="14FD19C9" w:rsidR="003371B8" w:rsidRDefault="003371B8" w:rsidP="003371B8">
            <w:pPr>
              <w:spacing w:after="160" w:line="259" w:lineRule="auto"/>
              <w:rPr>
                <w:color w:val="11CC1C"/>
              </w:rPr>
            </w:pPr>
            <w:r w:rsidRPr="000A041C">
              <w:rPr>
                <w:b/>
                <w:bCs/>
                <w:color w:val="11CC1C"/>
              </w:rPr>
              <w:t>How to be an Anglo Saxon in 13 Easy Stages</w:t>
            </w:r>
            <w:r>
              <w:rPr>
                <w:color w:val="11CC1C"/>
              </w:rPr>
              <w:t xml:space="preserve"> by </w:t>
            </w:r>
            <w:proofErr w:type="spellStart"/>
            <w:r>
              <w:rPr>
                <w:color w:val="11CC1C"/>
              </w:rPr>
              <w:t>Scolar</w:t>
            </w:r>
            <w:proofErr w:type="spellEnd"/>
            <w:r>
              <w:rPr>
                <w:color w:val="11CC1C"/>
              </w:rPr>
              <w:t xml:space="preserve"> Anderson -</w:t>
            </w:r>
          </w:p>
          <w:p w14:paraId="3DB78C85" w14:textId="77777777" w:rsidR="003371B8" w:rsidRDefault="003371B8" w:rsidP="003371B8">
            <w:pPr>
              <w:spacing w:after="160" w:line="259" w:lineRule="auto"/>
              <w:rPr>
                <w:color w:val="FF0000"/>
              </w:rPr>
            </w:pPr>
            <w:r w:rsidRPr="000A041C">
              <w:rPr>
                <w:b/>
                <w:bCs/>
                <w:color w:val="FF0000"/>
              </w:rPr>
              <w:t>The Lady of Shalott</w:t>
            </w:r>
            <w:r>
              <w:rPr>
                <w:color w:val="FF0000"/>
              </w:rPr>
              <w:t xml:space="preserve">                    by Alfred, Lord Tennyson.</w:t>
            </w:r>
          </w:p>
          <w:p w14:paraId="401E78F4" w14:textId="77777777" w:rsidR="00D81ACF" w:rsidRDefault="00D81ACF" w:rsidP="003371B8">
            <w:pPr>
              <w:spacing w:after="160" w:line="259" w:lineRule="auto"/>
              <w:rPr>
                <w:color w:val="FF0000"/>
              </w:rPr>
            </w:pPr>
          </w:p>
          <w:p w14:paraId="740AF7AA" w14:textId="4596AAAD" w:rsidR="00D81ACF" w:rsidRDefault="00D81ACF" w:rsidP="00D81ACF">
            <w:pPr>
              <w:rPr>
                <w:color w:val="FF0000"/>
              </w:rPr>
            </w:pPr>
          </w:p>
        </w:tc>
        <w:tc>
          <w:tcPr>
            <w:tcW w:w="2564" w:type="dxa"/>
          </w:tcPr>
          <w:p w14:paraId="2AB702F3" w14:textId="02FF2308" w:rsidR="003371B8" w:rsidRDefault="003371B8" w:rsidP="003371B8">
            <w:pPr>
              <w:spacing w:after="160" w:line="259" w:lineRule="auto"/>
              <w:rPr>
                <w:color w:val="0000FF"/>
              </w:rPr>
            </w:pPr>
            <w:r w:rsidRPr="000A041C">
              <w:rPr>
                <w:b/>
                <w:bCs/>
                <w:color w:val="0000FF"/>
              </w:rPr>
              <w:t>Beetle Boy</w:t>
            </w:r>
            <w:r>
              <w:rPr>
                <w:color w:val="0000FF"/>
              </w:rPr>
              <w:t xml:space="preserve">                                        by MG Leonard - beetles/science</w:t>
            </w:r>
          </w:p>
          <w:p w14:paraId="49F8DF78" w14:textId="2E3AAD38" w:rsidR="003371B8" w:rsidRDefault="003371B8" w:rsidP="003371B8">
            <w:pPr>
              <w:spacing w:after="160" w:line="259" w:lineRule="auto"/>
              <w:rPr>
                <w:color w:val="11CC1C"/>
              </w:rPr>
            </w:pPr>
            <w:r w:rsidRPr="000A041C">
              <w:rPr>
                <w:b/>
                <w:bCs/>
                <w:color w:val="11CC1C"/>
              </w:rPr>
              <w:t>The Incredible World of Bugs</w:t>
            </w:r>
            <w:r>
              <w:rPr>
                <w:color w:val="11CC1C"/>
              </w:rPr>
              <w:t xml:space="preserve">                                            by Melanie </w:t>
            </w:r>
            <w:proofErr w:type="gramStart"/>
            <w:r>
              <w:rPr>
                <w:color w:val="11CC1C"/>
              </w:rPr>
              <w:t>Hibbert  -</w:t>
            </w:r>
            <w:proofErr w:type="gramEnd"/>
            <w:r>
              <w:rPr>
                <w:color w:val="11CC1C"/>
              </w:rPr>
              <w:t xml:space="preserve"> </w:t>
            </w:r>
            <w:proofErr w:type="spellStart"/>
            <w:r>
              <w:rPr>
                <w:color w:val="11CC1C"/>
              </w:rPr>
              <w:t>non fiction</w:t>
            </w:r>
            <w:proofErr w:type="spellEnd"/>
            <w:r>
              <w:rPr>
                <w:color w:val="11CC1C"/>
              </w:rPr>
              <w:t xml:space="preserve"> to support dragon fact file</w:t>
            </w:r>
          </w:p>
          <w:p w14:paraId="6BA1EB76" w14:textId="71C7B4C1" w:rsidR="003371B8" w:rsidRDefault="003371B8" w:rsidP="003371B8">
            <w:pPr>
              <w:spacing w:after="160" w:line="259" w:lineRule="auto"/>
              <w:rPr>
                <w:color w:val="11CC1C"/>
              </w:rPr>
            </w:pPr>
            <w:r w:rsidRPr="000A041C">
              <w:rPr>
                <w:b/>
                <w:bCs/>
                <w:color w:val="FF0000"/>
              </w:rPr>
              <w:t>Anthem for Doomed Youth</w:t>
            </w:r>
            <w:r>
              <w:rPr>
                <w:color w:val="FF0000"/>
              </w:rPr>
              <w:t xml:space="preserve">                                           by Wilfred Owen - war/death/sacrifice</w:t>
            </w:r>
          </w:p>
          <w:p w14:paraId="0D1A7C56" w14:textId="428696EF" w:rsidR="003371B8" w:rsidRDefault="003371B8" w:rsidP="003371B8">
            <w:pPr>
              <w:spacing w:after="160" w:line="259" w:lineRule="auto"/>
              <w:rPr>
                <w:color w:val="0000FF"/>
              </w:rPr>
            </w:pPr>
            <w:r w:rsidRPr="000A041C">
              <w:rPr>
                <w:b/>
                <w:bCs/>
                <w:color w:val="0000FF"/>
              </w:rPr>
              <w:t>Viking Boy</w:t>
            </w:r>
            <w:r>
              <w:rPr>
                <w:color w:val="0000FF"/>
              </w:rPr>
              <w:t xml:space="preserve">                                           by Tony Bradman-</w:t>
            </w:r>
            <w:r w:rsidRPr="00645685">
              <w:rPr>
                <w:color w:val="0000FF"/>
              </w:rPr>
              <w:t>battle/invasion</w:t>
            </w:r>
          </w:p>
          <w:p w14:paraId="347A55F6" w14:textId="67D701DD" w:rsidR="00D81ACF" w:rsidRDefault="00D81ACF" w:rsidP="00D81ACF">
            <w:pPr>
              <w:rPr>
                <w:color w:val="FF0000"/>
              </w:rPr>
            </w:pPr>
            <w:r w:rsidRPr="000A041C">
              <w:rPr>
                <w:b/>
                <w:bCs/>
                <w:color w:val="FF0000"/>
              </w:rPr>
              <w:t xml:space="preserve">If </w:t>
            </w:r>
            <w:r>
              <w:rPr>
                <w:color w:val="FF0000"/>
              </w:rPr>
              <w:t xml:space="preserve">                                                      by Rudyard Kipling </w:t>
            </w:r>
          </w:p>
          <w:p w14:paraId="3E6F5E1E" w14:textId="517A6EC7" w:rsidR="0014673A" w:rsidRDefault="0014673A" w:rsidP="00D81ACF">
            <w:pPr>
              <w:rPr>
                <w:color w:val="FF0000"/>
              </w:rPr>
            </w:pPr>
          </w:p>
          <w:p w14:paraId="73CBD29D" w14:textId="77777777" w:rsidR="0014673A" w:rsidRPr="00D41E8D" w:rsidRDefault="0014673A" w:rsidP="0014673A">
            <w:pPr>
              <w:spacing w:line="259" w:lineRule="auto"/>
              <w:rPr>
                <w:color w:val="0000FF"/>
              </w:rPr>
            </w:pPr>
            <w:r w:rsidRPr="0018626E">
              <w:rPr>
                <w:b/>
                <w:bCs/>
                <w:color w:val="0000FF"/>
              </w:rPr>
              <w:t xml:space="preserve">The </w:t>
            </w:r>
            <w:r w:rsidRPr="00D41E8D">
              <w:rPr>
                <w:b/>
                <w:bCs/>
                <w:color w:val="0000FF"/>
              </w:rPr>
              <w:t>Machine Gunners</w:t>
            </w:r>
            <w:r w:rsidRPr="00D41E8D">
              <w:rPr>
                <w:color w:val="0000FF"/>
              </w:rPr>
              <w:t xml:space="preserve">    by Robert </w:t>
            </w:r>
            <w:proofErr w:type="spellStart"/>
            <w:r w:rsidRPr="00D41E8D">
              <w:rPr>
                <w:color w:val="0000FF"/>
              </w:rPr>
              <w:t>Westall</w:t>
            </w:r>
            <w:proofErr w:type="spellEnd"/>
            <w:r w:rsidRPr="00D41E8D">
              <w:rPr>
                <w:color w:val="0000FF"/>
              </w:rPr>
              <w:t xml:space="preserve"> - WWII/invasion</w:t>
            </w:r>
          </w:p>
          <w:p w14:paraId="405914A8" w14:textId="77777777" w:rsidR="00D81ACF" w:rsidRDefault="00D81ACF" w:rsidP="003371B8">
            <w:pPr>
              <w:spacing w:after="160" w:line="259" w:lineRule="auto"/>
              <w:rPr>
                <w:color w:val="0000FF"/>
              </w:rPr>
            </w:pPr>
          </w:p>
          <w:p w14:paraId="4052EAC4" w14:textId="4805477B" w:rsidR="00D81ACF" w:rsidRDefault="00D81ACF" w:rsidP="003371B8">
            <w:pPr>
              <w:spacing w:after="160" w:line="259" w:lineRule="auto"/>
              <w:rPr>
                <w:color w:val="0000FF"/>
              </w:rPr>
            </w:pPr>
          </w:p>
          <w:p w14:paraId="0D941134" w14:textId="77777777" w:rsidR="00D81ACF" w:rsidRPr="00645685" w:rsidRDefault="00D81ACF" w:rsidP="003371B8">
            <w:pPr>
              <w:spacing w:after="160" w:line="259" w:lineRule="auto"/>
              <w:rPr>
                <w:color w:val="0000FF"/>
              </w:rPr>
            </w:pPr>
          </w:p>
          <w:p w14:paraId="3DD30B26" w14:textId="4C20B9DF" w:rsidR="00B020B6" w:rsidRDefault="00B020B6" w:rsidP="00AC5670">
            <w:pPr>
              <w:rPr>
                <w:color w:val="0000FF"/>
              </w:rPr>
            </w:pPr>
          </w:p>
        </w:tc>
        <w:tc>
          <w:tcPr>
            <w:tcW w:w="2565" w:type="dxa"/>
          </w:tcPr>
          <w:p w14:paraId="7C6E80E7" w14:textId="162F0B64" w:rsidR="001734D6" w:rsidRDefault="003371B8" w:rsidP="00D81ACF">
            <w:pPr>
              <w:spacing w:after="160" w:line="259" w:lineRule="auto"/>
              <w:rPr>
                <w:color w:val="0000FF"/>
              </w:rPr>
            </w:pPr>
            <w:r w:rsidRPr="000A041C">
              <w:rPr>
                <w:b/>
                <w:bCs/>
                <w:color w:val="0000FF"/>
              </w:rPr>
              <w:t>Nowhere Emporium</w:t>
            </w:r>
            <w:r>
              <w:rPr>
                <w:color w:val="0000FF"/>
              </w:rPr>
              <w:t xml:space="preserve">                by Ross </w:t>
            </w:r>
            <w:proofErr w:type="spellStart"/>
            <w:r>
              <w:rPr>
                <w:color w:val="0000FF"/>
              </w:rPr>
              <w:t>MacKenzie</w:t>
            </w:r>
            <w:proofErr w:type="spellEnd"/>
            <w:r>
              <w:rPr>
                <w:color w:val="0000FF"/>
              </w:rPr>
              <w:t xml:space="preserve"> - orphan/fantasy</w:t>
            </w:r>
          </w:p>
          <w:p w14:paraId="3EA1C145" w14:textId="41492107" w:rsidR="003371B8" w:rsidRDefault="003371B8" w:rsidP="003371B8">
            <w:pPr>
              <w:spacing w:after="160" w:line="259" w:lineRule="auto"/>
              <w:rPr>
                <w:color w:val="FF00FF"/>
              </w:rPr>
            </w:pPr>
            <w:r w:rsidRPr="000A041C">
              <w:rPr>
                <w:b/>
                <w:bCs/>
                <w:color w:val="FF00FF"/>
              </w:rPr>
              <w:t>Town is by the Sea</w:t>
            </w:r>
            <w:r>
              <w:rPr>
                <w:color w:val="FF00FF"/>
              </w:rPr>
              <w:t xml:space="preserve">                      by Joanne Schwartz and Sydney Smith - mining town</w:t>
            </w:r>
          </w:p>
          <w:p w14:paraId="5E805A0B" w14:textId="1B9AF934" w:rsidR="003371B8" w:rsidRDefault="003371B8" w:rsidP="003371B8">
            <w:pPr>
              <w:spacing w:after="160" w:line="259" w:lineRule="auto"/>
              <w:rPr>
                <w:color w:val="0000FF"/>
              </w:rPr>
            </w:pPr>
            <w:r w:rsidRPr="000A041C">
              <w:rPr>
                <w:b/>
                <w:bCs/>
                <w:color w:val="00FFFF"/>
              </w:rPr>
              <w:t>The Secret Garden</w:t>
            </w:r>
            <w:r>
              <w:rPr>
                <w:color w:val="00FFFF"/>
              </w:rPr>
              <w:t xml:space="preserve">                   by Frances Hodgson Burnett-nature/orphan/friendship</w:t>
            </w:r>
          </w:p>
          <w:p w14:paraId="724F52C1" w14:textId="77777777" w:rsidR="0014673A" w:rsidRDefault="003371B8" w:rsidP="0018626E">
            <w:pPr>
              <w:spacing w:line="259" w:lineRule="auto"/>
              <w:rPr>
                <w:color w:val="11CC1C"/>
              </w:rPr>
            </w:pPr>
            <w:r w:rsidRPr="000A041C">
              <w:rPr>
                <w:b/>
                <w:bCs/>
                <w:color w:val="11CC1C"/>
              </w:rPr>
              <w:t>Heroes: The Incredible True Stories of Courageous Animals</w:t>
            </w:r>
            <w:r>
              <w:rPr>
                <w:color w:val="11CC1C"/>
              </w:rPr>
              <w:t xml:space="preserve">                       by David Long (the pigeon who spied for Britain)</w:t>
            </w:r>
          </w:p>
          <w:p w14:paraId="7D0B3A00" w14:textId="6D5BB583" w:rsidR="003371B8" w:rsidRDefault="003371B8" w:rsidP="0018626E">
            <w:pPr>
              <w:spacing w:line="259" w:lineRule="auto"/>
              <w:rPr>
                <w:color w:val="11CC1C"/>
              </w:rPr>
            </w:pPr>
            <w:r>
              <w:rPr>
                <w:color w:val="11CC1C"/>
              </w:rPr>
              <w:t xml:space="preserve"> </w:t>
            </w:r>
          </w:p>
          <w:p w14:paraId="257FFBFE" w14:textId="2093C7F2" w:rsidR="00B42D8F" w:rsidRDefault="003371B8" w:rsidP="0018626E">
            <w:pPr>
              <w:spacing w:line="259" w:lineRule="auto"/>
              <w:rPr>
                <w:color w:val="FF0000"/>
              </w:rPr>
            </w:pPr>
            <w:r w:rsidRPr="000A041C">
              <w:rPr>
                <w:b/>
                <w:bCs/>
                <w:color w:val="FF0000"/>
              </w:rPr>
              <w:t xml:space="preserve">Daffodils </w:t>
            </w:r>
            <w:r>
              <w:rPr>
                <w:color w:val="FF0000"/>
              </w:rPr>
              <w:t xml:space="preserve">                                    by William Wordsworth - nature’s beauty/happiness/ solitude/loneliness </w:t>
            </w:r>
          </w:p>
          <w:p w14:paraId="6AE8C0D0" w14:textId="77777777" w:rsidR="00E374D1" w:rsidRPr="00D41E8D" w:rsidRDefault="00E374D1" w:rsidP="0018626E">
            <w:pPr>
              <w:spacing w:line="259" w:lineRule="auto"/>
              <w:rPr>
                <w:color w:val="0000FF"/>
              </w:rPr>
            </w:pPr>
          </w:p>
          <w:p w14:paraId="180EC20F" w14:textId="5A756C7B" w:rsidR="0018626E" w:rsidRPr="00B42D8F" w:rsidRDefault="0018626E" w:rsidP="00B42D8F">
            <w:pPr>
              <w:rPr>
                <w:rFonts w:asciiTheme="minorHAnsi" w:eastAsia="Times New Roman" w:hAnsiTheme="minorHAnsi" w:cs="Times New Roman"/>
                <w:sz w:val="20"/>
                <w:szCs w:val="20"/>
                <w:lang w:eastAsia="en-US"/>
              </w:rPr>
            </w:pPr>
            <w:r w:rsidRPr="00D41E8D">
              <w:rPr>
                <w:rFonts w:asciiTheme="minorHAnsi" w:eastAsia="Times New Roman" w:hAnsiTheme="minorHAnsi" w:cs="Times New Roman"/>
                <w:b/>
                <w:bCs/>
                <w:color w:val="FF0000"/>
                <w:lang w:eastAsia="en-US"/>
              </w:rPr>
              <w:t>This is the place</w:t>
            </w:r>
            <w:r w:rsidRPr="00D41E8D">
              <w:rPr>
                <w:rFonts w:asciiTheme="minorHAnsi" w:eastAsia="Times New Roman" w:hAnsiTheme="minorHAnsi" w:cs="Times New Roman"/>
                <w:color w:val="FF0000"/>
                <w:lang w:eastAsia="en-US"/>
              </w:rPr>
              <w:t xml:space="preserve"> – Walsh</w:t>
            </w:r>
            <w:r w:rsidRPr="0018626E">
              <w:rPr>
                <w:rFonts w:asciiTheme="minorHAnsi" w:eastAsia="Times New Roman" w:hAnsiTheme="minorHAnsi" w:cs="Times New Roman"/>
                <w:color w:val="FF0000"/>
                <w:sz w:val="20"/>
                <w:szCs w:val="20"/>
                <w:lang w:eastAsia="en-US"/>
              </w:rPr>
              <w:t xml:space="preserve"> </w:t>
            </w:r>
          </w:p>
        </w:tc>
        <w:tc>
          <w:tcPr>
            <w:tcW w:w="2565" w:type="dxa"/>
          </w:tcPr>
          <w:p w14:paraId="09376AC1" w14:textId="77777777" w:rsidR="003371B8" w:rsidRDefault="003371B8" w:rsidP="003371B8">
            <w:pPr>
              <w:spacing w:after="160" w:line="259" w:lineRule="auto"/>
              <w:rPr>
                <w:color w:val="0000FF"/>
              </w:rPr>
            </w:pPr>
            <w:r w:rsidRPr="000A041C">
              <w:rPr>
                <w:b/>
                <w:bCs/>
                <w:color w:val="0000FF"/>
              </w:rPr>
              <w:t>The Phantom Tollbooth</w:t>
            </w:r>
            <w:r>
              <w:rPr>
                <w:color w:val="0000FF"/>
              </w:rPr>
              <w:t xml:space="preserve"> by Norman </w:t>
            </w:r>
            <w:proofErr w:type="spellStart"/>
            <w:r>
              <w:rPr>
                <w:color w:val="0000FF"/>
              </w:rPr>
              <w:t>Juster</w:t>
            </w:r>
            <w:proofErr w:type="spellEnd"/>
            <w:r>
              <w:rPr>
                <w:color w:val="0000FF"/>
              </w:rPr>
              <w:t xml:space="preserve"> - unexpected adventure</w:t>
            </w:r>
          </w:p>
          <w:p w14:paraId="2E073585" w14:textId="74105651" w:rsidR="003371B8" w:rsidRDefault="003371B8" w:rsidP="003371B8">
            <w:pPr>
              <w:rPr>
                <w:color w:val="00FFFF"/>
              </w:rPr>
            </w:pPr>
            <w:r w:rsidRPr="000A041C">
              <w:rPr>
                <w:b/>
                <w:bCs/>
                <w:color w:val="00FFFF"/>
              </w:rPr>
              <w:t>Romeo and Juliet</w:t>
            </w:r>
            <w:r>
              <w:rPr>
                <w:color w:val="00FFFF"/>
              </w:rPr>
              <w:t xml:space="preserve">                      by William Shakespeare</w:t>
            </w:r>
          </w:p>
          <w:p w14:paraId="659D0D20" w14:textId="77777777" w:rsidR="003371B8" w:rsidRDefault="003371B8" w:rsidP="003371B8">
            <w:pPr>
              <w:rPr>
                <w:color w:val="00FFFF"/>
              </w:rPr>
            </w:pPr>
          </w:p>
          <w:p w14:paraId="550D6E59" w14:textId="75E86184" w:rsidR="003371B8" w:rsidRDefault="003371B8" w:rsidP="003371B8">
            <w:pPr>
              <w:rPr>
                <w:color w:val="FF00FF"/>
              </w:rPr>
            </w:pPr>
            <w:r w:rsidRPr="000A041C">
              <w:rPr>
                <w:b/>
                <w:bCs/>
                <w:color w:val="FF00FF"/>
              </w:rPr>
              <w:t>Wolves in the Walls</w:t>
            </w:r>
            <w:r>
              <w:rPr>
                <w:color w:val="FF00FF"/>
              </w:rPr>
              <w:t xml:space="preserve">                     by Neil Gaiman and Dave McKean - adults not listening to </w:t>
            </w:r>
            <w:proofErr w:type="spellStart"/>
            <w:r>
              <w:rPr>
                <w:color w:val="FF00FF"/>
              </w:rPr>
              <w:t>chn</w:t>
            </w:r>
            <w:proofErr w:type="spellEnd"/>
          </w:p>
          <w:p w14:paraId="1C8476FD" w14:textId="77777777" w:rsidR="003371B8" w:rsidRDefault="003371B8" w:rsidP="003371B8">
            <w:pPr>
              <w:rPr>
                <w:color w:val="0000FF"/>
              </w:rPr>
            </w:pPr>
          </w:p>
          <w:p w14:paraId="19FA6364" w14:textId="6532D951" w:rsidR="00B020B6" w:rsidRDefault="003371B8" w:rsidP="003371B8">
            <w:pPr>
              <w:rPr>
                <w:color w:val="11CC1C"/>
                <w:highlight w:val="white"/>
              </w:rPr>
            </w:pPr>
            <w:proofErr w:type="gramStart"/>
            <w:r w:rsidRPr="000A041C">
              <w:rPr>
                <w:b/>
                <w:bCs/>
                <w:color w:val="11CC1C"/>
                <w:highlight w:val="white"/>
              </w:rPr>
              <w:t>Explore!:</w:t>
            </w:r>
            <w:proofErr w:type="gramEnd"/>
            <w:r w:rsidRPr="000A041C">
              <w:rPr>
                <w:b/>
                <w:bCs/>
                <w:color w:val="11CC1C"/>
                <w:highlight w:val="white"/>
              </w:rPr>
              <w:t xml:space="preserve"> Mayan Civilisation</w:t>
            </w:r>
            <w:r>
              <w:rPr>
                <w:color w:val="11CC1C"/>
                <w:highlight w:val="white"/>
              </w:rPr>
              <w:t xml:space="preserve">                                 by </w:t>
            </w:r>
            <w:proofErr w:type="spellStart"/>
            <w:r>
              <w:rPr>
                <w:color w:val="11CC1C"/>
                <w:highlight w:val="white"/>
              </w:rPr>
              <w:t>Izzi</w:t>
            </w:r>
            <w:proofErr w:type="spellEnd"/>
            <w:r>
              <w:rPr>
                <w:color w:val="11CC1C"/>
                <w:highlight w:val="white"/>
              </w:rPr>
              <w:t xml:space="preserve"> Howell </w:t>
            </w:r>
          </w:p>
          <w:p w14:paraId="6AC7D735" w14:textId="77777777" w:rsidR="00D41E8D" w:rsidRDefault="00D41E8D" w:rsidP="003371B8">
            <w:pPr>
              <w:rPr>
                <w:color w:val="11CC1C"/>
                <w:highlight w:val="white"/>
              </w:rPr>
            </w:pPr>
          </w:p>
          <w:p w14:paraId="13997357" w14:textId="4147910D" w:rsidR="00B020B6" w:rsidRPr="009C381F" w:rsidRDefault="003371B8" w:rsidP="009C381F">
            <w:pPr>
              <w:rPr>
                <w:rFonts w:asciiTheme="minorHAnsi" w:hAnsiTheme="minorHAnsi"/>
                <w:color w:val="00FFFF"/>
                <w:highlight w:val="white"/>
              </w:rPr>
            </w:pPr>
            <w:r w:rsidRPr="000A041C">
              <w:rPr>
                <w:b/>
                <w:bCs/>
                <w:color w:val="00FFFF"/>
                <w:highlight w:val="white"/>
              </w:rPr>
              <w:t>The Wind in the Willows</w:t>
            </w:r>
            <w:r>
              <w:rPr>
                <w:color w:val="00FFFF"/>
                <w:highlight w:val="white"/>
              </w:rPr>
              <w:t xml:space="preserve"> by </w:t>
            </w:r>
            <w:r w:rsidRPr="00B42D8F">
              <w:rPr>
                <w:rFonts w:asciiTheme="minorHAnsi" w:hAnsiTheme="minorHAnsi"/>
                <w:color w:val="00FFFF"/>
                <w:highlight w:val="white"/>
              </w:rPr>
              <w:t xml:space="preserve">Kenneth Grahame </w:t>
            </w:r>
            <w:r w:rsidR="000D5079" w:rsidRPr="00B42D8F">
              <w:rPr>
                <w:rFonts w:asciiTheme="minorHAnsi" w:hAnsiTheme="minorHAnsi"/>
                <w:color w:val="00FFFF"/>
                <w:highlight w:val="white"/>
              </w:rPr>
              <w:t>–</w:t>
            </w:r>
            <w:r w:rsidRPr="00B42D8F">
              <w:rPr>
                <w:rFonts w:asciiTheme="minorHAnsi" w:hAnsiTheme="minorHAnsi"/>
                <w:color w:val="00FFFF"/>
                <w:highlight w:val="white"/>
              </w:rPr>
              <w:t xml:space="preserve"> adventure</w:t>
            </w:r>
          </w:p>
          <w:p w14:paraId="13431879" w14:textId="55D8250C" w:rsidR="00B020B6" w:rsidRPr="00D41E8D" w:rsidRDefault="00B020B6" w:rsidP="00B020B6">
            <w:pPr>
              <w:rPr>
                <w:rFonts w:asciiTheme="minorHAnsi" w:eastAsia="Times New Roman" w:hAnsiTheme="minorHAnsi" w:cs="Times New Roman"/>
                <w:b/>
                <w:bCs/>
                <w:color w:val="FF0000"/>
                <w:u w:val="single"/>
                <w:lang w:eastAsia="en-US"/>
              </w:rPr>
            </w:pPr>
            <w:r w:rsidRPr="00D41E8D">
              <w:rPr>
                <w:rFonts w:asciiTheme="minorHAnsi" w:eastAsia="Times New Roman" w:hAnsiTheme="minorHAnsi" w:cs="Times New Roman"/>
                <w:b/>
                <w:bCs/>
                <w:color w:val="FF0000"/>
                <w:u w:val="single"/>
                <w:lang w:eastAsia="en-US"/>
              </w:rPr>
              <w:t>Poems on a theme – Ageing</w:t>
            </w:r>
          </w:p>
          <w:p w14:paraId="25211E0D" w14:textId="5C67C024" w:rsidR="00B020B6" w:rsidRPr="00D41E8D" w:rsidRDefault="00B020B6" w:rsidP="00B020B6">
            <w:pPr>
              <w:rPr>
                <w:rFonts w:asciiTheme="minorHAnsi" w:eastAsia="Times New Roman" w:hAnsiTheme="minorHAnsi" w:cs="Times New Roman"/>
                <w:color w:val="FF0000"/>
                <w:lang w:eastAsia="en-US"/>
              </w:rPr>
            </w:pPr>
            <w:r w:rsidRPr="00D41E8D">
              <w:rPr>
                <w:rFonts w:asciiTheme="minorHAnsi" w:eastAsia="Times New Roman" w:hAnsiTheme="minorHAnsi" w:cs="Times New Roman"/>
                <w:b/>
                <w:bCs/>
                <w:color w:val="FF0000"/>
                <w:lang w:eastAsia="en-US"/>
              </w:rPr>
              <w:t>My Sparrow Gran</w:t>
            </w:r>
            <w:r w:rsidRPr="00D41E8D">
              <w:rPr>
                <w:rFonts w:asciiTheme="minorHAnsi" w:eastAsia="Times New Roman" w:hAnsiTheme="minorHAnsi" w:cs="Times New Roman"/>
                <w:color w:val="FF0000"/>
                <w:lang w:eastAsia="en-US"/>
              </w:rPr>
              <w:t xml:space="preserve"> – Doherty</w:t>
            </w:r>
          </w:p>
          <w:p w14:paraId="1898CD8C" w14:textId="77777777" w:rsidR="00B020B6" w:rsidRPr="00D41E8D" w:rsidRDefault="00B020B6" w:rsidP="00B020B6">
            <w:pPr>
              <w:rPr>
                <w:rFonts w:asciiTheme="minorHAnsi" w:eastAsia="Times New Roman" w:hAnsiTheme="minorHAnsi" w:cs="Times New Roman"/>
                <w:bCs/>
                <w:color w:val="FF0000"/>
                <w:lang w:eastAsia="en-US"/>
              </w:rPr>
            </w:pPr>
            <w:r w:rsidRPr="00D41E8D">
              <w:rPr>
                <w:rFonts w:asciiTheme="minorHAnsi" w:eastAsia="Times New Roman" w:hAnsiTheme="minorHAnsi" w:cs="Times New Roman"/>
                <w:b/>
                <w:color w:val="FF0000"/>
                <w:lang w:eastAsia="en-US"/>
              </w:rPr>
              <w:t xml:space="preserve">Old Ladies Home – </w:t>
            </w:r>
            <w:r w:rsidRPr="00D41E8D">
              <w:rPr>
                <w:rFonts w:asciiTheme="minorHAnsi" w:eastAsia="Times New Roman" w:hAnsiTheme="minorHAnsi" w:cs="Times New Roman"/>
                <w:bCs/>
                <w:color w:val="FF0000"/>
                <w:lang w:eastAsia="en-US"/>
              </w:rPr>
              <w:t>Plath</w:t>
            </w:r>
          </w:p>
          <w:p w14:paraId="39122BFC" w14:textId="77777777" w:rsidR="00B020B6" w:rsidRPr="00D41E8D" w:rsidRDefault="00B020B6" w:rsidP="00B020B6">
            <w:pPr>
              <w:rPr>
                <w:rFonts w:asciiTheme="minorHAnsi" w:eastAsia="Times New Roman" w:hAnsiTheme="minorHAnsi" w:cs="Times New Roman"/>
                <w:b/>
                <w:color w:val="FF0000"/>
                <w:lang w:eastAsia="en-US"/>
              </w:rPr>
            </w:pPr>
            <w:r w:rsidRPr="00D41E8D">
              <w:rPr>
                <w:rFonts w:asciiTheme="minorHAnsi" w:eastAsia="Times New Roman" w:hAnsiTheme="minorHAnsi" w:cs="Times New Roman"/>
                <w:b/>
                <w:color w:val="FF0000"/>
                <w:lang w:eastAsia="en-US"/>
              </w:rPr>
              <w:t>On Ageing –</w:t>
            </w:r>
          </w:p>
          <w:p w14:paraId="092E2EE7" w14:textId="77777777" w:rsidR="00B020B6" w:rsidRPr="00D41E8D" w:rsidRDefault="00B020B6" w:rsidP="00B020B6">
            <w:pPr>
              <w:rPr>
                <w:rFonts w:asciiTheme="minorHAnsi" w:eastAsia="Times New Roman" w:hAnsiTheme="minorHAnsi" w:cs="Times New Roman"/>
                <w:color w:val="FF0000"/>
              </w:rPr>
            </w:pPr>
            <w:r w:rsidRPr="00D41E8D">
              <w:rPr>
                <w:rFonts w:asciiTheme="minorHAnsi" w:eastAsia="Times New Roman" w:hAnsiTheme="minorHAnsi" w:cs="Times New Roman"/>
                <w:color w:val="FF0000"/>
              </w:rPr>
              <w:t>Angelou</w:t>
            </w:r>
          </w:p>
          <w:p w14:paraId="4BCA0AEA" w14:textId="77777777" w:rsidR="00B020B6" w:rsidRPr="00D41E8D" w:rsidRDefault="00B020B6" w:rsidP="00B020B6">
            <w:pPr>
              <w:rPr>
                <w:rFonts w:asciiTheme="minorHAnsi" w:eastAsia="Times New Roman" w:hAnsiTheme="minorHAnsi" w:cs="Times New Roman"/>
                <w:color w:val="FF0000"/>
                <w:lang w:eastAsia="en-US"/>
              </w:rPr>
            </w:pPr>
            <w:r w:rsidRPr="00D41E8D">
              <w:rPr>
                <w:rFonts w:asciiTheme="minorHAnsi" w:eastAsia="Times New Roman" w:hAnsiTheme="minorHAnsi" w:cs="Times New Roman"/>
                <w:b/>
                <w:bCs/>
                <w:color w:val="FF0000"/>
                <w:lang w:eastAsia="en-US"/>
              </w:rPr>
              <w:t xml:space="preserve">Warning </w:t>
            </w:r>
            <w:r w:rsidRPr="00D41E8D">
              <w:rPr>
                <w:rFonts w:asciiTheme="minorHAnsi" w:eastAsia="Times New Roman" w:hAnsiTheme="minorHAnsi" w:cs="Times New Roman"/>
                <w:color w:val="FF0000"/>
                <w:lang w:eastAsia="en-US"/>
              </w:rPr>
              <w:t>– Joseph</w:t>
            </w:r>
          </w:p>
          <w:p w14:paraId="6E4BB13B" w14:textId="1220709B" w:rsidR="000D5079" w:rsidRPr="00B020B6" w:rsidRDefault="00B020B6" w:rsidP="00B020B6">
            <w:pPr>
              <w:rPr>
                <w:rFonts w:asciiTheme="minorHAnsi" w:eastAsia="Times New Roman" w:hAnsiTheme="minorHAnsi" w:cs="Times New Roman"/>
                <w:bCs/>
                <w:color w:val="FF0000"/>
                <w:lang w:eastAsia="en-US"/>
              </w:rPr>
            </w:pPr>
            <w:r w:rsidRPr="00D41E8D">
              <w:rPr>
                <w:rFonts w:asciiTheme="minorHAnsi" w:eastAsia="Times New Roman" w:hAnsiTheme="minorHAnsi" w:cs="Times New Roman"/>
                <w:b/>
                <w:color w:val="FF0000"/>
                <w:lang w:eastAsia="en-US"/>
              </w:rPr>
              <w:t>Gran can u rap? -</w:t>
            </w:r>
            <w:proofErr w:type="spellStart"/>
            <w:r w:rsidRPr="00D41E8D">
              <w:rPr>
                <w:rFonts w:asciiTheme="minorHAnsi" w:eastAsia="Times New Roman" w:hAnsiTheme="minorHAnsi" w:cs="Times New Roman"/>
                <w:bCs/>
                <w:color w:val="FF0000"/>
                <w:lang w:eastAsia="en-US"/>
              </w:rPr>
              <w:t>Ousbey</w:t>
            </w:r>
            <w:proofErr w:type="spellEnd"/>
            <w:r w:rsidRPr="00D41E8D">
              <w:rPr>
                <w:rFonts w:asciiTheme="minorHAnsi" w:eastAsia="Times New Roman" w:hAnsiTheme="minorHAnsi" w:cs="Times New Roman"/>
                <w:bCs/>
                <w:color w:val="FF0000"/>
                <w:lang w:eastAsia="en-US"/>
              </w:rPr>
              <w:t xml:space="preserve"> (revisited)</w:t>
            </w:r>
          </w:p>
        </w:tc>
        <w:tc>
          <w:tcPr>
            <w:tcW w:w="2565" w:type="dxa"/>
          </w:tcPr>
          <w:p w14:paraId="68DB254F" w14:textId="2087FC86" w:rsidR="003371B8" w:rsidRDefault="003371B8" w:rsidP="003371B8">
            <w:pPr>
              <w:spacing w:after="160" w:line="259" w:lineRule="auto"/>
              <w:rPr>
                <w:color w:val="0000FF"/>
              </w:rPr>
            </w:pPr>
            <w:r w:rsidRPr="000A041C">
              <w:rPr>
                <w:b/>
                <w:bCs/>
                <w:color w:val="0000FF"/>
              </w:rPr>
              <w:t>The Longest Night of Charlie Noon</w:t>
            </w:r>
            <w:r>
              <w:rPr>
                <w:color w:val="0000FF"/>
              </w:rPr>
              <w:t xml:space="preserve">                                   by Christopher Edge - mystery</w:t>
            </w:r>
          </w:p>
          <w:p w14:paraId="3A3331B9" w14:textId="0C14DF99" w:rsidR="003371B8" w:rsidRDefault="003371B8" w:rsidP="003371B8">
            <w:pPr>
              <w:rPr>
                <w:color w:val="0000FF"/>
              </w:rPr>
            </w:pPr>
            <w:r w:rsidRPr="000A041C">
              <w:rPr>
                <w:b/>
                <w:bCs/>
                <w:color w:val="0000FF"/>
              </w:rPr>
              <w:t>Harry Potter</w:t>
            </w:r>
            <w:r>
              <w:rPr>
                <w:color w:val="0000FF"/>
              </w:rPr>
              <w:t xml:space="preserve">                                   by JK Rowling</w:t>
            </w:r>
          </w:p>
          <w:p w14:paraId="590760DE" w14:textId="77777777" w:rsidR="003371B8" w:rsidRDefault="003371B8" w:rsidP="003371B8">
            <w:pPr>
              <w:rPr>
                <w:color w:val="0000FF"/>
              </w:rPr>
            </w:pPr>
          </w:p>
          <w:p w14:paraId="0B1C1C9D" w14:textId="70BDDDCF" w:rsidR="003371B8" w:rsidRDefault="003371B8" w:rsidP="003371B8">
            <w:pPr>
              <w:rPr>
                <w:color w:val="FF00FF"/>
              </w:rPr>
            </w:pPr>
            <w:r w:rsidRPr="000A041C">
              <w:rPr>
                <w:b/>
                <w:bCs/>
                <w:color w:val="FF00FF"/>
              </w:rPr>
              <w:t>How to Live Forever</w:t>
            </w:r>
            <w:r>
              <w:rPr>
                <w:color w:val="FF00FF"/>
              </w:rPr>
              <w:t xml:space="preserve">                 by Colin Thompson</w:t>
            </w:r>
          </w:p>
          <w:p w14:paraId="50825F18" w14:textId="77777777" w:rsidR="003371B8" w:rsidRDefault="003371B8" w:rsidP="003371B8">
            <w:pPr>
              <w:rPr>
                <w:color w:val="FF00FF"/>
              </w:rPr>
            </w:pPr>
          </w:p>
          <w:p w14:paraId="3486EE11" w14:textId="043AD765" w:rsidR="003371B8" w:rsidRDefault="003371B8" w:rsidP="003371B8">
            <w:pPr>
              <w:rPr>
                <w:color w:val="11CC1C"/>
              </w:rPr>
            </w:pPr>
            <w:r w:rsidRPr="000A041C">
              <w:rPr>
                <w:b/>
                <w:bCs/>
                <w:color w:val="11CC1C"/>
              </w:rPr>
              <w:t>Hidden Figures</w:t>
            </w:r>
            <w:r>
              <w:rPr>
                <w:color w:val="11CC1C"/>
              </w:rPr>
              <w:t xml:space="preserve">                by Margot Shetterly- equality/women's rights/space</w:t>
            </w:r>
          </w:p>
          <w:p w14:paraId="3767CD8E" w14:textId="77777777" w:rsidR="003371B8" w:rsidRDefault="003371B8" w:rsidP="003371B8">
            <w:pPr>
              <w:rPr>
                <w:color w:val="11CC1C"/>
              </w:rPr>
            </w:pPr>
          </w:p>
          <w:p w14:paraId="1BB56B1E" w14:textId="54408B8B" w:rsidR="003371B8" w:rsidRDefault="003371B8" w:rsidP="003371B8">
            <w:pPr>
              <w:rPr>
                <w:color w:val="00FFFF"/>
              </w:rPr>
            </w:pPr>
            <w:r w:rsidRPr="000A041C">
              <w:rPr>
                <w:b/>
                <w:bCs/>
                <w:color w:val="00FFFF"/>
              </w:rPr>
              <w:t>Jane Eyre</w:t>
            </w:r>
            <w:r>
              <w:rPr>
                <w:color w:val="00FFFF"/>
              </w:rPr>
              <w:t xml:space="preserve">                                       by Charlotte Bronte-love/social class/gender roles</w:t>
            </w:r>
          </w:p>
          <w:p w14:paraId="11C2D907" w14:textId="77777777" w:rsidR="007F7A0A" w:rsidRDefault="007F7A0A" w:rsidP="003371B8">
            <w:pPr>
              <w:rPr>
                <w:color w:val="FF0000"/>
              </w:rPr>
            </w:pPr>
          </w:p>
          <w:p w14:paraId="30531D34" w14:textId="77777777" w:rsidR="007F7A0A" w:rsidRDefault="007F7A0A" w:rsidP="003371B8">
            <w:pPr>
              <w:rPr>
                <w:color w:val="FF0000"/>
              </w:rPr>
            </w:pPr>
            <w:proofErr w:type="gramStart"/>
            <w:r>
              <w:rPr>
                <w:color w:val="FF0000"/>
              </w:rPr>
              <w:t>Compare :</w:t>
            </w:r>
            <w:proofErr w:type="gramEnd"/>
          </w:p>
          <w:p w14:paraId="19DB308C" w14:textId="72199F18" w:rsidR="007F7A0A" w:rsidRDefault="007F7A0A" w:rsidP="003371B8">
            <w:pPr>
              <w:rPr>
                <w:color w:val="FF0000"/>
              </w:rPr>
            </w:pPr>
            <w:r w:rsidRPr="007F7A0A">
              <w:rPr>
                <w:b/>
                <w:bCs/>
                <w:color w:val="FF0000"/>
              </w:rPr>
              <w:t>Space Dog</w:t>
            </w:r>
            <w:r>
              <w:rPr>
                <w:color w:val="FF0000"/>
              </w:rPr>
              <w:t xml:space="preserve"> - Brian Moses with </w:t>
            </w:r>
            <w:r w:rsidRPr="007F7A0A">
              <w:rPr>
                <w:b/>
                <w:bCs/>
                <w:color w:val="FF0000"/>
              </w:rPr>
              <w:t>First Dog on the Moon</w:t>
            </w:r>
            <w:r>
              <w:rPr>
                <w:color w:val="FF0000"/>
              </w:rPr>
              <w:t xml:space="preserve"> - David Orme (in compendium Spaced Out) </w:t>
            </w:r>
          </w:p>
        </w:tc>
        <w:tc>
          <w:tcPr>
            <w:tcW w:w="2565" w:type="dxa"/>
          </w:tcPr>
          <w:p w14:paraId="08E22BC0" w14:textId="77777777" w:rsidR="003371B8" w:rsidRDefault="003371B8" w:rsidP="003371B8">
            <w:pPr>
              <w:spacing w:after="160" w:line="259" w:lineRule="auto"/>
              <w:rPr>
                <w:color w:val="FF00FF"/>
              </w:rPr>
            </w:pPr>
            <w:r w:rsidRPr="000A041C">
              <w:rPr>
                <w:b/>
                <w:bCs/>
                <w:color w:val="FF00FF"/>
              </w:rPr>
              <w:t>House held up by Trees</w:t>
            </w:r>
            <w:r>
              <w:rPr>
                <w:color w:val="FF00FF"/>
              </w:rPr>
              <w:t xml:space="preserve"> by Ted </w:t>
            </w:r>
            <w:proofErr w:type="spellStart"/>
            <w:r>
              <w:rPr>
                <w:color w:val="FF00FF"/>
              </w:rPr>
              <w:t>Kooser</w:t>
            </w:r>
            <w:proofErr w:type="spellEnd"/>
            <w:r>
              <w:rPr>
                <w:color w:val="FF00FF"/>
              </w:rPr>
              <w:t xml:space="preserve"> and Jon Klassen - nature taking over</w:t>
            </w:r>
          </w:p>
          <w:p w14:paraId="67B523C3" w14:textId="4E49CD40" w:rsidR="003371B8" w:rsidRDefault="003371B8" w:rsidP="003371B8">
            <w:pPr>
              <w:spacing w:after="160" w:line="259" w:lineRule="auto"/>
              <w:rPr>
                <w:color w:val="0000FF"/>
              </w:rPr>
            </w:pPr>
            <w:r w:rsidRPr="000A041C">
              <w:rPr>
                <w:b/>
                <w:bCs/>
                <w:color w:val="0000FF"/>
              </w:rPr>
              <w:t>Running on Empty</w:t>
            </w:r>
            <w:r>
              <w:rPr>
                <w:color w:val="0000FF"/>
              </w:rPr>
              <w:t xml:space="preserve">                       by SE </w:t>
            </w:r>
            <w:proofErr w:type="spellStart"/>
            <w:r>
              <w:rPr>
                <w:color w:val="0000FF"/>
              </w:rPr>
              <w:t>Durrant</w:t>
            </w:r>
            <w:proofErr w:type="spellEnd"/>
            <w:r>
              <w:rPr>
                <w:color w:val="0000FF"/>
              </w:rPr>
              <w:t xml:space="preserve"> - love/loss/challenge</w:t>
            </w:r>
          </w:p>
          <w:p w14:paraId="01891794" w14:textId="53C46577" w:rsidR="003371B8" w:rsidRDefault="003371B8" w:rsidP="003371B8">
            <w:pPr>
              <w:spacing w:after="160" w:line="259" w:lineRule="auto"/>
              <w:rPr>
                <w:color w:val="0000FF"/>
              </w:rPr>
            </w:pPr>
            <w:r w:rsidRPr="000A041C">
              <w:rPr>
                <w:b/>
                <w:bCs/>
                <w:color w:val="0000FF"/>
              </w:rPr>
              <w:t xml:space="preserve">The Invention of Hugo </w:t>
            </w:r>
            <w:proofErr w:type="spellStart"/>
            <w:r w:rsidRPr="000A041C">
              <w:rPr>
                <w:b/>
                <w:bCs/>
                <w:color w:val="0000FF"/>
              </w:rPr>
              <w:t>Cabret</w:t>
            </w:r>
            <w:proofErr w:type="spellEnd"/>
            <w:r w:rsidRPr="000A041C">
              <w:rPr>
                <w:b/>
                <w:bCs/>
                <w:color w:val="0000FF"/>
              </w:rPr>
              <w:t xml:space="preserve"> </w:t>
            </w:r>
            <w:r>
              <w:rPr>
                <w:b/>
                <w:bCs/>
                <w:color w:val="0000FF"/>
              </w:rPr>
              <w:t xml:space="preserve">                                           </w:t>
            </w:r>
            <w:r>
              <w:rPr>
                <w:color w:val="0000FF"/>
              </w:rPr>
              <w:t>by Brian Selznick - orphan/mystery/love</w:t>
            </w:r>
          </w:p>
          <w:p w14:paraId="40EAA938" w14:textId="77777777" w:rsidR="0048676D" w:rsidRPr="006711B7" w:rsidRDefault="0048676D" w:rsidP="0048676D">
            <w:pPr>
              <w:rPr>
                <w:color w:val="00B050"/>
              </w:rPr>
            </w:pPr>
            <w:r w:rsidRPr="006711B7">
              <w:rPr>
                <w:b/>
                <w:bCs/>
                <w:color w:val="00B050"/>
              </w:rPr>
              <w:t>River Stories</w:t>
            </w:r>
            <w:r w:rsidRPr="006711B7">
              <w:rPr>
                <w:color w:val="00B050"/>
              </w:rPr>
              <w:t xml:space="preserve"> – Timothy </w:t>
            </w:r>
            <w:proofErr w:type="spellStart"/>
            <w:r w:rsidRPr="006711B7">
              <w:rPr>
                <w:color w:val="00B050"/>
              </w:rPr>
              <w:t>Knapman</w:t>
            </w:r>
            <w:proofErr w:type="spellEnd"/>
            <w:r w:rsidRPr="006711B7">
              <w:rPr>
                <w:color w:val="00B050"/>
              </w:rPr>
              <w:t xml:space="preserve"> (information text that is pulled out </w:t>
            </w:r>
            <w:proofErr w:type="spellStart"/>
            <w:r w:rsidRPr="006711B7">
              <w:rPr>
                <w:color w:val="00B050"/>
              </w:rPr>
              <w:t>eg</w:t>
            </w:r>
            <w:proofErr w:type="spellEnd"/>
            <w:r w:rsidRPr="006711B7">
              <w:rPr>
                <w:color w:val="00B050"/>
              </w:rPr>
              <w:t xml:space="preserve"> Amazon, Nile, Rhine) </w:t>
            </w:r>
          </w:p>
          <w:p w14:paraId="056A9BB2" w14:textId="77777777" w:rsidR="0048676D" w:rsidRDefault="0048676D" w:rsidP="0048676D">
            <w:pPr>
              <w:rPr>
                <w:color w:val="FF0000"/>
              </w:rPr>
            </w:pPr>
          </w:p>
          <w:p w14:paraId="6AA5756F" w14:textId="4CB69FD9" w:rsidR="0048676D" w:rsidRDefault="0048676D" w:rsidP="00581CDB">
            <w:pPr>
              <w:rPr>
                <w:color w:val="00B050"/>
              </w:rPr>
            </w:pPr>
            <w:r w:rsidRPr="006711B7">
              <w:rPr>
                <w:b/>
                <w:bCs/>
                <w:color w:val="00B050"/>
              </w:rPr>
              <w:t xml:space="preserve">Rivers </w:t>
            </w:r>
            <w:r w:rsidRPr="006711B7">
              <w:rPr>
                <w:color w:val="00B050"/>
              </w:rPr>
              <w:t xml:space="preserve">– Peter Goes – A visual history from river to sea </w:t>
            </w:r>
          </w:p>
          <w:p w14:paraId="151F1742" w14:textId="77777777" w:rsidR="00581CDB" w:rsidRPr="00581CDB" w:rsidRDefault="00581CDB" w:rsidP="00581CDB">
            <w:pPr>
              <w:rPr>
                <w:color w:val="00B050"/>
              </w:rPr>
            </w:pPr>
          </w:p>
          <w:p w14:paraId="38EDFAE0" w14:textId="74760E0A" w:rsidR="003371B8" w:rsidRDefault="003371B8" w:rsidP="003371B8">
            <w:pPr>
              <w:rPr>
                <w:color w:val="FF0000"/>
              </w:rPr>
            </w:pPr>
            <w:r w:rsidRPr="000A041C">
              <w:rPr>
                <w:b/>
                <w:bCs/>
                <w:color w:val="FF0000"/>
              </w:rPr>
              <w:t>The Moment</w:t>
            </w:r>
            <w:r>
              <w:rPr>
                <w:color w:val="FF0000"/>
              </w:rPr>
              <w:t xml:space="preserve">                              by Margaret Atwood-nature/power/</w:t>
            </w:r>
          </w:p>
          <w:p w14:paraId="1CBE45CB" w14:textId="77777777" w:rsidR="003371B8" w:rsidRDefault="003371B8" w:rsidP="003371B8">
            <w:pPr>
              <w:rPr>
                <w:color w:val="0000FF"/>
              </w:rPr>
            </w:pPr>
            <w:r>
              <w:rPr>
                <w:color w:val="FF0000"/>
              </w:rPr>
              <w:t>life</w:t>
            </w:r>
          </w:p>
        </w:tc>
      </w:tr>
    </w:tbl>
    <w:p w14:paraId="38FFCE7C" w14:textId="77777777" w:rsidR="007F7A0A" w:rsidRDefault="007F7A0A">
      <w:pPr>
        <w:rPr>
          <w:b/>
          <w:bCs/>
        </w:rPr>
      </w:pPr>
    </w:p>
    <w:p w14:paraId="6C8C3944" w14:textId="77777777" w:rsidR="007F7A0A" w:rsidRDefault="007F7A0A">
      <w:pPr>
        <w:rPr>
          <w:b/>
          <w:bCs/>
        </w:rPr>
      </w:pPr>
    </w:p>
    <w:p w14:paraId="396D6434" w14:textId="48A13C1E" w:rsidR="008E67BC" w:rsidRPr="00B020B6" w:rsidRDefault="00777F2E">
      <w:pPr>
        <w:rPr>
          <w:b/>
          <w:bCs/>
        </w:rPr>
      </w:pPr>
      <w:r w:rsidRPr="00B020B6">
        <w:rPr>
          <w:b/>
          <w:bCs/>
        </w:rPr>
        <w:lastRenderedPageBreak/>
        <w:t>Year 6</w:t>
      </w:r>
    </w:p>
    <w:tbl>
      <w:tblPr>
        <w:tblStyle w:val="a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2564"/>
        <w:gridCol w:w="2565"/>
        <w:gridCol w:w="2565"/>
        <w:gridCol w:w="2565"/>
        <w:gridCol w:w="2565"/>
      </w:tblGrid>
      <w:tr w:rsidR="008E67BC" w14:paraId="05738BA0" w14:textId="77777777">
        <w:trPr>
          <w:trHeight w:val="255"/>
        </w:trPr>
        <w:tc>
          <w:tcPr>
            <w:tcW w:w="2564" w:type="dxa"/>
          </w:tcPr>
          <w:p w14:paraId="343EB7CD" w14:textId="77777777" w:rsidR="006B7775" w:rsidRDefault="00777F2E" w:rsidP="000A041C">
            <w:pPr>
              <w:jc w:val="center"/>
            </w:pPr>
            <w:r>
              <w:t xml:space="preserve">Autumn 1 </w:t>
            </w:r>
            <w:r w:rsidR="000A041C">
              <w:t>–</w:t>
            </w:r>
            <w:r>
              <w:t xml:space="preserve"> </w:t>
            </w:r>
          </w:p>
          <w:p w14:paraId="2038512A" w14:textId="3754333F" w:rsidR="000A041C" w:rsidRPr="006B7775" w:rsidRDefault="00777F2E" w:rsidP="000A041C">
            <w:pPr>
              <w:jc w:val="center"/>
              <w:rPr>
                <w:b/>
                <w:bCs/>
              </w:rPr>
            </w:pPr>
            <w:r w:rsidRPr="006B7775">
              <w:rPr>
                <w:b/>
                <w:bCs/>
              </w:rPr>
              <w:t>Suspense</w:t>
            </w:r>
          </w:p>
          <w:p w14:paraId="34A9FD27" w14:textId="651E0AFD" w:rsidR="008E67BC" w:rsidRDefault="008E67BC" w:rsidP="000A041C">
            <w:pPr>
              <w:jc w:val="center"/>
            </w:pPr>
          </w:p>
        </w:tc>
        <w:tc>
          <w:tcPr>
            <w:tcW w:w="2564" w:type="dxa"/>
          </w:tcPr>
          <w:p w14:paraId="2CCC5EDD" w14:textId="77777777" w:rsidR="000A041C" w:rsidRPr="000A041C" w:rsidRDefault="00777F2E" w:rsidP="000A041C">
            <w:pPr>
              <w:jc w:val="center"/>
              <w:rPr>
                <w:b/>
                <w:bCs/>
              </w:rPr>
            </w:pPr>
            <w:r>
              <w:t xml:space="preserve">Autumn 2 - </w:t>
            </w:r>
            <w:r w:rsidRPr="000A041C">
              <w:rPr>
                <w:b/>
                <w:bCs/>
              </w:rPr>
              <w:t>Birds/Evolution/</w:t>
            </w:r>
          </w:p>
          <w:p w14:paraId="786187F9" w14:textId="71ED0456" w:rsidR="008E67BC" w:rsidRDefault="00777F2E" w:rsidP="000A041C">
            <w:pPr>
              <w:jc w:val="center"/>
            </w:pPr>
            <w:r w:rsidRPr="000A041C">
              <w:rPr>
                <w:b/>
                <w:bCs/>
              </w:rPr>
              <w:t>Victorians</w:t>
            </w:r>
          </w:p>
        </w:tc>
        <w:tc>
          <w:tcPr>
            <w:tcW w:w="2565" w:type="dxa"/>
          </w:tcPr>
          <w:p w14:paraId="7C23124C" w14:textId="58627AC7" w:rsidR="000A041C" w:rsidRDefault="00777F2E" w:rsidP="000A041C">
            <w:pPr>
              <w:jc w:val="center"/>
            </w:pPr>
            <w:r>
              <w:t xml:space="preserve">Spring 1 </w:t>
            </w:r>
            <w:r w:rsidR="000A041C">
              <w:t>–</w:t>
            </w:r>
            <w:r>
              <w:t xml:space="preserve"> </w:t>
            </w:r>
          </w:p>
          <w:p w14:paraId="50AA4E3F" w14:textId="3760156F" w:rsidR="008E67BC" w:rsidRPr="000A041C" w:rsidRDefault="00777F2E" w:rsidP="000A041C">
            <w:pPr>
              <w:jc w:val="center"/>
              <w:rPr>
                <w:b/>
                <w:bCs/>
              </w:rPr>
            </w:pPr>
            <w:r w:rsidRPr="000A041C">
              <w:rPr>
                <w:b/>
                <w:bCs/>
              </w:rPr>
              <w:t>Refugees/Maps</w:t>
            </w:r>
          </w:p>
        </w:tc>
        <w:tc>
          <w:tcPr>
            <w:tcW w:w="2565" w:type="dxa"/>
          </w:tcPr>
          <w:p w14:paraId="7127715F" w14:textId="41A50278" w:rsidR="000A041C" w:rsidRDefault="00777F2E" w:rsidP="000A041C">
            <w:pPr>
              <w:jc w:val="center"/>
            </w:pPr>
            <w:r>
              <w:t xml:space="preserve">Spring 2 </w:t>
            </w:r>
            <w:r w:rsidR="000A041C">
              <w:t>–</w:t>
            </w:r>
            <w:r>
              <w:t xml:space="preserve"> </w:t>
            </w:r>
          </w:p>
          <w:p w14:paraId="3088AB38" w14:textId="550D0FE4" w:rsidR="008E67BC" w:rsidRPr="000A041C" w:rsidRDefault="00777F2E" w:rsidP="000A041C">
            <w:pPr>
              <w:jc w:val="center"/>
              <w:rPr>
                <w:b/>
                <w:bCs/>
              </w:rPr>
            </w:pPr>
            <w:r w:rsidRPr="000A041C">
              <w:rPr>
                <w:b/>
                <w:bCs/>
              </w:rPr>
              <w:t>Arctic/Water</w:t>
            </w:r>
          </w:p>
        </w:tc>
        <w:tc>
          <w:tcPr>
            <w:tcW w:w="2565" w:type="dxa"/>
          </w:tcPr>
          <w:p w14:paraId="061D3F24" w14:textId="77777777" w:rsidR="008E67BC" w:rsidRDefault="00777F2E" w:rsidP="000A041C">
            <w:pPr>
              <w:jc w:val="center"/>
            </w:pPr>
            <w:r>
              <w:t xml:space="preserve">Summer 1 - </w:t>
            </w:r>
            <w:r w:rsidRPr="000A041C">
              <w:rPr>
                <w:b/>
                <w:bCs/>
              </w:rPr>
              <w:t>Slavery/British Empire</w:t>
            </w:r>
          </w:p>
        </w:tc>
        <w:tc>
          <w:tcPr>
            <w:tcW w:w="2565" w:type="dxa"/>
          </w:tcPr>
          <w:p w14:paraId="6558F716" w14:textId="64352994" w:rsidR="000A041C" w:rsidRDefault="00777F2E" w:rsidP="000A041C">
            <w:pPr>
              <w:jc w:val="center"/>
            </w:pPr>
            <w:r>
              <w:t xml:space="preserve">Summer 2 </w:t>
            </w:r>
            <w:r w:rsidR="000A041C">
              <w:t>–</w:t>
            </w:r>
          </w:p>
          <w:p w14:paraId="2B0BF99B" w14:textId="725C98A5" w:rsidR="008E67BC" w:rsidRPr="000A041C" w:rsidRDefault="00777F2E" w:rsidP="000A041C">
            <w:pPr>
              <w:jc w:val="center"/>
              <w:rPr>
                <w:b/>
                <w:bCs/>
              </w:rPr>
            </w:pPr>
            <w:r w:rsidRPr="000A041C">
              <w:rPr>
                <w:b/>
                <w:bCs/>
              </w:rPr>
              <w:t xml:space="preserve"> Moving On</w:t>
            </w:r>
          </w:p>
        </w:tc>
      </w:tr>
      <w:tr w:rsidR="00C00DF9" w14:paraId="6560F88A" w14:textId="77777777" w:rsidTr="00C00DF9">
        <w:tc>
          <w:tcPr>
            <w:tcW w:w="2564" w:type="dxa"/>
            <w:shd w:val="clear" w:color="auto" w:fill="BFBFBF" w:themeFill="background1" w:themeFillShade="BF"/>
          </w:tcPr>
          <w:p w14:paraId="45DD50CF" w14:textId="77777777" w:rsidR="00C00DF9" w:rsidRDefault="00C00DF9" w:rsidP="00C00DF9">
            <w:pPr>
              <w:jc w:val="center"/>
            </w:pPr>
            <w:r w:rsidRPr="00550D26">
              <w:rPr>
                <w:b/>
                <w:bCs/>
              </w:rPr>
              <w:t>Room 13</w:t>
            </w:r>
          </w:p>
          <w:p w14:paraId="2044C76F" w14:textId="5671F914" w:rsidR="00C00DF9" w:rsidRPr="000D4271" w:rsidRDefault="00C00DF9" w:rsidP="00C00DF9">
            <w:pPr>
              <w:jc w:val="center"/>
              <w:rPr>
                <w:b/>
                <w:bCs/>
                <w:color w:val="11CC1C"/>
                <w:highlight w:val="yellow"/>
              </w:rPr>
            </w:pPr>
            <w:r>
              <w:t xml:space="preserve">by Robert </w:t>
            </w:r>
            <w:proofErr w:type="spellStart"/>
            <w:r>
              <w:t>Swindells</w:t>
            </w:r>
            <w:proofErr w:type="spellEnd"/>
          </w:p>
        </w:tc>
        <w:tc>
          <w:tcPr>
            <w:tcW w:w="2564" w:type="dxa"/>
            <w:shd w:val="clear" w:color="auto" w:fill="BFBFBF" w:themeFill="background1" w:themeFillShade="BF"/>
          </w:tcPr>
          <w:p w14:paraId="6D6D52F9" w14:textId="77777777" w:rsidR="00C00DF9" w:rsidRDefault="00C00DF9" w:rsidP="00C00DF9">
            <w:pPr>
              <w:jc w:val="center"/>
            </w:pPr>
            <w:r w:rsidRPr="00550D26">
              <w:rPr>
                <w:b/>
                <w:bCs/>
              </w:rPr>
              <w:t>A Christmas Carol</w:t>
            </w:r>
          </w:p>
          <w:p w14:paraId="09A3AD04" w14:textId="16150B14" w:rsidR="00C00DF9" w:rsidRPr="000D4271" w:rsidRDefault="00C00DF9" w:rsidP="00C00DF9">
            <w:pPr>
              <w:jc w:val="center"/>
              <w:rPr>
                <w:b/>
                <w:bCs/>
                <w:color w:val="0000FF"/>
              </w:rPr>
            </w:pPr>
            <w:r>
              <w:t>by Charles Dickens</w:t>
            </w:r>
          </w:p>
        </w:tc>
        <w:tc>
          <w:tcPr>
            <w:tcW w:w="2565" w:type="dxa"/>
            <w:shd w:val="clear" w:color="auto" w:fill="BFBFBF" w:themeFill="background1" w:themeFillShade="BF"/>
          </w:tcPr>
          <w:p w14:paraId="4056B20B" w14:textId="77777777" w:rsidR="00C00DF9" w:rsidRPr="00EC449B" w:rsidRDefault="00C00DF9" w:rsidP="00C00DF9">
            <w:pPr>
              <w:jc w:val="center"/>
              <w:rPr>
                <w:b/>
                <w:bCs/>
              </w:rPr>
            </w:pPr>
            <w:r w:rsidRPr="00EC449B">
              <w:rPr>
                <w:b/>
                <w:bCs/>
              </w:rPr>
              <w:t>The Closest Thing to Flying</w:t>
            </w:r>
          </w:p>
          <w:p w14:paraId="67313510" w14:textId="58F9172D" w:rsidR="00C00DF9" w:rsidRPr="00EC449B" w:rsidRDefault="00C00DF9" w:rsidP="00C00DF9">
            <w:pPr>
              <w:jc w:val="center"/>
              <w:rPr>
                <w:b/>
                <w:bCs/>
                <w:color w:val="FF00FF"/>
              </w:rPr>
            </w:pPr>
            <w:r w:rsidRPr="00EC449B">
              <w:t>by Gill Lewis</w:t>
            </w:r>
          </w:p>
        </w:tc>
        <w:tc>
          <w:tcPr>
            <w:tcW w:w="2565" w:type="dxa"/>
            <w:shd w:val="clear" w:color="auto" w:fill="BFBFBF" w:themeFill="background1" w:themeFillShade="BF"/>
          </w:tcPr>
          <w:p w14:paraId="66FB089D" w14:textId="77777777" w:rsidR="00C00DF9" w:rsidRPr="00EC449B" w:rsidRDefault="00C00DF9" w:rsidP="00C00DF9">
            <w:pPr>
              <w:jc w:val="center"/>
            </w:pPr>
            <w:r w:rsidRPr="00EC449B">
              <w:rPr>
                <w:b/>
                <w:bCs/>
              </w:rPr>
              <w:t>Freedom</w:t>
            </w:r>
          </w:p>
          <w:p w14:paraId="65CD9302" w14:textId="4786651F" w:rsidR="00C00DF9" w:rsidRPr="00EC449B" w:rsidRDefault="00C00DF9" w:rsidP="00C00DF9">
            <w:pPr>
              <w:jc w:val="center"/>
              <w:rPr>
                <w:b/>
                <w:bCs/>
                <w:color w:val="0000FF"/>
              </w:rPr>
            </w:pPr>
            <w:r w:rsidRPr="00EC449B">
              <w:t>by Catherine Johnson</w:t>
            </w:r>
          </w:p>
        </w:tc>
        <w:tc>
          <w:tcPr>
            <w:tcW w:w="2565" w:type="dxa"/>
            <w:shd w:val="clear" w:color="auto" w:fill="BFBFBF" w:themeFill="background1" w:themeFillShade="BF"/>
          </w:tcPr>
          <w:p w14:paraId="1A8D98A8" w14:textId="06344F51" w:rsidR="00C00DF9" w:rsidRPr="00EC449B" w:rsidRDefault="00C00DF9" w:rsidP="00C00DF9">
            <w:pPr>
              <w:jc w:val="center"/>
              <w:rPr>
                <w:b/>
                <w:bCs/>
                <w:color w:val="0000FF"/>
              </w:rPr>
            </w:pPr>
            <w:r w:rsidRPr="00EC449B">
              <w:rPr>
                <w:b/>
                <w:bCs/>
              </w:rPr>
              <w:t>Tom’s Midnight Garden by Phillipa Pearce</w:t>
            </w:r>
          </w:p>
        </w:tc>
        <w:tc>
          <w:tcPr>
            <w:tcW w:w="2565" w:type="dxa"/>
            <w:shd w:val="clear" w:color="auto" w:fill="BFBFBF" w:themeFill="background1" w:themeFillShade="BF"/>
          </w:tcPr>
          <w:p w14:paraId="79F628FE" w14:textId="77777777" w:rsidR="00C00DF9" w:rsidRPr="00EC449B" w:rsidRDefault="00C00DF9" w:rsidP="00C00DF9">
            <w:pPr>
              <w:jc w:val="center"/>
            </w:pPr>
            <w:r w:rsidRPr="00EC449B">
              <w:rPr>
                <w:b/>
                <w:bCs/>
              </w:rPr>
              <w:t>Wonder</w:t>
            </w:r>
          </w:p>
          <w:p w14:paraId="45263235" w14:textId="738F9ACC" w:rsidR="00C00DF9" w:rsidRPr="00EC449B" w:rsidRDefault="00C00DF9" w:rsidP="00C00DF9">
            <w:pPr>
              <w:jc w:val="center"/>
              <w:rPr>
                <w:color w:val="0000FF"/>
              </w:rPr>
            </w:pPr>
            <w:r w:rsidRPr="00EC449B">
              <w:t xml:space="preserve">by RJ </w:t>
            </w:r>
            <w:proofErr w:type="spellStart"/>
            <w:r w:rsidRPr="00EC449B">
              <w:t>Palaccio</w:t>
            </w:r>
            <w:proofErr w:type="spellEnd"/>
          </w:p>
        </w:tc>
      </w:tr>
      <w:tr w:rsidR="00C00DF9" w14:paraId="60E69903" w14:textId="77777777">
        <w:tc>
          <w:tcPr>
            <w:tcW w:w="2564" w:type="dxa"/>
          </w:tcPr>
          <w:p w14:paraId="79C45FF4" w14:textId="405A55F4" w:rsidR="00C00DF9" w:rsidRDefault="00D81ACF" w:rsidP="00C00DF9">
            <w:pPr>
              <w:spacing w:after="160" w:line="259" w:lineRule="auto"/>
              <w:rPr>
                <w:color w:val="11CC1C"/>
              </w:rPr>
            </w:pPr>
            <w:r>
              <w:rPr>
                <w:color w:val="11CC1C"/>
              </w:rPr>
              <w:t xml:space="preserve">Boy                                             by Roald Dahl OR </w:t>
            </w:r>
            <w:r w:rsidR="00C00DF9" w:rsidRPr="006B7775">
              <w:rPr>
                <w:b/>
                <w:bCs/>
                <w:color w:val="11CC1C"/>
              </w:rPr>
              <w:t>Roald Dahl's Book of Ghost Stories</w:t>
            </w:r>
            <w:r w:rsidR="00C00DF9" w:rsidRPr="006B7775">
              <w:rPr>
                <w:color w:val="11CC1C"/>
              </w:rPr>
              <w:t xml:space="preserve">                       Forward by Roald Dahl</w:t>
            </w:r>
            <w:r w:rsidR="00C00DF9">
              <w:rPr>
                <w:color w:val="11CC1C"/>
              </w:rPr>
              <w:t xml:space="preserve"> </w:t>
            </w:r>
          </w:p>
          <w:p w14:paraId="3239F01A" w14:textId="61F1EF49" w:rsidR="00C00DF9" w:rsidRDefault="00C00DF9" w:rsidP="00C00DF9">
            <w:pPr>
              <w:spacing w:after="160" w:line="259" w:lineRule="auto"/>
              <w:rPr>
                <w:color w:val="0000FF"/>
              </w:rPr>
            </w:pPr>
            <w:r w:rsidRPr="000A041C">
              <w:rPr>
                <w:b/>
                <w:bCs/>
                <w:color w:val="0000FF"/>
              </w:rPr>
              <w:t>The Graveyard book</w:t>
            </w:r>
            <w:r>
              <w:rPr>
                <w:color w:val="0000FF"/>
              </w:rPr>
              <w:t xml:space="preserve">              by Neil Gaiman - fear/compassion</w:t>
            </w:r>
          </w:p>
          <w:p w14:paraId="73BCF008" w14:textId="194E3D42" w:rsidR="00C00DF9" w:rsidRDefault="00C00DF9" w:rsidP="00C00DF9">
            <w:pPr>
              <w:spacing w:after="160" w:line="259" w:lineRule="auto"/>
              <w:rPr>
                <w:color w:val="0000FF"/>
              </w:rPr>
            </w:pPr>
            <w:r w:rsidRPr="000A041C">
              <w:rPr>
                <w:b/>
                <w:bCs/>
                <w:color w:val="0000FF"/>
              </w:rPr>
              <w:t>Tales of Terror</w:t>
            </w:r>
            <w:r>
              <w:rPr>
                <w:color w:val="0000FF"/>
              </w:rPr>
              <w:t xml:space="preserve">                          by Chris Priestly - frightening short stories</w:t>
            </w:r>
          </w:p>
          <w:p w14:paraId="79F5120D" w14:textId="7E50584D" w:rsidR="00C00DF9" w:rsidRDefault="00C00DF9" w:rsidP="00C00DF9">
            <w:pPr>
              <w:spacing w:after="160" w:line="259" w:lineRule="auto"/>
              <w:rPr>
                <w:color w:val="0000FF"/>
              </w:rPr>
            </w:pPr>
            <w:r w:rsidRPr="000D4271">
              <w:rPr>
                <w:b/>
                <w:bCs/>
                <w:color w:val="0000FF"/>
              </w:rPr>
              <w:t>Invisible Friends</w:t>
            </w:r>
            <w:r>
              <w:rPr>
                <w:color w:val="0000FF"/>
              </w:rPr>
              <w:t xml:space="preserve">                  by Barry Hutchinson (Mr Mumbles) - suspense</w:t>
            </w:r>
          </w:p>
          <w:p w14:paraId="49C27223" w14:textId="6A98BD06" w:rsidR="00C00DF9" w:rsidRDefault="00C00DF9" w:rsidP="00C00DF9">
            <w:pPr>
              <w:spacing w:after="160" w:line="259" w:lineRule="auto"/>
              <w:rPr>
                <w:color w:val="FF0000"/>
              </w:rPr>
            </w:pPr>
            <w:r w:rsidRPr="000D4271">
              <w:rPr>
                <w:b/>
                <w:bCs/>
                <w:color w:val="FF0000"/>
              </w:rPr>
              <w:t>Jar of Hearts</w:t>
            </w:r>
            <w:r>
              <w:rPr>
                <w:color w:val="FF0000"/>
              </w:rPr>
              <w:t xml:space="preserve">                       by Christina Perri &amp; </w:t>
            </w:r>
            <w:r w:rsidRPr="000D4271">
              <w:rPr>
                <w:b/>
                <w:bCs/>
                <w:color w:val="FF0000"/>
              </w:rPr>
              <w:t>Jealous</w:t>
            </w:r>
            <w:r>
              <w:rPr>
                <w:color w:val="FF0000"/>
              </w:rPr>
              <w:t xml:space="preserve"> by </w:t>
            </w:r>
            <w:proofErr w:type="spellStart"/>
            <w:r>
              <w:rPr>
                <w:color w:val="FF0000"/>
              </w:rPr>
              <w:t>Labrinth</w:t>
            </w:r>
            <w:proofErr w:type="spellEnd"/>
            <w:r>
              <w:rPr>
                <w:color w:val="FF0000"/>
              </w:rPr>
              <w:t xml:space="preserve"> - emotions </w:t>
            </w:r>
          </w:p>
          <w:p w14:paraId="7731BABD" w14:textId="77777777" w:rsidR="0014673A" w:rsidRDefault="0014673A" w:rsidP="0014673A">
            <w:pPr>
              <w:spacing w:after="160" w:line="259" w:lineRule="auto"/>
              <w:rPr>
                <w:color w:val="0000FF"/>
              </w:rPr>
            </w:pPr>
            <w:r w:rsidRPr="000D4271">
              <w:rPr>
                <w:b/>
                <w:bCs/>
                <w:color w:val="0000FF"/>
              </w:rPr>
              <w:t>Street Child</w:t>
            </w:r>
            <w:r>
              <w:rPr>
                <w:color w:val="0000FF"/>
              </w:rPr>
              <w:t xml:space="preserve"> by </w:t>
            </w:r>
            <w:proofErr w:type="spellStart"/>
            <w:r>
              <w:rPr>
                <w:color w:val="0000FF"/>
              </w:rPr>
              <w:t>Berlie</w:t>
            </w:r>
            <w:proofErr w:type="spellEnd"/>
            <w:r>
              <w:rPr>
                <w:color w:val="0000FF"/>
              </w:rPr>
              <w:t xml:space="preserve"> Doherty</w:t>
            </w:r>
          </w:p>
          <w:p w14:paraId="00988BA4" w14:textId="77777777" w:rsidR="0014673A" w:rsidRDefault="0014673A" w:rsidP="00C00DF9">
            <w:pPr>
              <w:spacing w:after="160" w:line="259" w:lineRule="auto"/>
              <w:rPr>
                <w:color w:val="FF0000"/>
              </w:rPr>
            </w:pPr>
          </w:p>
          <w:p w14:paraId="6F909FFE" w14:textId="77777777" w:rsidR="0014673A" w:rsidRDefault="0014673A" w:rsidP="00C00DF9">
            <w:pPr>
              <w:spacing w:after="160" w:line="259" w:lineRule="auto"/>
              <w:rPr>
                <w:color w:val="FF0000"/>
              </w:rPr>
            </w:pPr>
          </w:p>
          <w:p w14:paraId="43A17478" w14:textId="523E7FCE" w:rsidR="00C00DF9" w:rsidRPr="000D4271" w:rsidRDefault="00C00DF9" w:rsidP="0014673A">
            <w:pPr>
              <w:rPr>
                <w:b/>
                <w:bCs/>
                <w:color w:val="00FFFF"/>
              </w:rPr>
            </w:pPr>
          </w:p>
        </w:tc>
        <w:tc>
          <w:tcPr>
            <w:tcW w:w="2564" w:type="dxa"/>
          </w:tcPr>
          <w:p w14:paraId="23FDEB93" w14:textId="17B063C5" w:rsidR="00C00DF9" w:rsidRDefault="00C00DF9" w:rsidP="00C00DF9">
            <w:pPr>
              <w:spacing w:after="160" w:line="259" w:lineRule="auto"/>
              <w:rPr>
                <w:color w:val="0000FF"/>
              </w:rPr>
            </w:pPr>
            <w:r w:rsidRPr="000D4271">
              <w:rPr>
                <w:b/>
                <w:bCs/>
                <w:color w:val="0000FF"/>
              </w:rPr>
              <w:t>Mortal Engines</w:t>
            </w:r>
            <w:r>
              <w:rPr>
                <w:color w:val="0000FF"/>
              </w:rPr>
              <w:t xml:space="preserve">                        by Philip Reeve - </w:t>
            </w:r>
            <w:r>
              <w:rPr>
                <w:color w:val="0000FF"/>
                <w:highlight w:val="white"/>
              </w:rPr>
              <w:t>post-apocalyptic adventure/London</w:t>
            </w:r>
          </w:p>
          <w:p w14:paraId="5F4320EB" w14:textId="07771180" w:rsidR="00C00DF9" w:rsidRDefault="00C00DF9" w:rsidP="00C00DF9">
            <w:pPr>
              <w:spacing w:after="160" w:line="259" w:lineRule="auto"/>
              <w:rPr>
                <w:color w:val="0000FF"/>
              </w:rPr>
            </w:pPr>
            <w:r w:rsidRPr="000D4271">
              <w:rPr>
                <w:b/>
                <w:bCs/>
                <w:color w:val="0000FF"/>
              </w:rPr>
              <w:t>Wild Boy</w:t>
            </w:r>
            <w:r>
              <w:rPr>
                <w:color w:val="0000FF"/>
              </w:rPr>
              <w:t xml:space="preserve">                                     by Rob Lloyd Jones - Victorian/freak show</w:t>
            </w:r>
          </w:p>
          <w:p w14:paraId="2D52D241" w14:textId="702D914C" w:rsidR="00C00DF9" w:rsidRDefault="00C00DF9" w:rsidP="00C00DF9">
            <w:pPr>
              <w:spacing w:after="160" w:line="259" w:lineRule="auto"/>
              <w:rPr>
                <w:color w:val="00FFFF"/>
              </w:rPr>
            </w:pPr>
            <w:r w:rsidRPr="000D4271">
              <w:rPr>
                <w:b/>
                <w:bCs/>
                <w:color w:val="00FFFF"/>
              </w:rPr>
              <w:t>Oliver Twist</w:t>
            </w:r>
            <w:r>
              <w:rPr>
                <w:color w:val="00FFFF"/>
              </w:rPr>
              <w:t xml:space="preserve">                             by Charles Dickens</w:t>
            </w:r>
          </w:p>
          <w:p w14:paraId="5D58DD41" w14:textId="3BF9D102" w:rsidR="00C00DF9" w:rsidRDefault="00C00DF9" w:rsidP="00C00DF9">
            <w:pPr>
              <w:spacing w:after="160" w:line="259" w:lineRule="auto"/>
              <w:rPr>
                <w:color w:val="0000FF"/>
              </w:rPr>
            </w:pPr>
            <w:r w:rsidRPr="000D4271">
              <w:rPr>
                <w:b/>
                <w:bCs/>
                <w:color w:val="0000FF"/>
              </w:rPr>
              <w:t>The Last of Spirits</w:t>
            </w:r>
            <w:r>
              <w:rPr>
                <w:color w:val="0000FF"/>
              </w:rPr>
              <w:t xml:space="preserve">                    by Chris Priestly - bleak Victorian Britain</w:t>
            </w:r>
          </w:p>
          <w:p w14:paraId="352CF80E" w14:textId="14E670C9" w:rsidR="00C00DF9" w:rsidRPr="00256B28" w:rsidRDefault="00C00DF9" w:rsidP="00C00DF9">
            <w:pPr>
              <w:spacing w:after="160" w:line="259" w:lineRule="auto"/>
              <w:rPr>
                <w:color w:val="FF00FF"/>
              </w:rPr>
            </w:pPr>
            <w:r w:rsidRPr="00256B28">
              <w:rPr>
                <w:b/>
                <w:bCs/>
                <w:color w:val="FF00FF"/>
              </w:rPr>
              <w:t>Enormous Smallness</w:t>
            </w:r>
            <w:r w:rsidRPr="00256B28">
              <w:rPr>
                <w:color w:val="FF00FF"/>
              </w:rPr>
              <w:t xml:space="preserve">                A Story of </w:t>
            </w:r>
            <w:proofErr w:type="spellStart"/>
            <w:r w:rsidRPr="00256B28">
              <w:rPr>
                <w:color w:val="FF00FF"/>
              </w:rPr>
              <w:t>E.</w:t>
            </w:r>
            <w:proofErr w:type="gramStart"/>
            <w:r w:rsidRPr="00256B28">
              <w:rPr>
                <w:color w:val="FF00FF"/>
              </w:rPr>
              <w:t>E.Cummings</w:t>
            </w:r>
            <w:proofErr w:type="spellEnd"/>
            <w:proofErr w:type="gramEnd"/>
            <w:r w:rsidRPr="00256B28">
              <w:rPr>
                <w:color w:val="FF00FF"/>
              </w:rPr>
              <w:t xml:space="preserve"> - language play</w:t>
            </w:r>
          </w:p>
          <w:p w14:paraId="710EE164" w14:textId="77777777" w:rsidR="0014673A" w:rsidRPr="006B7775" w:rsidRDefault="0014673A" w:rsidP="0014673A">
            <w:pPr>
              <w:spacing w:line="259" w:lineRule="auto"/>
              <w:rPr>
                <w:b/>
                <w:bCs/>
                <w:color w:val="FF0000"/>
              </w:rPr>
            </w:pPr>
            <w:r w:rsidRPr="006B7775">
              <w:rPr>
                <w:b/>
                <w:bCs/>
                <w:color w:val="FF0000"/>
              </w:rPr>
              <w:t xml:space="preserve">The Raven </w:t>
            </w:r>
          </w:p>
          <w:p w14:paraId="62E9BBED" w14:textId="77777777" w:rsidR="0014673A" w:rsidRDefault="0014673A" w:rsidP="0014673A">
            <w:pPr>
              <w:spacing w:line="259" w:lineRule="auto"/>
              <w:rPr>
                <w:color w:val="FF0000"/>
              </w:rPr>
            </w:pPr>
            <w:r>
              <w:rPr>
                <w:color w:val="FF0000"/>
              </w:rPr>
              <w:t>by Edgar Allan Poe</w:t>
            </w:r>
          </w:p>
          <w:p w14:paraId="29855A84" w14:textId="7BEE4FE4" w:rsidR="0014673A" w:rsidRDefault="0014673A" w:rsidP="003C0747">
            <w:pPr>
              <w:spacing w:line="259" w:lineRule="auto"/>
              <w:rPr>
                <w:color w:val="FF0000"/>
              </w:rPr>
            </w:pPr>
          </w:p>
          <w:p w14:paraId="007BEB26" w14:textId="77777777" w:rsidR="0014673A" w:rsidRDefault="0014673A" w:rsidP="003C0747">
            <w:pPr>
              <w:spacing w:line="259" w:lineRule="auto"/>
              <w:rPr>
                <w:color w:val="FF0000"/>
              </w:rPr>
            </w:pPr>
          </w:p>
          <w:p w14:paraId="301A2747" w14:textId="77777777" w:rsidR="0014673A" w:rsidRDefault="0014673A" w:rsidP="003C0747">
            <w:pPr>
              <w:spacing w:line="259" w:lineRule="auto"/>
              <w:rPr>
                <w:color w:val="0000FF"/>
              </w:rPr>
            </w:pPr>
          </w:p>
          <w:p w14:paraId="68AF3AA2" w14:textId="56CDCC0E" w:rsidR="0014673A" w:rsidRDefault="0014673A" w:rsidP="0014673A">
            <w:pPr>
              <w:rPr>
                <w:color w:val="0000FF"/>
              </w:rPr>
            </w:pPr>
          </w:p>
        </w:tc>
        <w:tc>
          <w:tcPr>
            <w:tcW w:w="2565" w:type="dxa"/>
          </w:tcPr>
          <w:p w14:paraId="25694413" w14:textId="3E868117" w:rsidR="00C00DF9" w:rsidRDefault="00C00DF9" w:rsidP="00C00DF9">
            <w:pPr>
              <w:rPr>
                <w:color w:val="FF00FF"/>
              </w:rPr>
            </w:pPr>
            <w:r w:rsidRPr="00F91402">
              <w:rPr>
                <w:b/>
                <w:bCs/>
                <w:color w:val="FF00FF"/>
              </w:rPr>
              <w:t>The Wall</w:t>
            </w:r>
            <w:r>
              <w:rPr>
                <w:color w:val="FF00FF"/>
              </w:rPr>
              <w:t xml:space="preserve">                                        by Peter Sis - iron curtain</w:t>
            </w:r>
          </w:p>
          <w:p w14:paraId="526563F8" w14:textId="77777777" w:rsidR="00C00DF9" w:rsidRDefault="00C00DF9" w:rsidP="00C00DF9">
            <w:pPr>
              <w:rPr>
                <w:color w:val="FF00FF"/>
              </w:rPr>
            </w:pPr>
          </w:p>
          <w:p w14:paraId="16B8FD7C" w14:textId="50EBDD54" w:rsidR="00C00DF9" w:rsidRDefault="00C00DF9" w:rsidP="00C00DF9">
            <w:pPr>
              <w:rPr>
                <w:color w:val="FF0000"/>
              </w:rPr>
            </w:pPr>
            <w:r w:rsidRPr="00F91402">
              <w:rPr>
                <w:b/>
                <w:bCs/>
                <w:color w:val="FF0000"/>
              </w:rPr>
              <w:t>Stop all the Clocks</w:t>
            </w:r>
            <w:r>
              <w:rPr>
                <w:color w:val="FF0000"/>
              </w:rPr>
              <w:t xml:space="preserve">                    by Auden - grief</w:t>
            </w:r>
          </w:p>
          <w:p w14:paraId="51E13019" w14:textId="77777777" w:rsidR="00C00DF9" w:rsidRDefault="00C00DF9" w:rsidP="00C00DF9">
            <w:pPr>
              <w:rPr>
                <w:color w:val="FF0000"/>
              </w:rPr>
            </w:pPr>
          </w:p>
          <w:p w14:paraId="46FF15CF" w14:textId="25FCE074" w:rsidR="00C00DF9" w:rsidRDefault="00C00DF9" w:rsidP="00C00DF9">
            <w:pPr>
              <w:rPr>
                <w:color w:val="FF00FF"/>
              </w:rPr>
            </w:pPr>
            <w:r w:rsidRPr="00F91402">
              <w:rPr>
                <w:b/>
                <w:bCs/>
                <w:color w:val="FF00FF"/>
              </w:rPr>
              <w:t>The Journey</w:t>
            </w:r>
            <w:r>
              <w:rPr>
                <w:color w:val="FF00FF"/>
              </w:rPr>
              <w:t xml:space="preserve">                              by Francesca </w:t>
            </w:r>
            <w:proofErr w:type="spellStart"/>
            <w:r>
              <w:rPr>
                <w:color w:val="FF00FF"/>
              </w:rPr>
              <w:t>Sanna</w:t>
            </w:r>
            <w:proofErr w:type="spellEnd"/>
            <w:r>
              <w:rPr>
                <w:color w:val="FF00FF"/>
              </w:rPr>
              <w:t xml:space="preserve"> - refugees</w:t>
            </w:r>
          </w:p>
          <w:p w14:paraId="42F4812A" w14:textId="77777777" w:rsidR="00C00DF9" w:rsidRDefault="00C00DF9" w:rsidP="00C00DF9">
            <w:pPr>
              <w:rPr>
                <w:color w:val="FF00FF"/>
              </w:rPr>
            </w:pPr>
          </w:p>
          <w:p w14:paraId="390BEF5E" w14:textId="272E3C93" w:rsidR="00C00DF9" w:rsidRDefault="00C00DF9" w:rsidP="00C00DF9">
            <w:pPr>
              <w:rPr>
                <w:color w:val="0000FF"/>
              </w:rPr>
            </w:pPr>
            <w:r w:rsidRPr="00F91402">
              <w:rPr>
                <w:b/>
                <w:bCs/>
                <w:color w:val="0000FF"/>
              </w:rPr>
              <w:t>Oranges in No Man's Land</w:t>
            </w:r>
            <w:r>
              <w:rPr>
                <w:color w:val="0000FF"/>
              </w:rPr>
              <w:t xml:space="preserve">                                             by Elizabeth Laird - </w:t>
            </w:r>
            <w:proofErr w:type="spellStart"/>
            <w:r>
              <w:rPr>
                <w:color w:val="0000FF"/>
              </w:rPr>
              <w:t>Beiruit</w:t>
            </w:r>
            <w:proofErr w:type="spellEnd"/>
            <w:r>
              <w:rPr>
                <w:color w:val="0000FF"/>
              </w:rPr>
              <w:t>/refugees</w:t>
            </w:r>
          </w:p>
          <w:p w14:paraId="19EAAB17" w14:textId="77777777" w:rsidR="00C00DF9" w:rsidRDefault="00C00DF9" w:rsidP="00C00DF9">
            <w:pPr>
              <w:rPr>
                <w:color w:val="0000FF"/>
              </w:rPr>
            </w:pPr>
          </w:p>
          <w:p w14:paraId="5AB23ED6" w14:textId="0C328BD9" w:rsidR="00C00DF9" w:rsidRDefault="00C00DF9" w:rsidP="00C00DF9">
            <w:pPr>
              <w:rPr>
                <w:color w:val="0000FF"/>
              </w:rPr>
            </w:pPr>
            <w:r w:rsidRPr="00F91402">
              <w:rPr>
                <w:b/>
                <w:bCs/>
                <w:color w:val="0000FF"/>
              </w:rPr>
              <w:t xml:space="preserve">Once </w:t>
            </w:r>
            <w:r>
              <w:rPr>
                <w:color w:val="0000FF"/>
              </w:rPr>
              <w:t xml:space="preserve">                                             by </w:t>
            </w:r>
            <w:proofErr w:type="spellStart"/>
            <w:r>
              <w:rPr>
                <w:color w:val="0000FF"/>
              </w:rPr>
              <w:t>Gleitzman</w:t>
            </w:r>
            <w:proofErr w:type="spellEnd"/>
            <w:r>
              <w:rPr>
                <w:color w:val="0000FF"/>
              </w:rPr>
              <w:t xml:space="preserve"> - Nazis/Holocaust</w:t>
            </w:r>
          </w:p>
          <w:p w14:paraId="1124EB8B" w14:textId="77777777" w:rsidR="00C00DF9" w:rsidRDefault="00C00DF9" w:rsidP="00C00DF9">
            <w:pPr>
              <w:rPr>
                <w:color w:val="0000FF"/>
              </w:rPr>
            </w:pPr>
          </w:p>
          <w:p w14:paraId="506CFD13" w14:textId="19049AA9" w:rsidR="00C00DF9" w:rsidRPr="00721CEB" w:rsidRDefault="00C00DF9" w:rsidP="00C00DF9">
            <w:pPr>
              <w:rPr>
                <w:color w:val="00FFFF"/>
                <w:sz w:val="18"/>
                <w:szCs w:val="18"/>
              </w:rPr>
            </w:pPr>
            <w:r w:rsidRPr="00F91402">
              <w:rPr>
                <w:b/>
                <w:bCs/>
                <w:color w:val="00FFFF"/>
              </w:rPr>
              <w:t>Charlotte Sometimes</w:t>
            </w:r>
            <w:r>
              <w:rPr>
                <w:color w:val="00FFFF"/>
              </w:rPr>
              <w:t xml:space="preserve">             by Penelope Farmer - two girls from different periods communicate </w:t>
            </w:r>
            <w:r w:rsidRPr="00721CEB">
              <w:rPr>
                <w:color w:val="00FFFF"/>
                <w:sz w:val="18"/>
                <w:szCs w:val="18"/>
              </w:rPr>
              <w:t>(link to CTTF and Thornhill)</w:t>
            </w:r>
          </w:p>
          <w:p w14:paraId="60ADF25A" w14:textId="0C373FF0" w:rsidR="00C00DF9" w:rsidRDefault="00C00DF9" w:rsidP="00C00DF9">
            <w:pPr>
              <w:rPr>
                <w:color w:val="00FFFF"/>
              </w:rPr>
            </w:pPr>
          </w:p>
          <w:p w14:paraId="54EBB248" w14:textId="77777777" w:rsidR="00C00DF9" w:rsidRDefault="00C00DF9" w:rsidP="003D6D6F">
            <w:pPr>
              <w:rPr>
                <w:color w:val="FF00FF"/>
              </w:rPr>
            </w:pPr>
          </w:p>
        </w:tc>
        <w:tc>
          <w:tcPr>
            <w:tcW w:w="2565" w:type="dxa"/>
          </w:tcPr>
          <w:p w14:paraId="71234B38" w14:textId="0BCB15ED" w:rsidR="00C00DF9" w:rsidRDefault="00C00DF9" w:rsidP="00C00DF9">
            <w:pPr>
              <w:spacing w:line="259" w:lineRule="auto"/>
              <w:rPr>
                <w:color w:val="0000FF"/>
              </w:rPr>
            </w:pPr>
            <w:r w:rsidRPr="00F91402">
              <w:rPr>
                <w:b/>
                <w:bCs/>
                <w:color w:val="0000FF"/>
              </w:rPr>
              <w:t>The Wolf Wilder</w:t>
            </w:r>
            <w:r>
              <w:rPr>
                <w:color w:val="0000FF"/>
              </w:rPr>
              <w:t xml:space="preserve">                     by Katherine </w:t>
            </w:r>
            <w:proofErr w:type="spellStart"/>
            <w:r>
              <w:rPr>
                <w:color w:val="0000FF"/>
              </w:rPr>
              <w:t>Rundell</w:t>
            </w:r>
            <w:proofErr w:type="spellEnd"/>
            <w:r>
              <w:rPr>
                <w:color w:val="0000FF"/>
              </w:rPr>
              <w:t xml:space="preserve"> - hardship/</w:t>
            </w:r>
            <w:proofErr w:type="spellStart"/>
            <w:r>
              <w:rPr>
                <w:color w:val="0000FF"/>
              </w:rPr>
              <w:t>fairytale</w:t>
            </w:r>
            <w:proofErr w:type="spellEnd"/>
            <w:r>
              <w:rPr>
                <w:color w:val="0000FF"/>
              </w:rPr>
              <w:t>/</w:t>
            </w:r>
          </w:p>
          <w:p w14:paraId="7209A617" w14:textId="77777777" w:rsidR="00C00DF9" w:rsidRPr="006B7775" w:rsidRDefault="00C00DF9" w:rsidP="00C00DF9">
            <w:pPr>
              <w:spacing w:line="259" w:lineRule="auto"/>
              <w:rPr>
                <w:color w:val="0000FF"/>
              </w:rPr>
            </w:pPr>
            <w:r>
              <w:rPr>
                <w:color w:val="0000FF"/>
              </w:rPr>
              <w:t xml:space="preserve">pre-revolution </w:t>
            </w:r>
            <w:r w:rsidRPr="006B7775">
              <w:rPr>
                <w:color w:val="0000FF"/>
              </w:rPr>
              <w:t>Russia</w:t>
            </w:r>
          </w:p>
          <w:p w14:paraId="7735BF35" w14:textId="77777777" w:rsidR="00C00DF9" w:rsidRPr="006B7775" w:rsidRDefault="00C00DF9" w:rsidP="00C00DF9">
            <w:pPr>
              <w:spacing w:line="259" w:lineRule="auto"/>
              <w:rPr>
                <w:color w:val="0000FF"/>
              </w:rPr>
            </w:pPr>
          </w:p>
          <w:p w14:paraId="63F54206" w14:textId="46B48465" w:rsidR="00C00DF9" w:rsidRPr="006B7775" w:rsidRDefault="006B7775" w:rsidP="00C00DF9">
            <w:pPr>
              <w:rPr>
                <w:color w:val="00FFFF"/>
              </w:rPr>
            </w:pPr>
            <w:r w:rsidRPr="006B7775">
              <w:rPr>
                <w:b/>
                <w:bCs/>
                <w:color w:val="00FFFF"/>
              </w:rPr>
              <w:t xml:space="preserve">Hamlet – Shakespeare </w:t>
            </w:r>
          </w:p>
          <w:p w14:paraId="627F9BE8" w14:textId="77777777" w:rsidR="00C00DF9" w:rsidRDefault="00C00DF9" w:rsidP="00C00DF9">
            <w:pPr>
              <w:rPr>
                <w:color w:val="00FFFF"/>
              </w:rPr>
            </w:pPr>
          </w:p>
          <w:p w14:paraId="45725C81" w14:textId="7BCFD309" w:rsidR="00C00DF9" w:rsidRDefault="00C00DF9" w:rsidP="00C00DF9">
            <w:pPr>
              <w:rPr>
                <w:color w:val="FF00FF"/>
              </w:rPr>
            </w:pPr>
            <w:r w:rsidRPr="00B42D8F">
              <w:rPr>
                <w:b/>
                <w:bCs/>
                <w:color w:val="FF00FF"/>
              </w:rPr>
              <w:t>Varmints</w:t>
            </w:r>
            <w:r>
              <w:rPr>
                <w:color w:val="FF00FF"/>
              </w:rPr>
              <w:t xml:space="preserve">                                by Helen Ward and Marc </w:t>
            </w:r>
            <w:proofErr w:type="spellStart"/>
            <w:r>
              <w:rPr>
                <w:color w:val="FF00FF"/>
              </w:rPr>
              <w:t>Craste</w:t>
            </w:r>
            <w:proofErr w:type="spellEnd"/>
            <w:r>
              <w:rPr>
                <w:color w:val="FF00FF"/>
              </w:rPr>
              <w:t xml:space="preserve"> - environment</w:t>
            </w:r>
          </w:p>
          <w:p w14:paraId="4F53A1E5" w14:textId="77777777" w:rsidR="00C00DF9" w:rsidRDefault="00C00DF9" w:rsidP="00C00DF9">
            <w:pPr>
              <w:rPr>
                <w:color w:val="FF00FF"/>
              </w:rPr>
            </w:pPr>
          </w:p>
          <w:p w14:paraId="532860F5" w14:textId="77777777" w:rsidR="00C00DF9" w:rsidRPr="00B42D8F" w:rsidRDefault="00C00DF9" w:rsidP="00C00DF9">
            <w:pPr>
              <w:rPr>
                <w:b/>
                <w:bCs/>
                <w:color w:val="00FFFF"/>
              </w:rPr>
            </w:pPr>
            <w:r w:rsidRPr="00B42D8F">
              <w:rPr>
                <w:b/>
                <w:bCs/>
                <w:color w:val="00FFFF"/>
              </w:rPr>
              <w:t xml:space="preserve">I am David </w:t>
            </w:r>
          </w:p>
          <w:p w14:paraId="5676B0A5" w14:textId="0BBFABA4" w:rsidR="00C00DF9" w:rsidRDefault="00C00DF9" w:rsidP="00C00DF9">
            <w:pPr>
              <w:rPr>
                <w:color w:val="00FFFF"/>
              </w:rPr>
            </w:pPr>
            <w:r>
              <w:rPr>
                <w:color w:val="00FFFF"/>
              </w:rPr>
              <w:t>by Anne Holm - freedom/hope</w:t>
            </w:r>
          </w:p>
          <w:p w14:paraId="22639DB5" w14:textId="77777777" w:rsidR="00C00DF9" w:rsidRDefault="00C00DF9" w:rsidP="00C00DF9">
            <w:pPr>
              <w:rPr>
                <w:color w:val="00FFFF"/>
              </w:rPr>
            </w:pPr>
          </w:p>
          <w:p w14:paraId="64437A82" w14:textId="77777777" w:rsidR="00C00DF9" w:rsidRPr="00B42D8F" w:rsidRDefault="00C00DF9" w:rsidP="00C00DF9">
            <w:pPr>
              <w:rPr>
                <w:b/>
                <w:bCs/>
                <w:color w:val="0000FF"/>
              </w:rPr>
            </w:pPr>
            <w:r w:rsidRPr="00B42D8F">
              <w:rPr>
                <w:b/>
                <w:bCs/>
                <w:color w:val="0000FF"/>
              </w:rPr>
              <w:t xml:space="preserve">Pig Heart Boy </w:t>
            </w:r>
          </w:p>
          <w:p w14:paraId="79913CB1" w14:textId="77777777" w:rsidR="00C00DF9" w:rsidRPr="006B7775" w:rsidRDefault="00C00DF9" w:rsidP="00C00DF9">
            <w:pPr>
              <w:rPr>
                <w:color w:val="0000FF"/>
              </w:rPr>
            </w:pPr>
            <w:r>
              <w:rPr>
                <w:color w:val="0000FF"/>
              </w:rPr>
              <w:t xml:space="preserve">by </w:t>
            </w:r>
            <w:r w:rsidRPr="006B7775">
              <w:rPr>
                <w:color w:val="0000FF"/>
              </w:rPr>
              <w:t>Malorie Blackman</w:t>
            </w:r>
          </w:p>
          <w:p w14:paraId="43867522" w14:textId="77777777" w:rsidR="00C00DF9" w:rsidRPr="006B7775" w:rsidRDefault="00C00DF9" w:rsidP="00C00DF9">
            <w:pPr>
              <w:rPr>
                <w:color w:val="0000FF"/>
              </w:rPr>
            </w:pPr>
          </w:p>
          <w:p w14:paraId="62A5F494" w14:textId="4FD981FA" w:rsidR="00C00DF9" w:rsidRDefault="00C00DF9" w:rsidP="00C00DF9">
            <w:pPr>
              <w:rPr>
                <w:color w:val="0000FF"/>
              </w:rPr>
            </w:pPr>
            <w:r w:rsidRPr="006B7775">
              <w:rPr>
                <w:b/>
                <w:bCs/>
                <w:color w:val="FF0000"/>
              </w:rPr>
              <w:t>Snow and Snow</w:t>
            </w:r>
            <w:r w:rsidRPr="006B7775">
              <w:rPr>
                <w:color w:val="FF0000"/>
              </w:rPr>
              <w:t xml:space="preserve"> – Hughes</w:t>
            </w:r>
            <w:r w:rsidRPr="00B42D8F">
              <w:rPr>
                <w:color w:val="FF0000"/>
              </w:rPr>
              <w:t xml:space="preserve"> </w:t>
            </w:r>
          </w:p>
        </w:tc>
        <w:tc>
          <w:tcPr>
            <w:tcW w:w="2565" w:type="dxa"/>
          </w:tcPr>
          <w:p w14:paraId="13A4CB14" w14:textId="23B80C69" w:rsidR="00C00DF9" w:rsidRDefault="00C00DF9" w:rsidP="00C00DF9">
            <w:pPr>
              <w:spacing w:line="259" w:lineRule="auto"/>
              <w:rPr>
                <w:color w:val="0000FF"/>
              </w:rPr>
            </w:pPr>
            <w:r w:rsidRPr="00B42D8F">
              <w:rPr>
                <w:b/>
                <w:bCs/>
                <w:color w:val="0000FF"/>
              </w:rPr>
              <w:t>Front Desk</w:t>
            </w:r>
            <w:r>
              <w:rPr>
                <w:color w:val="0000FF"/>
              </w:rPr>
              <w:t xml:space="preserve">                             by Kelly Yang - immigrants/racism/</w:t>
            </w:r>
          </w:p>
          <w:p w14:paraId="340F74AA" w14:textId="77777777" w:rsidR="00C00DF9" w:rsidRDefault="00C00DF9" w:rsidP="00C00DF9">
            <w:pPr>
              <w:spacing w:line="259" w:lineRule="auto"/>
              <w:rPr>
                <w:color w:val="0000FF"/>
              </w:rPr>
            </w:pPr>
            <w:r>
              <w:rPr>
                <w:color w:val="0000FF"/>
              </w:rPr>
              <w:t>injustice</w:t>
            </w:r>
          </w:p>
          <w:p w14:paraId="4FFB72A7" w14:textId="77777777" w:rsidR="00C00DF9" w:rsidRDefault="00C00DF9" w:rsidP="00C00DF9">
            <w:pPr>
              <w:spacing w:line="259" w:lineRule="auto"/>
              <w:rPr>
                <w:color w:val="0000FF"/>
              </w:rPr>
            </w:pPr>
          </w:p>
          <w:p w14:paraId="7C6A42C9" w14:textId="77777777" w:rsidR="00C00DF9" w:rsidRPr="00B42D8F" w:rsidRDefault="00C00DF9" w:rsidP="00C00DF9">
            <w:pPr>
              <w:spacing w:line="259" w:lineRule="auto"/>
              <w:rPr>
                <w:b/>
                <w:bCs/>
                <w:color w:val="11CC1C"/>
              </w:rPr>
            </w:pPr>
            <w:r w:rsidRPr="00B42D8F">
              <w:rPr>
                <w:b/>
                <w:bCs/>
                <w:color w:val="11CC1C"/>
              </w:rPr>
              <w:t>The Incredible Journey into Space</w:t>
            </w:r>
          </w:p>
          <w:p w14:paraId="13911C39" w14:textId="77777777" w:rsidR="00C00DF9" w:rsidRDefault="00C00DF9" w:rsidP="00C00DF9">
            <w:pPr>
              <w:spacing w:line="259" w:lineRule="auto"/>
              <w:rPr>
                <w:color w:val="11CC1C"/>
              </w:rPr>
            </w:pPr>
          </w:p>
          <w:p w14:paraId="40F46C48" w14:textId="77777777" w:rsidR="00C00DF9" w:rsidRDefault="00C00DF9" w:rsidP="00C00DF9">
            <w:pPr>
              <w:rPr>
                <w:color w:val="0000FF"/>
              </w:rPr>
            </w:pPr>
            <w:r w:rsidRPr="00B42D8F">
              <w:rPr>
                <w:b/>
                <w:bCs/>
                <w:color w:val="0000FF"/>
              </w:rPr>
              <w:t>Harry Potter</w:t>
            </w:r>
            <w:r>
              <w:rPr>
                <w:color w:val="0000FF"/>
              </w:rPr>
              <w:t xml:space="preserve"> by JK Rowling</w:t>
            </w:r>
          </w:p>
          <w:p w14:paraId="7BEADB1F" w14:textId="77777777" w:rsidR="00C00DF9" w:rsidRDefault="00C00DF9" w:rsidP="00C00DF9">
            <w:pPr>
              <w:rPr>
                <w:color w:val="0000FF"/>
              </w:rPr>
            </w:pPr>
          </w:p>
          <w:p w14:paraId="7BE533B6" w14:textId="11D6D052" w:rsidR="00C00DF9" w:rsidRDefault="00C00DF9" w:rsidP="00C00DF9">
            <w:pPr>
              <w:rPr>
                <w:color w:val="FF00FF"/>
              </w:rPr>
            </w:pPr>
            <w:r w:rsidRPr="00B42D8F">
              <w:rPr>
                <w:b/>
                <w:bCs/>
                <w:color w:val="FF00FF"/>
              </w:rPr>
              <w:t>Radiant Child</w:t>
            </w:r>
            <w:r>
              <w:rPr>
                <w:color w:val="FF00FF"/>
              </w:rPr>
              <w:t xml:space="preserve"> (The story of Young Artist Jean Michel Basquiat) by </w:t>
            </w:r>
            <w:proofErr w:type="spellStart"/>
            <w:r>
              <w:rPr>
                <w:color w:val="FF00FF"/>
              </w:rPr>
              <w:t>Javaka</w:t>
            </w:r>
            <w:proofErr w:type="spellEnd"/>
            <w:r>
              <w:rPr>
                <w:color w:val="FF00FF"/>
              </w:rPr>
              <w:t xml:space="preserve"> Steptoe</w:t>
            </w:r>
          </w:p>
          <w:p w14:paraId="22FDCC46" w14:textId="77777777" w:rsidR="00C00DF9" w:rsidRDefault="00C00DF9" w:rsidP="00C00DF9">
            <w:pPr>
              <w:rPr>
                <w:color w:val="FF00FF"/>
              </w:rPr>
            </w:pPr>
          </w:p>
          <w:p w14:paraId="7D925658" w14:textId="23B29053" w:rsidR="00C00DF9" w:rsidRDefault="00C00DF9" w:rsidP="00C00DF9">
            <w:pPr>
              <w:rPr>
                <w:color w:val="0000FF"/>
              </w:rPr>
            </w:pPr>
            <w:r w:rsidRPr="00B42D8F">
              <w:rPr>
                <w:b/>
                <w:bCs/>
                <w:color w:val="0000FF"/>
              </w:rPr>
              <w:t xml:space="preserve">Journey to </w:t>
            </w:r>
            <w:proofErr w:type="spellStart"/>
            <w:r w:rsidRPr="00B42D8F">
              <w:rPr>
                <w:b/>
                <w:bCs/>
                <w:color w:val="0000FF"/>
              </w:rPr>
              <w:t>Jo'burg</w:t>
            </w:r>
            <w:proofErr w:type="spellEnd"/>
            <w:r>
              <w:rPr>
                <w:color w:val="0000FF"/>
              </w:rPr>
              <w:t xml:space="preserve">                by Beverley Naidoo - apartheid/</w:t>
            </w:r>
            <w:proofErr w:type="spellStart"/>
            <w:r>
              <w:rPr>
                <w:color w:val="0000FF"/>
              </w:rPr>
              <w:t>rascism</w:t>
            </w:r>
            <w:proofErr w:type="spellEnd"/>
          </w:p>
          <w:p w14:paraId="720761A8" w14:textId="77777777" w:rsidR="00C00DF9" w:rsidRDefault="00C00DF9" w:rsidP="00C00DF9">
            <w:pPr>
              <w:rPr>
                <w:color w:val="0000FF"/>
              </w:rPr>
            </w:pPr>
          </w:p>
          <w:p w14:paraId="78E575C0" w14:textId="767DC496" w:rsidR="00C00DF9" w:rsidRDefault="00C00DF9" w:rsidP="00C00DF9">
            <w:pPr>
              <w:rPr>
                <w:color w:val="FF0000"/>
              </w:rPr>
            </w:pPr>
            <w:r w:rsidRPr="00B42D8F">
              <w:rPr>
                <w:b/>
                <w:bCs/>
                <w:color w:val="FF0000"/>
              </w:rPr>
              <w:t>Creator of Unity</w:t>
            </w:r>
            <w:r>
              <w:rPr>
                <w:color w:val="FF0000"/>
              </w:rPr>
              <w:t xml:space="preserve">               by Levi Tafari - culture/identity</w:t>
            </w:r>
          </w:p>
          <w:p w14:paraId="28DC3A15" w14:textId="51EB9B23" w:rsidR="00C00DF9" w:rsidRDefault="00C00DF9" w:rsidP="00C00DF9">
            <w:pPr>
              <w:rPr>
                <w:color w:val="FF0000"/>
              </w:rPr>
            </w:pPr>
            <w:r w:rsidRPr="00B42D8F">
              <w:rPr>
                <w:b/>
                <w:bCs/>
                <w:color w:val="FF0000"/>
              </w:rPr>
              <w:t>Here I Stand, various authors</w:t>
            </w:r>
            <w:r>
              <w:rPr>
                <w:color w:val="FF0000"/>
              </w:rPr>
              <w:t xml:space="preserve"> - human rights</w:t>
            </w:r>
          </w:p>
          <w:p w14:paraId="6EFF88AF" w14:textId="77777777" w:rsidR="006B7775" w:rsidRDefault="006B7775" w:rsidP="00C00DF9">
            <w:pPr>
              <w:rPr>
                <w:color w:val="FF0000"/>
              </w:rPr>
            </w:pPr>
          </w:p>
          <w:p w14:paraId="39A9AE4F" w14:textId="3CA01F08" w:rsidR="00C00DF9" w:rsidRDefault="00C00DF9" w:rsidP="00C00DF9">
            <w:pPr>
              <w:rPr>
                <w:color w:val="00FFFF"/>
              </w:rPr>
            </w:pPr>
          </w:p>
        </w:tc>
        <w:tc>
          <w:tcPr>
            <w:tcW w:w="2565" w:type="dxa"/>
          </w:tcPr>
          <w:p w14:paraId="78FA47F6" w14:textId="34A7AA5E" w:rsidR="00D81ACF" w:rsidRDefault="00D81ACF" w:rsidP="00D81ACF">
            <w:pPr>
              <w:rPr>
                <w:color w:val="0000FF"/>
              </w:rPr>
            </w:pPr>
            <w:r w:rsidRPr="00F91402">
              <w:rPr>
                <w:b/>
                <w:bCs/>
                <w:color w:val="0000FF"/>
              </w:rPr>
              <w:t>Goodnight Mister Tom</w:t>
            </w:r>
            <w:r>
              <w:rPr>
                <w:color w:val="0000FF"/>
              </w:rPr>
              <w:t xml:space="preserve">      by Michelle </w:t>
            </w:r>
            <w:proofErr w:type="spellStart"/>
            <w:r>
              <w:rPr>
                <w:color w:val="0000FF"/>
              </w:rPr>
              <w:t>Magorian</w:t>
            </w:r>
            <w:proofErr w:type="spellEnd"/>
            <w:r>
              <w:rPr>
                <w:color w:val="0000FF"/>
              </w:rPr>
              <w:t xml:space="preserve"> - war/friendship</w:t>
            </w:r>
          </w:p>
          <w:p w14:paraId="1F3FB7AF" w14:textId="77777777" w:rsidR="00D81ACF" w:rsidRDefault="00D81ACF" w:rsidP="00D81ACF">
            <w:pPr>
              <w:rPr>
                <w:color w:val="0000FF"/>
              </w:rPr>
            </w:pPr>
          </w:p>
          <w:p w14:paraId="2EB4B4C1" w14:textId="77777777" w:rsidR="00C00DF9" w:rsidRDefault="00C00DF9" w:rsidP="00C00DF9">
            <w:pPr>
              <w:spacing w:after="160" w:line="259" w:lineRule="auto"/>
              <w:rPr>
                <w:color w:val="0000FF"/>
                <w:highlight w:val="white"/>
              </w:rPr>
            </w:pPr>
            <w:r w:rsidRPr="00D81ACF">
              <w:rPr>
                <w:b/>
                <w:color w:val="0000FF"/>
              </w:rPr>
              <w:t xml:space="preserve">The Boy </w:t>
            </w:r>
            <w:proofErr w:type="gramStart"/>
            <w:r w:rsidRPr="00D81ACF">
              <w:rPr>
                <w:b/>
                <w:color w:val="0000FF"/>
              </w:rPr>
              <w:t>In</w:t>
            </w:r>
            <w:proofErr w:type="gramEnd"/>
            <w:r w:rsidRPr="00D81ACF">
              <w:rPr>
                <w:b/>
                <w:color w:val="0000FF"/>
              </w:rPr>
              <w:t xml:space="preserve"> The Tower</w:t>
            </w:r>
            <w:r>
              <w:rPr>
                <w:color w:val="0000FF"/>
              </w:rPr>
              <w:t xml:space="preserve"> by Polly Ho-Yen - </w:t>
            </w:r>
            <w:r>
              <w:rPr>
                <w:color w:val="0000FF"/>
                <w:highlight w:val="white"/>
              </w:rPr>
              <w:t>dystopian sci-fi/depression</w:t>
            </w:r>
          </w:p>
          <w:p w14:paraId="65870F93" w14:textId="18946142" w:rsidR="00C00DF9" w:rsidRDefault="00C00DF9" w:rsidP="00C00DF9">
            <w:pPr>
              <w:spacing w:after="160" w:line="259" w:lineRule="auto"/>
              <w:rPr>
                <w:color w:val="FF00FF"/>
                <w:highlight w:val="white"/>
              </w:rPr>
            </w:pPr>
            <w:r>
              <w:rPr>
                <w:color w:val="FF00FF"/>
                <w:highlight w:val="white"/>
              </w:rPr>
              <w:t xml:space="preserve">Small Things </w:t>
            </w:r>
            <w:r w:rsidR="006B7775">
              <w:rPr>
                <w:color w:val="FF00FF"/>
                <w:highlight w:val="white"/>
              </w:rPr>
              <w:t xml:space="preserve">                    </w:t>
            </w:r>
            <w:r>
              <w:rPr>
                <w:color w:val="FF00FF"/>
                <w:highlight w:val="white"/>
              </w:rPr>
              <w:t xml:space="preserve">by Mel </w:t>
            </w:r>
            <w:proofErr w:type="spellStart"/>
            <w:r>
              <w:rPr>
                <w:color w:val="FF00FF"/>
                <w:highlight w:val="white"/>
              </w:rPr>
              <w:t>Tregonning</w:t>
            </w:r>
            <w:proofErr w:type="spellEnd"/>
            <w:r>
              <w:rPr>
                <w:color w:val="FF00FF"/>
                <w:highlight w:val="white"/>
              </w:rPr>
              <w:t xml:space="preserve"> - worries/mental health</w:t>
            </w:r>
          </w:p>
          <w:p w14:paraId="472807F0" w14:textId="08D1D7CB" w:rsidR="00C00DF9" w:rsidRPr="00721CEB" w:rsidRDefault="00C00DF9" w:rsidP="00C00DF9">
            <w:pPr>
              <w:spacing w:after="160" w:line="259" w:lineRule="auto"/>
              <w:rPr>
                <w:color w:val="0000FF"/>
                <w:highlight w:val="white"/>
              </w:rPr>
            </w:pPr>
            <w:r w:rsidRPr="00721CEB">
              <w:rPr>
                <w:b/>
                <w:bCs/>
                <w:color w:val="0000FF"/>
                <w:highlight w:val="white"/>
              </w:rPr>
              <w:t>Cloud Busting</w:t>
            </w:r>
            <w:r w:rsidRPr="00721CEB">
              <w:rPr>
                <w:color w:val="0000FF"/>
                <w:highlight w:val="white"/>
              </w:rPr>
              <w:t xml:space="preserve"> </w:t>
            </w:r>
            <w:r w:rsidR="003C0747" w:rsidRPr="00721CEB">
              <w:rPr>
                <w:color w:val="0000FF"/>
                <w:highlight w:val="white"/>
              </w:rPr>
              <w:t xml:space="preserve">                        </w:t>
            </w:r>
            <w:r w:rsidRPr="00721CEB">
              <w:rPr>
                <w:color w:val="0000FF"/>
                <w:highlight w:val="white"/>
              </w:rPr>
              <w:t>by Malorie Blackman - friendship</w:t>
            </w:r>
          </w:p>
          <w:p w14:paraId="08DB7EFB" w14:textId="23273357" w:rsidR="00C00DF9" w:rsidRDefault="00C00DF9" w:rsidP="00C00DF9">
            <w:pPr>
              <w:spacing w:after="160" w:line="259" w:lineRule="auto"/>
              <w:rPr>
                <w:color w:val="0000FF"/>
              </w:rPr>
            </w:pPr>
            <w:r w:rsidRPr="00721CEB">
              <w:rPr>
                <w:b/>
                <w:bCs/>
                <w:color w:val="0000FF"/>
                <w:highlight w:val="white"/>
              </w:rPr>
              <w:t xml:space="preserve">Face </w:t>
            </w:r>
            <w:r w:rsidR="00721CEB">
              <w:rPr>
                <w:b/>
                <w:bCs/>
                <w:color w:val="0000FF"/>
                <w:highlight w:val="white"/>
              </w:rPr>
              <w:t xml:space="preserve">                                               </w:t>
            </w:r>
            <w:r>
              <w:rPr>
                <w:color w:val="0000FF"/>
                <w:highlight w:val="white"/>
              </w:rPr>
              <w:t xml:space="preserve">by Benjamin Zephaniah - not judging </w:t>
            </w:r>
            <w:r w:rsidRPr="00593900">
              <w:rPr>
                <w:color w:val="0000FF"/>
              </w:rPr>
              <w:t>others</w:t>
            </w:r>
          </w:p>
          <w:p w14:paraId="036E0956" w14:textId="66DB7B54" w:rsidR="00256B28" w:rsidRPr="00256B28" w:rsidRDefault="00256B28" w:rsidP="00256B28">
            <w:pPr>
              <w:rPr>
                <w:b/>
                <w:color w:val="FF0000"/>
              </w:rPr>
            </w:pPr>
            <w:r w:rsidRPr="00256B28">
              <w:rPr>
                <w:b/>
                <w:color w:val="FF0000"/>
              </w:rPr>
              <w:t xml:space="preserve">Checking Out Me History </w:t>
            </w:r>
          </w:p>
          <w:p w14:paraId="31E961C1" w14:textId="2F68E9BB" w:rsidR="00256B28" w:rsidRPr="00256B28" w:rsidRDefault="00256B28" w:rsidP="00256B28">
            <w:pPr>
              <w:spacing w:after="160" w:line="259" w:lineRule="auto"/>
              <w:rPr>
                <w:color w:val="FF0000"/>
              </w:rPr>
            </w:pPr>
            <w:r w:rsidRPr="00256B28">
              <w:rPr>
                <w:color w:val="FF0000"/>
              </w:rPr>
              <w:t xml:space="preserve">John </w:t>
            </w:r>
            <w:proofErr w:type="spellStart"/>
            <w:r w:rsidRPr="00256B28">
              <w:rPr>
                <w:color w:val="FF0000"/>
              </w:rPr>
              <w:t>Agard</w:t>
            </w:r>
            <w:proofErr w:type="spellEnd"/>
          </w:p>
          <w:p w14:paraId="65C565FD" w14:textId="0D9CC0D9" w:rsidR="00C00DF9" w:rsidRPr="00721CEB" w:rsidRDefault="00C00DF9" w:rsidP="00721CEB">
            <w:pPr>
              <w:rPr>
                <w:rFonts w:asciiTheme="minorHAnsi" w:eastAsia="Times New Roman" w:hAnsiTheme="minorHAnsi" w:cs="Times New Roman"/>
                <w:bCs/>
                <w:color w:val="FF0000"/>
                <w:lang w:eastAsia="en-US"/>
              </w:rPr>
            </w:pPr>
            <w:bookmarkStart w:id="0" w:name="_GoBack"/>
            <w:bookmarkEnd w:id="0"/>
          </w:p>
        </w:tc>
      </w:tr>
    </w:tbl>
    <w:p w14:paraId="3C2BB9E7" w14:textId="77777777" w:rsidR="008E67BC" w:rsidRDefault="008E67BC"/>
    <w:sectPr w:rsidR="008E67BC" w:rsidSect="0018626E">
      <w:pgSz w:w="16838" w:h="11906"/>
      <w:pgMar w:top="720" w:right="720" w:bottom="14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E138F"/>
    <w:multiLevelType w:val="hybridMultilevel"/>
    <w:tmpl w:val="5CAEE3DE"/>
    <w:lvl w:ilvl="0" w:tplc="42146926">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BC"/>
    <w:rsid w:val="00021E8F"/>
    <w:rsid w:val="000846CD"/>
    <w:rsid w:val="00091D38"/>
    <w:rsid w:val="000A041C"/>
    <w:rsid w:val="000A7250"/>
    <w:rsid w:val="000D4271"/>
    <w:rsid w:val="000D5079"/>
    <w:rsid w:val="0014673A"/>
    <w:rsid w:val="001734D6"/>
    <w:rsid w:val="0018626E"/>
    <w:rsid w:val="00244AA9"/>
    <w:rsid w:val="00256B28"/>
    <w:rsid w:val="00266B89"/>
    <w:rsid w:val="002C027E"/>
    <w:rsid w:val="002D2544"/>
    <w:rsid w:val="002D3E16"/>
    <w:rsid w:val="003371B8"/>
    <w:rsid w:val="00391B6F"/>
    <w:rsid w:val="003B79A5"/>
    <w:rsid w:val="003C0747"/>
    <w:rsid w:val="003D6D6F"/>
    <w:rsid w:val="00430F8B"/>
    <w:rsid w:val="0048676D"/>
    <w:rsid w:val="00494F67"/>
    <w:rsid w:val="004C6B92"/>
    <w:rsid w:val="005541CD"/>
    <w:rsid w:val="00581CDB"/>
    <w:rsid w:val="00593900"/>
    <w:rsid w:val="005E0F25"/>
    <w:rsid w:val="005F047C"/>
    <w:rsid w:val="00645685"/>
    <w:rsid w:val="006711B7"/>
    <w:rsid w:val="006731BE"/>
    <w:rsid w:val="006B7775"/>
    <w:rsid w:val="00715396"/>
    <w:rsid w:val="00721CEB"/>
    <w:rsid w:val="00777F2E"/>
    <w:rsid w:val="007810DA"/>
    <w:rsid w:val="007A536F"/>
    <w:rsid w:val="007D4D66"/>
    <w:rsid w:val="007D7968"/>
    <w:rsid w:val="007F7A0A"/>
    <w:rsid w:val="008E67BC"/>
    <w:rsid w:val="008F7793"/>
    <w:rsid w:val="009439A3"/>
    <w:rsid w:val="009A44BB"/>
    <w:rsid w:val="009C381F"/>
    <w:rsid w:val="009C3AC0"/>
    <w:rsid w:val="00A37722"/>
    <w:rsid w:val="00A67ECA"/>
    <w:rsid w:val="00A9160E"/>
    <w:rsid w:val="00AB718F"/>
    <w:rsid w:val="00AC5670"/>
    <w:rsid w:val="00B020B6"/>
    <w:rsid w:val="00B2316F"/>
    <w:rsid w:val="00B242C5"/>
    <w:rsid w:val="00B26422"/>
    <w:rsid w:val="00B42D8F"/>
    <w:rsid w:val="00B66690"/>
    <w:rsid w:val="00B848B9"/>
    <w:rsid w:val="00B85FF4"/>
    <w:rsid w:val="00BF273B"/>
    <w:rsid w:val="00C00DF9"/>
    <w:rsid w:val="00C62B69"/>
    <w:rsid w:val="00CD05EA"/>
    <w:rsid w:val="00D41E8D"/>
    <w:rsid w:val="00D81ACF"/>
    <w:rsid w:val="00D92686"/>
    <w:rsid w:val="00D94D7F"/>
    <w:rsid w:val="00E37126"/>
    <w:rsid w:val="00E374D1"/>
    <w:rsid w:val="00E762D7"/>
    <w:rsid w:val="00EC449B"/>
    <w:rsid w:val="00F3760C"/>
    <w:rsid w:val="00F6009D"/>
    <w:rsid w:val="00F9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7B1C"/>
  <w15:docId w15:val="{8729AACB-1DD7-4060-ADD0-FD0D2C51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1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132C"/>
    <w:rPr>
      <w:b/>
      <w:bCs/>
    </w:rPr>
  </w:style>
  <w:style w:type="character" w:styleId="Emphasis">
    <w:name w:val="Emphasis"/>
    <w:basedOn w:val="DefaultParagraphFont"/>
    <w:uiPriority w:val="20"/>
    <w:qFormat/>
    <w:rsid w:val="0071132C"/>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371B8"/>
    <w:rPr>
      <w:color w:val="0563C1" w:themeColor="hyperlink"/>
      <w:u w:val="single"/>
    </w:rPr>
  </w:style>
  <w:style w:type="paragraph" w:styleId="ListParagraph">
    <w:name w:val="List Paragraph"/>
    <w:basedOn w:val="Normal"/>
    <w:uiPriority w:val="34"/>
    <w:qFormat/>
    <w:rsid w:val="005F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dreads.com/author/show/7379940.Liz_Flanag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tS2IEBIqIm3TTzghGktsr0xTg==">AMUW2mUORd5shg57lJw5uMIVs5gatSRDwdG/sBadBoIGIsqiMh2k9qW2NewHCynXswgr1mKSNZ25gO5dkQIPhhLEQRhNobRVfeBkEEwBQnpI2xFlIgbtH5g=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9DD1DD00</Template>
  <TotalTime>33</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Clegg</dc:creator>
  <cp:lastModifiedBy>L Clegg</cp:lastModifiedBy>
  <cp:revision>3</cp:revision>
  <dcterms:created xsi:type="dcterms:W3CDTF">2020-06-10T13:59:00Z</dcterms:created>
  <dcterms:modified xsi:type="dcterms:W3CDTF">2020-06-26T11:14:00Z</dcterms:modified>
</cp:coreProperties>
</file>