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7073" w14:textId="77777777" w:rsidR="00CD0C0F" w:rsidRDefault="00204662" w:rsidP="00204662">
      <w:pPr>
        <w:jc w:val="center"/>
        <w:rPr>
          <w:b/>
          <w:u w:val="single"/>
        </w:rPr>
      </w:pPr>
      <w:bookmarkStart w:id="0" w:name="_GoBack"/>
      <w:bookmarkEnd w:id="0"/>
      <w:r w:rsidRPr="00204662">
        <w:rPr>
          <w:b/>
          <w:u w:val="single"/>
        </w:rPr>
        <w:t xml:space="preserve">House of the Rising Sun </w:t>
      </w:r>
      <w:proofErr w:type="spellStart"/>
      <w:r w:rsidRPr="00204662">
        <w:rPr>
          <w:b/>
          <w:u w:val="single"/>
        </w:rPr>
        <w:t>Playalong</w:t>
      </w:r>
      <w:proofErr w:type="spellEnd"/>
    </w:p>
    <w:p w14:paraId="45A6C611" w14:textId="77777777" w:rsidR="00204662" w:rsidRDefault="00204662" w:rsidP="00204662">
      <w:pPr>
        <w:jc w:val="center"/>
        <w:rPr>
          <w:b/>
          <w:u w:val="single"/>
        </w:rPr>
      </w:pPr>
    </w:p>
    <w:p w14:paraId="2A094F4C" w14:textId="77777777" w:rsidR="00204662" w:rsidRDefault="00204662" w:rsidP="00204662">
      <w:pPr>
        <w:rPr>
          <w:rFonts w:cstheme="minorHAnsi"/>
          <w:color w:val="222222"/>
          <w:shd w:val="clear" w:color="auto" w:fill="FFFFFF"/>
        </w:rPr>
      </w:pPr>
      <w:r w:rsidRPr="00204662">
        <w:rPr>
          <w:rFonts w:cstheme="minorHAnsi"/>
          <w:color w:val="222222"/>
          <w:shd w:val="clear" w:color="auto" w:fill="FFFFFF"/>
        </w:rPr>
        <w:t>"The House of the Rising Sun" is a traditional folk song, sometimes called "Rising Sun Blues". It tells of a life gone wrong in New Orleans; many versions also urge a sibling or parents and children to avoid the same fate.</w:t>
      </w:r>
      <w:r w:rsidR="00B70FF4">
        <w:rPr>
          <w:rFonts w:cstheme="minorHAnsi"/>
          <w:color w:val="222222"/>
          <w:shd w:val="clear" w:color="auto" w:fill="FFFFFF"/>
        </w:rPr>
        <w:t xml:space="preserve"> It was made famous by a band called the animals. Here is a link to the original song.</w:t>
      </w:r>
    </w:p>
    <w:p w14:paraId="4233D746" w14:textId="77777777" w:rsidR="00B70FF4" w:rsidRDefault="00D350D6" w:rsidP="00204662">
      <w:hyperlink r:id="rId4" w:history="1">
        <w:r w:rsidR="00B70FF4">
          <w:rPr>
            <w:rStyle w:val="Hyperlink"/>
          </w:rPr>
          <w:t>https://www.youtube.com/watch?v=0Fy7opKu46c</w:t>
        </w:r>
      </w:hyperlink>
    </w:p>
    <w:p w14:paraId="59D668E7" w14:textId="77777777" w:rsidR="00B70FF4" w:rsidRDefault="00B70FF4" w:rsidP="00204662">
      <w:pPr>
        <w:rPr>
          <w:rFonts w:cstheme="minorHAnsi"/>
          <w:color w:val="222222"/>
          <w:shd w:val="clear" w:color="auto" w:fill="FFFFFF"/>
        </w:rPr>
      </w:pPr>
    </w:p>
    <w:p w14:paraId="118342E8" w14:textId="77777777" w:rsidR="00B70FF4" w:rsidRDefault="00B70FF4" w:rsidP="0020466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Song itself uses 5 chords. You will have been taught these in your guitar lessons already. But if you are un familiar with any of them, use Google to find a chord chart diagram of each chord. The chords used in the song are as follows. </w:t>
      </w:r>
    </w:p>
    <w:p w14:paraId="73AA81B7" w14:textId="77777777" w:rsidR="00204662" w:rsidRDefault="00EF48B1" w:rsidP="00204662">
      <w:pPr>
        <w:rPr>
          <w:rFonts w:cstheme="minorHAnsi"/>
        </w:rPr>
      </w:pPr>
      <w:r>
        <w:rPr>
          <w:rFonts w:cstheme="minorHAnsi"/>
        </w:rPr>
        <w:t>A Minor</w:t>
      </w:r>
    </w:p>
    <w:p w14:paraId="6F3F3599" w14:textId="77777777" w:rsidR="00EF48B1" w:rsidRDefault="00EF48B1" w:rsidP="00204662">
      <w:pPr>
        <w:rPr>
          <w:rFonts w:cstheme="minorHAnsi"/>
        </w:rPr>
      </w:pPr>
      <w:r>
        <w:rPr>
          <w:rFonts w:cstheme="minorHAnsi"/>
        </w:rPr>
        <w:t>C Major</w:t>
      </w:r>
    </w:p>
    <w:p w14:paraId="66F832FA" w14:textId="77777777" w:rsidR="00EF48B1" w:rsidRDefault="00EF48B1" w:rsidP="00204662">
      <w:pPr>
        <w:rPr>
          <w:rFonts w:cstheme="minorHAnsi"/>
        </w:rPr>
      </w:pPr>
      <w:r>
        <w:rPr>
          <w:rFonts w:cstheme="minorHAnsi"/>
        </w:rPr>
        <w:t>D Major</w:t>
      </w:r>
    </w:p>
    <w:p w14:paraId="5AC89F86" w14:textId="77777777" w:rsidR="00EF48B1" w:rsidRDefault="00EF48B1" w:rsidP="00204662">
      <w:pPr>
        <w:rPr>
          <w:rFonts w:cstheme="minorHAnsi"/>
        </w:rPr>
      </w:pPr>
      <w:r>
        <w:rPr>
          <w:rFonts w:cstheme="minorHAnsi"/>
        </w:rPr>
        <w:t>F Major</w:t>
      </w:r>
    </w:p>
    <w:p w14:paraId="5D9CB770" w14:textId="77777777" w:rsidR="00EF48B1" w:rsidRDefault="00EF48B1" w:rsidP="00204662">
      <w:pPr>
        <w:rPr>
          <w:rFonts w:cstheme="minorHAnsi"/>
        </w:rPr>
      </w:pPr>
      <w:r>
        <w:rPr>
          <w:rFonts w:cstheme="minorHAnsi"/>
        </w:rPr>
        <w:t>E Major</w:t>
      </w:r>
    </w:p>
    <w:p w14:paraId="603622C5" w14:textId="77777777" w:rsidR="00EF48B1" w:rsidRDefault="00EF48B1" w:rsidP="00204662">
      <w:pPr>
        <w:rPr>
          <w:rFonts w:cstheme="minorHAnsi"/>
        </w:rPr>
      </w:pPr>
    </w:p>
    <w:p w14:paraId="17E0CCAA" w14:textId="77777777" w:rsidR="00EF48B1" w:rsidRDefault="00EF48B1" w:rsidP="00204662">
      <w:pPr>
        <w:rPr>
          <w:rFonts w:cstheme="minorHAnsi"/>
        </w:rPr>
      </w:pPr>
      <w:r>
        <w:rPr>
          <w:rFonts w:cstheme="minorHAnsi"/>
        </w:rPr>
        <w:t xml:space="preserve">Make sure you have a good grasp of these chords before trying the whole song. Make sure every note from each chord can be heard. </w:t>
      </w:r>
      <w:r w:rsidR="00B70FF4">
        <w:rPr>
          <w:rFonts w:cstheme="minorHAnsi"/>
        </w:rPr>
        <w:t xml:space="preserve">For a tutorial of this song please see the link below. </w:t>
      </w:r>
    </w:p>
    <w:p w14:paraId="26185B38" w14:textId="77777777" w:rsidR="00B70FF4" w:rsidRDefault="00B70FF4" w:rsidP="00204662">
      <w:pPr>
        <w:rPr>
          <w:rFonts w:cstheme="minorHAnsi"/>
        </w:rPr>
      </w:pPr>
    </w:p>
    <w:p w14:paraId="0F70356F" w14:textId="77777777" w:rsidR="00B70FF4" w:rsidRDefault="00D350D6" w:rsidP="00204662">
      <w:pPr>
        <w:rPr>
          <w:rFonts w:cstheme="minorHAnsi"/>
        </w:rPr>
      </w:pPr>
      <w:hyperlink r:id="rId5" w:history="1">
        <w:r w:rsidR="00B70FF4">
          <w:rPr>
            <w:rStyle w:val="Hyperlink"/>
          </w:rPr>
          <w:t>https://www.youtube.com/watch?v=I2rSsaCPkwM</w:t>
        </w:r>
      </w:hyperlink>
    </w:p>
    <w:p w14:paraId="5EBE9EBE" w14:textId="77777777" w:rsidR="00B70FF4" w:rsidRDefault="00B70FF4" w:rsidP="00204662">
      <w:pPr>
        <w:rPr>
          <w:rFonts w:cstheme="minorHAnsi"/>
        </w:rPr>
      </w:pPr>
    </w:p>
    <w:p w14:paraId="51DCBA6F" w14:textId="77777777" w:rsidR="00B70FF4" w:rsidRPr="00204662" w:rsidRDefault="00B70FF4" w:rsidP="00204662">
      <w:pPr>
        <w:rPr>
          <w:rFonts w:cstheme="minorHAnsi"/>
        </w:rPr>
      </w:pPr>
    </w:p>
    <w:sectPr w:rsidR="00B70FF4" w:rsidRPr="0020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2"/>
    <w:rsid w:val="00204662"/>
    <w:rsid w:val="00AD2528"/>
    <w:rsid w:val="00B70FF4"/>
    <w:rsid w:val="00CD0C0F"/>
    <w:rsid w:val="00D350D6"/>
    <w:rsid w:val="00E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8B19"/>
  <w15:chartTrackingRefBased/>
  <w15:docId w15:val="{1E23433C-FE6E-410D-B209-260A8201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2rSsaCPkwM" TargetMode="External"/><Relationship Id="rId4" Type="http://schemas.openxmlformats.org/officeDocument/2006/relationships/hyperlink" Target="https://www.youtube.com/watch?v=0Fy7opKu4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FEC3A05C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Hawkins</dc:creator>
  <cp:keywords/>
  <dc:description/>
  <cp:lastModifiedBy>L Clegg</cp:lastModifiedBy>
  <cp:revision>2</cp:revision>
  <dcterms:created xsi:type="dcterms:W3CDTF">2020-04-02T10:30:00Z</dcterms:created>
  <dcterms:modified xsi:type="dcterms:W3CDTF">2020-04-02T10:30:00Z</dcterms:modified>
</cp:coreProperties>
</file>