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31" w:rsidRDefault="004F6202">
      <w:pPr>
        <w:jc w:val="center"/>
        <w:rPr>
          <w:sz w:val="36"/>
          <w:szCs w:val="36"/>
        </w:rPr>
      </w:pPr>
      <w:r>
        <w:rPr>
          <w:sz w:val="36"/>
          <w:szCs w:val="36"/>
        </w:rPr>
        <w:t>Overview of Computing Content 2020-2021</w:t>
      </w:r>
    </w:p>
    <w:p w:rsidR="00395E31" w:rsidRPr="004F6202" w:rsidRDefault="004F62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Computer </w:t>
      </w:r>
      <w:r w:rsidRPr="004F6202">
        <w:rPr>
          <w:sz w:val="36"/>
          <w:szCs w:val="36"/>
        </w:rPr>
        <w:t>Science and Information Technology</w:t>
      </w:r>
    </w:p>
    <w:p w:rsidR="004F6202" w:rsidRPr="004F6202" w:rsidRDefault="004F6202">
      <w:pPr>
        <w:jc w:val="center"/>
        <w:rPr>
          <w:b/>
          <w:sz w:val="16"/>
          <w:szCs w:val="16"/>
        </w:rPr>
      </w:pPr>
      <w:r w:rsidRPr="004F6202">
        <w:rPr>
          <w:b/>
          <w:color w:val="7030A0"/>
          <w:sz w:val="16"/>
          <w:szCs w:val="16"/>
        </w:rPr>
        <w:t xml:space="preserve">Computer Science </w:t>
      </w:r>
      <w:r w:rsidRPr="004F6202">
        <w:rPr>
          <w:b/>
          <w:color w:val="ED7D31" w:themeColor="accent2"/>
          <w:sz w:val="16"/>
          <w:szCs w:val="16"/>
        </w:rPr>
        <w:t>Information Technology</w:t>
      </w:r>
    </w:p>
    <w:p w:rsidR="004F6202" w:rsidRPr="004F6202" w:rsidRDefault="004F6202">
      <w:pPr>
        <w:jc w:val="center"/>
        <w:rPr>
          <w:sz w:val="16"/>
          <w:szCs w:val="16"/>
        </w:rPr>
      </w:pPr>
      <w:r w:rsidRPr="004F6202">
        <w:rPr>
          <w:color w:val="FF0000"/>
          <w:sz w:val="16"/>
          <w:szCs w:val="16"/>
        </w:rPr>
        <w:t xml:space="preserve">Basic knowledge </w:t>
      </w:r>
      <w:r w:rsidRPr="004F6202">
        <w:rPr>
          <w:color w:val="00B0F0"/>
          <w:sz w:val="16"/>
          <w:szCs w:val="16"/>
        </w:rPr>
        <w:t xml:space="preserve">Advanced knowledge </w:t>
      </w:r>
      <w:r w:rsidRPr="004F6202">
        <w:rPr>
          <w:color w:val="00B050"/>
          <w:sz w:val="16"/>
          <w:szCs w:val="16"/>
        </w:rPr>
        <w:t xml:space="preserve">Deepened Knowledge </w:t>
      </w:r>
    </w:p>
    <w:tbl>
      <w:tblPr>
        <w:tblStyle w:val="a1"/>
        <w:tblW w:w="13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1992"/>
        <w:gridCol w:w="1992"/>
        <w:gridCol w:w="1993"/>
        <w:gridCol w:w="1993"/>
        <w:gridCol w:w="1993"/>
        <w:gridCol w:w="1993"/>
      </w:tblGrid>
      <w:tr w:rsidR="00395E31" w:rsidTr="004F6202">
        <w:tc>
          <w:tcPr>
            <w:tcW w:w="1990" w:type="dxa"/>
            <w:shd w:val="clear" w:color="auto" w:fill="BFBFBF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BFBFBF"/>
          </w:tcPr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Autumn 1</w:t>
            </w:r>
          </w:p>
        </w:tc>
        <w:tc>
          <w:tcPr>
            <w:tcW w:w="1992" w:type="dxa"/>
            <w:shd w:val="clear" w:color="auto" w:fill="BFBFBF"/>
          </w:tcPr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Autumn 2</w:t>
            </w:r>
          </w:p>
        </w:tc>
        <w:tc>
          <w:tcPr>
            <w:tcW w:w="1993" w:type="dxa"/>
            <w:shd w:val="clear" w:color="auto" w:fill="BFBFBF"/>
          </w:tcPr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 xml:space="preserve">Spring 1 </w:t>
            </w:r>
          </w:p>
        </w:tc>
        <w:tc>
          <w:tcPr>
            <w:tcW w:w="1993" w:type="dxa"/>
            <w:shd w:val="clear" w:color="auto" w:fill="BFBFBF"/>
          </w:tcPr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Spring 2</w:t>
            </w:r>
          </w:p>
        </w:tc>
        <w:tc>
          <w:tcPr>
            <w:tcW w:w="1993" w:type="dxa"/>
            <w:shd w:val="clear" w:color="auto" w:fill="BFBFBF"/>
          </w:tcPr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Summer 1</w:t>
            </w:r>
          </w:p>
        </w:tc>
        <w:tc>
          <w:tcPr>
            <w:tcW w:w="1993" w:type="dxa"/>
            <w:shd w:val="clear" w:color="auto" w:fill="BFBFBF"/>
          </w:tcPr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Summer 2</w:t>
            </w:r>
          </w:p>
        </w:tc>
      </w:tr>
      <w:tr w:rsidR="00395E31" w:rsidTr="004F6202">
        <w:tc>
          <w:tcPr>
            <w:tcW w:w="1990" w:type="dxa"/>
            <w:shd w:val="clear" w:color="auto" w:fill="BFBFBF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Year 1</w:t>
            </w:r>
          </w:p>
        </w:tc>
        <w:tc>
          <w:tcPr>
            <w:tcW w:w="1992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ED7D31" w:themeColor="accent2"/>
                <w:sz w:val="16"/>
                <w:szCs w:val="16"/>
              </w:rPr>
              <w:t>Information Technology</w:t>
            </w:r>
            <w:r w:rsidRPr="004F6202">
              <w:rPr>
                <w:sz w:val="16"/>
                <w:szCs w:val="16"/>
              </w:rPr>
              <w:t xml:space="preserve"> Fact files-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 xml:space="preserve">Introduction to Word </w:t>
            </w:r>
          </w:p>
          <w:p w:rsidR="0046693B" w:rsidRPr="0046693B" w:rsidRDefault="0046693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Using a device with a keyboard.</w:t>
            </w:r>
          </w:p>
          <w:p w:rsidR="004F6202" w:rsidRDefault="004F620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Creating a new document.</w:t>
            </w:r>
          </w:p>
          <w:p w:rsidR="004F6202" w:rsidRDefault="004F620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Writing basic facts and locating essential keys on keyboard. </w:t>
            </w:r>
          </w:p>
          <w:p w:rsidR="004F6202" w:rsidRPr="004F6202" w:rsidRDefault="004F620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Saving document</w:t>
            </w:r>
          </w:p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 xml:space="preserve"> </w:t>
            </w: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Green Screen-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Using photos and apps to present information</w:t>
            </w:r>
          </w:p>
          <w:p w:rsidR="00EE4AEF" w:rsidRDefault="00EE4AE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Using a new platform for presenting facts and information.</w:t>
            </w:r>
          </w:p>
          <w:p w:rsidR="00EE4AEF" w:rsidRDefault="00EE4AE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Using ne</w:t>
            </w:r>
            <w:r w:rsidR="001F4BBA">
              <w:rPr>
                <w:color w:val="FF0000"/>
                <w:sz w:val="16"/>
                <w:szCs w:val="16"/>
              </w:rPr>
              <w:t>w software to manipulate a photo</w:t>
            </w:r>
            <w:r>
              <w:rPr>
                <w:color w:val="FF0000"/>
                <w:sz w:val="16"/>
                <w:szCs w:val="16"/>
              </w:rPr>
              <w:t xml:space="preserve"> setting</w:t>
            </w:r>
            <w:r w:rsidR="00F5379E">
              <w:rPr>
                <w:color w:val="FF0000"/>
                <w:sz w:val="16"/>
                <w:szCs w:val="16"/>
              </w:rPr>
              <w:t xml:space="preserve"> using photos</w:t>
            </w:r>
            <w:r>
              <w:rPr>
                <w:color w:val="FF0000"/>
                <w:sz w:val="16"/>
                <w:szCs w:val="16"/>
              </w:rPr>
              <w:t>.</w:t>
            </w:r>
          </w:p>
          <w:p w:rsidR="00F5379E" w:rsidRPr="00EE4AEF" w:rsidRDefault="00F5379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93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 xml:space="preserve">Computer Science </w:t>
            </w:r>
            <w:bookmarkStart w:id="0" w:name="_heading=h.ouijlj5qm721" w:colFirst="0" w:colLast="0"/>
            <w:bookmarkEnd w:id="0"/>
            <w:proofErr w:type="spellStart"/>
            <w:r w:rsidRPr="004F6202">
              <w:rPr>
                <w:sz w:val="16"/>
                <w:szCs w:val="16"/>
              </w:rPr>
              <w:t>Beebots</w:t>
            </w:r>
            <w:proofErr w:type="spellEnd"/>
            <w:r w:rsidRPr="004F6202">
              <w:rPr>
                <w:sz w:val="16"/>
                <w:szCs w:val="16"/>
              </w:rPr>
              <w:t>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bookmarkStart w:id="1" w:name="_heading=h.ibb4ab97vmw7" w:colFirst="0" w:colLast="0"/>
            <w:bookmarkEnd w:id="1"/>
            <w:r w:rsidRPr="004F6202">
              <w:rPr>
                <w:sz w:val="16"/>
                <w:szCs w:val="16"/>
              </w:rPr>
              <w:t>Introduction to algorithms</w:t>
            </w:r>
          </w:p>
          <w:p w:rsidR="00EE4AEF" w:rsidRDefault="00EE4AE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Learning to give efficient but basic instruction known as algorithms</w:t>
            </w:r>
          </w:p>
          <w:p w:rsidR="00EE4AEF" w:rsidRPr="00EE4AEF" w:rsidRDefault="00EE4AE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Tinkering – using trial and error write algorithms and to solve problems (debugging)</w:t>
            </w:r>
          </w:p>
        </w:tc>
        <w:tc>
          <w:tcPr>
            <w:tcW w:w="1993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 xml:space="preserve">App </w:t>
            </w:r>
            <w:proofErr w:type="spellStart"/>
            <w:r w:rsidRPr="004F6202">
              <w:rPr>
                <w:sz w:val="16"/>
                <w:szCs w:val="16"/>
              </w:rPr>
              <w:t>sm</w:t>
            </w:r>
            <w:proofErr w:type="spellEnd"/>
            <w:r w:rsidRPr="004F6202">
              <w:rPr>
                <w:b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4F6202">
              <w:rPr>
                <w:sz w:val="16"/>
                <w:szCs w:val="16"/>
              </w:rPr>
              <w:t>ashing</w:t>
            </w:r>
            <w:proofErr w:type="spellEnd"/>
            <w:r w:rsidRPr="004F6202">
              <w:rPr>
                <w:sz w:val="16"/>
                <w:szCs w:val="16"/>
              </w:rPr>
              <w:t>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Using apps to create artwork</w:t>
            </w:r>
          </w:p>
          <w:p w:rsidR="0046693B" w:rsidRDefault="0046693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Safe searching for images.</w:t>
            </w:r>
          </w:p>
          <w:p w:rsidR="0046693B" w:rsidRDefault="0046693B" w:rsidP="0046693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Taking, using and editing photos saved to the camera roll.</w:t>
            </w:r>
          </w:p>
          <w:p w:rsidR="0046693B" w:rsidRPr="0046693B" w:rsidRDefault="0046693B" w:rsidP="0046693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Using multiple apps to produce a final product (artwork)</w:t>
            </w:r>
          </w:p>
        </w:tc>
        <w:tc>
          <w:tcPr>
            <w:tcW w:w="1993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ED7D31" w:themeColor="accent2"/>
                <w:sz w:val="16"/>
                <w:szCs w:val="16"/>
              </w:rPr>
              <w:t>Information Technology</w:t>
            </w:r>
            <w:r w:rsidRPr="004F6202">
              <w:rPr>
                <w:sz w:val="16"/>
                <w:szCs w:val="16"/>
              </w:rPr>
              <w:t xml:space="preserve"> /</w:t>
            </w:r>
            <w:r w:rsidRPr="004F6202">
              <w:rPr>
                <w:b/>
                <w:color w:val="7030A0"/>
                <w:sz w:val="16"/>
                <w:szCs w:val="16"/>
              </w:rPr>
              <w:t xml:space="preserve"> 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Computational thinking-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Using IT for pattern recognition</w:t>
            </w:r>
          </w:p>
          <w:p w:rsidR="0046693B" w:rsidRDefault="0046693B">
            <w:pPr>
              <w:jc w:val="center"/>
              <w:rPr>
                <w:color w:val="FF0000"/>
                <w:sz w:val="16"/>
                <w:szCs w:val="16"/>
              </w:rPr>
            </w:pPr>
            <w:r w:rsidRPr="0046693B">
              <w:rPr>
                <w:color w:val="FF0000"/>
                <w:sz w:val="16"/>
                <w:szCs w:val="16"/>
              </w:rPr>
              <w:t>Understanding</w:t>
            </w:r>
            <w:r>
              <w:rPr>
                <w:color w:val="FF0000"/>
                <w:sz w:val="16"/>
                <w:szCs w:val="16"/>
              </w:rPr>
              <w:t xml:space="preserve"> computational thinking. </w:t>
            </w:r>
          </w:p>
          <w:p w:rsidR="0046693B" w:rsidRPr="004F6202" w:rsidRDefault="0046693B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Knowing that there are many approaches to solving problems and that one </w:t>
            </w:r>
            <w:proofErr w:type="gramStart"/>
            <w:r>
              <w:rPr>
                <w:color w:val="FF0000"/>
                <w:sz w:val="16"/>
                <w:szCs w:val="16"/>
              </w:rPr>
              <w:t>approach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many be better than another.</w:t>
            </w:r>
          </w:p>
        </w:tc>
        <w:tc>
          <w:tcPr>
            <w:tcW w:w="1993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4F6202" w:rsidRDefault="004F6202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 xml:space="preserve">Computer Science 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 xml:space="preserve">Lego </w:t>
            </w:r>
            <w:proofErr w:type="spellStart"/>
            <w:r w:rsidRPr="004F6202">
              <w:rPr>
                <w:sz w:val="16"/>
                <w:szCs w:val="16"/>
              </w:rPr>
              <w:t>Wedo</w:t>
            </w:r>
            <w:proofErr w:type="spellEnd"/>
            <w:r w:rsidRPr="004F6202">
              <w:rPr>
                <w:sz w:val="16"/>
                <w:szCs w:val="16"/>
              </w:rPr>
              <w:t>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Introduction to Lego programming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algorithms and debugging</w:t>
            </w:r>
          </w:p>
          <w:p w:rsidR="0046693B" w:rsidRDefault="0046693B" w:rsidP="0046693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Creating algorithms</w:t>
            </w:r>
          </w:p>
          <w:p w:rsidR="0046693B" w:rsidRDefault="0046693B" w:rsidP="0046693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and debugging</w:t>
            </w:r>
          </w:p>
          <w:p w:rsidR="0046693B" w:rsidRDefault="0046693B" w:rsidP="0046693B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Physical programming</w:t>
            </w:r>
          </w:p>
          <w:p w:rsidR="0046693B" w:rsidRPr="0046693B" w:rsidRDefault="0046693B" w:rsidP="0046693B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 xml:space="preserve">Using Lego </w:t>
            </w:r>
            <w:proofErr w:type="spellStart"/>
            <w:r>
              <w:rPr>
                <w:color w:val="00B0F0"/>
                <w:sz w:val="16"/>
                <w:szCs w:val="16"/>
              </w:rPr>
              <w:t>Wedo</w:t>
            </w:r>
            <w:proofErr w:type="spellEnd"/>
            <w:r>
              <w:rPr>
                <w:color w:val="00B0F0"/>
                <w:sz w:val="16"/>
                <w:szCs w:val="16"/>
              </w:rPr>
              <w:t xml:space="preserve"> coding blocks to program </w:t>
            </w:r>
            <w:r w:rsidR="00E54049">
              <w:rPr>
                <w:color w:val="00B0F0"/>
                <w:sz w:val="16"/>
                <w:szCs w:val="16"/>
              </w:rPr>
              <w:t>Lego robots.</w:t>
            </w:r>
          </w:p>
          <w:p w:rsidR="00EE4AEF" w:rsidRPr="004F6202" w:rsidRDefault="00EE4AEF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</w:tc>
      </w:tr>
      <w:tr w:rsidR="00395E31" w:rsidTr="004F6202">
        <w:tc>
          <w:tcPr>
            <w:tcW w:w="1990" w:type="dxa"/>
            <w:shd w:val="clear" w:color="auto" w:fill="BFBFBF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Year 2</w:t>
            </w:r>
          </w:p>
        </w:tc>
        <w:tc>
          <w:tcPr>
            <w:tcW w:w="1992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4F6202" w:rsidRDefault="004F6202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 xml:space="preserve">Computer Science 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 xml:space="preserve">Lego </w:t>
            </w:r>
            <w:proofErr w:type="spellStart"/>
            <w:r w:rsidRPr="004F6202">
              <w:rPr>
                <w:sz w:val="16"/>
                <w:szCs w:val="16"/>
              </w:rPr>
              <w:t>WeDo</w:t>
            </w:r>
            <w:proofErr w:type="spellEnd"/>
            <w:r w:rsidRPr="004F6202">
              <w:rPr>
                <w:sz w:val="16"/>
                <w:szCs w:val="16"/>
              </w:rPr>
              <w:t xml:space="preserve"> - 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Developing our Lego programming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skills</w:t>
            </w:r>
          </w:p>
          <w:p w:rsidR="00E54049" w:rsidRDefault="00E54049" w:rsidP="00E5404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Creating algorithms</w:t>
            </w:r>
          </w:p>
          <w:p w:rsidR="00E54049" w:rsidRDefault="00E54049" w:rsidP="00E5404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and debugging</w:t>
            </w:r>
          </w:p>
          <w:p w:rsidR="00E54049" w:rsidRPr="00E54049" w:rsidRDefault="00E54049" w:rsidP="00E54049">
            <w:pPr>
              <w:jc w:val="center"/>
              <w:rPr>
                <w:color w:val="FF0000"/>
                <w:sz w:val="16"/>
                <w:szCs w:val="16"/>
              </w:rPr>
            </w:pPr>
            <w:r w:rsidRPr="00E54049">
              <w:rPr>
                <w:color w:val="FF0000"/>
                <w:sz w:val="16"/>
                <w:szCs w:val="16"/>
              </w:rPr>
              <w:t>Physical programming</w:t>
            </w:r>
          </w:p>
          <w:p w:rsidR="00E54049" w:rsidRDefault="00E54049" w:rsidP="00E54049">
            <w:pPr>
              <w:jc w:val="center"/>
              <w:rPr>
                <w:color w:val="FF0000"/>
                <w:sz w:val="16"/>
                <w:szCs w:val="16"/>
              </w:rPr>
            </w:pPr>
            <w:r w:rsidRPr="00E54049">
              <w:rPr>
                <w:color w:val="FF0000"/>
                <w:sz w:val="16"/>
                <w:szCs w:val="16"/>
              </w:rPr>
              <w:t xml:space="preserve">Using Lego </w:t>
            </w:r>
            <w:proofErr w:type="spellStart"/>
            <w:r w:rsidRPr="00E54049">
              <w:rPr>
                <w:color w:val="FF0000"/>
                <w:sz w:val="16"/>
                <w:szCs w:val="16"/>
              </w:rPr>
              <w:t>Wedo</w:t>
            </w:r>
            <w:proofErr w:type="spellEnd"/>
            <w:r w:rsidRPr="00E54049">
              <w:rPr>
                <w:color w:val="FF0000"/>
                <w:sz w:val="16"/>
                <w:szCs w:val="16"/>
              </w:rPr>
              <w:t xml:space="preserve"> coding blocks to program Lego robots.</w:t>
            </w:r>
          </w:p>
          <w:p w:rsidR="00E54049" w:rsidRPr="00E54049" w:rsidRDefault="00E54049" w:rsidP="00E54049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Adapting algorithms to change what the Lego robot can do.</w:t>
            </w:r>
          </w:p>
          <w:p w:rsidR="00E54049" w:rsidRPr="004F6202" w:rsidRDefault="00627A80">
            <w:pPr>
              <w:jc w:val="center"/>
              <w:rPr>
                <w:sz w:val="16"/>
                <w:szCs w:val="16"/>
              </w:rPr>
            </w:pPr>
            <w:r w:rsidRPr="00627A80">
              <w:rPr>
                <w:color w:val="00B050"/>
                <w:sz w:val="16"/>
                <w:szCs w:val="16"/>
              </w:rPr>
              <w:t>Creating an or</w:t>
            </w:r>
            <w:r>
              <w:rPr>
                <w:color w:val="00B050"/>
                <w:sz w:val="16"/>
                <w:szCs w:val="16"/>
              </w:rPr>
              <w:t>i</w:t>
            </w:r>
            <w:r w:rsidRPr="00627A80">
              <w:rPr>
                <w:color w:val="00B050"/>
                <w:sz w:val="16"/>
                <w:szCs w:val="16"/>
              </w:rPr>
              <w:t xml:space="preserve">ginal robot and programming it to perform simple actions. </w:t>
            </w:r>
          </w:p>
        </w:tc>
        <w:tc>
          <w:tcPr>
            <w:tcW w:w="1992" w:type="dxa"/>
          </w:tcPr>
          <w:p w:rsidR="00395E31" w:rsidRPr="004F6202" w:rsidRDefault="00395E31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ED7D31" w:themeColor="accent2"/>
                <w:sz w:val="16"/>
                <w:szCs w:val="16"/>
              </w:rPr>
              <w:t>Information Technology</w:t>
            </w:r>
            <w:r w:rsidRPr="004F6202">
              <w:rPr>
                <w:sz w:val="16"/>
                <w:szCs w:val="16"/>
              </w:rPr>
              <w:t xml:space="preserve"> Word 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Building our word processing skills.</w:t>
            </w:r>
          </w:p>
          <w:p w:rsidR="004F6202" w:rsidRDefault="004F620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Creating/opening an existing document.</w:t>
            </w:r>
          </w:p>
          <w:p w:rsidR="004F6202" w:rsidRDefault="00EE4AEF">
            <w:pPr>
              <w:jc w:val="center"/>
              <w:rPr>
                <w:color w:val="00B0F0"/>
                <w:sz w:val="16"/>
                <w:szCs w:val="16"/>
              </w:rPr>
            </w:pPr>
            <w:r w:rsidRPr="00EE4AEF">
              <w:rPr>
                <w:color w:val="00B0F0"/>
                <w:sz w:val="16"/>
                <w:szCs w:val="16"/>
              </w:rPr>
              <w:t>Editing tex</w:t>
            </w:r>
            <w:r w:rsidR="004F6202" w:rsidRPr="00EE4AEF">
              <w:rPr>
                <w:color w:val="00B0F0"/>
                <w:sz w:val="16"/>
                <w:szCs w:val="16"/>
              </w:rPr>
              <w:t xml:space="preserve">t to include </w:t>
            </w:r>
            <w:r w:rsidRPr="00EE4AEF">
              <w:rPr>
                <w:color w:val="00B0F0"/>
                <w:sz w:val="16"/>
                <w:szCs w:val="16"/>
              </w:rPr>
              <w:t>change in font style/size</w:t>
            </w:r>
            <w:r>
              <w:rPr>
                <w:color w:val="00B0F0"/>
                <w:sz w:val="16"/>
                <w:szCs w:val="16"/>
              </w:rPr>
              <w:t>, underlining, bold</w:t>
            </w:r>
          </w:p>
          <w:p w:rsidR="00EE4AEF" w:rsidRDefault="00EE4AEF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Including pictures in a report.</w:t>
            </w:r>
          </w:p>
          <w:p w:rsidR="00E54049" w:rsidRPr="00E54049" w:rsidRDefault="00E5404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Carrying out safe searches for photos.</w:t>
            </w:r>
          </w:p>
          <w:p w:rsidR="00EE4AEF" w:rsidRPr="004F6202" w:rsidRDefault="00EE4AEF">
            <w:pPr>
              <w:jc w:val="center"/>
              <w:rPr>
                <w:color w:val="FF0000"/>
                <w:sz w:val="16"/>
                <w:szCs w:val="16"/>
              </w:rPr>
            </w:pPr>
            <w:r w:rsidRPr="00EE4AEF">
              <w:rPr>
                <w:color w:val="FF0000"/>
                <w:sz w:val="16"/>
                <w:szCs w:val="16"/>
              </w:rPr>
              <w:t>Saving a document</w:t>
            </w:r>
            <w:r>
              <w:rPr>
                <w:color w:val="00B0F0"/>
                <w:sz w:val="16"/>
                <w:szCs w:val="16"/>
              </w:rPr>
              <w:t>.</w:t>
            </w:r>
          </w:p>
        </w:tc>
        <w:tc>
          <w:tcPr>
            <w:tcW w:w="1993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4F6202" w:rsidRDefault="004F6202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 xml:space="preserve">Computer Science </w:t>
            </w:r>
          </w:p>
          <w:p w:rsidR="00395E31" w:rsidRPr="004F6202" w:rsidRDefault="004F6202">
            <w:pPr>
              <w:jc w:val="center"/>
              <w:rPr>
                <w:color w:val="000000"/>
                <w:sz w:val="16"/>
                <w:szCs w:val="16"/>
              </w:rPr>
            </w:pPr>
            <w:r w:rsidRPr="004F6202">
              <w:rPr>
                <w:color w:val="000000"/>
                <w:sz w:val="16"/>
                <w:szCs w:val="16"/>
              </w:rPr>
              <w:t>iMovie-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Creating short videos about the Great Fire/Black Death</w:t>
            </w:r>
          </w:p>
          <w:p w:rsidR="00E54049" w:rsidRDefault="00E5404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Taking and saving pictures to the camera roll.</w:t>
            </w:r>
          </w:p>
          <w:p w:rsidR="00E54049" w:rsidRPr="00676459" w:rsidRDefault="00E54049">
            <w:pPr>
              <w:jc w:val="center"/>
              <w:rPr>
                <w:color w:val="00B0F0"/>
                <w:sz w:val="16"/>
                <w:szCs w:val="16"/>
              </w:rPr>
            </w:pPr>
            <w:r w:rsidRPr="00676459">
              <w:rPr>
                <w:color w:val="00B0F0"/>
                <w:sz w:val="16"/>
                <w:szCs w:val="16"/>
              </w:rPr>
              <w:t>Use the video creator functi</w:t>
            </w:r>
            <w:r w:rsidR="00F5379E" w:rsidRPr="00676459">
              <w:rPr>
                <w:color w:val="00B0F0"/>
                <w:sz w:val="16"/>
                <w:szCs w:val="16"/>
              </w:rPr>
              <w:t xml:space="preserve">on in </w:t>
            </w:r>
            <w:proofErr w:type="spellStart"/>
            <w:r w:rsidR="00F5379E" w:rsidRPr="00676459">
              <w:rPr>
                <w:color w:val="00B0F0"/>
                <w:sz w:val="16"/>
                <w:szCs w:val="16"/>
              </w:rPr>
              <w:t>iMovies</w:t>
            </w:r>
            <w:proofErr w:type="spellEnd"/>
            <w:r w:rsidR="00F5379E" w:rsidRPr="00676459">
              <w:rPr>
                <w:color w:val="00B0F0"/>
                <w:sz w:val="16"/>
                <w:szCs w:val="16"/>
              </w:rPr>
              <w:t xml:space="preserve"> to create a video by sequencing 6 images.</w:t>
            </w:r>
          </w:p>
          <w:p w:rsidR="00F5379E" w:rsidRPr="00E54049" w:rsidRDefault="00F5379E">
            <w:pPr>
              <w:jc w:val="center"/>
              <w:rPr>
                <w:color w:val="FF0000"/>
                <w:sz w:val="16"/>
                <w:szCs w:val="16"/>
              </w:rPr>
            </w:pPr>
            <w:r w:rsidRPr="00676459">
              <w:rPr>
                <w:color w:val="00B0F0"/>
                <w:sz w:val="16"/>
                <w:szCs w:val="16"/>
              </w:rPr>
              <w:t>Add a voice over</w:t>
            </w:r>
          </w:p>
        </w:tc>
        <w:tc>
          <w:tcPr>
            <w:tcW w:w="1993" w:type="dxa"/>
          </w:tcPr>
          <w:p w:rsidR="00395E31" w:rsidRPr="004F6202" w:rsidRDefault="00395E31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  <w:p w:rsidR="004F6202" w:rsidRDefault="004F6202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 xml:space="preserve">Computer Science 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G</w:t>
            </w:r>
            <w:r w:rsidRPr="004F6202">
              <w:rPr>
                <w:color w:val="000000"/>
                <w:sz w:val="16"/>
                <w:szCs w:val="16"/>
              </w:rPr>
              <w:t>reen Screen</w:t>
            </w:r>
            <w:r w:rsidRPr="004F6202">
              <w:rPr>
                <w:sz w:val="16"/>
                <w:szCs w:val="16"/>
              </w:rPr>
              <w:t>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Comparing landscapes of England and Africa</w:t>
            </w:r>
          </w:p>
          <w:p w:rsidR="00F5379E" w:rsidRDefault="00F5379E" w:rsidP="00F5379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Using green screen for presenting facts and information.</w:t>
            </w:r>
          </w:p>
          <w:p w:rsidR="00F5379E" w:rsidRDefault="00623E92" w:rsidP="00F5379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Using the</w:t>
            </w:r>
            <w:r w:rsidR="00F5379E">
              <w:rPr>
                <w:color w:val="FF0000"/>
                <w:sz w:val="16"/>
                <w:szCs w:val="16"/>
              </w:rPr>
              <w:t xml:space="preserve"> software to manipulate a video setting using </w:t>
            </w:r>
            <w:r w:rsidR="001F4BBA">
              <w:rPr>
                <w:color w:val="FF0000"/>
                <w:sz w:val="16"/>
                <w:szCs w:val="16"/>
              </w:rPr>
              <w:t xml:space="preserve">a sequence of </w:t>
            </w:r>
            <w:r w:rsidR="00F5379E">
              <w:rPr>
                <w:color w:val="FF0000"/>
                <w:sz w:val="16"/>
                <w:szCs w:val="16"/>
              </w:rPr>
              <w:t>photos.</w:t>
            </w:r>
          </w:p>
          <w:p w:rsidR="001F4BBA" w:rsidRPr="001F4BBA" w:rsidRDefault="001F4BBA" w:rsidP="00F5379E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Adding a voice over to a video</w:t>
            </w:r>
            <w:r w:rsidR="00720361">
              <w:rPr>
                <w:color w:val="00B0F0"/>
                <w:sz w:val="16"/>
                <w:szCs w:val="16"/>
              </w:rPr>
              <w:t>.</w:t>
            </w:r>
          </w:p>
          <w:p w:rsidR="00F5379E" w:rsidRPr="004F6202" w:rsidRDefault="00F5379E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:rsidR="00EE4AEF" w:rsidRDefault="00EE4AEF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4F6202" w:rsidRDefault="004F6202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 xml:space="preserve">Computer Science 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Scratch- Programming a dialogue between two sprites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Links to the Industrial Revolution</w:t>
            </w:r>
          </w:p>
          <w:p w:rsidR="00395E31" w:rsidRDefault="0072036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Learning how to creat</w:t>
            </w:r>
            <w:r w:rsidR="00676459">
              <w:rPr>
                <w:color w:val="FF0000"/>
                <w:sz w:val="16"/>
                <w:szCs w:val="16"/>
              </w:rPr>
              <w:t>e a basic conversation within a new programming language Scratch.</w:t>
            </w:r>
          </w:p>
          <w:p w:rsidR="00676459" w:rsidRDefault="0067645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Using coding blocks for ‘motion’ and ‘looks’ and changing variables (</w:t>
            </w:r>
            <w:proofErr w:type="spellStart"/>
            <w:r>
              <w:rPr>
                <w:color w:val="FF0000"/>
                <w:sz w:val="16"/>
                <w:szCs w:val="16"/>
              </w:rPr>
              <w:t>eg</w:t>
            </w:r>
            <w:proofErr w:type="spellEnd"/>
            <w:r>
              <w:rPr>
                <w:color w:val="FF0000"/>
                <w:sz w:val="16"/>
                <w:szCs w:val="16"/>
              </w:rPr>
              <w:t>. How long a sprite moves for or says something for)</w:t>
            </w:r>
          </w:p>
          <w:p w:rsidR="00676459" w:rsidRDefault="00676459">
            <w:pPr>
              <w:jc w:val="center"/>
              <w:rPr>
                <w:color w:val="FF0000"/>
                <w:sz w:val="16"/>
                <w:szCs w:val="16"/>
              </w:rPr>
            </w:pPr>
            <w:r w:rsidRPr="00676459">
              <w:rPr>
                <w:color w:val="00B0F0"/>
                <w:sz w:val="16"/>
                <w:szCs w:val="16"/>
              </w:rPr>
              <w:t>Debuggin</w:t>
            </w:r>
            <w:r>
              <w:rPr>
                <w:color w:val="00B0F0"/>
                <w:sz w:val="16"/>
                <w:szCs w:val="16"/>
              </w:rPr>
              <w:t>g algorithms within a new programming platform.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76459" w:rsidRPr="00720361" w:rsidRDefault="006764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93" w:type="dxa"/>
          </w:tcPr>
          <w:p w:rsidR="00EE4AEF" w:rsidRDefault="00EE4AEF">
            <w:pPr>
              <w:tabs>
                <w:tab w:val="left" w:pos="1276"/>
              </w:tabs>
              <w:jc w:val="center"/>
              <w:rPr>
                <w:b/>
                <w:color w:val="ED7D31" w:themeColor="accent2"/>
                <w:sz w:val="16"/>
                <w:szCs w:val="16"/>
              </w:rPr>
            </w:pPr>
          </w:p>
          <w:p w:rsidR="00395E31" w:rsidRPr="004F6202" w:rsidRDefault="004F6202">
            <w:pPr>
              <w:tabs>
                <w:tab w:val="left" w:pos="1276"/>
              </w:tabs>
              <w:jc w:val="center"/>
              <w:rPr>
                <w:color w:val="000000"/>
                <w:sz w:val="16"/>
                <w:szCs w:val="16"/>
              </w:rPr>
            </w:pPr>
            <w:r w:rsidRPr="004F6202">
              <w:rPr>
                <w:b/>
                <w:color w:val="ED7D31" w:themeColor="accent2"/>
                <w:sz w:val="16"/>
                <w:szCs w:val="16"/>
              </w:rPr>
              <w:t>Information Technology</w:t>
            </w:r>
            <w:r w:rsidRPr="004F6202">
              <w:rPr>
                <w:color w:val="000000"/>
                <w:sz w:val="16"/>
                <w:szCs w:val="16"/>
              </w:rPr>
              <w:t xml:space="preserve"> </w:t>
            </w:r>
            <w:r w:rsidRPr="004F6202">
              <w:rPr>
                <w:sz w:val="16"/>
                <w:szCs w:val="16"/>
              </w:rPr>
              <w:t>Building our presenting skills - e</w:t>
            </w:r>
            <w:r w:rsidRPr="004F6202">
              <w:rPr>
                <w:color w:val="000000"/>
                <w:sz w:val="16"/>
                <w:szCs w:val="16"/>
              </w:rPr>
              <w:t>xplor</w:t>
            </w:r>
            <w:r w:rsidRPr="004F6202">
              <w:rPr>
                <w:sz w:val="16"/>
                <w:szCs w:val="16"/>
              </w:rPr>
              <w:t>ing P</w:t>
            </w:r>
            <w:r w:rsidRPr="004F6202">
              <w:rPr>
                <w:color w:val="000000"/>
                <w:sz w:val="16"/>
                <w:szCs w:val="16"/>
              </w:rPr>
              <w:t xml:space="preserve">owerPoint 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Presentation about the UK</w:t>
            </w:r>
          </w:p>
          <w:p w:rsidR="00676459" w:rsidRPr="0046693B" w:rsidRDefault="00676459" w:rsidP="0067645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Using a device with a keyboard.</w:t>
            </w:r>
          </w:p>
          <w:p w:rsidR="00676459" w:rsidRDefault="00676459" w:rsidP="0067645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Creating a new presentation within PowerPoint</w:t>
            </w:r>
            <w:r w:rsidR="009378E3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378E3">
              <w:rPr>
                <w:color w:val="FF0000"/>
                <w:sz w:val="16"/>
                <w:szCs w:val="16"/>
              </w:rPr>
              <w:t>giving consideration to</w:t>
            </w:r>
            <w:proofErr w:type="gramEnd"/>
            <w:r w:rsidR="009378E3">
              <w:rPr>
                <w:color w:val="FF0000"/>
                <w:sz w:val="16"/>
                <w:szCs w:val="16"/>
              </w:rPr>
              <w:t xml:space="preserve"> the title and text format.</w:t>
            </w:r>
          </w:p>
          <w:p w:rsidR="00676459" w:rsidRDefault="009378E3" w:rsidP="0067645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Include pictures where appropriate</w:t>
            </w:r>
            <w:r w:rsidR="00676459">
              <w:rPr>
                <w:color w:val="FF0000"/>
                <w:sz w:val="16"/>
                <w:szCs w:val="16"/>
              </w:rPr>
              <w:t xml:space="preserve">. </w:t>
            </w:r>
          </w:p>
          <w:p w:rsidR="00676459" w:rsidRPr="004F6202" w:rsidRDefault="00676459" w:rsidP="0067645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Saving document</w:t>
            </w:r>
          </w:p>
          <w:p w:rsidR="00676459" w:rsidRPr="004F6202" w:rsidRDefault="00676459">
            <w:pPr>
              <w:jc w:val="center"/>
              <w:rPr>
                <w:sz w:val="16"/>
                <w:szCs w:val="16"/>
              </w:rPr>
            </w:pPr>
          </w:p>
        </w:tc>
      </w:tr>
      <w:tr w:rsidR="00395E31" w:rsidTr="004F6202">
        <w:tc>
          <w:tcPr>
            <w:tcW w:w="1990" w:type="dxa"/>
            <w:shd w:val="clear" w:color="auto" w:fill="BFBFBF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Year 3</w:t>
            </w:r>
          </w:p>
        </w:tc>
        <w:tc>
          <w:tcPr>
            <w:tcW w:w="1992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627A80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  <w:r w:rsidRPr="004F6202">
              <w:rPr>
                <w:sz w:val="16"/>
                <w:szCs w:val="16"/>
              </w:rPr>
              <w:t xml:space="preserve"> 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Scratch-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Creating a game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Whack-a-mole</w:t>
            </w:r>
          </w:p>
          <w:p w:rsidR="00627A80" w:rsidRDefault="00627A80" w:rsidP="00627A8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Learning how to </w:t>
            </w:r>
            <w:proofErr w:type="gramStart"/>
            <w:r>
              <w:rPr>
                <w:color w:val="FF0000"/>
                <w:sz w:val="16"/>
                <w:szCs w:val="16"/>
              </w:rPr>
              <w:t>create  basic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movements within the programming language Scratch.</w:t>
            </w:r>
          </w:p>
          <w:p w:rsidR="00627A80" w:rsidRDefault="00627A80" w:rsidP="00627A8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Using coding blocks for ‘</w:t>
            </w:r>
            <w:proofErr w:type="gramStart"/>
            <w:r>
              <w:rPr>
                <w:color w:val="FF0000"/>
                <w:sz w:val="16"/>
                <w:szCs w:val="16"/>
              </w:rPr>
              <w:t>motion’ and ‘looks’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and changing variables (</w:t>
            </w:r>
            <w:proofErr w:type="spellStart"/>
            <w:r>
              <w:rPr>
                <w:color w:val="FF0000"/>
                <w:sz w:val="16"/>
                <w:szCs w:val="16"/>
              </w:rPr>
              <w:t>eg</w:t>
            </w:r>
            <w:proofErr w:type="spellEnd"/>
            <w:r>
              <w:rPr>
                <w:color w:val="FF0000"/>
                <w:sz w:val="16"/>
                <w:szCs w:val="16"/>
              </w:rPr>
              <w:t>. How long a sprite moves for or says something for)</w:t>
            </w:r>
          </w:p>
          <w:p w:rsidR="0042059A" w:rsidRPr="0042059A" w:rsidRDefault="0042059A" w:rsidP="0042059A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Using new var</w:t>
            </w:r>
            <w:r w:rsidR="004619C2">
              <w:rPr>
                <w:color w:val="00B0F0"/>
                <w:sz w:val="16"/>
                <w:szCs w:val="16"/>
              </w:rPr>
              <w:t xml:space="preserve">iables </w:t>
            </w:r>
            <w:proofErr w:type="gramStart"/>
            <w:r w:rsidR="004619C2">
              <w:rPr>
                <w:color w:val="00B0F0"/>
                <w:sz w:val="16"/>
                <w:szCs w:val="16"/>
              </w:rPr>
              <w:t>with  ‘control’</w:t>
            </w:r>
            <w:proofErr w:type="gramEnd"/>
            <w:r w:rsidR="004619C2">
              <w:rPr>
                <w:color w:val="00B0F0"/>
                <w:sz w:val="16"/>
                <w:szCs w:val="16"/>
              </w:rPr>
              <w:t xml:space="preserve"> and ‘operator</w:t>
            </w:r>
            <w:r>
              <w:rPr>
                <w:color w:val="00B0F0"/>
                <w:sz w:val="16"/>
                <w:szCs w:val="16"/>
              </w:rPr>
              <w:t>’ blocks to control a sprite.</w:t>
            </w:r>
          </w:p>
          <w:p w:rsidR="00627A80" w:rsidRDefault="00627A80" w:rsidP="0042059A">
            <w:pPr>
              <w:jc w:val="center"/>
              <w:rPr>
                <w:color w:val="FF0000"/>
                <w:sz w:val="16"/>
                <w:szCs w:val="16"/>
              </w:rPr>
            </w:pPr>
            <w:r w:rsidRPr="00676459">
              <w:rPr>
                <w:color w:val="00B0F0"/>
                <w:sz w:val="16"/>
                <w:szCs w:val="16"/>
              </w:rPr>
              <w:t>Debuggin</w:t>
            </w:r>
            <w:r>
              <w:rPr>
                <w:color w:val="00B0F0"/>
                <w:sz w:val="16"/>
                <w:szCs w:val="16"/>
              </w:rPr>
              <w:t xml:space="preserve">g algorithms within </w:t>
            </w:r>
            <w:r w:rsidR="004619C2">
              <w:rPr>
                <w:color w:val="00B0F0"/>
                <w:sz w:val="16"/>
                <w:szCs w:val="16"/>
              </w:rPr>
              <w:t>the Scratch</w:t>
            </w:r>
            <w:r>
              <w:rPr>
                <w:color w:val="00B0F0"/>
                <w:sz w:val="16"/>
                <w:szCs w:val="16"/>
              </w:rPr>
              <w:t xml:space="preserve"> programming platform.</w:t>
            </w:r>
          </w:p>
          <w:p w:rsidR="00627A80" w:rsidRPr="004F6202" w:rsidRDefault="00627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ED7D31" w:themeColor="accent2"/>
                <w:sz w:val="16"/>
                <w:szCs w:val="16"/>
              </w:rPr>
              <w:t>Information Technology</w:t>
            </w:r>
            <w:r w:rsidRPr="004F6202">
              <w:rPr>
                <w:color w:val="000000"/>
                <w:sz w:val="16"/>
                <w:szCs w:val="16"/>
              </w:rPr>
              <w:t xml:space="preserve"> </w:t>
            </w:r>
            <w:r w:rsidR="004F6202" w:rsidRPr="004F6202">
              <w:rPr>
                <w:sz w:val="16"/>
                <w:szCs w:val="16"/>
              </w:rPr>
              <w:t xml:space="preserve">PowerPoint - 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 xml:space="preserve">Creating presentations about the Stone Age </w:t>
            </w:r>
          </w:p>
          <w:p w:rsidR="009378E3" w:rsidRPr="0046693B" w:rsidRDefault="009378E3" w:rsidP="009378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Using a device with a keyboard.</w:t>
            </w:r>
          </w:p>
          <w:p w:rsidR="009378E3" w:rsidRDefault="009378E3" w:rsidP="009378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Creating a presentation within PowerPoint</w:t>
            </w:r>
          </w:p>
          <w:p w:rsidR="009378E3" w:rsidRDefault="009378E3" w:rsidP="009378E3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giving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consideration to the title and text format.</w:t>
            </w:r>
          </w:p>
          <w:p w:rsidR="009378E3" w:rsidRPr="009378E3" w:rsidRDefault="009378E3" w:rsidP="009378E3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Edit the font size, style, position and background effects</w:t>
            </w:r>
          </w:p>
          <w:p w:rsidR="009378E3" w:rsidRDefault="009378E3" w:rsidP="009378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Include pictures where appropriate. </w:t>
            </w:r>
          </w:p>
          <w:p w:rsidR="009378E3" w:rsidRPr="004F6202" w:rsidRDefault="00623E92" w:rsidP="009378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Save the presentation</w:t>
            </w:r>
          </w:p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ED7D31" w:themeColor="accent2"/>
                <w:sz w:val="16"/>
                <w:szCs w:val="16"/>
              </w:rPr>
              <w:t>Information Technology</w:t>
            </w:r>
            <w:r w:rsidRPr="004F6202">
              <w:rPr>
                <w:color w:val="000000"/>
                <w:sz w:val="16"/>
                <w:szCs w:val="16"/>
              </w:rPr>
              <w:t xml:space="preserve"> </w:t>
            </w:r>
            <w:r w:rsidR="004F6202" w:rsidRPr="004F6202">
              <w:rPr>
                <w:sz w:val="16"/>
                <w:szCs w:val="16"/>
              </w:rPr>
              <w:t>Excel-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An introduction to spreadsheets</w:t>
            </w:r>
          </w:p>
          <w:p w:rsidR="00627A80" w:rsidRDefault="00627A8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Creating a new spreadsheet</w:t>
            </w:r>
            <w:r w:rsidR="00D91A80">
              <w:rPr>
                <w:color w:val="FF0000"/>
                <w:sz w:val="16"/>
                <w:szCs w:val="16"/>
              </w:rPr>
              <w:t xml:space="preserve"> (workbook)</w:t>
            </w:r>
          </w:p>
          <w:p w:rsidR="00D91A80" w:rsidRDefault="00D91A8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Become familiar with the layout and features of a ‘sheet’</w:t>
            </w:r>
          </w:p>
          <w:p w:rsidR="00D91A80" w:rsidRDefault="009378E3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 xml:space="preserve">Using formulas (for addition, subtraction, end results, </w:t>
            </w:r>
            <w:proofErr w:type="spellStart"/>
            <w:r>
              <w:rPr>
                <w:color w:val="00B0F0"/>
                <w:sz w:val="16"/>
                <w:szCs w:val="16"/>
              </w:rPr>
              <w:t>etc</w:t>
            </w:r>
            <w:proofErr w:type="spellEnd"/>
            <w:r>
              <w:rPr>
                <w:color w:val="00B0F0"/>
                <w:sz w:val="16"/>
                <w:szCs w:val="16"/>
              </w:rPr>
              <w:t>)</w:t>
            </w:r>
          </w:p>
          <w:p w:rsidR="009378E3" w:rsidRPr="009378E3" w:rsidRDefault="009378E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Use graphs and charts to represent the data from the spreadsheet.</w:t>
            </w:r>
          </w:p>
          <w:p w:rsidR="00D91A80" w:rsidRPr="00627A80" w:rsidRDefault="00D91A8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627A80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  <w:r w:rsidRPr="004F6202">
              <w:rPr>
                <w:sz w:val="16"/>
                <w:szCs w:val="16"/>
              </w:rPr>
              <w:t xml:space="preserve"> 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Green Screen-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Science link to Light and Dark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 xml:space="preserve">Now you see me, now you </w:t>
            </w:r>
            <w:proofErr w:type="gramStart"/>
            <w:r w:rsidRPr="004F6202">
              <w:rPr>
                <w:sz w:val="16"/>
                <w:szCs w:val="16"/>
              </w:rPr>
              <w:t>don’t</w:t>
            </w:r>
            <w:proofErr w:type="gramEnd"/>
            <w:r w:rsidRPr="004F6202">
              <w:rPr>
                <w:sz w:val="16"/>
                <w:szCs w:val="16"/>
              </w:rPr>
              <w:t>.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Exploring the visual effects with the Green Screen</w:t>
            </w:r>
          </w:p>
          <w:p w:rsidR="00623E92" w:rsidRDefault="00623E92" w:rsidP="00623E9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Using green screen for presenting information.</w:t>
            </w:r>
          </w:p>
          <w:p w:rsidR="00623E92" w:rsidRDefault="00623E92" w:rsidP="00623E9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Using the software to create a short video </w:t>
            </w:r>
          </w:p>
          <w:p w:rsidR="00623E92" w:rsidRPr="001F4BBA" w:rsidRDefault="00623E92" w:rsidP="00623E92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 xml:space="preserve">Using the visual effects to make a </w:t>
            </w:r>
            <w:proofErr w:type="gramStart"/>
            <w:r>
              <w:rPr>
                <w:color w:val="00B0F0"/>
                <w:sz w:val="16"/>
                <w:szCs w:val="16"/>
              </w:rPr>
              <w:t>subject or object partially</w:t>
            </w:r>
            <w:proofErr w:type="gramEnd"/>
            <w:r>
              <w:rPr>
                <w:color w:val="00B0F0"/>
                <w:sz w:val="16"/>
                <w:szCs w:val="16"/>
              </w:rPr>
              <w:t xml:space="preserve"> or completely disappear.</w:t>
            </w:r>
          </w:p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  <w:r w:rsidRPr="004F6202">
              <w:rPr>
                <w:sz w:val="16"/>
                <w:szCs w:val="16"/>
              </w:rPr>
              <w:t xml:space="preserve"> 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Scratch-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Creating a maze</w:t>
            </w:r>
          </w:p>
          <w:p w:rsidR="00627A80" w:rsidRDefault="00627A80" w:rsidP="00627A8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Learning how to create basic movements within the programming language Scratch.</w:t>
            </w:r>
          </w:p>
          <w:p w:rsidR="00627A80" w:rsidRDefault="0042059A" w:rsidP="00627A8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Developing knowledge of</w:t>
            </w:r>
            <w:r w:rsidR="00627A80">
              <w:rPr>
                <w:color w:val="FF0000"/>
                <w:sz w:val="16"/>
                <w:szCs w:val="16"/>
              </w:rPr>
              <w:t xml:space="preserve"> coding blocks for ‘motion’ and ‘looks’ and changing</w:t>
            </w:r>
            <w:r>
              <w:rPr>
                <w:color w:val="FF0000"/>
                <w:sz w:val="16"/>
                <w:szCs w:val="16"/>
              </w:rPr>
              <w:t xml:space="preserve"> previously unused</w:t>
            </w:r>
            <w:r w:rsidR="00627A80">
              <w:rPr>
                <w:color w:val="FF0000"/>
                <w:sz w:val="16"/>
                <w:szCs w:val="16"/>
              </w:rPr>
              <w:t xml:space="preserve"> variables </w:t>
            </w:r>
            <w:r>
              <w:rPr>
                <w:color w:val="FF0000"/>
                <w:sz w:val="16"/>
                <w:szCs w:val="16"/>
              </w:rPr>
              <w:t>.</w:t>
            </w:r>
          </w:p>
          <w:p w:rsidR="0042059A" w:rsidRDefault="0042059A" w:rsidP="00627A80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Using new variables with ‘event’, ‘control’ and ‘data’ blocks to control a sprite.</w:t>
            </w:r>
          </w:p>
          <w:p w:rsidR="004619C2" w:rsidRPr="0042059A" w:rsidRDefault="004619C2" w:rsidP="00627A80">
            <w:pPr>
              <w:jc w:val="center"/>
              <w:rPr>
                <w:color w:val="00B0F0"/>
                <w:sz w:val="16"/>
                <w:szCs w:val="16"/>
              </w:rPr>
            </w:pPr>
            <w:r w:rsidRPr="00676459">
              <w:rPr>
                <w:color w:val="00B0F0"/>
                <w:sz w:val="16"/>
                <w:szCs w:val="16"/>
              </w:rPr>
              <w:t>Debuggin</w:t>
            </w:r>
            <w:r>
              <w:rPr>
                <w:color w:val="00B0F0"/>
                <w:sz w:val="16"/>
                <w:szCs w:val="16"/>
              </w:rPr>
              <w:t>g algorithms within the Scratch programming platform</w:t>
            </w:r>
          </w:p>
          <w:p w:rsidR="00627A80" w:rsidRPr="004F6202" w:rsidRDefault="00627A80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ED7D31" w:themeColor="accent2"/>
                <w:sz w:val="16"/>
                <w:szCs w:val="16"/>
              </w:rPr>
              <w:t>Information Technology</w:t>
            </w:r>
            <w:r w:rsidRPr="004F6202">
              <w:rPr>
                <w:color w:val="000000"/>
                <w:sz w:val="16"/>
                <w:szCs w:val="16"/>
              </w:rPr>
              <w:t xml:space="preserve"> </w:t>
            </w:r>
            <w:r w:rsidR="004F6202" w:rsidRPr="004F6202">
              <w:rPr>
                <w:sz w:val="16"/>
                <w:szCs w:val="16"/>
              </w:rPr>
              <w:t>Databases-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Introduction to databases</w:t>
            </w:r>
          </w:p>
        </w:tc>
      </w:tr>
      <w:tr w:rsidR="00395E31" w:rsidTr="004F6202">
        <w:tc>
          <w:tcPr>
            <w:tcW w:w="1990" w:type="dxa"/>
            <w:shd w:val="clear" w:color="auto" w:fill="BFBFBF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Year 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ED7D31" w:themeColor="accent2"/>
                <w:sz w:val="16"/>
                <w:szCs w:val="16"/>
              </w:rPr>
              <w:t>Information Technology</w:t>
            </w:r>
            <w:r w:rsidRPr="004F6202">
              <w:rPr>
                <w:color w:val="000000"/>
                <w:sz w:val="16"/>
                <w:szCs w:val="16"/>
              </w:rPr>
              <w:t xml:space="preserve"> </w:t>
            </w:r>
            <w:r w:rsidR="004F6202" w:rsidRPr="004F6202">
              <w:rPr>
                <w:sz w:val="16"/>
                <w:szCs w:val="16"/>
              </w:rPr>
              <w:t>Apple Pages-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Fake news - presenting images and text using an alternative to Word</w:t>
            </w:r>
          </w:p>
          <w:p w:rsidR="00C6619E" w:rsidRDefault="00C6619E" w:rsidP="00C6619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Creating a document.</w:t>
            </w:r>
          </w:p>
          <w:p w:rsidR="00C6619E" w:rsidRDefault="00C6619E" w:rsidP="00C6619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Adding</w:t>
            </w:r>
            <w:r w:rsidRPr="00C6619E">
              <w:rPr>
                <w:color w:val="FF0000"/>
                <w:sz w:val="16"/>
                <w:szCs w:val="16"/>
              </w:rPr>
              <w:t xml:space="preserve"> text to include</w:t>
            </w:r>
            <w:r>
              <w:rPr>
                <w:color w:val="FF0000"/>
                <w:sz w:val="16"/>
                <w:szCs w:val="16"/>
              </w:rPr>
              <w:t xml:space="preserve"> Subject title and content.</w:t>
            </w:r>
          </w:p>
          <w:p w:rsidR="00C6619E" w:rsidRDefault="00C6619E" w:rsidP="00C6619E">
            <w:pPr>
              <w:jc w:val="center"/>
              <w:rPr>
                <w:color w:val="FF0000"/>
                <w:sz w:val="16"/>
                <w:szCs w:val="16"/>
              </w:rPr>
            </w:pPr>
            <w:r w:rsidRPr="00C6619E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Carrying out safe searches for photos.</w:t>
            </w:r>
          </w:p>
          <w:p w:rsidR="00C6619E" w:rsidRDefault="005E5616" w:rsidP="00C6619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Including pictures in the document as necessary</w:t>
            </w:r>
            <w:bookmarkStart w:id="2" w:name="_GoBack"/>
            <w:bookmarkEnd w:id="2"/>
            <w:r w:rsidR="00C6619E" w:rsidRPr="00C6619E">
              <w:rPr>
                <w:color w:val="FF0000"/>
                <w:sz w:val="16"/>
                <w:szCs w:val="16"/>
              </w:rPr>
              <w:t>.</w:t>
            </w:r>
            <w:r w:rsidR="00C6619E">
              <w:rPr>
                <w:color w:val="FF0000"/>
                <w:sz w:val="16"/>
                <w:szCs w:val="16"/>
              </w:rPr>
              <w:t xml:space="preserve"> </w:t>
            </w:r>
          </w:p>
          <w:p w:rsidR="00C6619E" w:rsidRPr="00C6619E" w:rsidRDefault="00C6619E" w:rsidP="00C6619E">
            <w:pPr>
              <w:jc w:val="center"/>
              <w:rPr>
                <w:color w:val="00B0F0"/>
                <w:sz w:val="16"/>
                <w:szCs w:val="16"/>
              </w:rPr>
            </w:pPr>
            <w:r w:rsidRPr="00C6619E">
              <w:rPr>
                <w:color w:val="00B0F0"/>
                <w:sz w:val="16"/>
                <w:szCs w:val="16"/>
              </w:rPr>
              <w:t>Changing text in font style/size, underlining, bold.</w:t>
            </w:r>
          </w:p>
          <w:p w:rsidR="00395E31" w:rsidRPr="004F6202" w:rsidRDefault="00C6619E" w:rsidP="00C6619E">
            <w:pPr>
              <w:jc w:val="center"/>
              <w:rPr>
                <w:sz w:val="16"/>
                <w:szCs w:val="16"/>
              </w:rPr>
            </w:pPr>
            <w:r w:rsidRPr="00EE4AEF">
              <w:rPr>
                <w:color w:val="FF0000"/>
                <w:sz w:val="16"/>
                <w:szCs w:val="16"/>
              </w:rPr>
              <w:t>Saving a document</w:t>
            </w:r>
            <w:r>
              <w:rPr>
                <w:color w:val="00B0F0"/>
                <w:sz w:val="16"/>
                <w:szCs w:val="16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Scratch-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Creating a quiz about capital cities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ED7D31" w:themeColor="accent2"/>
                <w:sz w:val="16"/>
                <w:szCs w:val="16"/>
              </w:rPr>
              <w:t>Information Technology</w:t>
            </w:r>
            <w:r w:rsidRPr="004F6202">
              <w:rPr>
                <w:color w:val="000000"/>
                <w:sz w:val="16"/>
                <w:szCs w:val="16"/>
              </w:rPr>
              <w:t xml:space="preserve"> </w:t>
            </w:r>
            <w:r w:rsidR="004F6202" w:rsidRPr="004F6202">
              <w:rPr>
                <w:sz w:val="16"/>
                <w:szCs w:val="16"/>
              </w:rPr>
              <w:t xml:space="preserve">Databases 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(unplugged)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ED7D31" w:themeColor="accent2"/>
                <w:sz w:val="16"/>
                <w:szCs w:val="16"/>
              </w:rPr>
              <w:t>Information Technology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Keynote/PowerPoint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-Creating a presentation-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How to be a Roman soldier</w:t>
            </w:r>
          </w:p>
          <w:p w:rsidR="009378E3" w:rsidRDefault="009378E3" w:rsidP="009378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Creating a presentation within Keynote or PowerPoint</w:t>
            </w:r>
          </w:p>
          <w:p w:rsidR="009378E3" w:rsidRDefault="009378E3" w:rsidP="009378E3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giving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consideration to the title and text format.</w:t>
            </w:r>
          </w:p>
          <w:p w:rsidR="009378E3" w:rsidRPr="009378E3" w:rsidRDefault="009378E3" w:rsidP="009378E3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Edit the font size, style, position and background effects</w:t>
            </w:r>
          </w:p>
          <w:p w:rsidR="009378E3" w:rsidRDefault="009378E3" w:rsidP="009378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Include pictures where appropriate. </w:t>
            </w:r>
          </w:p>
          <w:p w:rsidR="009378E3" w:rsidRDefault="009378E3" w:rsidP="009378E3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Include aminations of text or pictures.</w:t>
            </w:r>
          </w:p>
          <w:p w:rsidR="009378E3" w:rsidRPr="009378E3" w:rsidRDefault="009378E3" w:rsidP="009378E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Include sound</w:t>
            </w:r>
          </w:p>
          <w:p w:rsidR="009378E3" w:rsidRPr="004F6202" w:rsidRDefault="009378E3" w:rsidP="009378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Save the presentation</w:t>
            </w:r>
          </w:p>
          <w:p w:rsidR="009378E3" w:rsidRPr="004F6202" w:rsidRDefault="0093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31" w:rsidRPr="004F6202" w:rsidRDefault="0042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Scratch-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Adapting our quizzes.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(links to Science)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Creating a Habitats quiz</w:t>
            </w:r>
          </w:p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Green Screen-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History Theme</w:t>
            </w:r>
          </w:p>
        </w:tc>
      </w:tr>
      <w:tr w:rsidR="00395E31" w:rsidTr="004F6202">
        <w:tc>
          <w:tcPr>
            <w:tcW w:w="1990" w:type="dxa"/>
            <w:shd w:val="clear" w:color="auto" w:fill="BFBFBF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Year 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Scratch-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Creating a Turing Test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ED7D31" w:themeColor="accent2"/>
                <w:sz w:val="16"/>
                <w:szCs w:val="16"/>
              </w:rPr>
              <w:t>Information Technology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Blogging-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Using Seesaw to create a class blog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 w:rsidP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iMovie-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 xml:space="preserve">Using iMovie as a platform for presenting facts and </w:t>
            </w:r>
            <w:r w:rsidRPr="004F6202">
              <w:rPr>
                <w:sz w:val="16"/>
                <w:szCs w:val="16"/>
              </w:rPr>
              <w:lastRenderedPageBreak/>
              <w:t>information about ‘Mountains, Rivers and Lakes’</w:t>
            </w:r>
          </w:p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Green Screen-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lastRenderedPageBreak/>
              <w:t>Time travelling; Presenting information about the Mayans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(images and videos)</w:t>
            </w:r>
          </w:p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:rsidR="00395E31" w:rsidRPr="004F6202" w:rsidRDefault="00395E31">
            <w:pPr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  <w:r w:rsidRPr="004F62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4F6202">
              <w:rPr>
                <w:b/>
                <w:color w:val="ED7D31" w:themeColor="accent2"/>
                <w:sz w:val="16"/>
                <w:szCs w:val="16"/>
              </w:rPr>
              <w:t xml:space="preserve"> Information Technology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Garage Band-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Creating our no.1 hits</w:t>
            </w:r>
          </w:p>
        </w:tc>
        <w:tc>
          <w:tcPr>
            <w:tcW w:w="1993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  <w:r w:rsidRPr="004F62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4F6202">
              <w:rPr>
                <w:b/>
                <w:color w:val="ED7D31" w:themeColor="accent2"/>
                <w:sz w:val="16"/>
                <w:szCs w:val="16"/>
              </w:rPr>
              <w:t xml:space="preserve"> Information Technology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Understanding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Networks</w:t>
            </w:r>
          </w:p>
        </w:tc>
      </w:tr>
      <w:tr w:rsidR="00395E31" w:rsidTr="004F6202">
        <w:tc>
          <w:tcPr>
            <w:tcW w:w="1990" w:type="dxa"/>
            <w:shd w:val="clear" w:color="auto" w:fill="BFBFBF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Year 6</w:t>
            </w:r>
          </w:p>
        </w:tc>
        <w:tc>
          <w:tcPr>
            <w:tcW w:w="1992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  <w:r w:rsidRPr="004F62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4F6202">
              <w:rPr>
                <w:b/>
                <w:color w:val="ED7D31" w:themeColor="accent2"/>
                <w:sz w:val="16"/>
                <w:szCs w:val="16"/>
              </w:rPr>
              <w:t xml:space="preserve"> Information Technology</w:t>
            </w:r>
          </w:p>
          <w:p w:rsidR="00395E31" w:rsidRPr="004F6202" w:rsidRDefault="004F6202" w:rsidP="00D91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App smashing-</w:t>
            </w:r>
          </w:p>
          <w:p w:rsidR="00395E31" w:rsidRPr="004F6202" w:rsidRDefault="004F6202" w:rsidP="00D91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Manipulating and presenting images</w:t>
            </w:r>
          </w:p>
          <w:p w:rsidR="00395E31" w:rsidRPr="004F6202" w:rsidRDefault="00395E31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Scratch-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Creating a quiz with levels</w:t>
            </w:r>
          </w:p>
        </w:tc>
        <w:tc>
          <w:tcPr>
            <w:tcW w:w="1993" w:type="dxa"/>
            <w:shd w:val="clear" w:color="auto" w:fill="FFFFFF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Crumble-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Physical programming</w:t>
            </w:r>
          </w:p>
          <w:p w:rsidR="00623E92" w:rsidRDefault="00623E92" w:rsidP="00623E9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Creating algorithms within a new programming language.</w:t>
            </w:r>
          </w:p>
          <w:p w:rsidR="00623E92" w:rsidRPr="00E54049" w:rsidRDefault="00623E92" w:rsidP="00623E92">
            <w:pPr>
              <w:jc w:val="center"/>
              <w:rPr>
                <w:color w:val="FF0000"/>
                <w:sz w:val="16"/>
                <w:szCs w:val="16"/>
              </w:rPr>
            </w:pPr>
            <w:r w:rsidRPr="00E54049">
              <w:rPr>
                <w:color w:val="FF0000"/>
                <w:sz w:val="16"/>
                <w:szCs w:val="16"/>
              </w:rPr>
              <w:t>Physical programming</w:t>
            </w:r>
            <w:r>
              <w:rPr>
                <w:color w:val="FF0000"/>
                <w:sz w:val="16"/>
                <w:szCs w:val="16"/>
              </w:rPr>
              <w:t>-</w:t>
            </w:r>
          </w:p>
          <w:p w:rsidR="00623E92" w:rsidRDefault="00623E92" w:rsidP="00623E92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u</w:t>
            </w:r>
            <w:r w:rsidRPr="00E54049">
              <w:rPr>
                <w:color w:val="FF0000"/>
                <w:sz w:val="16"/>
                <w:szCs w:val="16"/>
              </w:rPr>
              <w:t>sing</w:t>
            </w:r>
            <w:proofErr w:type="gramEnd"/>
            <w:r w:rsidRPr="00E54049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Crumble coding</w:t>
            </w:r>
            <w:r w:rsidRPr="00E54049">
              <w:rPr>
                <w:color w:val="FF0000"/>
                <w:sz w:val="16"/>
                <w:szCs w:val="16"/>
              </w:rPr>
              <w:t xml:space="preserve"> blocks to program </w:t>
            </w:r>
            <w:r>
              <w:rPr>
                <w:color w:val="FF0000"/>
                <w:sz w:val="16"/>
                <w:szCs w:val="16"/>
              </w:rPr>
              <w:t xml:space="preserve">moveable </w:t>
            </w:r>
            <w:r w:rsidRPr="00E54049">
              <w:rPr>
                <w:color w:val="FF0000"/>
                <w:sz w:val="16"/>
                <w:szCs w:val="16"/>
              </w:rPr>
              <w:t>robots</w:t>
            </w:r>
            <w:r>
              <w:rPr>
                <w:color w:val="FF0000"/>
                <w:sz w:val="16"/>
                <w:szCs w:val="16"/>
              </w:rPr>
              <w:t xml:space="preserve"> or objects</w:t>
            </w:r>
            <w:r w:rsidRPr="00E54049">
              <w:rPr>
                <w:color w:val="FF0000"/>
                <w:sz w:val="16"/>
                <w:szCs w:val="16"/>
              </w:rPr>
              <w:t>.</w:t>
            </w:r>
          </w:p>
          <w:p w:rsidR="00623E92" w:rsidRPr="00E54049" w:rsidRDefault="00322510" w:rsidP="00623E92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Debugging and a</w:t>
            </w:r>
            <w:r w:rsidR="00623E92">
              <w:rPr>
                <w:color w:val="00B0F0"/>
                <w:sz w:val="16"/>
                <w:szCs w:val="16"/>
              </w:rPr>
              <w:t xml:space="preserve">dapting algorithms to change what </w:t>
            </w:r>
            <w:r>
              <w:rPr>
                <w:color w:val="00B0F0"/>
                <w:sz w:val="16"/>
                <w:szCs w:val="16"/>
              </w:rPr>
              <w:t>the robots/objects</w:t>
            </w:r>
            <w:r w:rsidR="00623E92">
              <w:rPr>
                <w:color w:val="00B0F0"/>
                <w:sz w:val="16"/>
                <w:szCs w:val="16"/>
              </w:rPr>
              <w:t xml:space="preserve"> can do.</w:t>
            </w:r>
          </w:p>
          <w:p w:rsidR="00623E92" w:rsidRPr="004F6202" w:rsidRDefault="00623E92" w:rsidP="00623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 w:rsidP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Crumble-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Physical programming</w:t>
            </w:r>
          </w:p>
          <w:p w:rsidR="00322510" w:rsidRDefault="00322510" w:rsidP="0032251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Creating algorithms within Crumble.</w:t>
            </w:r>
          </w:p>
          <w:p w:rsidR="00322510" w:rsidRPr="00322510" w:rsidRDefault="00322510" w:rsidP="00322510">
            <w:pPr>
              <w:jc w:val="center"/>
              <w:rPr>
                <w:color w:val="00B0F0"/>
                <w:sz w:val="16"/>
                <w:szCs w:val="16"/>
              </w:rPr>
            </w:pPr>
            <w:r w:rsidRPr="00322510">
              <w:rPr>
                <w:color w:val="00B0F0"/>
                <w:sz w:val="16"/>
                <w:szCs w:val="16"/>
              </w:rPr>
              <w:t>To program moveable robots or objects of our own creation</w:t>
            </w:r>
          </w:p>
          <w:p w:rsidR="00322510" w:rsidRDefault="00322510" w:rsidP="00322510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Debugging and adapting algorithms to change what the robots/objects can do.</w:t>
            </w:r>
          </w:p>
          <w:p w:rsidR="00322510" w:rsidRPr="00322510" w:rsidRDefault="00322510" w:rsidP="00322510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Designing a project from scratch using knowledge and skills learned from a guided unit.</w:t>
            </w:r>
          </w:p>
          <w:p w:rsidR="00322510" w:rsidRPr="004F6202" w:rsidRDefault="00322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3F3F3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*</w:t>
            </w:r>
          </w:p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:rsidR="00395E31" w:rsidRPr="004F6202" w:rsidRDefault="00395E31">
            <w:pPr>
              <w:jc w:val="center"/>
              <w:rPr>
                <w:sz w:val="16"/>
                <w:szCs w:val="16"/>
              </w:rPr>
            </w:pPr>
          </w:p>
          <w:p w:rsidR="00395E31" w:rsidRPr="004F6202" w:rsidRDefault="00627A80">
            <w:pPr>
              <w:jc w:val="center"/>
              <w:rPr>
                <w:sz w:val="16"/>
                <w:szCs w:val="16"/>
              </w:rPr>
            </w:pPr>
            <w:r w:rsidRPr="004F6202">
              <w:rPr>
                <w:b/>
                <w:color w:val="7030A0"/>
                <w:sz w:val="16"/>
                <w:szCs w:val="16"/>
              </w:rPr>
              <w:t>Computer Science</w:t>
            </w:r>
          </w:p>
          <w:p w:rsidR="00395E31" w:rsidRPr="004F6202" w:rsidRDefault="004F6202">
            <w:pPr>
              <w:jc w:val="center"/>
              <w:rPr>
                <w:sz w:val="16"/>
                <w:szCs w:val="16"/>
              </w:rPr>
            </w:pPr>
            <w:proofErr w:type="spellStart"/>
            <w:r w:rsidRPr="004F6202">
              <w:rPr>
                <w:sz w:val="16"/>
                <w:szCs w:val="16"/>
              </w:rPr>
              <w:t>Mindstorms</w:t>
            </w:r>
            <w:proofErr w:type="spellEnd"/>
            <w:r w:rsidRPr="004F6202">
              <w:rPr>
                <w:sz w:val="16"/>
                <w:szCs w:val="16"/>
              </w:rPr>
              <w:t>-</w:t>
            </w:r>
          </w:p>
          <w:p w:rsidR="00395E31" w:rsidRDefault="004F6202">
            <w:pPr>
              <w:jc w:val="center"/>
              <w:rPr>
                <w:sz w:val="16"/>
                <w:szCs w:val="16"/>
              </w:rPr>
            </w:pPr>
            <w:r w:rsidRPr="004F6202">
              <w:rPr>
                <w:sz w:val="16"/>
                <w:szCs w:val="16"/>
              </w:rPr>
              <w:t>Mastering Lego programming</w:t>
            </w:r>
          </w:p>
          <w:p w:rsidR="00627A80" w:rsidRDefault="00627A80" w:rsidP="00627A8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Creating algorithms</w:t>
            </w:r>
          </w:p>
          <w:p w:rsidR="00627A80" w:rsidRDefault="00627A80" w:rsidP="00627A8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and debugging</w:t>
            </w:r>
          </w:p>
          <w:p w:rsidR="00627A80" w:rsidRPr="00E54049" w:rsidRDefault="00627A80" w:rsidP="00627A80">
            <w:pPr>
              <w:jc w:val="center"/>
              <w:rPr>
                <w:color w:val="FF0000"/>
                <w:sz w:val="16"/>
                <w:szCs w:val="16"/>
              </w:rPr>
            </w:pPr>
            <w:r w:rsidRPr="00E54049">
              <w:rPr>
                <w:color w:val="FF0000"/>
                <w:sz w:val="16"/>
                <w:szCs w:val="16"/>
              </w:rPr>
              <w:t>Physical programming</w:t>
            </w:r>
          </w:p>
          <w:p w:rsidR="00627A80" w:rsidRDefault="00627A80" w:rsidP="00627A8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Using Lego </w:t>
            </w:r>
            <w:proofErr w:type="spellStart"/>
            <w:r>
              <w:rPr>
                <w:color w:val="FF0000"/>
                <w:sz w:val="16"/>
                <w:szCs w:val="16"/>
              </w:rPr>
              <w:t>Mindstorms</w:t>
            </w:r>
            <w:proofErr w:type="spellEnd"/>
            <w:r w:rsidRPr="00E54049">
              <w:rPr>
                <w:color w:val="FF0000"/>
                <w:sz w:val="16"/>
                <w:szCs w:val="16"/>
              </w:rPr>
              <w:t xml:space="preserve"> coding blocks to program Lego robots.</w:t>
            </w:r>
          </w:p>
          <w:p w:rsidR="00627A80" w:rsidRPr="00E54049" w:rsidRDefault="00627A80" w:rsidP="00627A80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Adapting algorithms to change what the Lego robot can do.</w:t>
            </w:r>
          </w:p>
          <w:p w:rsidR="00627A80" w:rsidRPr="004F6202" w:rsidRDefault="00627A80" w:rsidP="00627A80">
            <w:pPr>
              <w:jc w:val="center"/>
              <w:rPr>
                <w:sz w:val="16"/>
                <w:szCs w:val="16"/>
              </w:rPr>
            </w:pPr>
            <w:r w:rsidRPr="00627A80">
              <w:rPr>
                <w:color w:val="00B050"/>
                <w:sz w:val="16"/>
                <w:szCs w:val="16"/>
              </w:rPr>
              <w:t>Creating an or</w:t>
            </w:r>
            <w:r>
              <w:rPr>
                <w:color w:val="00B050"/>
                <w:sz w:val="16"/>
                <w:szCs w:val="16"/>
              </w:rPr>
              <w:t>i</w:t>
            </w:r>
            <w:r w:rsidRPr="00627A80">
              <w:rPr>
                <w:color w:val="00B050"/>
                <w:sz w:val="16"/>
                <w:szCs w:val="16"/>
              </w:rPr>
              <w:t>ginal robot and programming it to perform simple actions.</w:t>
            </w:r>
          </w:p>
        </w:tc>
      </w:tr>
    </w:tbl>
    <w:p w:rsidR="00395E31" w:rsidRDefault="004F6202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*During Summer 1</w:t>
      </w:r>
      <w:proofErr w:type="gramEnd"/>
      <w:r>
        <w:rPr>
          <w:sz w:val="18"/>
          <w:szCs w:val="18"/>
        </w:rPr>
        <w:t xml:space="preserve"> the learning focus will be on Online Safety.</w:t>
      </w:r>
    </w:p>
    <w:p w:rsidR="00395E31" w:rsidRDefault="00395E31">
      <w:pPr>
        <w:rPr>
          <w:sz w:val="36"/>
          <w:szCs w:val="36"/>
        </w:rPr>
      </w:pPr>
    </w:p>
    <w:p w:rsidR="00395E31" w:rsidRDefault="00395E31">
      <w:pPr>
        <w:rPr>
          <w:sz w:val="36"/>
          <w:szCs w:val="36"/>
        </w:rPr>
      </w:pPr>
    </w:p>
    <w:p w:rsidR="00395E31" w:rsidRDefault="00395E31">
      <w:pPr>
        <w:jc w:val="center"/>
        <w:rPr>
          <w:sz w:val="36"/>
          <w:szCs w:val="36"/>
        </w:rPr>
      </w:pPr>
    </w:p>
    <w:p w:rsidR="00395E31" w:rsidRDefault="00395E31">
      <w:pPr>
        <w:jc w:val="center"/>
        <w:rPr>
          <w:sz w:val="36"/>
          <w:szCs w:val="36"/>
        </w:rPr>
      </w:pPr>
    </w:p>
    <w:p w:rsidR="00395E31" w:rsidRDefault="00395E31" w:rsidP="004F6202">
      <w:pPr>
        <w:rPr>
          <w:sz w:val="36"/>
          <w:szCs w:val="36"/>
        </w:rPr>
      </w:pPr>
    </w:p>
    <w:sectPr w:rsidR="00395E31">
      <w:headerReference w:type="default" r:id="rId7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9E" w:rsidRDefault="00C6619E">
      <w:pPr>
        <w:spacing w:after="0" w:line="240" w:lineRule="auto"/>
      </w:pPr>
      <w:r>
        <w:separator/>
      </w:r>
    </w:p>
  </w:endnote>
  <w:endnote w:type="continuationSeparator" w:id="0">
    <w:p w:rsidR="00C6619E" w:rsidRDefault="00C6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9E" w:rsidRDefault="00C6619E">
      <w:pPr>
        <w:spacing w:after="0" w:line="240" w:lineRule="auto"/>
      </w:pPr>
      <w:r>
        <w:separator/>
      </w:r>
    </w:p>
  </w:footnote>
  <w:footnote w:type="continuationSeparator" w:id="0">
    <w:p w:rsidR="00C6619E" w:rsidRDefault="00C6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9E" w:rsidRDefault="00C661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31"/>
    <w:rsid w:val="001F4BBA"/>
    <w:rsid w:val="00322510"/>
    <w:rsid w:val="00395E31"/>
    <w:rsid w:val="0042059A"/>
    <w:rsid w:val="004619C2"/>
    <w:rsid w:val="0046693B"/>
    <w:rsid w:val="004F6202"/>
    <w:rsid w:val="005E5616"/>
    <w:rsid w:val="00623E92"/>
    <w:rsid w:val="00627A80"/>
    <w:rsid w:val="00676459"/>
    <w:rsid w:val="00720361"/>
    <w:rsid w:val="009378E3"/>
    <w:rsid w:val="00C6619E"/>
    <w:rsid w:val="00D91A80"/>
    <w:rsid w:val="00E54049"/>
    <w:rsid w:val="00EE4AEF"/>
    <w:rsid w:val="00F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0AA6"/>
  <w15:docId w15:val="{B5644842-980D-46D8-8F3E-DB3D5DED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4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oWBBDbf8yUl+suLHy5nZhdrVg==">AMUW2mUW04YF62eB+96+bbu8iIcSmWUMfkxk/5J9ykb8marVk/+fF+RKUnUtR+4Yv+/26wtLbvDMB88v8Qby9jfsCPCTC+FTvqUe28fHscdnib89SiER9R8z8tV0GDGX93p72JEjpLMc28nY+PdFBFG9wlnqvAVmUvqhuR8+ahf+Za75mHshFn1EZfhyvkBC2UsZI216I4GK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93532A3C</Template>
  <TotalTime>19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Edmonson</dc:creator>
  <cp:lastModifiedBy>R Heslop</cp:lastModifiedBy>
  <cp:revision>3</cp:revision>
  <dcterms:created xsi:type="dcterms:W3CDTF">2020-06-28T15:50:00Z</dcterms:created>
  <dcterms:modified xsi:type="dcterms:W3CDTF">2020-06-28T16:08:00Z</dcterms:modified>
</cp:coreProperties>
</file>