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63" w:rsidRPr="00E27567" w:rsidRDefault="003C0611">
      <w:pPr>
        <w:rPr>
          <w:b/>
          <w:sz w:val="28"/>
        </w:rPr>
      </w:pPr>
      <w:r w:rsidRPr="00D17F5E">
        <w:rPr>
          <w:b/>
          <w:sz w:val="28"/>
        </w:rPr>
        <w:t>Parent Questionnaire</w:t>
      </w:r>
      <w:r w:rsidR="00B36E89" w:rsidRPr="00D17F5E">
        <w:rPr>
          <w:b/>
          <w:sz w:val="28"/>
        </w:rPr>
        <w:t xml:space="preserve"> – Home Learning</w:t>
      </w:r>
    </w:p>
    <w:p w:rsidR="00E27567" w:rsidRDefault="00835863">
      <w:pPr>
        <w:rPr>
          <w:sz w:val="28"/>
        </w:rPr>
      </w:pPr>
      <w:r>
        <w:rPr>
          <w:sz w:val="28"/>
        </w:rPr>
        <w:t xml:space="preserve">We are delighted </w:t>
      </w:r>
      <w:r w:rsidR="00E27567">
        <w:rPr>
          <w:sz w:val="28"/>
        </w:rPr>
        <w:t>to welcome all our children back to school. Their resilience is commendable, as is their readiness to learn.</w:t>
      </w:r>
    </w:p>
    <w:p w:rsidR="003C0611" w:rsidRDefault="00B36E89">
      <w:pPr>
        <w:rPr>
          <w:sz w:val="28"/>
        </w:rPr>
      </w:pPr>
      <w:r w:rsidRPr="00D17F5E">
        <w:rPr>
          <w:sz w:val="28"/>
        </w:rPr>
        <w:t xml:space="preserve">In order to prepare for the </w:t>
      </w:r>
      <w:r w:rsidR="00D17F5E" w:rsidRPr="00D17F5E">
        <w:rPr>
          <w:sz w:val="28"/>
        </w:rPr>
        <w:t>possibility</w:t>
      </w:r>
      <w:r w:rsidRPr="00D17F5E">
        <w:rPr>
          <w:sz w:val="28"/>
        </w:rPr>
        <w:t xml:space="preserve"> of a class or school closure, we are asking all parents to complete the questionnaire below. Please return this to your child’s class teacher by Monday 14</w:t>
      </w:r>
      <w:r w:rsidRPr="00D17F5E">
        <w:rPr>
          <w:sz w:val="28"/>
          <w:vertAlign w:val="superscript"/>
        </w:rPr>
        <w:t>th</w:t>
      </w:r>
      <w:r w:rsidRPr="00D17F5E">
        <w:rPr>
          <w:sz w:val="28"/>
        </w:rPr>
        <w:t xml:space="preserve"> September.</w:t>
      </w:r>
    </w:p>
    <w:p w:rsidR="00E27567" w:rsidRPr="00D17F5E" w:rsidRDefault="00E27567">
      <w:pPr>
        <w:rPr>
          <w:sz w:val="28"/>
        </w:rPr>
      </w:pPr>
      <w:r>
        <w:rPr>
          <w:sz w:val="28"/>
        </w:rPr>
        <w:t>At this time, this does not mean that closure is imminent – we just want to be as best prepared that can be.</w:t>
      </w:r>
    </w:p>
    <w:p w:rsidR="00B36E89" w:rsidRDefault="00B36E89" w:rsidP="00B36E89">
      <w:pPr>
        <w:rPr>
          <w:sz w:val="28"/>
        </w:rPr>
      </w:pPr>
      <w:r w:rsidRPr="00D17F5E">
        <w:rPr>
          <w:sz w:val="28"/>
        </w:rPr>
        <w:t>Thank you in advance for your support.</w:t>
      </w:r>
    </w:p>
    <w:p w:rsidR="00E27567" w:rsidRDefault="00E27567" w:rsidP="00B36E89">
      <w:pPr>
        <w:rPr>
          <w:sz w:val="28"/>
        </w:rPr>
      </w:pPr>
    </w:p>
    <w:p w:rsidR="00D17F5E" w:rsidRDefault="00D17F5E" w:rsidP="00B36E89">
      <w:pPr>
        <w:rPr>
          <w:sz w:val="28"/>
        </w:rPr>
      </w:pPr>
      <w:r>
        <w:rPr>
          <w:sz w:val="28"/>
        </w:rPr>
        <w:t>Name of child: _________________________________</w:t>
      </w:r>
      <w:bookmarkStart w:id="0" w:name="_GoBack"/>
      <w:bookmarkEnd w:id="0"/>
    </w:p>
    <w:p w:rsidR="00D17F5E" w:rsidRPr="00D17F5E" w:rsidRDefault="00D17F5E" w:rsidP="00B36E89">
      <w:pPr>
        <w:rPr>
          <w:sz w:val="28"/>
        </w:rPr>
      </w:pPr>
      <w:proofErr w:type="gramStart"/>
      <w:r>
        <w:rPr>
          <w:sz w:val="28"/>
        </w:rPr>
        <w:t>Class:_</w:t>
      </w:r>
      <w:proofErr w:type="gramEnd"/>
      <w:r>
        <w:rPr>
          <w:sz w:val="28"/>
        </w:rPr>
        <w:t>________________________</w:t>
      </w:r>
    </w:p>
    <w:p w:rsidR="00B36E89" w:rsidRPr="00D17F5E" w:rsidRDefault="00B36E89" w:rsidP="00B36E89">
      <w:pPr>
        <w:rPr>
          <w:sz w:val="28"/>
        </w:rPr>
      </w:pPr>
      <w:r w:rsidRPr="00D17F5E">
        <w:rPr>
          <w:sz w:val="28"/>
        </w:rPr>
        <w:t>1.If in the event of a class or school closure, do you have a working device your child can work on at home:</w:t>
      </w:r>
    </w:p>
    <w:p w:rsidR="00B36E89" w:rsidRPr="00D17F5E" w:rsidRDefault="00B36E89">
      <w:pPr>
        <w:rPr>
          <w:sz w:val="28"/>
        </w:rPr>
      </w:pPr>
      <w:r w:rsidRPr="00D17F5E">
        <w:rPr>
          <w:sz w:val="28"/>
        </w:rPr>
        <w:t>Please tick –</w:t>
      </w:r>
    </w:p>
    <w:p w:rsidR="00B36E89" w:rsidRPr="00D17F5E" w:rsidRDefault="00B36E89">
      <w:pPr>
        <w:rPr>
          <w:sz w:val="28"/>
        </w:rPr>
      </w:pPr>
      <w:proofErr w:type="spellStart"/>
      <w:r w:rsidRPr="00D17F5E">
        <w:rPr>
          <w:sz w:val="28"/>
        </w:rPr>
        <w:t>Ipad</w:t>
      </w:r>
      <w:proofErr w:type="spellEnd"/>
    </w:p>
    <w:p w:rsidR="00B36E89" w:rsidRPr="00D17F5E" w:rsidRDefault="00B36E89">
      <w:pPr>
        <w:rPr>
          <w:sz w:val="28"/>
        </w:rPr>
      </w:pPr>
      <w:r w:rsidRPr="00D17F5E">
        <w:rPr>
          <w:sz w:val="28"/>
        </w:rPr>
        <w:t>Tablet</w:t>
      </w:r>
    </w:p>
    <w:p w:rsidR="00B36E89" w:rsidRPr="00D17F5E" w:rsidRDefault="00B36E89">
      <w:pPr>
        <w:rPr>
          <w:sz w:val="28"/>
        </w:rPr>
      </w:pPr>
      <w:r w:rsidRPr="00D17F5E">
        <w:rPr>
          <w:sz w:val="28"/>
        </w:rPr>
        <w:t>Laptop</w:t>
      </w:r>
    </w:p>
    <w:p w:rsidR="00B36E89" w:rsidRDefault="00B36E89">
      <w:pPr>
        <w:rPr>
          <w:sz w:val="28"/>
        </w:rPr>
      </w:pPr>
      <w:r w:rsidRPr="00D17F5E">
        <w:rPr>
          <w:sz w:val="28"/>
        </w:rPr>
        <w:t>Computer</w:t>
      </w:r>
    </w:p>
    <w:p w:rsidR="00E27567" w:rsidRPr="00D17F5E" w:rsidRDefault="00E27567">
      <w:pPr>
        <w:rPr>
          <w:sz w:val="28"/>
        </w:rPr>
      </w:pPr>
    </w:p>
    <w:p w:rsidR="00B36E89" w:rsidRPr="00D17F5E" w:rsidRDefault="00B36E89">
      <w:pPr>
        <w:rPr>
          <w:sz w:val="28"/>
        </w:rPr>
      </w:pPr>
      <w:r w:rsidRPr="00D17F5E">
        <w:rPr>
          <w:sz w:val="28"/>
        </w:rPr>
        <w:t>2.Do you have working internet:</w:t>
      </w:r>
    </w:p>
    <w:p w:rsidR="00B36E89" w:rsidRPr="00D17F5E" w:rsidRDefault="00B36E89">
      <w:pPr>
        <w:rPr>
          <w:sz w:val="28"/>
        </w:rPr>
      </w:pPr>
      <w:r w:rsidRPr="00D17F5E">
        <w:rPr>
          <w:sz w:val="28"/>
        </w:rPr>
        <w:t>Please tick –</w:t>
      </w:r>
    </w:p>
    <w:p w:rsidR="00B36E89" w:rsidRPr="00D17F5E" w:rsidRDefault="00B36E89">
      <w:pPr>
        <w:rPr>
          <w:sz w:val="28"/>
        </w:rPr>
      </w:pPr>
      <w:r w:rsidRPr="00D17F5E">
        <w:rPr>
          <w:sz w:val="28"/>
        </w:rPr>
        <w:t>Yes</w:t>
      </w:r>
    </w:p>
    <w:p w:rsidR="00B36E89" w:rsidRDefault="00B36E89">
      <w:pPr>
        <w:rPr>
          <w:sz w:val="28"/>
        </w:rPr>
      </w:pPr>
      <w:r w:rsidRPr="00D17F5E">
        <w:rPr>
          <w:sz w:val="28"/>
        </w:rPr>
        <w:t>No</w:t>
      </w:r>
    </w:p>
    <w:p w:rsidR="00D17F5E" w:rsidRDefault="00D17F5E">
      <w:pPr>
        <w:rPr>
          <w:sz w:val="28"/>
        </w:rPr>
      </w:pPr>
    </w:p>
    <w:p w:rsidR="00D17F5E" w:rsidRDefault="00D17F5E">
      <w:pPr>
        <w:rPr>
          <w:sz w:val="28"/>
        </w:rPr>
      </w:pPr>
      <w:r>
        <w:rPr>
          <w:sz w:val="28"/>
        </w:rPr>
        <w:t>Anything you would like us to know or any problems you may encounter:</w:t>
      </w:r>
    </w:p>
    <w:p w:rsidR="00B36E89" w:rsidRPr="00D17F5E" w:rsidRDefault="00D17F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567">
        <w:rPr>
          <w:sz w:val="28"/>
        </w:rPr>
        <w:t>__________________________________________________________________</w:t>
      </w:r>
    </w:p>
    <w:sectPr w:rsidR="00B36E89" w:rsidRPr="00D17F5E" w:rsidSect="00E27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F3146"/>
    <w:multiLevelType w:val="hybridMultilevel"/>
    <w:tmpl w:val="A8904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11"/>
    <w:rsid w:val="003855C5"/>
    <w:rsid w:val="003C0611"/>
    <w:rsid w:val="00835863"/>
    <w:rsid w:val="00B36E89"/>
    <w:rsid w:val="00CA42C1"/>
    <w:rsid w:val="00D17F5E"/>
    <w:rsid w:val="00E27567"/>
    <w:rsid w:val="00E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90D8"/>
  <w15:chartTrackingRefBased/>
  <w15:docId w15:val="{BF2BC7CF-4092-40CD-99A5-5E464F46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DD3CE3BD</Template>
  <TotalTime>1577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Clegg</dc:creator>
  <cp:keywords/>
  <dc:description/>
  <cp:lastModifiedBy>L Clegg</cp:lastModifiedBy>
  <cp:revision>1</cp:revision>
  <cp:lastPrinted>2020-09-11T07:22:00Z</cp:lastPrinted>
  <dcterms:created xsi:type="dcterms:W3CDTF">2020-09-10T07:16:00Z</dcterms:created>
  <dcterms:modified xsi:type="dcterms:W3CDTF">2020-09-11T09:33:00Z</dcterms:modified>
</cp:coreProperties>
</file>