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43E7" w14:textId="37075BBE" w:rsidR="003F0E30" w:rsidRPr="00930F17" w:rsidRDefault="00B47AAD" w:rsidP="00A35811">
      <w:pPr>
        <w:jc w:val="center"/>
        <w:rPr>
          <w:b/>
          <w:sz w:val="28"/>
          <w:u w:val="single"/>
        </w:rPr>
      </w:pPr>
      <w:r w:rsidRPr="00930F17">
        <w:rPr>
          <w:b/>
          <w:sz w:val="28"/>
          <w:u w:val="single"/>
        </w:rPr>
        <w:t xml:space="preserve">Home learning challenges for </w:t>
      </w:r>
      <w:r w:rsidR="00D219B4">
        <w:rPr>
          <w:b/>
          <w:sz w:val="28"/>
          <w:u w:val="single"/>
        </w:rPr>
        <w:t>R</w:t>
      </w:r>
      <w:bookmarkStart w:id="0" w:name="_GoBack"/>
      <w:bookmarkEnd w:id="0"/>
      <w:r w:rsidRPr="00930F17">
        <w:rPr>
          <w:b/>
          <w:sz w:val="28"/>
          <w:u w:val="single"/>
        </w:rPr>
        <w:t>eception class</w:t>
      </w:r>
    </w:p>
    <w:p w14:paraId="2810D3A1" w14:textId="77777777" w:rsidR="00B47AAD" w:rsidRDefault="00B47AAD"/>
    <w:p w14:paraId="289391BE" w14:textId="77777777" w:rsidR="00E31923" w:rsidRPr="00E31923" w:rsidRDefault="00E31923" w:rsidP="00E31923">
      <w:pPr>
        <w:pBdr>
          <w:top w:val="single" w:sz="4" w:space="1" w:color="auto"/>
          <w:left w:val="single" w:sz="4" w:space="4" w:color="auto"/>
          <w:bottom w:val="single" w:sz="4" w:space="1" w:color="auto"/>
          <w:right w:val="single" w:sz="4" w:space="4" w:color="auto"/>
        </w:pBdr>
        <w:shd w:val="clear" w:color="auto" w:fill="DEEAF6" w:themeFill="accent5" w:themeFillTint="33"/>
        <w:rPr>
          <w:b/>
          <w:u w:val="single"/>
        </w:rPr>
      </w:pPr>
      <w:r w:rsidRPr="00E31923">
        <w:rPr>
          <w:b/>
          <w:u w:val="single"/>
        </w:rPr>
        <w:t>Math</w:t>
      </w:r>
      <w:r w:rsidR="00930F17">
        <w:rPr>
          <w:b/>
          <w:u w:val="single"/>
        </w:rPr>
        <w:t>s</w:t>
      </w:r>
    </w:p>
    <w:p w14:paraId="404B0016" w14:textId="77777777" w:rsidR="00B47AAD" w:rsidRDefault="00A35811" w:rsidP="00E31923">
      <w:pPr>
        <w:pBdr>
          <w:top w:val="single" w:sz="4" w:space="1" w:color="auto"/>
          <w:left w:val="single" w:sz="4" w:space="4" w:color="auto"/>
          <w:bottom w:val="single" w:sz="4" w:space="1" w:color="auto"/>
          <w:right w:val="single" w:sz="4" w:space="4" w:color="auto"/>
        </w:pBdr>
        <w:shd w:val="clear" w:color="auto" w:fill="DEEAF6" w:themeFill="accent5" w:themeFillTint="33"/>
        <w:rPr>
          <w:sz w:val="24"/>
        </w:rPr>
      </w:pPr>
      <w:r w:rsidRPr="00E31923">
        <w:rPr>
          <w:sz w:val="24"/>
        </w:rPr>
        <w:t>Ask a grown-up to draw a spotty snake. How many spots does it have? Can you count them? Can you draw a snake that has one less spot?</w:t>
      </w:r>
    </w:p>
    <w:p w14:paraId="184F3292" w14:textId="77777777" w:rsidR="00A35811" w:rsidRDefault="00A35811" w:rsidP="00E31923">
      <w:pPr>
        <w:pBdr>
          <w:top w:val="single" w:sz="4" w:space="1" w:color="auto"/>
          <w:left w:val="single" w:sz="4" w:space="4" w:color="auto"/>
          <w:bottom w:val="single" w:sz="4" w:space="1" w:color="auto"/>
          <w:right w:val="single" w:sz="4" w:space="4" w:color="auto"/>
        </w:pBdr>
        <w:shd w:val="clear" w:color="auto" w:fill="DEEAF6" w:themeFill="accent5" w:themeFillTint="33"/>
        <w:rPr>
          <w:sz w:val="24"/>
        </w:rPr>
      </w:pPr>
      <w:r w:rsidRPr="00E31923">
        <w:rPr>
          <w:sz w:val="24"/>
        </w:rPr>
        <w:t>Write out the numbers 0-20 on some paper or card, cut them up and then ask grown-up to mix the numbers up- don’t peek! Then, see how quickly you can put them into the correct order. You could ask someone to time you and then see if you can get faster when you try again.</w:t>
      </w:r>
    </w:p>
    <w:p w14:paraId="3153D811" w14:textId="77777777" w:rsidR="00A35811" w:rsidRDefault="00A35811" w:rsidP="00E31923">
      <w:pPr>
        <w:pBdr>
          <w:top w:val="single" w:sz="4" w:space="1" w:color="auto"/>
          <w:left w:val="single" w:sz="4" w:space="4" w:color="auto"/>
          <w:bottom w:val="single" w:sz="4" w:space="1" w:color="auto"/>
          <w:right w:val="single" w:sz="4" w:space="4" w:color="auto"/>
        </w:pBdr>
        <w:shd w:val="clear" w:color="auto" w:fill="DEEAF6" w:themeFill="accent5" w:themeFillTint="33"/>
        <w:rPr>
          <w:sz w:val="24"/>
        </w:rPr>
      </w:pPr>
      <w:r w:rsidRPr="00E31923">
        <w:rPr>
          <w:sz w:val="24"/>
        </w:rPr>
        <w:t>Ask an adult to hide the numbers to 20 around your room, house or garden. See if you can find all 20 and place them in order. You could ask someone to tell you a number to find. Can you remember what the number looks like and find it?</w:t>
      </w:r>
    </w:p>
    <w:p w14:paraId="7894D386" w14:textId="77777777" w:rsidR="00A35811" w:rsidRDefault="00A35811" w:rsidP="00E31923">
      <w:pPr>
        <w:pBdr>
          <w:top w:val="single" w:sz="4" w:space="1" w:color="auto"/>
          <w:left w:val="single" w:sz="4" w:space="4" w:color="auto"/>
          <w:bottom w:val="single" w:sz="4" w:space="1" w:color="auto"/>
          <w:right w:val="single" w:sz="4" w:space="4" w:color="auto"/>
        </w:pBdr>
        <w:shd w:val="clear" w:color="auto" w:fill="DEEAF6" w:themeFill="accent5" w:themeFillTint="33"/>
        <w:rPr>
          <w:sz w:val="24"/>
        </w:rPr>
      </w:pPr>
      <w:r w:rsidRPr="00E31923">
        <w:rPr>
          <w:sz w:val="24"/>
        </w:rPr>
        <w:t>Draw 5 caterpillars on a large leaf. Double the amount. How many caterpillars are there</w:t>
      </w:r>
      <w:r w:rsidR="00271958" w:rsidRPr="00E31923">
        <w:rPr>
          <w:sz w:val="24"/>
        </w:rPr>
        <w:t xml:space="preserve"> in total? </w:t>
      </w:r>
      <w:r w:rsidRPr="00E31923">
        <w:rPr>
          <w:sz w:val="24"/>
        </w:rPr>
        <w:t>draw all the caterpillars and count them to check.</w:t>
      </w:r>
      <w:r w:rsidR="00271958" w:rsidRPr="00E31923">
        <w:rPr>
          <w:sz w:val="24"/>
        </w:rPr>
        <w:t xml:space="preserve"> Try this again by doubling numbers to 10. </w:t>
      </w:r>
    </w:p>
    <w:p w14:paraId="0083A33C" w14:textId="77777777" w:rsidR="00A35811" w:rsidRDefault="00A35811" w:rsidP="00E31923">
      <w:pPr>
        <w:pBdr>
          <w:top w:val="single" w:sz="4" w:space="1" w:color="auto"/>
          <w:left w:val="single" w:sz="4" w:space="4" w:color="auto"/>
          <w:bottom w:val="single" w:sz="4" w:space="1" w:color="auto"/>
          <w:right w:val="single" w:sz="4" w:space="4" w:color="auto"/>
        </w:pBdr>
        <w:shd w:val="clear" w:color="auto" w:fill="DEEAF6" w:themeFill="accent5" w:themeFillTint="33"/>
        <w:rPr>
          <w:sz w:val="24"/>
        </w:rPr>
      </w:pPr>
      <w:r w:rsidRPr="00E31923">
        <w:rPr>
          <w:sz w:val="24"/>
        </w:rPr>
        <w:t>Challenge a friend or grown-up to a 1-minute challenge! Use a stopwatch (a grown-up might have one on their phone), sand timer or clock to time 1 minute. See how many jumps, stretches, star jumps, hops or other actions each person can do before the time runs out. Who can do the most?</w:t>
      </w:r>
    </w:p>
    <w:p w14:paraId="5519E978" w14:textId="77777777" w:rsidR="00930F17" w:rsidRDefault="00930F17" w:rsidP="00E31923">
      <w:pPr>
        <w:pBdr>
          <w:top w:val="single" w:sz="4" w:space="1" w:color="auto"/>
          <w:left w:val="single" w:sz="4" w:space="4" w:color="auto"/>
          <w:bottom w:val="single" w:sz="4" w:space="1" w:color="auto"/>
          <w:right w:val="single" w:sz="4" w:space="4" w:color="auto"/>
        </w:pBdr>
        <w:shd w:val="clear" w:color="auto" w:fill="DEEAF6" w:themeFill="accent5" w:themeFillTint="33"/>
        <w:rPr>
          <w:sz w:val="24"/>
        </w:rPr>
      </w:pPr>
      <w:r>
        <w:rPr>
          <w:sz w:val="24"/>
        </w:rPr>
        <w:t>Draw a picture of your favourite place; it could be the park, a place you’ve been on holidays or even an imaginary place. Have a look at your picture and see what different shapes you can see. Are there curved objects? Are some of the things in your picture round or straight?</w:t>
      </w:r>
    </w:p>
    <w:p w14:paraId="5E1E9508" w14:textId="77777777" w:rsidR="00930F17" w:rsidRPr="00E31923" w:rsidRDefault="00930F17" w:rsidP="00E31923">
      <w:pPr>
        <w:pBdr>
          <w:top w:val="single" w:sz="4" w:space="1" w:color="auto"/>
          <w:left w:val="single" w:sz="4" w:space="4" w:color="auto"/>
          <w:bottom w:val="single" w:sz="4" w:space="1" w:color="auto"/>
          <w:right w:val="single" w:sz="4" w:space="4" w:color="auto"/>
        </w:pBdr>
        <w:shd w:val="clear" w:color="auto" w:fill="DEEAF6" w:themeFill="accent5" w:themeFillTint="33"/>
        <w:rPr>
          <w:sz w:val="24"/>
        </w:rPr>
      </w:pPr>
      <w:r>
        <w:rPr>
          <w:sz w:val="24"/>
        </w:rPr>
        <w:t xml:space="preserve">Collect some objects you can find in your house that are 3D shapes, </w:t>
      </w:r>
      <w:proofErr w:type="spellStart"/>
      <w:r>
        <w:rPr>
          <w:sz w:val="24"/>
        </w:rPr>
        <w:t>eg</w:t>
      </w:r>
      <w:proofErr w:type="spellEnd"/>
      <w:r>
        <w:rPr>
          <w:sz w:val="24"/>
        </w:rPr>
        <w:t xml:space="preserve"> a cereal box, oranges, </w:t>
      </w:r>
      <w:proofErr w:type="spellStart"/>
      <w:r>
        <w:rPr>
          <w:sz w:val="24"/>
        </w:rPr>
        <w:t>dvd</w:t>
      </w:r>
      <w:proofErr w:type="spellEnd"/>
      <w:r>
        <w:rPr>
          <w:sz w:val="24"/>
        </w:rPr>
        <w:t xml:space="preserve"> cases. Sort them into different groups of the same shapes. How many of your objects have corners? How many of the objects are round? </w:t>
      </w:r>
    </w:p>
    <w:p w14:paraId="5648438C" w14:textId="77777777" w:rsidR="00271958" w:rsidRDefault="00271958" w:rsidP="00B47AAD"/>
    <w:p w14:paraId="2D54446D" w14:textId="77777777" w:rsidR="00930F17" w:rsidRPr="005F6ED0" w:rsidRDefault="00930F17" w:rsidP="00930F17">
      <w:pPr>
        <w:pBdr>
          <w:top w:val="single" w:sz="4" w:space="1" w:color="auto"/>
          <w:left w:val="single" w:sz="4" w:space="4" w:color="auto"/>
          <w:bottom w:val="single" w:sz="4" w:space="1" w:color="auto"/>
          <w:right w:val="single" w:sz="4" w:space="4" w:color="auto"/>
        </w:pBdr>
        <w:shd w:val="clear" w:color="auto" w:fill="FBE4D5" w:themeFill="accent2" w:themeFillTint="33"/>
        <w:rPr>
          <w:b/>
          <w:u w:val="single"/>
        </w:rPr>
      </w:pPr>
      <w:r w:rsidRPr="005F6ED0">
        <w:rPr>
          <w:b/>
          <w:u w:val="single"/>
        </w:rPr>
        <w:t>Literacy</w:t>
      </w:r>
    </w:p>
    <w:p w14:paraId="14D1D906" w14:textId="77777777" w:rsidR="00930F17" w:rsidRDefault="00930F17" w:rsidP="00930F17">
      <w:pPr>
        <w:pBdr>
          <w:top w:val="single" w:sz="4" w:space="1" w:color="auto"/>
          <w:left w:val="single" w:sz="4" w:space="4" w:color="auto"/>
          <w:bottom w:val="single" w:sz="4" w:space="1" w:color="auto"/>
          <w:right w:val="single" w:sz="4" w:space="4" w:color="auto"/>
        </w:pBdr>
        <w:shd w:val="clear" w:color="auto" w:fill="FBE4D5" w:themeFill="accent2" w:themeFillTint="33"/>
      </w:pPr>
      <w:r>
        <w:t>Look at things around the room and say the sound they begin with. Can you hear the sound they end with too? Try writing some of the words down.</w:t>
      </w:r>
    </w:p>
    <w:p w14:paraId="517F8356" w14:textId="77777777" w:rsidR="00930F17" w:rsidRDefault="00930F17" w:rsidP="00930F17">
      <w:pPr>
        <w:pBdr>
          <w:top w:val="single" w:sz="4" w:space="1" w:color="auto"/>
          <w:left w:val="single" w:sz="4" w:space="4" w:color="auto"/>
          <w:bottom w:val="single" w:sz="4" w:space="1" w:color="auto"/>
          <w:right w:val="single" w:sz="4" w:space="4" w:color="auto"/>
        </w:pBdr>
        <w:shd w:val="clear" w:color="auto" w:fill="FBE4D5" w:themeFill="accent2" w:themeFillTint="33"/>
      </w:pPr>
      <w:r>
        <w:t>Play a game with a grown-up. Take it in turns to give instructions using robot talk. For example ‘can you touch your f-</w:t>
      </w:r>
      <w:proofErr w:type="spellStart"/>
      <w:r>
        <w:t>ee</w:t>
      </w:r>
      <w:proofErr w:type="spellEnd"/>
      <w:r>
        <w:t>-t’ or ‘touch your l-e-g’</w:t>
      </w:r>
    </w:p>
    <w:p w14:paraId="23DE5103" w14:textId="77777777" w:rsidR="00930F17" w:rsidRDefault="00930F17" w:rsidP="00930F17">
      <w:p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Read a book with your grown-up. Talk about your favourite part of the story. Who are the characters? Where is the story setting, talk about if you would like to visit where this story is set. </w:t>
      </w:r>
    </w:p>
    <w:p w14:paraId="22D6A09B" w14:textId="77777777" w:rsidR="00930F17" w:rsidRPr="00B47AAD" w:rsidRDefault="00930F17" w:rsidP="00930F17">
      <w:p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 Draw your favourite story character like the </w:t>
      </w:r>
      <w:proofErr w:type="spellStart"/>
      <w:r>
        <w:t>gruffalo</w:t>
      </w:r>
      <w:proofErr w:type="spellEnd"/>
      <w:r>
        <w:t xml:space="preserve"> of little red hen. Can you write a caption about the character </w:t>
      </w:r>
      <w:proofErr w:type="spellStart"/>
      <w:r>
        <w:t>eg</w:t>
      </w:r>
      <w:proofErr w:type="spellEnd"/>
      <w:r>
        <w:t xml:space="preserve"> ‘the </w:t>
      </w:r>
      <w:proofErr w:type="spellStart"/>
      <w:r>
        <w:t>gruffalo</w:t>
      </w:r>
      <w:proofErr w:type="spellEnd"/>
      <w:r>
        <w:t xml:space="preserve"> is big’ ‘the red hen can make </w:t>
      </w:r>
      <w:proofErr w:type="gramStart"/>
      <w:r>
        <w:t>bread’</w:t>
      </w:r>
      <w:proofErr w:type="gramEnd"/>
      <w:r>
        <w:t xml:space="preserve"> </w:t>
      </w:r>
    </w:p>
    <w:p w14:paraId="1EDC1CD9" w14:textId="77777777" w:rsidR="00622E22" w:rsidRDefault="00622E22" w:rsidP="00B47AAD"/>
    <w:p w14:paraId="7D4B6FB2" w14:textId="77777777" w:rsidR="00271958" w:rsidRPr="00930F17" w:rsidRDefault="00E31923" w:rsidP="00622E22">
      <w:pPr>
        <w:pBdr>
          <w:top w:val="single" w:sz="4" w:space="1" w:color="auto"/>
          <w:left w:val="single" w:sz="4" w:space="4" w:color="auto"/>
          <w:bottom w:val="single" w:sz="4" w:space="1" w:color="auto"/>
          <w:right w:val="single" w:sz="4" w:space="4" w:color="auto"/>
        </w:pBdr>
        <w:shd w:val="clear" w:color="auto" w:fill="FFF2CC" w:themeFill="accent4" w:themeFillTint="33"/>
        <w:rPr>
          <w:b/>
          <w:u w:val="single"/>
        </w:rPr>
      </w:pPr>
      <w:r w:rsidRPr="00930F17">
        <w:rPr>
          <w:b/>
          <w:u w:val="single"/>
        </w:rPr>
        <w:lastRenderedPageBreak/>
        <w:t>Physical ideas</w:t>
      </w:r>
    </w:p>
    <w:p w14:paraId="5208E8B6" w14:textId="77777777" w:rsidR="00E31923" w:rsidRPr="00930F17" w:rsidRDefault="00930F17" w:rsidP="00622E22">
      <w:pPr>
        <w:pBdr>
          <w:top w:val="single" w:sz="4" w:space="1" w:color="auto"/>
          <w:left w:val="single" w:sz="4" w:space="4" w:color="auto"/>
          <w:bottom w:val="single" w:sz="4" w:space="1" w:color="auto"/>
          <w:right w:val="single" w:sz="4" w:space="4" w:color="auto"/>
        </w:pBdr>
        <w:shd w:val="clear" w:color="auto" w:fill="FFF2CC" w:themeFill="accent4" w:themeFillTint="33"/>
        <w:rPr>
          <w:sz w:val="24"/>
        </w:rPr>
      </w:pPr>
      <w:r>
        <w:t>P</w:t>
      </w:r>
      <w:r w:rsidR="00E31923" w:rsidRPr="00930F17">
        <w:rPr>
          <w:sz w:val="24"/>
        </w:rPr>
        <w:t>lay catch with anything soft you can find at home. A ball can often be scary when you are learning to catch. Try these activities by using a tea towel, scarf, teddy, screwed up paper etc.</w:t>
      </w:r>
    </w:p>
    <w:p w14:paraId="3AD4816F" w14:textId="77777777" w:rsidR="00E31923" w:rsidRPr="00930F17" w:rsidRDefault="00E31923" w:rsidP="00622E22">
      <w:pPr>
        <w:pBdr>
          <w:top w:val="single" w:sz="4" w:space="1" w:color="auto"/>
          <w:left w:val="single" w:sz="4" w:space="4" w:color="auto"/>
          <w:bottom w:val="single" w:sz="4" w:space="1" w:color="auto"/>
          <w:right w:val="single" w:sz="4" w:space="4" w:color="auto"/>
        </w:pBdr>
        <w:shd w:val="clear" w:color="auto" w:fill="FFF2CC" w:themeFill="accent4" w:themeFillTint="33"/>
        <w:rPr>
          <w:sz w:val="24"/>
        </w:rPr>
      </w:pPr>
      <w:r w:rsidRPr="00930F17">
        <w:rPr>
          <w:sz w:val="24"/>
        </w:rPr>
        <w:t>Using your soft object, count how many times you can throw and catch the object without dropping it. Record the result and try and beat your score.</w:t>
      </w:r>
    </w:p>
    <w:p w14:paraId="057647B5" w14:textId="77777777" w:rsidR="00E31923" w:rsidRPr="00930F17" w:rsidRDefault="00E31923" w:rsidP="00622E22">
      <w:pPr>
        <w:pBdr>
          <w:top w:val="single" w:sz="4" w:space="1" w:color="auto"/>
          <w:left w:val="single" w:sz="4" w:space="4" w:color="auto"/>
          <w:bottom w:val="single" w:sz="4" w:space="1" w:color="auto"/>
          <w:right w:val="single" w:sz="4" w:space="4" w:color="auto"/>
        </w:pBdr>
        <w:shd w:val="clear" w:color="auto" w:fill="FFF2CC" w:themeFill="accent4" w:themeFillTint="33"/>
        <w:rPr>
          <w:sz w:val="24"/>
        </w:rPr>
      </w:pPr>
      <w:r w:rsidRPr="00930F17">
        <w:rPr>
          <w:sz w:val="24"/>
        </w:rPr>
        <w:t>Add a challenge to your catching game! This time throw and catch your object on the spot. Between throwing the object and catching it you should clap your hands. You must clap quickly to make sure you don’t drop your object. Try this game with doing different movements in between catching and throwing, jump, touch your head or your toes.</w:t>
      </w:r>
    </w:p>
    <w:p w14:paraId="25A9B011" w14:textId="77777777" w:rsidR="00E31923" w:rsidRPr="00930F17" w:rsidRDefault="00E31923" w:rsidP="00622E22">
      <w:pPr>
        <w:pBdr>
          <w:top w:val="single" w:sz="4" w:space="1" w:color="auto"/>
          <w:left w:val="single" w:sz="4" w:space="4" w:color="auto"/>
          <w:bottom w:val="single" w:sz="4" w:space="1" w:color="auto"/>
          <w:right w:val="single" w:sz="4" w:space="4" w:color="auto"/>
        </w:pBdr>
        <w:shd w:val="clear" w:color="auto" w:fill="FFF2CC" w:themeFill="accent4" w:themeFillTint="33"/>
        <w:rPr>
          <w:sz w:val="24"/>
        </w:rPr>
      </w:pPr>
      <w:r w:rsidRPr="00930F17">
        <w:rPr>
          <w:sz w:val="24"/>
        </w:rPr>
        <w:t>Play musical statues. Put on some music, then dance and move around to the beat until the music is stopped. Can you freeze quickly enough?</w:t>
      </w:r>
    </w:p>
    <w:p w14:paraId="79D43053" w14:textId="77777777" w:rsidR="00E31923" w:rsidRPr="00930F17" w:rsidRDefault="00E31923" w:rsidP="00622E22">
      <w:pPr>
        <w:pBdr>
          <w:top w:val="single" w:sz="4" w:space="1" w:color="auto"/>
          <w:left w:val="single" w:sz="4" w:space="4" w:color="auto"/>
          <w:bottom w:val="single" w:sz="4" w:space="1" w:color="auto"/>
          <w:right w:val="single" w:sz="4" w:space="4" w:color="auto"/>
        </w:pBdr>
        <w:shd w:val="clear" w:color="auto" w:fill="FFF2CC" w:themeFill="accent4" w:themeFillTint="33"/>
        <w:rPr>
          <w:sz w:val="24"/>
        </w:rPr>
      </w:pPr>
      <w:r w:rsidRPr="00930F17">
        <w:rPr>
          <w:sz w:val="24"/>
        </w:rPr>
        <w:t>Play traffic lights with someone in your home. Ask the person to be the traffic conductor. They must say ‘red light’ or ‘green light’. When they say ‘green light’ you can dance and gallop around your space. When they say ‘red light’ you must stop. Take turns being the traffic conductor.</w:t>
      </w:r>
    </w:p>
    <w:p w14:paraId="5C4ECA2D" w14:textId="77777777" w:rsidR="00E31923" w:rsidRPr="00930F17" w:rsidRDefault="00E31923" w:rsidP="00622E22">
      <w:pPr>
        <w:pBdr>
          <w:top w:val="single" w:sz="4" w:space="1" w:color="auto"/>
          <w:left w:val="single" w:sz="4" w:space="4" w:color="auto"/>
          <w:bottom w:val="single" w:sz="4" w:space="1" w:color="auto"/>
          <w:right w:val="single" w:sz="4" w:space="4" w:color="auto"/>
        </w:pBdr>
        <w:shd w:val="clear" w:color="auto" w:fill="FFF2CC" w:themeFill="accent4" w:themeFillTint="33"/>
        <w:rPr>
          <w:sz w:val="24"/>
        </w:rPr>
      </w:pPr>
      <w:r w:rsidRPr="00930F17">
        <w:rPr>
          <w:sz w:val="24"/>
        </w:rPr>
        <w:t>Using a bat and ball (you can make your own bat by using rolled up paper and a ball using screwed up paper)</w:t>
      </w:r>
      <w:r w:rsidR="00622E22" w:rsidRPr="00930F17">
        <w:rPr>
          <w:sz w:val="24"/>
        </w:rPr>
        <w:t>. Ask someone to drop the paper ball just in front of you and see how far you can hit it.</w:t>
      </w:r>
    </w:p>
    <w:p w14:paraId="55AEFB16" w14:textId="77777777" w:rsidR="00622E22" w:rsidRPr="00930F17" w:rsidRDefault="00622E22" w:rsidP="00622E22">
      <w:pPr>
        <w:pBdr>
          <w:top w:val="single" w:sz="4" w:space="1" w:color="auto"/>
          <w:left w:val="single" w:sz="4" w:space="4" w:color="auto"/>
          <w:bottom w:val="single" w:sz="4" w:space="1" w:color="auto"/>
          <w:right w:val="single" w:sz="4" w:space="4" w:color="auto"/>
        </w:pBdr>
        <w:shd w:val="clear" w:color="auto" w:fill="FFF2CC" w:themeFill="accent4" w:themeFillTint="33"/>
        <w:rPr>
          <w:sz w:val="24"/>
        </w:rPr>
      </w:pPr>
      <w:r w:rsidRPr="00930F17">
        <w:rPr>
          <w:sz w:val="24"/>
        </w:rPr>
        <w:t xml:space="preserve">Use a range of different objects to create a course which you can navigate around. You can use things such as pillows, boxes, chairs. Using a ball or some screwed up paper can you complete different challenges? </w:t>
      </w:r>
      <w:proofErr w:type="spellStart"/>
      <w:r w:rsidRPr="00930F17">
        <w:rPr>
          <w:sz w:val="24"/>
        </w:rPr>
        <w:t>Eg</w:t>
      </w:r>
      <w:proofErr w:type="spellEnd"/>
      <w:r w:rsidRPr="00930F17">
        <w:rPr>
          <w:sz w:val="24"/>
        </w:rPr>
        <w:t xml:space="preserve"> ‘can you get the ball under the chair and around the pillow?’</w:t>
      </w:r>
    </w:p>
    <w:p w14:paraId="34E3538F" w14:textId="77777777" w:rsidR="00B47AAD" w:rsidRPr="00B47AAD" w:rsidRDefault="00B47AAD" w:rsidP="00B47AAD"/>
    <w:p w14:paraId="10096341" w14:textId="77777777" w:rsidR="00B47AAD" w:rsidRPr="005F6ED0" w:rsidRDefault="00622E22" w:rsidP="005F6ED0">
      <w:pPr>
        <w:pBdr>
          <w:top w:val="single" w:sz="4" w:space="1" w:color="auto"/>
          <w:left w:val="single" w:sz="4" w:space="4" w:color="auto"/>
          <w:bottom w:val="single" w:sz="4" w:space="1" w:color="auto"/>
          <w:right w:val="single" w:sz="4" w:space="4" w:color="auto"/>
        </w:pBdr>
        <w:shd w:val="clear" w:color="auto" w:fill="E2EFD9" w:themeFill="accent6" w:themeFillTint="33"/>
        <w:rPr>
          <w:b/>
          <w:u w:val="single"/>
        </w:rPr>
      </w:pPr>
      <w:r w:rsidRPr="005F6ED0">
        <w:rPr>
          <w:b/>
          <w:u w:val="single"/>
        </w:rPr>
        <w:t>Creative</w:t>
      </w:r>
    </w:p>
    <w:p w14:paraId="533160F8" w14:textId="77777777" w:rsidR="00622E22" w:rsidRDefault="00622E22" w:rsidP="005F6ED0">
      <w:pPr>
        <w:pBdr>
          <w:top w:val="single" w:sz="4" w:space="1" w:color="auto"/>
          <w:left w:val="single" w:sz="4" w:space="4" w:color="auto"/>
          <w:bottom w:val="single" w:sz="4" w:space="1" w:color="auto"/>
          <w:right w:val="single" w:sz="4" w:space="4" w:color="auto"/>
        </w:pBdr>
        <w:shd w:val="clear" w:color="auto" w:fill="E2EFD9" w:themeFill="accent6" w:themeFillTint="33"/>
      </w:pPr>
      <w:r>
        <w:t xml:space="preserve">Make a </w:t>
      </w:r>
      <w:r w:rsidR="005F6ED0">
        <w:t>weather chart to show what the spring weather is like. you can draw a picture for each day to describe the weather, a sun, cloud, rain drops etc.</w:t>
      </w:r>
    </w:p>
    <w:p w14:paraId="2861F851" w14:textId="77777777" w:rsidR="005F6ED0" w:rsidRDefault="005F6ED0" w:rsidP="005F6ED0">
      <w:pPr>
        <w:pBdr>
          <w:top w:val="single" w:sz="4" w:space="1" w:color="auto"/>
          <w:left w:val="single" w:sz="4" w:space="4" w:color="auto"/>
          <w:bottom w:val="single" w:sz="4" w:space="1" w:color="auto"/>
          <w:right w:val="single" w:sz="4" w:space="4" w:color="auto"/>
        </w:pBdr>
        <w:shd w:val="clear" w:color="auto" w:fill="E2EFD9" w:themeFill="accent6" w:themeFillTint="33"/>
      </w:pPr>
      <w:r>
        <w:t>Draw a picture of a flower. Can you remember to add a stem, petals and leaves to your flower.</w:t>
      </w:r>
    </w:p>
    <w:p w14:paraId="517FF652" w14:textId="77777777" w:rsidR="005F6ED0" w:rsidRDefault="005F6ED0" w:rsidP="005F6ED0">
      <w:pPr>
        <w:pBdr>
          <w:top w:val="single" w:sz="4" w:space="1" w:color="auto"/>
          <w:left w:val="single" w:sz="4" w:space="4" w:color="auto"/>
          <w:bottom w:val="single" w:sz="4" w:space="1" w:color="auto"/>
          <w:right w:val="single" w:sz="4" w:space="4" w:color="auto"/>
        </w:pBdr>
        <w:shd w:val="clear" w:color="auto" w:fill="E2EFD9" w:themeFill="accent6" w:themeFillTint="33"/>
      </w:pPr>
      <w:r>
        <w:t>Draw your favourite book cover or become illustrator and design your very own front cover. It could e a story about animals, fairies or fire breathing dragons!</w:t>
      </w:r>
    </w:p>
    <w:p w14:paraId="351978CA" w14:textId="77777777" w:rsidR="005F6ED0" w:rsidRDefault="005F6ED0" w:rsidP="005F6ED0">
      <w:pPr>
        <w:pBdr>
          <w:top w:val="single" w:sz="4" w:space="1" w:color="auto"/>
          <w:left w:val="single" w:sz="4" w:space="4" w:color="auto"/>
          <w:bottom w:val="single" w:sz="4" w:space="1" w:color="auto"/>
          <w:right w:val="single" w:sz="4" w:space="4" w:color="auto"/>
        </w:pBdr>
        <w:shd w:val="clear" w:color="auto" w:fill="E2EFD9" w:themeFill="accent6" w:themeFillTint="33"/>
      </w:pPr>
      <w:r>
        <w:t>Draw and cut out some shapes. Can you use them to create a shape picture? Use a triangles, rectangles and stars to make a rocket.</w:t>
      </w:r>
    </w:p>
    <w:p w14:paraId="2D3B9E6C" w14:textId="77777777" w:rsidR="005F6ED0" w:rsidRDefault="005F6ED0" w:rsidP="005F6ED0">
      <w:pPr>
        <w:pBdr>
          <w:top w:val="single" w:sz="4" w:space="1" w:color="auto"/>
          <w:left w:val="single" w:sz="4" w:space="4" w:color="auto"/>
          <w:bottom w:val="single" w:sz="4" w:space="1" w:color="auto"/>
          <w:right w:val="single" w:sz="4" w:space="4" w:color="auto"/>
        </w:pBdr>
        <w:shd w:val="clear" w:color="auto" w:fill="E2EFD9" w:themeFill="accent6" w:themeFillTint="33"/>
      </w:pPr>
      <w:r>
        <w:t>Find some fruit and vegetables form around your home. Can you place them in a bowl and try to draw the items you see. Remember to use the correct colours to complete your picture.</w:t>
      </w:r>
    </w:p>
    <w:p w14:paraId="6339622F" w14:textId="77777777" w:rsidR="00930F17" w:rsidRDefault="00930F17" w:rsidP="00B47AAD">
      <w:pPr>
        <w:rPr>
          <w:b/>
          <w:u w:val="single"/>
        </w:rPr>
      </w:pPr>
    </w:p>
    <w:p w14:paraId="2B7893D2" w14:textId="77777777" w:rsidR="00930F17" w:rsidRDefault="00930F17" w:rsidP="00B47AAD">
      <w:pPr>
        <w:rPr>
          <w:b/>
          <w:u w:val="single"/>
        </w:rPr>
      </w:pPr>
    </w:p>
    <w:p w14:paraId="4BCBA499" w14:textId="77777777" w:rsidR="00B47AAD" w:rsidRPr="00930F17" w:rsidRDefault="00B47AAD" w:rsidP="00B47AAD">
      <w:pPr>
        <w:rPr>
          <w:b/>
          <w:u w:val="single"/>
        </w:rPr>
      </w:pPr>
      <w:r w:rsidRPr="00930F17">
        <w:rPr>
          <w:b/>
          <w:u w:val="single"/>
        </w:rPr>
        <w:lastRenderedPageBreak/>
        <w:t>Useful links:</w:t>
      </w:r>
    </w:p>
    <w:p w14:paraId="5E765C18" w14:textId="77777777" w:rsidR="00B47AAD" w:rsidRDefault="00D219B4" w:rsidP="00B47AAD">
      <w:hyperlink r:id="rId4" w:history="1">
        <w:r w:rsidR="00B47AAD" w:rsidRPr="009C7933">
          <w:rPr>
            <w:rStyle w:val="Hyperlink"/>
          </w:rPr>
          <w:t>www.twinkl.com</w:t>
        </w:r>
      </w:hyperlink>
      <w:r w:rsidR="00B47AAD">
        <w:t xml:space="preserve"> lots of useful activities including interactive ones available to use on tablets, live teaching sessions, printable activities and </w:t>
      </w:r>
      <w:proofErr w:type="spellStart"/>
      <w:r w:rsidR="00B47AAD">
        <w:t>ebook</w:t>
      </w:r>
      <w:proofErr w:type="spellEnd"/>
      <w:r w:rsidR="00B47AAD">
        <w:t xml:space="preserve"> stories. </w:t>
      </w:r>
    </w:p>
    <w:p w14:paraId="7DB7EEBD" w14:textId="77777777" w:rsidR="00B47AAD" w:rsidRDefault="00D219B4" w:rsidP="00B47AAD">
      <w:hyperlink r:id="rId5" w:history="1">
        <w:r w:rsidR="00B47AAD" w:rsidRPr="009C7933">
          <w:rPr>
            <w:rStyle w:val="Hyperlink"/>
          </w:rPr>
          <w:t>www.phonicsplay.com</w:t>
        </w:r>
      </w:hyperlink>
      <w:r w:rsidR="00B47AAD">
        <w:t xml:space="preserve"> free activities to play including phase 2 and 3 phonics that your child has been learning in class.</w:t>
      </w:r>
    </w:p>
    <w:p w14:paraId="144EC9B1" w14:textId="77777777" w:rsidR="00930F17" w:rsidRDefault="00930F17" w:rsidP="00B47AAD"/>
    <w:p w14:paraId="2D9C36B0" w14:textId="77777777" w:rsidR="00930F17" w:rsidRDefault="00D219B4" w:rsidP="00B47AAD">
      <w:hyperlink r:id="rId6" w:history="1">
        <w:r w:rsidR="00930F17" w:rsidRPr="009C7933">
          <w:rPr>
            <w:rStyle w:val="Hyperlink"/>
          </w:rPr>
          <w:t>www.ictgames.com</w:t>
        </w:r>
      </w:hyperlink>
      <w:r w:rsidR="00930F17">
        <w:t xml:space="preserve"> lots of fun phonic and maths games to play on a desktop or a tablet</w:t>
      </w:r>
    </w:p>
    <w:p w14:paraId="5CEAB7EE" w14:textId="77777777" w:rsidR="00930F17" w:rsidRDefault="00930F17" w:rsidP="00B47AAD"/>
    <w:p w14:paraId="339F15EE" w14:textId="77777777" w:rsidR="00930F17" w:rsidRDefault="00930F17" w:rsidP="00B47AAD"/>
    <w:p w14:paraId="79191796" w14:textId="77777777" w:rsidR="00930F17" w:rsidRDefault="00930F17" w:rsidP="00B47AAD"/>
    <w:p w14:paraId="52AAC44F" w14:textId="77777777" w:rsidR="00930F17" w:rsidRDefault="00930F17" w:rsidP="00B47AAD"/>
    <w:p w14:paraId="7C39FD69" w14:textId="77777777" w:rsidR="00B47AAD" w:rsidRPr="00B47AAD" w:rsidRDefault="00B47AAD" w:rsidP="00B47AAD"/>
    <w:sectPr w:rsidR="00B47AAD" w:rsidRPr="00B47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AAD"/>
    <w:rsid w:val="00137973"/>
    <w:rsid w:val="00271958"/>
    <w:rsid w:val="003F0E30"/>
    <w:rsid w:val="005F6ED0"/>
    <w:rsid w:val="00622E22"/>
    <w:rsid w:val="00930F17"/>
    <w:rsid w:val="00997B79"/>
    <w:rsid w:val="00A35811"/>
    <w:rsid w:val="00B47AAD"/>
    <w:rsid w:val="00D219B4"/>
    <w:rsid w:val="00E31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3313"/>
  <w15:chartTrackingRefBased/>
  <w15:docId w15:val="{B988946E-B369-4827-B70E-BC1C86AA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A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tgames.com" TargetMode="External"/><Relationship Id="rId5" Type="http://schemas.openxmlformats.org/officeDocument/2006/relationships/hyperlink" Target="http://www.phonicsplay.com" TargetMode="External"/><Relationship Id="rId4" Type="http://schemas.openxmlformats.org/officeDocument/2006/relationships/hyperlink" Target="http://www.twink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A1F22DAA</Template>
  <TotalTime>2</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Annes Primary School</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Ball</dc:creator>
  <cp:keywords/>
  <dc:description/>
  <cp:lastModifiedBy>L Clegg</cp:lastModifiedBy>
  <cp:revision>2</cp:revision>
  <dcterms:created xsi:type="dcterms:W3CDTF">2020-04-01T11:20:00Z</dcterms:created>
  <dcterms:modified xsi:type="dcterms:W3CDTF">2020-04-01T11:20:00Z</dcterms:modified>
</cp:coreProperties>
</file>