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B6DE" w14:textId="3D6816D2" w:rsidR="000E19CD" w:rsidRDefault="00FE39C3" w:rsidP="009E0945">
      <w:pPr>
        <w:pStyle w:val="Heading1"/>
        <w:numPr>
          <w:ilvl w:val="0"/>
          <w:numId w:val="0"/>
        </w:numPr>
        <w:spacing w:before="0"/>
        <w:jc w:val="center"/>
      </w:pPr>
      <w:bookmarkStart w:id="0" w:name="_GoBack"/>
      <w:bookmarkEnd w:id="0"/>
      <w:r>
        <w:t xml:space="preserve">Waste and Recycling Worksheet </w:t>
      </w:r>
    </w:p>
    <w:p w14:paraId="2DAB8DFC" w14:textId="7026A272" w:rsidR="00F92E3F" w:rsidRDefault="00F92E3F" w:rsidP="00F92E3F">
      <w:pPr>
        <w:spacing w:before="100" w:beforeAutospacing="1" w:after="100" w:afterAutospacing="1"/>
        <w:rPr>
          <w:rFonts w:ascii="Calibri" w:hAnsi="Calibri"/>
          <w:color w:val="1F497D"/>
        </w:rPr>
      </w:pPr>
      <w:r w:rsidRPr="009630D1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6E1BE5" wp14:editId="4BA4B6A9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3311525" cy="185420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2005" r="1717" b="13820"/>
                    <a:stretch/>
                  </pic:blipFill>
                  <pic:spPr bwMode="auto">
                    <a:xfrm>
                      <a:off x="0" y="0"/>
                      <a:ext cx="3311525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D1">
        <w:rPr>
          <w:rFonts w:asciiTheme="majorHAnsi" w:hAnsiTheme="majorHAnsi"/>
        </w:rPr>
        <w:t>Watch the video by clicking on the link:</w:t>
      </w:r>
      <w:r>
        <w:t xml:space="preserve"> </w:t>
      </w:r>
      <w:hyperlink r:id="rId9" w:tgtFrame="_blank" w:history="1">
        <w:r>
          <w:rPr>
            <w:rStyle w:val="Hyperlink"/>
            <w:rFonts w:ascii="Calibri" w:hAnsi="Calibri"/>
          </w:rPr>
          <w:t>https://www.youtube.com/watch?v=ush9oArExc4&amp;t=11s</w:t>
        </w:r>
      </w:hyperlink>
    </w:p>
    <w:p w14:paraId="7AFDD750" w14:textId="66052AB1" w:rsidR="009958CD" w:rsidRDefault="00FE39C3" w:rsidP="00FE39C3">
      <w:pPr>
        <w:pStyle w:val="Heading1"/>
      </w:pPr>
      <w:r>
        <w:t>Video Questions</w:t>
      </w:r>
    </w:p>
    <w:p w14:paraId="6B7F82A4" w14:textId="79520ED4" w:rsidR="00F92E3F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Who are Biffa and what do they do in Manchester?</w:t>
      </w:r>
    </w:p>
    <w:p w14:paraId="35C12C5F" w14:textId="77777777" w:rsidR="00FE39C3" w:rsidRPr="009630D1" w:rsidRDefault="00FE39C3" w:rsidP="00FE39C3">
      <w:pPr>
        <w:rPr>
          <w:rFonts w:asciiTheme="majorHAnsi" w:hAnsiTheme="majorHAnsi"/>
        </w:rPr>
      </w:pPr>
    </w:p>
    <w:p w14:paraId="05172EA2" w14:textId="5C0FD06D" w:rsidR="00F92E3F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type of roles can you do for Biffa?</w:t>
      </w:r>
    </w:p>
    <w:p w14:paraId="65BBD7B6" w14:textId="77777777" w:rsidR="009630D1" w:rsidRPr="009630D1" w:rsidRDefault="009630D1" w:rsidP="00FE39C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9630D1" w:rsidRPr="009630D1" w14:paraId="223E0027" w14:textId="77777777" w:rsidTr="009630D1">
        <w:tc>
          <w:tcPr>
            <w:tcW w:w="1667" w:type="pct"/>
          </w:tcPr>
          <w:p w14:paraId="7B3C01D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List 10 things that we put in the green recycling bin</w:t>
            </w:r>
          </w:p>
          <w:p w14:paraId="482015BC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1EEABC9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List 10 things that we put in the blue recycling bin</w:t>
            </w:r>
          </w:p>
          <w:p w14:paraId="0C40F35F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32C5439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List 10 things that we put in the brown recycling bin</w:t>
            </w:r>
          </w:p>
          <w:p w14:paraId="54BE43D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50D210E7" w14:textId="77777777" w:rsidTr="009630D1">
        <w:tc>
          <w:tcPr>
            <w:tcW w:w="1667" w:type="pct"/>
          </w:tcPr>
          <w:p w14:paraId="3F98989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C23543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2639182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1DA368A4" w14:textId="77777777" w:rsidTr="009630D1">
        <w:tc>
          <w:tcPr>
            <w:tcW w:w="1667" w:type="pct"/>
          </w:tcPr>
          <w:p w14:paraId="25DF3E3E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0639F9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08ED961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493A8F3A" w14:textId="77777777" w:rsidTr="009630D1">
        <w:tc>
          <w:tcPr>
            <w:tcW w:w="1667" w:type="pct"/>
          </w:tcPr>
          <w:p w14:paraId="20F22899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50C35B0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4074505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15AC8CA3" w14:textId="77777777" w:rsidTr="009630D1">
        <w:tc>
          <w:tcPr>
            <w:tcW w:w="1667" w:type="pct"/>
          </w:tcPr>
          <w:p w14:paraId="66958B0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2032EB0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1F22D0AF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B459E0F" w14:textId="77777777" w:rsidTr="009630D1">
        <w:tc>
          <w:tcPr>
            <w:tcW w:w="1667" w:type="pct"/>
          </w:tcPr>
          <w:p w14:paraId="179C127F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97E5E56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FF5FF07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4D94EB54" w14:textId="77777777" w:rsidTr="009630D1">
        <w:tc>
          <w:tcPr>
            <w:tcW w:w="1667" w:type="pct"/>
          </w:tcPr>
          <w:p w14:paraId="38CDA29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3E2EEC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73EFB237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F606BD7" w14:textId="77777777" w:rsidTr="009630D1">
        <w:tc>
          <w:tcPr>
            <w:tcW w:w="1667" w:type="pct"/>
          </w:tcPr>
          <w:p w14:paraId="6514DF63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CCACC0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3B030EE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36A7D90" w14:textId="77777777" w:rsidTr="009630D1">
        <w:tc>
          <w:tcPr>
            <w:tcW w:w="1667" w:type="pct"/>
          </w:tcPr>
          <w:p w14:paraId="31161DD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883184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1846E922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8EEBC81" w14:textId="77777777" w:rsidTr="009630D1">
        <w:tc>
          <w:tcPr>
            <w:tcW w:w="1667" w:type="pct"/>
          </w:tcPr>
          <w:p w14:paraId="575FF0B3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6A1F8BE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ED05236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66961340" w14:textId="77777777" w:rsidTr="009630D1">
        <w:tc>
          <w:tcPr>
            <w:tcW w:w="1667" w:type="pct"/>
          </w:tcPr>
          <w:p w14:paraId="79C2875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6CFE73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0E5AFCC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</w:tbl>
    <w:p w14:paraId="266D7EE7" w14:textId="77777777" w:rsidR="009630D1" w:rsidRDefault="009630D1" w:rsidP="00F92E3F">
      <w:pPr>
        <w:rPr>
          <w:rFonts w:asciiTheme="majorHAnsi" w:hAnsiTheme="majorHAnsi"/>
        </w:rPr>
      </w:pPr>
    </w:p>
    <w:p w14:paraId="4EFA8149" w14:textId="02A157C9" w:rsidR="00F92E3F" w:rsidRPr="009630D1" w:rsidRDefault="00F92E3F" w:rsidP="00F92E3F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Write 5 things that we put in the grey general waste bin</w:t>
      </w:r>
    </w:p>
    <w:p w14:paraId="0A0D1030" w14:textId="77777777" w:rsidR="00FE39C3" w:rsidRPr="009630D1" w:rsidRDefault="00FE39C3" w:rsidP="00FE39C3">
      <w:pPr>
        <w:rPr>
          <w:rFonts w:asciiTheme="majorHAnsi" w:hAnsiTheme="majorHAnsi"/>
        </w:rPr>
      </w:pPr>
    </w:p>
    <w:p w14:paraId="724F5374" w14:textId="77777777" w:rsidR="009630D1" w:rsidRPr="009630D1" w:rsidRDefault="009630D1" w:rsidP="00FE39C3">
      <w:pPr>
        <w:rPr>
          <w:rFonts w:asciiTheme="majorHAnsi" w:hAnsiTheme="majorHAnsi"/>
        </w:rPr>
      </w:pPr>
    </w:p>
    <w:p w14:paraId="60CE8A19" w14:textId="12C41427" w:rsidR="00FE39C3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Why can’t we put soil and bricks in the bin?</w:t>
      </w:r>
    </w:p>
    <w:p w14:paraId="0745CCCD" w14:textId="77777777" w:rsidR="00FE39C3" w:rsidRPr="009630D1" w:rsidRDefault="00FE39C3" w:rsidP="00FE39C3">
      <w:pPr>
        <w:rPr>
          <w:rFonts w:asciiTheme="majorHAnsi" w:hAnsiTheme="majorHAnsi"/>
        </w:rPr>
      </w:pPr>
    </w:p>
    <w:p w14:paraId="1BCE8388" w14:textId="40B5562D" w:rsidR="00FE39C3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is the green bin recycling into?</w:t>
      </w:r>
    </w:p>
    <w:p w14:paraId="0FFFF516" w14:textId="530FA825" w:rsidR="00FE39C3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lastRenderedPageBreak/>
        <w:t>What might happen if your recycling bin is contaminated?</w:t>
      </w:r>
    </w:p>
    <w:p w14:paraId="5D30E728" w14:textId="77777777" w:rsidR="00F92E3F" w:rsidRPr="009630D1" w:rsidRDefault="00F92E3F" w:rsidP="00FE39C3">
      <w:pPr>
        <w:rPr>
          <w:rFonts w:asciiTheme="majorHAnsi" w:hAnsiTheme="majorHAnsi"/>
        </w:rPr>
      </w:pPr>
    </w:p>
    <w:p w14:paraId="3820D235" w14:textId="77777777" w:rsidR="00F92E3F" w:rsidRPr="009630D1" w:rsidRDefault="00F92E3F" w:rsidP="00FE39C3">
      <w:pPr>
        <w:rPr>
          <w:rFonts w:asciiTheme="majorHAnsi" w:hAnsiTheme="majorHAnsi"/>
        </w:rPr>
      </w:pPr>
    </w:p>
    <w:p w14:paraId="1C1BCFF2" w14:textId="0121FBD2" w:rsidR="00CB458E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Name the natural resource that the following products are made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30D1" w:rsidRPr="009630D1" w14:paraId="41F52F7A" w14:textId="77777777" w:rsidTr="009630D1">
        <w:tc>
          <w:tcPr>
            <w:tcW w:w="2254" w:type="dxa"/>
          </w:tcPr>
          <w:p w14:paraId="38F95F72" w14:textId="3BF0D5EF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Glass</w:t>
            </w:r>
          </w:p>
        </w:tc>
        <w:tc>
          <w:tcPr>
            <w:tcW w:w="2254" w:type="dxa"/>
          </w:tcPr>
          <w:p w14:paraId="51CF727A" w14:textId="214C0D17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Plastic bottles</w:t>
            </w:r>
          </w:p>
        </w:tc>
        <w:tc>
          <w:tcPr>
            <w:tcW w:w="2254" w:type="dxa"/>
          </w:tcPr>
          <w:p w14:paraId="1E6798E6" w14:textId="7D9EE7F8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Paper</w:t>
            </w:r>
          </w:p>
        </w:tc>
        <w:tc>
          <w:tcPr>
            <w:tcW w:w="2254" w:type="dxa"/>
          </w:tcPr>
          <w:p w14:paraId="07617C96" w14:textId="54361346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Food and drink cans</w:t>
            </w:r>
          </w:p>
        </w:tc>
      </w:tr>
      <w:tr w:rsidR="009630D1" w:rsidRPr="009630D1" w14:paraId="38E17275" w14:textId="77777777" w:rsidTr="009630D1">
        <w:tc>
          <w:tcPr>
            <w:tcW w:w="2254" w:type="dxa"/>
          </w:tcPr>
          <w:p w14:paraId="762B42DE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14:paraId="74B13FE6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14:paraId="4EED4122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14:paraId="7EE88273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</w:tr>
    </w:tbl>
    <w:p w14:paraId="398E39C6" w14:textId="77777777" w:rsidR="009630D1" w:rsidRPr="009630D1" w:rsidRDefault="009630D1" w:rsidP="00FE39C3">
      <w:pPr>
        <w:rPr>
          <w:rFonts w:asciiTheme="majorHAnsi" w:hAnsiTheme="majorHAnsi"/>
        </w:rPr>
      </w:pPr>
    </w:p>
    <w:p w14:paraId="2E74D4AC" w14:textId="64D36021" w:rsidR="00FE39C3" w:rsidRPr="009630D1" w:rsidRDefault="00CB458E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Why does it use a lot of energy to take natural resources from our earth?</w:t>
      </w:r>
    </w:p>
    <w:p w14:paraId="204B3680" w14:textId="77777777" w:rsidR="009630D1" w:rsidRPr="009630D1" w:rsidRDefault="009630D1" w:rsidP="00FE39C3">
      <w:pPr>
        <w:rPr>
          <w:rFonts w:asciiTheme="majorHAnsi" w:hAnsiTheme="majorHAnsi"/>
        </w:rPr>
      </w:pPr>
    </w:p>
    <w:p w14:paraId="0076909D" w14:textId="77777777" w:rsidR="009630D1" w:rsidRPr="009630D1" w:rsidRDefault="009630D1" w:rsidP="00FE39C3">
      <w:pPr>
        <w:rPr>
          <w:rFonts w:asciiTheme="majorHAnsi" w:hAnsiTheme="majorHAnsi"/>
        </w:rPr>
      </w:pPr>
    </w:p>
    <w:p w14:paraId="2FC99E87" w14:textId="740E8F22" w:rsidR="00CB458E" w:rsidRPr="009630D1" w:rsidRDefault="00CB458E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Why are trees valuable to us?</w:t>
      </w:r>
    </w:p>
    <w:p w14:paraId="5F968EC8" w14:textId="77777777" w:rsidR="009630D1" w:rsidRPr="009630D1" w:rsidRDefault="009630D1" w:rsidP="00FE39C3">
      <w:pPr>
        <w:rPr>
          <w:rFonts w:asciiTheme="majorHAnsi" w:hAnsiTheme="majorHAnsi"/>
        </w:rPr>
      </w:pPr>
    </w:p>
    <w:p w14:paraId="2DF06DE5" w14:textId="77777777" w:rsidR="009630D1" w:rsidRPr="009630D1" w:rsidRDefault="009630D1" w:rsidP="00FE39C3">
      <w:pPr>
        <w:rPr>
          <w:rFonts w:asciiTheme="majorHAnsi" w:hAnsiTheme="majorHAnsi"/>
        </w:rPr>
      </w:pPr>
    </w:p>
    <w:p w14:paraId="7732D47C" w14:textId="775FE2E4" w:rsidR="00CB458E" w:rsidRPr="009630D1" w:rsidRDefault="00CB458E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effects does global warming have across the world?</w:t>
      </w:r>
    </w:p>
    <w:p w14:paraId="7BB4A3F5" w14:textId="77777777" w:rsidR="009630D1" w:rsidRPr="009630D1" w:rsidRDefault="009630D1" w:rsidP="00FE39C3">
      <w:pPr>
        <w:rPr>
          <w:rFonts w:asciiTheme="majorHAnsi" w:hAnsiTheme="majorHAnsi"/>
        </w:rPr>
      </w:pPr>
    </w:p>
    <w:p w14:paraId="5C02EFEE" w14:textId="77777777" w:rsidR="009630D1" w:rsidRPr="009630D1" w:rsidRDefault="009630D1" w:rsidP="00FE39C3">
      <w:pPr>
        <w:rPr>
          <w:rFonts w:asciiTheme="majorHAnsi" w:hAnsiTheme="majorHAnsi"/>
        </w:rPr>
      </w:pPr>
    </w:p>
    <w:p w14:paraId="543484BC" w14:textId="6DBC086D" w:rsidR="00F92E3F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List 4 reasons why recycling is important for our planet</w:t>
      </w:r>
    </w:p>
    <w:p w14:paraId="5AFCDC5A" w14:textId="232B6840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1.</w:t>
      </w:r>
    </w:p>
    <w:p w14:paraId="319E5B90" w14:textId="02BB3401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2.</w:t>
      </w:r>
    </w:p>
    <w:p w14:paraId="534B16EC" w14:textId="7D457496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3.</w:t>
      </w:r>
    </w:p>
    <w:p w14:paraId="62C6BCCA" w14:textId="6C96A237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4.</w:t>
      </w:r>
    </w:p>
    <w:p w14:paraId="51AA3909" w14:textId="77777777" w:rsidR="009630D1" w:rsidRDefault="009630D1" w:rsidP="00FE39C3">
      <w:pPr>
        <w:rPr>
          <w:rFonts w:asciiTheme="majorHAnsi" w:hAnsiTheme="majorHAnsi"/>
        </w:rPr>
      </w:pPr>
    </w:p>
    <w:p w14:paraId="6B01C14F" w14:textId="364CFA8F" w:rsidR="009630D1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can we make from recycled plastic bottles?</w:t>
      </w:r>
    </w:p>
    <w:p w14:paraId="3D61D242" w14:textId="77777777" w:rsidR="009630D1" w:rsidRPr="009630D1" w:rsidRDefault="009630D1" w:rsidP="00FE39C3">
      <w:pPr>
        <w:rPr>
          <w:rFonts w:asciiTheme="majorHAnsi" w:hAnsiTheme="majorHAnsi"/>
        </w:rPr>
      </w:pPr>
    </w:p>
    <w:p w14:paraId="6CCC10CE" w14:textId="42351C90" w:rsidR="009630D1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can we make from recycled food and drink cans?</w:t>
      </w:r>
    </w:p>
    <w:p w14:paraId="6BAD9F14" w14:textId="77777777" w:rsidR="009630D1" w:rsidRPr="009630D1" w:rsidRDefault="009630D1" w:rsidP="00FE39C3">
      <w:pPr>
        <w:rPr>
          <w:rFonts w:asciiTheme="majorHAnsi" w:hAnsiTheme="majorHAnsi"/>
        </w:rPr>
      </w:pPr>
    </w:p>
    <w:p w14:paraId="7EBC9FFF" w14:textId="0A958746" w:rsidR="009630D1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can we make from recycled glass?</w:t>
      </w:r>
    </w:p>
    <w:p w14:paraId="255302D5" w14:textId="77777777" w:rsidR="009630D1" w:rsidRPr="009630D1" w:rsidRDefault="009630D1" w:rsidP="00FE39C3">
      <w:pPr>
        <w:rPr>
          <w:rFonts w:asciiTheme="majorHAnsi" w:hAnsiTheme="majorHAnsi"/>
        </w:rPr>
      </w:pPr>
    </w:p>
    <w:p w14:paraId="24D015FD" w14:textId="68419062" w:rsidR="00F92E3F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</w:t>
      </w:r>
      <w:r w:rsidR="009630D1" w:rsidRPr="009630D1">
        <w:rPr>
          <w:rFonts w:asciiTheme="majorHAnsi" w:hAnsiTheme="majorHAnsi"/>
        </w:rPr>
        <w:t>n</w:t>
      </w:r>
      <w:r w:rsidRPr="009630D1">
        <w:rPr>
          <w:rFonts w:asciiTheme="majorHAnsi" w:hAnsiTheme="majorHAnsi"/>
        </w:rPr>
        <w:t xml:space="preserve"> we make from recycled paper?</w:t>
      </w:r>
    </w:p>
    <w:p w14:paraId="7CA06F54" w14:textId="77777777" w:rsidR="009630D1" w:rsidRDefault="009630D1" w:rsidP="00FE39C3"/>
    <w:p w14:paraId="72949679" w14:textId="77777777" w:rsidR="00D14CC2" w:rsidRDefault="00D14CC2" w:rsidP="00D14CC2">
      <w:pPr>
        <w:rPr>
          <w:rFonts w:asciiTheme="majorHAnsi" w:hAnsiTheme="majorHAnsi"/>
        </w:rPr>
      </w:pPr>
    </w:p>
    <w:p w14:paraId="51141BF5" w14:textId="77777777" w:rsidR="009630D1" w:rsidRPr="00A26FC9" w:rsidRDefault="009630D1" w:rsidP="009630D1">
      <w:pPr>
        <w:pStyle w:val="Heading1"/>
      </w:pPr>
      <w:r w:rsidRPr="00A26FC9">
        <w:lastRenderedPageBreak/>
        <w:t>Fill the blanks!</w:t>
      </w:r>
    </w:p>
    <w:p w14:paraId="0484FA87" w14:textId="77777777" w:rsidR="00D14CC2" w:rsidRPr="00D14CC2" w:rsidRDefault="00D14CC2" w:rsidP="00D14CC2">
      <w:pPr>
        <w:rPr>
          <w:rFonts w:asciiTheme="majorHAnsi" w:hAnsiTheme="majorHAnsi"/>
          <w:i/>
        </w:rPr>
      </w:pPr>
      <w:r w:rsidRPr="00D14CC2">
        <w:rPr>
          <w:rFonts w:asciiTheme="majorHAnsi" w:hAnsiTheme="majorHAnsi"/>
          <w:i/>
        </w:rPr>
        <w:t>Choose from the words on the next page to fill the blanks in the story.</w:t>
      </w:r>
    </w:p>
    <w:p w14:paraId="7BD3E3D2" w14:textId="2D41A90E" w:rsidR="009630D1" w:rsidRDefault="009630D1" w:rsidP="009630D1">
      <w:pPr>
        <w:pStyle w:val="Title"/>
        <w:jc w:val="center"/>
        <w:rPr>
          <w:sz w:val="24"/>
          <w:szCs w:val="24"/>
          <w:u w:val="single"/>
        </w:rPr>
      </w:pPr>
      <w:r w:rsidRPr="009630D1">
        <w:rPr>
          <w:sz w:val="24"/>
          <w:szCs w:val="24"/>
          <w:u w:val="single"/>
        </w:rPr>
        <w:t>The story of three plastic bottles</w:t>
      </w:r>
    </w:p>
    <w:p w14:paraId="6EF62728" w14:textId="77777777" w:rsidR="00D14CC2" w:rsidRPr="00D14CC2" w:rsidRDefault="00D14CC2" w:rsidP="00D14CC2"/>
    <w:p w14:paraId="0AD7E993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The story of three plastic bottles can help us to understand how throwing away our rubbish can affect our ___________.</w:t>
      </w:r>
    </w:p>
    <w:p w14:paraId="182870AA" w14:textId="3D20A87F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EBA55BC" wp14:editId="5EFAB567">
            <wp:simplePos x="0" y="0"/>
            <wp:positionH relativeFrom="column">
              <wp:posOffset>-336179</wp:posOffset>
            </wp:positionH>
            <wp:positionV relativeFrom="paragraph">
              <wp:posOffset>39370</wp:posOffset>
            </wp:positionV>
            <wp:extent cx="2262505" cy="1656080"/>
            <wp:effectExtent l="0" t="0" r="4445" b="1270"/>
            <wp:wrapSquare wrapText="bothSides"/>
            <wp:docPr id="2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4002294-A183-46DC-8677-44E09F08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4002294-A183-46DC-8677-44E09F08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D1">
        <w:rPr>
          <w:sz w:val="24"/>
          <w:szCs w:val="24"/>
        </w:rPr>
        <w:t xml:space="preserve">Once they have been drank, the three bottles are thrown on the ground as </w:t>
      </w:r>
      <w:r w:rsidRPr="009630D1">
        <w:rPr>
          <w:b/>
          <w:sz w:val="24"/>
          <w:szCs w:val="24"/>
        </w:rPr>
        <w:t>_________</w:t>
      </w:r>
      <w:r w:rsidRPr="009630D1">
        <w:rPr>
          <w:sz w:val="24"/>
          <w:szCs w:val="24"/>
        </w:rPr>
        <w:t>.</w:t>
      </w:r>
    </w:p>
    <w:p w14:paraId="6276EF70" w14:textId="432D54F2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Bottle one, like millions of tons of others, is collected and ends up in ___________. This is a huge hole in the ground that is filled with rubbish.</w:t>
      </w:r>
    </w:p>
    <w:p w14:paraId="07CC990C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Rubbish is pushed down from the weight of more rubbish. _________________ flows through the waste and can become toxic.</w:t>
      </w:r>
    </w:p>
    <w:p w14:paraId="4F18106A" w14:textId="3185E63B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The toxic water can move into groundwater, soil and streams, poisoning ecosystems and harming ___________.</w:t>
      </w:r>
    </w:p>
    <w:p w14:paraId="693A8F0B" w14:textId="78DE341B" w:rsidR="009630D1" w:rsidRPr="009630D1" w:rsidRDefault="00D14CC2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5E360D6" wp14:editId="7DF7E122">
            <wp:simplePos x="0" y="0"/>
            <wp:positionH relativeFrom="column">
              <wp:posOffset>3952384</wp:posOffset>
            </wp:positionH>
            <wp:positionV relativeFrom="paragraph">
              <wp:posOffset>11262</wp:posOffset>
            </wp:positionV>
            <wp:extent cx="1821180" cy="1362075"/>
            <wp:effectExtent l="0" t="0" r="7620" b="9525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B231DD0-35BE-4FE8-BD9D-ACB1FC309B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B231DD0-35BE-4FE8-BD9D-ACB1FC309B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D1" w:rsidRPr="009630D1">
        <w:rPr>
          <w:sz w:val="24"/>
          <w:szCs w:val="24"/>
        </w:rPr>
        <w:t>Bottle two’s journey is different, but no happier. The bottle floats into a stream, the stream into a river, then the river reaches the __________.</w:t>
      </w:r>
    </w:p>
    <w:p w14:paraId="068E7F5A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After months at sea, the bottle is slowly drawn into a massive whirlpool, where rubbish piles up into huge plastic islands.</w:t>
      </w:r>
    </w:p>
    <w:p w14:paraId="23B857D2" w14:textId="4408A459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The Great Pacific Garbage Patch is a huge collection of plastic in the Pacific Ocean. This is just one of many Garbage Patches in the world’s oceans.</w:t>
      </w:r>
    </w:p>
    <w:p w14:paraId="720DC8A3" w14:textId="24F74216" w:rsidR="009630D1" w:rsidRPr="009630D1" w:rsidRDefault="00D14CC2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0DCDA66" wp14:editId="7E0D4F6D">
            <wp:simplePos x="0" y="0"/>
            <wp:positionH relativeFrom="column">
              <wp:posOffset>-299133</wp:posOffset>
            </wp:positionH>
            <wp:positionV relativeFrom="paragraph">
              <wp:posOffset>123574</wp:posOffset>
            </wp:positionV>
            <wp:extent cx="2143125" cy="1224280"/>
            <wp:effectExtent l="0" t="0" r="9525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4E124E2-9A52-42B9-B80E-41185ED785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4E124E2-9A52-42B9-B80E-41185ED785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D1" w:rsidRPr="009630D1">
        <w:rPr>
          <w:sz w:val="24"/>
          <w:szCs w:val="24"/>
        </w:rPr>
        <w:t xml:space="preserve">Plastic in the ocean can be very ______________ to sea animals. </w:t>
      </w:r>
    </w:p>
    <w:p w14:paraId="15D6FBA5" w14:textId="10AF0248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Some animals can get entangled in the mess.</w:t>
      </w:r>
    </w:p>
    <w:p w14:paraId="7380A81A" w14:textId="539C022A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Some animals might mistake the plastic for ________ which could kill them.</w:t>
      </w:r>
    </w:p>
    <w:p w14:paraId="29BDF25F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Bottle three is collected by a ______________ truck and taken to the recycling centre.</w:t>
      </w:r>
    </w:p>
    <w:p w14:paraId="7707E2FA" w14:textId="639CB455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At the recycling centre, the plastic bottle is separated and sorted into type, before being sent elsewhere to be turned into something _______.</w:t>
      </w:r>
    </w:p>
    <w:p w14:paraId="049B8111" w14:textId="3248FB65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Which bottle do you think had the best journey?</w:t>
      </w:r>
    </w:p>
    <w:p w14:paraId="5CB3208C" w14:textId="34E11F3E" w:rsidR="009630D1" w:rsidRPr="009630D1" w:rsidRDefault="00D14CC2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624BA6" wp14:editId="5B045E42">
                <wp:simplePos x="0" y="0"/>
                <wp:positionH relativeFrom="margin">
                  <wp:posOffset>2804951</wp:posOffset>
                </wp:positionH>
                <wp:positionV relativeFrom="paragraph">
                  <wp:posOffset>73085</wp:posOffset>
                </wp:positionV>
                <wp:extent cx="3257550" cy="1362075"/>
                <wp:effectExtent l="0" t="0" r="0" b="952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362075"/>
                          <a:chOff x="631679" y="0"/>
                          <a:chExt cx="7908071" cy="3351530"/>
                        </a:xfrm>
                      </wpg:grpSpPr>
                      <pic:pic xmlns:pic="http://schemas.openxmlformats.org/drawingml/2006/picture">
                        <pic:nvPicPr>
                          <pic:cNvPr id="1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7" b="3118"/>
                          <a:stretch/>
                        </pic:blipFill>
                        <pic:spPr>
                          <a:xfrm>
                            <a:off x="631679" y="1385297"/>
                            <a:ext cx="1539555" cy="19662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0"/>
                            <a:ext cx="6425200" cy="25647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E517F" id="Group 17" o:spid="_x0000_s1026" style="position:absolute;margin-left:220.85pt;margin-top:5.75pt;width:256.5pt;height:107.25pt;z-index:251660288;mso-position-horizontal-relative:margin;mso-width-relative:margin;mso-height-relative:margin" coordorigin="6316" coordsize="79080,33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316;top:13852;width:15396;height:19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qd/BAAAA2wAAAA8AAABkcnMvZG93bnJldi54bWxET91qwjAUvh/4DuEIu5upu5CtGkuxCILg&#10;NrcHODTHpticlCRr657eDAa7Ox/f79kUk+3EQD60jhUsFxkI4trplhsFX5/7pxcQISJr7ByTghsF&#10;KLazhw3m2o38QcM5NiKFcMhRgYmxz6UMtSGLYeF64sRdnLcYE/SN1B7HFG47+ZxlK2mx5dRgsKed&#10;ofp6/rYK6r48VsFX4Vq9/5xuaN6y7nhR6nE+lWsQkab4L/5zH3Sa/wq/v6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Iqd/BAAAA2wAAAA8AAAAAAAAAAAAAAAAAnwIA&#10;AGRycy9kb3ducmV2LnhtbFBLBQYAAAAABAAEAPcAAACNAwAAAAA=&#10;">
                  <v:imagedata r:id="rId16" o:title="" croptop="3111f" cropbottom="2043f"/>
                  <v:path arrowok="t"/>
                </v:shape>
                <v:shape id="Picture 8" o:spid="_x0000_s1028" type="#_x0000_t75" style="position:absolute;left:21145;width:64252;height:25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zUGPEAAAA2wAAAA8AAABkcnMvZG93bnJldi54bWxEj09rwkAQxe+C32EZwYuYjRGKpK7iv0JO&#10;hWqh1zE7TYLZ2ZBdk9RP3y0UPD7evN+bt94OphYdta6yrGARxSCIc6srLhR8Xt7mKxDOI2usLZOC&#10;H3Kw3YxHa0y17fmDurMvRICwS1FB6X2TSunykgy6yDbEwfu2rUEfZFtI3WIf4KaWSRy/SIMVh4YS&#10;GzqUlN/OdxPeyG5fp+NVZ7P9Y7l/74/S1HGn1HQy7F5BeBr88/g/nWkFSQJ/WwIA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zUGPEAAAA2wAAAA8AAAAAAAAAAAAAAAAA&#10;nwIAAGRycy9kb3ducmV2LnhtbFBLBQYAAAAABAAEAPcAAACQAwAAAAA=&#10;">
                  <v:imagedata r:id="rId17" o:title=""/>
                  <v:path arrowok="t"/>
                </v:shape>
                <w10:wrap type="square" anchorx="margin"/>
              </v:group>
            </w:pict>
          </mc:Fallback>
        </mc:AlternateContent>
      </w:r>
      <w:r w:rsidR="009630D1" w:rsidRPr="009630D1">
        <w:rPr>
          <w:sz w:val="24"/>
          <w:szCs w:val="24"/>
        </w:rPr>
        <w:t xml:space="preserve">Recycling is really important because it saves our natural ____________ and wildlife, it reduces air and water __________, and it saves a lot of __________ and money. </w:t>
      </w:r>
    </w:p>
    <w:p w14:paraId="5EF47D9D" w14:textId="0FB5E83C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 xml:space="preserve">Recycling is a way in which we can be _______________. </w:t>
      </w:r>
    </w:p>
    <w:p w14:paraId="6483D94F" w14:textId="77777777" w:rsidR="009630D1" w:rsidRDefault="009630D1" w:rsidP="009630D1">
      <w:pPr>
        <w:rPr>
          <w:rFonts w:asciiTheme="majorHAnsi" w:hAnsiTheme="majorHAnsi"/>
          <w:sz w:val="24"/>
          <w:szCs w:val="24"/>
        </w:rPr>
      </w:pPr>
    </w:p>
    <w:p w14:paraId="74491054" w14:textId="1C1E9768" w:rsidR="00D14CC2" w:rsidRPr="00D14CC2" w:rsidRDefault="00D14CC2" w:rsidP="009630D1">
      <w:pPr>
        <w:rPr>
          <w:rFonts w:asciiTheme="majorHAnsi" w:hAnsiTheme="majorHAnsi"/>
          <w:sz w:val="18"/>
          <w:szCs w:val="24"/>
        </w:rPr>
      </w:pPr>
      <w:r w:rsidRPr="00D14CC2">
        <w:rPr>
          <w:rFonts w:asciiTheme="majorHAnsi" w:hAnsiTheme="majorHAnsi"/>
          <w:sz w:val="18"/>
          <w:szCs w:val="24"/>
        </w:rPr>
        <w:t>(Answers are upside down on the next page!)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4CC2" w14:paraId="02852070" w14:textId="77777777" w:rsidTr="00A2139B">
        <w:tc>
          <w:tcPr>
            <w:tcW w:w="2254" w:type="dxa"/>
          </w:tcPr>
          <w:p w14:paraId="4FDA068B" w14:textId="77777777" w:rsidR="00D14CC2" w:rsidRDefault="00D14CC2" w:rsidP="00A2139B">
            <w:r w:rsidRPr="00A26FC9">
              <w:rPr>
                <w:b/>
                <w:sz w:val="28"/>
              </w:rPr>
              <w:lastRenderedPageBreak/>
              <w:t xml:space="preserve">sustainable </w:t>
            </w:r>
          </w:p>
        </w:tc>
        <w:tc>
          <w:tcPr>
            <w:tcW w:w="2254" w:type="dxa"/>
          </w:tcPr>
          <w:p w14:paraId="7A39D91C" w14:textId="77777777" w:rsidR="00D14CC2" w:rsidRDefault="00D14CC2" w:rsidP="00A2139B">
            <w:r w:rsidRPr="00A26FC9">
              <w:rPr>
                <w:b/>
                <w:sz w:val="28"/>
              </w:rPr>
              <w:t>wildlife</w:t>
            </w:r>
          </w:p>
        </w:tc>
        <w:tc>
          <w:tcPr>
            <w:tcW w:w="2254" w:type="dxa"/>
          </w:tcPr>
          <w:p w14:paraId="184B067A" w14:textId="77777777" w:rsidR="00D14CC2" w:rsidRDefault="00D14CC2" w:rsidP="00A2139B">
            <w:r w:rsidRPr="00A26FC9">
              <w:rPr>
                <w:b/>
                <w:sz w:val="28"/>
              </w:rPr>
              <w:t>recycling</w:t>
            </w:r>
          </w:p>
        </w:tc>
        <w:tc>
          <w:tcPr>
            <w:tcW w:w="2254" w:type="dxa"/>
          </w:tcPr>
          <w:p w14:paraId="1144412D" w14:textId="77777777" w:rsidR="00D14CC2" w:rsidRDefault="00D14CC2" w:rsidP="00A2139B">
            <w:r w:rsidRPr="00A26FC9">
              <w:rPr>
                <w:b/>
                <w:sz w:val="28"/>
              </w:rPr>
              <w:t>landfill</w:t>
            </w:r>
          </w:p>
        </w:tc>
      </w:tr>
      <w:tr w:rsidR="00D14CC2" w14:paraId="442DC99C" w14:textId="77777777" w:rsidTr="00A2139B">
        <w:tc>
          <w:tcPr>
            <w:tcW w:w="2254" w:type="dxa"/>
          </w:tcPr>
          <w:p w14:paraId="483A07EF" w14:textId="77777777" w:rsidR="00D14CC2" w:rsidRDefault="00D14CC2" w:rsidP="00A2139B">
            <w:r w:rsidRPr="00A26FC9">
              <w:rPr>
                <w:b/>
                <w:sz w:val="28"/>
              </w:rPr>
              <w:t>pollution</w:t>
            </w:r>
          </w:p>
        </w:tc>
        <w:tc>
          <w:tcPr>
            <w:tcW w:w="2254" w:type="dxa"/>
          </w:tcPr>
          <w:p w14:paraId="754F2BD9" w14:textId="77777777" w:rsidR="00D14CC2" w:rsidRDefault="00D14CC2" w:rsidP="00A2139B">
            <w:r w:rsidRPr="00A26FC9">
              <w:rPr>
                <w:b/>
                <w:sz w:val="28"/>
              </w:rPr>
              <w:t>dangerous</w:t>
            </w:r>
          </w:p>
        </w:tc>
        <w:tc>
          <w:tcPr>
            <w:tcW w:w="2254" w:type="dxa"/>
          </w:tcPr>
          <w:p w14:paraId="7952145F" w14:textId="77777777" w:rsidR="00D14CC2" w:rsidRDefault="00D14CC2" w:rsidP="00A2139B">
            <w:r>
              <w:rPr>
                <w:b/>
                <w:sz w:val="28"/>
              </w:rPr>
              <w:t>litter</w:t>
            </w:r>
          </w:p>
        </w:tc>
        <w:tc>
          <w:tcPr>
            <w:tcW w:w="2254" w:type="dxa"/>
          </w:tcPr>
          <w:p w14:paraId="5CE47A1E" w14:textId="77777777" w:rsidR="00D14CC2" w:rsidRDefault="00D14CC2" w:rsidP="00A2139B">
            <w:r w:rsidRPr="00A26FC9">
              <w:rPr>
                <w:b/>
                <w:sz w:val="28"/>
              </w:rPr>
              <w:t>food</w:t>
            </w:r>
          </w:p>
        </w:tc>
      </w:tr>
      <w:tr w:rsidR="00D14CC2" w14:paraId="130F7F6F" w14:textId="77777777" w:rsidTr="00A2139B">
        <w:tc>
          <w:tcPr>
            <w:tcW w:w="2254" w:type="dxa"/>
          </w:tcPr>
          <w:p w14:paraId="2B9C310D" w14:textId="77777777" w:rsidR="00D14CC2" w:rsidRDefault="00D14CC2" w:rsidP="00A2139B">
            <w:r w:rsidRPr="00A26FC9">
              <w:rPr>
                <w:b/>
                <w:sz w:val="28"/>
              </w:rPr>
              <w:t>Rain water</w:t>
            </w:r>
          </w:p>
        </w:tc>
        <w:tc>
          <w:tcPr>
            <w:tcW w:w="2254" w:type="dxa"/>
          </w:tcPr>
          <w:p w14:paraId="22128F39" w14:textId="77777777" w:rsidR="00D14CC2" w:rsidRDefault="00D14CC2" w:rsidP="00A2139B">
            <w:r w:rsidRPr="00A26FC9">
              <w:rPr>
                <w:b/>
                <w:sz w:val="28"/>
              </w:rPr>
              <w:t>ocean</w:t>
            </w:r>
          </w:p>
        </w:tc>
        <w:tc>
          <w:tcPr>
            <w:tcW w:w="2254" w:type="dxa"/>
          </w:tcPr>
          <w:p w14:paraId="3D0D4CD5" w14:textId="77777777" w:rsidR="00D14CC2" w:rsidRDefault="00D14CC2" w:rsidP="00A2139B">
            <w:r w:rsidRPr="00A26FC9">
              <w:rPr>
                <w:b/>
                <w:sz w:val="28"/>
              </w:rPr>
              <w:t>new</w:t>
            </w:r>
          </w:p>
        </w:tc>
        <w:tc>
          <w:tcPr>
            <w:tcW w:w="2254" w:type="dxa"/>
          </w:tcPr>
          <w:p w14:paraId="42495A06" w14:textId="77777777" w:rsidR="00D14CC2" w:rsidRDefault="00D14CC2" w:rsidP="00A2139B">
            <w:r w:rsidRPr="00A26FC9">
              <w:rPr>
                <w:b/>
                <w:sz w:val="28"/>
              </w:rPr>
              <w:t>resources</w:t>
            </w:r>
          </w:p>
        </w:tc>
      </w:tr>
      <w:tr w:rsidR="00D14CC2" w14:paraId="3E4DD7C2" w14:textId="77777777" w:rsidTr="00A2139B">
        <w:tc>
          <w:tcPr>
            <w:tcW w:w="2254" w:type="dxa"/>
          </w:tcPr>
          <w:p w14:paraId="54988457" w14:textId="77777777" w:rsidR="00D14CC2" w:rsidRDefault="00D14CC2" w:rsidP="00A2139B">
            <w:r w:rsidRPr="00A26FC9">
              <w:rPr>
                <w:b/>
                <w:sz w:val="28"/>
              </w:rPr>
              <w:t>energy</w:t>
            </w:r>
          </w:p>
        </w:tc>
        <w:tc>
          <w:tcPr>
            <w:tcW w:w="2254" w:type="dxa"/>
          </w:tcPr>
          <w:p w14:paraId="7A19CE3A" w14:textId="77777777" w:rsidR="00D14CC2" w:rsidRDefault="00D14CC2" w:rsidP="00A2139B">
            <w:r w:rsidRPr="00A26FC9">
              <w:rPr>
                <w:b/>
                <w:sz w:val="28"/>
              </w:rPr>
              <w:t>planet</w:t>
            </w:r>
          </w:p>
        </w:tc>
        <w:tc>
          <w:tcPr>
            <w:tcW w:w="2254" w:type="dxa"/>
          </w:tcPr>
          <w:p w14:paraId="4B0971FE" w14:textId="77777777" w:rsidR="00D14CC2" w:rsidRDefault="00D14CC2" w:rsidP="00A2139B"/>
        </w:tc>
        <w:tc>
          <w:tcPr>
            <w:tcW w:w="2254" w:type="dxa"/>
          </w:tcPr>
          <w:p w14:paraId="4466FEE8" w14:textId="77777777" w:rsidR="00D14CC2" w:rsidRDefault="00D14CC2" w:rsidP="00A2139B"/>
        </w:tc>
      </w:tr>
      <w:tr w:rsidR="00D14CC2" w14:paraId="012AAA04" w14:textId="77777777" w:rsidTr="00A2139B">
        <w:tc>
          <w:tcPr>
            <w:tcW w:w="2254" w:type="dxa"/>
          </w:tcPr>
          <w:p w14:paraId="4B5B0046" w14:textId="77777777" w:rsidR="00D14CC2" w:rsidRDefault="00D14CC2" w:rsidP="00A2139B"/>
        </w:tc>
        <w:tc>
          <w:tcPr>
            <w:tcW w:w="2254" w:type="dxa"/>
          </w:tcPr>
          <w:p w14:paraId="7D264C40" w14:textId="77777777" w:rsidR="00D14CC2" w:rsidRDefault="00D14CC2" w:rsidP="00A2139B"/>
        </w:tc>
        <w:tc>
          <w:tcPr>
            <w:tcW w:w="2254" w:type="dxa"/>
          </w:tcPr>
          <w:p w14:paraId="414836C0" w14:textId="77777777" w:rsidR="00D14CC2" w:rsidRDefault="00D14CC2" w:rsidP="00A2139B"/>
        </w:tc>
        <w:tc>
          <w:tcPr>
            <w:tcW w:w="2254" w:type="dxa"/>
          </w:tcPr>
          <w:p w14:paraId="0A693533" w14:textId="77777777" w:rsidR="00D14CC2" w:rsidRDefault="00D14CC2" w:rsidP="00A2139B"/>
        </w:tc>
      </w:tr>
    </w:tbl>
    <w:p w14:paraId="023A5C9C" w14:textId="77777777" w:rsidR="009630D1" w:rsidRDefault="009630D1" w:rsidP="009630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83491" wp14:editId="1EC5A001">
                <wp:simplePos x="0" y="0"/>
                <wp:positionH relativeFrom="margin">
                  <wp:align>center</wp:align>
                </wp:positionH>
                <wp:positionV relativeFrom="paragraph">
                  <wp:posOffset>6412832</wp:posOffset>
                </wp:positionV>
                <wp:extent cx="5165766" cy="593766"/>
                <wp:effectExtent l="0" t="0" r="158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65766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05AEF" w14:textId="77777777" w:rsidR="009630D1" w:rsidRPr="00051A27" w:rsidRDefault="009630D1" w:rsidP="009630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1A27">
                              <w:rPr>
                                <w:sz w:val="18"/>
                              </w:rPr>
                              <w:t>1. Planet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 2. Litter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3. Landfill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4. Rain water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5. Wildlife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6. Ocean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051A27">
                              <w:rPr>
                                <w:sz w:val="18"/>
                              </w:rPr>
                              <w:t xml:space="preserve">7. Dangerous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8. Food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9. Recycling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10. New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11. Resources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12. Pollution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13. Energy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>14. Sustainable</w:t>
                            </w:r>
                          </w:p>
                          <w:p w14:paraId="101D5A0B" w14:textId="77777777" w:rsidR="009630D1" w:rsidRPr="00051A27" w:rsidRDefault="009630D1" w:rsidP="009630D1">
                            <w:pPr>
                              <w:ind w:left="42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834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4.95pt;width:406.75pt;height:46.75pt;rotation:18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" fillcolor="white [3201]" strokeweight=".5pt">
                <v:textbox>
                  <w:txbxContent>
                    <w:p w14:paraId="2E305AEF" w14:textId="77777777" w:rsidR="009630D1" w:rsidRPr="00051A27" w:rsidRDefault="009630D1" w:rsidP="009630D1">
                      <w:pPr>
                        <w:jc w:val="center"/>
                        <w:rPr>
                          <w:sz w:val="18"/>
                        </w:rPr>
                      </w:pPr>
                      <w:r w:rsidRPr="00051A27">
                        <w:rPr>
                          <w:sz w:val="18"/>
                        </w:rPr>
                        <w:t>1. Planet</w:t>
                      </w:r>
                      <w:r w:rsidRPr="00051A27">
                        <w:rPr>
                          <w:sz w:val="18"/>
                        </w:rPr>
                        <w:tab/>
                        <w:t xml:space="preserve"> 2. Litter </w:t>
                      </w:r>
                      <w:r w:rsidRPr="00051A27">
                        <w:rPr>
                          <w:sz w:val="18"/>
                        </w:rPr>
                        <w:tab/>
                        <w:t xml:space="preserve">3. Landfill </w:t>
                      </w:r>
                      <w:r w:rsidRPr="00051A27">
                        <w:rPr>
                          <w:sz w:val="18"/>
                        </w:rPr>
                        <w:tab/>
                        <w:t xml:space="preserve">4. Rain water </w:t>
                      </w:r>
                      <w:r w:rsidRPr="00051A27">
                        <w:rPr>
                          <w:sz w:val="18"/>
                        </w:rPr>
                        <w:tab/>
                        <w:t xml:space="preserve">5. Wildlife </w:t>
                      </w:r>
                      <w:r w:rsidRPr="00051A27">
                        <w:rPr>
                          <w:sz w:val="18"/>
                        </w:rPr>
                        <w:tab/>
                        <w:t xml:space="preserve">6. Ocean </w:t>
                      </w:r>
                      <w:r w:rsidRPr="00051A2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051A27">
                        <w:rPr>
                          <w:sz w:val="18"/>
                        </w:rPr>
                        <w:t xml:space="preserve">7. Dangerous </w:t>
                      </w:r>
                      <w:r w:rsidRPr="00051A27">
                        <w:rPr>
                          <w:sz w:val="18"/>
                        </w:rPr>
                        <w:tab/>
                        <w:t xml:space="preserve">8. Food </w:t>
                      </w:r>
                      <w:r w:rsidRPr="00051A27">
                        <w:rPr>
                          <w:sz w:val="18"/>
                        </w:rPr>
                        <w:tab/>
                      </w:r>
                      <w:r w:rsidRPr="00051A27">
                        <w:rPr>
                          <w:sz w:val="18"/>
                        </w:rPr>
                        <w:tab/>
                        <w:t xml:space="preserve">9. Recycling </w:t>
                      </w:r>
                      <w:r w:rsidRPr="00051A27">
                        <w:rPr>
                          <w:sz w:val="18"/>
                        </w:rPr>
                        <w:tab/>
                        <w:t xml:space="preserve">10. New </w:t>
                      </w:r>
                      <w:r w:rsidRPr="00051A27">
                        <w:rPr>
                          <w:sz w:val="18"/>
                        </w:rPr>
                        <w:tab/>
                        <w:t xml:space="preserve">11. Resources </w:t>
                      </w:r>
                      <w:r w:rsidRPr="00051A27">
                        <w:rPr>
                          <w:sz w:val="18"/>
                        </w:rPr>
                        <w:tab/>
                      </w:r>
                      <w:r w:rsidRPr="00051A27">
                        <w:rPr>
                          <w:sz w:val="18"/>
                        </w:rPr>
                        <w:tab/>
                        <w:t xml:space="preserve">12. Pollution </w:t>
                      </w:r>
                      <w:r w:rsidRPr="00051A27">
                        <w:rPr>
                          <w:sz w:val="18"/>
                        </w:rPr>
                        <w:tab/>
                        <w:t xml:space="preserve">13. Energy </w:t>
                      </w:r>
                      <w:r w:rsidRPr="00051A27">
                        <w:rPr>
                          <w:sz w:val="18"/>
                        </w:rPr>
                        <w:tab/>
                        <w:t>14. Sustainable</w:t>
                      </w:r>
                    </w:p>
                    <w:p w14:paraId="101D5A0B" w14:textId="77777777" w:rsidR="009630D1" w:rsidRPr="00051A27" w:rsidRDefault="009630D1" w:rsidP="009630D1">
                      <w:pPr>
                        <w:ind w:left="426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3FF7AFB" w14:textId="77777777" w:rsidR="009630D1" w:rsidRPr="00B073E3" w:rsidRDefault="009630D1" w:rsidP="009630D1">
      <w:pPr>
        <w:pStyle w:val="Heading1"/>
        <w:rPr>
          <w:rFonts w:eastAsia="Times New Roman"/>
          <w:lang w:eastAsia="en-GB"/>
        </w:rPr>
      </w:pPr>
      <w:r w:rsidRPr="00B073E3">
        <w:rPr>
          <w:rFonts w:eastAsia="Times New Roman"/>
          <w:lang w:eastAsia="en-GB"/>
        </w:rPr>
        <w:lastRenderedPageBreak/>
        <w:t>Waste and Recycling Word</w:t>
      </w:r>
      <w:r>
        <w:rPr>
          <w:rFonts w:eastAsia="Times New Roman"/>
          <w:lang w:eastAsia="en-GB"/>
        </w:rPr>
        <w:t xml:space="preserve"> S</w:t>
      </w:r>
      <w:r w:rsidRPr="00B073E3">
        <w:rPr>
          <w:rFonts w:eastAsia="Times New Roman"/>
          <w:lang w:eastAsia="en-GB"/>
        </w:rPr>
        <w:t>earch</w:t>
      </w:r>
    </w:p>
    <w:p w14:paraId="4B1DB7E6" w14:textId="77777777" w:rsidR="009630D1" w:rsidRPr="00B073E3" w:rsidRDefault="009630D1" w:rsidP="009630D1">
      <w:pPr>
        <w:spacing w:after="0" w:line="240" w:lineRule="auto"/>
        <w:jc w:val="center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  <w:lang w:eastAsia="en-GB"/>
        </w:rPr>
      </w:pPr>
      <w:r w:rsidRPr="00B073E3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4E24D366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E L V E C U D E R H O X C L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L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C P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P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I Y</w:t>
      </w:r>
    </w:p>
    <w:p w14:paraId="75CED44E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M S A E Y E C G I F G O H F O Y O L G X</w:t>
      </w:r>
    </w:p>
    <w:p w14:paraId="1AB3B5E4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Q C U N O A L X O B N Q H M O H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H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A B N</w:t>
      </w:r>
    </w:p>
    <w:p w14:paraId="7B55A18C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U K R E D Y T B R T L J P R U Z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L S</w:t>
      </w:r>
    </w:p>
    <w:p w14:paraId="1F238121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Z J N H R F K C A M W O N O C N Y T C D</w:t>
      </w:r>
    </w:p>
    <w:p w14:paraId="301D9FD6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J Q G M G Q I M S N S C P E M W T I L Q</w:t>
      </w:r>
    </w:p>
    <w:p w14:paraId="7B89AE34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P L H P G D I L B T I A X B C O I C S Q</w:t>
      </w:r>
    </w:p>
    <w:p w14:paraId="6BECFC72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V P U Q A N B I L S C A I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I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V K R B L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L</w:t>
      </w:r>
      <w:proofErr w:type="spellEnd"/>
    </w:p>
    <w:p w14:paraId="7D9D8F7B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O J K E A C F X P Q O J T N Z E A O Y E</w:t>
      </w:r>
    </w:p>
    <w:p w14:paraId="20965B72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V A R T N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N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W A K Q R O E S G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G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H T R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R</w:t>
      </w:r>
      <w:proofErr w:type="spellEnd"/>
    </w:p>
    <w:p w14:paraId="433EDE55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K B I T N E M N O R I V N E U M C T Y F</w:t>
      </w:r>
    </w:p>
    <w:p w14:paraId="5DE44C60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C O F T P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P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B E J M J P E Y U S R L P J</w:t>
      </w:r>
    </w:p>
    <w:p w14:paraId="1A52F57D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N X V C V W A E L Y K F S I X H E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E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L N</w:t>
      </w:r>
    </w:p>
    <w:p w14:paraId="7BA0847D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R Z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Z M F P X R S W N Y X L C S M A</w:t>
      </w:r>
    </w:p>
    <w:p w14:paraId="5807A592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W E H O X M F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F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E O S I A O E P Y T W O</w:t>
      </w:r>
    </w:p>
    <w:p w14:paraId="3867BD1D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I P L Q W B H U L R M K G D L C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C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Q E N</w:t>
      </w:r>
    </w:p>
    <w:p w14:paraId="7ECECAA9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N S C P G D I V A U S D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D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K P U L H N T</w:t>
      </w:r>
    </w:p>
    <w:p w14:paraId="5E41C063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G R A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C N J L A F H T Y P H E T J G</w:t>
      </w:r>
    </w:p>
    <w:p w14:paraId="1B7E6DB5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J W F H A Q D A P V E G H D A M W A N A</w:t>
      </w:r>
    </w:p>
    <w:p w14:paraId="5C438721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T H Y N A C M D U B V G L A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J A R O</w:t>
      </w:r>
    </w:p>
    <w:tbl>
      <w:tblPr>
        <w:tblStyle w:val="TableGrid"/>
        <w:tblpPr w:leftFromText="180" w:rightFromText="180" w:vertAnchor="text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630D1" w14:paraId="3271A958" w14:textId="77777777" w:rsidTr="009630D1">
        <w:trPr>
          <w:trHeight w:val="74"/>
        </w:trPr>
        <w:tc>
          <w:tcPr>
            <w:tcW w:w="4508" w:type="dxa"/>
          </w:tcPr>
          <w:p w14:paraId="6F71CD14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RECYCLE</w:t>
            </w:r>
          </w:p>
          <w:p w14:paraId="7BD57398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ENVIRONMENT</w:t>
            </w:r>
          </w:p>
          <w:p w14:paraId="46C08DD2" w14:textId="77777777" w:rsidR="009630D1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APPLE</w:t>
            </w:r>
          </w:p>
          <w:p w14:paraId="640D9804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REDUCE</w:t>
            </w:r>
          </w:p>
          <w:p w14:paraId="788DAC6A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BREAD</w:t>
            </w:r>
          </w:p>
          <w:p w14:paraId="6E1C4BFA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CAN</w:t>
            </w:r>
          </w:p>
          <w:p w14:paraId="4E9B9E3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ALUMINIUM</w:t>
            </w:r>
          </w:p>
          <w:p w14:paraId="4310BF0D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SUSTAINABLE</w:t>
            </w:r>
          </w:p>
          <w:p w14:paraId="747E3C39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COMPOST</w:t>
            </w:r>
          </w:p>
          <w:p w14:paraId="29D94321" w14:textId="77777777" w:rsidR="009630D1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</w:p>
        </w:tc>
        <w:tc>
          <w:tcPr>
            <w:tcW w:w="4508" w:type="dxa"/>
          </w:tcPr>
          <w:p w14:paraId="0EF11C89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GLASS</w:t>
            </w:r>
            <w:r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 </w:t>
            </w: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JAR</w:t>
            </w:r>
          </w:p>
          <w:p w14:paraId="52E07B8D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CONTAMINATION</w:t>
            </w:r>
          </w:p>
          <w:p w14:paraId="08F0AA84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GRASS</w:t>
            </w:r>
          </w:p>
          <w:p w14:paraId="13CA38B6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LANDFILL</w:t>
            </w:r>
          </w:p>
          <w:p w14:paraId="4FEE5EC8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PAPER</w:t>
            </w:r>
          </w:p>
          <w:p w14:paraId="06B6EF2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BOX</w:t>
            </w:r>
          </w:p>
          <w:p w14:paraId="3300A1FA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PLASTIC</w:t>
            </w:r>
            <w:r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 </w:t>
            </w: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BOTTLE</w:t>
            </w:r>
          </w:p>
          <w:p w14:paraId="3A52B74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REUSE</w:t>
            </w:r>
          </w:p>
          <w:p w14:paraId="124D24BD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CHARITY</w:t>
            </w:r>
            <w:r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 </w:t>
            </w: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SHOP </w:t>
            </w:r>
          </w:p>
          <w:p w14:paraId="34871E4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BIN</w:t>
            </w:r>
          </w:p>
          <w:p w14:paraId="3EA09B46" w14:textId="77777777" w:rsidR="009630D1" w:rsidRDefault="009630D1" w:rsidP="0096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</w:p>
        </w:tc>
      </w:tr>
    </w:tbl>
    <w:p w14:paraId="030919C6" w14:textId="6892FF91" w:rsidR="00FE39C3" w:rsidRPr="00FE39C3" w:rsidRDefault="00FE39C3" w:rsidP="009630D1">
      <w:pPr>
        <w:spacing w:after="0" w:line="240" w:lineRule="auto"/>
        <w:jc w:val="center"/>
      </w:pPr>
    </w:p>
    <w:sectPr w:rsidR="00FE39C3" w:rsidRPr="00FE39C3" w:rsidSect="009A40F4">
      <w:headerReference w:type="default" r:id="rId18"/>
      <w:footerReference w:type="default" r:id="rId19"/>
      <w:pgSz w:w="11906" w:h="16838"/>
      <w:pgMar w:top="1440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DCD2" w14:textId="77777777" w:rsidR="001E0927" w:rsidRDefault="001E0927" w:rsidP="009A40F4">
      <w:pPr>
        <w:spacing w:after="0" w:line="240" w:lineRule="auto"/>
      </w:pPr>
      <w:r>
        <w:separator/>
      </w:r>
    </w:p>
  </w:endnote>
  <w:endnote w:type="continuationSeparator" w:id="0">
    <w:p w14:paraId="6D76F498" w14:textId="77777777" w:rsidR="001E0927" w:rsidRDefault="001E0927" w:rsidP="009A40F4">
      <w:pPr>
        <w:spacing w:after="0" w:line="240" w:lineRule="auto"/>
      </w:pPr>
      <w:r>
        <w:continuationSeparator/>
      </w:r>
    </w:p>
  </w:endnote>
  <w:endnote w:type="continuationNotice" w:id="1">
    <w:p w14:paraId="15303701" w14:textId="77777777" w:rsidR="001E0927" w:rsidRDefault="001E0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1116" w14:textId="77777777" w:rsidR="00C31B74" w:rsidRDefault="00C31B74">
    <w:pPr>
      <w:pStyle w:val="Footer"/>
    </w:pPr>
  </w:p>
  <w:tbl>
    <w:tblPr>
      <w:tblW w:w="10773" w:type="dxa"/>
      <w:tblInd w:w="-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6E783B"/>
      <w:tblLook w:val="04A0" w:firstRow="1" w:lastRow="0" w:firstColumn="1" w:lastColumn="0" w:noHBand="0" w:noVBand="1"/>
    </w:tblPr>
    <w:tblGrid>
      <w:gridCol w:w="851"/>
      <w:gridCol w:w="9922"/>
    </w:tblGrid>
    <w:tr w:rsidR="00C31B74" w:rsidRPr="00CF0F06" w14:paraId="12217A1B" w14:textId="77777777" w:rsidTr="009A40F4">
      <w:trPr>
        <w:trHeight w:val="397"/>
      </w:trPr>
      <w:tc>
        <w:tcPr>
          <w:tcW w:w="851" w:type="dxa"/>
          <w:vMerge w:val="restart"/>
          <w:shd w:val="clear" w:color="auto" w:fill="FFFFFF" w:themeFill="background1"/>
          <w:vAlign w:val="center"/>
        </w:tcPr>
        <w:p w14:paraId="000E3ADC" w14:textId="77777777" w:rsidR="00C31B74" w:rsidRPr="00632053" w:rsidRDefault="00C31B74" w:rsidP="009A40F4">
          <w:pPr>
            <w:pStyle w:val="Header-WhiteText"/>
            <w:spacing w:before="120" w:after="60"/>
          </w:pPr>
          <w:r w:rsidRPr="004B54DB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991213D" wp14:editId="5FB504D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504000" cy="504000"/>
                <wp:effectExtent l="0" t="0" r="0" b="0"/>
                <wp:wrapNone/>
                <wp:docPr id="8" name="Picture 8" descr="C:\Users\reece.thompson\Downloads\biff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eece.thompson\Downloads\biff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shd w:val="clear" w:color="auto" w:fill="C3271F"/>
          <w:vAlign w:val="center"/>
        </w:tcPr>
        <w:p w14:paraId="3CF4B06F" w14:textId="77777777" w:rsidR="00C31B74" w:rsidRPr="00CF0F06" w:rsidRDefault="00C31B74" w:rsidP="0012776F">
          <w:pPr>
            <w:pStyle w:val="Header-WhiteText"/>
            <w:spacing w:before="120" w:after="60"/>
          </w:pPr>
        </w:p>
      </w:tc>
    </w:tr>
    <w:tr w:rsidR="00C31B74" w:rsidRPr="00CF0F06" w14:paraId="3774B63D" w14:textId="77777777" w:rsidTr="009A40F4">
      <w:trPr>
        <w:trHeight w:val="397"/>
      </w:trPr>
      <w:tc>
        <w:tcPr>
          <w:tcW w:w="851" w:type="dxa"/>
          <w:vMerge/>
          <w:shd w:val="clear" w:color="auto" w:fill="FFFFFF" w:themeFill="background1"/>
          <w:vAlign w:val="center"/>
        </w:tcPr>
        <w:p w14:paraId="29560E84" w14:textId="77777777" w:rsidR="00C31B74" w:rsidRPr="00632053" w:rsidRDefault="00C31B74" w:rsidP="009A40F4">
          <w:pPr>
            <w:pStyle w:val="Header-WhiteText"/>
            <w:spacing w:before="120" w:after="60"/>
          </w:pPr>
        </w:p>
      </w:tc>
      <w:tc>
        <w:tcPr>
          <w:tcW w:w="9922" w:type="dxa"/>
          <w:shd w:val="clear" w:color="auto" w:fill="5E5F66"/>
          <w:vAlign w:val="center"/>
        </w:tcPr>
        <w:p w14:paraId="657793F9" w14:textId="77777777" w:rsidR="00C31B74" w:rsidRPr="00632053" w:rsidRDefault="00C31B74" w:rsidP="009A40F4">
          <w:pPr>
            <w:pStyle w:val="Header-WhiteText"/>
            <w:spacing w:before="120" w:after="6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4CC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14CC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13800287" w14:textId="77777777" w:rsidR="00C31B74" w:rsidRDefault="00C31B74">
    <w:pPr>
      <w:pStyle w:val="Footer"/>
    </w:pPr>
  </w:p>
  <w:p w14:paraId="30EDA9A5" w14:textId="77777777" w:rsidR="00C31B74" w:rsidRDefault="00C3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2C6F" w14:textId="77777777" w:rsidR="001E0927" w:rsidRDefault="001E0927" w:rsidP="009A40F4">
      <w:pPr>
        <w:spacing w:after="0" w:line="240" w:lineRule="auto"/>
      </w:pPr>
      <w:r>
        <w:separator/>
      </w:r>
    </w:p>
  </w:footnote>
  <w:footnote w:type="continuationSeparator" w:id="0">
    <w:p w14:paraId="4A1701A9" w14:textId="77777777" w:rsidR="001E0927" w:rsidRDefault="001E0927" w:rsidP="009A40F4">
      <w:pPr>
        <w:spacing w:after="0" w:line="240" w:lineRule="auto"/>
      </w:pPr>
      <w:r>
        <w:continuationSeparator/>
      </w:r>
    </w:p>
  </w:footnote>
  <w:footnote w:type="continuationNotice" w:id="1">
    <w:p w14:paraId="095512A3" w14:textId="77777777" w:rsidR="001E0927" w:rsidRDefault="001E0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02C7" w14:textId="77777777" w:rsidR="00C31B74" w:rsidRDefault="00C31B74">
    <w:pPr>
      <w:pStyle w:val="Header"/>
    </w:pPr>
  </w:p>
  <w:tbl>
    <w:tblPr>
      <w:tblW w:w="10773" w:type="dxa"/>
      <w:tblInd w:w="-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6E783B"/>
      <w:tblLook w:val="04A0" w:firstRow="1" w:lastRow="0" w:firstColumn="1" w:lastColumn="0" w:noHBand="0" w:noVBand="1"/>
    </w:tblPr>
    <w:tblGrid>
      <w:gridCol w:w="9072"/>
      <w:gridCol w:w="1701"/>
    </w:tblGrid>
    <w:tr w:rsidR="00C31B74" w:rsidRPr="00CF0F06" w14:paraId="3FCA1FAE" w14:textId="77777777" w:rsidTr="009A40F4">
      <w:trPr>
        <w:trHeight w:val="272"/>
      </w:trPr>
      <w:tc>
        <w:tcPr>
          <w:tcW w:w="9072" w:type="dxa"/>
          <w:shd w:val="clear" w:color="auto" w:fill="5E5F66"/>
          <w:vAlign w:val="center"/>
        </w:tcPr>
        <w:p w14:paraId="10D14791" w14:textId="0AD94B90" w:rsidR="00FE39C3" w:rsidRPr="00632053" w:rsidRDefault="00FE39C3" w:rsidP="00AF40E0">
          <w:pPr>
            <w:pStyle w:val="Header-WhiteText"/>
            <w:spacing w:before="60" w:after="60"/>
          </w:pPr>
          <w:r>
            <w:t>Waste and Recycling Worksheet</w:t>
          </w:r>
        </w:p>
      </w:tc>
      <w:tc>
        <w:tcPr>
          <w:tcW w:w="1701" w:type="dxa"/>
          <w:shd w:val="clear" w:color="auto" w:fill="C3271F"/>
          <w:vAlign w:val="center"/>
        </w:tcPr>
        <w:p w14:paraId="47B32CCA" w14:textId="435502C5" w:rsidR="00C31B74" w:rsidRPr="00CF0F06" w:rsidRDefault="00C31B74" w:rsidP="00FB0937">
          <w:pPr>
            <w:pStyle w:val="Header-WhiteText"/>
            <w:spacing w:before="60" w:after="60"/>
            <w:jc w:val="center"/>
          </w:pPr>
          <w:r>
            <w:t>A</w:t>
          </w:r>
          <w:r w:rsidR="00AF40E0">
            <w:t>pril 2020</w:t>
          </w:r>
        </w:p>
      </w:tc>
    </w:tr>
    <w:tr w:rsidR="00C31B74" w:rsidRPr="00CF0F06" w14:paraId="2F830E0F" w14:textId="77777777" w:rsidTr="009A40F4">
      <w:trPr>
        <w:trHeight w:val="272"/>
      </w:trPr>
      <w:tc>
        <w:tcPr>
          <w:tcW w:w="10773" w:type="dxa"/>
          <w:gridSpan w:val="2"/>
          <w:shd w:val="clear" w:color="auto" w:fill="5E5F66"/>
          <w:vAlign w:val="center"/>
        </w:tcPr>
        <w:p w14:paraId="482E33B9" w14:textId="77777777" w:rsidR="00C31B74" w:rsidRPr="00632053" w:rsidRDefault="00C31B74" w:rsidP="009A40F4">
          <w:pPr>
            <w:pStyle w:val="Header-WhiteText"/>
            <w:spacing w:before="60" w:after="60"/>
          </w:pPr>
        </w:p>
      </w:tc>
    </w:tr>
  </w:tbl>
  <w:p w14:paraId="2CF0ADCB" w14:textId="77777777" w:rsidR="00C31B74" w:rsidRDefault="00C31B74">
    <w:pPr>
      <w:pStyle w:val="Header"/>
    </w:pPr>
  </w:p>
  <w:p w14:paraId="2847FD65" w14:textId="77777777" w:rsidR="00C31B74" w:rsidRDefault="00C31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CF5"/>
    <w:multiLevelType w:val="hybridMultilevel"/>
    <w:tmpl w:val="6B50474C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D766DD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094B11"/>
    <w:multiLevelType w:val="hybridMultilevel"/>
    <w:tmpl w:val="0D0CC424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2C63"/>
    <w:multiLevelType w:val="hybridMultilevel"/>
    <w:tmpl w:val="EA74E8D6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B3D"/>
    <w:multiLevelType w:val="hybridMultilevel"/>
    <w:tmpl w:val="6A42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4D60"/>
    <w:multiLevelType w:val="hybridMultilevel"/>
    <w:tmpl w:val="5948A0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093003"/>
    <w:multiLevelType w:val="hybridMultilevel"/>
    <w:tmpl w:val="30F8FCD4"/>
    <w:lvl w:ilvl="0" w:tplc="001C8754">
      <w:start w:val="1"/>
      <w:numFmt w:val="bullet"/>
      <w:pStyle w:val="BulletPoint-MS"/>
      <w:lvlText w:val=""/>
      <w:lvlJc w:val="left"/>
      <w:pPr>
        <w:ind w:left="720" w:hanging="360"/>
      </w:pPr>
      <w:rPr>
        <w:rFonts w:ascii="Symbol" w:hAnsi="Symbol" w:hint="default"/>
        <w:color w:val="C3271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5887"/>
    <w:multiLevelType w:val="hybridMultilevel"/>
    <w:tmpl w:val="E03CEBEE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7975"/>
    <w:multiLevelType w:val="hybridMultilevel"/>
    <w:tmpl w:val="BD1EAA74"/>
    <w:lvl w:ilvl="0" w:tplc="9DBA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305C"/>
    <w:multiLevelType w:val="hybridMultilevel"/>
    <w:tmpl w:val="9120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8"/>
  </w:num>
  <w:num w:numId="35">
    <w:abstractNumId w:val="3"/>
  </w:num>
  <w:num w:numId="36">
    <w:abstractNumId w:val="7"/>
  </w:num>
  <w:num w:numId="37">
    <w:abstractNumId w:val="2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F4"/>
    <w:rsid w:val="000062E8"/>
    <w:rsid w:val="0002511A"/>
    <w:rsid w:val="00034AD3"/>
    <w:rsid w:val="0008282B"/>
    <w:rsid w:val="00097BE7"/>
    <w:rsid w:val="000A6C72"/>
    <w:rsid w:val="000D2D6B"/>
    <w:rsid w:val="000D31C3"/>
    <w:rsid w:val="000E19CD"/>
    <w:rsid w:val="000E364C"/>
    <w:rsid w:val="000E7E7F"/>
    <w:rsid w:val="000F0DB8"/>
    <w:rsid w:val="000F2F5C"/>
    <w:rsid w:val="00102841"/>
    <w:rsid w:val="00121829"/>
    <w:rsid w:val="00122688"/>
    <w:rsid w:val="0012776F"/>
    <w:rsid w:val="00135B80"/>
    <w:rsid w:val="00136106"/>
    <w:rsid w:val="00140ACA"/>
    <w:rsid w:val="001722D4"/>
    <w:rsid w:val="0018374C"/>
    <w:rsid w:val="001844AF"/>
    <w:rsid w:val="001937CB"/>
    <w:rsid w:val="001B08A8"/>
    <w:rsid w:val="001B27F5"/>
    <w:rsid w:val="001B6FC2"/>
    <w:rsid w:val="001E0927"/>
    <w:rsid w:val="001E5E33"/>
    <w:rsid w:val="001F62E0"/>
    <w:rsid w:val="0022181B"/>
    <w:rsid w:val="0025117B"/>
    <w:rsid w:val="002660DA"/>
    <w:rsid w:val="00276399"/>
    <w:rsid w:val="002A7D35"/>
    <w:rsid w:val="002E0059"/>
    <w:rsid w:val="002E60C9"/>
    <w:rsid w:val="002F3DF0"/>
    <w:rsid w:val="00301676"/>
    <w:rsid w:val="00342B42"/>
    <w:rsid w:val="00347E59"/>
    <w:rsid w:val="003674FF"/>
    <w:rsid w:val="0039783B"/>
    <w:rsid w:val="00397B33"/>
    <w:rsid w:val="003B320E"/>
    <w:rsid w:val="003D2181"/>
    <w:rsid w:val="003D422F"/>
    <w:rsid w:val="004105E2"/>
    <w:rsid w:val="00413ACE"/>
    <w:rsid w:val="00417A70"/>
    <w:rsid w:val="0042307E"/>
    <w:rsid w:val="00423B62"/>
    <w:rsid w:val="004405AD"/>
    <w:rsid w:val="00454FEC"/>
    <w:rsid w:val="00465E98"/>
    <w:rsid w:val="00475D61"/>
    <w:rsid w:val="00480BF1"/>
    <w:rsid w:val="004847BE"/>
    <w:rsid w:val="004E7985"/>
    <w:rsid w:val="004F2ABC"/>
    <w:rsid w:val="004F2C5B"/>
    <w:rsid w:val="0050365A"/>
    <w:rsid w:val="00507C83"/>
    <w:rsid w:val="00525660"/>
    <w:rsid w:val="0054222D"/>
    <w:rsid w:val="00556F58"/>
    <w:rsid w:val="00583A8F"/>
    <w:rsid w:val="00586516"/>
    <w:rsid w:val="00592207"/>
    <w:rsid w:val="00592C41"/>
    <w:rsid w:val="005B50A3"/>
    <w:rsid w:val="005D6DDB"/>
    <w:rsid w:val="005E3EB5"/>
    <w:rsid w:val="005F1DCD"/>
    <w:rsid w:val="005F5973"/>
    <w:rsid w:val="005F7583"/>
    <w:rsid w:val="00611C7B"/>
    <w:rsid w:val="00620BF1"/>
    <w:rsid w:val="006216EB"/>
    <w:rsid w:val="00625932"/>
    <w:rsid w:val="00630C45"/>
    <w:rsid w:val="00632721"/>
    <w:rsid w:val="0063316E"/>
    <w:rsid w:val="00644C84"/>
    <w:rsid w:val="00645610"/>
    <w:rsid w:val="0068031F"/>
    <w:rsid w:val="00696FD8"/>
    <w:rsid w:val="006A6D2F"/>
    <w:rsid w:val="007064F9"/>
    <w:rsid w:val="00725FB4"/>
    <w:rsid w:val="007978AA"/>
    <w:rsid w:val="007B6B31"/>
    <w:rsid w:val="007F02A7"/>
    <w:rsid w:val="007F64A6"/>
    <w:rsid w:val="008806A9"/>
    <w:rsid w:val="00886BD0"/>
    <w:rsid w:val="00897057"/>
    <w:rsid w:val="008A31BF"/>
    <w:rsid w:val="008E13BE"/>
    <w:rsid w:val="008F1AA2"/>
    <w:rsid w:val="009431DC"/>
    <w:rsid w:val="009630D1"/>
    <w:rsid w:val="00980927"/>
    <w:rsid w:val="00983B6C"/>
    <w:rsid w:val="009958CD"/>
    <w:rsid w:val="009A2841"/>
    <w:rsid w:val="009A40F4"/>
    <w:rsid w:val="009A69B1"/>
    <w:rsid w:val="009E0945"/>
    <w:rsid w:val="00A11D17"/>
    <w:rsid w:val="00A30B81"/>
    <w:rsid w:val="00A3144A"/>
    <w:rsid w:val="00A4516E"/>
    <w:rsid w:val="00A45736"/>
    <w:rsid w:val="00A54E44"/>
    <w:rsid w:val="00A74746"/>
    <w:rsid w:val="00A9634F"/>
    <w:rsid w:val="00AA7D78"/>
    <w:rsid w:val="00AB04A3"/>
    <w:rsid w:val="00AC3007"/>
    <w:rsid w:val="00AD2BE7"/>
    <w:rsid w:val="00AE5DE7"/>
    <w:rsid w:val="00AE603E"/>
    <w:rsid w:val="00AF40E0"/>
    <w:rsid w:val="00B10024"/>
    <w:rsid w:val="00B12E2B"/>
    <w:rsid w:val="00B24D61"/>
    <w:rsid w:val="00B26799"/>
    <w:rsid w:val="00B342A2"/>
    <w:rsid w:val="00B41743"/>
    <w:rsid w:val="00B472E9"/>
    <w:rsid w:val="00B5345B"/>
    <w:rsid w:val="00B7255A"/>
    <w:rsid w:val="00B81337"/>
    <w:rsid w:val="00B85110"/>
    <w:rsid w:val="00B900F7"/>
    <w:rsid w:val="00BD1960"/>
    <w:rsid w:val="00BD2312"/>
    <w:rsid w:val="00BE254B"/>
    <w:rsid w:val="00C31B74"/>
    <w:rsid w:val="00C34D1E"/>
    <w:rsid w:val="00C5086F"/>
    <w:rsid w:val="00C677A9"/>
    <w:rsid w:val="00C846D6"/>
    <w:rsid w:val="00C914BC"/>
    <w:rsid w:val="00C97D9A"/>
    <w:rsid w:val="00C97E84"/>
    <w:rsid w:val="00CB458E"/>
    <w:rsid w:val="00CC00C1"/>
    <w:rsid w:val="00CC5298"/>
    <w:rsid w:val="00CD19F6"/>
    <w:rsid w:val="00CE7301"/>
    <w:rsid w:val="00CF2071"/>
    <w:rsid w:val="00CF424B"/>
    <w:rsid w:val="00D01EA8"/>
    <w:rsid w:val="00D04C29"/>
    <w:rsid w:val="00D101D6"/>
    <w:rsid w:val="00D14CC2"/>
    <w:rsid w:val="00D160CE"/>
    <w:rsid w:val="00D23F75"/>
    <w:rsid w:val="00D2525D"/>
    <w:rsid w:val="00D3555B"/>
    <w:rsid w:val="00D6762B"/>
    <w:rsid w:val="00D70651"/>
    <w:rsid w:val="00D82080"/>
    <w:rsid w:val="00D85534"/>
    <w:rsid w:val="00DA1A8E"/>
    <w:rsid w:val="00DA2705"/>
    <w:rsid w:val="00DC3045"/>
    <w:rsid w:val="00DC40CF"/>
    <w:rsid w:val="00DC7C83"/>
    <w:rsid w:val="00DE244F"/>
    <w:rsid w:val="00DF16C1"/>
    <w:rsid w:val="00E07AED"/>
    <w:rsid w:val="00E1202A"/>
    <w:rsid w:val="00E26C71"/>
    <w:rsid w:val="00E26CE8"/>
    <w:rsid w:val="00E36E98"/>
    <w:rsid w:val="00E41ABE"/>
    <w:rsid w:val="00E54081"/>
    <w:rsid w:val="00E90C34"/>
    <w:rsid w:val="00E959C1"/>
    <w:rsid w:val="00EB5553"/>
    <w:rsid w:val="00EB58EE"/>
    <w:rsid w:val="00EE0B43"/>
    <w:rsid w:val="00EE4DF7"/>
    <w:rsid w:val="00EF2334"/>
    <w:rsid w:val="00F54C8E"/>
    <w:rsid w:val="00F707DD"/>
    <w:rsid w:val="00F87A0E"/>
    <w:rsid w:val="00F9027B"/>
    <w:rsid w:val="00F92E3F"/>
    <w:rsid w:val="00FB0937"/>
    <w:rsid w:val="00FB4B34"/>
    <w:rsid w:val="00FE2ADA"/>
    <w:rsid w:val="00FE39C3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D2EDB"/>
  <w15:chartTrackingRefBased/>
  <w15:docId w15:val="{B4D6701A-3657-4522-A16C-A5774BCD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D61"/>
  </w:style>
  <w:style w:type="paragraph" w:styleId="Heading1">
    <w:name w:val="heading 1"/>
    <w:basedOn w:val="Normal"/>
    <w:next w:val="Normal"/>
    <w:link w:val="Heading1Char"/>
    <w:uiPriority w:val="9"/>
    <w:qFormat/>
    <w:rsid w:val="000E19CD"/>
    <w:pPr>
      <w:keepNext/>
      <w:keepLines/>
      <w:numPr>
        <w:numId w:val="3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Cs/>
      <w:smallCaps/>
      <w:color w:val="C0000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D61"/>
    <w:pPr>
      <w:keepNext/>
      <w:keepLines/>
      <w:numPr>
        <w:ilvl w:val="1"/>
        <w:numId w:val="3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D61"/>
    <w:pPr>
      <w:keepNext/>
      <w:keepLines/>
      <w:numPr>
        <w:ilvl w:val="2"/>
        <w:numId w:val="3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D61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D61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D61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D61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D61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D61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4"/>
  </w:style>
  <w:style w:type="paragraph" w:styleId="Footer">
    <w:name w:val="footer"/>
    <w:basedOn w:val="Normal"/>
    <w:link w:val="FooterChar"/>
    <w:uiPriority w:val="99"/>
    <w:unhideWhenUsed/>
    <w:rsid w:val="009A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4"/>
  </w:style>
  <w:style w:type="paragraph" w:customStyle="1" w:styleId="Header-WhiteText">
    <w:name w:val="Header - White Text"/>
    <w:basedOn w:val="Normal"/>
    <w:rsid w:val="009A40F4"/>
    <w:pPr>
      <w:spacing w:after="0" w:line="240" w:lineRule="auto"/>
    </w:pPr>
    <w:rPr>
      <w:rFonts w:ascii="Arial" w:eastAsia="Times New Roman" w:hAnsi="Arial" w:cs="Times New Roman"/>
      <w:b/>
      <w:color w:val="FFFFFF"/>
      <w:sz w:val="18"/>
      <w:szCs w:val="18"/>
    </w:rPr>
  </w:style>
  <w:style w:type="paragraph" w:customStyle="1" w:styleId="BulletPoint-MS">
    <w:name w:val="Bullet Point - MS"/>
    <w:basedOn w:val="Normal"/>
    <w:link w:val="BulletPoint-MSChar"/>
    <w:qFormat/>
    <w:rsid w:val="00301676"/>
    <w:pPr>
      <w:numPr>
        <w:numId w:val="1"/>
      </w:numPr>
      <w:spacing w:before="120" w:after="120" w:line="240" w:lineRule="auto"/>
      <w:ind w:right="594"/>
      <w:jc w:val="both"/>
    </w:pPr>
    <w:rPr>
      <w:rFonts w:ascii="Arial" w:eastAsia="Times New Roman" w:hAnsi="Arial" w:cs="Times New Roman"/>
      <w:szCs w:val="20"/>
    </w:rPr>
  </w:style>
  <w:style w:type="character" w:customStyle="1" w:styleId="BulletPoint-MSChar">
    <w:name w:val="Bullet Point - MS Char"/>
    <w:link w:val="BulletPoint-MS"/>
    <w:rsid w:val="0030167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97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9CD"/>
    <w:rPr>
      <w:rFonts w:asciiTheme="majorHAnsi" w:eastAsiaTheme="majorEastAsia" w:hAnsiTheme="majorHAnsi" w:cstheme="majorBidi"/>
      <w:bCs/>
      <w:smallCaps/>
      <w:color w:val="C0000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4D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D6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D6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D6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D6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D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D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D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D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D6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D6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24D6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24D6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24D61"/>
    <w:rPr>
      <w:i/>
      <w:iCs/>
      <w:color w:val="auto"/>
    </w:rPr>
  </w:style>
  <w:style w:type="paragraph" w:styleId="NoSpacing">
    <w:name w:val="No Spacing"/>
    <w:uiPriority w:val="1"/>
    <w:qFormat/>
    <w:rsid w:val="00B24D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D6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D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D6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D6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24D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D6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24D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D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24D6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D61"/>
    <w:pPr>
      <w:outlineLvl w:val="9"/>
    </w:pPr>
  </w:style>
  <w:style w:type="paragraph" w:customStyle="1" w:styleId="BodyText">
    <w:name w:val="BodyText"/>
    <w:basedOn w:val="Normal"/>
    <w:link w:val="BodyTextChar"/>
    <w:qFormat/>
    <w:rsid w:val="004F2C5B"/>
    <w:pPr>
      <w:spacing w:before="240" w:after="24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Text Char"/>
    <w:link w:val="BodyText"/>
    <w:rsid w:val="004F2C5B"/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0828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2E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E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urodojo.blogspot.com/2010/04/crustacean-nociception-journal-plos-on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tect-eu.mimecast.com/s/0fMoCNxOHoEyo3Tmb_bu?domain=youtube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58C6-A493-4B12-83C4-B286C75D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E7A2F9F2</Template>
  <TotalTime>0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Biffa Waste Service Ltd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L Clegg</cp:lastModifiedBy>
  <cp:revision>2</cp:revision>
  <dcterms:created xsi:type="dcterms:W3CDTF">2020-04-07T09:51:00Z</dcterms:created>
  <dcterms:modified xsi:type="dcterms:W3CDTF">2020-04-07T09:51:00Z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Manchester Schools</vt:lpwstr>
  </property>
  <property fmtid="{D5CDD505-2E9C-101B-9397-08002B2CF9AE}" pid="4" name="_AuthorEmail">
    <vt:lpwstr>rachel.williams@biffa.co.uk</vt:lpwstr>
  </property>
  <property fmtid="{D5CDD505-2E9C-101B-9397-08002B2CF9AE}" pid="5" name="_AuthorEmailDisplayName">
    <vt:lpwstr>Rachel Williams</vt:lpwstr>
  </property>
  <property fmtid="{D5CDD505-2E9C-101B-9397-08002B2CF9AE}" pid="6" name="_AdHocReviewCycleID">
    <vt:i4>661018547</vt:i4>
  </property>
  <property fmtid="{D5CDD505-2E9C-101B-9397-08002B2CF9AE}" pid="7" name="_ReviewingToolsShownOnce">
    <vt:lpwstr/>
  </property>
</Properties>
</file>