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84BEB5C" w14:textId="77777777" w:rsidR="00697039" w:rsidRPr="00007B86" w:rsidRDefault="00060E88" w:rsidP="001B6D39">
      <w:pPr>
        <w:rPr>
          <w:color w:val="FF0000"/>
        </w:rPr>
      </w:pP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90EDCF" wp14:editId="69FFD951">
                <wp:simplePos x="0" y="0"/>
                <wp:positionH relativeFrom="column">
                  <wp:posOffset>297712</wp:posOffset>
                </wp:positionH>
                <wp:positionV relativeFrom="paragraph">
                  <wp:posOffset>4316819</wp:posOffset>
                </wp:positionV>
                <wp:extent cx="1621790" cy="2466753"/>
                <wp:effectExtent l="0" t="0" r="0" b="0"/>
                <wp:wrapNone/>
                <wp:docPr id="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2466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555E6" w14:textId="77777777" w:rsidR="00060E88" w:rsidRDefault="005A4E13" w:rsidP="001B6D39">
                            <w:pPr>
                              <w:jc w:val="center"/>
                              <w:rPr>
                                <w:rFonts w:cs="Arial"/>
                                <w:b/>
                                <w:color w:val="002060"/>
                                <w:sz w:val="28"/>
                                <w:szCs w:val="18"/>
                              </w:rPr>
                            </w:pPr>
                            <w:r w:rsidRPr="00CE7845">
                              <w:rPr>
                                <w:rFonts w:cs="Arial"/>
                                <w:b/>
                                <w:color w:val="002060"/>
                                <w:sz w:val="28"/>
                                <w:szCs w:val="18"/>
                              </w:rPr>
                              <w:t>Ensure the quality of teaching is consistently good</w:t>
                            </w:r>
                          </w:p>
                          <w:p w14:paraId="569D51DD" w14:textId="77777777" w:rsidR="00060E88" w:rsidRDefault="00060E88" w:rsidP="001B6D39">
                            <w:pPr>
                              <w:jc w:val="center"/>
                              <w:rPr>
                                <w:rFonts w:cs="Arial"/>
                                <w:b/>
                                <w:color w:val="002060"/>
                                <w:sz w:val="28"/>
                                <w:szCs w:val="18"/>
                              </w:rPr>
                            </w:pPr>
                          </w:p>
                          <w:p w14:paraId="6C5A681E" w14:textId="77777777" w:rsidR="005A4E13" w:rsidRPr="00CE7845" w:rsidRDefault="00060E88" w:rsidP="001B6D39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2060"/>
                                <w:sz w:val="28"/>
                                <w:szCs w:val="18"/>
                              </w:rPr>
                              <w:t>Introduce the Challenge Curriculum to Year 1</w:t>
                            </w:r>
                            <w:r w:rsidR="005A4E13" w:rsidRPr="00CE7845">
                              <w:rPr>
                                <w:rFonts w:cs="Arial"/>
                                <w:b/>
                                <w:color w:val="002060"/>
                                <w:sz w:val="2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23.45pt;margin-top:339.9pt;width:127.7pt;height:19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osuA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" filled="f" stroked="f">
                <v:textbox>
                  <w:txbxContent>
                    <w:p w:rsidR="00060E88" w:rsidRDefault="005A4E13" w:rsidP="001B6D39">
                      <w:pPr>
                        <w:jc w:val="center"/>
                        <w:rPr>
                          <w:rFonts w:cs="Arial"/>
                          <w:b/>
                          <w:color w:val="002060"/>
                          <w:sz w:val="28"/>
                          <w:szCs w:val="18"/>
                        </w:rPr>
                      </w:pPr>
                      <w:r w:rsidRPr="00CE7845">
                        <w:rPr>
                          <w:rFonts w:cs="Arial"/>
                          <w:b/>
                          <w:color w:val="002060"/>
                          <w:sz w:val="28"/>
                          <w:szCs w:val="18"/>
                        </w:rPr>
                        <w:t>Ensure the quality of teaching is consistently good</w:t>
                      </w:r>
                    </w:p>
                    <w:p w:rsidR="00060E88" w:rsidRDefault="00060E88" w:rsidP="001B6D39">
                      <w:pPr>
                        <w:jc w:val="center"/>
                        <w:rPr>
                          <w:rFonts w:cs="Arial"/>
                          <w:b/>
                          <w:color w:val="002060"/>
                          <w:sz w:val="28"/>
                          <w:szCs w:val="18"/>
                        </w:rPr>
                      </w:pPr>
                    </w:p>
                    <w:p w:rsidR="005A4E13" w:rsidRPr="00CE7845" w:rsidRDefault="00060E88" w:rsidP="001B6D39">
                      <w:pPr>
                        <w:jc w:val="center"/>
                        <w:rPr>
                          <w:b/>
                          <w:color w:val="002060"/>
                          <w:sz w:val="36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color w:val="002060"/>
                          <w:sz w:val="28"/>
                          <w:szCs w:val="18"/>
                        </w:rPr>
                        <w:t>Introduce the Challenge Curriculum to Year 1</w:t>
                      </w:r>
                      <w:r w:rsidR="005A4E13" w:rsidRPr="00CE7845">
                        <w:rPr>
                          <w:rFonts w:cs="Arial"/>
                          <w:b/>
                          <w:color w:val="002060"/>
                          <w:sz w:val="2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40DE55" wp14:editId="2E9E178E">
                <wp:simplePos x="0" y="0"/>
                <wp:positionH relativeFrom="column">
                  <wp:posOffset>6943060</wp:posOffset>
                </wp:positionH>
                <wp:positionV relativeFrom="paragraph">
                  <wp:posOffset>3721395</wp:posOffset>
                </wp:positionV>
                <wp:extent cx="1729740" cy="1360968"/>
                <wp:effectExtent l="0" t="0" r="0" b="0"/>
                <wp:wrapNone/>
                <wp:docPr id="1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1360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6D9F1">
                                      <a:alpha val="0"/>
                                    </a:srgbClr>
                                  </a:gs>
                                  <a:gs pos="100000">
                                    <a:srgbClr val="C6D9F1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71EC6" w14:textId="77777777" w:rsidR="005A4E13" w:rsidRPr="00DD6AB2" w:rsidRDefault="005A4E13" w:rsidP="001B6D39">
                            <w:pPr>
                              <w:jc w:val="center"/>
                              <w:rPr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2060"/>
                                <w:sz w:val="28"/>
                                <w:szCs w:val="18"/>
                              </w:rPr>
                              <w:t>Extend Performance management</w:t>
                            </w:r>
                            <w:r w:rsidR="00060E88">
                              <w:rPr>
                                <w:rFonts w:cs="Arial"/>
                                <w:b/>
                                <w:color w:val="002060"/>
                                <w:sz w:val="28"/>
                                <w:szCs w:val="18"/>
                              </w:rPr>
                              <w:t xml:space="preserve"> and professional development</w:t>
                            </w:r>
                            <w:r>
                              <w:rPr>
                                <w:rFonts w:cs="Arial"/>
                                <w:b/>
                                <w:color w:val="002060"/>
                                <w:sz w:val="28"/>
                                <w:szCs w:val="18"/>
                              </w:rPr>
                              <w:t xml:space="preserve"> to Teaching Assistants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804A5" id="Text Box 80" o:spid="_x0000_s1027" type="#_x0000_t202" style="position:absolute;margin-left:546.7pt;margin-top:293pt;width:136.2pt;height:10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" filled="f" fillcolor="#c6d9f1" stroked="f">
                <v:fill opacity="0" color2="#5c6470" rotate="t" focus="100%" type="gradient"/>
                <v:textbox>
                  <w:txbxContent>
                    <w:p w:rsidR="005A4E13" w:rsidRPr="00DD6AB2" w:rsidRDefault="005A4E13" w:rsidP="001B6D39">
                      <w:pPr>
                        <w:jc w:val="center"/>
                        <w:rPr>
                          <w:color w:val="002060"/>
                          <w:sz w:val="28"/>
                        </w:rPr>
                      </w:pPr>
                      <w:r>
                        <w:rPr>
                          <w:rFonts w:cs="Arial"/>
                          <w:b/>
                          <w:color w:val="002060"/>
                          <w:sz w:val="28"/>
                          <w:szCs w:val="18"/>
                        </w:rPr>
                        <w:t>Extend Performance management</w:t>
                      </w:r>
                      <w:r w:rsidR="00060E88">
                        <w:rPr>
                          <w:rFonts w:cs="Arial"/>
                          <w:b/>
                          <w:color w:val="002060"/>
                          <w:sz w:val="28"/>
                          <w:szCs w:val="18"/>
                        </w:rPr>
                        <w:t xml:space="preserve"> and professional development</w:t>
                      </w:r>
                      <w:r>
                        <w:rPr>
                          <w:rFonts w:cs="Arial"/>
                          <w:b/>
                          <w:color w:val="002060"/>
                          <w:sz w:val="28"/>
                          <w:szCs w:val="18"/>
                        </w:rPr>
                        <w:t xml:space="preserve"> to Teaching Assistants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FA70AA" wp14:editId="7FC0E792">
                <wp:simplePos x="0" y="0"/>
                <wp:positionH relativeFrom="column">
                  <wp:posOffset>6634716</wp:posOffset>
                </wp:positionH>
                <wp:positionV relativeFrom="paragraph">
                  <wp:posOffset>1903227</wp:posOffset>
                </wp:positionV>
                <wp:extent cx="1501140" cy="1743739"/>
                <wp:effectExtent l="0" t="0" r="0" b="8890"/>
                <wp:wrapNone/>
                <wp:docPr id="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743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F3884" w14:textId="77777777" w:rsidR="005A4E13" w:rsidRPr="00060E88" w:rsidRDefault="005A4E13" w:rsidP="00ED5643">
                            <w:pPr>
                              <w:jc w:val="center"/>
                              <w:rPr>
                                <w:rFonts w:cs="Arial"/>
                                <w:b/>
                                <w:color w:val="002060"/>
                                <w:sz w:val="26"/>
                                <w:szCs w:val="18"/>
                              </w:rPr>
                            </w:pPr>
                            <w:r w:rsidRPr="00060E88">
                              <w:rPr>
                                <w:rFonts w:cs="Arial"/>
                                <w:b/>
                                <w:color w:val="002060"/>
                                <w:sz w:val="26"/>
                                <w:szCs w:val="18"/>
                              </w:rPr>
                              <w:t>To embed positive attitudes and behaviours for all pupils</w:t>
                            </w:r>
                            <w:r w:rsidR="00060E88" w:rsidRPr="00060E88">
                              <w:rPr>
                                <w:rFonts w:cs="Arial"/>
                                <w:b/>
                                <w:color w:val="002060"/>
                                <w:sz w:val="26"/>
                                <w:szCs w:val="18"/>
                              </w:rPr>
                              <w:t xml:space="preserve"> and support them in their emotional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C9692" id="Text Box 76" o:spid="_x0000_s1028" type="#_x0000_t202" style="position:absolute;margin-left:522.4pt;margin-top:149.85pt;width:118.2pt;height:137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NBzuAIAAMI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" filled="f" stroked="f">
                <v:textbox>
                  <w:txbxContent>
                    <w:p w:rsidR="005A4E13" w:rsidRPr="00060E88" w:rsidRDefault="005A4E13" w:rsidP="00ED5643">
                      <w:pPr>
                        <w:jc w:val="center"/>
                        <w:rPr>
                          <w:rFonts w:cs="Arial"/>
                          <w:b/>
                          <w:color w:val="002060"/>
                          <w:sz w:val="26"/>
                          <w:szCs w:val="18"/>
                        </w:rPr>
                      </w:pPr>
                      <w:r w:rsidRPr="00060E88">
                        <w:rPr>
                          <w:rFonts w:cs="Arial"/>
                          <w:b/>
                          <w:color w:val="002060"/>
                          <w:sz w:val="26"/>
                          <w:szCs w:val="18"/>
                        </w:rPr>
                        <w:t>To embed positive attitudes and behaviours for all pupils</w:t>
                      </w:r>
                      <w:r w:rsidR="00060E88" w:rsidRPr="00060E88">
                        <w:rPr>
                          <w:rFonts w:cs="Arial"/>
                          <w:b/>
                          <w:color w:val="002060"/>
                          <w:sz w:val="26"/>
                          <w:szCs w:val="18"/>
                        </w:rPr>
                        <w:t xml:space="preserve"> and support them in their emotional development</w:t>
                      </w:r>
                    </w:p>
                  </w:txbxContent>
                </v:textbox>
              </v:shape>
            </w:pict>
          </mc:Fallback>
        </mc:AlternateContent>
      </w:r>
      <w:r w:rsidR="002E61C2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80C6A0" wp14:editId="3550B8F9">
                <wp:simplePos x="0" y="0"/>
                <wp:positionH relativeFrom="column">
                  <wp:posOffset>8783320</wp:posOffset>
                </wp:positionH>
                <wp:positionV relativeFrom="paragraph">
                  <wp:posOffset>4244340</wp:posOffset>
                </wp:positionV>
                <wp:extent cx="1783080" cy="1043940"/>
                <wp:effectExtent l="0" t="0" r="0" b="3810"/>
                <wp:wrapNone/>
                <wp:docPr id="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050F0" w14:textId="77777777" w:rsidR="005A4E13" w:rsidRPr="00DD6AB2" w:rsidRDefault="005A4E13" w:rsidP="00C53BA0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26"/>
                              </w:rPr>
                            </w:pPr>
                            <w:r w:rsidRPr="002E61C2">
                              <w:rPr>
                                <w:rFonts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To improve attendance for all </w:t>
                            </w:r>
                            <w:proofErr w:type="gramStart"/>
                            <w:r w:rsidRPr="002E61C2">
                              <w:rPr>
                                <w:rFonts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pupils</w:t>
                            </w:r>
                            <w:proofErr w:type="gramEnd"/>
                            <w:r w:rsidRPr="002E61C2">
                              <w:rPr>
                                <w:rFonts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groups </w:t>
                            </w:r>
                            <w:r>
                              <w:rPr>
                                <w:rFonts w:cs="Arial"/>
                                <w:b/>
                                <w:color w:val="002060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Pr="00DD6AB2">
                              <w:rPr>
                                <w:rFonts w:cs="Arial"/>
                                <w:b/>
                                <w:color w:val="002060"/>
                                <w:sz w:val="2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BC8FA" id="_x0000_s1029" type="#_x0000_t202" style="position:absolute;margin-left:691.6pt;margin-top:334.2pt;width:140.4pt;height:8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YCtwIAALs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" filled="f" stroked="f">
                <v:textbox>
                  <w:txbxContent>
                    <w:p w:rsidR="005A4E13" w:rsidRPr="00DD6AB2" w:rsidRDefault="005A4E13" w:rsidP="00C53BA0">
                      <w:pPr>
                        <w:jc w:val="center"/>
                        <w:rPr>
                          <w:b/>
                          <w:color w:val="002060"/>
                          <w:sz w:val="36"/>
                          <w:szCs w:val="26"/>
                        </w:rPr>
                      </w:pPr>
                      <w:r w:rsidRPr="002E61C2">
                        <w:rPr>
                          <w:rFonts w:cs="Arial"/>
                          <w:b/>
                          <w:color w:val="002060"/>
                          <w:sz w:val="28"/>
                          <w:szCs w:val="28"/>
                        </w:rPr>
                        <w:t xml:space="preserve">To improve attendance for all pupils groups </w:t>
                      </w:r>
                      <w:r>
                        <w:rPr>
                          <w:rFonts w:cs="Arial"/>
                          <w:b/>
                          <w:color w:val="002060"/>
                          <w:sz w:val="28"/>
                          <w:szCs w:val="18"/>
                        </w:rPr>
                        <w:t xml:space="preserve"> </w:t>
                      </w:r>
                      <w:r w:rsidRPr="00DD6AB2">
                        <w:rPr>
                          <w:rFonts w:cs="Arial"/>
                          <w:b/>
                          <w:color w:val="002060"/>
                          <w:sz w:val="2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E61C2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D501EB" wp14:editId="2AB78FEE">
                <wp:simplePos x="0" y="0"/>
                <wp:positionH relativeFrom="column">
                  <wp:posOffset>4533900</wp:posOffset>
                </wp:positionH>
                <wp:positionV relativeFrom="paragraph">
                  <wp:posOffset>2125345</wp:posOffset>
                </wp:positionV>
                <wp:extent cx="1831975" cy="1242695"/>
                <wp:effectExtent l="0" t="0" r="1270" b="0"/>
                <wp:wrapNone/>
                <wp:docPr id="1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1242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6D9F1">
                                      <a:alpha val="0"/>
                                    </a:srgbClr>
                                  </a:gs>
                                  <a:gs pos="100000">
                                    <a:srgbClr val="C6D9F1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2C4B7" w14:textId="77777777" w:rsidR="005A4E13" w:rsidRPr="003F196D" w:rsidRDefault="005A4E13" w:rsidP="001B6D39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0"/>
                              </w:rPr>
                            </w:pPr>
                            <w:r w:rsidRPr="003F196D">
                              <w:rPr>
                                <w:b/>
                                <w:color w:val="002060"/>
                                <w:sz w:val="28"/>
                                <w:szCs w:val="20"/>
                              </w:rPr>
                              <w:t>Further develop the skills and knowledge of Subject Leaders</w:t>
                            </w:r>
                          </w:p>
                          <w:p w14:paraId="5A915F58" w14:textId="77777777" w:rsidR="005A4E13" w:rsidRDefault="005A4E13" w:rsidP="001B6D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0" type="#_x0000_t202" style="position:absolute;margin-left:357pt;margin-top:167.35pt;width:144.25pt;height:9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" filled="f" fillcolor="#c6d9f1" stroked="f">
                <v:fill opacity="0" color2="#5c6470" rotate="t" focus="100%" type="gradient"/>
                <v:textbox>
                  <w:txbxContent>
                    <w:p w:rsidR="005A4E13" w:rsidRPr="003F196D" w:rsidRDefault="005A4E13" w:rsidP="001B6D39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b/>
                          <w:color w:val="002060"/>
                          <w:sz w:val="28"/>
                          <w:szCs w:val="20"/>
                        </w:rPr>
                      </w:pPr>
                      <w:r w:rsidRPr="003F196D">
                        <w:rPr>
                          <w:b/>
                          <w:color w:val="002060"/>
                          <w:sz w:val="28"/>
                          <w:szCs w:val="20"/>
                        </w:rPr>
                        <w:t>Further develop the skills and knowledge of Subject Leaders</w:t>
                      </w:r>
                    </w:p>
                    <w:p w:rsidR="005A4E13" w:rsidRDefault="005A4E13" w:rsidP="001B6D39"/>
                  </w:txbxContent>
                </v:textbox>
              </v:shape>
            </w:pict>
          </mc:Fallback>
        </mc:AlternateContent>
      </w:r>
      <w:r w:rsidR="002E61C2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19652A" wp14:editId="6C4AF5F0">
                <wp:simplePos x="0" y="0"/>
                <wp:positionH relativeFrom="column">
                  <wp:posOffset>2667000</wp:posOffset>
                </wp:positionH>
                <wp:positionV relativeFrom="paragraph">
                  <wp:posOffset>1356360</wp:posOffset>
                </wp:positionV>
                <wp:extent cx="1772920" cy="1866900"/>
                <wp:effectExtent l="0" t="0" r="0" b="0"/>
                <wp:wrapNone/>
                <wp:docPr id="2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5389F" w14:textId="77777777" w:rsidR="005A4E13" w:rsidRPr="002E61C2" w:rsidRDefault="005A4E13" w:rsidP="002E61C2">
                            <w:pPr>
                              <w:jc w:val="center"/>
                              <w:rPr>
                                <w:rFonts w:eastAsia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E61C2">
                              <w:rPr>
                                <w:rFonts w:eastAsia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To effectively develop the skills and knowledge of </w:t>
                            </w:r>
                            <w:r w:rsidR="00060E88">
                              <w:rPr>
                                <w:rFonts w:eastAsia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the</w:t>
                            </w:r>
                            <w:r w:rsidRPr="002E61C2">
                              <w:rPr>
                                <w:rFonts w:eastAsia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Senior Leadership Team</w:t>
                            </w:r>
                            <w:r w:rsidR="00060E88">
                              <w:rPr>
                                <w:rFonts w:eastAsia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and Middle Leadership Team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E14B0" id="Text Box 74" o:spid="_x0000_s1031" type="#_x0000_t202" style="position:absolute;margin-left:210pt;margin-top:106.8pt;width:139.6pt;height:14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J6ug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" filled="f" stroked="f">
                <v:textbox>
                  <w:txbxContent>
                    <w:p w:rsidR="005A4E13" w:rsidRPr="002E61C2" w:rsidRDefault="005A4E13" w:rsidP="002E61C2">
                      <w:pPr>
                        <w:jc w:val="center"/>
                        <w:rPr>
                          <w:rFonts w:eastAsia="Arial" w:cs="Arial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E61C2">
                        <w:rPr>
                          <w:rFonts w:eastAsia="Arial" w:cs="Arial"/>
                          <w:b/>
                          <w:color w:val="002060"/>
                          <w:sz w:val="28"/>
                          <w:szCs w:val="28"/>
                        </w:rPr>
                        <w:t xml:space="preserve">To effectively develop the skills and knowledge of </w:t>
                      </w:r>
                      <w:r w:rsidR="00060E88">
                        <w:rPr>
                          <w:rFonts w:eastAsia="Arial" w:cs="Arial"/>
                          <w:b/>
                          <w:color w:val="002060"/>
                          <w:sz w:val="28"/>
                          <w:szCs w:val="28"/>
                        </w:rPr>
                        <w:t>the</w:t>
                      </w:r>
                      <w:r w:rsidRPr="002E61C2">
                        <w:rPr>
                          <w:rFonts w:eastAsia="Arial" w:cs="Arial"/>
                          <w:b/>
                          <w:color w:val="002060"/>
                          <w:sz w:val="28"/>
                          <w:szCs w:val="28"/>
                        </w:rPr>
                        <w:t xml:space="preserve"> Senior Leadership Team</w:t>
                      </w:r>
                      <w:r w:rsidR="00060E88">
                        <w:rPr>
                          <w:rFonts w:eastAsia="Arial" w:cs="Arial"/>
                          <w:b/>
                          <w:color w:val="002060"/>
                          <w:sz w:val="28"/>
                          <w:szCs w:val="28"/>
                        </w:rPr>
                        <w:t xml:space="preserve"> and Middle Leadership Team </w:t>
                      </w:r>
                    </w:p>
                  </w:txbxContent>
                </v:textbox>
              </v:shape>
            </w:pict>
          </mc:Fallback>
        </mc:AlternateContent>
      </w:r>
      <w:r w:rsidR="002E61C2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C9F7CB" wp14:editId="6933E71B">
                <wp:simplePos x="0" y="0"/>
                <wp:positionH relativeFrom="column">
                  <wp:posOffset>5623560</wp:posOffset>
                </wp:positionH>
                <wp:positionV relativeFrom="paragraph">
                  <wp:posOffset>7620</wp:posOffset>
                </wp:positionV>
                <wp:extent cx="1783080" cy="1333500"/>
                <wp:effectExtent l="0" t="0" r="0" b="0"/>
                <wp:wrapNone/>
                <wp:docPr id="1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14CCD" w14:textId="77777777" w:rsidR="005A4E13" w:rsidRPr="00DD6AB2" w:rsidRDefault="005A4E13" w:rsidP="001B6D39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26"/>
                              </w:rPr>
                            </w:pPr>
                            <w:r w:rsidRPr="00DD6AB2">
                              <w:rPr>
                                <w:rFonts w:cs="Arial"/>
                                <w:b/>
                                <w:color w:val="002060"/>
                                <w:sz w:val="28"/>
                                <w:szCs w:val="18"/>
                              </w:rPr>
                              <w:t xml:space="preserve">Ensure parents </w:t>
                            </w:r>
                            <w:r>
                              <w:rPr>
                                <w:rFonts w:cs="Arial"/>
                                <w:b/>
                                <w:color w:val="002060"/>
                                <w:sz w:val="28"/>
                                <w:szCs w:val="18"/>
                              </w:rPr>
                              <w:t xml:space="preserve">and children </w:t>
                            </w:r>
                            <w:r w:rsidRPr="00DD6AB2">
                              <w:rPr>
                                <w:rFonts w:cs="Arial"/>
                                <w:b/>
                                <w:color w:val="002060"/>
                                <w:sz w:val="28"/>
                                <w:szCs w:val="18"/>
                              </w:rPr>
                              <w:t xml:space="preserve">feel fully informed about how the school deals with </w:t>
                            </w:r>
                            <w:r>
                              <w:rPr>
                                <w:rFonts w:cs="Arial"/>
                                <w:b/>
                                <w:color w:val="002060"/>
                                <w:sz w:val="28"/>
                                <w:szCs w:val="18"/>
                              </w:rPr>
                              <w:t xml:space="preserve">Safeguarding. </w:t>
                            </w:r>
                            <w:r w:rsidRPr="00DD6AB2">
                              <w:rPr>
                                <w:rFonts w:cs="Arial"/>
                                <w:b/>
                                <w:color w:val="002060"/>
                                <w:sz w:val="2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42.8pt;margin-top:.6pt;width:140.4pt;height:1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B7vAIAAMM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" filled="f" stroked="f">
                <v:textbox>
                  <w:txbxContent>
                    <w:p w:rsidR="005A4E13" w:rsidRPr="00DD6AB2" w:rsidRDefault="005A4E13" w:rsidP="001B6D39">
                      <w:pPr>
                        <w:jc w:val="center"/>
                        <w:rPr>
                          <w:b/>
                          <w:color w:val="002060"/>
                          <w:sz w:val="36"/>
                          <w:szCs w:val="26"/>
                        </w:rPr>
                      </w:pPr>
                      <w:r w:rsidRPr="00DD6AB2">
                        <w:rPr>
                          <w:rFonts w:cs="Arial"/>
                          <w:b/>
                          <w:color w:val="002060"/>
                          <w:sz w:val="28"/>
                          <w:szCs w:val="18"/>
                        </w:rPr>
                        <w:t xml:space="preserve">Ensure parents </w:t>
                      </w:r>
                      <w:r>
                        <w:rPr>
                          <w:rFonts w:cs="Arial"/>
                          <w:b/>
                          <w:color w:val="002060"/>
                          <w:sz w:val="28"/>
                          <w:szCs w:val="18"/>
                        </w:rPr>
                        <w:t xml:space="preserve">and children </w:t>
                      </w:r>
                      <w:r w:rsidRPr="00DD6AB2">
                        <w:rPr>
                          <w:rFonts w:cs="Arial"/>
                          <w:b/>
                          <w:color w:val="002060"/>
                          <w:sz w:val="28"/>
                          <w:szCs w:val="18"/>
                        </w:rPr>
                        <w:t xml:space="preserve">feel fully informed about how the school deals with </w:t>
                      </w:r>
                      <w:r>
                        <w:rPr>
                          <w:rFonts w:cs="Arial"/>
                          <w:b/>
                          <w:color w:val="002060"/>
                          <w:sz w:val="28"/>
                          <w:szCs w:val="18"/>
                        </w:rPr>
                        <w:t xml:space="preserve">Safeguarding. </w:t>
                      </w:r>
                      <w:r w:rsidRPr="00DD6AB2">
                        <w:rPr>
                          <w:rFonts w:cs="Arial"/>
                          <w:b/>
                          <w:color w:val="002060"/>
                          <w:sz w:val="2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E61C2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35F823" wp14:editId="3C7D1DD3">
                <wp:simplePos x="0" y="0"/>
                <wp:positionH relativeFrom="column">
                  <wp:posOffset>226695</wp:posOffset>
                </wp:positionH>
                <wp:positionV relativeFrom="paragraph">
                  <wp:posOffset>4191635</wp:posOffset>
                </wp:positionV>
                <wp:extent cx="1354455" cy="1242695"/>
                <wp:effectExtent l="3810" t="4445" r="3810" b="635"/>
                <wp:wrapNone/>
                <wp:docPr id="1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1242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662A7" w14:textId="77777777" w:rsidR="005A4E13" w:rsidRPr="001D5E1D" w:rsidRDefault="005A4E13" w:rsidP="001B6D39">
                            <w:pPr>
                              <w:jc w:val="center"/>
                              <w:rPr>
                                <w:b/>
                                <w:color w:val="002060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33" type="#_x0000_t202" style="position:absolute;margin-left:17.85pt;margin-top:330.05pt;width:106.65pt;height:9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" filled="f" stroked="f">
                <v:textbox>
                  <w:txbxContent>
                    <w:p w:rsidR="005A4E13" w:rsidRPr="001D5E1D" w:rsidRDefault="005A4E13" w:rsidP="001B6D39">
                      <w:pPr>
                        <w:jc w:val="center"/>
                        <w:rPr>
                          <w:b/>
                          <w:color w:val="002060"/>
                          <w:sz w:val="4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1C2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EDE997" wp14:editId="102719B4">
                <wp:simplePos x="0" y="0"/>
                <wp:positionH relativeFrom="column">
                  <wp:posOffset>76200</wp:posOffset>
                </wp:positionH>
                <wp:positionV relativeFrom="paragraph">
                  <wp:posOffset>2610485</wp:posOffset>
                </wp:positionV>
                <wp:extent cx="1772920" cy="1341120"/>
                <wp:effectExtent l="0" t="0" r="0" b="0"/>
                <wp:wrapNone/>
                <wp:docPr id="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CBAC6" w14:textId="77777777" w:rsidR="005A4E13" w:rsidRPr="00CE7845" w:rsidRDefault="005A4E13" w:rsidP="001B6D39">
                            <w:pP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To effectively manage the induction and training of staff new to school.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pt;margin-top:205.55pt;width:139.6pt;height:10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+g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" filled="f" stroked="f">
                <v:textbox>
                  <w:txbxContent>
                    <w:p w:rsidR="005A4E13" w:rsidRPr="00CE7845" w:rsidRDefault="005A4E13" w:rsidP="001B6D39">
                      <w:pPr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eastAsia="Arial" w:cs="Arial"/>
                          <w:b/>
                          <w:color w:val="002060"/>
                          <w:sz w:val="28"/>
                          <w:szCs w:val="28"/>
                        </w:rPr>
                        <w:t xml:space="preserve">To effectively manage the induction and training of staff new to school. </w:t>
                      </w:r>
                    </w:p>
                  </w:txbxContent>
                </v:textbox>
              </v:shape>
            </w:pict>
          </mc:Fallback>
        </mc:AlternateContent>
      </w:r>
      <w:r w:rsidR="002E61C2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11CBAF" wp14:editId="10BFC262">
                <wp:simplePos x="0" y="0"/>
                <wp:positionH relativeFrom="column">
                  <wp:posOffset>8793480</wp:posOffset>
                </wp:positionH>
                <wp:positionV relativeFrom="paragraph">
                  <wp:posOffset>3055620</wp:posOffset>
                </wp:positionV>
                <wp:extent cx="1772920" cy="1341120"/>
                <wp:effectExtent l="0" t="0" r="0" b="0"/>
                <wp:wrapNone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52242" w14:textId="77777777" w:rsidR="005A4E13" w:rsidRPr="00CE7845" w:rsidRDefault="005A4E13" w:rsidP="00B20E07">
                            <w:pP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Introduce RWI phonics to EYFS and KS1.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92C70" id="_x0000_s1035" type="#_x0000_t202" style="position:absolute;margin-left:692.4pt;margin-top:240.6pt;width:139.6pt;height:10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KLEuAIAAMI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" filled="f" stroked="f">
                <v:textbox>
                  <w:txbxContent>
                    <w:p w:rsidR="005A4E13" w:rsidRPr="00CE7845" w:rsidRDefault="005A4E13" w:rsidP="00B20E07">
                      <w:pPr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eastAsia="Arial" w:cs="Arial"/>
                          <w:b/>
                          <w:color w:val="002060"/>
                          <w:sz w:val="28"/>
                          <w:szCs w:val="28"/>
                        </w:rPr>
                        <w:t>Introduce RWI phonics to EYFS and KS1.</w:t>
                      </w:r>
                    </w:p>
                  </w:txbxContent>
                </v:textbox>
              </v:shape>
            </w:pict>
          </mc:Fallback>
        </mc:AlternateContent>
      </w:r>
      <w:r w:rsidR="002E61C2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90D9DB" wp14:editId="7B027F7F">
                <wp:simplePos x="0" y="0"/>
                <wp:positionH relativeFrom="column">
                  <wp:posOffset>8496300</wp:posOffset>
                </wp:positionH>
                <wp:positionV relativeFrom="paragraph">
                  <wp:posOffset>1766569</wp:posOffset>
                </wp:positionV>
                <wp:extent cx="2095500" cy="1561465"/>
                <wp:effectExtent l="0" t="0" r="0" b="635"/>
                <wp:wrapNone/>
                <wp:docPr id="1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56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4D5AD" w14:textId="77777777" w:rsidR="005A4E13" w:rsidRPr="00CE7845" w:rsidRDefault="005A4E13" w:rsidP="001B6D39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E7845">
                              <w:rPr>
                                <w:rFonts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Increase the no. of pupils attaining</w:t>
                            </w:r>
                            <w:r>
                              <w:rPr>
                                <w:rFonts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EXS </w:t>
                            </w:r>
                            <w:r w:rsidRPr="00CE7845">
                              <w:rPr>
                                <w:rFonts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in </w:t>
                            </w:r>
                            <w:proofErr w:type="gramStart"/>
                            <w:r w:rsidRPr="00CE7845">
                              <w:rPr>
                                <w:rFonts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reading</w:t>
                            </w:r>
                            <w:r>
                              <w:rPr>
                                <w:rFonts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 at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KS1 and KS2 and writing at KS2</w:t>
                            </w:r>
                          </w:p>
                          <w:p w14:paraId="71C61780" w14:textId="77777777" w:rsidR="005A4E13" w:rsidRDefault="005A4E13" w:rsidP="001B6D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36" type="#_x0000_t202" style="position:absolute;margin-left:669pt;margin-top:139.1pt;width:165pt;height:12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4VeugIAAMQ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" filled="f" stroked="f">
                <v:textbox>
                  <w:txbxContent>
                    <w:p w:rsidR="005A4E13" w:rsidRPr="00CE7845" w:rsidRDefault="005A4E13" w:rsidP="001B6D39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CE7845">
                        <w:rPr>
                          <w:rFonts w:cs="Arial"/>
                          <w:b/>
                          <w:color w:val="002060"/>
                          <w:sz w:val="28"/>
                          <w:szCs w:val="28"/>
                        </w:rPr>
                        <w:t>Increase the no. of pupils attaining</w:t>
                      </w:r>
                      <w:r>
                        <w:rPr>
                          <w:rFonts w:cs="Arial"/>
                          <w:b/>
                          <w:color w:val="002060"/>
                          <w:sz w:val="28"/>
                          <w:szCs w:val="28"/>
                        </w:rPr>
                        <w:t xml:space="preserve"> EXS </w:t>
                      </w:r>
                      <w:r w:rsidRPr="00CE7845">
                        <w:rPr>
                          <w:rFonts w:cs="Arial"/>
                          <w:b/>
                          <w:color w:val="002060"/>
                          <w:sz w:val="28"/>
                          <w:szCs w:val="28"/>
                        </w:rPr>
                        <w:t>in reading</w:t>
                      </w:r>
                      <w:r>
                        <w:rPr>
                          <w:rFonts w:cs="Arial"/>
                          <w:b/>
                          <w:color w:val="002060"/>
                          <w:sz w:val="28"/>
                          <w:szCs w:val="28"/>
                        </w:rPr>
                        <w:t xml:space="preserve">  at KS1 and KS2 and writing at KS2</w:t>
                      </w:r>
                    </w:p>
                    <w:p w:rsidR="005A4E13" w:rsidRDefault="005A4E13" w:rsidP="001B6D39"/>
                  </w:txbxContent>
                </v:textbox>
              </v:shape>
            </w:pict>
          </mc:Fallback>
        </mc:AlternateContent>
      </w:r>
      <w:r w:rsidR="002E61C2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E21C48" wp14:editId="6263B46B">
                <wp:simplePos x="0" y="0"/>
                <wp:positionH relativeFrom="column">
                  <wp:posOffset>8368030</wp:posOffset>
                </wp:positionH>
                <wp:positionV relativeFrom="paragraph">
                  <wp:posOffset>196850</wp:posOffset>
                </wp:positionV>
                <wp:extent cx="1989455" cy="1416050"/>
                <wp:effectExtent l="0" t="1270" r="3810" b="1905"/>
                <wp:wrapNone/>
                <wp:docPr id="1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141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6D9F1">
                                      <a:alpha val="0"/>
                                    </a:srgbClr>
                                  </a:gs>
                                  <a:gs pos="100000">
                                    <a:srgbClr val="C6D9F1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D4DD3" w14:textId="77777777" w:rsidR="005A4E13" w:rsidRPr="00CE7845" w:rsidRDefault="005A4E13" w:rsidP="001B6D39">
                            <w:pPr>
                              <w:jc w:val="center"/>
                              <w:rPr>
                                <w:rFonts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E7845">
                              <w:rPr>
                                <w:rFonts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Conduct an internal review of the reading provision and effectiveness throughout the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7" type="#_x0000_t202" style="position:absolute;margin-left:658.9pt;margin-top:15.5pt;width:156.65pt;height:11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" filled="f" fillcolor="#c6d9f1" stroked="f">
                <v:fill opacity="0" color2="#5c6470" rotate="t" focus="100%" type="gradient"/>
                <v:textbox>
                  <w:txbxContent>
                    <w:p w:rsidR="005A4E13" w:rsidRPr="00CE7845" w:rsidRDefault="005A4E13" w:rsidP="001B6D39">
                      <w:pPr>
                        <w:jc w:val="center"/>
                        <w:rPr>
                          <w:rFonts w:cs="Arial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CE7845">
                        <w:rPr>
                          <w:rFonts w:cs="Arial"/>
                          <w:b/>
                          <w:color w:val="002060"/>
                          <w:sz w:val="28"/>
                          <w:szCs w:val="28"/>
                        </w:rPr>
                        <w:t>Conduct an internal review of the reading provision and effectiveness throughout the school</w:t>
                      </w:r>
                    </w:p>
                  </w:txbxContent>
                </v:textbox>
              </v:shape>
            </w:pict>
          </mc:Fallback>
        </mc:AlternateContent>
      </w:r>
      <w:r w:rsidR="002E61C2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0D6AE7" wp14:editId="6BCAE753">
                <wp:simplePos x="0" y="0"/>
                <wp:positionH relativeFrom="column">
                  <wp:posOffset>228600</wp:posOffset>
                </wp:positionH>
                <wp:positionV relativeFrom="paragraph">
                  <wp:posOffset>1607820</wp:posOffset>
                </wp:positionV>
                <wp:extent cx="1783080" cy="1043940"/>
                <wp:effectExtent l="0" t="0" r="0" b="3810"/>
                <wp:wrapNone/>
                <wp:docPr id="2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9A19D" w14:textId="77777777" w:rsidR="005A4E13" w:rsidRPr="00DD6AB2" w:rsidRDefault="005A4E13" w:rsidP="002E61C2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2060"/>
                                <w:sz w:val="28"/>
                                <w:szCs w:val="18"/>
                              </w:rPr>
                              <w:t xml:space="preserve">Improve the indoor and outdoor environment in EYFS </w:t>
                            </w:r>
                            <w:r w:rsidRPr="00DD6AB2">
                              <w:rPr>
                                <w:rFonts w:cs="Arial"/>
                                <w:b/>
                                <w:color w:val="002060"/>
                                <w:sz w:val="2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0CCB4" id="_x0000_s1038" type="#_x0000_t202" style="position:absolute;margin-left:18pt;margin-top:126.6pt;width:140.4pt;height:8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njwvAIAAMQ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" filled="f" stroked="f">
                <v:textbox>
                  <w:txbxContent>
                    <w:p w:rsidR="005A4E13" w:rsidRPr="00DD6AB2" w:rsidRDefault="005A4E13" w:rsidP="002E61C2">
                      <w:pPr>
                        <w:jc w:val="center"/>
                        <w:rPr>
                          <w:b/>
                          <w:color w:val="002060"/>
                          <w:sz w:val="36"/>
                          <w:szCs w:val="26"/>
                        </w:rPr>
                      </w:pPr>
                      <w:r>
                        <w:rPr>
                          <w:rFonts w:cs="Arial"/>
                          <w:b/>
                          <w:color w:val="002060"/>
                          <w:sz w:val="28"/>
                          <w:szCs w:val="18"/>
                        </w:rPr>
                        <w:t xml:space="preserve">Improve the indoor and outdoor environment in EYFS </w:t>
                      </w:r>
                      <w:r w:rsidRPr="00DD6AB2">
                        <w:rPr>
                          <w:rFonts w:cs="Arial"/>
                          <w:b/>
                          <w:color w:val="002060"/>
                          <w:sz w:val="2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E61C2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1938F6" wp14:editId="7CAB1F16">
                <wp:simplePos x="0" y="0"/>
                <wp:positionH relativeFrom="column">
                  <wp:posOffset>204470</wp:posOffset>
                </wp:positionH>
                <wp:positionV relativeFrom="paragraph">
                  <wp:posOffset>281305</wp:posOffset>
                </wp:positionV>
                <wp:extent cx="1609090" cy="1201420"/>
                <wp:effectExtent l="0" t="3175" r="1905" b="0"/>
                <wp:wrapNone/>
                <wp:docPr id="2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6D9F1">
                                      <a:alpha val="0"/>
                                    </a:srgbClr>
                                  </a:gs>
                                  <a:gs pos="100000">
                                    <a:srgbClr val="C6D9F1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84997" w14:textId="77777777" w:rsidR="005A4E13" w:rsidRPr="005A4E13" w:rsidRDefault="005A4E13" w:rsidP="001B6D39">
                            <w:pPr>
                              <w:jc w:val="center"/>
                              <w:rPr>
                                <w:color w:val="002060"/>
                                <w:sz w:val="26"/>
                                <w:szCs w:val="28"/>
                              </w:rPr>
                            </w:pPr>
                            <w:r w:rsidRPr="005A4E13">
                              <w:rPr>
                                <w:rFonts w:cs="Arial"/>
                                <w:b/>
                                <w:color w:val="002060"/>
                                <w:sz w:val="26"/>
                                <w:szCs w:val="28"/>
                              </w:rPr>
                              <w:t>Improve achievement in Good Level of Development at EYFS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38BAF" id="Text Box 82" o:spid="_x0000_s1039" type="#_x0000_t202" style="position:absolute;margin-left:16.1pt;margin-top:22.15pt;width:126.7pt;height:9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" filled="f" fillcolor="#c6d9f1" stroked="f">
                <v:fill opacity="0" color2="#5c6470" rotate="t" focus="100%" type="gradient"/>
                <v:textbox>
                  <w:txbxContent>
                    <w:p w:rsidR="005A4E13" w:rsidRPr="005A4E13" w:rsidRDefault="005A4E13" w:rsidP="001B6D39">
                      <w:pPr>
                        <w:jc w:val="center"/>
                        <w:rPr>
                          <w:color w:val="002060"/>
                          <w:sz w:val="26"/>
                          <w:szCs w:val="28"/>
                        </w:rPr>
                      </w:pPr>
                      <w:r w:rsidRPr="005A4E13">
                        <w:rPr>
                          <w:rFonts w:cs="Arial"/>
                          <w:b/>
                          <w:color w:val="002060"/>
                          <w:sz w:val="26"/>
                          <w:szCs w:val="28"/>
                        </w:rPr>
                        <w:t>Improve achievement in Good Level of Development at EYFS</w:t>
                      </w:r>
                    </w:p>
                  </w:txbxContent>
                </v:textbox>
              </v:shape>
            </w:pict>
          </mc:Fallback>
        </mc:AlternateContent>
      </w:r>
      <w:r w:rsidR="002E61C2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D49A82" wp14:editId="36384F75">
                <wp:simplePos x="0" y="0"/>
                <wp:positionH relativeFrom="column">
                  <wp:posOffset>3255645</wp:posOffset>
                </wp:positionH>
                <wp:positionV relativeFrom="paragraph">
                  <wp:posOffset>6985</wp:posOffset>
                </wp:positionV>
                <wp:extent cx="1543685" cy="1427480"/>
                <wp:effectExtent l="0" t="3175" r="0" b="0"/>
                <wp:wrapNone/>
                <wp:docPr id="1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6D9F1">
                                      <a:alpha val="0"/>
                                    </a:srgbClr>
                                  </a:gs>
                                  <a:gs pos="100000">
                                    <a:srgbClr val="C6D9F1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F84D4" w14:textId="77777777" w:rsidR="005A4E13" w:rsidRPr="001D5E1D" w:rsidRDefault="005A4E13" w:rsidP="001B6D39">
                            <w:pPr>
                              <w:jc w:val="center"/>
                              <w:rPr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2060"/>
                                <w:sz w:val="28"/>
                                <w:szCs w:val="18"/>
                              </w:rPr>
                              <w:t>Embed</w:t>
                            </w:r>
                            <w:r w:rsidRPr="00AA2411">
                              <w:rPr>
                                <w:rFonts w:cs="Arial"/>
                                <w:b/>
                                <w:color w:val="002060"/>
                                <w:sz w:val="28"/>
                                <w:szCs w:val="18"/>
                              </w:rPr>
                              <w:t xml:space="preserve"> safeguarding practices and 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0" type="#_x0000_t202" style="position:absolute;margin-left:256.35pt;margin-top:.55pt;width:121.55pt;height:11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" filled="f" fillcolor="#c6d9f1" stroked="f">
                <v:fill opacity="0" color2="#5c6470" rotate="t" focus="100%" type="gradient"/>
                <v:textbox>
                  <w:txbxContent>
                    <w:p w:rsidR="005A4E13" w:rsidRPr="001D5E1D" w:rsidRDefault="005A4E13" w:rsidP="001B6D39">
                      <w:pPr>
                        <w:jc w:val="center"/>
                        <w:rPr>
                          <w:color w:val="002060"/>
                          <w:sz w:val="28"/>
                        </w:rPr>
                      </w:pPr>
                      <w:r>
                        <w:rPr>
                          <w:rFonts w:cs="Arial"/>
                          <w:b/>
                          <w:color w:val="002060"/>
                          <w:sz w:val="28"/>
                          <w:szCs w:val="18"/>
                        </w:rPr>
                        <w:t>Embed</w:t>
                      </w:r>
                      <w:r w:rsidRPr="00AA2411">
                        <w:rPr>
                          <w:rFonts w:cs="Arial"/>
                          <w:b/>
                          <w:color w:val="002060"/>
                          <w:sz w:val="28"/>
                          <w:szCs w:val="18"/>
                        </w:rPr>
                        <w:t xml:space="preserve"> safeguarding practices and procedures</w:t>
                      </w:r>
                    </w:p>
                  </w:txbxContent>
                </v:textbox>
              </v:shape>
            </w:pict>
          </mc:Fallback>
        </mc:AlternateContent>
      </w:r>
      <w:r w:rsidR="00651304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4D1A5D" wp14:editId="0DF939FB">
                <wp:simplePos x="0" y="0"/>
                <wp:positionH relativeFrom="column">
                  <wp:posOffset>1767840</wp:posOffset>
                </wp:positionH>
                <wp:positionV relativeFrom="paragraph">
                  <wp:posOffset>1104900</wp:posOffset>
                </wp:positionV>
                <wp:extent cx="1181100" cy="983615"/>
                <wp:effectExtent l="0" t="0" r="0" b="6985"/>
                <wp:wrapNone/>
                <wp:docPr id="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5D49B" w14:textId="77777777" w:rsidR="005A4E13" w:rsidRPr="001D5E1D" w:rsidRDefault="005A4E13" w:rsidP="00651304">
                            <w:pPr>
                              <w:jc w:val="center"/>
                              <w:rPr>
                                <w:b/>
                                <w:color w:val="002060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0ED9D" id="_x0000_s1041" type="#_x0000_t202" style="position:absolute;margin-left:139.2pt;margin-top:87pt;width:93pt;height:77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" filled="f" stroked="f">
                <v:textbox>
                  <w:txbxContent>
                    <w:p w:rsidR="005A4E13" w:rsidRPr="001D5E1D" w:rsidRDefault="005A4E13" w:rsidP="00651304">
                      <w:pPr>
                        <w:jc w:val="center"/>
                        <w:rPr>
                          <w:b/>
                          <w:color w:val="002060"/>
                          <w:sz w:val="4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0E07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D31FDA5" wp14:editId="71DC63E7">
                <wp:simplePos x="0" y="0"/>
                <wp:positionH relativeFrom="column">
                  <wp:posOffset>4542313</wp:posOffset>
                </wp:positionH>
                <wp:positionV relativeFrom="paragraph">
                  <wp:posOffset>2452848</wp:posOffset>
                </wp:positionV>
                <wp:extent cx="1439230" cy="3195320"/>
                <wp:effectExtent l="17145" t="20955" r="45085" b="6413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230" cy="3195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AC43632" w14:textId="77777777" w:rsidR="005A4E13" w:rsidRPr="001B6D39" w:rsidRDefault="005A4E13" w:rsidP="00CA093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5704F8">
                              <w:rPr>
                                <w:rFonts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>St Anne</w:t>
                            </w:r>
                            <w:r w:rsidRPr="001B6D39">
                              <w:rPr>
                                <w:rFonts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>'s RC Primary School</w:t>
                            </w:r>
                          </w:p>
                          <w:p w14:paraId="245FC65A" w14:textId="77777777" w:rsidR="005A4E13" w:rsidRDefault="005A4E13" w:rsidP="00B20E07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1B6D39">
                              <w:rPr>
                                <w:rFonts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School </w:t>
                            </w:r>
                            <w:r w:rsidR="00C26EA3">
                              <w:rPr>
                                <w:rFonts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>Development</w:t>
                            </w:r>
                            <w:r w:rsidRPr="001B6D39">
                              <w:rPr>
                                <w:rFonts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Plan</w:t>
                            </w:r>
                          </w:p>
                          <w:p w14:paraId="0949284A" w14:textId="77777777" w:rsidR="005A4E13" w:rsidRDefault="005A4E13" w:rsidP="00B20E07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Key Points </w:t>
                            </w:r>
                          </w:p>
                          <w:p w14:paraId="569B5E32" w14:textId="77777777" w:rsidR="005A4E13" w:rsidRPr="001B6D39" w:rsidRDefault="005A4E13" w:rsidP="00CA093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>2020-21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2B44BC" id="AutoShape 3" o:spid="_x0000_s1042" style="position:absolute;margin-left:357.65pt;margin-top:193.15pt;width:113.35pt;height:251.6pt;rotation:9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" fillcolor="#4bacc6" strokecolor="#f2f2f2" strokeweight="3pt">
                <v:shadow on="t" color="#205867" opacity=".5" offset="1pt"/>
                <v:textbox>
                  <w:txbxContent>
                    <w:p w:rsidR="005A4E13" w:rsidRPr="001B6D39" w:rsidRDefault="005A4E13" w:rsidP="00CA093E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5704F8">
                        <w:rPr>
                          <w:rFonts w:cs="Arial"/>
                          <w:b/>
                          <w:color w:val="002060"/>
                          <w:sz w:val="36"/>
                          <w:szCs w:val="36"/>
                        </w:rPr>
                        <w:t>St Anne</w:t>
                      </w:r>
                      <w:r w:rsidRPr="001B6D39">
                        <w:rPr>
                          <w:rFonts w:cs="Arial"/>
                          <w:b/>
                          <w:color w:val="002060"/>
                          <w:sz w:val="36"/>
                          <w:szCs w:val="36"/>
                        </w:rPr>
                        <w:t>'s RC Primary School</w:t>
                      </w:r>
                    </w:p>
                    <w:p w:rsidR="005A4E13" w:rsidRDefault="005A4E13" w:rsidP="00B20E07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1B6D39">
                        <w:rPr>
                          <w:rFonts w:cs="Arial"/>
                          <w:b/>
                          <w:color w:val="002060"/>
                          <w:sz w:val="36"/>
                          <w:szCs w:val="36"/>
                        </w:rPr>
                        <w:t xml:space="preserve">School </w:t>
                      </w:r>
                      <w:r w:rsidR="00C26EA3">
                        <w:rPr>
                          <w:rFonts w:cs="Arial"/>
                          <w:b/>
                          <w:color w:val="002060"/>
                          <w:sz w:val="36"/>
                          <w:szCs w:val="36"/>
                        </w:rPr>
                        <w:t>Development</w:t>
                      </w:r>
                      <w:bookmarkStart w:id="1" w:name="_GoBack"/>
                      <w:bookmarkEnd w:id="1"/>
                      <w:r w:rsidRPr="001B6D39">
                        <w:rPr>
                          <w:rFonts w:cs="Arial"/>
                          <w:b/>
                          <w:color w:val="002060"/>
                          <w:sz w:val="36"/>
                          <w:szCs w:val="36"/>
                        </w:rPr>
                        <w:t xml:space="preserve"> Plan</w:t>
                      </w:r>
                    </w:p>
                    <w:p w:rsidR="005A4E13" w:rsidRDefault="005A4E13" w:rsidP="00B20E07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color w:val="002060"/>
                          <w:sz w:val="36"/>
                          <w:szCs w:val="36"/>
                        </w:rPr>
                        <w:t xml:space="preserve">Key Points </w:t>
                      </w:r>
                    </w:p>
                    <w:p w:rsidR="005A4E13" w:rsidRPr="001B6D39" w:rsidRDefault="005A4E13" w:rsidP="00CA093E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color w:val="002060"/>
                          <w:sz w:val="36"/>
                          <w:szCs w:val="36"/>
                        </w:rPr>
                        <w:t>2020-21</w:t>
                      </w:r>
                    </w:p>
                  </w:txbxContent>
                </v:textbox>
              </v:roundrect>
            </w:pict>
          </mc:Fallback>
        </mc:AlternateContent>
      </w:r>
      <w:r w:rsidR="00AA2411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EF18144" wp14:editId="01F8DA5C">
                <wp:simplePos x="0" y="0"/>
                <wp:positionH relativeFrom="column">
                  <wp:posOffset>2583180</wp:posOffset>
                </wp:positionH>
                <wp:positionV relativeFrom="paragraph">
                  <wp:posOffset>4950460</wp:posOffset>
                </wp:positionV>
                <wp:extent cx="5063490" cy="2805430"/>
                <wp:effectExtent l="0" t="3175" r="3810" b="12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3490" cy="280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F7DD5" w14:textId="77777777" w:rsidR="005A4E13" w:rsidRPr="00CE7845" w:rsidRDefault="005A4E13" w:rsidP="00CE7845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E7845">
                              <w:rPr>
                                <w:b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  <w:t>KEY OBJECTIVES</w:t>
                            </w:r>
                          </w:p>
                          <w:p w14:paraId="1A7B3770" w14:textId="77777777" w:rsidR="005A4E13" w:rsidRPr="00060E88" w:rsidRDefault="005A4E13" w:rsidP="005B31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color w:val="002060"/>
                                <w:sz w:val="38"/>
                                <w:szCs w:val="40"/>
                              </w:rPr>
                            </w:pPr>
                            <w:r w:rsidRPr="00060E88">
                              <w:rPr>
                                <w:b/>
                                <w:color w:val="002060"/>
                                <w:sz w:val="38"/>
                                <w:szCs w:val="40"/>
                              </w:rPr>
                              <w:t>Ensure Safeguarding policies and procedures are effective.</w:t>
                            </w:r>
                          </w:p>
                          <w:p w14:paraId="040A7C1D" w14:textId="77777777" w:rsidR="005A4E13" w:rsidRPr="00060E88" w:rsidRDefault="005A4E13" w:rsidP="005B31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color w:val="002060"/>
                                <w:sz w:val="38"/>
                                <w:szCs w:val="40"/>
                              </w:rPr>
                            </w:pPr>
                            <w:r w:rsidRPr="00060E88">
                              <w:rPr>
                                <w:rFonts w:eastAsia="Arial" w:cs="Arial"/>
                                <w:b/>
                                <w:color w:val="002060"/>
                                <w:sz w:val="38"/>
                                <w:szCs w:val="40"/>
                              </w:rPr>
                              <w:t>Increase attainment</w:t>
                            </w:r>
                            <w:r w:rsidR="00060E88" w:rsidRPr="00060E88">
                              <w:rPr>
                                <w:rFonts w:eastAsia="Arial" w:cs="Arial"/>
                                <w:b/>
                                <w:color w:val="002060"/>
                                <w:sz w:val="38"/>
                                <w:szCs w:val="40"/>
                              </w:rPr>
                              <w:t xml:space="preserve"> and progress </w:t>
                            </w:r>
                            <w:r w:rsidR="00060E88">
                              <w:rPr>
                                <w:rFonts w:eastAsia="Arial" w:cs="Arial"/>
                                <w:b/>
                                <w:color w:val="002060"/>
                                <w:sz w:val="38"/>
                                <w:szCs w:val="40"/>
                              </w:rPr>
                              <w:t>in</w:t>
                            </w:r>
                            <w:r w:rsidRPr="00060E88">
                              <w:rPr>
                                <w:rFonts w:eastAsia="Arial" w:cs="Arial"/>
                                <w:b/>
                                <w:color w:val="002060"/>
                                <w:sz w:val="38"/>
                                <w:szCs w:val="40"/>
                              </w:rPr>
                              <w:t xml:space="preserve"> outcomes at KS2.</w:t>
                            </w:r>
                          </w:p>
                          <w:p w14:paraId="21480F65" w14:textId="77777777" w:rsidR="005A4E13" w:rsidRPr="00060E88" w:rsidRDefault="005A4E13" w:rsidP="003F19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color w:val="002060"/>
                                <w:sz w:val="38"/>
                                <w:szCs w:val="40"/>
                              </w:rPr>
                            </w:pPr>
                            <w:r w:rsidRPr="00060E88">
                              <w:rPr>
                                <w:rFonts w:cs="Arial"/>
                                <w:b/>
                                <w:color w:val="002060"/>
                                <w:sz w:val="38"/>
                                <w:szCs w:val="40"/>
                              </w:rPr>
                              <w:t xml:space="preserve">Improve GLD achievement in EYFS. </w:t>
                            </w:r>
                          </w:p>
                          <w:p w14:paraId="64836BA2" w14:textId="77777777" w:rsidR="005A4E13" w:rsidRPr="00060E88" w:rsidRDefault="005A4E13" w:rsidP="003F19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color w:val="002060"/>
                                <w:sz w:val="38"/>
                                <w:szCs w:val="40"/>
                              </w:rPr>
                            </w:pPr>
                            <w:r w:rsidRPr="00060E88">
                              <w:rPr>
                                <w:rFonts w:cs="Arial"/>
                                <w:b/>
                                <w:color w:val="002060"/>
                                <w:sz w:val="38"/>
                                <w:szCs w:val="40"/>
                              </w:rPr>
                              <w:t>Embed a knowledge engaged Curriculum</w:t>
                            </w:r>
                          </w:p>
                          <w:p w14:paraId="20C50CCE" w14:textId="77777777" w:rsidR="005A4E13" w:rsidRPr="00060E88" w:rsidRDefault="005A4E13" w:rsidP="00F847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color w:val="002060"/>
                                <w:sz w:val="38"/>
                                <w:szCs w:val="40"/>
                              </w:rPr>
                            </w:pPr>
                            <w:r w:rsidRPr="00060E88">
                              <w:rPr>
                                <w:rFonts w:cs="Arial"/>
                                <w:b/>
                                <w:color w:val="002060"/>
                                <w:sz w:val="38"/>
                                <w:szCs w:val="40"/>
                              </w:rPr>
                              <w:t>Strengthen Leadership across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34925" id="Text Box 2" o:spid="_x0000_s1043" type="#_x0000_t202" style="position:absolute;margin-left:203.4pt;margin-top:389.8pt;width:398.7pt;height:220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" filled="f" stroked="f">
                <v:textbox>
                  <w:txbxContent>
                    <w:p w:rsidR="005A4E13" w:rsidRPr="00CE7845" w:rsidRDefault="005A4E13" w:rsidP="00CE7845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  <w:u w:val="single"/>
                        </w:rPr>
                      </w:pPr>
                      <w:r w:rsidRPr="00CE7845">
                        <w:rPr>
                          <w:b/>
                          <w:color w:val="002060"/>
                          <w:sz w:val="40"/>
                          <w:szCs w:val="40"/>
                          <w:u w:val="single"/>
                        </w:rPr>
                        <w:t>KEY OBJECTIVES</w:t>
                      </w:r>
                    </w:p>
                    <w:p w:rsidR="005A4E13" w:rsidRPr="00060E88" w:rsidRDefault="005A4E13" w:rsidP="005B31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color w:val="002060"/>
                          <w:sz w:val="38"/>
                          <w:szCs w:val="40"/>
                        </w:rPr>
                      </w:pPr>
                      <w:r w:rsidRPr="00060E88">
                        <w:rPr>
                          <w:b/>
                          <w:color w:val="002060"/>
                          <w:sz w:val="38"/>
                          <w:szCs w:val="40"/>
                        </w:rPr>
                        <w:t>Ensure Safeguarding policies and procedures are effective.</w:t>
                      </w:r>
                    </w:p>
                    <w:p w:rsidR="005A4E13" w:rsidRPr="00060E88" w:rsidRDefault="005A4E13" w:rsidP="005B31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color w:val="002060"/>
                          <w:sz w:val="38"/>
                          <w:szCs w:val="40"/>
                        </w:rPr>
                      </w:pPr>
                      <w:r w:rsidRPr="00060E88">
                        <w:rPr>
                          <w:rFonts w:eastAsia="Arial" w:cs="Arial"/>
                          <w:b/>
                          <w:color w:val="002060"/>
                          <w:sz w:val="38"/>
                          <w:szCs w:val="40"/>
                        </w:rPr>
                        <w:t>Increase attainment</w:t>
                      </w:r>
                      <w:r w:rsidR="00060E88" w:rsidRPr="00060E88">
                        <w:rPr>
                          <w:rFonts w:eastAsia="Arial" w:cs="Arial"/>
                          <w:b/>
                          <w:color w:val="002060"/>
                          <w:sz w:val="38"/>
                          <w:szCs w:val="40"/>
                        </w:rPr>
                        <w:t xml:space="preserve"> and progress </w:t>
                      </w:r>
                      <w:r w:rsidR="00060E88">
                        <w:rPr>
                          <w:rFonts w:eastAsia="Arial" w:cs="Arial"/>
                          <w:b/>
                          <w:color w:val="002060"/>
                          <w:sz w:val="38"/>
                          <w:szCs w:val="40"/>
                        </w:rPr>
                        <w:t>in</w:t>
                      </w:r>
                      <w:r w:rsidRPr="00060E88">
                        <w:rPr>
                          <w:rFonts w:eastAsia="Arial" w:cs="Arial"/>
                          <w:b/>
                          <w:color w:val="002060"/>
                          <w:sz w:val="38"/>
                          <w:szCs w:val="40"/>
                        </w:rPr>
                        <w:t xml:space="preserve"> outcomes at KS2.</w:t>
                      </w:r>
                    </w:p>
                    <w:p w:rsidR="005A4E13" w:rsidRPr="00060E88" w:rsidRDefault="005A4E13" w:rsidP="003F19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color w:val="002060"/>
                          <w:sz w:val="38"/>
                          <w:szCs w:val="40"/>
                        </w:rPr>
                      </w:pPr>
                      <w:r w:rsidRPr="00060E88">
                        <w:rPr>
                          <w:rFonts w:cs="Arial"/>
                          <w:b/>
                          <w:color w:val="002060"/>
                          <w:sz w:val="38"/>
                          <w:szCs w:val="40"/>
                        </w:rPr>
                        <w:t xml:space="preserve">Improve GLD achievement in EYFS. </w:t>
                      </w:r>
                    </w:p>
                    <w:p w:rsidR="005A4E13" w:rsidRPr="00060E88" w:rsidRDefault="005A4E13" w:rsidP="003F19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color w:val="002060"/>
                          <w:sz w:val="38"/>
                          <w:szCs w:val="40"/>
                        </w:rPr>
                      </w:pPr>
                      <w:r w:rsidRPr="00060E88">
                        <w:rPr>
                          <w:rFonts w:cs="Arial"/>
                          <w:b/>
                          <w:color w:val="002060"/>
                          <w:sz w:val="38"/>
                          <w:szCs w:val="40"/>
                        </w:rPr>
                        <w:t>Embed a knowledge engaged Curriculum</w:t>
                      </w:r>
                    </w:p>
                    <w:p w:rsidR="005A4E13" w:rsidRPr="00060E88" w:rsidRDefault="005A4E13" w:rsidP="00F847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color w:val="002060"/>
                          <w:sz w:val="38"/>
                          <w:szCs w:val="40"/>
                        </w:rPr>
                      </w:pPr>
                      <w:r w:rsidRPr="00060E88">
                        <w:rPr>
                          <w:rFonts w:cs="Arial"/>
                          <w:b/>
                          <w:color w:val="002060"/>
                          <w:sz w:val="38"/>
                          <w:szCs w:val="40"/>
                        </w:rPr>
                        <w:t>Strengthen Leadership across School</w:t>
                      </w:r>
                    </w:p>
                  </w:txbxContent>
                </v:textbox>
              </v:shape>
            </w:pict>
          </mc:Fallback>
        </mc:AlternateContent>
      </w:r>
      <w:r w:rsidR="006F54BA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DA7EE" wp14:editId="4C802B41">
                <wp:simplePos x="0" y="0"/>
                <wp:positionH relativeFrom="column">
                  <wp:posOffset>7198995</wp:posOffset>
                </wp:positionH>
                <wp:positionV relativeFrom="paragraph">
                  <wp:posOffset>2613660</wp:posOffset>
                </wp:positionV>
                <wp:extent cx="1634490" cy="1337945"/>
                <wp:effectExtent l="0" t="0" r="0" b="0"/>
                <wp:wrapNone/>
                <wp:docPr id="1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33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85EB7" w14:textId="77777777" w:rsidR="005A4E13" w:rsidRPr="00CE7845" w:rsidRDefault="005A4E13" w:rsidP="001B6D39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44" type="#_x0000_t202" style="position:absolute;margin-left:566.85pt;margin-top:205.8pt;width:128.7pt;height:10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3HNuQIAAMQ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" filled="f" stroked="f">
                <v:textbox>
                  <w:txbxContent>
                    <w:p w:rsidR="005A4E13" w:rsidRPr="00CE7845" w:rsidRDefault="005A4E13" w:rsidP="001B6D39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4BA">
        <w:rPr>
          <w:noProof/>
          <w:lang w:eastAsia="en-GB"/>
        </w:rPr>
        <w:drawing>
          <wp:inline distT="0" distB="0" distL="0" distR="0" wp14:anchorId="6C084CA1" wp14:editId="1570AB89">
            <wp:extent cx="10722610" cy="7591425"/>
            <wp:effectExtent l="0" t="0" r="2540" b="9525"/>
            <wp:docPr id="104" name="Picture 5" descr="Image result for primary school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rimary school backgrou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261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54BA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7161BE" wp14:editId="7EBF679F">
                <wp:simplePos x="0" y="0"/>
                <wp:positionH relativeFrom="column">
                  <wp:posOffset>1031240</wp:posOffset>
                </wp:positionH>
                <wp:positionV relativeFrom="paragraph">
                  <wp:posOffset>-88900</wp:posOffset>
                </wp:positionV>
                <wp:extent cx="3131820" cy="998220"/>
                <wp:effectExtent l="1905" t="0" r="0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C7EC7" w14:textId="77777777" w:rsidR="005A4E13" w:rsidRPr="00DD6AB2" w:rsidRDefault="005A4E13" w:rsidP="00BD123F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81.2pt;margin-top:-7pt;width:246.6pt;height:78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1zuQ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" filled="f" stroked="f">
                <v:textbox>
                  <w:txbxContent>
                    <w:p w:rsidR="005A4E13" w:rsidRPr="00DD6AB2" w:rsidRDefault="005A4E13" w:rsidP="00BD123F">
                      <w:pPr>
                        <w:jc w:val="center"/>
                        <w:rPr>
                          <w:b/>
                          <w:color w:val="002060"/>
                          <w:sz w:val="40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4BA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FF74869" wp14:editId="1CA18B2F">
                <wp:simplePos x="0" y="0"/>
                <wp:positionH relativeFrom="column">
                  <wp:posOffset>4163060</wp:posOffset>
                </wp:positionH>
                <wp:positionV relativeFrom="paragraph">
                  <wp:posOffset>2896235</wp:posOffset>
                </wp:positionV>
                <wp:extent cx="281940" cy="450215"/>
                <wp:effectExtent l="0" t="0" r="381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42B8F" w14:textId="77777777" w:rsidR="005A4E13" w:rsidRPr="00BD123F" w:rsidRDefault="005A4E13" w:rsidP="00BD123F">
                            <w:pPr>
                              <w:jc w:val="center"/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6" type="#_x0000_t202" style="position:absolute;margin-left:327.8pt;margin-top:228.05pt;width:22.2pt;height:35.45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J6tAIAAL8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" filled="f" stroked="f">
                <v:textbox style="mso-fit-shape-to-text:t">
                  <w:txbxContent>
                    <w:p w:rsidR="005A4E13" w:rsidRPr="00BD123F" w:rsidRDefault="005A4E13" w:rsidP="00BD123F">
                      <w:pPr>
                        <w:jc w:val="center"/>
                        <w:rPr>
                          <w:b/>
                          <w:color w:val="FFFFF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97039" w:rsidRPr="00007B86" w:rsidSect="00CE7845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6DDF"/>
    <w:multiLevelType w:val="hybridMultilevel"/>
    <w:tmpl w:val="AC3AB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062"/>
    <w:rsid w:val="000001E0"/>
    <w:rsid w:val="000003CD"/>
    <w:rsid w:val="00007B86"/>
    <w:rsid w:val="00020FF6"/>
    <w:rsid w:val="00021D3B"/>
    <w:rsid w:val="00025DE8"/>
    <w:rsid w:val="00060E88"/>
    <w:rsid w:val="00087189"/>
    <w:rsid w:val="00090150"/>
    <w:rsid w:val="000A1F62"/>
    <w:rsid w:val="000C00B3"/>
    <w:rsid w:val="000D5101"/>
    <w:rsid w:val="0014697B"/>
    <w:rsid w:val="001843B5"/>
    <w:rsid w:val="0019791A"/>
    <w:rsid w:val="001B6D39"/>
    <w:rsid w:val="001C0B7C"/>
    <w:rsid w:val="001D5E1D"/>
    <w:rsid w:val="001E5298"/>
    <w:rsid w:val="00206D4B"/>
    <w:rsid w:val="0028063F"/>
    <w:rsid w:val="00281718"/>
    <w:rsid w:val="002904DB"/>
    <w:rsid w:val="0029132C"/>
    <w:rsid w:val="002C7267"/>
    <w:rsid w:val="002E599E"/>
    <w:rsid w:val="002E61C2"/>
    <w:rsid w:val="002F2A1A"/>
    <w:rsid w:val="00345374"/>
    <w:rsid w:val="00353CF3"/>
    <w:rsid w:val="00375E63"/>
    <w:rsid w:val="003911C4"/>
    <w:rsid w:val="00391D88"/>
    <w:rsid w:val="003A1D82"/>
    <w:rsid w:val="003F196D"/>
    <w:rsid w:val="004055D7"/>
    <w:rsid w:val="00407828"/>
    <w:rsid w:val="00463DDA"/>
    <w:rsid w:val="004972BD"/>
    <w:rsid w:val="004C63C7"/>
    <w:rsid w:val="004E2F27"/>
    <w:rsid w:val="005201C4"/>
    <w:rsid w:val="00545C0B"/>
    <w:rsid w:val="00552077"/>
    <w:rsid w:val="005704F8"/>
    <w:rsid w:val="005A4E13"/>
    <w:rsid w:val="005B31F9"/>
    <w:rsid w:val="00611CF5"/>
    <w:rsid w:val="006403A3"/>
    <w:rsid w:val="00651304"/>
    <w:rsid w:val="00677DB0"/>
    <w:rsid w:val="00690EAF"/>
    <w:rsid w:val="00692916"/>
    <w:rsid w:val="00697039"/>
    <w:rsid w:val="006A4E62"/>
    <w:rsid w:val="006D4B42"/>
    <w:rsid w:val="006E57B3"/>
    <w:rsid w:val="006F094F"/>
    <w:rsid w:val="006F54BA"/>
    <w:rsid w:val="0073161A"/>
    <w:rsid w:val="00732968"/>
    <w:rsid w:val="0075538B"/>
    <w:rsid w:val="007D0633"/>
    <w:rsid w:val="007D5429"/>
    <w:rsid w:val="007E23AD"/>
    <w:rsid w:val="007E6392"/>
    <w:rsid w:val="007F28F1"/>
    <w:rsid w:val="00816586"/>
    <w:rsid w:val="00822D36"/>
    <w:rsid w:val="008639CB"/>
    <w:rsid w:val="00897234"/>
    <w:rsid w:val="008E6254"/>
    <w:rsid w:val="00967EC2"/>
    <w:rsid w:val="009724B2"/>
    <w:rsid w:val="009A75B5"/>
    <w:rsid w:val="009B720D"/>
    <w:rsid w:val="009C616C"/>
    <w:rsid w:val="00A17CE6"/>
    <w:rsid w:val="00A25689"/>
    <w:rsid w:val="00A41BB8"/>
    <w:rsid w:val="00A44C4D"/>
    <w:rsid w:val="00A53A7C"/>
    <w:rsid w:val="00A758BB"/>
    <w:rsid w:val="00A87062"/>
    <w:rsid w:val="00AA2411"/>
    <w:rsid w:val="00AB2656"/>
    <w:rsid w:val="00AD052A"/>
    <w:rsid w:val="00AE49D6"/>
    <w:rsid w:val="00B20E07"/>
    <w:rsid w:val="00B3686F"/>
    <w:rsid w:val="00B37C90"/>
    <w:rsid w:val="00B63980"/>
    <w:rsid w:val="00B6622B"/>
    <w:rsid w:val="00B84435"/>
    <w:rsid w:val="00BC5D74"/>
    <w:rsid w:val="00BD123F"/>
    <w:rsid w:val="00C26EA3"/>
    <w:rsid w:val="00C53BA0"/>
    <w:rsid w:val="00C6307A"/>
    <w:rsid w:val="00C66F18"/>
    <w:rsid w:val="00C76396"/>
    <w:rsid w:val="00CA093E"/>
    <w:rsid w:val="00CB3DBB"/>
    <w:rsid w:val="00CB55C6"/>
    <w:rsid w:val="00CC1B0A"/>
    <w:rsid w:val="00CE7845"/>
    <w:rsid w:val="00CF607C"/>
    <w:rsid w:val="00D071BB"/>
    <w:rsid w:val="00D13109"/>
    <w:rsid w:val="00D14182"/>
    <w:rsid w:val="00D27E8E"/>
    <w:rsid w:val="00D47629"/>
    <w:rsid w:val="00D567F6"/>
    <w:rsid w:val="00D81420"/>
    <w:rsid w:val="00D82265"/>
    <w:rsid w:val="00DA13AF"/>
    <w:rsid w:val="00DD6AB2"/>
    <w:rsid w:val="00E0761F"/>
    <w:rsid w:val="00E130A5"/>
    <w:rsid w:val="00E27DE3"/>
    <w:rsid w:val="00E3422B"/>
    <w:rsid w:val="00E56552"/>
    <w:rsid w:val="00EA1FBD"/>
    <w:rsid w:val="00EA5E03"/>
    <w:rsid w:val="00EA78BC"/>
    <w:rsid w:val="00ED5643"/>
    <w:rsid w:val="00EE5CDC"/>
    <w:rsid w:val="00F472C7"/>
    <w:rsid w:val="00F51CD4"/>
    <w:rsid w:val="00F6641D"/>
    <w:rsid w:val="00F7307A"/>
    <w:rsid w:val="00FA339E"/>
    <w:rsid w:val="00F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c6d9f1" stroke="f">
      <v:fill color="#c6d9f1" opacity="0" color2="fill darken(118)" rotate="t" method="linear sigma" focus="100%" type="gradient"/>
      <v:stroke on="f"/>
    </o:shapedefaults>
    <o:shapelayout v:ext="edit">
      <o:idmap v:ext="edit" data="1"/>
    </o:shapelayout>
  </w:shapeDefaults>
  <w:decimalSymbol w:val="."/>
  <w:listSeparator w:val=","/>
  <w14:docId w14:val="5E9D6F66"/>
  <w15:docId w15:val="{98405139-B374-4965-BF6E-2E41757B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039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56552"/>
    <w:pPr>
      <w:keepNext/>
      <w:spacing w:after="0" w:line="240" w:lineRule="auto"/>
      <w:outlineLvl w:val="2"/>
    </w:pPr>
    <w:rPr>
      <w:rFonts w:ascii="Century" w:eastAsia="Times New Roman" w:hAnsi="Century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70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435"/>
    <w:pPr>
      <w:ind w:left="720"/>
      <w:contextualSpacing/>
    </w:pPr>
  </w:style>
  <w:style w:type="character" w:customStyle="1" w:styleId="Heading3Char">
    <w:name w:val="Heading 3 Char"/>
    <w:link w:val="Heading3"/>
    <w:rsid w:val="00E56552"/>
    <w:rPr>
      <w:rFonts w:ascii="Century" w:eastAsia="Times New Roman" w:hAnsi="Century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4463">
                  <w:marLeft w:val="0"/>
                  <w:marRight w:val="0"/>
                  <w:marTop w:val="3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7276">
                      <w:marLeft w:val="0"/>
                      <w:marRight w:val="0"/>
                      <w:marTop w:val="0"/>
                      <w:marBottom w:val="2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9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26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8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25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32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4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1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0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14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0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4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25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C4DCA-5325-4159-9805-1BF799C0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D07465DF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L Clegg</cp:lastModifiedBy>
  <cp:revision>2</cp:revision>
  <cp:lastPrinted>2020-09-08T11:04:00Z</cp:lastPrinted>
  <dcterms:created xsi:type="dcterms:W3CDTF">2020-10-04T16:56:00Z</dcterms:created>
  <dcterms:modified xsi:type="dcterms:W3CDTF">2020-10-04T16:56:00Z</dcterms:modified>
</cp:coreProperties>
</file>