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FA56" w14:textId="561F9A0C" w:rsidR="00A23C1F" w:rsidRDefault="00AD0836">
      <w:r w:rsidRPr="00AD0836">
        <w:drawing>
          <wp:inline distT="0" distB="0" distL="0" distR="0" wp14:anchorId="29D182FF" wp14:editId="58CD46BD">
            <wp:extent cx="8486775" cy="5731510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C1F" w:rsidSect="00147DB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429A" w14:textId="77777777" w:rsidR="00A926ED" w:rsidRDefault="00A926ED" w:rsidP="00147DBD">
      <w:pPr>
        <w:spacing w:after="0" w:line="240" w:lineRule="auto"/>
      </w:pPr>
      <w:r>
        <w:separator/>
      </w:r>
    </w:p>
  </w:endnote>
  <w:endnote w:type="continuationSeparator" w:id="0">
    <w:p w14:paraId="4EDDDAB6" w14:textId="77777777" w:rsidR="00A926ED" w:rsidRDefault="00A926ED" w:rsidP="0014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22CF" w14:textId="77777777" w:rsidR="00A926ED" w:rsidRDefault="00A926ED" w:rsidP="00147DBD">
      <w:pPr>
        <w:spacing w:after="0" w:line="240" w:lineRule="auto"/>
      </w:pPr>
      <w:r>
        <w:separator/>
      </w:r>
    </w:p>
  </w:footnote>
  <w:footnote w:type="continuationSeparator" w:id="0">
    <w:p w14:paraId="033F477D" w14:textId="77777777" w:rsidR="00A926ED" w:rsidRDefault="00A926ED" w:rsidP="0014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75" w:type="dxa"/>
      <w:tblInd w:w="2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75"/>
    </w:tblGrid>
    <w:tr w:rsidR="00A926ED" w14:paraId="2B6A9F64" w14:textId="77777777" w:rsidTr="00EE071C">
      <w:trPr>
        <w:trHeight w:val="377"/>
      </w:trPr>
      <w:tc>
        <w:tcPr>
          <w:tcW w:w="8375" w:type="dxa"/>
          <w:shd w:val="clear" w:color="auto" w:fill="E0E0E0"/>
          <w:vAlign w:val="center"/>
        </w:tcPr>
        <w:p w14:paraId="0E6DF55D" w14:textId="77777777" w:rsidR="00A926ED" w:rsidRPr="00BE3987" w:rsidRDefault="00A926ED" w:rsidP="00147DBD">
          <w:pPr>
            <w:jc w:val="center"/>
            <w:rPr>
              <w:rFonts w:ascii="Century Gothic" w:hAnsi="Century Gothic" w:cs="Century Gothic"/>
              <w:b/>
              <w:bCs/>
              <w:sz w:val="32"/>
              <w:szCs w:val="32"/>
            </w:rPr>
          </w:pPr>
          <w:r>
            <w:rPr>
              <w:rFonts w:ascii="Century Gothic" w:hAnsi="Century Gothic" w:cs="Century Gothic"/>
              <w:b/>
              <w:bCs/>
              <w:sz w:val="32"/>
              <w:szCs w:val="32"/>
            </w:rPr>
            <w:t>St Anne’s RC Primary School</w:t>
          </w:r>
        </w:p>
      </w:tc>
    </w:tr>
    <w:tr w:rsidR="00A926ED" w14:paraId="5594803D" w14:textId="77777777" w:rsidTr="00EE071C">
      <w:trPr>
        <w:trHeight w:val="377"/>
      </w:trPr>
      <w:tc>
        <w:tcPr>
          <w:tcW w:w="8375" w:type="dxa"/>
          <w:shd w:val="clear" w:color="auto" w:fill="E0E0E0"/>
          <w:vAlign w:val="center"/>
        </w:tcPr>
        <w:p w14:paraId="4FAA5BE7" w14:textId="00A0EF70" w:rsidR="00A926ED" w:rsidRDefault="00A926ED" w:rsidP="00147DBD">
          <w:pPr>
            <w:jc w:val="center"/>
            <w:rPr>
              <w:rFonts w:ascii="Century Gothic" w:hAnsi="Century Gothic" w:cs="Century Gothic"/>
              <w:b/>
              <w:bCs/>
              <w:sz w:val="32"/>
              <w:szCs w:val="32"/>
            </w:rPr>
          </w:pPr>
          <w:r>
            <w:rPr>
              <w:rFonts w:ascii="Century Gothic" w:hAnsi="Century Gothic" w:cs="Century Gothic"/>
              <w:b/>
              <w:bCs/>
              <w:sz w:val="32"/>
              <w:szCs w:val="32"/>
            </w:rPr>
            <w:t>2021 – 2022 School Calendar</w:t>
          </w:r>
        </w:p>
      </w:tc>
    </w:tr>
  </w:tbl>
  <w:p w14:paraId="60E91B6E" w14:textId="77777777" w:rsidR="00A926ED" w:rsidRDefault="00A926ED" w:rsidP="00147D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BD"/>
    <w:rsid w:val="00147DBD"/>
    <w:rsid w:val="00234364"/>
    <w:rsid w:val="0024028D"/>
    <w:rsid w:val="00A23C1F"/>
    <w:rsid w:val="00A926ED"/>
    <w:rsid w:val="00AD0836"/>
    <w:rsid w:val="00B15E84"/>
    <w:rsid w:val="00E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1FA34"/>
  <w15:chartTrackingRefBased/>
  <w15:docId w15:val="{BD8081E0-4809-4841-BF07-6BE88164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BD"/>
  </w:style>
  <w:style w:type="paragraph" w:styleId="Footer">
    <w:name w:val="footer"/>
    <w:basedOn w:val="Normal"/>
    <w:link w:val="FooterChar"/>
    <w:uiPriority w:val="99"/>
    <w:unhideWhenUsed/>
    <w:rsid w:val="0014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9C69-008E-490B-8789-B2B72F78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38FE3539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Shaikh</dc:creator>
  <cp:keywords/>
  <dc:description/>
  <cp:lastModifiedBy>M Shaikh</cp:lastModifiedBy>
  <cp:revision>5</cp:revision>
  <cp:lastPrinted>2020-11-12T13:34:00Z</cp:lastPrinted>
  <dcterms:created xsi:type="dcterms:W3CDTF">2020-11-12T13:36:00Z</dcterms:created>
  <dcterms:modified xsi:type="dcterms:W3CDTF">2020-11-12T15:13:00Z</dcterms:modified>
</cp:coreProperties>
</file>