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F2CD7" w14:textId="77777777" w:rsidR="00EB6859" w:rsidRDefault="00EB6859" w:rsidP="00EB6859">
      <w:pPr>
        <w:jc w:val="center"/>
        <w:rPr>
          <w:sz w:val="28"/>
          <w:szCs w:val="28"/>
        </w:rPr>
      </w:pPr>
      <w:bookmarkStart w:id="0" w:name="_GoBack"/>
      <w:bookmarkEnd w:id="0"/>
      <w:r w:rsidRPr="00EB6859">
        <w:rPr>
          <w:sz w:val="28"/>
          <w:szCs w:val="28"/>
        </w:rPr>
        <w:t>Over the coming weeks we will support our families by posting advice and links on our school Twitter feed.</w:t>
      </w:r>
    </w:p>
    <w:p w14:paraId="37F7FF7C" w14:textId="77777777" w:rsidR="00EB6859" w:rsidRPr="00EB6859" w:rsidRDefault="00EB6859" w:rsidP="00EB6859">
      <w:pPr>
        <w:jc w:val="center"/>
        <w:rPr>
          <w:sz w:val="28"/>
          <w:szCs w:val="28"/>
        </w:rPr>
      </w:pPr>
    </w:p>
    <w:tbl>
      <w:tblPr>
        <w:tblStyle w:val="TableGrid1"/>
        <w:tblW w:w="13953" w:type="dxa"/>
        <w:tblInd w:w="-5" w:type="dxa"/>
        <w:tblLook w:val="04A0" w:firstRow="1" w:lastRow="0" w:firstColumn="1" w:lastColumn="0" w:noHBand="0" w:noVBand="1"/>
      </w:tblPr>
      <w:tblGrid>
        <w:gridCol w:w="4501"/>
        <w:gridCol w:w="4478"/>
        <w:gridCol w:w="4974"/>
      </w:tblGrid>
      <w:tr w:rsidR="00EB6859" w:rsidRPr="00EB6859" w14:paraId="6CDE08CC" w14:textId="77777777" w:rsidTr="00EB6859">
        <w:trPr>
          <w:trHeight w:val="271"/>
        </w:trPr>
        <w:tc>
          <w:tcPr>
            <w:tcW w:w="4699" w:type="dxa"/>
          </w:tcPr>
          <w:p w14:paraId="4011078C" w14:textId="77777777" w:rsidR="00EB6859" w:rsidRDefault="00EB6859" w:rsidP="00EB6859">
            <w:pPr>
              <w:rPr>
                <w:sz w:val="28"/>
                <w:szCs w:val="28"/>
              </w:rPr>
            </w:pPr>
            <w:r w:rsidRPr="00EB6859">
              <w:rPr>
                <w:sz w:val="28"/>
                <w:szCs w:val="28"/>
              </w:rPr>
              <w:t>SMART users of the Internet</w:t>
            </w:r>
          </w:p>
          <w:p w14:paraId="685B54FB" w14:textId="77777777" w:rsidR="00EB6859" w:rsidRDefault="00EB6859" w:rsidP="00EB6859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AE7CE4" wp14:editId="60F9FF95">
                  <wp:extent cx="2542844" cy="1800507"/>
                  <wp:effectExtent l="0" t="0" r="0" b="9525"/>
                  <wp:docPr id="30" name="Picture 30" descr="Keeping Kids Safe Online Starts at a Young Age | Internet safe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Keeping Kids Safe Online Starts at a Young Age | Internet safe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976" cy="181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D81A32" w14:textId="77777777" w:rsidR="00EB6859" w:rsidRPr="00EB6859" w:rsidRDefault="00EB6859" w:rsidP="00EB6859">
            <w:pPr>
              <w:rPr>
                <w:sz w:val="28"/>
                <w:szCs w:val="28"/>
              </w:rPr>
            </w:pPr>
          </w:p>
        </w:tc>
        <w:tc>
          <w:tcPr>
            <w:tcW w:w="4059" w:type="dxa"/>
          </w:tcPr>
          <w:p w14:paraId="0771B10E" w14:textId="77777777" w:rsidR="00EB6859" w:rsidRDefault="00EB6859" w:rsidP="00EB6859">
            <w:pPr>
              <w:rPr>
                <w:sz w:val="28"/>
                <w:szCs w:val="28"/>
              </w:rPr>
            </w:pPr>
            <w:r w:rsidRPr="00EB6859">
              <w:rPr>
                <w:sz w:val="28"/>
                <w:szCs w:val="28"/>
              </w:rPr>
              <w:t>Social Media age restrictions for UK</w:t>
            </w:r>
          </w:p>
          <w:p w14:paraId="2FA2251A" w14:textId="77777777" w:rsidR="00EB6859" w:rsidRPr="00EB6859" w:rsidRDefault="00EB6859" w:rsidP="00EB6859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CEDF47" wp14:editId="28589311">
                  <wp:extent cx="2856230" cy="1602740"/>
                  <wp:effectExtent l="0" t="0" r="1270" b="0"/>
                  <wp:docPr id="29" name="Picture 29" descr="Online Safety Tips for Kids - KO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Online Safety Tips for Kids - KO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230" cy="160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5" w:type="dxa"/>
          </w:tcPr>
          <w:p w14:paraId="7A762711" w14:textId="77777777" w:rsidR="00EB6859" w:rsidRPr="00EB6859" w:rsidRDefault="00EB6859" w:rsidP="00EB6859">
            <w:pPr>
              <w:rPr>
                <w:sz w:val="28"/>
                <w:szCs w:val="28"/>
              </w:rPr>
            </w:pPr>
            <w:r w:rsidRPr="00EB6859">
              <w:rPr>
                <w:sz w:val="28"/>
                <w:szCs w:val="28"/>
              </w:rPr>
              <w:t>NSPCC</w:t>
            </w:r>
          </w:p>
          <w:p w14:paraId="21C5A21A" w14:textId="77777777" w:rsidR="00EB6859" w:rsidRPr="00EB6859" w:rsidRDefault="00EB6859" w:rsidP="00EB6859">
            <w:pPr>
              <w:rPr>
                <w:sz w:val="28"/>
                <w:szCs w:val="28"/>
              </w:rPr>
            </w:pPr>
            <w:r w:rsidRPr="00EB6859">
              <w:rPr>
                <w:sz w:val="28"/>
                <w:szCs w:val="28"/>
              </w:rPr>
              <w:t>online safety links</w:t>
            </w:r>
          </w:p>
          <w:p w14:paraId="35E87AB7" w14:textId="77777777" w:rsidR="00EB6859" w:rsidRPr="00EB6859" w:rsidRDefault="006E0256" w:rsidP="00EB6859">
            <w:hyperlink r:id="rId6" w:history="1">
              <w:r w:rsidR="00EB6859" w:rsidRPr="00EB6859">
                <w:rPr>
                  <w:color w:val="0000FF"/>
                  <w:u w:val="single"/>
                </w:rPr>
                <w:t>https://www.nspcc.org.uk/keeping-children-safe/online-safety/</w:t>
              </w:r>
            </w:hyperlink>
          </w:p>
          <w:p w14:paraId="32B88BF5" w14:textId="77777777" w:rsidR="00EB6859" w:rsidRPr="00EB6859" w:rsidRDefault="00EB6859" w:rsidP="00EB6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690EB8C8" wp14:editId="74D3C70A">
                  <wp:extent cx="1825998" cy="1004922"/>
                  <wp:effectExtent l="0" t="0" r="3175" b="5080"/>
                  <wp:docPr id="31" name="Picture 31" descr="O2 partnership will help parents to avoid 'digital delay' | NSP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O2 partnership will help parents to avoid 'digital delay' | NSP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838" cy="100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859" w:rsidRPr="00EB6859" w14:paraId="008D66D7" w14:textId="77777777" w:rsidTr="00EB6859">
        <w:trPr>
          <w:trHeight w:val="292"/>
        </w:trPr>
        <w:tc>
          <w:tcPr>
            <w:tcW w:w="4699" w:type="dxa"/>
          </w:tcPr>
          <w:p w14:paraId="1D046F4D" w14:textId="77777777" w:rsidR="00EB6859" w:rsidRDefault="00EB6859" w:rsidP="00EB6859">
            <w:r w:rsidRPr="00EB6859">
              <w:t xml:space="preserve">CEOP - using parental controls: </w:t>
            </w:r>
            <w:hyperlink r:id="rId8" w:history="1">
              <w:r w:rsidRPr="00CC42B8">
                <w:rPr>
                  <w:rStyle w:val="Hyperlink"/>
                </w:rPr>
                <w:t>www.thinkuknow.co.uk/parents/articles/Parental-controls/</w:t>
              </w:r>
            </w:hyperlink>
          </w:p>
          <w:p w14:paraId="4E2E93BF" w14:textId="77777777" w:rsidR="00EB6859" w:rsidRDefault="00EB6859" w:rsidP="00EB6859">
            <w:r>
              <w:t xml:space="preserve">       </w:t>
            </w:r>
            <w:r>
              <w:rPr>
                <w:noProof/>
                <w:lang w:eastAsia="en-GB"/>
              </w:rPr>
              <w:drawing>
                <wp:inline distT="0" distB="0" distL="0" distR="0" wp14:anchorId="7B87CA88" wp14:editId="2371C602">
                  <wp:extent cx="2081728" cy="1737995"/>
                  <wp:effectExtent l="0" t="0" r="0" b="0"/>
                  <wp:docPr id="32" name="Picture 32" descr="How to keep yourself safe online | YU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ow to keep yourself safe online | YU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480" cy="1746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E6D7C2" w14:textId="77777777" w:rsidR="00EB6859" w:rsidRDefault="00EB6859" w:rsidP="00EB6859"/>
          <w:p w14:paraId="11F0115C" w14:textId="77777777" w:rsidR="00EB6859" w:rsidRPr="00EB6859" w:rsidRDefault="00EB6859" w:rsidP="00EB6859"/>
        </w:tc>
        <w:tc>
          <w:tcPr>
            <w:tcW w:w="4059" w:type="dxa"/>
          </w:tcPr>
          <w:p w14:paraId="41D6AED8" w14:textId="77777777" w:rsidR="00EB6859" w:rsidRPr="00EB6859" w:rsidRDefault="00EB6859" w:rsidP="00EB6859">
            <w:pPr>
              <w:rPr>
                <w:sz w:val="28"/>
                <w:szCs w:val="28"/>
              </w:rPr>
            </w:pPr>
            <w:r w:rsidRPr="00EB6859">
              <w:rPr>
                <w:sz w:val="28"/>
                <w:szCs w:val="28"/>
              </w:rPr>
              <w:t>Safety net kids</w:t>
            </w:r>
          </w:p>
          <w:p w14:paraId="63FE65B0" w14:textId="77777777" w:rsidR="00EB6859" w:rsidRPr="00EB6859" w:rsidRDefault="006E0256" w:rsidP="00EB6859">
            <w:hyperlink r:id="rId10" w:history="1">
              <w:r w:rsidR="00EB6859" w:rsidRPr="00EB6859">
                <w:rPr>
                  <w:color w:val="0000FF"/>
                  <w:u w:val="single"/>
                </w:rPr>
                <w:t>http://www.safetynetkids.org.uk/personal-safety/staying-safe-online/</w:t>
              </w:r>
            </w:hyperlink>
          </w:p>
          <w:p w14:paraId="31900D3F" w14:textId="77777777" w:rsidR="00EB6859" w:rsidRPr="00EB6859" w:rsidRDefault="00EB6859" w:rsidP="00EB6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5EC60547" wp14:editId="6DC56ABA">
                  <wp:extent cx="1771759" cy="1039115"/>
                  <wp:effectExtent l="0" t="0" r="0" b="8890"/>
                  <wp:docPr id="33" name="Picture 33" descr="Children and Young People - Safety 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hildren and Young People - Safety 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410" cy="104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5" w:type="dxa"/>
          </w:tcPr>
          <w:p w14:paraId="7E58EA79" w14:textId="77777777" w:rsidR="00EB6859" w:rsidRDefault="00EB6859" w:rsidP="00EB6859">
            <w:pPr>
              <w:rPr>
                <w:sz w:val="28"/>
                <w:szCs w:val="28"/>
              </w:rPr>
            </w:pPr>
            <w:r w:rsidRPr="00EB6859">
              <w:rPr>
                <w:sz w:val="28"/>
                <w:szCs w:val="28"/>
              </w:rPr>
              <w:t>Zip it, Block it, Flag it.</w:t>
            </w:r>
          </w:p>
          <w:p w14:paraId="342813D3" w14:textId="77777777" w:rsidR="00EB6859" w:rsidRPr="00EB6859" w:rsidRDefault="00EB6859" w:rsidP="00EB6859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9C5E07" wp14:editId="0ED00125">
                  <wp:extent cx="3054537" cy="1343519"/>
                  <wp:effectExtent l="0" t="0" r="0" b="9525"/>
                  <wp:docPr id="1" name="Picture 1" descr="Online Safety | Upperby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line Safety | Upperby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766" cy="1361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859" w:rsidRPr="00EB6859" w14:paraId="779A339F" w14:textId="77777777" w:rsidTr="00EB6859">
        <w:trPr>
          <w:trHeight w:val="292"/>
        </w:trPr>
        <w:tc>
          <w:tcPr>
            <w:tcW w:w="4699" w:type="dxa"/>
          </w:tcPr>
          <w:p w14:paraId="4BAEE9C5" w14:textId="77777777" w:rsidR="00EB6859" w:rsidRDefault="00EB6859" w:rsidP="00EB6859">
            <w:pPr>
              <w:rPr>
                <w:sz w:val="28"/>
                <w:szCs w:val="28"/>
              </w:rPr>
            </w:pPr>
            <w:r w:rsidRPr="00EB6859">
              <w:rPr>
                <w:sz w:val="28"/>
                <w:szCs w:val="28"/>
              </w:rPr>
              <w:lastRenderedPageBreak/>
              <w:t>SMART users of the Internet</w:t>
            </w:r>
          </w:p>
          <w:p w14:paraId="104B1618" w14:textId="77777777" w:rsidR="00EB6859" w:rsidRPr="00EB6859" w:rsidRDefault="00EB6859" w:rsidP="00EB6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noProof/>
                <w:lang w:eastAsia="en-GB"/>
              </w:rPr>
              <w:drawing>
                <wp:inline distT="0" distB="0" distL="0" distR="0" wp14:anchorId="5CC8B0AC" wp14:editId="1A2E9439">
                  <wp:extent cx="1889925" cy="1614311"/>
                  <wp:effectExtent l="0" t="0" r="0" b="5080"/>
                  <wp:docPr id="2" name="Picture 2" descr="E-Safety - Clifton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-Safety - Clifton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979" cy="1625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</w:tcPr>
          <w:p w14:paraId="2B9B4866" w14:textId="77777777" w:rsidR="00EB6859" w:rsidRPr="00EB6859" w:rsidRDefault="00EB6859" w:rsidP="00EB6859">
            <w:pPr>
              <w:rPr>
                <w:sz w:val="28"/>
                <w:szCs w:val="28"/>
              </w:rPr>
            </w:pPr>
            <w:r w:rsidRPr="00EB6859">
              <w:rPr>
                <w:sz w:val="28"/>
                <w:szCs w:val="28"/>
              </w:rPr>
              <w:t>Using social media - TikTok</w:t>
            </w:r>
          </w:p>
          <w:p w14:paraId="7F3534F0" w14:textId="77777777" w:rsidR="00EB6859" w:rsidRPr="00EB6859" w:rsidRDefault="006E0256" w:rsidP="00EB6859">
            <w:pPr>
              <w:rPr>
                <w:sz w:val="28"/>
                <w:szCs w:val="28"/>
              </w:rPr>
            </w:pPr>
            <w:hyperlink r:id="rId14" w:history="1">
              <w:r w:rsidR="00EB6859" w:rsidRPr="00EB6859">
                <w:rPr>
                  <w:color w:val="0000FF"/>
                  <w:u w:val="single"/>
                </w:rPr>
                <w:t>https://nationalonlinesafety.com/guides</w:t>
              </w:r>
            </w:hyperlink>
          </w:p>
          <w:p w14:paraId="373CCAC2" w14:textId="77777777" w:rsidR="00EB6859" w:rsidRPr="00EB6859" w:rsidRDefault="00EB6859" w:rsidP="00EB6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07F90B1A" wp14:editId="782BA75A">
                  <wp:extent cx="1388534" cy="1967281"/>
                  <wp:effectExtent l="0" t="0" r="2540" b="0"/>
                  <wp:docPr id="7" name="Picture 7" descr="National Online Safety on Twitter: &quot;This #WakeUpWednesday, we'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tional Online Safety on Twitter: &quot;This #WakeUpWednesday, we'r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84" cy="1979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5" w:type="dxa"/>
          </w:tcPr>
          <w:p w14:paraId="323B39C9" w14:textId="77777777" w:rsidR="00EB6859" w:rsidRPr="00EB6859" w:rsidRDefault="00EB6859" w:rsidP="00EB6859">
            <w:pPr>
              <w:rPr>
                <w:noProof/>
                <w:lang w:eastAsia="en-GB"/>
              </w:rPr>
            </w:pPr>
            <w:r w:rsidRPr="00EB6859">
              <w:rPr>
                <w:noProof/>
                <w:lang w:eastAsia="en-GB"/>
              </w:rPr>
              <w:t>Starting a conversation with your child about online safety.</w:t>
            </w:r>
          </w:p>
          <w:p w14:paraId="2524AE89" w14:textId="77777777" w:rsidR="00EB6859" w:rsidRDefault="006E0256" w:rsidP="00EB6859">
            <w:hyperlink r:id="rId16" w:history="1">
              <w:r w:rsidR="00EB6859" w:rsidRPr="00EB6859">
                <w:rPr>
                  <w:color w:val="0000FF"/>
                  <w:u w:val="single"/>
                </w:rPr>
                <w:t>https://nationalonlinesafety.com/guides</w:t>
              </w:r>
            </w:hyperlink>
          </w:p>
          <w:p w14:paraId="0B48816F" w14:textId="77777777" w:rsidR="00EB6859" w:rsidRPr="00EB6859" w:rsidRDefault="00EB6859" w:rsidP="00EB6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3DC02FC4" wp14:editId="10F546A7">
                  <wp:extent cx="1095022" cy="1551432"/>
                  <wp:effectExtent l="0" t="0" r="0" b="0"/>
                  <wp:docPr id="3" name="Picture 3" descr="National Online Safety on Twitter: &quot;Every #WakeUpWednesday w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tional Online Safety on Twitter: &quot;Every #WakeUpWednesday w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74" cy="1588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859" w:rsidRPr="00EB6859" w14:paraId="524ACB2C" w14:textId="77777777" w:rsidTr="00EB6859">
        <w:trPr>
          <w:trHeight w:val="271"/>
        </w:trPr>
        <w:tc>
          <w:tcPr>
            <w:tcW w:w="4699" w:type="dxa"/>
          </w:tcPr>
          <w:p w14:paraId="71BB52B8" w14:textId="77777777" w:rsidR="00EB6859" w:rsidRDefault="00EB6859" w:rsidP="00EB6859">
            <w:pPr>
              <w:rPr>
                <w:sz w:val="28"/>
                <w:szCs w:val="28"/>
              </w:rPr>
            </w:pPr>
            <w:r w:rsidRPr="00EB6859">
              <w:rPr>
                <w:sz w:val="28"/>
                <w:szCs w:val="28"/>
              </w:rPr>
              <w:t>Top 10 safety tips for parents (image)</w:t>
            </w:r>
          </w:p>
          <w:p w14:paraId="3A6155B4" w14:textId="77777777" w:rsidR="00EB6859" w:rsidRPr="00EB6859" w:rsidRDefault="00EB6859" w:rsidP="00EB6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2CA41CFB" wp14:editId="2EF89862">
                  <wp:extent cx="2472267" cy="1368949"/>
                  <wp:effectExtent l="0" t="0" r="4445" b="3175"/>
                  <wp:docPr id="5" name="Picture 5" descr="Top 10 Cyber Safety Tips for Parents | Children Cyber Securi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op 10 Cyber Safety Tips for Parents | Children Cyber Securit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16"/>
                          <a:stretch/>
                        </pic:blipFill>
                        <pic:spPr bwMode="auto">
                          <a:xfrm>
                            <a:off x="0" y="0"/>
                            <a:ext cx="2491528" cy="1379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</w:tcPr>
          <w:p w14:paraId="4321B3C8" w14:textId="77777777" w:rsidR="00EB6859" w:rsidRDefault="00EB6859" w:rsidP="00EB6859">
            <w:pPr>
              <w:rPr>
                <w:sz w:val="28"/>
                <w:szCs w:val="28"/>
              </w:rPr>
            </w:pPr>
            <w:r w:rsidRPr="00EB6859">
              <w:rPr>
                <w:sz w:val="28"/>
                <w:szCs w:val="28"/>
              </w:rPr>
              <w:t>apps to be aware of (image)</w:t>
            </w:r>
          </w:p>
          <w:p w14:paraId="7EFACDE1" w14:textId="77777777" w:rsidR="00EB6859" w:rsidRPr="00EB6859" w:rsidRDefault="00EB6859" w:rsidP="00EB6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noProof/>
                <w:lang w:eastAsia="en-GB"/>
              </w:rPr>
              <w:drawing>
                <wp:inline distT="0" distB="0" distL="0" distR="0" wp14:anchorId="11FAC138" wp14:editId="5BD33E1C">
                  <wp:extent cx="2030931" cy="1431502"/>
                  <wp:effectExtent l="0" t="0" r="7620" b="0"/>
                  <wp:docPr id="6" name="Picture 6" descr="https://www.bradleygreen.org.uk/images/Apps_inform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bradleygreen.org.uk/images/Apps_inform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624" cy="1439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5" w:type="dxa"/>
          </w:tcPr>
          <w:p w14:paraId="76B922DA" w14:textId="77777777" w:rsidR="00EB6859" w:rsidRPr="00EB6859" w:rsidRDefault="00EB6859" w:rsidP="00EB6859">
            <w:r w:rsidRPr="00EB6859">
              <w:t>Video streaming and chatting online</w:t>
            </w:r>
          </w:p>
          <w:p w14:paraId="377AF79D" w14:textId="77777777" w:rsidR="00EB6859" w:rsidRDefault="006E0256" w:rsidP="00EB6859">
            <w:hyperlink r:id="rId20" w:history="1">
              <w:r w:rsidR="00EB6859" w:rsidRPr="00EB6859">
                <w:rPr>
                  <w:color w:val="0000FF"/>
                  <w:u w:val="single"/>
                </w:rPr>
                <w:t>https://www.thinkuknow.co.uk/parents/articles/online-contact-and-staying-safe/</w:t>
              </w:r>
            </w:hyperlink>
          </w:p>
          <w:p w14:paraId="037A039A" w14:textId="77777777" w:rsidR="00EB6859" w:rsidRDefault="00EB6859" w:rsidP="00EB6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52029DEC" wp14:editId="49715A33">
                  <wp:extent cx="1824818" cy="1523506"/>
                  <wp:effectExtent l="0" t="0" r="4445" b="635"/>
                  <wp:docPr id="4" name="Picture 4" descr="How to keep yourself safe online | YU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ow to keep yourself safe online | YU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414" cy="1532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E8DBF2" w14:textId="77777777" w:rsidR="00EB6859" w:rsidRPr="00EB6859" w:rsidRDefault="00EB6859" w:rsidP="00EB6859">
            <w:pPr>
              <w:rPr>
                <w:sz w:val="28"/>
                <w:szCs w:val="28"/>
              </w:rPr>
            </w:pPr>
          </w:p>
        </w:tc>
      </w:tr>
    </w:tbl>
    <w:p w14:paraId="1A61455B" w14:textId="77777777" w:rsidR="00EF0310" w:rsidRDefault="00EF0310"/>
    <w:sectPr w:rsidR="00EF0310" w:rsidSect="00EB68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59"/>
    <w:rsid w:val="001431A0"/>
    <w:rsid w:val="006E0256"/>
    <w:rsid w:val="00D26451"/>
    <w:rsid w:val="00EB6859"/>
    <w:rsid w:val="00E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B3DE5"/>
  <w15:chartTrackingRefBased/>
  <w15:docId w15:val="{0291339F-92D7-4346-B4D9-BA0B1BDA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B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6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nkuknow.co.uk/parents/articles/Parental-controls/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https://nationalonlinesafety.com/guides" TargetMode="External"/><Relationship Id="rId20" Type="http://schemas.openxmlformats.org/officeDocument/2006/relationships/hyperlink" Target="https://www.thinkuknow.co.uk/parents/articles/online-contact-and-staying-saf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spcc.org.uk/keeping-children-safe/online-safety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hyperlink" Target="http://www.safetynetkids.org.uk/personal-safety/staying-safe-online/" TargetMode="External"/><Relationship Id="rId19" Type="http://schemas.openxmlformats.org/officeDocument/2006/relationships/image" Target="media/image11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s://nationalonlinesafety.com/guid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68F5B5F5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Annes Primary School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Heslop</dc:creator>
  <cp:keywords/>
  <dc:description/>
  <cp:lastModifiedBy>L Clegg</cp:lastModifiedBy>
  <cp:revision>2</cp:revision>
  <dcterms:created xsi:type="dcterms:W3CDTF">2020-04-01T12:46:00Z</dcterms:created>
  <dcterms:modified xsi:type="dcterms:W3CDTF">2020-04-01T12:46:00Z</dcterms:modified>
</cp:coreProperties>
</file>