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A202" w14:textId="77777777" w:rsidR="003E229D" w:rsidRPr="003E229D" w:rsidRDefault="003E229D" w:rsidP="003E229D">
      <w:pPr>
        <w:jc w:val="center"/>
        <w:rPr>
          <w:sz w:val="36"/>
          <w:szCs w:val="36"/>
        </w:rPr>
      </w:pPr>
      <w:bookmarkStart w:id="0" w:name="_GoBack"/>
      <w:bookmarkEnd w:id="0"/>
      <w:r w:rsidRPr="003E229D">
        <w:rPr>
          <w:sz w:val="36"/>
          <w:szCs w:val="36"/>
        </w:rPr>
        <w:t>Year 1 Learning Challenges- Week beginning 30.3.20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2530"/>
        <w:gridCol w:w="3424"/>
        <w:gridCol w:w="2533"/>
        <w:gridCol w:w="2918"/>
      </w:tblGrid>
      <w:tr w:rsidR="00465BFC" w14:paraId="73D41F13" w14:textId="77777777" w:rsidTr="003E229D">
        <w:trPr>
          <w:trHeight w:val="607"/>
        </w:trPr>
        <w:tc>
          <w:tcPr>
            <w:tcW w:w="2595" w:type="dxa"/>
          </w:tcPr>
          <w:p w14:paraId="6B69044F" w14:textId="77777777" w:rsidR="003E229D" w:rsidRDefault="003E229D" w:rsidP="00BF3C2E">
            <w:pPr>
              <w:jc w:val="center"/>
            </w:pPr>
            <w:r>
              <w:t>Write the bonds to 20.</w:t>
            </w:r>
          </w:p>
          <w:p w14:paraId="36D745E2" w14:textId="77777777" w:rsidR="0002705D" w:rsidRDefault="0002705D" w:rsidP="00BF3C2E">
            <w:pPr>
              <w:jc w:val="center"/>
            </w:pPr>
          </w:p>
          <w:p w14:paraId="7BA0BA40" w14:textId="77777777" w:rsidR="0002705D" w:rsidRDefault="0002705D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649F57" wp14:editId="65418792">
                  <wp:extent cx="756356" cy="872477"/>
                  <wp:effectExtent l="0" t="0" r="5715" b="4445"/>
                  <wp:docPr id="9" name="Picture 9" descr="Number Bonds to 20 - Maths with M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umber Bonds to 20 - Maths with M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4" t="6647" r="40537" b="9345"/>
                          <a:stretch/>
                        </pic:blipFill>
                        <pic:spPr bwMode="auto">
                          <a:xfrm>
                            <a:off x="0" y="0"/>
                            <a:ext cx="767207" cy="88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163092" w14:textId="77777777" w:rsidR="0002705D" w:rsidRDefault="0002705D" w:rsidP="00BF3C2E">
            <w:pPr>
              <w:jc w:val="center"/>
            </w:pPr>
          </w:p>
        </w:tc>
        <w:tc>
          <w:tcPr>
            <w:tcW w:w="2595" w:type="dxa"/>
          </w:tcPr>
          <w:p w14:paraId="4E522CAD" w14:textId="77777777" w:rsidR="003E229D" w:rsidRDefault="00AA1897" w:rsidP="00BF3C2E">
            <w:pPr>
              <w:jc w:val="center"/>
            </w:pPr>
            <w:r>
              <w:t>Create a friend for Hattie Peck. What do they look like?</w:t>
            </w:r>
          </w:p>
          <w:p w14:paraId="4188C84E" w14:textId="77777777" w:rsidR="00AA1897" w:rsidRDefault="00AA1897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FAEA5F" wp14:editId="3DFDFB6E">
                  <wp:extent cx="666044" cy="828332"/>
                  <wp:effectExtent l="0" t="0" r="1270" b="0"/>
                  <wp:docPr id="12" name="Picture 12" descr="Original Signed and Titled Artwork from my debut auth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riginal Signed and Titled Artwork from my debut auth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7" t="11898" r="17092" b="22916"/>
                          <a:stretch/>
                        </pic:blipFill>
                        <pic:spPr bwMode="auto">
                          <a:xfrm>
                            <a:off x="0" y="0"/>
                            <a:ext cx="680345" cy="84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14:paraId="377941E9" w14:textId="77777777" w:rsidR="003E229D" w:rsidRDefault="003E229D" w:rsidP="00BF3C2E">
            <w:pPr>
              <w:jc w:val="center"/>
            </w:pPr>
            <w:r>
              <w:t xml:space="preserve">Draw and </w:t>
            </w:r>
            <w:r w:rsidR="0002705D">
              <w:t>write about animals from a cold place.</w:t>
            </w:r>
          </w:p>
          <w:p w14:paraId="41E25EDC" w14:textId="77777777" w:rsidR="0002705D" w:rsidRDefault="00AA1897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A37849" wp14:editId="414A73BE">
                  <wp:extent cx="1692370" cy="937916"/>
                  <wp:effectExtent l="0" t="0" r="3175" b="0"/>
                  <wp:docPr id="11" name="Picture 11" descr="Set of animals living in a cold climate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t of animals living in a cold climate Polar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48" r="-12" b="43304"/>
                          <a:stretch/>
                        </pic:blipFill>
                        <pic:spPr bwMode="auto">
                          <a:xfrm>
                            <a:off x="0" y="0"/>
                            <a:ext cx="1716517" cy="95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14:paraId="245E083F" w14:textId="77777777" w:rsidR="003E229D" w:rsidRDefault="00AA1897" w:rsidP="00BF3C2E">
            <w:pPr>
              <w:jc w:val="center"/>
            </w:pPr>
            <w:r>
              <w:t>Write a diary entry about what you did yesterday.</w:t>
            </w:r>
          </w:p>
          <w:p w14:paraId="466F290F" w14:textId="77777777" w:rsidR="00AA1897" w:rsidRDefault="00AA1897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471717" wp14:editId="224DA9BF">
                  <wp:extent cx="925689" cy="925689"/>
                  <wp:effectExtent l="0" t="0" r="8255" b="8255"/>
                  <wp:docPr id="13" name="Picture 13" descr="Cute Boy Writing And Thinking Royalty Free Cliparts, Vectors,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te Boy Writing And Thinking Royalty Free Cliparts, Vectors,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42897" cy="94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14:paraId="31870BED" w14:textId="77777777" w:rsidR="003E229D" w:rsidRDefault="00BF3C2E" w:rsidP="00BF3C2E">
            <w:pPr>
              <w:jc w:val="center"/>
            </w:pPr>
            <w:r>
              <w:t>How many birds can you spot outside?</w:t>
            </w:r>
          </w:p>
          <w:p w14:paraId="24E15705" w14:textId="77777777" w:rsidR="00BF3C2E" w:rsidRDefault="00BF3C2E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75B671" wp14:editId="76E4CD69">
                  <wp:extent cx="1715911" cy="1108907"/>
                  <wp:effectExtent l="0" t="0" r="0" b="0"/>
                  <wp:docPr id="15" name="Picture 15" descr="20 birds to spot in your garden - and how to attract them in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0 birds to spot in your garden - and how to attract them in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33961" cy="112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FC" w14:paraId="04F36FCA" w14:textId="77777777" w:rsidTr="003E229D">
        <w:trPr>
          <w:trHeight w:val="928"/>
        </w:trPr>
        <w:tc>
          <w:tcPr>
            <w:tcW w:w="2595" w:type="dxa"/>
          </w:tcPr>
          <w:p w14:paraId="2BB907F3" w14:textId="77777777" w:rsidR="003E229D" w:rsidRDefault="00A3382D" w:rsidP="00BF3C2E">
            <w:pPr>
              <w:jc w:val="center"/>
            </w:pPr>
            <w:r>
              <w:t>Read a story to your pet.</w:t>
            </w:r>
          </w:p>
          <w:p w14:paraId="7472CC6B" w14:textId="77777777" w:rsidR="00A3382D" w:rsidRDefault="00A3382D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A93679" wp14:editId="709B8736">
                  <wp:extent cx="1027289" cy="576563"/>
                  <wp:effectExtent l="0" t="0" r="1905" b="0"/>
                  <wp:docPr id="5" name="Picture 5" descr="Bedtime stories for dogs | Times2 | The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dtime stories for dogs | Times2 | The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8" cy="58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90839" w14:textId="77777777" w:rsidR="00A3382D" w:rsidRDefault="00A3382D" w:rsidP="00BF3C2E">
            <w:pPr>
              <w:jc w:val="center"/>
            </w:pPr>
          </w:p>
        </w:tc>
        <w:tc>
          <w:tcPr>
            <w:tcW w:w="2595" w:type="dxa"/>
          </w:tcPr>
          <w:p w14:paraId="225D6D84" w14:textId="77777777" w:rsidR="003E229D" w:rsidRDefault="003E229D" w:rsidP="00BF3C2E">
            <w:pPr>
              <w:jc w:val="center"/>
            </w:pPr>
            <w:r>
              <w:t>How many ways can you make 15 using + and - ?</w:t>
            </w:r>
          </w:p>
          <w:p w14:paraId="753F2FB3" w14:textId="77777777" w:rsidR="00AA1897" w:rsidRDefault="00AA1897" w:rsidP="00BF3C2E">
            <w:pPr>
              <w:jc w:val="center"/>
            </w:pPr>
          </w:p>
          <w:p w14:paraId="1415E290" w14:textId="77777777" w:rsidR="00AA1897" w:rsidRDefault="00AA1897" w:rsidP="00BF3C2E">
            <w:pPr>
              <w:jc w:val="center"/>
            </w:pPr>
            <w:r>
              <w:t>14+1=15</w:t>
            </w:r>
          </w:p>
          <w:p w14:paraId="26A15D98" w14:textId="77777777" w:rsidR="00AA1897" w:rsidRDefault="00AA1897" w:rsidP="00BF3C2E">
            <w:pPr>
              <w:jc w:val="center"/>
            </w:pPr>
            <w:r>
              <w:t>16-1=15</w:t>
            </w:r>
          </w:p>
        </w:tc>
        <w:tc>
          <w:tcPr>
            <w:tcW w:w="3464" w:type="dxa"/>
          </w:tcPr>
          <w:p w14:paraId="17905B4D" w14:textId="77777777" w:rsidR="003E229D" w:rsidRDefault="00A3382D" w:rsidP="00BF3C2E">
            <w:pPr>
              <w:jc w:val="center"/>
            </w:pPr>
            <w:r>
              <w:t>Enjoy a story time with your toys.</w:t>
            </w:r>
          </w:p>
          <w:p w14:paraId="180B4C9A" w14:textId="77777777" w:rsidR="0002705D" w:rsidRDefault="0002705D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9F18DB" wp14:editId="07895551">
                  <wp:extent cx="598312" cy="783995"/>
                  <wp:effectExtent l="0" t="0" r="0" b="0"/>
                  <wp:docPr id="6" name="Picture 6" descr="Scene with many toys on shelf and boy read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ene with many toys on shelf and boy read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73" b="8777"/>
                          <a:stretch/>
                        </pic:blipFill>
                        <pic:spPr bwMode="auto">
                          <a:xfrm>
                            <a:off x="0" y="0"/>
                            <a:ext cx="612100" cy="80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14:paraId="04866932" w14:textId="77777777" w:rsidR="003E229D" w:rsidRDefault="00BF3C2E" w:rsidP="00BF3C2E">
            <w:pPr>
              <w:jc w:val="center"/>
            </w:pPr>
            <w:r>
              <w:t>Go on a material hunt at home. Which materials can you find?</w:t>
            </w:r>
          </w:p>
          <w:p w14:paraId="337E4DF3" w14:textId="77777777" w:rsidR="00BF3C2E" w:rsidRDefault="00BF3C2E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9AAA0A" wp14:editId="5A7A2284">
                  <wp:extent cx="827688" cy="585389"/>
                  <wp:effectExtent l="0" t="0" r="0" b="5715"/>
                  <wp:docPr id="16" name="Picture 16" descr="Free School Materials Poster – Book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School Materials Poster – Book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57" cy="60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14:paraId="0F813241" w14:textId="77777777" w:rsidR="0060256A" w:rsidRDefault="0060256A" w:rsidP="0060256A">
            <w:pPr>
              <w:jc w:val="center"/>
            </w:pPr>
            <w:r>
              <w:t>Quiet time with God.</w:t>
            </w:r>
          </w:p>
          <w:p w14:paraId="6A71AC52" w14:textId="77777777" w:rsidR="0060256A" w:rsidRDefault="0060256A" w:rsidP="0060256A">
            <w:pPr>
              <w:jc w:val="center"/>
            </w:pPr>
            <w:r>
              <w:t>Write a prayer for ‘hope’ and with an adult light a candle.</w:t>
            </w:r>
          </w:p>
          <w:p w14:paraId="25ECB549" w14:textId="77777777" w:rsidR="0060256A" w:rsidRDefault="0060256A" w:rsidP="0060256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8AF67A" wp14:editId="601E5599">
                  <wp:extent cx="575734" cy="532446"/>
                  <wp:effectExtent l="0" t="0" r="0" b="1270"/>
                  <wp:docPr id="18" name="Picture 18" descr="1000+ Tea Light Candles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00+ Tea Light Candles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79" t="29234" r="30391" b="18647"/>
                          <a:stretch/>
                        </pic:blipFill>
                        <pic:spPr bwMode="auto">
                          <a:xfrm>
                            <a:off x="0" y="0"/>
                            <a:ext cx="580683" cy="53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FC" w14:paraId="60DDEFFD" w14:textId="77777777" w:rsidTr="003E229D">
        <w:trPr>
          <w:trHeight w:val="1535"/>
        </w:trPr>
        <w:tc>
          <w:tcPr>
            <w:tcW w:w="2595" w:type="dxa"/>
          </w:tcPr>
          <w:p w14:paraId="0A1449B0" w14:textId="77777777" w:rsidR="00703B52" w:rsidRDefault="00703B52" w:rsidP="00703B52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6C6C007" wp14:editId="11C1802C">
                  <wp:simplePos x="0" y="0"/>
                  <wp:positionH relativeFrom="column">
                    <wp:posOffset>955534</wp:posOffset>
                  </wp:positionH>
                  <wp:positionV relativeFrom="paragraph">
                    <wp:posOffset>542008</wp:posOffset>
                  </wp:positionV>
                  <wp:extent cx="598170" cy="598170"/>
                  <wp:effectExtent l="0" t="0" r="0" b="0"/>
                  <wp:wrapNone/>
                  <wp:docPr id="20" name="Picture 20" descr="70L Large Outdoor Sport Hiking Camping Backpack Rucksack Trav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70L Large Outdoor Sport Hiking Camping Backpack Rucksack Trav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If you were going to explore the Arctic Circle, what would you wear and what would you pack to take with you?</w:t>
            </w:r>
          </w:p>
          <w:p w14:paraId="475BAC58" w14:textId="77777777" w:rsidR="003E229D" w:rsidRDefault="00703B52" w:rsidP="00703B52">
            <w:r>
              <w:t>Draw and label your pictures.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595" w:type="dxa"/>
          </w:tcPr>
          <w:p w14:paraId="22EF89C8" w14:textId="77777777" w:rsidR="003E229D" w:rsidRPr="0060256A" w:rsidRDefault="0060256A" w:rsidP="00BF3C2E">
            <w:pPr>
              <w:jc w:val="center"/>
              <w:rPr>
                <w:sz w:val="20"/>
                <w:szCs w:val="20"/>
              </w:rPr>
            </w:pPr>
            <w:r w:rsidRPr="0060256A">
              <w:rPr>
                <w:sz w:val="20"/>
                <w:szCs w:val="20"/>
              </w:rPr>
              <w:t xml:space="preserve">Make an </w:t>
            </w:r>
            <w:proofErr w:type="spellStart"/>
            <w:r w:rsidRPr="0060256A">
              <w:rPr>
                <w:sz w:val="20"/>
                <w:szCs w:val="20"/>
              </w:rPr>
              <w:t>eco brick</w:t>
            </w:r>
            <w:proofErr w:type="spellEnd"/>
            <w:r w:rsidRPr="0060256A">
              <w:rPr>
                <w:sz w:val="20"/>
                <w:szCs w:val="20"/>
              </w:rPr>
              <w:t>!</w:t>
            </w:r>
          </w:p>
          <w:p w14:paraId="5A858104" w14:textId="77777777" w:rsidR="0060256A" w:rsidRDefault="0060256A" w:rsidP="00BF3C2E">
            <w:pPr>
              <w:jc w:val="center"/>
              <w:rPr>
                <w:sz w:val="20"/>
                <w:szCs w:val="20"/>
              </w:rPr>
            </w:pPr>
            <w:r w:rsidRPr="0060256A">
              <w:rPr>
                <w:sz w:val="20"/>
                <w:szCs w:val="20"/>
              </w:rPr>
              <w:t>Stuff a clean plastic bottle with non-recyclable plastics</w:t>
            </w:r>
            <w:r>
              <w:rPr>
                <w:sz w:val="20"/>
                <w:szCs w:val="20"/>
              </w:rPr>
              <w:t>.</w:t>
            </w:r>
          </w:p>
          <w:p w14:paraId="4EB35B9B" w14:textId="77777777" w:rsidR="0060256A" w:rsidRDefault="0060256A" w:rsidP="00BF3C2E">
            <w:pPr>
              <w:jc w:val="center"/>
            </w:pPr>
          </w:p>
          <w:p w14:paraId="51CE2B64" w14:textId="77777777" w:rsidR="0060256A" w:rsidRDefault="0060256A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5ED13B" wp14:editId="1B8D9595">
                  <wp:extent cx="903111" cy="573840"/>
                  <wp:effectExtent l="0" t="0" r="0" b="0"/>
                  <wp:docPr id="17" name="Picture 17" descr="Eco-bricks made by super recycler Lisa Whitaker, from Cheltenh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o-bricks made by super recycler Lisa Whitaker, from Cheltenham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8" t="10497" r="8147" b="14197"/>
                          <a:stretch/>
                        </pic:blipFill>
                        <pic:spPr bwMode="auto">
                          <a:xfrm>
                            <a:off x="0" y="0"/>
                            <a:ext cx="927563" cy="58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14:paraId="6D636C40" w14:textId="77777777" w:rsidR="003E229D" w:rsidRDefault="003E229D" w:rsidP="00BF3C2E">
            <w:pPr>
              <w:jc w:val="center"/>
            </w:pPr>
            <w:r>
              <w:t>How many can you find in your home?</w:t>
            </w:r>
          </w:p>
          <w:p w14:paraId="1A3CB3AF" w14:textId="77777777" w:rsidR="003E229D" w:rsidRDefault="003E229D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B0441B" wp14:editId="02318486">
                  <wp:extent cx="1391055" cy="502614"/>
                  <wp:effectExtent l="0" t="0" r="0" b="0"/>
                  <wp:docPr id="1" name="Picture 1" descr="2D shape bingo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D shape bingo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" t="4260" r="6488" b="49217"/>
                          <a:stretch/>
                        </pic:blipFill>
                        <pic:spPr bwMode="auto">
                          <a:xfrm flipV="1">
                            <a:off x="0" y="0"/>
                            <a:ext cx="1472363" cy="53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14:paraId="25C611B9" w14:textId="77777777" w:rsidR="003E229D" w:rsidRDefault="0002705D" w:rsidP="00BF3C2E">
            <w:pPr>
              <w:jc w:val="center"/>
            </w:pPr>
            <w:r>
              <w:t>Read your favourite book in an unusual place.</w:t>
            </w:r>
          </w:p>
          <w:p w14:paraId="3AA2B52F" w14:textId="77777777" w:rsidR="0002705D" w:rsidRDefault="0002705D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0B5AB72" wp14:editId="147F190C">
                  <wp:extent cx="748687" cy="899442"/>
                  <wp:effectExtent l="0" t="0" r="0" b="0"/>
                  <wp:docPr id="7" name="Picture 7" descr="No-Sew Reading Tent for Kids | Reading tent, Kids tents, Teepee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-Sew Reading Tent for Kids | Reading tent, Kids tents, Teepee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99" b="13309"/>
                          <a:stretch/>
                        </pic:blipFill>
                        <pic:spPr bwMode="auto">
                          <a:xfrm>
                            <a:off x="0" y="0"/>
                            <a:ext cx="763415" cy="91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14:paraId="0F0D90C9" w14:textId="77777777" w:rsidR="003E229D" w:rsidRDefault="00703B52" w:rsidP="00BF3C2E">
            <w:pPr>
              <w:jc w:val="center"/>
            </w:pPr>
            <w:r>
              <w:t>Use your hands, a ruler or a measuring tape to measure 10 objects at home.</w:t>
            </w:r>
            <w:r w:rsidR="00465BFC">
              <w:rPr>
                <w:noProof/>
                <w:lang w:eastAsia="en-GB"/>
              </w:rPr>
              <w:t xml:space="preserve"> </w:t>
            </w:r>
            <w:r w:rsidR="00465BFC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AF0A9AA" wp14:editId="2DA9C376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508000</wp:posOffset>
                  </wp:positionV>
                  <wp:extent cx="756285" cy="483870"/>
                  <wp:effectExtent l="0" t="0" r="5715" b="0"/>
                  <wp:wrapNone/>
                  <wp:docPr id="23" name="Picture 23" descr="Tape measur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ape measur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783827" w14:textId="77777777" w:rsidR="00703B52" w:rsidRDefault="00703B52" w:rsidP="00BF3C2E">
            <w:pPr>
              <w:jc w:val="center"/>
            </w:pPr>
          </w:p>
          <w:p w14:paraId="1D0EEE70" w14:textId="77777777" w:rsidR="00703B52" w:rsidRDefault="00703B52" w:rsidP="00465BFC">
            <w:r>
              <w:rPr>
                <w:noProof/>
                <w:lang w:eastAsia="en-GB"/>
              </w:rPr>
              <w:drawing>
                <wp:inline distT="0" distB="0" distL="0" distR="0" wp14:anchorId="64BC6480" wp14:editId="2A686C27">
                  <wp:extent cx="608965" cy="697583"/>
                  <wp:effectExtent l="0" t="0" r="635" b="7620"/>
                  <wp:docPr id="21" name="Picture 21" descr="Why 'jazz hands' is not the way to combat anx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hy 'jazz hands' is not the way to combat anxie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52625" b="-2102"/>
                          <a:stretch/>
                        </pic:blipFill>
                        <pic:spPr bwMode="auto">
                          <a:xfrm>
                            <a:off x="0" y="0"/>
                            <a:ext cx="615829" cy="70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09CBFE" wp14:editId="29E38F1D">
                  <wp:extent cx="767644" cy="383822"/>
                  <wp:effectExtent l="0" t="0" r="0" b="0"/>
                  <wp:docPr id="22" name="Picture 22" descr="Rothko 15cm Flexible Ruler // Yo-Prom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othko 15cm Flexible Ruler // Yo-Prom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88" cy="38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FC" w14:paraId="12436A8D" w14:textId="77777777" w:rsidTr="003E229D">
        <w:trPr>
          <w:trHeight w:val="319"/>
        </w:trPr>
        <w:tc>
          <w:tcPr>
            <w:tcW w:w="2595" w:type="dxa"/>
          </w:tcPr>
          <w:p w14:paraId="3D4CAAAE" w14:textId="77777777" w:rsidR="003E229D" w:rsidRDefault="00BF3C2E" w:rsidP="00BF3C2E">
            <w:pPr>
              <w:jc w:val="center"/>
            </w:pPr>
            <w:r>
              <w:t>Write a letter to a friend from school.</w:t>
            </w:r>
          </w:p>
          <w:p w14:paraId="413CB305" w14:textId="77777777" w:rsidR="00BF3C2E" w:rsidRDefault="00BF3C2E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F61C17" wp14:editId="11A04C97">
                  <wp:extent cx="790223" cy="474696"/>
                  <wp:effectExtent l="0" t="0" r="0" b="1905"/>
                  <wp:docPr id="14" name="Picture 14" descr="BBC News | UK | Where do missing letters g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BC News | UK | Where do missing letters g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08" cy="50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CB08A" w14:textId="77777777" w:rsidR="00BF3C2E" w:rsidRDefault="00BF3C2E" w:rsidP="00BF3C2E">
            <w:pPr>
              <w:jc w:val="center"/>
            </w:pPr>
          </w:p>
        </w:tc>
        <w:tc>
          <w:tcPr>
            <w:tcW w:w="2595" w:type="dxa"/>
          </w:tcPr>
          <w:p w14:paraId="0BFD834A" w14:textId="77777777" w:rsidR="003E229D" w:rsidRPr="00465BFC" w:rsidRDefault="00465BFC" w:rsidP="00BF3C2E">
            <w:pPr>
              <w:jc w:val="center"/>
              <w:rPr>
                <w:sz w:val="20"/>
                <w:szCs w:val="20"/>
              </w:rPr>
            </w:pPr>
            <w:r w:rsidRPr="00465BFC">
              <w:rPr>
                <w:sz w:val="20"/>
                <w:szCs w:val="20"/>
              </w:rPr>
              <w:t>Recycle your rubbish. Can you make a bird feeder or bug hotel from your rubbish?</w:t>
            </w:r>
          </w:p>
          <w:p w14:paraId="17A2699A" w14:textId="77777777" w:rsidR="00465BFC" w:rsidRPr="00465BFC" w:rsidRDefault="00465BFC" w:rsidP="00BF3C2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A6F31A" wp14:editId="18C919C5">
                  <wp:extent cx="564444" cy="564444"/>
                  <wp:effectExtent l="0" t="0" r="7620" b="7620"/>
                  <wp:docPr id="28" name="Picture 28" descr="32 Easy Homemade Bird Feeders | Homemade bird feeders, Diy bi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2 Easy Homemade Bird Feeders | Homemade bird feeders, Diy bi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61" cy="57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14:paraId="4CBA09DE" w14:textId="77777777" w:rsidR="00465BFC" w:rsidRDefault="00465BFC" w:rsidP="00465BFC">
            <w:pPr>
              <w:jc w:val="center"/>
            </w:pPr>
            <w:r>
              <w:t>Can you think of 50 words with /ai/ sounds?</w:t>
            </w:r>
          </w:p>
          <w:p w14:paraId="18196A15" w14:textId="77777777" w:rsidR="00465BFC" w:rsidRDefault="00465BFC" w:rsidP="00465BFC">
            <w:r>
              <w:t>Don’t forget you know lots of ways to spell /ai/!</w:t>
            </w:r>
          </w:p>
          <w:p w14:paraId="220778B4" w14:textId="77777777" w:rsidR="00465BFC" w:rsidRDefault="00465BFC" w:rsidP="00465BFC"/>
          <w:p w14:paraId="13AE5966" w14:textId="77777777" w:rsidR="00465BFC" w:rsidRPr="00465BFC" w:rsidRDefault="00465BFC" w:rsidP="00465BFC">
            <w:pPr>
              <w:rPr>
                <w:b/>
              </w:rPr>
            </w:pPr>
            <w:r>
              <w:t xml:space="preserve">  </w:t>
            </w:r>
            <w:r w:rsidRPr="00465BFC">
              <w:rPr>
                <w:b/>
              </w:rPr>
              <w:t>pl</w:t>
            </w:r>
            <w:r w:rsidRPr="00465BFC">
              <w:rPr>
                <w:b/>
                <w:color w:val="FF0000"/>
              </w:rPr>
              <w:t xml:space="preserve">ay   </w:t>
            </w:r>
            <w:r w:rsidRPr="00465BFC">
              <w:rPr>
                <w:b/>
              </w:rPr>
              <w:t>r</w:t>
            </w:r>
            <w:r w:rsidRPr="00465BFC">
              <w:rPr>
                <w:b/>
                <w:color w:val="FF0000"/>
              </w:rPr>
              <w:t>ai</w:t>
            </w:r>
            <w:r w:rsidRPr="00465BFC">
              <w:rPr>
                <w:b/>
              </w:rPr>
              <w:t>n    th</w:t>
            </w:r>
            <w:r w:rsidRPr="00465BFC">
              <w:rPr>
                <w:b/>
                <w:color w:val="FF0000"/>
              </w:rPr>
              <w:t xml:space="preserve">ey    </w:t>
            </w:r>
            <w:r w:rsidRPr="00465BFC">
              <w:rPr>
                <w:b/>
              </w:rPr>
              <w:t>b</w:t>
            </w:r>
            <w:r w:rsidRPr="00465BFC">
              <w:rPr>
                <w:b/>
                <w:color w:val="FF0000"/>
              </w:rPr>
              <w:t>a</w:t>
            </w:r>
            <w:r w:rsidRPr="00465BFC">
              <w:rPr>
                <w:b/>
              </w:rPr>
              <w:t>by   n</w:t>
            </w:r>
            <w:r w:rsidRPr="00465BFC">
              <w:rPr>
                <w:b/>
                <w:color w:val="FF0000"/>
              </w:rPr>
              <w:t>a</w:t>
            </w:r>
            <w:r w:rsidRPr="00465BFC">
              <w:rPr>
                <w:b/>
              </w:rPr>
              <w:t>m</w:t>
            </w:r>
            <w:r w:rsidRPr="00465BFC">
              <w:rPr>
                <w:b/>
                <w:color w:val="FF0000"/>
              </w:rPr>
              <w:t>e</w:t>
            </w:r>
          </w:p>
        </w:tc>
        <w:tc>
          <w:tcPr>
            <w:tcW w:w="2595" w:type="dxa"/>
          </w:tcPr>
          <w:p w14:paraId="22A866E3" w14:textId="77777777" w:rsidR="003E229D" w:rsidRDefault="00A3382D" w:rsidP="00BF3C2E">
            <w:pPr>
              <w:jc w:val="center"/>
            </w:pPr>
            <w:r>
              <w:t>How many cuboids can your find at home?</w:t>
            </w:r>
          </w:p>
          <w:p w14:paraId="317FDB39" w14:textId="77777777" w:rsidR="00A3382D" w:rsidRDefault="00A3382D" w:rsidP="00BF3C2E">
            <w:pPr>
              <w:jc w:val="center"/>
            </w:pPr>
          </w:p>
          <w:p w14:paraId="1109DB7F" w14:textId="77777777" w:rsidR="00A3382D" w:rsidRDefault="00A3382D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EE4E90" wp14:editId="5248ECC3">
                  <wp:extent cx="374375" cy="553156"/>
                  <wp:effectExtent l="0" t="0" r="6985" b="0"/>
                  <wp:docPr id="2" name="Picture 2" descr="Cereal Box Templates | Cereal Box Designs - 10+ Free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 Box Templates | Cereal Box Designs - 10+ Free Sam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1" t="9475" r="20005" b="4217"/>
                          <a:stretch/>
                        </pic:blipFill>
                        <pic:spPr bwMode="auto">
                          <a:xfrm>
                            <a:off x="0" y="0"/>
                            <a:ext cx="394651" cy="58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AFD7D2" wp14:editId="3EF76B1B">
                  <wp:extent cx="587022" cy="587022"/>
                  <wp:effectExtent l="0" t="0" r="3810" b="3810"/>
                  <wp:docPr id="3" name="Picture 3" descr="Cadbury Double Deck Selection Box | Chocolate Gifts | Cadbu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dbury Double Deck Selection Box | Chocolate Gifts | Cadbu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65" cy="60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5D0C" w14:textId="77777777" w:rsidR="00A3382D" w:rsidRDefault="00A3382D" w:rsidP="00BF3C2E">
            <w:pPr>
              <w:jc w:val="center"/>
            </w:pPr>
          </w:p>
        </w:tc>
        <w:tc>
          <w:tcPr>
            <w:tcW w:w="2597" w:type="dxa"/>
          </w:tcPr>
          <w:p w14:paraId="3A9C5AE5" w14:textId="77777777" w:rsidR="003E229D" w:rsidRDefault="0002705D" w:rsidP="00BF3C2E">
            <w:pPr>
              <w:jc w:val="center"/>
            </w:pPr>
            <w:r>
              <w:t>Read for 20 minutes with someone from your family.</w:t>
            </w:r>
          </w:p>
          <w:p w14:paraId="1B57CC40" w14:textId="77777777" w:rsidR="0002705D" w:rsidRDefault="0002705D" w:rsidP="00BF3C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D4C027" wp14:editId="60DC6DBC">
                  <wp:extent cx="1309512" cy="671234"/>
                  <wp:effectExtent l="0" t="0" r="5080" b="0"/>
                  <wp:docPr id="8" name="Picture 8" descr="Starke: November Is Family Literacy Month. Here's How Schools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rke: November Is Family Literacy Month. Here's How Schools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50" cy="69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B58A6" w14:textId="77777777" w:rsidR="00EF0310" w:rsidRDefault="00EF0310"/>
    <w:sectPr w:rsidR="00EF0310" w:rsidSect="003E2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9D"/>
    <w:rsid w:val="0002705D"/>
    <w:rsid w:val="001431A0"/>
    <w:rsid w:val="003E229D"/>
    <w:rsid w:val="00465BFC"/>
    <w:rsid w:val="004E24E0"/>
    <w:rsid w:val="0060256A"/>
    <w:rsid w:val="00703B52"/>
    <w:rsid w:val="00A3382D"/>
    <w:rsid w:val="00AA1897"/>
    <w:rsid w:val="00BF3C2E"/>
    <w:rsid w:val="00D26451"/>
    <w:rsid w:val="00E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F6AD"/>
  <w15:chartTrackingRefBased/>
  <w15:docId w15:val="{B96A1673-8A0D-473D-9B9A-02DE356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A1F22DAA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Heslop</dc:creator>
  <cp:keywords/>
  <dc:description/>
  <cp:lastModifiedBy>L Clegg</cp:lastModifiedBy>
  <cp:revision>2</cp:revision>
  <dcterms:created xsi:type="dcterms:W3CDTF">2020-04-01T11:17:00Z</dcterms:created>
  <dcterms:modified xsi:type="dcterms:W3CDTF">2020-04-01T11:17:00Z</dcterms:modified>
</cp:coreProperties>
</file>