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77ED" w14:textId="77777777" w:rsidR="009211E2" w:rsidRDefault="00294E34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St Anne’s R.C. Primary School Year 1 Long Term Plan September 2019 – July 2020</w:t>
      </w:r>
    </w:p>
    <w:tbl>
      <w:tblPr>
        <w:tblStyle w:val="a"/>
        <w:tblW w:w="1548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233"/>
        <w:gridCol w:w="2260"/>
        <w:gridCol w:w="2260"/>
        <w:gridCol w:w="2260"/>
        <w:gridCol w:w="2260"/>
        <w:gridCol w:w="2260"/>
        <w:gridCol w:w="2260"/>
      </w:tblGrid>
      <w:tr w:rsidR="009211E2" w14:paraId="7B2B1329" w14:textId="77777777">
        <w:trPr>
          <w:trHeight w:val="280"/>
        </w:trPr>
        <w:tc>
          <w:tcPr>
            <w:tcW w:w="1920" w:type="dxa"/>
            <w:gridSpan w:val="2"/>
            <w:vMerge w:val="restart"/>
          </w:tcPr>
          <w:p w14:paraId="797A811B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gridSpan w:val="2"/>
          </w:tcPr>
          <w:p w14:paraId="6BB7E9F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AUTUMN </w:t>
            </w:r>
          </w:p>
        </w:tc>
        <w:tc>
          <w:tcPr>
            <w:tcW w:w="4520" w:type="dxa"/>
            <w:gridSpan w:val="2"/>
          </w:tcPr>
          <w:p w14:paraId="0998481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520" w:type="dxa"/>
            <w:gridSpan w:val="2"/>
          </w:tcPr>
          <w:p w14:paraId="321217E2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SUMMER</w:t>
            </w:r>
          </w:p>
        </w:tc>
      </w:tr>
      <w:tr w:rsidR="009211E2" w14:paraId="21A12B31" w14:textId="77777777">
        <w:trPr>
          <w:trHeight w:val="280"/>
        </w:trPr>
        <w:tc>
          <w:tcPr>
            <w:tcW w:w="1920" w:type="dxa"/>
            <w:gridSpan w:val="2"/>
            <w:vMerge/>
          </w:tcPr>
          <w:p w14:paraId="3E8B18D6" w14:textId="77777777" w:rsidR="009211E2" w:rsidRDefault="0092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94496D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260" w:type="dxa"/>
          </w:tcPr>
          <w:p w14:paraId="575BB2C9" w14:textId="667DF0FB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</w:t>
            </w:r>
            <w:r w:rsidR="00114A04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.5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weeks</w:t>
            </w:r>
          </w:p>
        </w:tc>
        <w:tc>
          <w:tcPr>
            <w:tcW w:w="2260" w:type="dxa"/>
          </w:tcPr>
          <w:p w14:paraId="73E6AC72" w14:textId="7FB664F9" w:rsidR="009211E2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</w:t>
            </w:r>
            <w:r w:rsidR="00294E34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weeks</w:t>
            </w:r>
          </w:p>
        </w:tc>
        <w:tc>
          <w:tcPr>
            <w:tcW w:w="2260" w:type="dxa"/>
          </w:tcPr>
          <w:p w14:paraId="7372930A" w14:textId="7F558D8E" w:rsidR="009211E2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</w:t>
            </w:r>
            <w:r w:rsidR="00294E34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weeks</w:t>
            </w:r>
          </w:p>
        </w:tc>
        <w:tc>
          <w:tcPr>
            <w:tcW w:w="2260" w:type="dxa"/>
          </w:tcPr>
          <w:p w14:paraId="0D7FC9C4" w14:textId="60235D18" w:rsidR="009211E2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5</w:t>
            </w:r>
            <w:r w:rsidR="00294E34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weeks</w:t>
            </w:r>
          </w:p>
        </w:tc>
        <w:tc>
          <w:tcPr>
            <w:tcW w:w="2260" w:type="dxa"/>
          </w:tcPr>
          <w:p w14:paraId="7A6C23A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 weeks</w:t>
            </w:r>
          </w:p>
        </w:tc>
      </w:tr>
      <w:tr w:rsidR="009211E2" w14:paraId="5F2B6CB7" w14:textId="77777777">
        <w:trPr>
          <w:trHeight w:val="68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C92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1493" w14:textId="77777777" w:rsidR="009211E2" w:rsidRDefault="00294E34" w:rsidP="00911F86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color w:val="2F5496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2F5496"/>
                <w:sz w:val="18"/>
                <w:szCs w:val="18"/>
              </w:rPr>
              <w:t xml:space="preserve">How do we travel </w:t>
            </w: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  <w:szCs w:val="18"/>
              </w:rPr>
              <w:t>around</w:t>
            </w:r>
            <w:r>
              <w:rPr>
                <w:rFonts w:ascii="Comic Sans MS" w:eastAsia="Comic Sans MS" w:hAnsi="Comic Sans MS" w:cs="Comic Sans MS"/>
                <w:b/>
                <w:color w:val="2F5496"/>
                <w:sz w:val="18"/>
                <w:szCs w:val="18"/>
              </w:rPr>
              <w:t>?</w:t>
            </w:r>
          </w:p>
          <w:p w14:paraId="21981A8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(Geography link)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6A30" w14:textId="77777777" w:rsidR="009211E2" w:rsidRDefault="00294E34" w:rsidP="00294E34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color w:val="2F5496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2F5496"/>
                <w:sz w:val="18"/>
                <w:szCs w:val="18"/>
              </w:rPr>
              <w:t>What toys do we love?</w:t>
            </w:r>
          </w:p>
          <w:p w14:paraId="1DB798D1" w14:textId="4D7629A9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</w:t>
            </w:r>
            <w:r w:rsidR="00970452"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 xml:space="preserve">History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Link)</w:t>
            </w:r>
          </w:p>
          <w:p w14:paraId="276E5AA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77A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F5496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2F5496"/>
                <w:sz w:val="18"/>
                <w:szCs w:val="18"/>
              </w:rPr>
              <w:t>Where would you like to explore?</w:t>
            </w:r>
          </w:p>
          <w:p w14:paraId="00D61F1C" w14:textId="6CEE8C72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(Geography link)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15B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F5496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2F5496"/>
                <w:sz w:val="18"/>
                <w:szCs w:val="18"/>
              </w:rPr>
              <w:t>What are the differences between Manchester and the Rainforest?</w:t>
            </w:r>
          </w:p>
          <w:p w14:paraId="4D70FAB2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(Geography link &amp; Science)</w:t>
            </w:r>
          </w:p>
          <w:p w14:paraId="024E6A61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AFA8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F5496"/>
                <w:sz w:val="18"/>
                <w:szCs w:val="18"/>
              </w:rPr>
              <w:t>Why do things grow?</w:t>
            </w: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(Science link)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7E2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F5496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2F5496"/>
                <w:sz w:val="18"/>
                <w:szCs w:val="18"/>
              </w:rPr>
              <w:t>Who was most famous when mum and dad were little?</w:t>
            </w:r>
          </w:p>
          <w:p w14:paraId="30A2588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(History link)</w:t>
            </w:r>
          </w:p>
        </w:tc>
      </w:tr>
      <w:tr w:rsidR="009211E2" w14:paraId="5F5FA2AC" w14:textId="77777777" w:rsidTr="00114A04">
        <w:trPr>
          <w:trHeight w:val="2403"/>
        </w:trPr>
        <w:tc>
          <w:tcPr>
            <w:tcW w:w="1920" w:type="dxa"/>
            <w:gridSpan w:val="2"/>
          </w:tcPr>
          <w:p w14:paraId="1FF6865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English Texts</w:t>
            </w:r>
          </w:p>
        </w:tc>
        <w:tc>
          <w:tcPr>
            <w:tcW w:w="2260" w:type="dxa"/>
          </w:tcPr>
          <w:p w14:paraId="4F8D8E7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</w:t>
            </w:r>
          </w:p>
          <w:p w14:paraId="049FBF5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 Choose</w:t>
            </w:r>
          </w:p>
          <w:p w14:paraId="7F7CC22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Naughty Bus</w:t>
            </w:r>
          </w:p>
          <w:p w14:paraId="70311F9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Lonely Beast</w:t>
            </w:r>
          </w:p>
          <w:p w14:paraId="2794EFF1" w14:textId="47B75B41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03497EA" w14:textId="77777777" w:rsidR="00114A04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7C5CA8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</w:t>
            </w:r>
          </w:p>
          <w:p w14:paraId="19F7EFB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Search and Find Vehicles</w:t>
            </w:r>
          </w:p>
          <w:p w14:paraId="57B51D2B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A2CEFF5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8FE751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</w:t>
            </w:r>
          </w:p>
          <w:p w14:paraId="24DE496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Lost in the Toy Museum</w:t>
            </w:r>
          </w:p>
          <w:p w14:paraId="7EB28C5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Elves and the Shoemaker</w:t>
            </w:r>
          </w:p>
          <w:p w14:paraId="22BDFD7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Elf on the Shelf</w:t>
            </w:r>
          </w:p>
          <w:p w14:paraId="213EA32A" w14:textId="77777777" w:rsidR="00114A04" w:rsidRDefault="00114A04" w:rsidP="00114A04">
            <w:pPr>
              <w:ind w:leftChars="0" w:left="0" w:firstLineChars="0" w:firstLine="0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42E6E032" w14:textId="5CB4DAE6" w:rsidR="009211E2" w:rsidRDefault="00294E34" w:rsidP="00114A04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</w:t>
            </w:r>
          </w:p>
          <w:p w14:paraId="2E33BFC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History of Toys</w:t>
            </w:r>
          </w:p>
          <w:p w14:paraId="1251C297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0C430B5" w14:textId="77777777" w:rsidR="009211E2" w:rsidRDefault="009211E2" w:rsidP="00114A04">
            <w:pPr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18D6CE3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</w:t>
            </w:r>
          </w:p>
          <w:p w14:paraId="59973833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Poles Apart</w:t>
            </w:r>
          </w:p>
          <w:p w14:paraId="1953E08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Meerkat Mail</w:t>
            </w:r>
          </w:p>
          <w:p w14:paraId="41DA943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Great Explorer</w:t>
            </w:r>
          </w:p>
          <w:p w14:paraId="797583CE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CE5A9D1" w14:textId="77777777" w:rsidR="00114A04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2C4E7704" w14:textId="7B06548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</w:t>
            </w:r>
          </w:p>
          <w:p w14:paraId="6D0B6C6E" w14:textId="035B5DC7" w:rsidR="009211E2" w:rsidRPr="00114A04" w:rsidRDefault="00294E34" w:rsidP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Books about North and South Poles and hot and cold lands</w:t>
            </w:r>
          </w:p>
        </w:tc>
        <w:tc>
          <w:tcPr>
            <w:tcW w:w="2260" w:type="dxa"/>
          </w:tcPr>
          <w:p w14:paraId="6A4BA2A8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</w:t>
            </w:r>
          </w:p>
          <w:p w14:paraId="72ABFA0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Kapok Tree</w:t>
            </w:r>
          </w:p>
          <w:p w14:paraId="4AA4713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Hattie Peck</w:t>
            </w:r>
          </w:p>
          <w:p w14:paraId="2198BA6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Bumble Bear</w:t>
            </w:r>
          </w:p>
          <w:p w14:paraId="7B32DBD3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CC2CB7A" w14:textId="77777777" w:rsidR="00114A04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69281D85" w14:textId="51B08A9F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</w:t>
            </w:r>
          </w:p>
          <w:p w14:paraId="4301588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Rainforest books</w:t>
            </w:r>
          </w:p>
          <w:p w14:paraId="25ACF088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694569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3C9C54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Fiction </w:t>
            </w:r>
          </w:p>
          <w:p w14:paraId="5EA11AA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Jack and the Beanstalk</w:t>
            </w:r>
          </w:p>
          <w:p w14:paraId="6588D39B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2D37EE0" w14:textId="77777777" w:rsidR="00114A04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0EDEE606" w14:textId="77777777" w:rsidR="00114A04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4BB3FD28" w14:textId="77777777" w:rsidR="00114A04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4D2AD812" w14:textId="182B2EED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</w:t>
            </w:r>
          </w:p>
          <w:p w14:paraId="7FB0008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Caterpillar to Butterfly</w:t>
            </w:r>
          </w:p>
          <w:p w14:paraId="1E123582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7CAFF06" w14:textId="77777777" w:rsidR="009211E2" w:rsidRDefault="009211E2" w:rsidP="00114A04">
            <w:pPr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21A66AF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</w:t>
            </w:r>
          </w:p>
          <w:p w14:paraId="08623AC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On the Way Home</w:t>
            </w:r>
          </w:p>
          <w:p w14:paraId="3B75D53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Day the Crayons Quit</w:t>
            </w:r>
          </w:p>
          <w:p w14:paraId="32814831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4BB55E5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9D7B585" w14:textId="77777777" w:rsidR="00114A04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41DB00B7" w14:textId="66B71CC6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</w:t>
            </w:r>
          </w:p>
          <w:p w14:paraId="1AE85DB5" w14:textId="0DD60629" w:rsidR="009211E2" w:rsidRDefault="00114A0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Famous People</w:t>
            </w:r>
          </w:p>
        </w:tc>
      </w:tr>
      <w:tr w:rsidR="009211E2" w14:paraId="114516AD" w14:textId="77777777">
        <w:trPr>
          <w:trHeight w:val="680"/>
        </w:trPr>
        <w:tc>
          <w:tcPr>
            <w:tcW w:w="1920" w:type="dxa"/>
            <w:gridSpan w:val="2"/>
          </w:tcPr>
          <w:p w14:paraId="72F089F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Poetry</w:t>
            </w:r>
          </w:p>
        </w:tc>
        <w:tc>
          <w:tcPr>
            <w:tcW w:w="2260" w:type="dxa"/>
          </w:tcPr>
          <w:p w14:paraId="10EA58C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Poems about seasons (Brian Moses)</w:t>
            </w:r>
          </w:p>
        </w:tc>
        <w:tc>
          <w:tcPr>
            <w:tcW w:w="2260" w:type="dxa"/>
          </w:tcPr>
          <w:p w14:paraId="095D524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Toy poetry</w:t>
            </w:r>
          </w:p>
          <w:p w14:paraId="5C29D178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Night Before Christmas</w:t>
            </w:r>
          </w:p>
        </w:tc>
        <w:tc>
          <w:tcPr>
            <w:tcW w:w="2260" w:type="dxa"/>
          </w:tcPr>
          <w:p w14:paraId="4B55CF78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605177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Rainforest poetry</w:t>
            </w:r>
          </w:p>
        </w:tc>
        <w:tc>
          <w:tcPr>
            <w:tcW w:w="2260" w:type="dxa"/>
          </w:tcPr>
          <w:p w14:paraId="7C63220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21C430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Frog Olympics</w:t>
            </w:r>
          </w:p>
        </w:tc>
      </w:tr>
      <w:tr w:rsidR="009211E2" w14:paraId="61627BA7" w14:textId="77777777" w:rsidTr="00114A04">
        <w:trPr>
          <w:cantSplit/>
          <w:trHeight w:val="1134"/>
        </w:trPr>
        <w:tc>
          <w:tcPr>
            <w:tcW w:w="687" w:type="dxa"/>
            <w:vMerge w:val="restart"/>
            <w:textDirection w:val="btLr"/>
          </w:tcPr>
          <w:p w14:paraId="2283B33C" w14:textId="77777777" w:rsidR="009211E2" w:rsidRDefault="00294E34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233" w:type="dxa"/>
            <w:textDirection w:val="btLr"/>
          </w:tcPr>
          <w:p w14:paraId="317FBABF" w14:textId="77777777" w:rsidR="009211E2" w:rsidRDefault="00294E34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Writing opportunities</w:t>
            </w:r>
          </w:p>
        </w:tc>
        <w:tc>
          <w:tcPr>
            <w:tcW w:w="2260" w:type="dxa"/>
          </w:tcPr>
          <w:p w14:paraId="0C2C02D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You Choose - Simple sentences.</w:t>
            </w:r>
          </w:p>
          <w:p w14:paraId="0F75903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Naughty Bus – Photo story of bus adventure around the school – labels and captions</w:t>
            </w:r>
          </w:p>
          <w:p w14:paraId="2C2ADBA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Lonely Beast – Persuasive letter from another Beast explaining why it would make a good friend for the Beast</w:t>
            </w:r>
          </w:p>
        </w:tc>
        <w:tc>
          <w:tcPr>
            <w:tcW w:w="2260" w:type="dxa"/>
          </w:tcPr>
          <w:p w14:paraId="0339AD0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Lost in the Toy Museum – Describing toys – </w:t>
            </w:r>
          </w:p>
          <w:p w14:paraId="56AF95B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 week</w:t>
            </w:r>
          </w:p>
          <w:p w14:paraId="290FAC2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Elves and the Shoemaker – Diary Entry for Shoemaker</w:t>
            </w:r>
          </w:p>
          <w:p w14:paraId="594D469D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 weeks</w:t>
            </w:r>
          </w:p>
          <w:p w14:paraId="049AD01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Instructions – How to make a puppet – </w:t>
            </w:r>
          </w:p>
          <w:p w14:paraId="422D36F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 weeks</w:t>
            </w:r>
          </w:p>
        </w:tc>
        <w:tc>
          <w:tcPr>
            <w:tcW w:w="2260" w:type="dxa"/>
          </w:tcPr>
          <w:p w14:paraId="5BA2F90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Poles Apart – Adventure story about a Polar Bear or penguin where something goes wrong – </w:t>
            </w:r>
          </w:p>
          <w:p w14:paraId="1637493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 weeks</w:t>
            </w:r>
          </w:p>
          <w:p w14:paraId="6200C97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Meerkat Mail – Postcard from Sunny on an adventure in Manchester – 1 week</w:t>
            </w:r>
          </w:p>
          <w:p w14:paraId="533E28E2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Information text about Meerkats – 1 week </w:t>
            </w:r>
          </w:p>
        </w:tc>
        <w:tc>
          <w:tcPr>
            <w:tcW w:w="2260" w:type="dxa"/>
          </w:tcPr>
          <w:p w14:paraId="12B33E98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Kapok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Tree  Poetry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14:paraId="0175148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Hattie Peck – list poem – On Monday…, narrative</w:t>
            </w:r>
          </w:p>
          <w:p w14:paraId="03A23C12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– 2 weeks</w:t>
            </w:r>
          </w:p>
          <w:p w14:paraId="01E71FA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Bumble Bear – character description, daily planner, innovated narrative</w:t>
            </w:r>
          </w:p>
          <w:p w14:paraId="1AB6604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 weeks</w:t>
            </w:r>
          </w:p>
          <w:p w14:paraId="61997CF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85BC29B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3459AF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056A35D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Jack and the Beanstalk </w:t>
            </w:r>
          </w:p>
          <w:p w14:paraId="06C5F20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Wanted Poster, A day in the life of a giant</w:t>
            </w:r>
          </w:p>
          <w:p w14:paraId="72E24503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– 2 weeks</w:t>
            </w:r>
          </w:p>
          <w:p w14:paraId="6D7E81D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Caterpillar to Butterfly – explanation text</w:t>
            </w:r>
          </w:p>
          <w:p w14:paraId="2947275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– 2 weeks</w:t>
            </w:r>
          </w:p>
          <w:p w14:paraId="29BCE43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E8AC60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On the Way Home – innovated story - 2 weeks</w:t>
            </w:r>
          </w:p>
          <w:p w14:paraId="3CDBC40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Frog Olympics – Write television report for events of the day - 2 weeks</w:t>
            </w:r>
          </w:p>
          <w:p w14:paraId="55FCE17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Day the Crayons Quit – letters - 2 weeks</w:t>
            </w:r>
          </w:p>
        </w:tc>
      </w:tr>
      <w:tr w:rsidR="009211E2" w14:paraId="69DD1D11" w14:textId="77777777">
        <w:trPr>
          <w:trHeight w:val="1540"/>
        </w:trPr>
        <w:tc>
          <w:tcPr>
            <w:tcW w:w="687" w:type="dxa"/>
            <w:vMerge/>
          </w:tcPr>
          <w:p w14:paraId="1A2EA550" w14:textId="77777777" w:rsidR="009211E2" w:rsidRDefault="0092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14:paraId="0A88BA45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Spellings</w:t>
            </w:r>
          </w:p>
          <w:p w14:paraId="3A5E9221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918C425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and</w:t>
            </w:r>
          </w:p>
          <w:p w14:paraId="2629963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4745622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Grammar </w:t>
            </w:r>
          </w:p>
          <w:p w14:paraId="1E1918E4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3DCA1B1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233EC5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Common exception words</w:t>
            </w:r>
          </w:p>
          <w:p w14:paraId="1CFF058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E82B9F1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8245D7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Capital letters, full stops and finger spaces.</w:t>
            </w:r>
          </w:p>
        </w:tc>
        <w:tc>
          <w:tcPr>
            <w:tcW w:w="2260" w:type="dxa"/>
          </w:tcPr>
          <w:p w14:paraId="2622957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Common exception words</w:t>
            </w:r>
          </w:p>
          <w:p w14:paraId="17CBE998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4CD2205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C9EDD5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Capital letters, full stops and finger spaces.</w:t>
            </w:r>
          </w:p>
        </w:tc>
        <w:tc>
          <w:tcPr>
            <w:tcW w:w="2260" w:type="dxa"/>
          </w:tcPr>
          <w:p w14:paraId="059DAC3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Common exception words</w:t>
            </w:r>
          </w:p>
          <w:p w14:paraId="0CE5A05E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045E175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3E71EE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Capital letters, full stops and finger spaces.</w:t>
            </w:r>
          </w:p>
        </w:tc>
        <w:tc>
          <w:tcPr>
            <w:tcW w:w="2260" w:type="dxa"/>
          </w:tcPr>
          <w:p w14:paraId="0499056C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Common exception words</w:t>
            </w:r>
          </w:p>
          <w:p w14:paraId="7D71A59F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BEBB71B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CDC417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Capital letters, full stops and finger spaces.</w:t>
            </w:r>
          </w:p>
          <w:p w14:paraId="58C8C7C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suffixes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, ed</w:t>
            </w:r>
          </w:p>
          <w:p w14:paraId="29A4EAD8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6D23A3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Common exception words</w:t>
            </w:r>
          </w:p>
          <w:p w14:paraId="3A10DA8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39B3E03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5A6C6F0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Suffixes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, ed</w:t>
            </w:r>
          </w:p>
          <w:p w14:paraId="4A2ADAD3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919B13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Plurals – s/es </w:t>
            </w:r>
          </w:p>
          <w:p w14:paraId="19B129CF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C9DA9F7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78E325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Common exception words</w:t>
            </w:r>
          </w:p>
          <w:p w14:paraId="752CE8C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6EAD93B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A9C9C7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Suffixes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, ed</w:t>
            </w:r>
          </w:p>
          <w:p w14:paraId="352AD6D2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780177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Plurals -s/es</w:t>
            </w:r>
          </w:p>
          <w:p w14:paraId="181146FD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211E2" w14:paraId="5564211D" w14:textId="77777777">
        <w:trPr>
          <w:trHeight w:val="400"/>
        </w:trPr>
        <w:tc>
          <w:tcPr>
            <w:tcW w:w="1920" w:type="dxa"/>
            <w:gridSpan w:val="2"/>
          </w:tcPr>
          <w:p w14:paraId="62B1081D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Maths</w:t>
            </w:r>
          </w:p>
        </w:tc>
        <w:tc>
          <w:tcPr>
            <w:tcW w:w="2260" w:type="dxa"/>
          </w:tcPr>
          <w:p w14:paraId="3C9132CD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Place Value</w:t>
            </w:r>
          </w:p>
          <w:p w14:paraId="2956BC63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Counting, reading and writing numbers to 10 in numerals and words. </w:t>
            </w:r>
          </w:p>
          <w:p w14:paraId="7F85FA9A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Adding and subtract</w:t>
            </w:r>
          </w:p>
        </w:tc>
        <w:tc>
          <w:tcPr>
            <w:tcW w:w="2260" w:type="dxa"/>
          </w:tcPr>
          <w:p w14:paraId="51EBE194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Addition and subtraction within 10</w:t>
            </w:r>
          </w:p>
          <w:p w14:paraId="6139B983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E8ED31E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Recognize and name 2D and 3D shapes. </w:t>
            </w:r>
          </w:p>
        </w:tc>
        <w:tc>
          <w:tcPr>
            <w:tcW w:w="2260" w:type="dxa"/>
          </w:tcPr>
          <w:p w14:paraId="484621C1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Place Value from </w:t>
            </w:r>
          </w:p>
          <w:p w14:paraId="4589CCB1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0-50</w:t>
            </w:r>
          </w:p>
          <w:p w14:paraId="527E8B80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Addition and subtraction within 20</w:t>
            </w:r>
          </w:p>
          <w:p w14:paraId="5BBA883D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One more and less up to 50. </w:t>
            </w:r>
          </w:p>
          <w:p w14:paraId="1E0964BA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Counting in twos, fives and tens. </w:t>
            </w:r>
          </w:p>
          <w:p w14:paraId="696A01DE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2D69ABC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1DFAE628" w14:textId="77777777" w:rsidR="009211E2" w:rsidRDefault="00294E34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Length and Height</w:t>
            </w:r>
          </w:p>
          <w:p w14:paraId="3D5C476D" w14:textId="77777777" w:rsidR="009211E2" w:rsidRDefault="00294E34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Measure, compare, describe and begin to record lengths, heights,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 xml:space="preserve">mass, weight, capacity and volume. </w:t>
            </w:r>
          </w:p>
          <w:p w14:paraId="182CF199" w14:textId="77777777" w:rsidR="009211E2" w:rsidRDefault="009211E2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F3D3BA0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2260" w:type="dxa"/>
          </w:tcPr>
          <w:p w14:paraId="3B250FB7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Multiplication and division </w:t>
            </w:r>
          </w:p>
          <w:p w14:paraId="17D8A7DD" w14:textId="77777777" w:rsidR="009211E2" w:rsidRDefault="00294E34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Counting in 2s, 5s and 10s and solve one step problems. </w:t>
            </w:r>
          </w:p>
          <w:p w14:paraId="6DAC8E97" w14:textId="77777777" w:rsidR="009211E2" w:rsidRDefault="00294E34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 xml:space="preserve">Fractions Recognize and find ½ and ¼ of a shape, number and amount. </w:t>
            </w:r>
          </w:p>
          <w:p w14:paraId="0FE737BC" w14:textId="77777777" w:rsidR="009211E2" w:rsidRDefault="00294E34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Compare measurements  </w:t>
            </w:r>
          </w:p>
          <w:p w14:paraId="3451EAF5" w14:textId="77777777" w:rsidR="009211E2" w:rsidRDefault="00294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Place Value – 0-100</w:t>
            </w:r>
          </w:p>
          <w:p w14:paraId="45AF93AB" w14:textId="77777777" w:rsidR="009211E2" w:rsidRDefault="00294E3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2260" w:type="dxa"/>
          </w:tcPr>
          <w:p w14:paraId="7BC0D8B7" w14:textId="77777777" w:rsidR="009211E2" w:rsidRDefault="00294E34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 xml:space="preserve">Money Recognize and know the value of coins and notes. </w:t>
            </w:r>
          </w:p>
          <w:p w14:paraId="3046DD44" w14:textId="77777777" w:rsidR="009211E2" w:rsidRDefault="00294E34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 xml:space="preserve">Time </w:t>
            </w:r>
          </w:p>
          <w:p w14:paraId="29A34C0D" w14:textId="77777777" w:rsidR="009211E2" w:rsidRDefault="00294E34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Days and months of the year. </w:t>
            </w:r>
          </w:p>
          <w:p w14:paraId="78A95A19" w14:textId="77777777" w:rsidR="009211E2" w:rsidRDefault="00294E34">
            <w:pPr>
              <w:widowControl w:val="0"/>
              <w:spacing w:after="240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O’clock and half past </w:t>
            </w:r>
          </w:p>
          <w:p w14:paraId="13F266F2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9211E2" w14:paraId="18D7F9A7" w14:textId="77777777">
        <w:trPr>
          <w:trHeight w:val="840"/>
        </w:trPr>
        <w:tc>
          <w:tcPr>
            <w:tcW w:w="1920" w:type="dxa"/>
            <w:gridSpan w:val="2"/>
          </w:tcPr>
          <w:p w14:paraId="7D572F2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RE</w:t>
            </w:r>
          </w:p>
          <w:p w14:paraId="14B8A7F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B0F61A8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Families</w:t>
            </w:r>
          </w:p>
          <w:p w14:paraId="682217B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Belonging</w:t>
            </w:r>
          </w:p>
          <w:p w14:paraId="7EF57FD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Judaism </w:t>
            </w:r>
          </w:p>
          <w:p w14:paraId="2B36D85D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2173F8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Waiting</w:t>
            </w:r>
          </w:p>
          <w:p w14:paraId="00ECEC6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Special People</w:t>
            </w:r>
          </w:p>
          <w:p w14:paraId="1C369EB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Sikhism</w:t>
            </w:r>
          </w:p>
          <w:p w14:paraId="76737DC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Diwali</w:t>
            </w:r>
          </w:p>
        </w:tc>
        <w:tc>
          <w:tcPr>
            <w:tcW w:w="2260" w:type="dxa"/>
          </w:tcPr>
          <w:p w14:paraId="47AD934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Meals</w:t>
            </w:r>
          </w:p>
          <w:p w14:paraId="68F7C16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Change</w:t>
            </w:r>
          </w:p>
        </w:tc>
        <w:tc>
          <w:tcPr>
            <w:tcW w:w="2260" w:type="dxa"/>
          </w:tcPr>
          <w:p w14:paraId="03C3E95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Holidays/</w:t>
            </w:r>
          </w:p>
          <w:p w14:paraId="0DDA417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Holydays</w:t>
            </w:r>
          </w:p>
          <w:p w14:paraId="090E0378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Hindu Great Shiva Night</w:t>
            </w:r>
          </w:p>
        </w:tc>
        <w:tc>
          <w:tcPr>
            <w:tcW w:w="2260" w:type="dxa"/>
          </w:tcPr>
          <w:p w14:paraId="79A7BD8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Holidays/</w:t>
            </w:r>
          </w:p>
          <w:p w14:paraId="331EC0F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Holydays</w:t>
            </w:r>
          </w:p>
          <w:p w14:paraId="3DDD337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Judaism</w:t>
            </w:r>
          </w:p>
          <w:p w14:paraId="6A0C72D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Passover</w:t>
            </w:r>
          </w:p>
        </w:tc>
        <w:tc>
          <w:tcPr>
            <w:tcW w:w="2260" w:type="dxa"/>
          </w:tcPr>
          <w:p w14:paraId="7A9E5953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Neighbours</w:t>
            </w:r>
          </w:p>
          <w:p w14:paraId="27D5C05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Islam</w:t>
            </w:r>
          </w:p>
          <w:p w14:paraId="4E406E6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Ramadan</w:t>
            </w:r>
          </w:p>
        </w:tc>
      </w:tr>
      <w:tr w:rsidR="009211E2" w14:paraId="4D40A3F1" w14:textId="77777777">
        <w:trPr>
          <w:trHeight w:val="460"/>
        </w:trPr>
        <w:tc>
          <w:tcPr>
            <w:tcW w:w="1920" w:type="dxa"/>
            <w:gridSpan w:val="2"/>
          </w:tcPr>
          <w:p w14:paraId="309130C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PSHE</w:t>
            </w:r>
          </w:p>
        </w:tc>
        <w:tc>
          <w:tcPr>
            <w:tcW w:w="2260" w:type="dxa"/>
          </w:tcPr>
          <w:p w14:paraId="4D09AD4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Safety </w:t>
            </w:r>
          </w:p>
          <w:p w14:paraId="0748FB8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Diversity</w:t>
            </w:r>
          </w:p>
          <w:p w14:paraId="15E5F3C9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1C6310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Relationships Education</w:t>
            </w:r>
          </w:p>
        </w:tc>
        <w:tc>
          <w:tcPr>
            <w:tcW w:w="2260" w:type="dxa"/>
          </w:tcPr>
          <w:p w14:paraId="1B53863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Living in the Wider World</w:t>
            </w:r>
          </w:p>
        </w:tc>
        <w:tc>
          <w:tcPr>
            <w:tcW w:w="2260" w:type="dxa"/>
          </w:tcPr>
          <w:p w14:paraId="6E50364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Healthy Lifestyles</w:t>
            </w:r>
          </w:p>
        </w:tc>
        <w:tc>
          <w:tcPr>
            <w:tcW w:w="2260" w:type="dxa"/>
          </w:tcPr>
          <w:p w14:paraId="163E52C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Mental and Emotional Health</w:t>
            </w:r>
          </w:p>
        </w:tc>
        <w:tc>
          <w:tcPr>
            <w:tcW w:w="2260" w:type="dxa"/>
          </w:tcPr>
          <w:p w14:paraId="6FF9626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Keeping Safe</w:t>
            </w:r>
          </w:p>
        </w:tc>
      </w:tr>
      <w:tr w:rsidR="009211E2" w14:paraId="26FD72AE" w14:textId="77777777">
        <w:trPr>
          <w:trHeight w:val="820"/>
        </w:trPr>
        <w:tc>
          <w:tcPr>
            <w:tcW w:w="1920" w:type="dxa"/>
            <w:gridSpan w:val="2"/>
          </w:tcPr>
          <w:p w14:paraId="43DE3A1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Science</w:t>
            </w:r>
          </w:p>
          <w:p w14:paraId="3F66EFD3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6B0B545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Humans</w:t>
            </w:r>
          </w:p>
          <w:p w14:paraId="2CAF233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5E5A7E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Identify, name, draw and label parts of the human body and associate body parts with senses.</w:t>
            </w:r>
          </w:p>
          <w:p w14:paraId="66671CF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Seasons</w:t>
            </w:r>
          </w:p>
          <w:p w14:paraId="1CCFE81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Autumn</w:t>
            </w:r>
          </w:p>
          <w:p w14:paraId="6F08379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Observe seasonal changes.</w:t>
            </w:r>
          </w:p>
        </w:tc>
        <w:tc>
          <w:tcPr>
            <w:tcW w:w="2260" w:type="dxa"/>
          </w:tcPr>
          <w:p w14:paraId="294A59C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Materials</w:t>
            </w:r>
          </w:p>
          <w:p w14:paraId="2462F5BF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37A5AA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Compare and classify.</w:t>
            </w:r>
          </w:p>
          <w:p w14:paraId="07F5AB31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6B5327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Describe simple properties.</w:t>
            </w:r>
          </w:p>
          <w:p w14:paraId="205D095F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C3D3FC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Seasons</w:t>
            </w:r>
          </w:p>
          <w:p w14:paraId="44C48CF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Winter</w:t>
            </w:r>
          </w:p>
          <w:p w14:paraId="436080C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Observe seasonal changes.</w:t>
            </w:r>
          </w:p>
        </w:tc>
        <w:tc>
          <w:tcPr>
            <w:tcW w:w="2260" w:type="dxa"/>
          </w:tcPr>
          <w:p w14:paraId="683909BD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Materials</w:t>
            </w:r>
          </w:p>
          <w:p w14:paraId="6F378162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F6B71C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Objects and materials.</w:t>
            </w:r>
          </w:p>
          <w:p w14:paraId="17F7DB59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AA69DD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and name materials.</w:t>
            </w:r>
          </w:p>
          <w:p w14:paraId="0501A63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B52111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Revision of Sound and Objects</w:t>
            </w:r>
          </w:p>
          <w:p w14:paraId="0665ED3B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F4AB66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Animals</w:t>
            </w:r>
          </w:p>
          <w:p w14:paraId="4044F36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0396EC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and name common animals and describe and compare their structure.</w:t>
            </w:r>
          </w:p>
          <w:p w14:paraId="265CD93C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306AB1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Seasons</w:t>
            </w:r>
          </w:p>
          <w:p w14:paraId="41DD5D9A" w14:textId="77777777" w:rsidR="009211E2" w:rsidRDefault="00294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Spring</w:t>
            </w:r>
          </w:p>
          <w:p w14:paraId="645CC02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Observe seasonal changes.</w:t>
            </w:r>
          </w:p>
        </w:tc>
        <w:tc>
          <w:tcPr>
            <w:tcW w:w="2260" w:type="dxa"/>
          </w:tcPr>
          <w:p w14:paraId="55445E8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Animals</w:t>
            </w:r>
          </w:p>
          <w:p w14:paraId="3AEB2A0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AB7FED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and name common animals and describe and compare their structure.</w:t>
            </w:r>
          </w:p>
          <w:p w14:paraId="2FB990EC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CF97463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Revision of Light and Changes</w:t>
            </w:r>
          </w:p>
        </w:tc>
        <w:tc>
          <w:tcPr>
            <w:tcW w:w="2260" w:type="dxa"/>
          </w:tcPr>
          <w:p w14:paraId="08F3052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Plants</w:t>
            </w:r>
          </w:p>
          <w:p w14:paraId="6E1AA26E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ED6454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and name common plants and describe their parts.</w:t>
            </w:r>
          </w:p>
          <w:p w14:paraId="4D2D982D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14:paraId="6933E43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Seasons</w:t>
            </w:r>
          </w:p>
          <w:p w14:paraId="06C6109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Summer</w:t>
            </w:r>
          </w:p>
          <w:p w14:paraId="7776E35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Observe seasonal changes</w:t>
            </w:r>
          </w:p>
        </w:tc>
      </w:tr>
      <w:tr w:rsidR="009211E2" w14:paraId="1BA57C6D" w14:textId="77777777">
        <w:trPr>
          <w:trHeight w:val="380"/>
        </w:trPr>
        <w:tc>
          <w:tcPr>
            <w:tcW w:w="1920" w:type="dxa"/>
            <w:gridSpan w:val="2"/>
          </w:tcPr>
          <w:p w14:paraId="6425357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Computing</w:t>
            </w:r>
          </w:p>
          <w:p w14:paraId="0281995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0E4301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Computer Science </w:t>
            </w:r>
          </w:p>
          <w:p w14:paraId="0D14BC0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Beebots</w:t>
            </w:r>
            <w:proofErr w:type="spellEnd"/>
          </w:p>
        </w:tc>
        <w:tc>
          <w:tcPr>
            <w:tcW w:w="2260" w:type="dxa"/>
          </w:tcPr>
          <w:p w14:paraId="6F7DCD0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14:paraId="482E7A4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Word</w:t>
            </w:r>
          </w:p>
        </w:tc>
        <w:tc>
          <w:tcPr>
            <w:tcW w:w="2260" w:type="dxa"/>
          </w:tcPr>
          <w:p w14:paraId="3A14CFD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Computer Science </w:t>
            </w:r>
          </w:p>
          <w:p w14:paraId="4B75C50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Green Screen</w:t>
            </w:r>
          </w:p>
        </w:tc>
        <w:tc>
          <w:tcPr>
            <w:tcW w:w="2260" w:type="dxa"/>
          </w:tcPr>
          <w:p w14:paraId="0015065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Computer Science </w:t>
            </w:r>
          </w:p>
          <w:p w14:paraId="41A1458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Apps</w:t>
            </w:r>
          </w:p>
        </w:tc>
        <w:tc>
          <w:tcPr>
            <w:tcW w:w="2260" w:type="dxa"/>
          </w:tcPr>
          <w:p w14:paraId="62F4DA3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 / IT</w:t>
            </w:r>
          </w:p>
          <w:p w14:paraId="6663F10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Computational Thinking</w:t>
            </w:r>
          </w:p>
        </w:tc>
        <w:tc>
          <w:tcPr>
            <w:tcW w:w="2260" w:type="dxa"/>
          </w:tcPr>
          <w:p w14:paraId="2322883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7ED0645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Lego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Wedo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Algorithms and debugging</w:t>
            </w:r>
          </w:p>
        </w:tc>
      </w:tr>
      <w:tr w:rsidR="009211E2" w14:paraId="3202E57A" w14:textId="77777777">
        <w:trPr>
          <w:trHeight w:val="540"/>
        </w:trPr>
        <w:tc>
          <w:tcPr>
            <w:tcW w:w="1920" w:type="dxa"/>
            <w:gridSpan w:val="2"/>
          </w:tcPr>
          <w:p w14:paraId="36A324F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Geography</w:t>
            </w:r>
          </w:p>
          <w:p w14:paraId="2BCDB029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CEBD09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Travel</w:t>
            </w:r>
          </w:p>
          <w:p w14:paraId="4DAEE7F5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A05827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5069D3C2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6EDA7DA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664CF8A9" w14:textId="4E0B68CE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Exploration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(Poles, hot and cold lands)</w:t>
            </w:r>
          </w:p>
        </w:tc>
        <w:tc>
          <w:tcPr>
            <w:tcW w:w="2260" w:type="dxa"/>
          </w:tcPr>
          <w:p w14:paraId="31EC5A8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Manchester and the Rainforest</w:t>
            </w:r>
          </w:p>
          <w:p w14:paraId="53593BBD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2155ADEF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6EFE6F5B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9211E2" w14:paraId="2351D06B" w14:textId="77777777">
        <w:trPr>
          <w:trHeight w:val="420"/>
        </w:trPr>
        <w:tc>
          <w:tcPr>
            <w:tcW w:w="1920" w:type="dxa"/>
            <w:gridSpan w:val="2"/>
          </w:tcPr>
          <w:p w14:paraId="342A570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2260" w:type="dxa"/>
          </w:tcPr>
          <w:p w14:paraId="575A96D7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9599F6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Toys</w:t>
            </w:r>
          </w:p>
        </w:tc>
        <w:tc>
          <w:tcPr>
            <w:tcW w:w="2260" w:type="dxa"/>
          </w:tcPr>
          <w:p w14:paraId="0E442DF3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68A3715B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6140A518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80A7F4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Famous People</w:t>
            </w:r>
          </w:p>
          <w:p w14:paraId="15C1C6C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5F356B2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211E2" w14:paraId="31198705" w14:textId="77777777">
        <w:trPr>
          <w:trHeight w:val="360"/>
        </w:trPr>
        <w:tc>
          <w:tcPr>
            <w:tcW w:w="1920" w:type="dxa"/>
            <w:gridSpan w:val="2"/>
          </w:tcPr>
          <w:p w14:paraId="14B565F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Design &amp; Technology</w:t>
            </w:r>
          </w:p>
          <w:p w14:paraId="0E15D7C7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703AA5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Vehicles</w:t>
            </w:r>
          </w:p>
          <w:p w14:paraId="62AB66A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Mechanisms: Wheels and Axles</w:t>
            </w:r>
          </w:p>
        </w:tc>
        <w:tc>
          <w:tcPr>
            <w:tcW w:w="2260" w:type="dxa"/>
          </w:tcPr>
          <w:p w14:paraId="648F2AB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Puppets</w:t>
            </w:r>
          </w:p>
          <w:p w14:paraId="6366212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Textiles: 2D to 3D Products</w:t>
            </w:r>
          </w:p>
          <w:p w14:paraId="6012558A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0" w:type="dxa"/>
          </w:tcPr>
          <w:p w14:paraId="3A688BD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57C88DFE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3FC248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Fruit Salad</w:t>
            </w:r>
          </w:p>
          <w:p w14:paraId="3B127EC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Preparing Fruit and Vegetables</w:t>
            </w:r>
          </w:p>
        </w:tc>
        <w:tc>
          <w:tcPr>
            <w:tcW w:w="2260" w:type="dxa"/>
          </w:tcPr>
          <w:p w14:paraId="4F956391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9211E2" w14:paraId="5725711F" w14:textId="77777777">
        <w:trPr>
          <w:trHeight w:val="360"/>
        </w:trPr>
        <w:tc>
          <w:tcPr>
            <w:tcW w:w="1920" w:type="dxa"/>
            <w:gridSpan w:val="2"/>
          </w:tcPr>
          <w:p w14:paraId="3B5DA063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Art &amp; Design</w:t>
            </w:r>
          </w:p>
          <w:p w14:paraId="11DEBA14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260" w:type="dxa"/>
          </w:tcPr>
          <w:p w14:paraId="28954904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21ED754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4375FD2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  <w:p w14:paraId="0B63DEE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Painting</w:t>
            </w:r>
          </w:p>
          <w:p w14:paraId="1169EAD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Collage</w:t>
            </w:r>
          </w:p>
        </w:tc>
        <w:tc>
          <w:tcPr>
            <w:tcW w:w="2260" w:type="dxa"/>
          </w:tcPr>
          <w:p w14:paraId="27637ED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</w:t>
            </w:r>
          </w:p>
          <w:p w14:paraId="2F06E40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Painting</w:t>
            </w:r>
          </w:p>
        </w:tc>
        <w:tc>
          <w:tcPr>
            <w:tcW w:w="2260" w:type="dxa"/>
          </w:tcPr>
          <w:p w14:paraId="366721D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3-D</w:t>
            </w:r>
          </w:p>
          <w:p w14:paraId="2D8AC0AD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Printmaking</w:t>
            </w:r>
          </w:p>
          <w:p w14:paraId="3F0E78D3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  <w:p w14:paraId="293E1789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Digital Media</w:t>
            </w:r>
          </w:p>
        </w:tc>
        <w:tc>
          <w:tcPr>
            <w:tcW w:w="2260" w:type="dxa"/>
          </w:tcPr>
          <w:p w14:paraId="4E19B74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  <w:p w14:paraId="4B99678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Digital Media</w:t>
            </w:r>
          </w:p>
        </w:tc>
      </w:tr>
      <w:tr w:rsidR="009211E2" w14:paraId="4BC0A2F9" w14:textId="77777777">
        <w:trPr>
          <w:trHeight w:val="360"/>
        </w:trPr>
        <w:tc>
          <w:tcPr>
            <w:tcW w:w="1920" w:type="dxa"/>
            <w:gridSpan w:val="2"/>
          </w:tcPr>
          <w:p w14:paraId="52718C4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PE</w:t>
            </w:r>
          </w:p>
        </w:tc>
        <w:tc>
          <w:tcPr>
            <w:tcW w:w="2260" w:type="dxa"/>
          </w:tcPr>
          <w:p w14:paraId="691E52D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</w:t>
            </w:r>
          </w:p>
          <w:p w14:paraId="4B5D9312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Following simple routines</w:t>
            </w:r>
          </w:p>
          <w:p w14:paraId="5FDFE883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BE7D4AA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7D646E2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726A571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Ball games and skills</w:t>
            </w:r>
          </w:p>
        </w:tc>
        <w:tc>
          <w:tcPr>
            <w:tcW w:w="2260" w:type="dxa"/>
          </w:tcPr>
          <w:p w14:paraId="749C0B7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</w:t>
            </w:r>
          </w:p>
          <w:p w14:paraId="21707C52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Moving around safely</w:t>
            </w:r>
          </w:p>
          <w:p w14:paraId="735E1028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A9EBB79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68B155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10BF1C67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Ball games and skills</w:t>
            </w:r>
          </w:p>
        </w:tc>
        <w:tc>
          <w:tcPr>
            <w:tcW w:w="2260" w:type="dxa"/>
          </w:tcPr>
          <w:p w14:paraId="0EB154D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</w:t>
            </w:r>
          </w:p>
          <w:p w14:paraId="440F8EA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4 actions </w:t>
            </w:r>
          </w:p>
          <w:p w14:paraId="23E03D0A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C926E17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89650C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49A6D0C4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Coordination and catching</w:t>
            </w:r>
          </w:p>
        </w:tc>
        <w:tc>
          <w:tcPr>
            <w:tcW w:w="2260" w:type="dxa"/>
          </w:tcPr>
          <w:p w14:paraId="1FA3D88E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</w:t>
            </w:r>
          </w:p>
          <w:p w14:paraId="6BB781E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Body shapes and changes in speed and direction</w:t>
            </w:r>
          </w:p>
          <w:p w14:paraId="79FF24E0" w14:textId="77777777" w:rsidR="009211E2" w:rsidRDefault="009211E2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C369AC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65DD0322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Bat and ball games and skills</w:t>
            </w:r>
          </w:p>
          <w:p w14:paraId="6ACE21B1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Skipping</w:t>
            </w:r>
          </w:p>
        </w:tc>
        <w:tc>
          <w:tcPr>
            <w:tcW w:w="2260" w:type="dxa"/>
          </w:tcPr>
          <w:p w14:paraId="00EF643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Gym</w:t>
            </w:r>
          </w:p>
          <w:p w14:paraId="7AE333A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Different directions, link and repeat actions</w:t>
            </w:r>
          </w:p>
          <w:p w14:paraId="794203BB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49615CA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3CCEE623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Bat and ball games and skills</w:t>
            </w:r>
          </w:p>
          <w:p w14:paraId="685F9B03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Skipping</w:t>
            </w:r>
          </w:p>
        </w:tc>
        <w:tc>
          <w:tcPr>
            <w:tcW w:w="2260" w:type="dxa"/>
          </w:tcPr>
          <w:p w14:paraId="36CABB2D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Dance</w:t>
            </w:r>
          </w:p>
          <w:p w14:paraId="1A7B7535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Dynamic qualities </w:t>
            </w:r>
          </w:p>
          <w:p w14:paraId="0D4C2D27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E6CDBCD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1392ED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788C93DB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Developing partner work</w:t>
            </w:r>
          </w:p>
          <w:p w14:paraId="39C81454" w14:textId="56CC5959" w:rsidR="008B68E0" w:rsidRDefault="008B68E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9211E2" w14:paraId="4054FC62" w14:textId="77777777">
        <w:trPr>
          <w:trHeight w:val="360"/>
        </w:trPr>
        <w:tc>
          <w:tcPr>
            <w:tcW w:w="1920" w:type="dxa"/>
            <w:gridSpan w:val="2"/>
          </w:tcPr>
          <w:p w14:paraId="3838F6B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13560" w:type="dxa"/>
            <w:gridSpan w:val="6"/>
          </w:tcPr>
          <w:p w14:paraId="7C5E60B0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Exploring instruments and simple songs </w:t>
            </w:r>
          </w:p>
          <w:p w14:paraId="4BB02A5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211E2" w14:paraId="765EFBBC" w14:textId="77777777">
        <w:trPr>
          <w:trHeight w:val="360"/>
        </w:trPr>
        <w:tc>
          <w:tcPr>
            <w:tcW w:w="1920" w:type="dxa"/>
            <w:gridSpan w:val="2"/>
          </w:tcPr>
          <w:p w14:paraId="17631EF6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Educational Visits</w:t>
            </w:r>
          </w:p>
        </w:tc>
        <w:tc>
          <w:tcPr>
            <w:tcW w:w="4520" w:type="dxa"/>
            <w:gridSpan w:val="2"/>
          </w:tcPr>
          <w:p w14:paraId="50A7714C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Toy Museum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  Staircase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House</w:t>
            </w:r>
          </w:p>
          <w:p w14:paraId="42B257B6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gridSpan w:val="2"/>
          </w:tcPr>
          <w:p w14:paraId="4EDBB88F" w14:textId="77777777" w:rsidR="009211E2" w:rsidRDefault="00294E3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Zoo Lab</w:t>
            </w:r>
          </w:p>
        </w:tc>
        <w:tc>
          <w:tcPr>
            <w:tcW w:w="4520" w:type="dxa"/>
            <w:gridSpan w:val="2"/>
          </w:tcPr>
          <w:p w14:paraId="5E441ED0" w14:textId="77777777" w:rsidR="009211E2" w:rsidRDefault="009211E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</w:tbl>
    <w:p w14:paraId="34EC43E6" w14:textId="77777777" w:rsidR="009211E2" w:rsidRDefault="009211E2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bookmarkStart w:id="1" w:name="_heading=h.gjdgxs" w:colFirst="0" w:colLast="0"/>
      <w:bookmarkEnd w:id="1"/>
    </w:p>
    <w:sectPr w:rsidR="009211E2">
      <w:pgSz w:w="16840" w:h="11907"/>
      <w:pgMar w:top="284" w:right="663" w:bottom="284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E2"/>
    <w:rsid w:val="00114A04"/>
    <w:rsid w:val="00294E34"/>
    <w:rsid w:val="005C6A18"/>
    <w:rsid w:val="008B68E0"/>
    <w:rsid w:val="00911F86"/>
    <w:rsid w:val="009211E2"/>
    <w:rsid w:val="00970452"/>
    <w:rsid w:val="00A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98D0"/>
  <w15:docId w15:val="{BD4ED103-3F11-4653-B8DF-6188FD6D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MS Mincho" w:hAnsi="Cambria"/>
      <w:position w:val="-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MS Mincho" w:hAnsi="Cambria"/>
      <w:position w:val="-1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QkiTOY0NYtpqk1NKwZKdtrAwQ==">AMUW2mWVZAXIake6nmtOGts20ghVOWs/E5Ks9yKUBpwdz5uPZc4z4KNmSkGtPPMHqJUTOkpijQiaRG8FCFYuGuPt+Vsux99xXU9Fw+sNX2C3oiNn/GY/6hobK0oNuu9hpOc17eaxAM8t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1697814E</Template>
  <TotalTime>67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Webster</dc:creator>
  <cp:lastModifiedBy>L Clegg</cp:lastModifiedBy>
  <cp:revision>5</cp:revision>
  <dcterms:created xsi:type="dcterms:W3CDTF">2019-11-04T12:38:00Z</dcterms:created>
  <dcterms:modified xsi:type="dcterms:W3CDTF">2019-11-04T14:05:00Z</dcterms:modified>
</cp:coreProperties>
</file>