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9E92" w14:textId="77777777" w:rsidR="00A278CD" w:rsidRPr="00CA63BA" w:rsidRDefault="00CA63BA" w:rsidP="00CA63BA">
      <w:pPr>
        <w:pStyle w:val="ListParagraph"/>
        <w:numPr>
          <w:ilvl w:val="0"/>
          <w:numId w:val="1"/>
        </w:numPr>
        <w:spacing w:line="480" w:lineRule="auto"/>
        <w:rPr>
          <w:rFonts w:cstheme="minorHAnsi"/>
        </w:rPr>
      </w:pPr>
      <w:r w:rsidRPr="00CA63BA">
        <w:rPr>
          <w:rFonts w:cstheme="minorHAnsi"/>
        </w:rPr>
        <w:t>Write a book review on our most recent fiction text. George’s Marvellous Medicine.</w:t>
      </w:r>
    </w:p>
    <w:p w14:paraId="07CD2800" w14:textId="77777777" w:rsidR="00CA63BA" w:rsidRPr="00CA63BA" w:rsidRDefault="00CA63BA" w:rsidP="00CA63BA">
      <w:pPr>
        <w:pStyle w:val="ListParagraph"/>
        <w:numPr>
          <w:ilvl w:val="0"/>
          <w:numId w:val="1"/>
        </w:numPr>
        <w:rPr>
          <w:rFonts w:cstheme="minorHAnsi"/>
        </w:rPr>
      </w:pPr>
      <w:r w:rsidRPr="00CA63BA">
        <w:rPr>
          <w:rFonts w:cstheme="minorHAnsi"/>
        </w:rPr>
        <w:t xml:space="preserve">Write a diary entry through the eyes of Howard Carters water boy who had discovered the step at Carters excavation site. </w:t>
      </w:r>
    </w:p>
    <w:p w14:paraId="64843D1F" w14:textId="77777777" w:rsidR="00CA63BA" w:rsidRPr="00CA63BA" w:rsidRDefault="00CA63BA" w:rsidP="00CA63BA">
      <w:pPr>
        <w:pStyle w:val="ListParagraph"/>
        <w:rPr>
          <w:rFonts w:cstheme="minorHAnsi"/>
        </w:rPr>
      </w:pPr>
    </w:p>
    <w:p w14:paraId="4029C626" w14:textId="77777777" w:rsidR="00CA63BA" w:rsidRPr="00CA63BA" w:rsidRDefault="00CA63BA" w:rsidP="00CA63BA">
      <w:pPr>
        <w:pStyle w:val="ListParagraph"/>
        <w:numPr>
          <w:ilvl w:val="0"/>
          <w:numId w:val="1"/>
        </w:numPr>
        <w:rPr>
          <w:rFonts w:cstheme="minorHAnsi"/>
        </w:rPr>
      </w:pPr>
      <w:r w:rsidRPr="00CA63BA">
        <w:rPr>
          <w:rFonts w:cstheme="minorHAnsi"/>
        </w:rPr>
        <w:t>Create a poster which would have been displayed around Egypt, telling the people that young Tutankhamun has become a pharaoh at the age of 9 years old.</w:t>
      </w:r>
    </w:p>
    <w:p w14:paraId="1DA36B43" w14:textId="77777777" w:rsidR="00CA63BA" w:rsidRPr="00CA63BA" w:rsidRDefault="00CA63BA" w:rsidP="00CA63BA">
      <w:pPr>
        <w:pStyle w:val="ListParagraph"/>
        <w:rPr>
          <w:rFonts w:cstheme="minorHAnsi"/>
        </w:rPr>
      </w:pPr>
    </w:p>
    <w:p w14:paraId="21569972" w14:textId="77777777" w:rsidR="00CA63BA" w:rsidRPr="00CA63BA" w:rsidRDefault="00CA63BA" w:rsidP="00CA63BA">
      <w:pPr>
        <w:pStyle w:val="ListParagraph"/>
        <w:numPr>
          <w:ilvl w:val="0"/>
          <w:numId w:val="1"/>
        </w:numPr>
        <w:rPr>
          <w:rFonts w:cstheme="minorHAnsi"/>
        </w:rPr>
      </w:pPr>
      <w:r w:rsidRPr="00CA63BA">
        <w:rPr>
          <w:rFonts w:cstheme="minorHAnsi"/>
        </w:rPr>
        <w:t xml:space="preserve">To create an experiment showing which environment is most efficient when growing a flower of your choice. Remember what do flowers and plants need to grow the best they can? What environment would stop this from happening? </w:t>
      </w:r>
    </w:p>
    <w:p w14:paraId="1249756C" w14:textId="77777777" w:rsidR="00CA63BA" w:rsidRPr="00CA63BA" w:rsidRDefault="00CA63BA" w:rsidP="00CA63BA">
      <w:pPr>
        <w:pStyle w:val="ListParagraph"/>
        <w:rPr>
          <w:rFonts w:cstheme="minorHAnsi"/>
        </w:rPr>
      </w:pPr>
    </w:p>
    <w:p w14:paraId="272A5CE5" w14:textId="77777777" w:rsidR="00CA63BA" w:rsidRPr="00CA63BA" w:rsidRDefault="00CA63BA" w:rsidP="00CA63BA">
      <w:pPr>
        <w:pStyle w:val="ListParagraph"/>
        <w:numPr>
          <w:ilvl w:val="0"/>
          <w:numId w:val="1"/>
        </w:numPr>
        <w:rPr>
          <w:rFonts w:cstheme="minorHAnsi"/>
        </w:rPr>
      </w:pPr>
      <w:r w:rsidRPr="00CA63BA">
        <w:rPr>
          <w:rFonts w:cstheme="minorHAnsi"/>
        </w:rPr>
        <w:t xml:space="preserve">Write an explanation for what climate change is, how it is </w:t>
      </w:r>
      <w:proofErr w:type="gramStart"/>
      <w:r w:rsidRPr="00CA63BA">
        <w:rPr>
          <w:rFonts w:cstheme="minorHAnsi"/>
        </w:rPr>
        <w:t>effecting</w:t>
      </w:r>
      <w:proofErr w:type="gramEnd"/>
      <w:r w:rsidRPr="00CA63BA">
        <w:rPr>
          <w:rFonts w:cstheme="minorHAnsi"/>
        </w:rPr>
        <w:t xml:space="preserve"> our planet and how we can help.</w:t>
      </w:r>
    </w:p>
    <w:p w14:paraId="1F3A7A8F" w14:textId="77777777" w:rsidR="00CA63BA" w:rsidRPr="00CA63BA" w:rsidRDefault="00CA63BA" w:rsidP="00CA63BA">
      <w:pPr>
        <w:pStyle w:val="ListParagraph"/>
        <w:rPr>
          <w:rFonts w:cstheme="minorHAnsi"/>
        </w:rPr>
      </w:pPr>
    </w:p>
    <w:p w14:paraId="217C90B9" w14:textId="77777777" w:rsidR="00CA63BA" w:rsidRPr="00CA63BA" w:rsidRDefault="00CA63BA" w:rsidP="00CA63BA">
      <w:pPr>
        <w:pStyle w:val="ListParagraph"/>
        <w:numPr>
          <w:ilvl w:val="0"/>
          <w:numId w:val="1"/>
        </w:numPr>
        <w:rPr>
          <w:rFonts w:cstheme="minorHAnsi"/>
        </w:rPr>
      </w:pPr>
      <w:r w:rsidRPr="00CA63BA">
        <w:rPr>
          <w:rFonts w:cstheme="minorHAnsi"/>
        </w:rPr>
        <w:t xml:space="preserve">Can you practice your 2, 4 and 8 times tables using the ‘Double Method’ </w:t>
      </w:r>
      <w:proofErr w:type="gramStart"/>
      <w:r w:rsidRPr="00CA63BA">
        <w:rPr>
          <w:rFonts w:cstheme="minorHAnsi"/>
        </w:rPr>
        <w:t>only.</w:t>
      </w:r>
      <w:proofErr w:type="gramEnd"/>
      <w:r w:rsidRPr="00CA63BA">
        <w:rPr>
          <w:rFonts w:cstheme="minorHAnsi"/>
        </w:rPr>
        <w:t xml:space="preserve"> </w:t>
      </w:r>
    </w:p>
    <w:p w14:paraId="42C8DBB4" w14:textId="77777777" w:rsidR="00CA63BA" w:rsidRPr="00CA63BA" w:rsidRDefault="00CA63BA" w:rsidP="00CA63BA">
      <w:pPr>
        <w:pStyle w:val="ListParagraph"/>
        <w:rPr>
          <w:rFonts w:cstheme="minorHAnsi"/>
        </w:rPr>
      </w:pPr>
    </w:p>
    <w:p w14:paraId="2EA161B5" w14:textId="77777777" w:rsidR="00CA63BA" w:rsidRDefault="00CA63BA" w:rsidP="00CA63BA">
      <w:pPr>
        <w:pStyle w:val="ListParagraph"/>
        <w:numPr>
          <w:ilvl w:val="0"/>
          <w:numId w:val="1"/>
        </w:numPr>
        <w:rPr>
          <w:rFonts w:eastAsia="Times New Roman" w:cstheme="minorHAnsi"/>
        </w:rPr>
      </w:pPr>
      <w:r w:rsidRPr="00CA63BA">
        <w:rPr>
          <w:rFonts w:cstheme="minorHAnsi"/>
        </w:rPr>
        <w:t xml:space="preserve">30 minutes of cosmic yoga to relax. </w:t>
      </w:r>
      <w:hyperlink r:id="rId7" w:history="1">
        <w:r w:rsidRPr="00CA63BA">
          <w:rPr>
            <w:rFonts w:eastAsia="Times New Roman" w:cstheme="minorHAnsi"/>
            <w:color w:val="0000FF"/>
            <w:u w:val="single"/>
          </w:rPr>
          <w:t>https://www.youtube.com/user/CosmicKidsYoga</w:t>
        </w:r>
      </w:hyperlink>
    </w:p>
    <w:p w14:paraId="002E2404" w14:textId="77777777" w:rsidR="00CA63BA" w:rsidRPr="00CA63BA" w:rsidRDefault="00CA63BA" w:rsidP="00CA63BA">
      <w:pPr>
        <w:pStyle w:val="ListParagraph"/>
        <w:rPr>
          <w:rFonts w:eastAsia="Times New Roman" w:cstheme="minorHAnsi"/>
        </w:rPr>
      </w:pPr>
    </w:p>
    <w:p w14:paraId="052856F8" w14:textId="77777777" w:rsidR="00CA63BA" w:rsidRDefault="00CA63BA" w:rsidP="00CA63BA">
      <w:pPr>
        <w:pStyle w:val="ListParagraph"/>
        <w:numPr>
          <w:ilvl w:val="0"/>
          <w:numId w:val="1"/>
        </w:numPr>
        <w:rPr>
          <w:rFonts w:eastAsia="Times New Roman" w:cstheme="minorHAnsi"/>
        </w:rPr>
      </w:pPr>
      <w:r>
        <w:rPr>
          <w:rFonts w:eastAsia="Times New Roman" w:cstheme="minorHAnsi"/>
        </w:rPr>
        <w:t xml:space="preserve">To write a letter to your class explaining what you have been learning at home, any fun activities you have been doing, exercises, games or books you have read. </w:t>
      </w:r>
    </w:p>
    <w:p w14:paraId="779D0D55" w14:textId="77777777" w:rsidR="00CA63BA" w:rsidRPr="00CA63BA" w:rsidRDefault="00CA63BA" w:rsidP="00CA63BA">
      <w:pPr>
        <w:pStyle w:val="ListParagraph"/>
        <w:rPr>
          <w:rFonts w:eastAsia="Times New Roman" w:cstheme="minorHAnsi"/>
        </w:rPr>
      </w:pPr>
    </w:p>
    <w:p w14:paraId="5F1568A7" w14:textId="77777777" w:rsidR="00CA63BA" w:rsidRDefault="00CA63BA" w:rsidP="00CA63BA">
      <w:pPr>
        <w:pStyle w:val="ListParagraph"/>
        <w:numPr>
          <w:ilvl w:val="0"/>
          <w:numId w:val="1"/>
        </w:numPr>
        <w:rPr>
          <w:rFonts w:eastAsia="Times New Roman" w:cstheme="minorHAnsi"/>
        </w:rPr>
      </w:pPr>
      <w:r>
        <w:rPr>
          <w:rFonts w:eastAsia="Times New Roman" w:cstheme="minorHAnsi"/>
        </w:rPr>
        <w:t xml:space="preserve">Have you been using Reading Plus? Mrs Singleton has been checking who has been reading the most! If not don’t worry, log on today and improve your reading skills. </w:t>
      </w:r>
    </w:p>
    <w:p w14:paraId="535CC295" w14:textId="77777777" w:rsidR="00CA63BA" w:rsidRPr="00CA63BA" w:rsidRDefault="00CA63BA" w:rsidP="00CA63BA">
      <w:pPr>
        <w:pStyle w:val="ListParagraph"/>
        <w:rPr>
          <w:rFonts w:eastAsia="Times New Roman" w:cstheme="minorHAnsi"/>
        </w:rPr>
      </w:pPr>
    </w:p>
    <w:p w14:paraId="28A1A7E5" w14:textId="77777777" w:rsidR="00CA63BA" w:rsidRDefault="00CA63BA" w:rsidP="00CA63BA">
      <w:pPr>
        <w:pStyle w:val="ListParagraph"/>
        <w:numPr>
          <w:ilvl w:val="0"/>
          <w:numId w:val="1"/>
        </w:numPr>
        <w:rPr>
          <w:rFonts w:eastAsia="Times New Roman" w:cstheme="minorHAnsi"/>
        </w:rPr>
      </w:pPr>
      <w:r>
        <w:rPr>
          <w:rFonts w:eastAsia="Times New Roman" w:cstheme="minorHAnsi"/>
        </w:rPr>
        <w:t xml:space="preserve">Can you write 5 things you are grateful for today. </w:t>
      </w:r>
    </w:p>
    <w:p w14:paraId="5CB2C6E5" w14:textId="77777777" w:rsidR="00CA63BA" w:rsidRPr="00CA63BA" w:rsidRDefault="00CA63BA" w:rsidP="00CA63BA">
      <w:pPr>
        <w:pStyle w:val="ListParagraph"/>
        <w:rPr>
          <w:rFonts w:eastAsia="Times New Roman" w:cstheme="minorHAnsi"/>
        </w:rPr>
      </w:pPr>
    </w:p>
    <w:p w14:paraId="51851CB3" w14:textId="77777777" w:rsidR="00CA63BA" w:rsidRDefault="00CA63BA" w:rsidP="00CA63BA">
      <w:pPr>
        <w:pStyle w:val="ListParagraph"/>
        <w:numPr>
          <w:ilvl w:val="0"/>
          <w:numId w:val="1"/>
        </w:numPr>
        <w:rPr>
          <w:rFonts w:eastAsia="Times New Roman" w:cstheme="minorHAnsi"/>
        </w:rPr>
      </w:pPr>
      <w:r>
        <w:rPr>
          <w:rFonts w:eastAsia="Times New Roman" w:cstheme="minorHAnsi"/>
        </w:rPr>
        <w:t xml:space="preserve">Write a poem on the importance of washing your hands. Perform this for someone at home. </w:t>
      </w:r>
    </w:p>
    <w:p w14:paraId="7AAAF33D" w14:textId="77777777" w:rsidR="00CA63BA" w:rsidRPr="00CA63BA" w:rsidRDefault="00CA63BA" w:rsidP="00CA63BA">
      <w:pPr>
        <w:pStyle w:val="ListParagraph"/>
        <w:rPr>
          <w:rFonts w:eastAsia="Times New Roman" w:cstheme="minorHAnsi"/>
        </w:rPr>
      </w:pPr>
    </w:p>
    <w:p w14:paraId="0B4260CD" w14:textId="051C09C7" w:rsidR="00CA63BA" w:rsidRDefault="00CA63BA" w:rsidP="00CA63BA">
      <w:pPr>
        <w:pStyle w:val="ListParagraph"/>
        <w:numPr>
          <w:ilvl w:val="0"/>
          <w:numId w:val="1"/>
        </w:numPr>
        <w:rPr>
          <w:rFonts w:eastAsia="Times New Roman" w:cstheme="minorHAnsi"/>
        </w:rPr>
      </w:pPr>
      <w:r>
        <w:rPr>
          <w:rFonts w:eastAsia="Times New Roman" w:cstheme="minorHAnsi"/>
        </w:rPr>
        <w:t xml:space="preserve">Alice in Wonderland - Write an adventure story about how you have fallen down a well into the unknown. What happened when you fell? How did you feel? What happened when you landed at the bottom? (if you ever stop falling that is) What mysterious creatures did you meet? Use your imagination the best you can. Design a front cover for your story and we can display these in our classroom when we return to school. </w:t>
      </w:r>
    </w:p>
    <w:p w14:paraId="3395D52C" w14:textId="77777777" w:rsidR="0009047C" w:rsidRPr="0009047C" w:rsidRDefault="0009047C" w:rsidP="0009047C">
      <w:pPr>
        <w:pStyle w:val="ListParagraph"/>
        <w:rPr>
          <w:rFonts w:eastAsia="Times New Roman" w:cstheme="minorHAnsi"/>
        </w:rPr>
      </w:pPr>
    </w:p>
    <w:p w14:paraId="4D34B32D" w14:textId="77777777" w:rsidR="0009047C" w:rsidRDefault="0009047C" w:rsidP="0009047C">
      <w:pPr>
        <w:pStyle w:val="ListParagraph"/>
        <w:numPr>
          <w:ilvl w:val="0"/>
          <w:numId w:val="1"/>
        </w:numPr>
      </w:pPr>
      <w:r>
        <w:t xml:space="preserve">To become familiar with the story of the last supper. Ask an adult, Use the internet or the Bible. Can you spot any similarities between what Jesus says at The Last Supper and what the priest says when breaking the </w:t>
      </w:r>
      <w:proofErr w:type="gramStart"/>
      <w:r>
        <w:t>bread  and</w:t>
      </w:r>
      <w:proofErr w:type="gramEnd"/>
      <w:r>
        <w:t xml:space="preserve"> body of Christ at church?</w:t>
      </w:r>
    </w:p>
    <w:p w14:paraId="79CA9DFC" w14:textId="77777777" w:rsidR="0009047C" w:rsidRDefault="0009047C" w:rsidP="0009047C"/>
    <w:p w14:paraId="6D1BC82D" w14:textId="77777777" w:rsidR="0009047C" w:rsidRDefault="0009047C" w:rsidP="0009047C">
      <w:pPr>
        <w:pStyle w:val="ListParagraph"/>
        <w:numPr>
          <w:ilvl w:val="0"/>
          <w:numId w:val="1"/>
        </w:numPr>
      </w:pPr>
      <w:r>
        <w:t xml:space="preserve">Write your own prayer of thankfulness. </w:t>
      </w:r>
    </w:p>
    <w:p w14:paraId="5DDB5B76" w14:textId="77777777" w:rsidR="0009047C" w:rsidRDefault="0009047C" w:rsidP="0009047C">
      <w:pPr>
        <w:pStyle w:val="ListParagraph"/>
      </w:pPr>
    </w:p>
    <w:p w14:paraId="4350941C" w14:textId="77777777" w:rsidR="0009047C" w:rsidRDefault="0009047C" w:rsidP="0009047C">
      <w:pPr>
        <w:pStyle w:val="ListParagraph"/>
        <w:numPr>
          <w:ilvl w:val="0"/>
          <w:numId w:val="1"/>
        </w:numPr>
      </w:pPr>
      <w:r>
        <w:t xml:space="preserve">Reflect on lent so far. Have you sacrificed anything in particular? Have you kept your Lenten promise? Would you like to make a new Lenten promise?  What would you do differently next lent? </w:t>
      </w:r>
    </w:p>
    <w:p w14:paraId="054ED2A3" w14:textId="77777777" w:rsidR="0009047C" w:rsidRDefault="0009047C" w:rsidP="0009047C">
      <w:pPr>
        <w:pStyle w:val="ListParagraph"/>
      </w:pPr>
    </w:p>
    <w:p w14:paraId="3BF3703C" w14:textId="77777777" w:rsidR="0009047C" w:rsidRDefault="0009047C" w:rsidP="0009047C">
      <w:pPr>
        <w:pStyle w:val="ListParagraph"/>
        <w:numPr>
          <w:ilvl w:val="0"/>
          <w:numId w:val="1"/>
        </w:numPr>
      </w:pPr>
      <w:r>
        <w:t xml:space="preserve">Write a paragraph explaining why we pray. What helps you to pray? Why is praying important? Say a prayer together with your family of your choice. </w:t>
      </w:r>
    </w:p>
    <w:p w14:paraId="05259068" w14:textId="77777777" w:rsidR="0009047C" w:rsidRDefault="0009047C" w:rsidP="0009047C">
      <w:pPr>
        <w:pStyle w:val="ListParagraph"/>
      </w:pPr>
    </w:p>
    <w:p w14:paraId="0D219AC2" w14:textId="77777777" w:rsidR="0009047C" w:rsidRDefault="0009047C" w:rsidP="0009047C">
      <w:pPr>
        <w:pStyle w:val="ListParagraph"/>
        <w:numPr>
          <w:ilvl w:val="0"/>
          <w:numId w:val="1"/>
        </w:numPr>
      </w:pPr>
      <w:r>
        <w:t xml:space="preserve">Organise a collective worship in your living room. </w:t>
      </w:r>
    </w:p>
    <w:p w14:paraId="1FAFBA96" w14:textId="77777777" w:rsidR="0009047C" w:rsidRDefault="0009047C" w:rsidP="0009047C">
      <w:pPr>
        <w:pStyle w:val="ListParagraph"/>
        <w:rPr>
          <w:rFonts w:eastAsia="Times New Roman" w:cstheme="minorHAnsi"/>
        </w:rPr>
      </w:pPr>
      <w:bookmarkStart w:id="0" w:name="_GoBack"/>
      <w:bookmarkEnd w:id="0"/>
    </w:p>
    <w:p w14:paraId="0C8852D8" w14:textId="77777777" w:rsidR="00CA63BA" w:rsidRPr="00CA63BA" w:rsidRDefault="00CA63BA" w:rsidP="00CA63BA">
      <w:pPr>
        <w:rPr>
          <w:rFonts w:eastAsia="Times New Roman" w:cstheme="minorHAnsi"/>
        </w:rPr>
      </w:pPr>
      <w:r>
        <w:rPr>
          <w:rFonts w:eastAsia="Times New Roman" w:cstheme="minorHAnsi"/>
        </w:rPr>
        <w:t xml:space="preserve">              </w:t>
      </w:r>
      <w:r w:rsidRPr="00CA63BA">
        <w:rPr>
          <w:rFonts w:eastAsia="Times New Roman" w:cstheme="minorHAnsi"/>
        </w:rPr>
        <w:t xml:space="preserve"> </w:t>
      </w:r>
    </w:p>
    <w:p w14:paraId="64DEEF0D" w14:textId="77777777" w:rsidR="00CA63BA" w:rsidRPr="00CA63BA" w:rsidRDefault="00CA63BA" w:rsidP="00CA63BA">
      <w:pPr>
        <w:pStyle w:val="ListParagraph"/>
        <w:rPr>
          <w:rFonts w:eastAsia="Times New Roman" w:cstheme="minorHAnsi"/>
        </w:rPr>
      </w:pPr>
    </w:p>
    <w:p w14:paraId="5785A39B" w14:textId="77777777" w:rsidR="00CA63BA" w:rsidRPr="00CA63BA" w:rsidRDefault="00CA63BA" w:rsidP="00CA63BA">
      <w:pPr>
        <w:pStyle w:val="ListParagraph"/>
        <w:rPr>
          <w:rFonts w:eastAsia="Times New Roman" w:cstheme="minorHAnsi"/>
        </w:rPr>
      </w:pPr>
    </w:p>
    <w:p w14:paraId="3CE26200" w14:textId="77777777" w:rsidR="00CA63BA" w:rsidRPr="00CA63BA" w:rsidRDefault="00CA63BA" w:rsidP="00CA63BA"/>
    <w:sectPr w:rsidR="00CA63BA" w:rsidRPr="00CA63BA" w:rsidSect="00896C1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25A6" w14:textId="77777777" w:rsidR="00243E1C" w:rsidRDefault="00243E1C" w:rsidP="00CA63BA">
      <w:r>
        <w:separator/>
      </w:r>
    </w:p>
  </w:endnote>
  <w:endnote w:type="continuationSeparator" w:id="0">
    <w:p w14:paraId="445E1712" w14:textId="77777777" w:rsidR="00243E1C" w:rsidRDefault="00243E1C" w:rsidP="00CA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7B08" w14:textId="77777777" w:rsidR="00243E1C" w:rsidRDefault="00243E1C" w:rsidP="00CA63BA">
      <w:r>
        <w:separator/>
      </w:r>
    </w:p>
  </w:footnote>
  <w:footnote w:type="continuationSeparator" w:id="0">
    <w:p w14:paraId="778BF12F" w14:textId="77777777" w:rsidR="00243E1C" w:rsidRDefault="00243E1C" w:rsidP="00CA6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131B" w14:textId="77777777" w:rsidR="00CA63BA" w:rsidRDefault="00CA63BA">
    <w:pPr>
      <w:pStyle w:val="Header"/>
    </w:pPr>
    <w:r>
      <w:t>Year 3 additional tasks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A48"/>
    <w:multiLevelType w:val="hybridMultilevel"/>
    <w:tmpl w:val="416C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56CD0"/>
    <w:multiLevelType w:val="hybridMultilevel"/>
    <w:tmpl w:val="4C9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BA"/>
    <w:rsid w:val="0009047C"/>
    <w:rsid w:val="00227B2E"/>
    <w:rsid w:val="00243E1C"/>
    <w:rsid w:val="00896C17"/>
    <w:rsid w:val="00CA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BD6D"/>
  <w15:chartTrackingRefBased/>
  <w15:docId w15:val="{A6370F0C-A883-0B42-80DC-DE8A0EB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3BA"/>
    <w:pPr>
      <w:tabs>
        <w:tab w:val="center" w:pos="4680"/>
        <w:tab w:val="right" w:pos="9360"/>
      </w:tabs>
    </w:pPr>
  </w:style>
  <w:style w:type="character" w:customStyle="1" w:styleId="HeaderChar">
    <w:name w:val="Header Char"/>
    <w:basedOn w:val="DefaultParagraphFont"/>
    <w:link w:val="Header"/>
    <w:uiPriority w:val="99"/>
    <w:rsid w:val="00CA63BA"/>
  </w:style>
  <w:style w:type="paragraph" w:styleId="Footer">
    <w:name w:val="footer"/>
    <w:basedOn w:val="Normal"/>
    <w:link w:val="FooterChar"/>
    <w:uiPriority w:val="99"/>
    <w:unhideWhenUsed/>
    <w:rsid w:val="00CA63BA"/>
    <w:pPr>
      <w:tabs>
        <w:tab w:val="center" w:pos="4680"/>
        <w:tab w:val="right" w:pos="9360"/>
      </w:tabs>
    </w:pPr>
  </w:style>
  <w:style w:type="character" w:customStyle="1" w:styleId="FooterChar">
    <w:name w:val="Footer Char"/>
    <w:basedOn w:val="DefaultParagraphFont"/>
    <w:link w:val="Footer"/>
    <w:uiPriority w:val="99"/>
    <w:rsid w:val="00CA63BA"/>
  </w:style>
  <w:style w:type="paragraph" w:styleId="ListParagraph">
    <w:name w:val="List Paragraph"/>
    <w:basedOn w:val="Normal"/>
    <w:uiPriority w:val="34"/>
    <w:qFormat/>
    <w:rsid w:val="00CA63BA"/>
    <w:pPr>
      <w:ind w:left="720"/>
      <w:contextualSpacing/>
    </w:pPr>
  </w:style>
  <w:style w:type="character" w:styleId="Hyperlink">
    <w:name w:val="Hyperlink"/>
    <w:basedOn w:val="DefaultParagraphFont"/>
    <w:uiPriority w:val="99"/>
    <w:semiHidden/>
    <w:unhideWhenUsed/>
    <w:rsid w:val="00CA6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user/CosmicKidsYo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A1F22DAA</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 Brien</dc:creator>
  <cp:keywords/>
  <dc:description/>
  <cp:lastModifiedBy>L Clegg</cp:lastModifiedBy>
  <cp:revision>2</cp:revision>
  <dcterms:created xsi:type="dcterms:W3CDTF">2020-04-01T11:34:00Z</dcterms:created>
  <dcterms:modified xsi:type="dcterms:W3CDTF">2020-04-01T11:34:00Z</dcterms:modified>
</cp:coreProperties>
</file>