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39BFA" w14:textId="77777777" w:rsidR="006025A0" w:rsidRDefault="005A01B6">
      <w:pPr>
        <w:ind w:left="0" w:hanging="2"/>
        <w:jc w:val="center"/>
        <w:rPr>
          <w:rFonts w:ascii="Comic Sans MS" w:eastAsia="Comic Sans MS" w:hAnsi="Comic Sans MS" w:cs="Comic Sans MS"/>
          <w:color w:val="000000"/>
          <w:sz w:val="16"/>
          <w:szCs w:val="16"/>
        </w:rPr>
      </w:pPr>
      <w:r>
        <w:rPr>
          <w:rFonts w:ascii="Comic Sans MS" w:eastAsia="Comic Sans MS" w:hAnsi="Comic Sans MS" w:cs="Comic Sans MS"/>
          <w:b/>
          <w:color w:val="000000"/>
          <w:sz w:val="16"/>
          <w:szCs w:val="16"/>
        </w:rPr>
        <w:t>St Anne’s R.C. Primary School Year 4 Long Term Plan September 2019 – July 2020</w:t>
      </w:r>
    </w:p>
    <w:tbl>
      <w:tblPr>
        <w:tblStyle w:val="a"/>
        <w:tblW w:w="15480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1320"/>
        <w:gridCol w:w="1130"/>
        <w:gridCol w:w="1088"/>
        <w:gridCol w:w="42"/>
        <w:gridCol w:w="335"/>
        <w:gridCol w:w="1842"/>
        <w:gridCol w:w="1171"/>
        <w:gridCol w:w="1130"/>
        <w:gridCol w:w="42"/>
        <w:gridCol w:w="1130"/>
        <w:gridCol w:w="1130"/>
        <w:gridCol w:w="1130"/>
        <w:gridCol w:w="1130"/>
        <w:gridCol w:w="1130"/>
        <w:gridCol w:w="1130"/>
      </w:tblGrid>
      <w:tr w:rsidR="006025A0" w14:paraId="596933B0" w14:textId="77777777">
        <w:trPr>
          <w:trHeight w:val="280"/>
        </w:trPr>
        <w:tc>
          <w:tcPr>
            <w:tcW w:w="1920" w:type="dxa"/>
            <w:gridSpan w:val="2"/>
            <w:vMerge w:val="restart"/>
          </w:tcPr>
          <w:p w14:paraId="7B83AC9F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4437" w:type="dxa"/>
            <w:gridSpan w:val="5"/>
          </w:tcPr>
          <w:p w14:paraId="058248B3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 xml:space="preserve">AUTUMN </w:t>
            </w:r>
          </w:p>
        </w:tc>
        <w:tc>
          <w:tcPr>
            <w:tcW w:w="4603" w:type="dxa"/>
            <w:gridSpan w:val="5"/>
          </w:tcPr>
          <w:p w14:paraId="722BB518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SPRING</w:t>
            </w:r>
          </w:p>
        </w:tc>
        <w:tc>
          <w:tcPr>
            <w:tcW w:w="4520" w:type="dxa"/>
            <w:gridSpan w:val="4"/>
          </w:tcPr>
          <w:p w14:paraId="11CF5128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SUMMER</w:t>
            </w:r>
          </w:p>
        </w:tc>
      </w:tr>
      <w:tr w:rsidR="005A01B6" w14:paraId="252D94C1" w14:textId="77777777">
        <w:trPr>
          <w:trHeight w:val="280"/>
        </w:trPr>
        <w:tc>
          <w:tcPr>
            <w:tcW w:w="1920" w:type="dxa"/>
            <w:gridSpan w:val="2"/>
            <w:vMerge/>
          </w:tcPr>
          <w:p w14:paraId="33F0BDB5" w14:textId="77777777" w:rsidR="005A01B6" w:rsidRDefault="005A01B6" w:rsidP="005A01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gridSpan w:val="3"/>
          </w:tcPr>
          <w:p w14:paraId="35AA8945" w14:textId="256CE70E" w:rsidR="005A01B6" w:rsidRDefault="005A01B6" w:rsidP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7 weeks</w:t>
            </w:r>
          </w:p>
        </w:tc>
        <w:tc>
          <w:tcPr>
            <w:tcW w:w="2177" w:type="dxa"/>
            <w:gridSpan w:val="2"/>
          </w:tcPr>
          <w:p w14:paraId="6A60DE9A" w14:textId="44EAD492" w:rsidR="005A01B6" w:rsidRDefault="005A01B6" w:rsidP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7.5 weeks</w:t>
            </w:r>
          </w:p>
        </w:tc>
        <w:tc>
          <w:tcPr>
            <w:tcW w:w="2343" w:type="dxa"/>
            <w:gridSpan w:val="3"/>
          </w:tcPr>
          <w:p w14:paraId="21489F2D" w14:textId="436F64E1" w:rsidR="005A01B6" w:rsidRDefault="005A01B6" w:rsidP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6 weeks</w:t>
            </w:r>
          </w:p>
        </w:tc>
        <w:tc>
          <w:tcPr>
            <w:tcW w:w="2260" w:type="dxa"/>
            <w:gridSpan w:val="2"/>
          </w:tcPr>
          <w:p w14:paraId="7A0F4408" w14:textId="2ED4BC56" w:rsidR="005A01B6" w:rsidRDefault="005A01B6" w:rsidP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7 weeks</w:t>
            </w:r>
          </w:p>
        </w:tc>
        <w:tc>
          <w:tcPr>
            <w:tcW w:w="2260" w:type="dxa"/>
            <w:gridSpan w:val="2"/>
          </w:tcPr>
          <w:p w14:paraId="36B1DA12" w14:textId="5C8D84D6" w:rsidR="005A01B6" w:rsidRDefault="005A01B6" w:rsidP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5 weeks</w:t>
            </w:r>
          </w:p>
        </w:tc>
        <w:tc>
          <w:tcPr>
            <w:tcW w:w="2260" w:type="dxa"/>
            <w:gridSpan w:val="2"/>
          </w:tcPr>
          <w:p w14:paraId="6007C56B" w14:textId="475A23A1" w:rsidR="005A01B6" w:rsidRDefault="005A01B6" w:rsidP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6 weeks</w:t>
            </w:r>
          </w:p>
        </w:tc>
      </w:tr>
      <w:tr w:rsidR="006025A0" w14:paraId="4EAC2A24" w14:textId="77777777">
        <w:trPr>
          <w:trHeight w:val="300"/>
        </w:trPr>
        <w:tc>
          <w:tcPr>
            <w:tcW w:w="1920" w:type="dxa"/>
            <w:gridSpan w:val="2"/>
          </w:tcPr>
          <w:p w14:paraId="60B085C1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gridSpan w:val="3"/>
          </w:tcPr>
          <w:p w14:paraId="6F082E8D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2E74B5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2E74B5"/>
                <w:sz w:val="16"/>
                <w:szCs w:val="16"/>
              </w:rPr>
              <w:t>Why s</w:t>
            </w:r>
            <w:r>
              <w:rPr>
                <w:rFonts w:ascii="Comic Sans MS" w:eastAsia="Comic Sans MS" w:hAnsi="Comic Sans MS" w:cs="Comic Sans MS"/>
                <w:b/>
                <w:color w:val="2E74B5"/>
                <w:sz w:val="16"/>
                <w:szCs w:val="16"/>
              </w:rPr>
              <w:t>hould we look after our teeth?</w:t>
            </w:r>
          </w:p>
          <w:p w14:paraId="27EED794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2E74B5"/>
                <w:sz w:val="16"/>
                <w:szCs w:val="16"/>
              </w:rPr>
            </w:pPr>
          </w:p>
          <w:p w14:paraId="10D10217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2E74B5"/>
                <w:sz w:val="16"/>
                <w:szCs w:val="16"/>
              </w:rPr>
            </w:pPr>
          </w:p>
          <w:p w14:paraId="3D49DE1C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i/>
                <w:color w:val="000000"/>
                <w:sz w:val="16"/>
                <w:szCs w:val="16"/>
              </w:rPr>
              <w:t>(Science link)</w:t>
            </w:r>
          </w:p>
          <w:p w14:paraId="55DAA306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gridSpan w:val="2"/>
          </w:tcPr>
          <w:p w14:paraId="3FAD08A1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2E74B5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2E74B5"/>
                <w:sz w:val="16"/>
                <w:szCs w:val="16"/>
              </w:rPr>
              <w:t>Around the world in 80 days</w:t>
            </w:r>
          </w:p>
          <w:p w14:paraId="6C30CE18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2E74B5"/>
                <w:sz w:val="16"/>
                <w:szCs w:val="16"/>
              </w:rPr>
            </w:pPr>
          </w:p>
          <w:p w14:paraId="275F651B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2E74B5"/>
                <w:sz w:val="16"/>
                <w:szCs w:val="16"/>
              </w:rPr>
            </w:pPr>
          </w:p>
          <w:p w14:paraId="11B6965A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i/>
                <w:sz w:val="16"/>
                <w:szCs w:val="16"/>
              </w:rPr>
              <w:t>(Geography link)</w:t>
            </w:r>
          </w:p>
        </w:tc>
        <w:tc>
          <w:tcPr>
            <w:tcW w:w="2343" w:type="dxa"/>
            <w:gridSpan w:val="3"/>
          </w:tcPr>
          <w:p w14:paraId="24B2B07F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2E74B5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2E74B5"/>
                <w:sz w:val="16"/>
                <w:szCs w:val="16"/>
              </w:rPr>
              <w:t>How have the Ancient Greeks impacted the modern world we live in?</w:t>
            </w:r>
          </w:p>
          <w:p w14:paraId="7629BBA5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3A109C08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i/>
                <w:color w:val="000000"/>
                <w:sz w:val="16"/>
                <w:szCs w:val="16"/>
              </w:rPr>
              <w:t>(</w:t>
            </w:r>
            <w:r>
              <w:rPr>
                <w:rFonts w:ascii="Comic Sans MS" w:eastAsia="Comic Sans MS" w:hAnsi="Comic Sans MS" w:cs="Comic Sans MS"/>
                <w:i/>
                <w:sz w:val="16"/>
                <w:szCs w:val="16"/>
              </w:rPr>
              <w:t>History link)</w:t>
            </w:r>
          </w:p>
          <w:p w14:paraId="2A3EB8BF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gridSpan w:val="2"/>
          </w:tcPr>
          <w:p w14:paraId="4342490F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2E74B5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2E74B5"/>
                <w:sz w:val="16"/>
                <w:szCs w:val="16"/>
              </w:rPr>
              <w:t>Why were the Romans so powerful and what did we learn from them?</w:t>
            </w:r>
          </w:p>
          <w:p w14:paraId="60F99DD6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FF0000"/>
                <w:sz w:val="16"/>
                <w:szCs w:val="16"/>
              </w:rPr>
            </w:pPr>
          </w:p>
          <w:p w14:paraId="63290F54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i/>
                <w:color w:val="000000"/>
                <w:sz w:val="16"/>
                <w:szCs w:val="16"/>
              </w:rPr>
              <w:t>(</w:t>
            </w:r>
            <w:r>
              <w:rPr>
                <w:rFonts w:ascii="Comic Sans MS" w:eastAsia="Comic Sans MS" w:hAnsi="Comic Sans MS" w:cs="Comic Sans MS"/>
                <w:i/>
                <w:sz w:val="16"/>
                <w:szCs w:val="16"/>
              </w:rPr>
              <w:t>History link)</w:t>
            </w:r>
          </w:p>
          <w:p w14:paraId="393DFBA2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FF0000"/>
                <w:sz w:val="16"/>
                <w:szCs w:val="16"/>
              </w:rPr>
            </w:pPr>
          </w:p>
        </w:tc>
        <w:tc>
          <w:tcPr>
            <w:tcW w:w="2260" w:type="dxa"/>
            <w:gridSpan w:val="2"/>
          </w:tcPr>
          <w:p w14:paraId="19EB41D5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2E74B5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2E74B5"/>
                <w:sz w:val="16"/>
                <w:szCs w:val="16"/>
              </w:rPr>
              <w:t xml:space="preserve">Why </w:t>
            </w:r>
            <w:r>
              <w:rPr>
                <w:rFonts w:ascii="Comic Sans MS" w:eastAsia="Comic Sans MS" w:hAnsi="Comic Sans MS" w:cs="Comic Sans MS"/>
                <w:b/>
                <w:color w:val="2E74B5"/>
                <w:sz w:val="16"/>
                <w:szCs w:val="16"/>
              </w:rPr>
              <w:t>is</w:t>
            </w:r>
            <w:r>
              <w:rPr>
                <w:rFonts w:ascii="Comic Sans MS" w:eastAsia="Comic Sans MS" w:hAnsi="Comic Sans MS" w:cs="Comic Sans MS"/>
                <w:b/>
                <w:color w:val="2E74B5"/>
                <w:sz w:val="16"/>
                <w:szCs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color w:val="2E74B5"/>
                <w:sz w:val="16"/>
                <w:szCs w:val="16"/>
              </w:rPr>
              <w:t>t</w:t>
            </w:r>
            <w:r>
              <w:rPr>
                <w:rFonts w:ascii="Comic Sans MS" w:eastAsia="Comic Sans MS" w:hAnsi="Comic Sans MS" w:cs="Comic Sans MS"/>
                <w:b/>
                <w:color w:val="2E74B5"/>
                <w:sz w:val="16"/>
                <w:szCs w:val="16"/>
              </w:rPr>
              <w:t>he Peak District</w:t>
            </w:r>
            <w:r>
              <w:rPr>
                <w:rFonts w:ascii="Comic Sans MS" w:eastAsia="Comic Sans MS" w:hAnsi="Comic Sans MS" w:cs="Comic Sans MS"/>
                <w:b/>
                <w:color w:val="2E74B5"/>
                <w:sz w:val="16"/>
                <w:szCs w:val="16"/>
              </w:rPr>
              <w:t xml:space="preserve"> a great place to visit</w:t>
            </w:r>
            <w:r>
              <w:rPr>
                <w:rFonts w:ascii="Comic Sans MS" w:eastAsia="Comic Sans MS" w:hAnsi="Comic Sans MS" w:cs="Comic Sans MS"/>
                <w:b/>
                <w:color w:val="2E74B5"/>
                <w:sz w:val="16"/>
                <w:szCs w:val="16"/>
              </w:rPr>
              <w:t>?</w:t>
            </w:r>
          </w:p>
          <w:p w14:paraId="714942E5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2E74B5"/>
                <w:sz w:val="16"/>
                <w:szCs w:val="16"/>
              </w:rPr>
            </w:pPr>
          </w:p>
          <w:p w14:paraId="22984613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2E74B5"/>
                <w:sz w:val="16"/>
                <w:szCs w:val="16"/>
              </w:rPr>
            </w:pPr>
          </w:p>
          <w:p w14:paraId="46C51C8C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2E74B5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i/>
                <w:sz w:val="16"/>
                <w:szCs w:val="16"/>
              </w:rPr>
              <w:t>(Geography link)</w:t>
            </w:r>
          </w:p>
        </w:tc>
        <w:tc>
          <w:tcPr>
            <w:tcW w:w="2260" w:type="dxa"/>
            <w:gridSpan w:val="2"/>
          </w:tcPr>
          <w:p w14:paraId="12E4F1F1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2E74B5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2E74B5"/>
                <w:sz w:val="16"/>
                <w:szCs w:val="16"/>
              </w:rPr>
              <w:t>Who were the early lawmakers?</w:t>
            </w:r>
          </w:p>
          <w:p w14:paraId="74225E2C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2E74B5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2E74B5"/>
                <w:sz w:val="16"/>
                <w:szCs w:val="16"/>
              </w:rPr>
              <w:t>(1066 +)</w:t>
            </w:r>
          </w:p>
          <w:p w14:paraId="6583C3F4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FF0000"/>
                <w:sz w:val="16"/>
                <w:szCs w:val="16"/>
              </w:rPr>
            </w:pPr>
          </w:p>
          <w:p w14:paraId="0B015F28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i/>
                <w:color w:val="000000"/>
                <w:sz w:val="16"/>
                <w:szCs w:val="16"/>
              </w:rPr>
              <w:t>(</w:t>
            </w:r>
            <w:r>
              <w:rPr>
                <w:rFonts w:ascii="Comic Sans MS" w:eastAsia="Comic Sans MS" w:hAnsi="Comic Sans MS" w:cs="Comic Sans MS"/>
                <w:i/>
                <w:sz w:val="16"/>
                <w:szCs w:val="16"/>
              </w:rPr>
              <w:t>History and British Values link)</w:t>
            </w:r>
          </w:p>
        </w:tc>
      </w:tr>
      <w:tr w:rsidR="006025A0" w14:paraId="53013CE4" w14:textId="77777777">
        <w:trPr>
          <w:trHeight w:val="680"/>
        </w:trPr>
        <w:tc>
          <w:tcPr>
            <w:tcW w:w="1920" w:type="dxa"/>
            <w:gridSpan w:val="2"/>
          </w:tcPr>
          <w:p w14:paraId="3DD99227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TOPIC/Text</w:t>
            </w:r>
          </w:p>
        </w:tc>
        <w:tc>
          <w:tcPr>
            <w:tcW w:w="2260" w:type="dxa"/>
            <w:gridSpan w:val="3"/>
          </w:tcPr>
          <w:p w14:paraId="5EC8AB4C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Fiction:</w:t>
            </w:r>
          </w:p>
          <w:p w14:paraId="5360673D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April &amp; Esme tooth fairies by Bob Graham (teeth)</w:t>
            </w:r>
          </w:p>
          <w:p w14:paraId="346566D4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31269A6C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Toothiana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, Queen of the Tooth Fairy Armies (The Guardians) - William Joyce </w:t>
            </w:r>
          </w:p>
          <w:p w14:paraId="30FEFF0C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418B32B8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Demon Dentist – David Walliams </w:t>
            </w:r>
          </w:p>
          <w:p w14:paraId="1425A200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02C495B9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4AB084C4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Non-fiction:</w:t>
            </w:r>
          </w:p>
          <w:p w14:paraId="70E233A3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The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prog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O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wner’s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anual – Babette Cole</w:t>
            </w:r>
          </w:p>
        </w:tc>
        <w:tc>
          <w:tcPr>
            <w:tcW w:w="2177" w:type="dxa"/>
            <w:gridSpan w:val="2"/>
          </w:tcPr>
          <w:p w14:paraId="30E3DC4B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u w:val="single"/>
              </w:rPr>
              <w:t>Fiction:</w:t>
            </w:r>
          </w:p>
          <w:p w14:paraId="3086E843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The Queen’s Christmas present - Anthony</w:t>
            </w:r>
          </w:p>
          <w:p w14:paraId="428922F6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Iggy Peck Architect </w:t>
            </w:r>
          </w:p>
          <w:p w14:paraId="220F224B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39A35271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Stories from around the world from children’s own countries. </w:t>
            </w:r>
          </w:p>
          <w:p w14:paraId="499E7F8F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609067DD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</w:p>
          <w:p w14:paraId="1EED7E1A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</w:p>
          <w:p w14:paraId="180B65BE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</w:p>
          <w:p w14:paraId="084AE9A4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u w:val="single"/>
              </w:rPr>
              <w:t>Non-fiction:</w:t>
            </w:r>
          </w:p>
          <w:p w14:paraId="3CF1F439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Famous cities around the world </w:t>
            </w:r>
          </w:p>
          <w:p w14:paraId="2932F8AA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New York </w:t>
            </w:r>
          </w:p>
          <w:p w14:paraId="237A4FF3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Sydney </w:t>
            </w:r>
          </w:p>
          <w:p w14:paraId="2659EDFA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Designing a city of the future</w:t>
            </w:r>
          </w:p>
        </w:tc>
        <w:tc>
          <w:tcPr>
            <w:tcW w:w="2343" w:type="dxa"/>
            <w:gridSpan w:val="3"/>
          </w:tcPr>
          <w:p w14:paraId="630B5B59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u w:val="single"/>
              </w:rPr>
              <w:t>Fiction:</w:t>
            </w:r>
          </w:p>
          <w:p w14:paraId="45BC42C5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Icarus and Daedalus </w:t>
            </w:r>
          </w:p>
          <w:p w14:paraId="625A4672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Theseus and the minotaur</w:t>
            </w:r>
          </w:p>
          <w:p w14:paraId="3C4D7D2C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Jason and the Argonauts </w:t>
            </w:r>
          </w:p>
          <w:p w14:paraId="03C7E132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Helen of Troy</w:t>
            </w:r>
          </w:p>
          <w:p w14:paraId="2616F755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Pandora’s box</w:t>
            </w:r>
          </w:p>
          <w:p w14:paraId="5A1B4C3F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6448FAF4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5ED05C53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7A72B564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1DA5A3FB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7690A853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269677AF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Non-fiction:</w:t>
            </w:r>
          </w:p>
          <w:p w14:paraId="757A2E0B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Meet the Ancient Greeks</w:t>
            </w:r>
          </w:p>
          <w:p w14:paraId="6B45420C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Mythologica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: An 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encyclopedia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of gods, monsters and mortals from ancient Greek</w:t>
            </w:r>
          </w:p>
          <w:p w14:paraId="5B03AF7C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Ancient Greeks (Explore!)</w:t>
            </w:r>
          </w:p>
          <w:p w14:paraId="376FFBE4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The Ancient Greeks (Discover...)</w:t>
            </w:r>
          </w:p>
          <w:p w14:paraId="5E1F3D7B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A Visitor's Guide to Ancient 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GreeceTales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of the Greek Heroes </w:t>
            </w:r>
          </w:p>
          <w:p w14:paraId="6F8687D9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Magical Myths and Legends</w:t>
            </w:r>
          </w:p>
        </w:tc>
        <w:tc>
          <w:tcPr>
            <w:tcW w:w="2260" w:type="dxa"/>
            <w:gridSpan w:val="2"/>
          </w:tcPr>
          <w:p w14:paraId="17168CD1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u w:val="single"/>
              </w:rPr>
              <w:t>Fiction:</w:t>
            </w:r>
          </w:p>
          <w:p w14:paraId="5724E080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Tertius and the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H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orrible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H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unt/Fatal Fire –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Deary</w:t>
            </w:r>
            <w:proofErr w:type="spellEnd"/>
          </w:p>
          <w:p w14:paraId="3CC57FA4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7FBE9B0E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Across the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W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all –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Breslen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 </w:t>
            </w:r>
          </w:p>
          <w:p w14:paraId="4E4F582E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Roman Invasion (My Story)</w:t>
            </w:r>
          </w:p>
          <w:p w14:paraId="54F6AC5C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 Eldridge – extract to learn about road/fort building &amp; fighting skills </w:t>
            </w:r>
          </w:p>
          <w:p w14:paraId="163F227C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0F1AB974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0F4958C8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0BDFA8A2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u w:val="single"/>
              </w:rPr>
              <w:t>Non-fiction:</w:t>
            </w:r>
          </w:p>
          <w:p w14:paraId="1E54F644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How to be a Roman soldier -MacDonald &amp;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Hewetson</w:t>
            </w:r>
            <w:proofErr w:type="spellEnd"/>
          </w:p>
          <w:p w14:paraId="3C785702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What the Romans did for us - Hawe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</w:t>
            </w:r>
          </w:p>
        </w:tc>
        <w:tc>
          <w:tcPr>
            <w:tcW w:w="2260" w:type="dxa"/>
            <w:gridSpan w:val="2"/>
          </w:tcPr>
          <w:p w14:paraId="6FAECC6D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u w:val="single"/>
              </w:rPr>
              <w:t>Fiction:</w:t>
            </w:r>
          </w:p>
          <w:p w14:paraId="1FE57699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Charlotte’s Web – E.B White </w:t>
            </w:r>
          </w:p>
          <w:p w14:paraId="41038EF1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Legend of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Gelert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Beddgelert</w:t>
            </w:r>
            <w:proofErr w:type="spellEnd"/>
          </w:p>
          <w:p w14:paraId="408F98B4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Stephen Seagull – Dolan (picture book about solving a beach mystery)</w:t>
            </w:r>
          </w:p>
          <w:p w14:paraId="5FE21378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7F11D9E0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Scaredy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 squirrel at the beach – Watt </w:t>
            </w:r>
          </w:p>
          <w:p w14:paraId="6AE06D2B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3EC90222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u w:val="single"/>
              </w:rPr>
              <w:t>Non-fiction:</w:t>
            </w:r>
          </w:p>
          <w:p w14:paraId="4063A167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The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oast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B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ook –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Knapps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 </w:t>
            </w:r>
          </w:p>
          <w:p w14:paraId="4933B818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Persuasive brochures</w:t>
            </w:r>
          </w:p>
          <w:p w14:paraId="602A5C17" w14:textId="77777777" w:rsidR="006025A0" w:rsidRDefault="006025A0">
            <w:pPr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gridSpan w:val="2"/>
          </w:tcPr>
          <w:p w14:paraId="541BC35C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u w:val="single"/>
              </w:rPr>
              <w:t>Fiction:</w:t>
            </w:r>
          </w:p>
          <w:p w14:paraId="48227491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Lost Happy Endings – Carol Duffy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Membear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 of Parliament – Heller </w:t>
            </w:r>
          </w:p>
          <w:p w14:paraId="6CDEB7D7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Prime minister </w:t>
            </w:r>
          </w:p>
          <w:p w14:paraId="373F92CA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Gunpowder plot </w:t>
            </w:r>
          </w:p>
          <w:p w14:paraId="1CEF2793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1DCE043A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Jumanji </w:t>
            </w:r>
          </w:p>
          <w:p w14:paraId="0384E60A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1C79AD41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Jumanji – book</w:t>
            </w:r>
          </w:p>
          <w:p w14:paraId="02F8631E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Clips</w:t>
            </w:r>
          </w:p>
          <w:p w14:paraId="0DFF3AD6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1380DB6B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Non-fiction:</w:t>
            </w:r>
          </w:p>
          <w:p w14:paraId="516E60C7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Understanding Political Systems: What Is a Democracy?</w:t>
            </w:r>
          </w:p>
          <w:p w14:paraId="12838205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Politics for Beginners</w:t>
            </w:r>
          </w:p>
          <w:p w14:paraId="5A1FB77B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You </w:t>
            </w:r>
            <w:proofErr w:type="gram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Rule!:</w:t>
            </w:r>
            <w:proofErr w:type="gram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Create Your Own Country (Lonely Planet Kids)</w:t>
            </w:r>
          </w:p>
          <w:p w14:paraId="0DCED655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All About Politics: How Governments Make the World Go </w:t>
            </w:r>
            <w:proofErr w:type="gram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Round</w:t>
            </w:r>
            <w:proofErr w:type="gram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(Big Questions)</w:t>
            </w:r>
          </w:p>
        </w:tc>
      </w:tr>
      <w:tr w:rsidR="006025A0" w14:paraId="1606B37F" w14:textId="77777777">
        <w:trPr>
          <w:trHeight w:val="680"/>
        </w:trPr>
        <w:tc>
          <w:tcPr>
            <w:tcW w:w="1920" w:type="dxa"/>
            <w:gridSpan w:val="2"/>
          </w:tcPr>
          <w:p w14:paraId="7189D1A3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Song/film link</w:t>
            </w:r>
          </w:p>
        </w:tc>
        <w:tc>
          <w:tcPr>
            <w:tcW w:w="2260" w:type="dxa"/>
            <w:gridSpan w:val="3"/>
          </w:tcPr>
          <w:p w14:paraId="4F3C601C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Rise of the Guardians film link </w:t>
            </w:r>
          </w:p>
        </w:tc>
        <w:tc>
          <w:tcPr>
            <w:tcW w:w="2177" w:type="dxa"/>
            <w:gridSpan w:val="2"/>
          </w:tcPr>
          <w:p w14:paraId="5A4002CA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Music from around the world</w:t>
            </w:r>
          </w:p>
          <w:p w14:paraId="64B7D972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gridSpan w:val="3"/>
          </w:tcPr>
          <w:p w14:paraId="7C1DD0FD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Percy Jackson</w:t>
            </w:r>
          </w:p>
        </w:tc>
        <w:tc>
          <w:tcPr>
            <w:tcW w:w="2260" w:type="dxa"/>
            <w:gridSpan w:val="2"/>
          </w:tcPr>
          <w:p w14:paraId="1EE76D4D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Horrible Histories: The Movie – The Rotten Romans</w:t>
            </w:r>
          </w:p>
        </w:tc>
        <w:tc>
          <w:tcPr>
            <w:tcW w:w="2260" w:type="dxa"/>
            <w:gridSpan w:val="2"/>
          </w:tcPr>
          <w:p w14:paraId="2F58F253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Charlotte’s Web </w:t>
            </w:r>
          </w:p>
        </w:tc>
        <w:tc>
          <w:tcPr>
            <w:tcW w:w="2260" w:type="dxa"/>
            <w:gridSpan w:val="2"/>
          </w:tcPr>
          <w:p w14:paraId="02551B58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Jumanji</w:t>
            </w:r>
          </w:p>
        </w:tc>
      </w:tr>
      <w:tr w:rsidR="006025A0" w14:paraId="779862E0" w14:textId="77777777">
        <w:trPr>
          <w:trHeight w:val="680"/>
        </w:trPr>
        <w:tc>
          <w:tcPr>
            <w:tcW w:w="1920" w:type="dxa"/>
            <w:gridSpan w:val="2"/>
          </w:tcPr>
          <w:p w14:paraId="1A20CF48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Poetry</w:t>
            </w:r>
          </w:p>
        </w:tc>
        <w:tc>
          <w:tcPr>
            <w:tcW w:w="2260" w:type="dxa"/>
            <w:gridSpan w:val="3"/>
          </w:tcPr>
          <w:p w14:paraId="77BCB3DA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The Dentist and the Crocodile by Roald Dahl</w:t>
            </w:r>
          </w:p>
          <w:p w14:paraId="1D4CA2F7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20149F72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Rhyming narrative </w:t>
            </w:r>
          </w:p>
        </w:tc>
        <w:tc>
          <w:tcPr>
            <w:tcW w:w="2177" w:type="dxa"/>
            <w:gridSpan w:val="2"/>
          </w:tcPr>
          <w:p w14:paraId="5235975A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Around the world in eighty poems by James Berry </w:t>
            </w:r>
          </w:p>
        </w:tc>
        <w:tc>
          <w:tcPr>
            <w:tcW w:w="2343" w:type="dxa"/>
            <w:gridSpan w:val="3"/>
          </w:tcPr>
          <w:p w14:paraId="6CFC47B6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Greek poems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eg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: Alexander the Great </w:t>
            </w:r>
          </w:p>
          <w:p w14:paraId="2558002A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74FE7119" w14:textId="77777777" w:rsidR="006025A0" w:rsidRDefault="005A01B6" w:rsidP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hyperlink r:id="rId5">
              <w:r>
                <w:rPr>
                  <w:rFonts w:ascii="Comic Sans MS" w:eastAsia="Comic Sans MS" w:hAnsi="Comic Sans MS" w:cs="Comic Sans MS"/>
                  <w:color w:val="0563C1"/>
                  <w:sz w:val="16"/>
                  <w:szCs w:val="16"/>
                  <w:u w:val="single"/>
                </w:rPr>
                <w:t>http://www.history-for-kids.com/ancient-greece-for-kids.html</w:t>
              </w:r>
            </w:hyperlink>
          </w:p>
          <w:p w14:paraId="0DFAB70A" w14:textId="217A89A0" w:rsidR="005A01B6" w:rsidRDefault="005A01B6" w:rsidP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gridSpan w:val="2"/>
          </w:tcPr>
          <w:p w14:paraId="664CB78C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Dr.Seuss</w:t>
            </w:r>
            <w:proofErr w:type="spellEnd"/>
            <w:proofErr w:type="gramEnd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 rhyming poetry  </w:t>
            </w:r>
          </w:p>
        </w:tc>
        <w:tc>
          <w:tcPr>
            <w:tcW w:w="2260" w:type="dxa"/>
            <w:gridSpan w:val="2"/>
          </w:tcPr>
          <w:p w14:paraId="282A698D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‘The Lost Words’ by </w:t>
            </w:r>
            <w:proofErr w:type="spellStart"/>
            <w:proofErr w:type="gramStart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R.MacFarlane</w:t>
            </w:r>
            <w:proofErr w:type="spellEnd"/>
            <w:proofErr w:type="gramEnd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J.Morris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 </w:t>
            </w:r>
          </w:p>
          <w:p w14:paraId="7E200B14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2E55FBB2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Nature Poems</w:t>
            </w:r>
          </w:p>
        </w:tc>
        <w:tc>
          <w:tcPr>
            <w:tcW w:w="2260" w:type="dxa"/>
            <w:gridSpan w:val="2"/>
          </w:tcPr>
          <w:p w14:paraId="33A5B834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Poetry using onomatopoeia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eg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: ‘Onomatopoeia’ by Eve Merrion and ‘The Bells’ by Edgar Allan Poe</w:t>
            </w:r>
          </w:p>
        </w:tc>
      </w:tr>
      <w:tr w:rsidR="006025A0" w14:paraId="63FD57D7" w14:textId="77777777" w:rsidTr="005A01B6">
        <w:trPr>
          <w:cantSplit/>
          <w:trHeight w:val="1134"/>
        </w:trPr>
        <w:tc>
          <w:tcPr>
            <w:tcW w:w="600" w:type="dxa"/>
            <w:vMerge w:val="restart"/>
            <w:textDirection w:val="btLr"/>
          </w:tcPr>
          <w:p w14:paraId="2C163039" w14:textId="77777777" w:rsidR="006025A0" w:rsidRDefault="005A01B6">
            <w:pPr>
              <w:ind w:left="0" w:right="113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lastRenderedPageBreak/>
              <w:t>English</w:t>
            </w:r>
          </w:p>
        </w:tc>
        <w:tc>
          <w:tcPr>
            <w:tcW w:w="1320" w:type="dxa"/>
            <w:textDirection w:val="btLr"/>
          </w:tcPr>
          <w:p w14:paraId="6A44D67E" w14:textId="77777777" w:rsidR="006025A0" w:rsidRDefault="005A01B6">
            <w:pPr>
              <w:ind w:left="0" w:right="113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Writing opportunities</w:t>
            </w:r>
          </w:p>
        </w:tc>
        <w:tc>
          <w:tcPr>
            <w:tcW w:w="2260" w:type="dxa"/>
            <w:gridSpan w:val="3"/>
          </w:tcPr>
          <w:p w14:paraId="6DE58D2B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Diary Entry </w:t>
            </w:r>
          </w:p>
          <w:p w14:paraId="1A658BF5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Non-chronological report</w:t>
            </w:r>
          </w:p>
          <w:p w14:paraId="44B6E7AE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Poetry using figurative language techniques </w:t>
            </w:r>
          </w:p>
          <w:p w14:paraId="37E2E876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gridSpan w:val="2"/>
          </w:tcPr>
          <w:p w14:paraId="16FCC013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Blurbs/summary </w:t>
            </w:r>
          </w:p>
          <w:p w14:paraId="79615E22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Setting description </w:t>
            </w:r>
          </w:p>
          <w:p w14:paraId="27653843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Letters/e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mails /text</w:t>
            </w:r>
          </w:p>
          <w:p w14:paraId="712C2A32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Haiku</w:t>
            </w:r>
          </w:p>
          <w:p w14:paraId="465BA16C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gridSpan w:val="3"/>
          </w:tcPr>
          <w:p w14:paraId="444C7D62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Setting description</w:t>
            </w:r>
          </w:p>
          <w:p w14:paraId="4572E793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mythical creature description</w:t>
            </w:r>
          </w:p>
          <w:p w14:paraId="642ADD79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Dialogue </w:t>
            </w:r>
          </w:p>
          <w:p w14:paraId="5B7F5A73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60" w:type="dxa"/>
            <w:gridSpan w:val="2"/>
          </w:tcPr>
          <w:p w14:paraId="3FBDD268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Speeches </w:t>
            </w:r>
          </w:p>
          <w:p w14:paraId="703DB772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Newspaper </w:t>
            </w:r>
          </w:p>
          <w:p w14:paraId="0AB37E30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Job Application to become a Roman soldier</w:t>
            </w:r>
          </w:p>
        </w:tc>
        <w:tc>
          <w:tcPr>
            <w:tcW w:w="2260" w:type="dxa"/>
            <w:gridSpan w:val="2"/>
          </w:tcPr>
          <w:p w14:paraId="22FCAEF6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Diary entry </w:t>
            </w:r>
          </w:p>
          <w:p w14:paraId="52D0DDB2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Non – chronological reports</w:t>
            </w:r>
          </w:p>
          <w:p w14:paraId="31D5D6B3" w14:textId="6045D234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Personification poetry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 -mountains and rivers </w:t>
            </w:r>
          </w:p>
          <w:p w14:paraId="739A4D1E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gridSpan w:val="2"/>
          </w:tcPr>
          <w:p w14:paraId="018D6BAB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Setting description</w:t>
            </w:r>
          </w:p>
          <w:p w14:paraId="296824A9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character description</w:t>
            </w:r>
          </w:p>
          <w:p w14:paraId="1B534150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Dialogue</w:t>
            </w:r>
          </w:p>
        </w:tc>
      </w:tr>
      <w:tr w:rsidR="006025A0" w14:paraId="274C6F6B" w14:textId="77777777">
        <w:trPr>
          <w:trHeight w:val="760"/>
        </w:trPr>
        <w:tc>
          <w:tcPr>
            <w:tcW w:w="600" w:type="dxa"/>
            <w:vMerge/>
          </w:tcPr>
          <w:p w14:paraId="091FB707" w14:textId="77777777" w:rsidR="006025A0" w:rsidRDefault="00602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</w:tcPr>
          <w:p w14:paraId="20BD3028" w14:textId="77777777" w:rsidR="006025A0" w:rsidRDefault="005A01B6">
            <w:pPr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Grammar</w:t>
            </w:r>
          </w:p>
          <w:p w14:paraId="14ED333E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6AD39AA7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52E0DD4C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1796845A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04603F13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7B606F3A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3D97EE2B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0898C942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686D9016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4E3D9527" w14:textId="77777777" w:rsidR="006025A0" w:rsidRDefault="006025A0">
            <w:pPr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2B8FC7FE" w14:textId="77777777" w:rsidR="006025A0" w:rsidRDefault="006025A0">
            <w:pPr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45F83869" w14:textId="77777777" w:rsidR="006025A0" w:rsidRDefault="006025A0">
            <w:pPr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5E98E584" w14:textId="77777777" w:rsidR="006025A0" w:rsidRDefault="005A01B6">
            <w:pPr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Spellings</w:t>
            </w:r>
          </w:p>
        </w:tc>
        <w:tc>
          <w:tcPr>
            <w:tcW w:w="2260" w:type="dxa"/>
            <w:gridSpan w:val="3"/>
          </w:tcPr>
          <w:p w14:paraId="2AA9DCD6" w14:textId="77777777" w:rsidR="006025A0" w:rsidRDefault="005A01B6">
            <w:pPr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Sentence form</w:t>
            </w:r>
          </w:p>
          <w:p w14:paraId="5189B616" w14:textId="77777777" w:rsidR="006025A0" w:rsidRDefault="005A01B6">
            <w:pPr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contractions</w:t>
            </w:r>
          </w:p>
          <w:p w14:paraId="2B1B5A9C" w14:textId="77777777" w:rsidR="006025A0" w:rsidRDefault="005A01B6">
            <w:pPr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Fronted adverbials </w:t>
            </w:r>
          </w:p>
          <w:p w14:paraId="536FECBC" w14:textId="77777777" w:rsidR="006025A0" w:rsidRDefault="005A01B6">
            <w:pPr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Simile</w:t>
            </w:r>
          </w:p>
          <w:p w14:paraId="07D9CEE1" w14:textId="77777777" w:rsidR="006025A0" w:rsidRDefault="005A01B6">
            <w:pPr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(Metaphor)</w:t>
            </w:r>
          </w:p>
          <w:p w14:paraId="49E23467" w14:textId="77777777" w:rsidR="006025A0" w:rsidRDefault="005A01B6">
            <w:pPr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Personifications</w:t>
            </w:r>
          </w:p>
          <w:p w14:paraId="060122C5" w14:textId="77777777" w:rsidR="006025A0" w:rsidRDefault="005A01B6">
            <w:pPr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conjunctions</w:t>
            </w:r>
          </w:p>
          <w:p w14:paraId="749FA0C0" w14:textId="77777777" w:rsidR="006025A0" w:rsidRDefault="005A01B6">
            <w:pPr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paragraphing </w:t>
            </w:r>
          </w:p>
          <w:p w14:paraId="2AE6E701" w14:textId="77777777" w:rsidR="006025A0" w:rsidRDefault="006025A0">
            <w:pPr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7738D193" w14:textId="77777777" w:rsidR="006025A0" w:rsidRDefault="006025A0">
            <w:pPr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59CCE7CA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24E52619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05F34E46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620E87F4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Statutory Word List</w:t>
            </w:r>
          </w:p>
          <w:p w14:paraId="62828224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43C78B80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Adding suffixes beginning with vowel letters to words of more than one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syllanble</w:t>
            </w:r>
            <w:proofErr w:type="spellEnd"/>
          </w:p>
          <w:p w14:paraId="593F80F8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74439144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The ‘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’ sound spelt ‘y’ elsewhere than at the end of words</w:t>
            </w:r>
          </w:p>
          <w:p w14:paraId="5F28E279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3E853711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sound ‘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ou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’</w:t>
            </w:r>
          </w:p>
          <w:p w14:paraId="179E4B5D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2EBDED80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prefixes dis – mis</w:t>
            </w:r>
            <w:proofErr w:type="gramStart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-  re</w:t>
            </w:r>
            <w:proofErr w:type="gramEnd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2177" w:type="dxa"/>
            <w:gridSpan w:val="2"/>
          </w:tcPr>
          <w:p w14:paraId="474D229D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Noun phrases </w:t>
            </w:r>
          </w:p>
          <w:p w14:paraId="7535B613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present perfect </w:t>
            </w:r>
          </w:p>
          <w:p w14:paraId="2896FD53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contractions</w:t>
            </w:r>
          </w:p>
          <w:p w14:paraId="43812DE5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Fronted adv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erbials </w:t>
            </w:r>
          </w:p>
          <w:p w14:paraId="4DCA94BD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Simile</w:t>
            </w:r>
          </w:p>
          <w:p w14:paraId="6FB8FBBC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(Metaphor)</w:t>
            </w:r>
          </w:p>
          <w:p w14:paraId="269E5CC6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Personifications</w:t>
            </w:r>
          </w:p>
          <w:p w14:paraId="2459ECFA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conjunctions</w:t>
            </w:r>
          </w:p>
          <w:p w14:paraId="28E4EC84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paragraphing</w:t>
            </w:r>
          </w:p>
          <w:p w14:paraId="7152588B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possessive apostrophe</w:t>
            </w:r>
          </w:p>
          <w:p w14:paraId="7F1BCF78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68F31BE9" w14:textId="77777777" w:rsidR="006025A0" w:rsidRDefault="006025A0">
            <w:pPr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5182BA72" w14:textId="77777777" w:rsidR="006025A0" w:rsidRDefault="006025A0">
            <w:pPr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1F378A79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Statutory Word List</w:t>
            </w:r>
          </w:p>
          <w:p w14:paraId="30C7FC61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0329E677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prefixes inter – super –</w:t>
            </w:r>
          </w:p>
          <w:p w14:paraId="797B12CF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anti – auto –</w:t>
            </w:r>
          </w:p>
          <w:p w14:paraId="018D7628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2AFA96C1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suffixes -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ation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ly</w:t>
            </w:r>
            <w:proofErr w:type="spellEnd"/>
          </w:p>
          <w:p w14:paraId="6A7622C2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51205E1B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words endings sounding like ‘e’ or ‘t’</w:t>
            </w:r>
          </w:p>
          <w:p w14:paraId="61C70A13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2BDA53B2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words endings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souding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 like ‘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en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’</w:t>
            </w:r>
          </w:p>
          <w:p w14:paraId="71C99081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gridSpan w:val="3"/>
          </w:tcPr>
          <w:p w14:paraId="5CB99195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Sentence form</w:t>
            </w:r>
          </w:p>
          <w:p w14:paraId="5612F08C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contractions</w:t>
            </w:r>
          </w:p>
          <w:p w14:paraId="2FA30885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Fronted adverbials</w:t>
            </w:r>
          </w:p>
          <w:p w14:paraId="1C8AB21B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paragraphing</w:t>
            </w:r>
          </w:p>
          <w:p w14:paraId="0FDF7CD8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speech </w:t>
            </w:r>
          </w:p>
          <w:p w14:paraId="0BC52571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Simile</w:t>
            </w:r>
          </w:p>
          <w:p w14:paraId="253A11A8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(Metaphor)</w:t>
            </w:r>
          </w:p>
          <w:p w14:paraId="3FC416F3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possessive apostrophe</w:t>
            </w:r>
          </w:p>
          <w:p w14:paraId="60B1359A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0962402C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194488B1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753CA452" w14:textId="77777777" w:rsidR="006025A0" w:rsidRDefault="005A01B6">
            <w:pPr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    </w:t>
            </w:r>
          </w:p>
          <w:p w14:paraId="3278DC92" w14:textId="77777777" w:rsidR="006025A0" w:rsidRDefault="006025A0">
            <w:pPr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61B28D67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Statutory Word List</w:t>
            </w:r>
          </w:p>
          <w:p w14:paraId="19E78362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61A80DB5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suffix -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ous</w:t>
            </w:r>
            <w:proofErr w:type="spellEnd"/>
          </w:p>
          <w:p w14:paraId="0722C10F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words ending which sound like ‘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en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’ but spelt ‘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tion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’ ‘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sion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’ ‘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ssion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’ ‘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cian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’</w:t>
            </w:r>
          </w:p>
          <w:p w14:paraId="5B5509EE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686AD31D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words with ‘k’ sound spelt ‘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ch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’</w:t>
            </w:r>
          </w:p>
          <w:p w14:paraId="6531EFB3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47C5A302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words spelt with ‘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ch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’ of French origin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eg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: chalet</w:t>
            </w:r>
          </w:p>
          <w:p w14:paraId="040B5CAC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gridSpan w:val="2"/>
          </w:tcPr>
          <w:p w14:paraId="42EED6E6" w14:textId="77777777" w:rsidR="006025A0" w:rsidRDefault="005A01B6">
            <w:pPr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         Sentence form</w:t>
            </w:r>
          </w:p>
          <w:p w14:paraId="5FB71A08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contractions</w:t>
            </w:r>
          </w:p>
          <w:p w14:paraId="0E6E9501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Fronted adverbials</w:t>
            </w:r>
          </w:p>
          <w:p w14:paraId="4356F0A6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paragraphing</w:t>
            </w:r>
          </w:p>
          <w:p w14:paraId="795AED5D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present perfect</w:t>
            </w:r>
          </w:p>
          <w:p w14:paraId="3050F98E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direct and in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direct speech</w:t>
            </w:r>
          </w:p>
          <w:p w14:paraId="2D827E4D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conjunctions </w:t>
            </w:r>
          </w:p>
          <w:p w14:paraId="02340EEB" w14:textId="77777777" w:rsidR="006025A0" w:rsidRDefault="006025A0">
            <w:pPr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222CF0AA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31197271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38482AE0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43A19457" w14:textId="77777777" w:rsidR="006025A0" w:rsidRDefault="006025A0">
            <w:pPr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28C49397" w14:textId="77777777" w:rsidR="006025A0" w:rsidRDefault="006025A0">
            <w:pPr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185ED45C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Statutory Word List</w:t>
            </w:r>
          </w:p>
          <w:p w14:paraId="0905925C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35CC8B18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Words ending with the ‘g’ sound spelt ‘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gue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’</w:t>
            </w:r>
          </w:p>
          <w:p w14:paraId="0300EFFD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56036F56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Words ending with the ‘k’ sound spelt ‘que’</w:t>
            </w:r>
          </w:p>
          <w:p w14:paraId="5CD31973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29842E24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words with the ‘s; sound spend ‘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sc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’</w:t>
            </w:r>
          </w:p>
          <w:p w14:paraId="4EEADAFE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gridSpan w:val="2"/>
          </w:tcPr>
          <w:p w14:paraId="22E019CB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Noun phrases </w:t>
            </w:r>
          </w:p>
          <w:p w14:paraId="0A4A3A38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contractions</w:t>
            </w:r>
          </w:p>
          <w:p w14:paraId="5CA83608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Fronted adverbials </w:t>
            </w:r>
          </w:p>
          <w:p w14:paraId="3C2DB9E2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Simile</w:t>
            </w:r>
          </w:p>
          <w:p w14:paraId="4140D8EF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(Metaphor)</w:t>
            </w:r>
          </w:p>
          <w:p w14:paraId="6FCF2DC0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Personifications</w:t>
            </w:r>
          </w:p>
          <w:p w14:paraId="7A1B1249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conjunctions</w:t>
            </w:r>
          </w:p>
          <w:p w14:paraId="7B997E51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paragraphing</w:t>
            </w:r>
          </w:p>
          <w:p w14:paraId="4A8FD6BF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possessive apostrophe</w:t>
            </w:r>
          </w:p>
          <w:p w14:paraId="0B2E37D4" w14:textId="77777777" w:rsidR="006025A0" w:rsidRDefault="006025A0">
            <w:pPr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07207CB6" w14:textId="77777777" w:rsidR="006025A0" w:rsidRDefault="006025A0">
            <w:pPr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045D0A8B" w14:textId="77777777" w:rsidR="006025A0" w:rsidRDefault="006025A0">
            <w:pPr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006A215C" w14:textId="77777777" w:rsidR="006025A0" w:rsidRDefault="006025A0">
            <w:pPr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028E7601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Statutory Word List</w:t>
            </w:r>
          </w:p>
          <w:p w14:paraId="2E51C4F4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11FD99A6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ei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’ ‘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eigh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’ ‘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ey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’ rule</w:t>
            </w:r>
          </w:p>
          <w:p w14:paraId="48FC27B2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0C8BA435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possessive apostrophe</w:t>
            </w:r>
          </w:p>
          <w:p w14:paraId="64273A73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4FFA4CA1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Homophones</w:t>
            </w:r>
          </w:p>
        </w:tc>
        <w:tc>
          <w:tcPr>
            <w:tcW w:w="2260" w:type="dxa"/>
            <w:gridSpan w:val="2"/>
          </w:tcPr>
          <w:p w14:paraId="505AAA2F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Sentence form</w:t>
            </w:r>
          </w:p>
          <w:p w14:paraId="413FA3EB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contractions</w:t>
            </w:r>
          </w:p>
          <w:p w14:paraId="418035DA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Fronted adverbials</w:t>
            </w:r>
          </w:p>
          <w:p w14:paraId="6E9ED0F9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paragraphing</w:t>
            </w:r>
          </w:p>
          <w:p w14:paraId="5DC3C60F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speech </w:t>
            </w:r>
          </w:p>
          <w:p w14:paraId="3A9212FA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Simile</w:t>
            </w:r>
          </w:p>
          <w:p w14:paraId="10EEDF62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(Metaphor)</w:t>
            </w:r>
          </w:p>
          <w:p w14:paraId="36FC6EEB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possessive apostrophe</w:t>
            </w:r>
          </w:p>
          <w:p w14:paraId="0D380FAE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3ABE45AD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3083D1EB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4C18F691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74B7FC7A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515DD26D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Statutory Word List</w:t>
            </w:r>
          </w:p>
          <w:p w14:paraId="175E6E0D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1CB0A305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Further homophones and near homophones</w:t>
            </w:r>
          </w:p>
          <w:p w14:paraId="3F6AB66E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7BE57BF7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Revision of spelling rules.</w:t>
            </w:r>
          </w:p>
          <w:p w14:paraId="2DD1A30D" w14:textId="77777777" w:rsidR="006025A0" w:rsidRDefault="006025A0">
            <w:pPr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5E68E7FD" w14:textId="77777777" w:rsidR="006025A0" w:rsidRDefault="006025A0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7998AC93" w14:textId="77777777" w:rsidR="006025A0" w:rsidRDefault="006025A0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7121712B" w14:textId="77777777" w:rsidR="006025A0" w:rsidRDefault="006025A0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2AFF82DF" w14:textId="77777777" w:rsidR="006025A0" w:rsidRDefault="006025A0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006025A0" w14:paraId="13BCC643" w14:textId="77777777">
        <w:trPr>
          <w:trHeight w:val="400"/>
        </w:trPr>
        <w:tc>
          <w:tcPr>
            <w:tcW w:w="1920" w:type="dxa"/>
            <w:gridSpan w:val="2"/>
          </w:tcPr>
          <w:p w14:paraId="3A5B1D82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Maths</w:t>
            </w:r>
          </w:p>
        </w:tc>
        <w:tc>
          <w:tcPr>
            <w:tcW w:w="2260" w:type="dxa"/>
            <w:gridSpan w:val="3"/>
          </w:tcPr>
          <w:p w14:paraId="5487E28F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Place value - 4-digit numbers</w:t>
            </w:r>
          </w:p>
          <w:p w14:paraId="7C0B7C16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5FA446A9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Addition and subtraction</w:t>
            </w:r>
          </w:p>
        </w:tc>
        <w:tc>
          <w:tcPr>
            <w:tcW w:w="2177" w:type="dxa"/>
            <w:gridSpan w:val="2"/>
          </w:tcPr>
          <w:p w14:paraId="3C37A62C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Addition and subtraction</w:t>
            </w:r>
          </w:p>
          <w:p w14:paraId="3DEECB96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0D051F06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Measure – perimeter</w:t>
            </w:r>
          </w:p>
          <w:p w14:paraId="1883E161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166A028F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Multiplication and division </w:t>
            </w:r>
          </w:p>
        </w:tc>
        <w:tc>
          <w:tcPr>
            <w:tcW w:w="2343" w:type="dxa"/>
            <w:gridSpan w:val="3"/>
          </w:tcPr>
          <w:p w14:paraId="7BF0E3E3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Multiplication and division </w:t>
            </w:r>
          </w:p>
          <w:p w14:paraId="636387A7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7C580C2C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Measure – area</w:t>
            </w:r>
          </w:p>
          <w:p w14:paraId="58D7F383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6FA5C86C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Fractions</w:t>
            </w:r>
          </w:p>
        </w:tc>
        <w:tc>
          <w:tcPr>
            <w:tcW w:w="2260" w:type="dxa"/>
            <w:gridSpan w:val="2"/>
          </w:tcPr>
          <w:p w14:paraId="4606BD49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Fractions</w:t>
            </w:r>
          </w:p>
          <w:p w14:paraId="0B9882A6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74D8C7B5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Decimals </w:t>
            </w:r>
          </w:p>
        </w:tc>
        <w:tc>
          <w:tcPr>
            <w:tcW w:w="2260" w:type="dxa"/>
            <w:gridSpan w:val="2"/>
          </w:tcPr>
          <w:p w14:paraId="3B726DCE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Decimals </w:t>
            </w:r>
          </w:p>
          <w:p w14:paraId="2FEB45D6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6FE2FFF3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Money</w:t>
            </w:r>
          </w:p>
          <w:p w14:paraId="72820BFA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02127C05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Time</w:t>
            </w:r>
          </w:p>
          <w:p w14:paraId="1A2C8B95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39F39CB6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Statistics</w:t>
            </w:r>
          </w:p>
        </w:tc>
        <w:tc>
          <w:tcPr>
            <w:tcW w:w="2260" w:type="dxa"/>
            <w:gridSpan w:val="2"/>
          </w:tcPr>
          <w:p w14:paraId="51CFCAD5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Geometry - angles and 2D shapes</w:t>
            </w:r>
          </w:p>
          <w:p w14:paraId="2BA5299E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7A3A5CE0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2C09EC58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Geometry - position and direction</w:t>
            </w:r>
          </w:p>
        </w:tc>
      </w:tr>
      <w:tr w:rsidR="006025A0" w14:paraId="59614B6D" w14:textId="77777777" w:rsidTr="005A01B6">
        <w:trPr>
          <w:trHeight w:val="699"/>
        </w:trPr>
        <w:tc>
          <w:tcPr>
            <w:tcW w:w="1920" w:type="dxa"/>
            <w:gridSpan w:val="2"/>
          </w:tcPr>
          <w:p w14:paraId="4C0EA718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RE</w:t>
            </w:r>
          </w:p>
          <w:p w14:paraId="692D2ABE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DB1DD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People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: The family of God in Scripture.</w:t>
            </w: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D21E8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Judaism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 week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AAB14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Called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: Confirmation: a call to witness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20A64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Gift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: God’s gift of love &amp; friendship in Jesus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5601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Community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: Life in the local Christian community: ministries in the parish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11645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Giving &amp; Receiving: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 Living in communion</w:t>
            </w:r>
          </w:p>
          <w:p w14:paraId="1E50077F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7F3C4FFA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5168B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Self</w:t>
            </w:r>
          </w:p>
          <w:p w14:paraId="54CE9B8D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Discipline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: Celebrating growth to new life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24DE3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New life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: To hear and live the Easter message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59BDD" w14:textId="128B798C" w:rsidR="006025A0" w:rsidRDefault="005A01B6" w:rsidP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Building bridges: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 Admitting wrong, being reconciled with God and each other Sacrament 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lastRenderedPageBreak/>
              <w:t>of Reconciliation</w:t>
            </w:r>
            <w:bookmarkStart w:id="0" w:name="_GoBack"/>
            <w:bookmarkEnd w:id="0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2840" w14:textId="77777777" w:rsidR="006025A0" w:rsidRDefault="005A01B6">
            <w:pPr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lastRenderedPageBreak/>
              <w:t>Islam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 week</w:t>
            </w:r>
          </w:p>
          <w:p w14:paraId="463A1D94" w14:textId="77777777" w:rsidR="006025A0" w:rsidRDefault="006025A0">
            <w:pPr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D9A32" w14:textId="77777777" w:rsidR="006025A0" w:rsidRDefault="005A01B6">
            <w:pPr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God’s people: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 Different saints show people what God is like</w:t>
            </w:r>
          </w:p>
        </w:tc>
      </w:tr>
      <w:tr w:rsidR="006025A0" w14:paraId="11526A44" w14:textId="77777777">
        <w:trPr>
          <w:trHeight w:val="640"/>
        </w:trPr>
        <w:tc>
          <w:tcPr>
            <w:tcW w:w="1920" w:type="dxa"/>
            <w:gridSpan w:val="2"/>
          </w:tcPr>
          <w:p w14:paraId="04977795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PSHE</w:t>
            </w:r>
          </w:p>
        </w:tc>
        <w:tc>
          <w:tcPr>
            <w:tcW w:w="2260" w:type="dxa"/>
            <w:gridSpan w:val="3"/>
          </w:tcPr>
          <w:p w14:paraId="41D34095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Keeping Safe</w:t>
            </w:r>
          </w:p>
          <w:p w14:paraId="60616978" w14:textId="77777777" w:rsidR="006025A0" w:rsidRDefault="006025A0">
            <w:pPr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gridSpan w:val="2"/>
          </w:tcPr>
          <w:p w14:paraId="14181C87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Relationships</w:t>
            </w:r>
          </w:p>
          <w:p w14:paraId="7C0B2B26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Education</w:t>
            </w:r>
          </w:p>
        </w:tc>
        <w:tc>
          <w:tcPr>
            <w:tcW w:w="2343" w:type="dxa"/>
            <w:gridSpan w:val="3"/>
          </w:tcPr>
          <w:p w14:paraId="53835547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Mental and Emotional Health</w:t>
            </w:r>
          </w:p>
          <w:p w14:paraId="706B6406" w14:textId="77777777" w:rsidR="006025A0" w:rsidRDefault="006025A0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260" w:type="dxa"/>
            <w:gridSpan w:val="2"/>
          </w:tcPr>
          <w:p w14:paraId="62E93536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Healthy Lifestyles</w:t>
            </w:r>
          </w:p>
          <w:p w14:paraId="27AB3C59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6F36F31A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Keeping Safe - Drugs and Alcohol </w:t>
            </w:r>
          </w:p>
        </w:tc>
        <w:tc>
          <w:tcPr>
            <w:tcW w:w="2260" w:type="dxa"/>
            <w:gridSpan w:val="2"/>
          </w:tcPr>
          <w:p w14:paraId="2A19254E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R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elationships Education</w:t>
            </w:r>
          </w:p>
          <w:p w14:paraId="21B8FABA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50777FCB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260" w:type="dxa"/>
            <w:gridSpan w:val="2"/>
          </w:tcPr>
          <w:p w14:paraId="136E80DD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L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iving in the Wider World</w:t>
            </w:r>
          </w:p>
        </w:tc>
      </w:tr>
      <w:tr w:rsidR="006025A0" w14:paraId="21F36C27" w14:textId="77777777">
        <w:trPr>
          <w:trHeight w:val="660"/>
        </w:trPr>
        <w:tc>
          <w:tcPr>
            <w:tcW w:w="1920" w:type="dxa"/>
            <w:gridSpan w:val="2"/>
          </w:tcPr>
          <w:p w14:paraId="21C36D39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Science</w:t>
            </w:r>
          </w:p>
          <w:p w14:paraId="6141F839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gridSpan w:val="3"/>
          </w:tcPr>
          <w:p w14:paraId="3ADC9EB7" w14:textId="66624B9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Animals including H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umans</w:t>
            </w:r>
          </w:p>
        </w:tc>
        <w:tc>
          <w:tcPr>
            <w:tcW w:w="2177" w:type="dxa"/>
            <w:gridSpan w:val="2"/>
          </w:tcPr>
          <w:p w14:paraId="3CC19D8F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Sound</w:t>
            </w:r>
          </w:p>
        </w:tc>
        <w:tc>
          <w:tcPr>
            <w:tcW w:w="2343" w:type="dxa"/>
            <w:gridSpan w:val="3"/>
          </w:tcPr>
          <w:p w14:paraId="6AC650F0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Electricity</w:t>
            </w:r>
          </w:p>
        </w:tc>
        <w:tc>
          <w:tcPr>
            <w:tcW w:w="2260" w:type="dxa"/>
            <w:gridSpan w:val="2"/>
          </w:tcPr>
          <w:p w14:paraId="551BE6CC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Revision</w:t>
            </w:r>
          </w:p>
          <w:p w14:paraId="2A71F142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Y1&amp;2 Materials</w:t>
            </w:r>
          </w:p>
          <w:p w14:paraId="70413FF3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Y3 Rocks</w:t>
            </w:r>
          </w:p>
        </w:tc>
        <w:tc>
          <w:tcPr>
            <w:tcW w:w="2260" w:type="dxa"/>
            <w:gridSpan w:val="2"/>
          </w:tcPr>
          <w:p w14:paraId="123F385A" w14:textId="53AB444B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Living things and their H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abitat</w:t>
            </w:r>
          </w:p>
        </w:tc>
        <w:tc>
          <w:tcPr>
            <w:tcW w:w="2260" w:type="dxa"/>
            <w:gridSpan w:val="2"/>
          </w:tcPr>
          <w:p w14:paraId="1E619DE7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States of Matter</w:t>
            </w:r>
          </w:p>
        </w:tc>
      </w:tr>
      <w:tr w:rsidR="006025A0" w14:paraId="0000C1B6" w14:textId="77777777">
        <w:trPr>
          <w:trHeight w:val="600"/>
        </w:trPr>
        <w:tc>
          <w:tcPr>
            <w:tcW w:w="1920" w:type="dxa"/>
            <w:gridSpan w:val="2"/>
          </w:tcPr>
          <w:p w14:paraId="1288E7B7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Computing</w:t>
            </w:r>
          </w:p>
          <w:p w14:paraId="292E1F43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227A0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I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</w:t>
            </w:r>
          </w:p>
          <w:p w14:paraId="5B67209B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Apple Pages</w:t>
            </w:r>
          </w:p>
        </w:tc>
        <w:tc>
          <w:tcPr>
            <w:tcW w:w="2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C156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Computer Science</w:t>
            </w:r>
          </w:p>
          <w:p w14:paraId="1AB7D0B8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Scratch Quiz</w:t>
            </w:r>
          </w:p>
        </w:tc>
        <w:tc>
          <w:tcPr>
            <w:tcW w:w="2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ED978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IT</w:t>
            </w:r>
          </w:p>
          <w:p w14:paraId="52799407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Databases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0BCAB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I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</w:t>
            </w:r>
          </w:p>
          <w:p w14:paraId="71C2A3B7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Keynote/Power Point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F9B24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Computer Science</w:t>
            </w:r>
          </w:p>
          <w:p w14:paraId="18BF9111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Scratch - adapting quizzes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CFC9D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Computer Science</w:t>
            </w:r>
          </w:p>
          <w:p w14:paraId="40E3D8CB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Green Screen</w:t>
            </w:r>
          </w:p>
        </w:tc>
      </w:tr>
      <w:tr w:rsidR="006025A0" w14:paraId="4E874464" w14:textId="77777777">
        <w:trPr>
          <w:trHeight w:val="540"/>
        </w:trPr>
        <w:tc>
          <w:tcPr>
            <w:tcW w:w="1920" w:type="dxa"/>
            <w:gridSpan w:val="2"/>
          </w:tcPr>
          <w:p w14:paraId="38140E0D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History</w:t>
            </w:r>
          </w:p>
          <w:p w14:paraId="746BE5A2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gridSpan w:val="3"/>
          </w:tcPr>
          <w:p w14:paraId="6A556877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gridSpan w:val="2"/>
          </w:tcPr>
          <w:p w14:paraId="69959DBB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343" w:type="dxa"/>
            <w:gridSpan w:val="3"/>
          </w:tcPr>
          <w:p w14:paraId="2BD0FC7B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Ancient Greece</w:t>
            </w:r>
          </w:p>
        </w:tc>
        <w:tc>
          <w:tcPr>
            <w:tcW w:w="2260" w:type="dxa"/>
            <w:gridSpan w:val="2"/>
          </w:tcPr>
          <w:p w14:paraId="0B72C398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Ancient Rome</w:t>
            </w:r>
          </w:p>
        </w:tc>
        <w:tc>
          <w:tcPr>
            <w:tcW w:w="2260" w:type="dxa"/>
            <w:gridSpan w:val="2"/>
          </w:tcPr>
          <w:p w14:paraId="4CC64794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gridSpan w:val="2"/>
          </w:tcPr>
          <w:p w14:paraId="6DB4DCCB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Crime and Punishment</w:t>
            </w:r>
          </w:p>
        </w:tc>
      </w:tr>
      <w:tr w:rsidR="006025A0" w14:paraId="2E498EC0" w14:textId="77777777">
        <w:trPr>
          <w:trHeight w:val="600"/>
        </w:trPr>
        <w:tc>
          <w:tcPr>
            <w:tcW w:w="1920" w:type="dxa"/>
            <w:gridSpan w:val="2"/>
          </w:tcPr>
          <w:p w14:paraId="365798DB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Geography</w:t>
            </w:r>
          </w:p>
          <w:p w14:paraId="598FCBF2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7C8FDA34" w14:textId="77777777" w:rsidR="006025A0" w:rsidRDefault="006025A0">
            <w:pPr>
              <w:ind w:left="0" w:hanging="2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gridSpan w:val="3"/>
          </w:tcPr>
          <w:p w14:paraId="35B2EE2F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Physical features of the UK</w:t>
            </w:r>
          </w:p>
        </w:tc>
        <w:tc>
          <w:tcPr>
            <w:tcW w:w="2177" w:type="dxa"/>
            <w:gridSpan w:val="2"/>
          </w:tcPr>
          <w:p w14:paraId="2C684D21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Around the world in 80 days</w:t>
            </w:r>
          </w:p>
          <w:p w14:paraId="3863AC7A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62DC94B7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Sustainability </w:t>
            </w:r>
          </w:p>
        </w:tc>
        <w:tc>
          <w:tcPr>
            <w:tcW w:w="2343" w:type="dxa"/>
            <w:gridSpan w:val="3"/>
          </w:tcPr>
          <w:p w14:paraId="43422CDD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gridSpan w:val="2"/>
          </w:tcPr>
          <w:p w14:paraId="5CBFE1D7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gridSpan w:val="2"/>
          </w:tcPr>
          <w:p w14:paraId="4847E0DA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The Peak District </w:t>
            </w:r>
          </w:p>
        </w:tc>
        <w:tc>
          <w:tcPr>
            <w:tcW w:w="2260" w:type="dxa"/>
            <w:gridSpan w:val="2"/>
          </w:tcPr>
          <w:p w14:paraId="0889ECAE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</w:tr>
      <w:tr w:rsidR="006025A0" w14:paraId="3529439F" w14:textId="77777777">
        <w:trPr>
          <w:trHeight w:val="360"/>
        </w:trPr>
        <w:tc>
          <w:tcPr>
            <w:tcW w:w="1920" w:type="dxa"/>
            <w:gridSpan w:val="2"/>
          </w:tcPr>
          <w:p w14:paraId="56F636C9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Art &amp; Design</w:t>
            </w:r>
          </w:p>
          <w:p w14:paraId="3EA0B175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gridSpan w:val="3"/>
          </w:tcPr>
          <w:p w14:paraId="35C4B9AF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gridSpan w:val="2"/>
          </w:tcPr>
          <w:p w14:paraId="571442CB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Drawing</w:t>
            </w:r>
          </w:p>
          <w:p w14:paraId="3F5345E1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3D</w:t>
            </w:r>
          </w:p>
          <w:p w14:paraId="78ACA44C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Painting</w:t>
            </w:r>
          </w:p>
        </w:tc>
        <w:tc>
          <w:tcPr>
            <w:tcW w:w="2343" w:type="dxa"/>
            <w:gridSpan w:val="3"/>
          </w:tcPr>
          <w:p w14:paraId="1227F677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Textiles</w:t>
            </w:r>
          </w:p>
        </w:tc>
        <w:tc>
          <w:tcPr>
            <w:tcW w:w="2260" w:type="dxa"/>
            <w:gridSpan w:val="2"/>
          </w:tcPr>
          <w:p w14:paraId="2226FAA4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Drawing</w:t>
            </w:r>
          </w:p>
        </w:tc>
        <w:tc>
          <w:tcPr>
            <w:tcW w:w="2260" w:type="dxa"/>
            <w:gridSpan w:val="2"/>
          </w:tcPr>
          <w:p w14:paraId="4C6A1D06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Digital Media</w:t>
            </w:r>
          </w:p>
          <w:p w14:paraId="1DE858E8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Printing</w:t>
            </w:r>
          </w:p>
        </w:tc>
        <w:tc>
          <w:tcPr>
            <w:tcW w:w="2260" w:type="dxa"/>
            <w:gridSpan w:val="2"/>
          </w:tcPr>
          <w:p w14:paraId="75A77B11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Drawing</w:t>
            </w:r>
          </w:p>
        </w:tc>
      </w:tr>
      <w:tr w:rsidR="006025A0" w14:paraId="2D67FB71" w14:textId="77777777">
        <w:trPr>
          <w:trHeight w:val="360"/>
        </w:trPr>
        <w:tc>
          <w:tcPr>
            <w:tcW w:w="1920" w:type="dxa"/>
            <w:gridSpan w:val="2"/>
          </w:tcPr>
          <w:p w14:paraId="0B13FBC3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Design &amp; Technology</w:t>
            </w:r>
          </w:p>
          <w:p w14:paraId="18AE28E1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gridSpan w:val="3"/>
          </w:tcPr>
          <w:p w14:paraId="6C630CB0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gridSpan w:val="2"/>
          </w:tcPr>
          <w:p w14:paraId="2EEAAAAF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343" w:type="dxa"/>
            <w:gridSpan w:val="3"/>
          </w:tcPr>
          <w:p w14:paraId="7BA2C108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Electrical Systems: </w:t>
            </w:r>
            <w:proofErr w:type="gram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Simple  Circuits</w:t>
            </w:r>
            <w:proofErr w:type="gram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 and Switches</w:t>
            </w:r>
          </w:p>
          <w:p w14:paraId="2DD4385C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Reading Light</w:t>
            </w:r>
          </w:p>
          <w:p w14:paraId="4182DCFD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5464BF42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  <w:p w14:paraId="380A2FA7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Food: Celebrating Culture and a Varied Healthy Diet</w:t>
            </w:r>
          </w:p>
          <w:p w14:paraId="79D2E9FD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Greek salads</w:t>
            </w:r>
          </w:p>
        </w:tc>
        <w:tc>
          <w:tcPr>
            <w:tcW w:w="2260" w:type="dxa"/>
            <w:gridSpan w:val="2"/>
          </w:tcPr>
          <w:p w14:paraId="2B678453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Textiles: 2D shape to a 3D product</w:t>
            </w:r>
          </w:p>
          <w:p w14:paraId="3D4C2FE8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Roman Coin Purse</w:t>
            </w:r>
          </w:p>
        </w:tc>
        <w:tc>
          <w:tcPr>
            <w:tcW w:w="2260" w:type="dxa"/>
            <w:gridSpan w:val="2"/>
          </w:tcPr>
          <w:p w14:paraId="2ED6A343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gridSpan w:val="2"/>
          </w:tcPr>
          <w:p w14:paraId="7B41FBDB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</w:tr>
      <w:tr w:rsidR="006025A0" w14:paraId="411EED43" w14:textId="77777777">
        <w:trPr>
          <w:trHeight w:val="360"/>
        </w:trPr>
        <w:tc>
          <w:tcPr>
            <w:tcW w:w="1920" w:type="dxa"/>
            <w:gridSpan w:val="2"/>
          </w:tcPr>
          <w:p w14:paraId="0925F3B3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Languages</w:t>
            </w:r>
          </w:p>
        </w:tc>
        <w:tc>
          <w:tcPr>
            <w:tcW w:w="2260" w:type="dxa"/>
            <w:gridSpan w:val="3"/>
          </w:tcPr>
          <w:p w14:paraId="1002BEBF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Latin </w:t>
            </w:r>
          </w:p>
          <w:p w14:paraId="545C5903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 Sad Day Gods! Hear our Prayers!</w:t>
            </w:r>
          </w:p>
        </w:tc>
        <w:tc>
          <w:tcPr>
            <w:tcW w:w="2177" w:type="dxa"/>
            <w:gridSpan w:val="2"/>
          </w:tcPr>
          <w:p w14:paraId="75CFA7B2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Latin</w:t>
            </w:r>
          </w:p>
          <w:p w14:paraId="3A614F2D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Meet the Family</w:t>
            </w:r>
          </w:p>
          <w:p w14:paraId="42274066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Food Glorious Food</w:t>
            </w:r>
          </w:p>
        </w:tc>
        <w:tc>
          <w:tcPr>
            <w:tcW w:w="2343" w:type="dxa"/>
            <w:gridSpan w:val="3"/>
          </w:tcPr>
          <w:p w14:paraId="76DE54BB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Latin</w:t>
            </w:r>
          </w:p>
          <w:p w14:paraId="4A65754E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Work, Work, Work</w:t>
            </w:r>
          </w:p>
          <w:p w14:paraId="3152166A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The Best Days of your Life</w:t>
            </w:r>
          </w:p>
        </w:tc>
        <w:tc>
          <w:tcPr>
            <w:tcW w:w="2260" w:type="dxa"/>
            <w:gridSpan w:val="2"/>
          </w:tcPr>
          <w:p w14:paraId="3532BB9F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Latin</w:t>
            </w:r>
          </w:p>
          <w:p w14:paraId="765497CD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Romans and Britons </w:t>
            </w:r>
          </w:p>
          <w:p w14:paraId="265099E5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Off to Town</w:t>
            </w:r>
          </w:p>
        </w:tc>
        <w:tc>
          <w:tcPr>
            <w:tcW w:w="2260" w:type="dxa"/>
            <w:gridSpan w:val="2"/>
          </w:tcPr>
          <w:p w14:paraId="7D2CBAEF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Latin</w:t>
            </w:r>
          </w:p>
          <w:p w14:paraId="380C4D60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The Military Machine</w:t>
            </w:r>
          </w:p>
          <w:p w14:paraId="4B011ABD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Clean and Healthy</w:t>
            </w:r>
          </w:p>
        </w:tc>
        <w:tc>
          <w:tcPr>
            <w:tcW w:w="2260" w:type="dxa"/>
            <w:gridSpan w:val="2"/>
          </w:tcPr>
          <w:p w14:paraId="046BADB7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Latin</w:t>
            </w:r>
          </w:p>
          <w:p w14:paraId="31F3EBEB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 Soldier’s Life</w:t>
            </w:r>
          </w:p>
          <w:p w14:paraId="75AE772D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How Beautiful!</w:t>
            </w:r>
          </w:p>
        </w:tc>
      </w:tr>
      <w:tr w:rsidR="006025A0" w14:paraId="4862582D" w14:textId="77777777">
        <w:trPr>
          <w:trHeight w:val="360"/>
        </w:trPr>
        <w:tc>
          <w:tcPr>
            <w:tcW w:w="1920" w:type="dxa"/>
            <w:gridSpan w:val="2"/>
          </w:tcPr>
          <w:p w14:paraId="5A80FD2D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PE</w:t>
            </w:r>
          </w:p>
        </w:tc>
        <w:tc>
          <w:tcPr>
            <w:tcW w:w="2260" w:type="dxa"/>
            <w:gridSpan w:val="3"/>
          </w:tcPr>
          <w:p w14:paraId="217D9F63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Gym</w:t>
            </w:r>
          </w:p>
          <w:p w14:paraId="6B584BFD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Linking actions focussing on fluency</w:t>
            </w:r>
          </w:p>
          <w:p w14:paraId="35681D80" w14:textId="77777777" w:rsidR="006025A0" w:rsidRDefault="006025A0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76408340" w14:textId="77777777" w:rsidR="006025A0" w:rsidRDefault="006025A0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23F82098" w14:textId="77777777" w:rsidR="006025A0" w:rsidRDefault="006025A0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010721E4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wimming</w:t>
            </w:r>
          </w:p>
        </w:tc>
        <w:tc>
          <w:tcPr>
            <w:tcW w:w="2177" w:type="dxa"/>
            <w:gridSpan w:val="2"/>
          </w:tcPr>
          <w:p w14:paraId="09ABE3ED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Dance</w:t>
            </w:r>
          </w:p>
          <w:p w14:paraId="2253A223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Creating a stepping pattern</w:t>
            </w:r>
          </w:p>
          <w:p w14:paraId="7D7FF00A" w14:textId="77777777" w:rsidR="006025A0" w:rsidRDefault="006025A0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3028B797" w14:textId="77777777" w:rsidR="006025A0" w:rsidRDefault="006025A0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2517F925" w14:textId="77777777" w:rsidR="006025A0" w:rsidRDefault="006025A0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23BDB964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wimming</w:t>
            </w:r>
          </w:p>
        </w:tc>
        <w:tc>
          <w:tcPr>
            <w:tcW w:w="2343" w:type="dxa"/>
            <w:gridSpan w:val="3"/>
          </w:tcPr>
          <w:p w14:paraId="407DE69A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Gym</w:t>
            </w:r>
          </w:p>
          <w:p w14:paraId="39048168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Air patterns and leading</w:t>
            </w:r>
          </w:p>
          <w:p w14:paraId="7CE535FD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0055287F" w14:textId="77777777" w:rsidR="006025A0" w:rsidRDefault="006025A0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5DFF2DBB" w14:textId="77777777" w:rsidR="006025A0" w:rsidRDefault="006025A0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218A5579" w14:textId="77777777" w:rsidR="006025A0" w:rsidRDefault="006025A0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52FDD275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wimming</w:t>
            </w:r>
          </w:p>
        </w:tc>
        <w:tc>
          <w:tcPr>
            <w:tcW w:w="2260" w:type="dxa"/>
            <w:gridSpan w:val="2"/>
          </w:tcPr>
          <w:p w14:paraId="6E7FA1A0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Gym</w:t>
            </w:r>
          </w:p>
          <w:p w14:paraId="31687023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Linking actions focussing on balance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 </w:t>
            </w:r>
          </w:p>
          <w:p w14:paraId="0EA2AFAE" w14:textId="77777777" w:rsidR="006025A0" w:rsidRDefault="006025A0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123A6C32" w14:textId="77777777" w:rsidR="006025A0" w:rsidRDefault="006025A0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665586AA" w14:textId="77777777" w:rsidR="006025A0" w:rsidRDefault="006025A0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7A1C130D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wimming</w:t>
            </w:r>
          </w:p>
        </w:tc>
        <w:tc>
          <w:tcPr>
            <w:tcW w:w="2260" w:type="dxa"/>
            <w:gridSpan w:val="2"/>
          </w:tcPr>
          <w:p w14:paraId="2213DE20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Dance </w:t>
            </w:r>
          </w:p>
          <w:p w14:paraId="6F3D239A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Contrast body actions</w:t>
            </w:r>
          </w:p>
          <w:p w14:paraId="178BAAB5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64209A9F" w14:textId="77777777" w:rsidR="006025A0" w:rsidRDefault="006025A0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51D8C0CB" w14:textId="77777777" w:rsidR="006025A0" w:rsidRDefault="006025A0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03690F54" w14:textId="77777777" w:rsidR="006025A0" w:rsidRDefault="006025A0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707DCC59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wimming</w:t>
            </w:r>
          </w:p>
        </w:tc>
        <w:tc>
          <w:tcPr>
            <w:tcW w:w="2260" w:type="dxa"/>
            <w:gridSpan w:val="2"/>
          </w:tcPr>
          <w:p w14:paraId="2515736F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Gym </w:t>
            </w:r>
          </w:p>
          <w:p w14:paraId="42FA41F7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Linking actions in a sequence focussing on changing speed and contrasting body shapes</w:t>
            </w:r>
          </w:p>
          <w:p w14:paraId="15C17600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39D8AC9A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wimming</w:t>
            </w:r>
          </w:p>
        </w:tc>
      </w:tr>
      <w:tr w:rsidR="006025A0" w14:paraId="7C75C8B9" w14:textId="77777777">
        <w:trPr>
          <w:trHeight w:val="360"/>
        </w:trPr>
        <w:tc>
          <w:tcPr>
            <w:tcW w:w="1920" w:type="dxa"/>
            <w:gridSpan w:val="2"/>
          </w:tcPr>
          <w:p w14:paraId="7FDD9414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Music</w:t>
            </w:r>
          </w:p>
        </w:tc>
        <w:tc>
          <w:tcPr>
            <w:tcW w:w="13560" w:type="dxa"/>
            <w:gridSpan w:val="14"/>
          </w:tcPr>
          <w:p w14:paraId="7286CC62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Tin whistle</w:t>
            </w:r>
          </w:p>
          <w:p w14:paraId="385BB507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Specialised Teacher Lessons</w:t>
            </w:r>
          </w:p>
          <w:p w14:paraId="313C96E6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</w:tr>
      <w:tr w:rsidR="006025A0" w14:paraId="0B500E76" w14:textId="77777777">
        <w:trPr>
          <w:trHeight w:val="360"/>
        </w:trPr>
        <w:tc>
          <w:tcPr>
            <w:tcW w:w="1920" w:type="dxa"/>
            <w:gridSpan w:val="2"/>
          </w:tcPr>
          <w:p w14:paraId="4DA252DF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Educational Visits</w:t>
            </w:r>
          </w:p>
        </w:tc>
        <w:tc>
          <w:tcPr>
            <w:tcW w:w="2218" w:type="dxa"/>
            <w:gridSpan w:val="2"/>
          </w:tcPr>
          <w:p w14:paraId="675223FA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219" w:type="dxa"/>
            <w:gridSpan w:val="3"/>
          </w:tcPr>
          <w:p w14:paraId="553B2E65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301" w:type="dxa"/>
            <w:gridSpan w:val="2"/>
          </w:tcPr>
          <w:p w14:paraId="5A6FCD34" w14:textId="77777777" w:rsidR="006025A0" w:rsidRDefault="006025A0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2302" w:type="dxa"/>
            <w:gridSpan w:val="3"/>
          </w:tcPr>
          <w:p w14:paraId="0E202F0B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Roman Workshops - Classics for All</w:t>
            </w:r>
          </w:p>
          <w:p w14:paraId="03B962BC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Irish centre – </w:t>
            </w:r>
            <w:proofErr w:type="gramStart"/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St. Patrick’s day</w:t>
            </w:r>
            <w:proofErr w:type="gramEnd"/>
          </w:p>
        </w:tc>
        <w:tc>
          <w:tcPr>
            <w:tcW w:w="2260" w:type="dxa"/>
            <w:gridSpan w:val="2"/>
          </w:tcPr>
          <w:p w14:paraId="7A0D8070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Peak District - Castleton </w:t>
            </w:r>
          </w:p>
          <w:p w14:paraId="73054717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Farm</w:t>
            </w:r>
          </w:p>
        </w:tc>
        <w:tc>
          <w:tcPr>
            <w:tcW w:w="2260" w:type="dxa"/>
            <w:gridSpan w:val="2"/>
          </w:tcPr>
          <w:p w14:paraId="2C8527AE" w14:textId="77777777" w:rsidR="006025A0" w:rsidRDefault="005A01B6">
            <w:pPr>
              <w:ind w:left="0" w:hanging="2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 xml:space="preserve">Crown Court &amp; Police Museum </w:t>
            </w:r>
          </w:p>
        </w:tc>
      </w:tr>
    </w:tbl>
    <w:p w14:paraId="19478CF3" w14:textId="77777777" w:rsidR="006025A0" w:rsidRDefault="006025A0">
      <w:pPr>
        <w:ind w:left="0" w:hanging="2"/>
        <w:jc w:val="center"/>
        <w:rPr>
          <w:rFonts w:ascii="Comic Sans MS" w:eastAsia="Comic Sans MS" w:hAnsi="Comic Sans MS" w:cs="Comic Sans MS"/>
          <w:color w:val="000000"/>
          <w:sz w:val="16"/>
          <w:szCs w:val="16"/>
        </w:rPr>
      </w:pPr>
      <w:bookmarkStart w:id="1" w:name="_heading=h.gjdgxs" w:colFirst="0" w:colLast="0"/>
      <w:bookmarkEnd w:id="1"/>
    </w:p>
    <w:sectPr w:rsidR="006025A0">
      <w:pgSz w:w="16840" w:h="11907"/>
      <w:pgMar w:top="284" w:right="663" w:bottom="284" w:left="567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5A0"/>
    <w:rsid w:val="005A01B6"/>
    <w:rsid w:val="0060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6C1E6"/>
  <w15:docId w15:val="{BD4ED103-3F11-4653-B8DF-6188FD6D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history-for-kids.com/ancient-greece-for-kid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2hVdWOyWA/ma3/ravqzP1yUMA==">AMUW2mV7PCad3VlVDH6TduL0lsI9TqZ1ZahBqFJMXA5sqgmJ7Lz0sTy7YNOACUzztOSn1VmVEz1iHqoPlelOKGzMCNxlXlFbmENwoTPXKf9IoN634r/bu6nM+kMB+9EniPJy7mAGmVjj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1697814E</Template>
  <TotalTime>0</TotalTime>
  <Pages>3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 Webster</dc:creator>
  <cp:lastModifiedBy>L Clegg</cp:lastModifiedBy>
  <cp:revision>2</cp:revision>
  <dcterms:created xsi:type="dcterms:W3CDTF">2019-11-05T14:33:00Z</dcterms:created>
  <dcterms:modified xsi:type="dcterms:W3CDTF">2019-11-05T14:33:00Z</dcterms:modified>
</cp:coreProperties>
</file>