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737B8" w14:textId="77777777" w:rsidR="00096C01" w:rsidRDefault="00C7332D">
      <w:bookmarkStart w:id="0" w:name="_GoBack"/>
      <w:bookmarkEnd w:id="0"/>
      <w:r>
        <w:t xml:space="preserve">Activities Year 6 </w:t>
      </w:r>
    </w:p>
    <w:p w14:paraId="2E2161FD" w14:textId="77777777" w:rsidR="00C7332D" w:rsidRDefault="00C7332D">
      <w:r>
        <w:t>Maths</w:t>
      </w:r>
    </w:p>
    <w:p w14:paraId="51B90013" w14:textId="77777777" w:rsidR="00C7332D" w:rsidRDefault="00C7332D">
      <w:r>
        <w:t xml:space="preserve">Write your own arithmetic test using a range of different question types </w:t>
      </w:r>
    </w:p>
    <w:p w14:paraId="4144B896" w14:textId="77777777" w:rsidR="00C7332D" w:rsidRDefault="00C7332D">
      <w:r>
        <w:t xml:space="preserve">Chose a topic- </w:t>
      </w:r>
      <w:proofErr w:type="spellStart"/>
      <w:r>
        <w:t>e.g</w:t>
      </w:r>
      <w:proofErr w:type="spellEnd"/>
      <w:r>
        <w:t xml:space="preserve"> fractions/long division and create a poster explaining how to complete, you can do this for as many topics as you can think of.</w:t>
      </w:r>
    </w:p>
    <w:p w14:paraId="046A2A9D" w14:textId="77777777" w:rsidR="00C7332D" w:rsidRDefault="00C7332D">
      <w:r>
        <w:t xml:space="preserve">Learn your multiplication and division facts off by heart- create a quiz to test yourself </w:t>
      </w:r>
    </w:p>
    <w:p w14:paraId="77F16D86" w14:textId="77777777" w:rsidR="00C7332D" w:rsidRDefault="00C7332D">
      <w:r>
        <w:t>Design and make your own board game where the questions are all around maths you know.</w:t>
      </w:r>
    </w:p>
    <w:p w14:paraId="04039921" w14:textId="77777777" w:rsidR="00C7332D" w:rsidRDefault="00C7332D"/>
    <w:p w14:paraId="19164CC0" w14:textId="77777777" w:rsidR="00C7332D" w:rsidRDefault="00C7332D">
      <w:r>
        <w:t>English</w:t>
      </w:r>
    </w:p>
    <w:p w14:paraId="078B195A" w14:textId="77777777" w:rsidR="00C7332D" w:rsidRDefault="00C7332D">
      <w:r>
        <w:t>Write a review of the most recent book you have read</w:t>
      </w:r>
    </w:p>
    <w:p w14:paraId="7E583CA0" w14:textId="77777777" w:rsidR="00C7332D" w:rsidRDefault="00C7332D">
      <w:r>
        <w:t>Write your own SATs style questions based on your book/a chapter of your book</w:t>
      </w:r>
    </w:p>
    <w:p w14:paraId="1A1AC967" w14:textId="77777777" w:rsidR="00C7332D" w:rsidRDefault="00C7332D">
      <w:r>
        <w:t xml:space="preserve">Write an adventure story </w:t>
      </w:r>
    </w:p>
    <w:p w14:paraId="10AD30E3" w14:textId="77777777" w:rsidR="00C7332D" w:rsidRDefault="00C7332D">
      <w:r>
        <w:t>Create an advert for a product that would be useful for somebody going on a trip to Antarctica</w:t>
      </w:r>
    </w:p>
    <w:p w14:paraId="5F393E58" w14:textId="77777777" w:rsidR="00C7332D" w:rsidRDefault="00C7332D">
      <w:r>
        <w:t xml:space="preserve">Think of something you know how to do, this could be playing football, baking or a dance. Write a set of instructions on how to learn this skill.  </w:t>
      </w:r>
    </w:p>
    <w:p w14:paraId="3219938E" w14:textId="77777777" w:rsidR="00C7332D" w:rsidRDefault="00C7332D"/>
    <w:p w14:paraId="1A3E8368" w14:textId="77777777" w:rsidR="00C7332D" w:rsidRDefault="00C7332D">
      <w:r>
        <w:t xml:space="preserve">Humanities </w:t>
      </w:r>
    </w:p>
    <w:p w14:paraId="6B43F7EF" w14:textId="77777777" w:rsidR="00C7332D" w:rsidRDefault="00C7332D">
      <w:r>
        <w:t>Write a story based on one of the time periods in your pack- how many of the facts can you include in your story?</w:t>
      </w:r>
    </w:p>
    <w:p w14:paraId="298B6CC8" w14:textId="77777777" w:rsidR="00C7332D" w:rsidRDefault="00C7332D">
      <w:r>
        <w:t xml:space="preserve">Write your own quiz on the Mayans or Victorians, include true or false questions </w:t>
      </w:r>
    </w:p>
    <w:p w14:paraId="64D9104B" w14:textId="77777777" w:rsidR="00C7332D" w:rsidRDefault="00C7332D"/>
    <w:p w14:paraId="7652ECB4" w14:textId="77777777" w:rsidR="00C7332D" w:rsidRDefault="00C7332D"/>
    <w:p w14:paraId="664F9EF6" w14:textId="77777777" w:rsidR="00C7332D" w:rsidRDefault="00C7332D"/>
    <w:p w14:paraId="17924106" w14:textId="77777777" w:rsidR="00C7332D" w:rsidRDefault="00C7332D"/>
    <w:sectPr w:rsidR="00C73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32D"/>
    <w:rsid w:val="00096C01"/>
    <w:rsid w:val="008A297F"/>
    <w:rsid w:val="00C7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25439"/>
  <w15:chartTrackingRefBased/>
  <w15:docId w15:val="{401DBEAF-3399-4209-B77A-AB9FFB43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A1F22DAA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Annes Primary School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Wilson</dc:creator>
  <cp:keywords/>
  <dc:description/>
  <cp:lastModifiedBy>L Clegg</cp:lastModifiedBy>
  <cp:revision>2</cp:revision>
  <dcterms:created xsi:type="dcterms:W3CDTF">2020-04-01T11:21:00Z</dcterms:created>
  <dcterms:modified xsi:type="dcterms:W3CDTF">2020-04-01T11:21:00Z</dcterms:modified>
</cp:coreProperties>
</file>