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AF7" w:rsidRDefault="00464AF7" w:rsidP="00AD286A">
      <w:pPr>
        <w:jc w:val="center"/>
      </w:pPr>
      <w:r w:rsidRPr="001E50B4">
        <w:rPr>
          <w:noProof/>
        </w:rPr>
        <w:drawing>
          <wp:inline distT="0" distB="0" distL="0" distR="0" wp14:anchorId="56390C4F" wp14:editId="659A0B90">
            <wp:extent cx="979805" cy="13500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9805" cy="1350010"/>
                    </a:xfrm>
                    <a:prstGeom prst="rect">
                      <a:avLst/>
                    </a:prstGeom>
                    <a:noFill/>
                    <a:ln>
                      <a:noFill/>
                    </a:ln>
                  </pic:spPr>
                </pic:pic>
              </a:graphicData>
            </a:graphic>
          </wp:inline>
        </w:drawing>
      </w:r>
    </w:p>
    <w:p w:rsidR="00464AF7" w:rsidRDefault="00464AF7" w:rsidP="00AD286A">
      <w:pPr>
        <w:jc w:val="center"/>
        <w:rPr>
          <w:rFonts w:ascii="Lucida Handwriting" w:hAnsi="Lucida Handwriting"/>
          <w:i/>
          <w:iCs/>
          <w:sz w:val="28"/>
          <w:szCs w:val="28"/>
        </w:rPr>
      </w:pPr>
      <w:r w:rsidRPr="004B1E0D">
        <w:rPr>
          <w:rFonts w:ascii="Lucida Handwriting" w:hAnsi="Lucida Handwriting"/>
          <w:b/>
        </w:rPr>
        <w:t>Working, Learning, Caring together in God’s love</w:t>
      </w:r>
      <w:r w:rsidRPr="00CF3200">
        <w:rPr>
          <w:rFonts w:ascii="Lucida Handwriting" w:hAnsi="Lucida Handwriting"/>
        </w:rPr>
        <w:t>.</w:t>
      </w:r>
    </w:p>
    <w:p w:rsidR="00464AF7" w:rsidRDefault="00464AF7" w:rsidP="00AD286A">
      <w:pPr>
        <w:jc w:val="center"/>
        <w:rPr>
          <w:rFonts w:ascii="Twinkl" w:hAnsi="Twinkl"/>
          <w:b/>
          <w:sz w:val="40"/>
          <w:szCs w:val="40"/>
        </w:rPr>
      </w:pPr>
    </w:p>
    <w:p w:rsidR="00464AF7" w:rsidRPr="00155D3E" w:rsidRDefault="00464AF7" w:rsidP="00AD286A">
      <w:pPr>
        <w:jc w:val="center"/>
        <w:rPr>
          <w:rFonts w:ascii="Lucida Handwriting" w:hAnsi="Lucida Handwriting"/>
          <w:i/>
          <w:iCs/>
          <w:sz w:val="36"/>
          <w:szCs w:val="36"/>
        </w:rPr>
      </w:pPr>
      <w:r w:rsidRPr="00155D3E">
        <w:rPr>
          <w:rFonts w:ascii="Twinkl" w:hAnsi="Twinkl"/>
          <w:b/>
          <w:sz w:val="36"/>
          <w:szCs w:val="36"/>
        </w:rPr>
        <w:t>St. Anne’s R.C. Primary School</w:t>
      </w:r>
    </w:p>
    <w:p w:rsidR="00464AF7" w:rsidRPr="00155D3E" w:rsidRDefault="00464AF7" w:rsidP="00AD286A">
      <w:pPr>
        <w:jc w:val="center"/>
        <w:rPr>
          <w:rFonts w:ascii="Lucida Handwriting" w:hAnsi="Lucida Handwriting"/>
          <w:i/>
          <w:iCs/>
          <w:sz w:val="36"/>
          <w:szCs w:val="36"/>
        </w:rPr>
      </w:pPr>
      <w:r w:rsidRPr="00155D3E">
        <w:rPr>
          <w:rFonts w:ascii="Twinkl" w:eastAsia="Comic Sans MS" w:hAnsi="Twinkl" w:cs="Comic Sans MS"/>
          <w:b/>
          <w:position w:val="2"/>
          <w:sz w:val="36"/>
          <w:szCs w:val="36"/>
          <w:u w:color="000000"/>
        </w:rPr>
        <w:t>Positive Behaviour</w:t>
      </w:r>
      <w:r w:rsidRPr="00155D3E">
        <w:rPr>
          <w:rFonts w:ascii="Lucida Handwriting" w:hAnsi="Lucida Handwriting"/>
          <w:i/>
          <w:iCs/>
          <w:sz w:val="36"/>
          <w:szCs w:val="36"/>
        </w:rPr>
        <w:t xml:space="preserve"> </w:t>
      </w:r>
      <w:r w:rsidRPr="00155D3E">
        <w:rPr>
          <w:rFonts w:ascii="Twinkl" w:eastAsia="Comic Sans MS" w:hAnsi="Twinkl" w:cs="Comic Sans MS"/>
          <w:b/>
          <w:sz w:val="36"/>
          <w:szCs w:val="36"/>
          <w:u w:color="000000"/>
        </w:rPr>
        <w:t>Management Policy</w:t>
      </w:r>
    </w:p>
    <w:p w:rsidR="00464AF7" w:rsidRDefault="00464AF7" w:rsidP="007057B8">
      <w:pPr>
        <w:rPr>
          <w:sz w:val="11"/>
          <w:szCs w:val="11"/>
        </w:rPr>
      </w:pPr>
    </w:p>
    <w:p w:rsidR="00464AF7" w:rsidRDefault="00464AF7" w:rsidP="007057B8"/>
    <w:p w:rsidR="00464AF7" w:rsidRPr="00AD286A" w:rsidRDefault="00464AF7" w:rsidP="007057B8">
      <w:pPr>
        <w:rPr>
          <w:rFonts w:ascii="Twinkl" w:eastAsia="Comic Sans MS" w:hAnsi="Twinkl" w:cs="Comic Sans MS"/>
          <w:b/>
          <w:sz w:val="32"/>
          <w:szCs w:val="32"/>
        </w:rPr>
      </w:pPr>
      <w:r w:rsidRPr="00AD286A">
        <w:rPr>
          <w:rFonts w:ascii="Twinkl" w:eastAsia="Comic Sans MS" w:hAnsi="Twinkl" w:cs="Comic Sans MS"/>
          <w:b/>
          <w:position w:val="1"/>
          <w:sz w:val="32"/>
          <w:szCs w:val="32"/>
        </w:rPr>
        <w:t>Contents</w:t>
      </w:r>
    </w:p>
    <w:p w:rsidR="00AD286A" w:rsidRPr="00AD286A" w:rsidRDefault="00464AF7" w:rsidP="007057B8">
      <w:pPr>
        <w:pStyle w:val="ListParagraph"/>
        <w:numPr>
          <w:ilvl w:val="0"/>
          <w:numId w:val="14"/>
        </w:numPr>
        <w:rPr>
          <w:rFonts w:ascii="Twinkl" w:eastAsia="Comic Sans MS" w:hAnsi="Twinkl" w:cs="Comic Sans MS"/>
          <w:sz w:val="22"/>
          <w:szCs w:val="22"/>
        </w:rPr>
      </w:pPr>
      <w:r w:rsidRPr="00AD286A">
        <w:rPr>
          <w:rFonts w:ascii="Twinkl" w:eastAsia="Comic Sans MS" w:hAnsi="Twinkl" w:cs="Comic Sans MS"/>
          <w:w w:val="99"/>
          <w:sz w:val="22"/>
          <w:szCs w:val="22"/>
        </w:rPr>
        <w:t>Our</w:t>
      </w:r>
      <w:r w:rsidRPr="00AD286A">
        <w:rPr>
          <w:rFonts w:ascii="Twinkl" w:eastAsia="Comic Sans MS" w:hAnsi="Twinkl" w:cs="Comic Sans MS"/>
          <w:sz w:val="22"/>
          <w:szCs w:val="22"/>
        </w:rPr>
        <w:t xml:space="preserve"> </w:t>
      </w:r>
      <w:r w:rsidRPr="00AD286A">
        <w:rPr>
          <w:rFonts w:ascii="Twinkl" w:eastAsia="Comic Sans MS" w:hAnsi="Twinkl" w:cs="Comic Sans MS"/>
          <w:w w:val="99"/>
          <w:sz w:val="22"/>
          <w:szCs w:val="22"/>
        </w:rPr>
        <w:t>Mission</w:t>
      </w:r>
      <w:r w:rsidRPr="00AD286A">
        <w:rPr>
          <w:rFonts w:ascii="Twinkl" w:eastAsia="Comic Sans MS" w:hAnsi="Twinkl" w:cs="Comic Sans MS"/>
          <w:sz w:val="22"/>
          <w:szCs w:val="22"/>
        </w:rPr>
        <w:t xml:space="preserve"> </w:t>
      </w:r>
      <w:r w:rsidRPr="00AD286A">
        <w:rPr>
          <w:rFonts w:ascii="Twinkl" w:eastAsia="Comic Sans MS" w:hAnsi="Twinkl" w:cs="Comic Sans MS"/>
          <w:w w:val="99"/>
          <w:sz w:val="22"/>
          <w:szCs w:val="22"/>
        </w:rPr>
        <w:t>Statement</w:t>
      </w:r>
    </w:p>
    <w:p w:rsidR="00AD286A" w:rsidRPr="00AD286A" w:rsidRDefault="00464AF7" w:rsidP="007057B8">
      <w:pPr>
        <w:pStyle w:val="ListParagraph"/>
        <w:numPr>
          <w:ilvl w:val="0"/>
          <w:numId w:val="14"/>
        </w:numPr>
        <w:rPr>
          <w:rFonts w:ascii="Twinkl" w:eastAsia="Comic Sans MS" w:hAnsi="Twinkl" w:cs="Comic Sans MS"/>
          <w:sz w:val="22"/>
          <w:szCs w:val="22"/>
        </w:rPr>
      </w:pPr>
      <w:r w:rsidRPr="00AD286A">
        <w:rPr>
          <w:rFonts w:ascii="Twinkl" w:eastAsia="Comic Sans MS" w:hAnsi="Twinkl" w:cs="Comic Sans MS"/>
          <w:w w:val="99"/>
          <w:sz w:val="22"/>
          <w:szCs w:val="22"/>
        </w:rPr>
        <w:t>A</w:t>
      </w:r>
      <w:r w:rsidRPr="00AD286A">
        <w:rPr>
          <w:rFonts w:ascii="Twinkl" w:eastAsia="Comic Sans MS" w:hAnsi="Twinkl" w:cs="Comic Sans MS"/>
          <w:sz w:val="22"/>
          <w:szCs w:val="22"/>
        </w:rPr>
        <w:t xml:space="preserve"> </w:t>
      </w:r>
      <w:r w:rsidRPr="00AD286A">
        <w:rPr>
          <w:rFonts w:ascii="Twinkl" w:eastAsia="Comic Sans MS" w:hAnsi="Twinkl" w:cs="Comic Sans MS"/>
          <w:w w:val="99"/>
          <w:sz w:val="22"/>
          <w:szCs w:val="22"/>
        </w:rPr>
        <w:t>whole</w:t>
      </w:r>
      <w:r w:rsidRPr="00AD286A">
        <w:rPr>
          <w:rFonts w:ascii="Twinkl" w:eastAsia="Comic Sans MS" w:hAnsi="Twinkl" w:cs="Comic Sans MS"/>
          <w:sz w:val="22"/>
          <w:szCs w:val="22"/>
        </w:rPr>
        <w:t xml:space="preserve"> </w:t>
      </w:r>
      <w:r w:rsidRPr="00AD286A">
        <w:rPr>
          <w:rFonts w:ascii="Twinkl" w:eastAsia="Comic Sans MS" w:hAnsi="Twinkl" w:cs="Comic Sans MS"/>
          <w:w w:val="99"/>
          <w:sz w:val="22"/>
          <w:szCs w:val="22"/>
        </w:rPr>
        <w:t>school</w:t>
      </w:r>
      <w:r w:rsidRPr="00AD286A">
        <w:rPr>
          <w:rFonts w:ascii="Twinkl" w:eastAsia="Comic Sans MS" w:hAnsi="Twinkl" w:cs="Comic Sans MS"/>
          <w:sz w:val="22"/>
          <w:szCs w:val="22"/>
        </w:rPr>
        <w:t xml:space="preserve"> </w:t>
      </w:r>
      <w:r w:rsidRPr="00AD286A">
        <w:rPr>
          <w:rFonts w:ascii="Twinkl" w:eastAsia="Comic Sans MS" w:hAnsi="Twinkl" w:cs="Comic Sans MS"/>
          <w:w w:val="99"/>
          <w:sz w:val="22"/>
          <w:szCs w:val="22"/>
        </w:rPr>
        <w:t>approach-our</w:t>
      </w:r>
      <w:r w:rsidRPr="00AD286A">
        <w:rPr>
          <w:rFonts w:ascii="Twinkl" w:eastAsia="Comic Sans MS" w:hAnsi="Twinkl" w:cs="Comic Sans MS"/>
          <w:sz w:val="22"/>
          <w:szCs w:val="22"/>
        </w:rPr>
        <w:t xml:space="preserve"> </w:t>
      </w:r>
      <w:r w:rsidRPr="00AD286A">
        <w:rPr>
          <w:rFonts w:ascii="Twinkl" w:eastAsia="Comic Sans MS" w:hAnsi="Twinkl" w:cs="Comic Sans MS"/>
          <w:w w:val="99"/>
          <w:sz w:val="22"/>
          <w:szCs w:val="22"/>
        </w:rPr>
        <w:t>Gospel</w:t>
      </w:r>
      <w:r w:rsidRPr="00AD286A">
        <w:rPr>
          <w:rFonts w:ascii="Twinkl" w:eastAsia="Comic Sans MS" w:hAnsi="Twinkl" w:cs="Comic Sans MS"/>
          <w:sz w:val="22"/>
          <w:szCs w:val="22"/>
        </w:rPr>
        <w:t xml:space="preserve"> </w:t>
      </w:r>
      <w:r w:rsidRPr="00AD286A">
        <w:rPr>
          <w:rFonts w:ascii="Twinkl" w:eastAsia="Comic Sans MS" w:hAnsi="Twinkl" w:cs="Comic Sans MS"/>
          <w:w w:val="99"/>
          <w:sz w:val="22"/>
          <w:szCs w:val="22"/>
        </w:rPr>
        <w:t>Values</w:t>
      </w:r>
    </w:p>
    <w:p w:rsidR="00AD286A" w:rsidRPr="00AD286A" w:rsidRDefault="00464AF7" w:rsidP="007057B8">
      <w:pPr>
        <w:pStyle w:val="ListParagraph"/>
        <w:numPr>
          <w:ilvl w:val="0"/>
          <w:numId w:val="14"/>
        </w:numPr>
        <w:rPr>
          <w:rFonts w:ascii="Twinkl" w:eastAsia="Comic Sans MS" w:hAnsi="Twinkl" w:cs="Comic Sans MS"/>
          <w:sz w:val="22"/>
          <w:szCs w:val="22"/>
        </w:rPr>
      </w:pPr>
      <w:r w:rsidRPr="00AD286A">
        <w:rPr>
          <w:rFonts w:ascii="Twinkl" w:eastAsia="Comic Sans MS" w:hAnsi="Twinkl" w:cs="Comic Sans MS"/>
          <w:w w:val="99"/>
          <w:sz w:val="22"/>
          <w:szCs w:val="22"/>
        </w:rPr>
        <w:t>Other</w:t>
      </w:r>
      <w:r w:rsidRPr="00AD286A">
        <w:rPr>
          <w:rFonts w:ascii="Twinkl" w:eastAsia="Comic Sans MS" w:hAnsi="Twinkl" w:cs="Comic Sans MS"/>
          <w:sz w:val="22"/>
          <w:szCs w:val="22"/>
        </w:rPr>
        <w:t xml:space="preserve"> </w:t>
      </w:r>
      <w:r w:rsidRPr="00AD286A">
        <w:rPr>
          <w:rFonts w:ascii="Twinkl" w:eastAsia="Comic Sans MS" w:hAnsi="Twinkl" w:cs="Comic Sans MS"/>
          <w:w w:val="99"/>
          <w:sz w:val="22"/>
          <w:szCs w:val="22"/>
        </w:rPr>
        <w:t>special</w:t>
      </w:r>
      <w:r w:rsidRPr="00AD286A">
        <w:rPr>
          <w:rFonts w:ascii="Twinkl" w:eastAsia="Comic Sans MS" w:hAnsi="Twinkl" w:cs="Comic Sans MS"/>
          <w:sz w:val="22"/>
          <w:szCs w:val="22"/>
        </w:rPr>
        <w:t xml:space="preserve"> </w:t>
      </w:r>
      <w:r w:rsidRPr="00AD286A">
        <w:rPr>
          <w:rFonts w:ascii="Twinkl" w:eastAsia="Comic Sans MS" w:hAnsi="Twinkl" w:cs="Comic Sans MS"/>
          <w:w w:val="99"/>
          <w:sz w:val="22"/>
          <w:szCs w:val="22"/>
        </w:rPr>
        <w:t>awards</w:t>
      </w:r>
    </w:p>
    <w:p w:rsidR="00AD286A" w:rsidRPr="00AD286A" w:rsidRDefault="00A70FBB" w:rsidP="007057B8">
      <w:pPr>
        <w:pStyle w:val="ListParagraph"/>
        <w:numPr>
          <w:ilvl w:val="0"/>
          <w:numId w:val="14"/>
        </w:numPr>
        <w:rPr>
          <w:rFonts w:ascii="Twinkl" w:eastAsia="Comic Sans MS" w:hAnsi="Twinkl" w:cs="Comic Sans MS"/>
          <w:sz w:val="22"/>
          <w:szCs w:val="22"/>
        </w:rPr>
      </w:pPr>
      <w:r w:rsidRPr="00AD286A">
        <w:rPr>
          <w:rFonts w:ascii="Twinkl" w:eastAsia="Comic Sans MS" w:hAnsi="Twinkl" w:cs="Comic Sans MS"/>
          <w:w w:val="99"/>
          <w:sz w:val="22"/>
          <w:szCs w:val="22"/>
        </w:rPr>
        <w:t>Behaviour systems</w:t>
      </w:r>
    </w:p>
    <w:p w:rsidR="00AD286A" w:rsidRPr="00AD286A" w:rsidRDefault="00AD286A" w:rsidP="007057B8">
      <w:pPr>
        <w:pStyle w:val="ListParagraph"/>
        <w:numPr>
          <w:ilvl w:val="0"/>
          <w:numId w:val="14"/>
        </w:numPr>
        <w:rPr>
          <w:rFonts w:ascii="Twinkl" w:eastAsia="Comic Sans MS" w:hAnsi="Twinkl" w:cs="Comic Sans MS"/>
          <w:sz w:val="22"/>
          <w:szCs w:val="22"/>
        </w:rPr>
      </w:pPr>
      <w:r>
        <w:rPr>
          <w:rFonts w:ascii="Twinkl" w:eastAsia="Comic Sans MS" w:hAnsi="Twinkl" w:cs="Comic Sans MS"/>
          <w:sz w:val="22"/>
          <w:szCs w:val="22"/>
        </w:rPr>
        <w:t>Classroom behaviour</w:t>
      </w:r>
    </w:p>
    <w:p w:rsidR="00AD286A" w:rsidRPr="00AD286A" w:rsidRDefault="00464AF7" w:rsidP="007057B8">
      <w:pPr>
        <w:pStyle w:val="ListParagraph"/>
        <w:numPr>
          <w:ilvl w:val="0"/>
          <w:numId w:val="14"/>
        </w:numPr>
        <w:rPr>
          <w:rFonts w:ascii="Twinkl" w:eastAsia="Comic Sans MS" w:hAnsi="Twinkl" w:cs="Comic Sans MS"/>
          <w:sz w:val="22"/>
          <w:szCs w:val="22"/>
        </w:rPr>
      </w:pPr>
      <w:r w:rsidRPr="00AD286A">
        <w:rPr>
          <w:rFonts w:ascii="Twinkl" w:eastAsia="Comic Sans MS" w:hAnsi="Twinkl" w:cs="Comic Sans MS"/>
          <w:w w:val="99"/>
          <w:sz w:val="22"/>
          <w:szCs w:val="22"/>
        </w:rPr>
        <w:t>Guidance</w:t>
      </w:r>
      <w:r w:rsidRPr="00AD286A">
        <w:rPr>
          <w:rFonts w:ascii="Twinkl" w:eastAsia="Comic Sans MS" w:hAnsi="Twinkl" w:cs="Comic Sans MS"/>
          <w:sz w:val="22"/>
          <w:szCs w:val="22"/>
        </w:rPr>
        <w:t xml:space="preserve"> </w:t>
      </w:r>
      <w:r w:rsidRPr="00AD286A">
        <w:rPr>
          <w:rFonts w:ascii="Twinkl" w:eastAsia="Comic Sans MS" w:hAnsi="Twinkl" w:cs="Comic Sans MS"/>
          <w:w w:val="99"/>
          <w:sz w:val="22"/>
          <w:szCs w:val="22"/>
        </w:rPr>
        <w:t>for</w:t>
      </w:r>
      <w:r w:rsidRPr="00AD286A">
        <w:rPr>
          <w:rFonts w:ascii="Twinkl" w:eastAsia="Comic Sans MS" w:hAnsi="Twinkl" w:cs="Comic Sans MS"/>
          <w:sz w:val="22"/>
          <w:szCs w:val="22"/>
        </w:rPr>
        <w:t xml:space="preserve"> </w:t>
      </w:r>
      <w:r w:rsidRPr="00AD286A">
        <w:rPr>
          <w:rFonts w:ascii="Twinkl" w:eastAsia="Comic Sans MS" w:hAnsi="Twinkl" w:cs="Comic Sans MS"/>
          <w:w w:val="99"/>
          <w:sz w:val="22"/>
          <w:szCs w:val="22"/>
        </w:rPr>
        <w:t>using</w:t>
      </w:r>
      <w:r w:rsidRPr="00AD286A">
        <w:rPr>
          <w:rFonts w:ascii="Twinkl" w:eastAsia="Comic Sans MS" w:hAnsi="Twinkl" w:cs="Comic Sans MS"/>
          <w:sz w:val="22"/>
          <w:szCs w:val="22"/>
        </w:rPr>
        <w:t xml:space="preserve"> </w:t>
      </w:r>
      <w:r w:rsidRPr="00AD286A">
        <w:rPr>
          <w:rFonts w:ascii="Twinkl" w:eastAsia="Comic Sans MS" w:hAnsi="Twinkl" w:cs="Comic Sans MS"/>
          <w:w w:val="99"/>
          <w:sz w:val="22"/>
          <w:szCs w:val="22"/>
        </w:rPr>
        <w:t>rewards</w:t>
      </w:r>
      <w:r w:rsidRPr="00AD286A">
        <w:rPr>
          <w:rFonts w:ascii="Twinkl" w:eastAsia="Comic Sans MS" w:hAnsi="Twinkl" w:cs="Comic Sans MS"/>
          <w:sz w:val="22"/>
          <w:szCs w:val="22"/>
        </w:rPr>
        <w:t xml:space="preserve"> </w:t>
      </w:r>
      <w:r w:rsidRPr="00AD286A">
        <w:rPr>
          <w:rFonts w:ascii="Twinkl" w:eastAsia="Comic Sans MS" w:hAnsi="Twinkl" w:cs="Comic Sans MS"/>
          <w:w w:val="99"/>
          <w:sz w:val="22"/>
          <w:szCs w:val="22"/>
        </w:rPr>
        <w:t>effectively</w:t>
      </w:r>
    </w:p>
    <w:p w:rsidR="00AD286A" w:rsidRPr="00AD286A" w:rsidRDefault="00464AF7" w:rsidP="007057B8">
      <w:pPr>
        <w:pStyle w:val="ListParagraph"/>
        <w:numPr>
          <w:ilvl w:val="0"/>
          <w:numId w:val="14"/>
        </w:numPr>
        <w:rPr>
          <w:rFonts w:ascii="Twinkl" w:eastAsia="Comic Sans MS" w:hAnsi="Twinkl" w:cs="Comic Sans MS"/>
          <w:sz w:val="22"/>
          <w:szCs w:val="22"/>
        </w:rPr>
      </w:pPr>
      <w:r w:rsidRPr="00AD286A">
        <w:rPr>
          <w:rFonts w:ascii="Twinkl" w:eastAsia="Comic Sans MS" w:hAnsi="Twinkl" w:cs="Comic Sans MS"/>
          <w:w w:val="99"/>
          <w:sz w:val="22"/>
          <w:szCs w:val="22"/>
        </w:rPr>
        <w:t>Our</w:t>
      </w:r>
      <w:r w:rsidRPr="00AD286A">
        <w:rPr>
          <w:rFonts w:ascii="Twinkl" w:eastAsia="Comic Sans MS" w:hAnsi="Twinkl" w:cs="Comic Sans MS"/>
          <w:sz w:val="22"/>
          <w:szCs w:val="22"/>
        </w:rPr>
        <w:t xml:space="preserve"> </w:t>
      </w:r>
      <w:r w:rsidRPr="00AD286A">
        <w:rPr>
          <w:rFonts w:ascii="Twinkl" w:eastAsia="Comic Sans MS" w:hAnsi="Twinkl" w:cs="Comic Sans MS"/>
          <w:w w:val="99"/>
          <w:sz w:val="22"/>
          <w:szCs w:val="22"/>
        </w:rPr>
        <w:t>behaviour</w:t>
      </w:r>
      <w:r w:rsidRPr="00AD286A">
        <w:rPr>
          <w:rFonts w:ascii="Twinkl" w:eastAsia="Comic Sans MS" w:hAnsi="Twinkl" w:cs="Comic Sans MS"/>
          <w:sz w:val="22"/>
          <w:szCs w:val="22"/>
        </w:rPr>
        <w:t xml:space="preserve"> </w:t>
      </w:r>
      <w:r w:rsidRPr="00AD286A">
        <w:rPr>
          <w:rFonts w:ascii="Twinkl" w:eastAsia="Comic Sans MS" w:hAnsi="Twinkl" w:cs="Comic Sans MS"/>
          <w:w w:val="99"/>
          <w:sz w:val="22"/>
          <w:szCs w:val="22"/>
        </w:rPr>
        <w:t>zones</w:t>
      </w:r>
    </w:p>
    <w:p w:rsidR="00AD286A" w:rsidRPr="00AD286A" w:rsidRDefault="00464AF7" w:rsidP="007057B8">
      <w:pPr>
        <w:pStyle w:val="ListParagraph"/>
        <w:numPr>
          <w:ilvl w:val="0"/>
          <w:numId w:val="14"/>
        </w:numPr>
        <w:rPr>
          <w:rFonts w:ascii="Twinkl" w:eastAsia="Comic Sans MS" w:hAnsi="Twinkl" w:cs="Comic Sans MS"/>
          <w:sz w:val="22"/>
          <w:szCs w:val="22"/>
        </w:rPr>
      </w:pPr>
      <w:r w:rsidRPr="00AD286A">
        <w:rPr>
          <w:rFonts w:ascii="Twinkl" w:eastAsia="Comic Sans MS" w:hAnsi="Twinkl" w:cs="Comic Sans MS"/>
          <w:w w:val="99"/>
          <w:sz w:val="22"/>
          <w:szCs w:val="22"/>
        </w:rPr>
        <w:t>Behaviour</w:t>
      </w:r>
      <w:r w:rsidRPr="00AD286A">
        <w:rPr>
          <w:rFonts w:ascii="Twinkl" w:eastAsia="Comic Sans MS" w:hAnsi="Twinkl" w:cs="Comic Sans MS"/>
          <w:sz w:val="22"/>
          <w:szCs w:val="22"/>
        </w:rPr>
        <w:t xml:space="preserve"> </w:t>
      </w:r>
      <w:r w:rsidRPr="00AD286A">
        <w:rPr>
          <w:rFonts w:ascii="Twinkl" w:eastAsia="Comic Sans MS" w:hAnsi="Twinkl" w:cs="Comic Sans MS"/>
          <w:w w:val="99"/>
          <w:sz w:val="22"/>
          <w:szCs w:val="22"/>
        </w:rPr>
        <w:t>zones-rewards</w:t>
      </w:r>
      <w:r w:rsidRPr="00AD286A">
        <w:rPr>
          <w:rFonts w:ascii="Twinkl" w:eastAsia="Comic Sans MS" w:hAnsi="Twinkl" w:cs="Comic Sans MS"/>
          <w:sz w:val="22"/>
          <w:szCs w:val="22"/>
        </w:rPr>
        <w:t xml:space="preserve"> </w:t>
      </w:r>
      <w:r w:rsidRPr="00AD286A">
        <w:rPr>
          <w:rFonts w:ascii="Twinkl" w:eastAsia="Comic Sans MS" w:hAnsi="Twinkl" w:cs="Comic Sans MS"/>
          <w:w w:val="99"/>
          <w:sz w:val="22"/>
          <w:szCs w:val="22"/>
        </w:rPr>
        <w:t>and</w:t>
      </w:r>
      <w:r w:rsidRPr="00AD286A">
        <w:rPr>
          <w:rFonts w:ascii="Twinkl" w:eastAsia="Comic Sans MS" w:hAnsi="Twinkl" w:cs="Comic Sans MS"/>
          <w:sz w:val="22"/>
          <w:szCs w:val="22"/>
        </w:rPr>
        <w:t xml:space="preserve"> </w:t>
      </w:r>
      <w:r w:rsidRPr="00AD286A">
        <w:rPr>
          <w:rFonts w:ascii="Twinkl" w:eastAsia="Comic Sans MS" w:hAnsi="Twinkl" w:cs="Comic Sans MS"/>
          <w:w w:val="99"/>
          <w:sz w:val="22"/>
          <w:szCs w:val="22"/>
        </w:rPr>
        <w:t>sanctions</w:t>
      </w:r>
    </w:p>
    <w:p w:rsidR="00AD286A" w:rsidRPr="00AD286A" w:rsidRDefault="00464AF7" w:rsidP="007057B8">
      <w:pPr>
        <w:pStyle w:val="ListParagraph"/>
        <w:numPr>
          <w:ilvl w:val="0"/>
          <w:numId w:val="14"/>
        </w:numPr>
        <w:rPr>
          <w:rFonts w:ascii="Twinkl" w:eastAsia="Comic Sans MS" w:hAnsi="Twinkl" w:cs="Comic Sans MS"/>
          <w:sz w:val="22"/>
          <w:szCs w:val="22"/>
        </w:rPr>
      </w:pPr>
      <w:r w:rsidRPr="00AD286A">
        <w:rPr>
          <w:rFonts w:ascii="Twinkl" w:eastAsia="Comic Sans MS" w:hAnsi="Twinkl" w:cs="Comic Sans MS"/>
          <w:w w:val="99"/>
          <w:sz w:val="22"/>
          <w:szCs w:val="22"/>
        </w:rPr>
        <w:t>Dealing</w:t>
      </w:r>
      <w:r w:rsidRPr="00AD286A">
        <w:rPr>
          <w:rFonts w:ascii="Twinkl" w:eastAsia="Comic Sans MS" w:hAnsi="Twinkl" w:cs="Comic Sans MS"/>
          <w:sz w:val="22"/>
          <w:szCs w:val="22"/>
        </w:rPr>
        <w:t xml:space="preserve"> </w:t>
      </w:r>
      <w:r w:rsidRPr="00AD286A">
        <w:rPr>
          <w:rFonts w:ascii="Twinkl" w:eastAsia="Comic Sans MS" w:hAnsi="Twinkl" w:cs="Comic Sans MS"/>
          <w:w w:val="99"/>
          <w:sz w:val="22"/>
          <w:szCs w:val="22"/>
        </w:rPr>
        <w:t>with</w:t>
      </w:r>
      <w:r w:rsidRPr="00AD286A">
        <w:rPr>
          <w:rFonts w:ascii="Twinkl" w:eastAsia="Comic Sans MS" w:hAnsi="Twinkl" w:cs="Comic Sans MS"/>
          <w:sz w:val="22"/>
          <w:szCs w:val="22"/>
        </w:rPr>
        <w:t xml:space="preserve"> </w:t>
      </w:r>
      <w:r w:rsidRPr="00AD286A">
        <w:rPr>
          <w:rFonts w:ascii="Twinkl" w:eastAsia="Comic Sans MS" w:hAnsi="Twinkl" w:cs="Comic Sans MS"/>
          <w:w w:val="99"/>
          <w:sz w:val="22"/>
          <w:szCs w:val="22"/>
        </w:rPr>
        <w:t>and</w:t>
      </w:r>
      <w:r w:rsidRPr="00AD286A">
        <w:rPr>
          <w:rFonts w:ascii="Twinkl" w:eastAsia="Comic Sans MS" w:hAnsi="Twinkl" w:cs="Comic Sans MS"/>
          <w:sz w:val="22"/>
          <w:szCs w:val="22"/>
        </w:rPr>
        <w:t xml:space="preserve"> </w:t>
      </w:r>
      <w:r w:rsidRPr="00AD286A">
        <w:rPr>
          <w:rFonts w:ascii="Twinkl" w:eastAsia="Comic Sans MS" w:hAnsi="Twinkl" w:cs="Comic Sans MS"/>
          <w:w w:val="99"/>
          <w:sz w:val="22"/>
          <w:szCs w:val="22"/>
        </w:rPr>
        <w:t>recording</w:t>
      </w:r>
      <w:r w:rsidRPr="00AD286A">
        <w:rPr>
          <w:rFonts w:ascii="Twinkl" w:eastAsia="Comic Sans MS" w:hAnsi="Twinkl" w:cs="Comic Sans MS"/>
          <w:sz w:val="22"/>
          <w:szCs w:val="22"/>
        </w:rPr>
        <w:t xml:space="preserve"> </w:t>
      </w:r>
      <w:r w:rsidRPr="00AD286A">
        <w:rPr>
          <w:rFonts w:ascii="Twinkl" w:eastAsia="Comic Sans MS" w:hAnsi="Twinkl" w:cs="Comic Sans MS"/>
          <w:w w:val="99"/>
          <w:sz w:val="22"/>
          <w:szCs w:val="22"/>
        </w:rPr>
        <w:t>red</w:t>
      </w:r>
      <w:r w:rsidRPr="00AD286A">
        <w:rPr>
          <w:rFonts w:ascii="Twinkl" w:eastAsia="Comic Sans MS" w:hAnsi="Twinkl" w:cs="Comic Sans MS"/>
          <w:sz w:val="22"/>
          <w:szCs w:val="22"/>
        </w:rPr>
        <w:t xml:space="preserve"> </w:t>
      </w:r>
      <w:r w:rsidRPr="00AD286A">
        <w:rPr>
          <w:rFonts w:ascii="Twinkl" w:eastAsia="Comic Sans MS" w:hAnsi="Twinkl" w:cs="Comic Sans MS"/>
          <w:w w:val="99"/>
          <w:sz w:val="22"/>
          <w:szCs w:val="22"/>
        </w:rPr>
        <w:t>behaviour</w:t>
      </w:r>
    </w:p>
    <w:p w:rsidR="00AD286A" w:rsidRPr="00AD286A" w:rsidRDefault="00464AF7" w:rsidP="007057B8">
      <w:pPr>
        <w:pStyle w:val="ListParagraph"/>
        <w:numPr>
          <w:ilvl w:val="0"/>
          <w:numId w:val="14"/>
        </w:numPr>
        <w:rPr>
          <w:rFonts w:ascii="Twinkl" w:eastAsia="Comic Sans MS" w:hAnsi="Twinkl" w:cs="Comic Sans MS"/>
          <w:sz w:val="22"/>
          <w:szCs w:val="22"/>
        </w:rPr>
      </w:pPr>
      <w:r w:rsidRPr="00AD286A">
        <w:rPr>
          <w:rFonts w:ascii="Twinkl" w:eastAsia="Comic Sans MS" w:hAnsi="Twinkl" w:cs="Comic Sans MS"/>
          <w:w w:val="99"/>
          <w:sz w:val="22"/>
          <w:szCs w:val="22"/>
        </w:rPr>
        <w:t>Individual</w:t>
      </w:r>
      <w:r w:rsidRPr="00AD286A">
        <w:rPr>
          <w:rFonts w:ascii="Twinkl" w:eastAsia="Comic Sans MS" w:hAnsi="Twinkl" w:cs="Comic Sans MS"/>
          <w:sz w:val="22"/>
          <w:szCs w:val="22"/>
        </w:rPr>
        <w:t xml:space="preserve"> </w:t>
      </w:r>
      <w:r w:rsidRPr="00AD286A">
        <w:rPr>
          <w:rFonts w:ascii="Twinkl" w:eastAsia="Comic Sans MS" w:hAnsi="Twinkl" w:cs="Comic Sans MS"/>
          <w:w w:val="99"/>
          <w:sz w:val="22"/>
          <w:szCs w:val="22"/>
        </w:rPr>
        <w:t>behaviour</w:t>
      </w:r>
      <w:r w:rsidRPr="00AD286A">
        <w:rPr>
          <w:rFonts w:ascii="Twinkl" w:eastAsia="Comic Sans MS" w:hAnsi="Twinkl" w:cs="Comic Sans MS"/>
          <w:sz w:val="22"/>
          <w:szCs w:val="22"/>
        </w:rPr>
        <w:t xml:space="preserve"> </w:t>
      </w:r>
      <w:r w:rsidRPr="00AD286A">
        <w:rPr>
          <w:rFonts w:ascii="Twinkl" w:eastAsia="Comic Sans MS" w:hAnsi="Twinkl" w:cs="Comic Sans MS"/>
          <w:w w:val="99"/>
          <w:sz w:val="22"/>
          <w:szCs w:val="22"/>
        </w:rPr>
        <w:t>approaches</w:t>
      </w:r>
    </w:p>
    <w:p w:rsidR="00AD286A" w:rsidRPr="00AD286A" w:rsidRDefault="00464AF7" w:rsidP="007057B8">
      <w:pPr>
        <w:pStyle w:val="ListParagraph"/>
        <w:numPr>
          <w:ilvl w:val="0"/>
          <w:numId w:val="14"/>
        </w:numPr>
        <w:rPr>
          <w:rFonts w:ascii="Twinkl" w:eastAsia="Comic Sans MS" w:hAnsi="Twinkl" w:cs="Comic Sans MS"/>
          <w:sz w:val="22"/>
          <w:szCs w:val="22"/>
        </w:rPr>
      </w:pPr>
      <w:r w:rsidRPr="00AD286A">
        <w:rPr>
          <w:rFonts w:ascii="Twinkl" w:eastAsia="Comic Sans MS" w:hAnsi="Twinkl" w:cs="Comic Sans MS"/>
          <w:w w:val="99"/>
          <w:sz w:val="22"/>
          <w:szCs w:val="22"/>
        </w:rPr>
        <w:t>Further</w:t>
      </w:r>
      <w:r w:rsidRPr="00AD286A">
        <w:rPr>
          <w:rFonts w:ascii="Twinkl" w:eastAsia="Comic Sans MS" w:hAnsi="Twinkl" w:cs="Comic Sans MS"/>
          <w:sz w:val="22"/>
          <w:szCs w:val="22"/>
        </w:rPr>
        <w:t xml:space="preserve"> </w:t>
      </w:r>
      <w:r w:rsidRPr="00AD286A">
        <w:rPr>
          <w:rFonts w:ascii="Twinkl" w:eastAsia="Comic Sans MS" w:hAnsi="Twinkl" w:cs="Comic Sans MS"/>
          <w:w w:val="99"/>
          <w:sz w:val="22"/>
          <w:szCs w:val="22"/>
        </w:rPr>
        <w:t>sanctions</w:t>
      </w:r>
    </w:p>
    <w:p w:rsidR="00464AF7" w:rsidRPr="00AD286A" w:rsidRDefault="00464AF7" w:rsidP="007057B8">
      <w:pPr>
        <w:pStyle w:val="ListParagraph"/>
        <w:numPr>
          <w:ilvl w:val="0"/>
          <w:numId w:val="14"/>
        </w:numPr>
        <w:rPr>
          <w:rFonts w:ascii="Twinkl" w:eastAsia="Comic Sans MS" w:hAnsi="Twinkl" w:cs="Comic Sans MS"/>
          <w:sz w:val="22"/>
          <w:szCs w:val="22"/>
        </w:rPr>
      </w:pPr>
      <w:r w:rsidRPr="00AD286A">
        <w:rPr>
          <w:rFonts w:ascii="Twinkl" w:eastAsia="Comic Sans MS" w:hAnsi="Twinkl" w:cs="Comic Sans MS"/>
          <w:w w:val="99"/>
          <w:sz w:val="22"/>
          <w:szCs w:val="22"/>
        </w:rPr>
        <w:t>Guidelines</w:t>
      </w:r>
      <w:r w:rsidRPr="00AD286A">
        <w:rPr>
          <w:rFonts w:ascii="Twinkl" w:eastAsia="Comic Sans MS" w:hAnsi="Twinkl" w:cs="Comic Sans MS"/>
          <w:sz w:val="22"/>
          <w:szCs w:val="22"/>
        </w:rPr>
        <w:t xml:space="preserve"> </w:t>
      </w:r>
      <w:r w:rsidRPr="00AD286A">
        <w:rPr>
          <w:rFonts w:ascii="Twinkl" w:eastAsia="Comic Sans MS" w:hAnsi="Twinkl" w:cs="Comic Sans MS"/>
          <w:w w:val="99"/>
          <w:sz w:val="22"/>
          <w:szCs w:val="22"/>
        </w:rPr>
        <w:t>for</w:t>
      </w:r>
      <w:r w:rsidRPr="00AD286A">
        <w:rPr>
          <w:rFonts w:ascii="Twinkl" w:eastAsia="Comic Sans MS" w:hAnsi="Twinkl" w:cs="Comic Sans MS"/>
          <w:sz w:val="22"/>
          <w:szCs w:val="22"/>
        </w:rPr>
        <w:t xml:space="preserve"> </w:t>
      </w:r>
      <w:r w:rsidRPr="00AD286A">
        <w:rPr>
          <w:rFonts w:ascii="Twinkl" w:eastAsia="Comic Sans MS" w:hAnsi="Twinkl" w:cs="Comic Sans MS"/>
          <w:w w:val="99"/>
          <w:sz w:val="22"/>
          <w:szCs w:val="22"/>
        </w:rPr>
        <w:t>using</w:t>
      </w:r>
      <w:r w:rsidRPr="00AD286A">
        <w:rPr>
          <w:rFonts w:ascii="Twinkl" w:eastAsia="Comic Sans MS" w:hAnsi="Twinkl" w:cs="Comic Sans MS"/>
          <w:sz w:val="22"/>
          <w:szCs w:val="22"/>
        </w:rPr>
        <w:t xml:space="preserve"> </w:t>
      </w:r>
      <w:r w:rsidRPr="00AD286A">
        <w:rPr>
          <w:rFonts w:ascii="Twinkl" w:eastAsia="Comic Sans MS" w:hAnsi="Twinkl" w:cs="Comic Sans MS"/>
          <w:w w:val="99"/>
          <w:sz w:val="22"/>
          <w:szCs w:val="22"/>
        </w:rPr>
        <w:t>sanctions effectively</w:t>
      </w:r>
    </w:p>
    <w:p w:rsidR="00464AF7" w:rsidRDefault="00464AF7" w:rsidP="007057B8">
      <w:pPr>
        <w:rPr>
          <w:rFonts w:ascii="Twinkl" w:eastAsia="Comic Sans MS" w:hAnsi="Twinkl" w:cs="Comic Sans MS"/>
          <w:w w:val="99"/>
          <w:sz w:val="28"/>
          <w:szCs w:val="28"/>
        </w:rPr>
      </w:pPr>
    </w:p>
    <w:p w:rsidR="00464AF7" w:rsidRPr="00AD286A" w:rsidRDefault="00464AF7" w:rsidP="007057B8">
      <w:pPr>
        <w:rPr>
          <w:rFonts w:ascii="Twinkl" w:eastAsia="Comic Sans MS" w:hAnsi="Twinkl" w:cs="Comic Sans MS"/>
          <w:b/>
          <w:sz w:val="32"/>
          <w:szCs w:val="32"/>
        </w:rPr>
      </w:pPr>
      <w:r w:rsidRPr="00AD286A">
        <w:rPr>
          <w:rFonts w:ascii="Twinkl" w:eastAsia="Comic Sans MS" w:hAnsi="Twinkl" w:cs="Comic Sans MS"/>
          <w:b/>
          <w:w w:val="99"/>
          <w:sz w:val="32"/>
          <w:szCs w:val="32"/>
        </w:rPr>
        <w:t>Appendices</w:t>
      </w:r>
    </w:p>
    <w:p w:rsidR="00464AF7" w:rsidRPr="00155D3E" w:rsidRDefault="00464AF7" w:rsidP="007057B8">
      <w:pPr>
        <w:rPr>
          <w:rFonts w:ascii="Twinkl" w:eastAsia="Comic Sans MS" w:hAnsi="Twinkl" w:cs="Comic Sans MS"/>
          <w:sz w:val="24"/>
          <w:szCs w:val="24"/>
        </w:rPr>
      </w:pPr>
      <w:r w:rsidRPr="00155D3E">
        <w:rPr>
          <w:rFonts w:ascii="Twinkl" w:eastAsia="Comic Sans MS" w:hAnsi="Twinkl" w:cs="Comic Sans MS"/>
          <w:sz w:val="24"/>
          <w:szCs w:val="24"/>
        </w:rPr>
        <w:t xml:space="preserve">Appendix 1: Value Awards Assembly </w:t>
      </w:r>
      <w:r>
        <w:rPr>
          <w:rFonts w:ascii="Twinkl" w:eastAsia="Comic Sans MS" w:hAnsi="Twinkl" w:cs="Comic Sans MS"/>
          <w:sz w:val="24"/>
          <w:szCs w:val="24"/>
        </w:rPr>
        <w:t>g</w:t>
      </w:r>
      <w:r w:rsidRPr="00155D3E">
        <w:rPr>
          <w:rFonts w:ascii="Twinkl" w:eastAsia="Comic Sans MS" w:hAnsi="Twinkl" w:cs="Comic Sans MS"/>
          <w:sz w:val="24"/>
          <w:szCs w:val="24"/>
        </w:rPr>
        <w:t>uidance</w:t>
      </w:r>
    </w:p>
    <w:p w:rsidR="00464AF7" w:rsidRPr="00155D3E" w:rsidRDefault="00464AF7" w:rsidP="007057B8">
      <w:pPr>
        <w:rPr>
          <w:rFonts w:ascii="Twinkl" w:hAnsi="Twinkl"/>
          <w:sz w:val="24"/>
          <w:szCs w:val="24"/>
        </w:rPr>
      </w:pPr>
    </w:p>
    <w:p w:rsidR="00464AF7" w:rsidRPr="00155D3E" w:rsidRDefault="00464AF7" w:rsidP="007057B8">
      <w:pPr>
        <w:rPr>
          <w:rFonts w:ascii="Twinkl" w:eastAsia="Comic Sans MS" w:hAnsi="Twinkl" w:cs="Comic Sans MS"/>
          <w:sz w:val="24"/>
          <w:szCs w:val="24"/>
        </w:rPr>
      </w:pPr>
      <w:r w:rsidRPr="00155D3E">
        <w:rPr>
          <w:rFonts w:ascii="Twinkl" w:eastAsia="Comic Sans MS" w:hAnsi="Twinkl" w:cs="Comic Sans MS"/>
          <w:sz w:val="24"/>
          <w:szCs w:val="24"/>
        </w:rPr>
        <w:t xml:space="preserve">Appendix 2: Behaviour </w:t>
      </w:r>
      <w:r>
        <w:rPr>
          <w:rFonts w:ascii="Twinkl" w:eastAsia="Comic Sans MS" w:hAnsi="Twinkl" w:cs="Comic Sans MS"/>
          <w:sz w:val="24"/>
          <w:szCs w:val="24"/>
        </w:rPr>
        <w:t>d</w:t>
      </w:r>
      <w:r w:rsidRPr="00155D3E">
        <w:rPr>
          <w:rFonts w:ascii="Twinkl" w:eastAsia="Comic Sans MS" w:hAnsi="Twinkl" w:cs="Comic Sans MS"/>
          <w:sz w:val="24"/>
          <w:szCs w:val="24"/>
        </w:rPr>
        <w:t xml:space="preserve">isplay </w:t>
      </w:r>
      <w:r>
        <w:rPr>
          <w:rFonts w:ascii="Twinkl" w:eastAsia="Comic Sans MS" w:hAnsi="Twinkl" w:cs="Comic Sans MS"/>
          <w:sz w:val="24"/>
          <w:szCs w:val="24"/>
        </w:rPr>
        <w:t>r</w:t>
      </w:r>
      <w:r w:rsidRPr="00155D3E">
        <w:rPr>
          <w:rFonts w:ascii="Twinkl" w:eastAsia="Comic Sans MS" w:hAnsi="Twinkl" w:cs="Comic Sans MS"/>
          <w:sz w:val="24"/>
          <w:szCs w:val="24"/>
        </w:rPr>
        <w:t>esources</w:t>
      </w:r>
    </w:p>
    <w:p w:rsidR="00464AF7" w:rsidRPr="00155D3E" w:rsidRDefault="00464AF7" w:rsidP="007057B8">
      <w:pPr>
        <w:rPr>
          <w:rFonts w:ascii="Twinkl" w:hAnsi="Twinkl"/>
          <w:sz w:val="24"/>
          <w:szCs w:val="24"/>
        </w:rPr>
      </w:pPr>
    </w:p>
    <w:p w:rsidR="00464AF7" w:rsidRPr="00155D3E" w:rsidRDefault="00464AF7" w:rsidP="007057B8">
      <w:pPr>
        <w:rPr>
          <w:rFonts w:ascii="Twinkl" w:eastAsia="Comic Sans MS" w:hAnsi="Twinkl" w:cs="Comic Sans MS"/>
          <w:sz w:val="24"/>
          <w:szCs w:val="24"/>
        </w:rPr>
      </w:pPr>
      <w:r w:rsidRPr="00155D3E">
        <w:rPr>
          <w:rFonts w:ascii="Twinkl" w:eastAsia="Comic Sans MS" w:hAnsi="Twinkl" w:cs="Comic Sans MS"/>
          <w:sz w:val="24"/>
          <w:szCs w:val="24"/>
        </w:rPr>
        <w:t>Appendix 3: RED Letter</w:t>
      </w:r>
    </w:p>
    <w:p w:rsidR="00464AF7" w:rsidRPr="00155D3E" w:rsidRDefault="00464AF7" w:rsidP="007057B8">
      <w:pPr>
        <w:rPr>
          <w:rFonts w:ascii="Twinkl" w:hAnsi="Twinkl"/>
          <w:sz w:val="24"/>
          <w:szCs w:val="24"/>
        </w:rPr>
      </w:pPr>
    </w:p>
    <w:p w:rsidR="00464AF7" w:rsidRPr="00155D3E" w:rsidRDefault="00464AF7" w:rsidP="007057B8">
      <w:pPr>
        <w:rPr>
          <w:rFonts w:ascii="Twinkl" w:eastAsia="Comic Sans MS" w:hAnsi="Twinkl" w:cs="Comic Sans MS"/>
          <w:sz w:val="24"/>
          <w:szCs w:val="24"/>
        </w:rPr>
      </w:pPr>
      <w:r w:rsidRPr="00155D3E">
        <w:rPr>
          <w:rFonts w:ascii="Twinkl" w:eastAsia="Comic Sans MS" w:hAnsi="Twinkl" w:cs="Comic Sans MS"/>
          <w:sz w:val="24"/>
          <w:szCs w:val="24"/>
        </w:rPr>
        <w:t>Appendix 4: RED Third Letter</w:t>
      </w:r>
    </w:p>
    <w:p w:rsidR="00464AF7" w:rsidRPr="00155D3E" w:rsidRDefault="00464AF7" w:rsidP="007057B8">
      <w:pPr>
        <w:rPr>
          <w:rFonts w:ascii="Twinkl" w:hAnsi="Twinkl"/>
          <w:sz w:val="24"/>
          <w:szCs w:val="24"/>
        </w:rPr>
      </w:pPr>
    </w:p>
    <w:p w:rsidR="00464AF7" w:rsidRDefault="00464AF7" w:rsidP="007057B8">
      <w:pPr>
        <w:rPr>
          <w:rFonts w:ascii="Twinkl" w:eastAsia="Comic Sans MS" w:hAnsi="Twinkl" w:cs="Comic Sans MS"/>
          <w:sz w:val="24"/>
          <w:szCs w:val="24"/>
        </w:rPr>
      </w:pPr>
      <w:r w:rsidRPr="00155D3E">
        <w:rPr>
          <w:rFonts w:ascii="Twinkl" w:eastAsia="Comic Sans MS" w:hAnsi="Twinkl" w:cs="Comic Sans MS"/>
          <w:sz w:val="24"/>
          <w:szCs w:val="24"/>
        </w:rPr>
        <w:t xml:space="preserve">Appendix 5: Behaviour </w:t>
      </w:r>
      <w:r>
        <w:rPr>
          <w:rFonts w:ascii="Twinkl" w:eastAsia="Comic Sans MS" w:hAnsi="Twinkl" w:cs="Comic Sans MS"/>
          <w:sz w:val="24"/>
          <w:szCs w:val="24"/>
        </w:rPr>
        <w:t>r</w:t>
      </w:r>
      <w:r w:rsidRPr="00155D3E">
        <w:rPr>
          <w:rFonts w:ascii="Twinkl" w:eastAsia="Comic Sans MS" w:hAnsi="Twinkl" w:cs="Comic Sans MS"/>
          <w:sz w:val="24"/>
          <w:szCs w:val="24"/>
        </w:rPr>
        <w:t xml:space="preserve">eflective </w:t>
      </w:r>
      <w:r>
        <w:rPr>
          <w:rFonts w:ascii="Twinkl" w:eastAsia="Comic Sans MS" w:hAnsi="Twinkl" w:cs="Comic Sans MS"/>
          <w:sz w:val="24"/>
          <w:szCs w:val="24"/>
        </w:rPr>
        <w:t>s</w:t>
      </w:r>
      <w:r w:rsidRPr="00155D3E">
        <w:rPr>
          <w:rFonts w:ascii="Twinkl" w:eastAsia="Comic Sans MS" w:hAnsi="Twinkl" w:cs="Comic Sans MS"/>
          <w:sz w:val="24"/>
          <w:szCs w:val="24"/>
        </w:rPr>
        <w:t>heets – What Would Jesus do</w:t>
      </w:r>
      <w:r>
        <w:rPr>
          <w:rFonts w:ascii="Twinkl" w:eastAsia="Comic Sans MS" w:hAnsi="Twinkl" w:cs="Comic Sans MS"/>
          <w:sz w:val="24"/>
          <w:szCs w:val="24"/>
        </w:rPr>
        <w:t>?</w:t>
      </w:r>
    </w:p>
    <w:p w:rsidR="00793BBC" w:rsidRDefault="00793BBC" w:rsidP="007057B8">
      <w:pPr>
        <w:rPr>
          <w:rFonts w:ascii="Twinkl" w:eastAsia="Comic Sans MS" w:hAnsi="Twinkl" w:cs="Comic Sans MS"/>
          <w:sz w:val="24"/>
          <w:szCs w:val="24"/>
        </w:rPr>
      </w:pPr>
    </w:p>
    <w:p w:rsidR="00793BBC" w:rsidRPr="00155D3E" w:rsidRDefault="00793BBC" w:rsidP="007057B8">
      <w:pPr>
        <w:rPr>
          <w:rFonts w:ascii="Twinkl" w:eastAsia="Comic Sans MS" w:hAnsi="Twinkl" w:cs="Comic Sans MS"/>
          <w:sz w:val="24"/>
          <w:szCs w:val="24"/>
        </w:rPr>
      </w:pPr>
      <w:r>
        <w:rPr>
          <w:rFonts w:ascii="Twinkl" w:eastAsia="Comic Sans MS" w:hAnsi="Twinkl" w:cs="Comic Sans MS"/>
          <w:sz w:val="24"/>
          <w:szCs w:val="24"/>
        </w:rPr>
        <w:t>Appendix 6: Record of incident of Restrictive Physical Intervention</w:t>
      </w:r>
    </w:p>
    <w:p w:rsidR="00464AF7" w:rsidRPr="00155D3E" w:rsidRDefault="00464AF7" w:rsidP="007057B8">
      <w:pPr>
        <w:rPr>
          <w:rFonts w:ascii="Twinkl" w:hAnsi="Twinkl"/>
          <w:sz w:val="10"/>
          <w:szCs w:val="10"/>
        </w:rPr>
      </w:pPr>
    </w:p>
    <w:p w:rsidR="00464AF7" w:rsidRPr="00155D3E" w:rsidRDefault="00464AF7" w:rsidP="007057B8">
      <w:pPr>
        <w:rPr>
          <w:rFonts w:ascii="Twinkl" w:hAnsi="Twinkl"/>
        </w:rPr>
      </w:pPr>
    </w:p>
    <w:p w:rsidR="00AD286A" w:rsidRDefault="00AD286A" w:rsidP="007057B8">
      <w:pPr>
        <w:rPr>
          <w:rFonts w:ascii="Twinkl" w:eastAsia="Comic Sans MS" w:hAnsi="Twinkl" w:cs="Comic Sans MS"/>
          <w:sz w:val="22"/>
          <w:szCs w:val="22"/>
        </w:rPr>
      </w:pPr>
    </w:p>
    <w:p w:rsidR="00AD286A" w:rsidRDefault="00AD286A" w:rsidP="007057B8">
      <w:pPr>
        <w:rPr>
          <w:rFonts w:ascii="Twinkl" w:eastAsia="Comic Sans MS" w:hAnsi="Twinkl" w:cs="Comic Sans MS"/>
          <w:sz w:val="22"/>
          <w:szCs w:val="22"/>
        </w:rPr>
      </w:pPr>
    </w:p>
    <w:p w:rsidR="00AD286A" w:rsidRDefault="00AD286A" w:rsidP="007057B8">
      <w:pPr>
        <w:rPr>
          <w:rFonts w:ascii="Twinkl" w:eastAsia="Comic Sans MS" w:hAnsi="Twinkl" w:cs="Comic Sans MS"/>
          <w:sz w:val="22"/>
          <w:szCs w:val="22"/>
        </w:rPr>
      </w:pPr>
    </w:p>
    <w:p w:rsidR="00AD286A" w:rsidRDefault="00AD286A" w:rsidP="007057B8">
      <w:pPr>
        <w:rPr>
          <w:rFonts w:ascii="Twinkl" w:eastAsia="Comic Sans MS" w:hAnsi="Twinkl" w:cs="Comic Sans MS"/>
          <w:sz w:val="22"/>
          <w:szCs w:val="22"/>
        </w:rPr>
      </w:pPr>
    </w:p>
    <w:p w:rsidR="00AD286A" w:rsidRDefault="00AD286A" w:rsidP="007057B8">
      <w:pPr>
        <w:rPr>
          <w:rFonts w:ascii="Twinkl" w:eastAsia="Comic Sans MS" w:hAnsi="Twinkl" w:cs="Comic Sans MS"/>
          <w:sz w:val="22"/>
          <w:szCs w:val="22"/>
        </w:rPr>
      </w:pPr>
    </w:p>
    <w:p w:rsidR="00AD286A" w:rsidRDefault="00AD286A" w:rsidP="007057B8">
      <w:pPr>
        <w:rPr>
          <w:rFonts w:ascii="Twinkl" w:eastAsia="Comic Sans MS" w:hAnsi="Twinkl" w:cs="Comic Sans MS"/>
          <w:sz w:val="22"/>
          <w:szCs w:val="22"/>
        </w:rPr>
      </w:pPr>
    </w:p>
    <w:p w:rsidR="00AD286A" w:rsidRDefault="00AD286A" w:rsidP="007057B8">
      <w:pPr>
        <w:rPr>
          <w:rFonts w:ascii="Twinkl" w:eastAsia="Comic Sans MS" w:hAnsi="Twinkl" w:cs="Comic Sans MS"/>
          <w:sz w:val="22"/>
          <w:szCs w:val="22"/>
        </w:rPr>
      </w:pPr>
    </w:p>
    <w:p w:rsidR="00AD286A" w:rsidRDefault="00AD286A" w:rsidP="007057B8">
      <w:pPr>
        <w:rPr>
          <w:rFonts w:ascii="Twinkl" w:eastAsia="Comic Sans MS" w:hAnsi="Twinkl" w:cs="Comic Sans MS"/>
          <w:sz w:val="22"/>
          <w:szCs w:val="22"/>
        </w:rPr>
      </w:pPr>
    </w:p>
    <w:p w:rsidR="00AD286A" w:rsidRDefault="00AD286A" w:rsidP="007057B8">
      <w:pPr>
        <w:rPr>
          <w:rFonts w:ascii="Twinkl" w:eastAsia="Comic Sans MS" w:hAnsi="Twinkl" w:cs="Comic Sans MS"/>
          <w:sz w:val="22"/>
          <w:szCs w:val="22"/>
        </w:rPr>
      </w:pPr>
    </w:p>
    <w:p w:rsidR="00AD286A" w:rsidRDefault="00AD286A" w:rsidP="007057B8">
      <w:pPr>
        <w:rPr>
          <w:rFonts w:ascii="Twinkl" w:eastAsia="Comic Sans MS" w:hAnsi="Twinkl" w:cs="Comic Sans MS"/>
          <w:sz w:val="22"/>
          <w:szCs w:val="22"/>
        </w:rPr>
      </w:pPr>
    </w:p>
    <w:p w:rsidR="00AD286A" w:rsidRDefault="00AD286A" w:rsidP="007057B8">
      <w:pPr>
        <w:rPr>
          <w:rFonts w:ascii="Twinkl" w:eastAsia="Comic Sans MS" w:hAnsi="Twinkl" w:cs="Comic Sans MS"/>
          <w:sz w:val="22"/>
          <w:szCs w:val="22"/>
        </w:rPr>
      </w:pPr>
    </w:p>
    <w:p w:rsidR="00AD286A" w:rsidRDefault="00AD286A" w:rsidP="007057B8">
      <w:pPr>
        <w:rPr>
          <w:rFonts w:ascii="Twinkl" w:eastAsia="Comic Sans MS" w:hAnsi="Twinkl" w:cs="Comic Sans MS"/>
          <w:sz w:val="22"/>
          <w:szCs w:val="22"/>
        </w:rPr>
      </w:pPr>
    </w:p>
    <w:p w:rsidR="00464AF7" w:rsidRPr="00AD286A" w:rsidRDefault="00464AF7" w:rsidP="007057B8">
      <w:pPr>
        <w:rPr>
          <w:rFonts w:ascii="Twinkl" w:eastAsia="Comic Sans MS" w:hAnsi="Twinkl" w:cs="Comic Sans MS"/>
          <w:sz w:val="22"/>
          <w:szCs w:val="22"/>
        </w:rPr>
        <w:sectPr w:rsidR="00464AF7" w:rsidRPr="00AD286A" w:rsidSect="00582EB6">
          <w:footerReference w:type="default" r:id="rId8"/>
          <w:pgSz w:w="11940" w:h="16860"/>
          <w:pgMar w:top="720" w:right="720" w:bottom="720" w:left="720" w:header="0" w:footer="6" w:gutter="0"/>
          <w:cols w:space="720"/>
        </w:sectPr>
      </w:pPr>
      <w:r w:rsidRPr="00AD286A">
        <w:rPr>
          <w:rFonts w:ascii="Twinkl" w:eastAsia="Comic Sans MS" w:hAnsi="Twinkl" w:cs="Comic Sans MS"/>
          <w:sz w:val="22"/>
          <w:szCs w:val="22"/>
        </w:rPr>
        <w:t>Policy reviewed and amended September 201</w:t>
      </w:r>
      <w:r w:rsidR="00AD286A">
        <w:rPr>
          <w:rFonts w:ascii="Twinkl" w:eastAsia="Comic Sans MS" w:hAnsi="Twinkl" w:cs="Comic Sans MS"/>
          <w:sz w:val="22"/>
          <w:szCs w:val="22"/>
        </w:rPr>
        <w:t>9</w:t>
      </w:r>
    </w:p>
    <w:p w:rsidR="00464AF7" w:rsidRPr="00AD286A" w:rsidRDefault="00464AF7" w:rsidP="00AD286A">
      <w:pPr>
        <w:pStyle w:val="ListParagraph"/>
        <w:numPr>
          <w:ilvl w:val="0"/>
          <w:numId w:val="15"/>
        </w:numPr>
        <w:rPr>
          <w:rFonts w:ascii="Twinkl" w:eastAsia="Comic Sans MS" w:hAnsi="Twinkl" w:cs="Comic Sans MS"/>
          <w:b/>
          <w:position w:val="1"/>
          <w:sz w:val="32"/>
          <w:szCs w:val="32"/>
        </w:rPr>
      </w:pPr>
      <w:r w:rsidRPr="00AD286A">
        <w:rPr>
          <w:rFonts w:ascii="Twinkl" w:eastAsia="Comic Sans MS" w:hAnsi="Twinkl" w:cs="Comic Sans MS"/>
          <w:b/>
          <w:position w:val="1"/>
          <w:sz w:val="32"/>
          <w:szCs w:val="32"/>
        </w:rPr>
        <w:lastRenderedPageBreak/>
        <w:t>Our Mission Statement</w:t>
      </w:r>
    </w:p>
    <w:p w:rsidR="00464AF7" w:rsidRPr="00AD286A" w:rsidRDefault="00464AF7" w:rsidP="007057B8">
      <w:pPr>
        <w:rPr>
          <w:rFonts w:ascii="Twinkl" w:eastAsia="Comic Sans MS" w:hAnsi="Twinkl" w:cs="Comic Sans MS"/>
          <w:sz w:val="22"/>
          <w:szCs w:val="22"/>
        </w:rPr>
      </w:pPr>
      <w:r w:rsidRPr="00AD286A">
        <w:rPr>
          <w:rFonts w:ascii="Twinkl" w:eastAsia="Comic Sans MS" w:hAnsi="Twinkl" w:cs="Comic Sans MS"/>
          <w:position w:val="1"/>
          <w:sz w:val="22"/>
          <w:szCs w:val="22"/>
        </w:rPr>
        <w:t>In partnership, families, school and parish are working together to meet</w:t>
      </w:r>
      <w:r w:rsidR="008C1C96">
        <w:rPr>
          <w:rFonts w:ascii="Twinkl" w:eastAsia="Comic Sans MS" w:hAnsi="Twinkl" w:cs="Comic Sans MS"/>
          <w:sz w:val="22"/>
          <w:szCs w:val="22"/>
        </w:rPr>
        <w:t xml:space="preserve"> </w:t>
      </w:r>
      <w:r w:rsidRPr="00AD286A">
        <w:rPr>
          <w:rFonts w:ascii="Twinkl" w:eastAsia="Comic Sans MS" w:hAnsi="Twinkl" w:cs="Comic Sans MS"/>
          <w:sz w:val="22"/>
          <w:szCs w:val="22"/>
        </w:rPr>
        <w:t>our mission which is to,</w:t>
      </w:r>
    </w:p>
    <w:p w:rsidR="00464AF7" w:rsidRPr="00AD286A" w:rsidRDefault="00464AF7" w:rsidP="007057B8">
      <w:pPr>
        <w:rPr>
          <w:rFonts w:ascii="Twinkl" w:eastAsia="Comic Sans MS" w:hAnsi="Twinkl" w:cs="Comic Sans MS"/>
          <w:sz w:val="22"/>
          <w:szCs w:val="22"/>
        </w:rPr>
      </w:pPr>
    </w:p>
    <w:p w:rsidR="00464AF7" w:rsidRPr="00AD286A" w:rsidRDefault="00464AF7" w:rsidP="007057B8">
      <w:pPr>
        <w:rPr>
          <w:rFonts w:ascii="Twinkl" w:hAnsi="Twinkl"/>
          <w:sz w:val="22"/>
          <w:szCs w:val="22"/>
        </w:rPr>
      </w:pPr>
      <w:r w:rsidRPr="00AD286A">
        <w:rPr>
          <w:rFonts w:ascii="Twinkl" w:hAnsi="Twinkl"/>
          <w:b/>
          <w:i/>
          <w:sz w:val="22"/>
          <w:szCs w:val="22"/>
        </w:rPr>
        <w:t>Work together, learn together, play together and care together in God’s love to enable each unique person to achieve their full potential.’</w:t>
      </w:r>
    </w:p>
    <w:p w:rsidR="00464AF7" w:rsidRPr="00AD286A" w:rsidRDefault="00464AF7" w:rsidP="007057B8">
      <w:pPr>
        <w:rPr>
          <w:rFonts w:ascii="Twinkl" w:hAnsi="Twinkl"/>
          <w:sz w:val="22"/>
          <w:szCs w:val="22"/>
        </w:rPr>
      </w:pPr>
    </w:p>
    <w:p w:rsidR="00464AF7" w:rsidRPr="00AD286A" w:rsidRDefault="00464AF7" w:rsidP="007057B8">
      <w:pPr>
        <w:rPr>
          <w:rFonts w:ascii="Twinkl" w:hAnsi="Twinkl"/>
          <w:sz w:val="22"/>
          <w:szCs w:val="22"/>
        </w:rPr>
      </w:pPr>
    </w:p>
    <w:p w:rsidR="00464AF7" w:rsidRPr="00AD286A" w:rsidRDefault="00464AF7" w:rsidP="007057B8">
      <w:pPr>
        <w:rPr>
          <w:rFonts w:ascii="Twinkl" w:eastAsia="Comic Sans MS" w:hAnsi="Twinkl" w:cs="Comic Sans MS"/>
          <w:sz w:val="22"/>
          <w:szCs w:val="22"/>
        </w:rPr>
      </w:pPr>
      <w:r w:rsidRPr="00AD286A">
        <w:rPr>
          <w:rFonts w:ascii="Twinkl" w:eastAsia="Comic Sans MS" w:hAnsi="Twinkl" w:cs="Comic Sans MS"/>
          <w:sz w:val="22"/>
          <w:szCs w:val="22"/>
        </w:rPr>
        <w:t>Everyone wishes to do their best for the children in everything we say and do, to set an example through good citizenship based on Gospel values so that our children too will aspire to be like Jesus Christ.</w:t>
      </w:r>
    </w:p>
    <w:p w:rsidR="00464AF7" w:rsidRPr="00155D3E" w:rsidRDefault="00464AF7" w:rsidP="007057B8">
      <w:pPr>
        <w:rPr>
          <w:rFonts w:ascii="Twinkl" w:hAnsi="Twinkl"/>
        </w:rPr>
      </w:pPr>
    </w:p>
    <w:p w:rsidR="00464AF7" w:rsidRPr="00155D3E" w:rsidRDefault="00464AF7" w:rsidP="007057B8">
      <w:pPr>
        <w:rPr>
          <w:rFonts w:ascii="Twinkl" w:hAnsi="Twinkl"/>
        </w:rPr>
      </w:pPr>
    </w:p>
    <w:p w:rsidR="00464AF7" w:rsidRPr="00AD286A" w:rsidRDefault="00464AF7" w:rsidP="00AD286A">
      <w:pPr>
        <w:pStyle w:val="ListParagraph"/>
        <w:numPr>
          <w:ilvl w:val="0"/>
          <w:numId w:val="15"/>
        </w:numPr>
        <w:rPr>
          <w:rFonts w:ascii="Twinkl" w:eastAsia="Comic Sans MS" w:hAnsi="Twinkl" w:cs="Comic Sans MS"/>
          <w:sz w:val="32"/>
          <w:szCs w:val="32"/>
        </w:rPr>
      </w:pPr>
      <w:r w:rsidRPr="00AD286A">
        <w:rPr>
          <w:rFonts w:ascii="Twinkl" w:eastAsia="Comic Sans MS" w:hAnsi="Twinkl" w:cs="Comic Sans MS"/>
          <w:b/>
          <w:position w:val="-2"/>
          <w:sz w:val="32"/>
          <w:szCs w:val="32"/>
          <w:u w:color="000000"/>
        </w:rPr>
        <w:t xml:space="preserve">A whole school approach – Our Gospel Values </w:t>
      </w:r>
    </w:p>
    <w:p w:rsidR="00464AF7" w:rsidRPr="00AD286A" w:rsidRDefault="00464AF7" w:rsidP="007057B8">
      <w:pPr>
        <w:rPr>
          <w:rFonts w:ascii="Twinkl" w:eastAsia="Comic Sans MS" w:hAnsi="Twinkl" w:cs="Comic Sans MS"/>
          <w:sz w:val="22"/>
          <w:szCs w:val="22"/>
        </w:rPr>
      </w:pPr>
      <w:r w:rsidRPr="00AD286A">
        <w:rPr>
          <w:rFonts w:ascii="Twinkl" w:eastAsia="Comic Sans MS" w:hAnsi="Twinkl" w:cs="Comic Sans MS"/>
          <w:position w:val="1"/>
          <w:sz w:val="22"/>
          <w:szCs w:val="22"/>
        </w:rPr>
        <w:t>The Positive Behaviour Management Policy is to be read in conjunction with the Home</w:t>
      </w:r>
      <w:r w:rsidR="005254E9">
        <w:rPr>
          <w:rFonts w:ascii="Twinkl" w:eastAsia="Comic Sans MS" w:hAnsi="Twinkl" w:cs="Comic Sans MS"/>
          <w:sz w:val="22"/>
          <w:szCs w:val="22"/>
        </w:rPr>
        <w:t xml:space="preserve"> </w:t>
      </w:r>
      <w:r w:rsidRPr="00AD286A">
        <w:rPr>
          <w:rFonts w:ascii="Twinkl" w:eastAsia="Comic Sans MS" w:hAnsi="Twinkl" w:cs="Comic Sans MS"/>
          <w:sz w:val="22"/>
          <w:szCs w:val="22"/>
        </w:rPr>
        <w:t>School Agreement and the Anti-Bullying Policy. The children, parents, staff and</w:t>
      </w:r>
      <w:r w:rsidR="005254E9">
        <w:rPr>
          <w:rFonts w:ascii="Twinkl" w:eastAsia="Comic Sans MS" w:hAnsi="Twinkl" w:cs="Comic Sans MS"/>
          <w:sz w:val="22"/>
          <w:szCs w:val="22"/>
        </w:rPr>
        <w:t xml:space="preserve"> </w:t>
      </w:r>
      <w:r w:rsidRPr="00AD286A">
        <w:rPr>
          <w:rFonts w:ascii="Twinkl" w:eastAsia="Comic Sans MS" w:hAnsi="Twinkl" w:cs="Comic Sans MS"/>
          <w:sz w:val="22"/>
          <w:szCs w:val="22"/>
        </w:rPr>
        <w:t>governors have been consulted in the writing of this policy.</w:t>
      </w:r>
    </w:p>
    <w:p w:rsidR="00A70FBB" w:rsidRPr="00AD286A" w:rsidRDefault="00A70FBB" w:rsidP="007057B8">
      <w:pPr>
        <w:rPr>
          <w:rFonts w:ascii="Twinkl" w:hAnsi="Twinkl"/>
          <w:sz w:val="22"/>
          <w:szCs w:val="22"/>
        </w:rPr>
      </w:pPr>
    </w:p>
    <w:p w:rsidR="00464AF7" w:rsidRPr="00AD286A" w:rsidRDefault="00464AF7" w:rsidP="007057B8">
      <w:pPr>
        <w:rPr>
          <w:rFonts w:ascii="Twinkl" w:eastAsia="Comic Sans MS" w:hAnsi="Twinkl" w:cs="Comic Sans MS"/>
          <w:sz w:val="22"/>
          <w:szCs w:val="22"/>
        </w:rPr>
      </w:pPr>
      <w:r w:rsidRPr="00AD286A">
        <w:rPr>
          <w:rFonts w:ascii="Twinkl" w:eastAsia="Comic Sans MS" w:hAnsi="Twinkl" w:cs="Comic Sans MS"/>
          <w:sz w:val="22"/>
          <w:szCs w:val="22"/>
        </w:rPr>
        <w:t>This policy is in line with and supports our Mission Statement and encompasses the values given to us by Jesus Christ through the Gospel.</w:t>
      </w:r>
    </w:p>
    <w:p w:rsidR="00A70FBB" w:rsidRPr="00AD286A" w:rsidRDefault="00A70FBB" w:rsidP="007057B8">
      <w:pPr>
        <w:rPr>
          <w:rFonts w:ascii="Twinkl" w:eastAsia="Comic Sans MS" w:hAnsi="Twinkl" w:cs="Comic Sans MS"/>
          <w:sz w:val="22"/>
          <w:szCs w:val="22"/>
        </w:rPr>
      </w:pPr>
    </w:p>
    <w:p w:rsidR="00A70FBB" w:rsidRPr="00AD286A" w:rsidRDefault="00A70FBB" w:rsidP="007057B8">
      <w:pPr>
        <w:rPr>
          <w:rFonts w:ascii="Twinkl" w:eastAsia="Comic Sans MS" w:hAnsi="Twinkl" w:cs="Comic Sans MS"/>
          <w:sz w:val="22"/>
          <w:szCs w:val="22"/>
        </w:rPr>
      </w:pPr>
      <w:r w:rsidRPr="00AD286A">
        <w:rPr>
          <w:rFonts w:ascii="Twinkl" w:eastAsia="Comic Sans MS" w:hAnsi="Twinkl" w:cs="Comic Sans MS"/>
          <w:sz w:val="22"/>
          <w:szCs w:val="22"/>
        </w:rPr>
        <w:t>We believe that everyone in school has the right to be respected as an individual. Through living by the Gospel Values, we strive to create a happy, protective and encouraging environment where our children can learn and grow into independent and respectful individuals. We believe that teaching children the skills of self- discipline, co-operation, respect and tolerance towards others are a crucial part of the curriculum and more importantly are essential skills needed in today’s society. Without these skills, our academic objectives cannot be achieved and so by working closely in partnership with parents, our goals can be achieved.</w:t>
      </w:r>
    </w:p>
    <w:p w:rsidR="00A70FBB" w:rsidRPr="00AD286A" w:rsidRDefault="00A70FBB" w:rsidP="007057B8">
      <w:pPr>
        <w:rPr>
          <w:rFonts w:ascii="Twinkl" w:hAnsi="Twinkl"/>
          <w:sz w:val="22"/>
          <w:szCs w:val="22"/>
        </w:rPr>
      </w:pPr>
    </w:p>
    <w:p w:rsidR="00A70FBB" w:rsidRPr="00AD286A" w:rsidRDefault="00A70FBB" w:rsidP="007057B8">
      <w:pPr>
        <w:rPr>
          <w:rFonts w:ascii="Twinkl" w:eastAsia="Comic Sans MS" w:hAnsi="Twinkl" w:cs="Comic Sans MS"/>
          <w:sz w:val="22"/>
          <w:szCs w:val="22"/>
        </w:rPr>
      </w:pPr>
      <w:r w:rsidRPr="00AD286A">
        <w:rPr>
          <w:rFonts w:ascii="Twinkl" w:eastAsia="Comic Sans MS" w:hAnsi="Twinkl" w:cs="Comic Sans MS"/>
          <w:sz w:val="22"/>
          <w:szCs w:val="22"/>
        </w:rPr>
        <w:t>Good standards of behaviour in the classroom are to a large degree determined by the quality of the curriculum, the use of a range of pedagogy and through praise. All our staff, in the classroom and on the playground, share a positive approach to behaviour management and the emphasis is placed on rewards to reinforce and make examples of good behaviour at all times.</w:t>
      </w:r>
    </w:p>
    <w:p w:rsidR="00A70FBB" w:rsidRPr="00AD286A" w:rsidRDefault="00A70FBB" w:rsidP="007057B8">
      <w:pPr>
        <w:rPr>
          <w:rFonts w:ascii="Twinkl" w:hAnsi="Twinkl"/>
          <w:sz w:val="22"/>
          <w:szCs w:val="22"/>
        </w:rPr>
      </w:pPr>
    </w:p>
    <w:p w:rsidR="00A70FBB" w:rsidRPr="00AD286A" w:rsidRDefault="00A70FBB" w:rsidP="007057B8">
      <w:pPr>
        <w:rPr>
          <w:rFonts w:ascii="Twinkl" w:hAnsi="Twinkl"/>
          <w:sz w:val="22"/>
          <w:szCs w:val="22"/>
        </w:rPr>
      </w:pPr>
    </w:p>
    <w:p w:rsidR="00A70FBB" w:rsidRPr="00AD286A" w:rsidRDefault="00A70FBB" w:rsidP="007057B8">
      <w:pPr>
        <w:rPr>
          <w:rFonts w:ascii="Twinkl" w:eastAsia="Comic Sans MS" w:hAnsi="Twinkl" w:cs="Comic Sans MS"/>
          <w:sz w:val="22"/>
          <w:szCs w:val="22"/>
        </w:rPr>
      </w:pPr>
      <w:r w:rsidRPr="00AD286A">
        <w:rPr>
          <w:rFonts w:ascii="Twinkl" w:eastAsia="Comic Sans MS" w:hAnsi="Twinkl" w:cs="Comic Sans MS"/>
          <w:sz w:val="22"/>
          <w:szCs w:val="22"/>
        </w:rPr>
        <w:t>At St Anne’s, we firmly believe that our children need to understand that their behaviour in school is their choice and that they need to learn to make the right choice. Staff will frequently remind children that if they choose to behave in a negative way, there will be consequences. Where children choose the correct behaviour, then they will be praised for making the right choices.</w:t>
      </w:r>
    </w:p>
    <w:p w:rsidR="00A70FBB" w:rsidRPr="00AD286A" w:rsidRDefault="00A70FBB" w:rsidP="007057B8">
      <w:pPr>
        <w:rPr>
          <w:rFonts w:ascii="Twinkl" w:eastAsia="Comic Sans MS" w:hAnsi="Twinkl" w:cs="Comic Sans MS"/>
          <w:sz w:val="22"/>
          <w:szCs w:val="22"/>
        </w:rPr>
      </w:pPr>
    </w:p>
    <w:p w:rsidR="00464AF7" w:rsidRPr="00AD286A" w:rsidRDefault="00464AF7" w:rsidP="007057B8">
      <w:pPr>
        <w:rPr>
          <w:rFonts w:ascii="Twinkl" w:eastAsia="Comic Sans MS" w:hAnsi="Twinkl" w:cs="Comic Sans MS"/>
          <w:sz w:val="22"/>
          <w:szCs w:val="22"/>
        </w:rPr>
      </w:pPr>
      <w:r w:rsidRPr="00AD286A">
        <w:rPr>
          <w:rFonts w:ascii="Twinkl" w:eastAsia="Comic Sans MS" w:hAnsi="Twinkl" w:cs="Comic Sans MS"/>
          <w:sz w:val="22"/>
          <w:szCs w:val="22"/>
        </w:rPr>
        <w:t>To encourage our children to follow in the footsteps of God, we have centered our reward system around the Gospel Values. We have dedicated each month of our school year to a different value and encourage our children to follow this value. At the end of the month, children will be rewarded with a Gospel Value Certificate, if they have demonstrated outstanding behaviour within this area.</w:t>
      </w:r>
    </w:p>
    <w:p w:rsidR="00464AF7" w:rsidRPr="00AD286A" w:rsidRDefault="00464AF7" w:rsidP="007057B8">
      <w:pPr>
        <w:rPr>
          <w:rFonts w:ascii="Twinkl" w:hAnsi="Twinkl"/>
          <w:sz w:val="22"/>
          <w:szCs w:val="22"/>
        </w:rPr>
      </w:pPr>
    </w:p>
    <w:p w:rsidR="00464AF7" w:rsidRPr="00AD286A" w:rsidRDefault="00464AF7" w:rsidP="007057B8">
      <w:pPr>
        <w:rPr>
          <w:rFonts w:ascii="Twinkl" w:hAnsi="Twinkl"/>
          <w:sz w:val="22"/>
          <w:szCs w:val="22"/>
        </w:rPr>
      </w:pPr>
    </w:p>
    <w:p w:rsidR="005254E9" w:rsidRDefault="00464AF7" w:rsidP="007057B8">
      <w:pPr>
        <w:rPr>
          <w:rFonts w:ascii="Twinkl" w:eastAsia="Comic Sans MS" w:hAnsi="Twinkl" w:cs="Comic Sans MS"/>
          <w:b/>
          <w:sz w:val="22"/>
          <w:szCs w:val="22"/>
        </w:rPr>
      </w:pPr>
      <w:r w:rsidRPr="00AD286A">
        <w:rPr>
          <w:rFonts w:ascii="Twinkl" w:eastAsia="Comic Sans MS" w:hAnsi="Twinkl" w:cs="Comic Sans MS"/>
          <w:b/>
          <w:sz w:val="22"/>
          <w:szCs w:val="22"/>
        </w:rPr>
        <w:t xml:space="preserve">The Gospel Values for each month include- </w:t>
      </w:r>
    </w:p>
    <w:p w:rsidR="005254E9" w:rsidRDefault="005254E9" w:rsidP="007057B8">
      <w:pPr>
        <w:rPr>
          <w:rFonts w:ascii="Twinkl" w:eastAsia="Comic Sans MS" w:hAnsi="Twinkl" w:cs="Comic Sans MS"/>
          <w:b/>
          <w:sz w:val="22"/>
          <w:szCs w:val="22"/>
        </w:rPr>
      </w:pPr>
    </w:p>
    <w:p w:rsidR="00A54B1C" w:rsidRPr="00AD286A" w:rsidRDefault="00464AF7" w:rsidP="007057B8">
      <w:pPr>
        <w:rPr>
          <w:rFonts w:ascii="Twinkl" w:eastAsia="Comic Sans MS" w:hAnsi="Twinkl" w:cs="Comic Sans MS"/>
          <w:b/>
          <w:sz w:val="22"/>
          <w:szCs w:val="22"/>
        </w:rPr>
      </w:pPr>
      <w:r w:rsidRPr="00AD286A">
        <w:rPr>
          <w:rFonts w:ascii="Twinkl" w:eastAsia="Comic Sans MS" w:hAnsi="Twinkl" w:cs="Comic Sans MS"/>
          <w:b/>
          <w:sz w:val="22"/>
          <w:szCs w:val="22"/>
        </w:rPr>
        <w:t>September – Acceptanc</w:t>
      </w:r>
      <w:r w:rsidR="00A54B1C" w:rsidRPr="00AD286A">
        <w:rPr>
          <w:rFonts w:ascii="Twinkl" w:eastAsia="Comic Sans MS" w:hAnsi="Twinkl" w:cs="Comic Sans MS"/>
          <w:b/>
          <w:sz w:val="22"/>
          <w:szCs w:val="22"/>
        </w:rPr>
        <w:t>e</w:t>
      </w:r>
    </w:p>
    <w:p w:rsidR="00A54B1C" w:rsidRPr="00AD286A" w:rsidRDefault="00A54B1C" w:rsidP="007057B8">
      <w:pPr>
        <w:rPr>
          <w:rFonts w:ascii="Twinkl" w:eastAsia="Comic Sans MS" w:hAnsi="Twinkl" w:cs="Comic Sans MS"/>
          <w:position w:val="2"/>
          <w:sz w:val="22"/>
          <w:szCs w:val="22"/>
        </w:rPr>
        <w:sectPr w:rsidR="00A54B1C" w:rsidRPr="00AD286A" w:rsidSect="00582EB6">
          <w:pgSz w:w="11940" w:h="16860"/>
          <w:pgMar w:top="720" w:right="720" w:bottom="720" w:left="720" w:header="0" w:footer="6" w:gutter="0"/>
          <w:cols w:space="720"/>
        </w:sectPr>
      </w:pPr>
    </w:p>
    <w:p w:rsidR="00464AF7" w:rsidRPr="00AD286A" w:rsidRDefault="00464AF7" w:rsidP="007057B8">
      <w:pPr>
        <w:rPr>
          <w:rFonts w:ascii="Twinkl" w:eastAsia="Comic Sans MS" w:hAnsi="Twinkl" w:cs="Comic Sans MS"/>
          <w:sz w:val="22"/>
          <w:szCs w:val="22"/>
        </w:rPr>
      </w:pPr>
      <w:r w:rsidRPr="00AD286A">
        <w:rPr>
          <w:rFonts w:ascii="Twinkl" w:eastAsia="Comic Sans MS" w:hAnsi="Twinkl" w:cs="Comic Sans MS"/>
          <w:position w:val="2"/>
          <w:sz w:val="22"/>
          <w:szCs w:val="22"/>
        </w:rPr>
        <w:t>We accept new people and welcome them into</w:t>
      </w:r>
      <w:r w:rsidR="00A54B1C" w:rsidRPr="00AD286A">
        <w:rPr>
          <w:rFonts w:ascii="Twinkl" w:eastAsia="Comic Sans MS" w:hAnsi="Twinkl" w:cs="Comic Sans MS"/>
          <w:position w:val="2"/>
          <w:sz w:val="22"/>
          <w:szCs w:val="22"/>
        </w:rPr>
        <w:t xml:space="preserve"> our lives.</w:t>
      </w:r>
    </w:p>
    <w:p w:rsidR="00A54B1C" w:rsidRPr="00AD286A" w:rsidRDefault="00A54B1C" w:rsidP="007057B8">
      <w:pPr>
        <w:rPr>
          <w:rFonts w:ascii="Twinkl" w:hAnsi="Twinkl"/>
          <w:sz w:val="22"/>
          <w:szCs w:val="22"/>
        </w:rPr>
        <w:sectPr w:rsidR="00A54B1C" w:rsidRPr="00AD286A" w:rsidSect="00582EB6">
          <w:type w:val="continuous"/>
          <w:pgSz w:w="11940" w:h="16860"/>
          <w:pgMar w:top="720" w:right="720" w:bottom="720" w:left="720" w:header="0" w:footer="6" w:gutter="0"/>
          <w:cols w:space="720"/>
        </w:sectPr>
      </w:pPr>
    </w:p>
    <w:p w:rsidR="00464AF7" w:rsidRPr="00AD286A" w:rsidRDefault="00464AF7" w:rsidP="007057B8">
      <w:pPr>
        <w:rPr>
          <w:rFonts w:ascii="Twinkl" w:hAnsi="Twinkl"/>
          <w:sz w:val="22"/>
          <w:szCs w:val="22"/>
        </w:rPr>
      </w:pPr>
    </w:p>
    <w:p w:rsidR="00464AF7" w:rsidRPr="00AD286A" w:rsidRDefault="00464AF7" w:rsidP="007057B8">
      <w:pPr>
        <w:rPr>
          <w:rFonts w:ascii="Twinkl" w:hAnsi="Twinkl"/>
          <w:sz w:val="22"/>
          <w:szCs w:val="22"/>
        </w:rPr>
      </w:pPr>
    </w:p>
    <w:p w:rsidR="00464AF7" w:rsidRPr="00AD286A" w:rsidRDefault="00464AF7" w:rsidP="007057B8">
      <w:pPr>
        <w:rPr>
          <w:rFonts w:ascii="Twinkl" w:eastAsia="Comic Sans MS" w:hAnsi="Twinkl" w:cs="Comic Sans MS"/>
          <w:sz w:val="22"/>
          <w:szCs w:val="22"/>
        </w:rPr>
      </w:pPr>
      <w:r w:rsidRPr="00AD286A">
        <w:rPr>
          <w:rFonts w:ascii="Twinkl" w:eastAsia="Comic Sans MS" w:hAnsi="Twinkl" w:cs="Comic Sans MS"/>
          <w:b/>
          <w:sz w:val="22"/>
          <w:szCs w:val="22"/>
        </w:rPr>
        <w:t>October – Nurturing</w:t>
      </w:r>
    </w:p>
    <w:p w:rsidR="00464AF7" w:rsidRPr="00AD286A" w:rsidRDefault="00464AF7" w:rsidP="007057B8">
      <w:pPr>
        <w:rPr>
          <w:rFonts w:ascii="Twinkl" w:eastAsia="Comic Sans MS" w:hAnsi="Twinkl" w:cs="Comic Sans MS"/>
          <w:sz w:val="22"/>
          <w:szCs w:val="22"/>
        </w:rPr>
      </w:pPr>
      <w:r w:rsidRPr="00AD286A">
        <w:rPr>
          <w:rFonts w:ascii="Twinkl" w:eastAsia="Comic Sans MS" w:hAnsi="Twinkl" w:cs="Comic Sans MS"/>
          <w:sz w:val="22"/>
          <w:szCs w:val="22"/>
        </w:rPr>
        <w:t>We support each other in developing new friendships and skills.</w:t>
      </w:r>
    </w:p>
    <w:p w:rsidR="00464AF7" w:rsidRPr="00AD286A" w:rsidRDefault="00464AF7" w:rsidP="007057B8">
      <w:pPr>
        <w:rPr>
          <w:rFonts w:ascii="Twinkl" w:hAnsi="Twinkl"/>
          <w:sz w:val="22"/>
          <w:szCs w:val="22"/>
        </w:rPr>
      </w:pPr>
    </w:p>
    <w:p w:rsidR="005254E9" w:rsidRDefault="005254E9" w:rsidP="007057B8">
      <w:pPr>
        <w:rPr>
          <w:rFonts w:ascii="Twinkl" w:hAnsi="Twinkl"/>
          <w:sz w:val="22"/>
          <w:szCs w:val="22"/>
        </w:rPr>
      </w:pPr>
    </w:p>
    <w:p w:rsidR="00464AF7" w:rsidRPr="00AD286A" w:rsidRDefault="00464AF7" w:rsidP="007057B8">
      <w:pPr>
        <w:rPr>
          <w:rFonts w:ascii="Twinkl" w:eastAsia="Comic Sans MS" w:hAnsi="Twinkl" w:cs="Comic Sans MS"/>
          <w:sz w:val="22"/>
          <w:szCs w:val="22"/>
        </w:rPr>
      </w:pPr>
      <w:r w:rsidRPr="00AD286A">
        <w:rPr>
          <w:rFonts w:ascii="Twinkl" w:eastAsia="Comic Sans MS" w:hAnsi="Twinkl" w:cs="Comic Sans MS"/>
          <w:b/>
          <w:sz w:val="22"/>
          <w:szCs w:val="22"/>
        </w:rPr>
        <w:t>November – Patience</w:t>
      </w:r>
    </w:p>
    <w:p w:rsidR="00464AF7" w:rsidRPr="00AD286A" w:rsidRDefault="00464AF7" w:rsidP="007057B8">
      <w:pPr>
        <w:rPr>
          <w:rFonts w:ascii="Twinkl" w:eastAsia="Comic Sans MS" w:hAnsi="Twinkl" w:cs="Comic Sans MS"/>
          <w:sz w:val="22"/>
          <w:szCs w:val="22"/>
        </w:rPr>
      </w:pPr>
      <w:r w:rsidRPr="00AD286A">
        <w:rPr>
          <w:rFonts w:ascii="Twinkl" w:eastAsia="Comic Sans MS" w:hAnsi="Twinkl" w:cs="Comic Sans MS"/>
          <w:sz w:val="22"/>
          <w:szCs w:val="22"/>
        </w:rPr>
        <w:t>We have patience with one another and help each other to develop.</w:t>
      </w:r>
    </w:p>
    <w:p w:rsidR="00464AF7" w:rsidRPr="00AD286A" w:rsidRDefault="00464AF7" w:rsidP="007057B8">
      <w:pPr>
        <w:rPr>
          <w:rFonts w:ascii="Twinkl" w:hAnsi="Twinkl"/>
          <w:sz w:val="22"/>
          <w:szCs w:val="22"/>
        </w:rPr>
      </w:pPr>
    </w:p>
    <w:p w:rsidR="00464AF7" w:rsidRPr="00AD286A" w:rsidRDefault="00464AF7" w:rsidP="007057B8">
      <w:pPr>
        <w:rPr>
          <w:rFonts w:ascii="Twinkl" w:eastAsia="Comic Sans MS" w:hAnsi="Twinkl" w:cs="Comic Sans MS"/>
          <w:sz w:val="22"/>
          <w:szCs w:val="22"/>
        </w:rPr>
      </w:pPr>
      <w:r w:rsidRPr="00AD286A">
        <w:rPr>
          <w:rFonts w:ascii="Twinkl" w:eastAsia="Comic Sans MS" w:hAnsi="Twinkl" w:cs="Comic Sans MS"/>
          <w:b/>
          <w:sz w:val="22"/>
          <w:szCs w:val="22"/>
        </w:rPr>
        <w:lastRenderedPageBreak/>
        <w:t>December – Hope</w:t>
      </w:r>
    </w:p>
    <w:p w:rsidR="00464AF7" w:rsidRPr="00AD286A" w:rsidRDefault="00464AF7" w:rsidP="007057B8">
      <w:pPr>
        <w:rPr>
          <w:rFonts w:ascii="Twinkl" w:eastAsia="Comic Sans MS" w:hAnsi="Twinkl" w:cs="Comic Sans MS"/>
          <w:sz w:val="22"/>
          <w:szCs w:val="22"/>
        </w:rPr>
      </w:pPr>
      <w:r w:rsidRPr="00AD286A">
        <w:rPr>
          <w:rFonts w:ascii="Twinkl" w:eastAsia="Comic Sans MS" w:hAnsi="Twinkl" w:cs="Comic Sans MS"/>
          <w:sz w:val="22"/>
          <w:szCs w:val="22"/>
        </w:rPr>
        <w:t>We try hard to overcome difficulties and hope to succeed</w:t>
      </w:r>
      <w:r w:rsidR="00A70FBB" w:rsidRPr="00AD286A">
        <w:rPr>
          <w:rFonts w:ascii="Twinkl" w:eastAsia="Comic Sans MS" w:hAnsi="Twinkl" w:cs="Comic Sans MS"/>
          <w:sz w:val="22"/>
          <w:szCs w:val="22"/>
        </w:rPr>
        <w:t>.</w:t>
      </w:r>
    </w:p>
    <w:p w:rsidR="00A70FBB" w:rsidRPr="00AD286A" w:rsidRDefault="00A70FBB" w:rsidP="007057B8">
      <w:pPr>
        <w:rPr>
          <w:rFonts w:ascii="Twinkl" w:eastAsia="Comic Sans MS" w:hAnsi="Twinkl" w:cs="Comic Sans MS"/>
          <w:b/>
          <w:sz w:val="22"/>
          <w:szCs w:val="22"/>
        </w:rPr>
      </w:pPr>
    </w:p>
    <w:p w:rsidR="00A70FBB" w:rsidRPr="00AD286A" w:rsidRDefault="00A70FBB" w:rsidP="007057B8">
      <w:pPr>
        <w:rPr>
          <w:rFonts w:ascii="Twinkl" w:eastAsia="Comic Sans MS" w:hAnsi="Twinkl" w:cs="Comic Sans MS"/>
          <w:sz w:val="22"/>
          <w:szCs w:val="22"/>
        </w:rPr>
      </w:pPr>
      <w:r w:rsidRPr="00AD286A">
        <w:rPr>
          <w:rFonts w:ascii="Twinkl" w:eastAsia="Comic Sans MS" w:hAnsi="Twinkl" w:cs="Comic Sans MS"/>
          <w:b/>
          <w:sz w:val="22"/>
          <w:szCs w:val="22"/>
        </w:rPr>
        <w:t>January – Peace</w:t>
      </w:r>
    </w:p>
    <w:p w:rsidR="00A70FBB" w:rsidRPr="00AD286A" w:rsidRDefault="00A70FBB" w:rsidP="007057B8">
      <w:pPr>
        <w:rPr>
          <w:rFonts w:ascii="Twinkl" w:eastAsia="Comic Sans MS" w:hAnsi="Twinkl" w:cs="Comic Sans MS"/>
          <w:sz w:val="22"/>
          <w:szCs w:val="22"/>
        </w:rPr>
      </w:pPr>
      <w:r w:rsidRPr="00AD286A">
        <w:rPr>
          <w:rFonts w:ascii="Twinkl" w:eastAsia="Comic Sans MS" w:hAnsi="Twinkl" w:cs="Comic Sans MS"/>
          <w:sz w:val="22"/>
          <w:szCs w:val="22"/>
        </w:rPr>
        <w:t>We work with one another to develop school co-operation.</w:t>
      </w:r>
    </w:p>
    <w:p w:rsidR="00A70FBB" w:rsidRPr="00AD286A" w:rsidRDefault="00A70FBB" w:rsidP="007057B8">
      <w:pPr>
        <w:rPr>
          <w:rFonts w:ascii="Twinkl" w:hAnsi="Twinkl"/>
          <w:sz w:val="22"/>
          <w:szCs w:val="22"/>
        </w:rPr>
      </w:pPr>
    </w:p>
    <w:p w:rsidR="00A70FBB" w:rsidRPr="00AD286A" w:rsidRDefault="00A70FBB" w:rsidP="007057B8">
      <w:pPr>
        <w:rPr>
          <w:rFonts w:ascii="Twinkl" w:hAnsi="Twinkl"/>
          <w:sz w:val="22"/>
          <w:szCs w:val="22"/>
        </w:rPr>
      </w:pPr>
    </w:p>
    <w:p w:rsidR="00A70FBB" w:rsidRPr="00AD286A" w:rsidRDefault="00A70FBB" w:rsidP="007057B8">
      <w:pPr>
        <w:rPr>
          <w:rFonts w:ascii="Twinkl" w:eastAsia="Comic Sans MS" w:hAnsi="Twinkl" w:cs="Comic Sans MS"/>
          <w:sz w:val="22"/>
          <w:szCs w:val="22"/>
        </w:rPr>
      </w:pPr>
      <w:r w:rsidRPr="00AD286A">
        <w:rPr>
          <w:rFonts w:ascii="Twinkl" w:eastAsia="Comic Sans MS" w:hAnsi="Twinkl" w:cs="Comic Sans MS"/>
          <w:b/>
          <w:sz w:val="22"/>
          <w:szCs w:val="22"/>
        </w:rPr>
        <w:t>February – Trust</w:t>
      </w:r>
    </w:p>
    <w:p w:rsidR="00A70FBB" w:rsidRPr="00AD286A" w:rsidRDefault="00A70FBB" w:rsidP="007057B8">
      <w:pPr>
        <w:rPr>
          <w:rFonts w:ascii="Twinkl" w:eastAsia="Comic Sans MS" w:hAnsi="Twinkl" w:cs="Comic Sans MS"/>
          <w:sz w:val="22"/>
          <w:szCs w:val="22"/>
        </w:rPr>
      </w:pPr>
      <w:r w:rsidRPr="00AD286A">
        <w:rPr>
          <w:rFonts w:ascii="Twinkl" w:eastAsia="Comic Sans MS" w:hAnsi="Twinkl" w:cs="Comic Sans MS"/>
          <w:sz w:val="22"/>
          <w:szCs w:val="22"/>
        </w:rPr>
        <w:t>We trust in each other to try new challenges.</w:t>
      </w:r>
    </w:p>
    <w:p w:rsidR="00A70FBB" w:rsidRPr="00AD286A" w:rsidRDefault="00A70FBB" w:rsidP="007057B8">
      <w:pPr>
        <w:rPr>
          <w:rFonts w:ascii="Twinkl" w:hAnsi="Twinkl"/>
          <w:sz w:val="22"/>
          <w:szCs w:val="22"/>
        </w:rPr>
      </w:pPr>
    </w:p>
    <w:p w:rsidR="00A70FBB" w:rsidRPr="00AD286A" w:rsidRDefault="00A70FBB" w:rsidP="007057B8">
      <w:pPr>
        <w:rPr>
          <w:rFonts w:ascii="Twinkl" w:hAnsi="Twinkl"/>
          <w:sz w:val="22"/>
          <w:szCs w:val="22"/>
        </w:rPr>
      </w:pPr>
    </w:p>
    <w:p w:rsidR="00A70FBB" w:rsidRPr="00AD286A" w:rsidRDefault="00A70FBB" w:rsidP="007057B8">
      <w:pPr>
        <w:rPr>
          <w:rFonts w:ascii="Twinkl" w:eastAsia="Comic Sans MS" w:hAnsi="Twinkl" w:cs="Comic Sans MS"/>
          <w:sz w:val="22"/>
          <w:szCs w:val="22"/>
        </w:rPr>
      </w:pPr>
      <w:r w:rsidRPr="00AD286A">
        <w:rPr>
          <w:rFonts w:ascii="Twinkl" w:eastAsia="Comic Sans MS" w:hAnsi="Twinkl" w:cs="Comic Sans MS"/>
          <w:b/>
          <w:sz w:val="22"/>
          <w:szCs w:val="22"/>
        </w:rPr>
        <w:t>March – Mercy</w:t>
      </w:r>
    </w:p>
    <w:p w:rsidR="00A70FBB" w:rsidRPr="00AD286A" w:rsidRDefault="00A70FBB" w:rsidP="007057B8">
      <w:pPr>
        <w:rPr>
          <w:rFonts w:ascii="Twinkl" w:eastAsia="Comic Sans MS" w:hAnsi="Twinkl" w:cs="Comic Sans MS"/>
          <w:sz w:val="22"/>
          <w:szCs w:val="22"/>
        </w:rPr>
      </w:pPr>
      <w:r w:rsidRPr="00AD286A">
        <w:rPr>
          <w:rFonts w:ascii="Twinkl" w:eastAsia="Comic Sans MS" w:hAnsi="Twinkl" w:cs="Comic Sans MS"/>
          <w:sz w:val="22"/>
          <w:szCs w:val="22"/>
        </w:rPr>
        <w:t>We offer each other forgiveness when somebody hurts us.</w:t>
      </w:r>
    </w:p>
    <w:p w:rsidR="00A70FBB" w:rsidRPr="00AD286A" w:rsidRDefault="00A70FBB" w:rsidP="007057B8">
      <w:pPr>
        <w:rPr>
          <w:rFonts w:ascii="Twinkl" w:hAnsi="Twinkl"/>
          <w:sz w:val="22"/>
          <w:szCs w:val="22"/>
        </w:rPr>
      </w:pPr>
    </w:p>
    <w:p w:rsidR="00A70FBB" w:rsidRPr="00AD286A" w:rsidRDefault="00A70FBB" w:rsidP="007057B8">
      <w:pPr>
        <w:rPr>
          <w:rFonts w:ascii="Twinkl" w:hAnsi="Twinkl"/>
          <w:sz w:val="22"/>
          <w:szCs w:val="22"/>
        </w:rPr>
      </w:pPr>
    </w:p>
    <w:p w:rsidR="00A70FBB" w:rsidRPr="00AD286A" w:rsidRDefault="00A70FBB" w:rsidP="007057B8">
      <w:pPr>
        <w:rPr>
          <w:rFonts w:ascii="Twinkl" w:eastAsia="Comic Sans MS" w:hAnsi="Twinkl" w:cs="Comic Sans MS"/>
          <w:sz w:val="22"/>
          <w:szCs w:val="22"/>
        </w:rPr>
      </w:pPr>
      <w:r w:rsidRPr="00AD286A">
        <w:rPr>
          <w:rFonts w:ascii="Twinkl" w:eastAsia="Comic Sans MS" w:hAnsi="Twinkl" w:cs="Comic Sans MS"/>
          <w:b/>
          <w:sz w:val="22"/>
          <w:szCs w:val="22"/>
        </w:rPr>
        <w:t>April – Joy</w:t>
      </w:r>
    </w:p>
    <w:p w:rsidR="00A70FBB" w:rsidRPr="00AD286A" w:rsidRDefault="00A70FBB" w:rsidP="007057B8">
      <w:pPr>
        <w:rPr>
          <w:rFonts w:ascii="Twinkl" w:eastAsia="Comic Sans MS" w:hAnsi="Twinkl" w:cs="Comic Sans MS"/>
          <w:sz w:val="22"/>
          <w:szCs w:val="22"/>
        </w:rPr>
      </w:pPr>
      <w:r w:rsidRPr="00AD286A">
        <w:rPr>
          <w:rFonts w:ascii="Twinkl" w:eastAsia="Comic Sans MS" w:hAnsi="Twinkl" w:cs="Comic Sans MS"/>
          <w:sz w:val="22"/>
          <w:szCs w:val="22"/>
        </w:rPr>
        <w:t>We celebrate each other’s achievements.</w:t>
      </w:r>
    </w:p>
    <w:p w:rsidR="00A70FBB" w:rsidRPr="00AD286A" w:rsidRDefault="00A70FBB" w:rsidP="007057B8">
      <w:pPr>
        <w:rPr>
          <w:rFonts w:ascii="Twinkl" w:hAnsi="Twinkl"/>
          <w:sz w:val="22"/>
          <w:szCs w:val="22"/>
        </w:rPr>
      </w:pPr>
    </w:p>
    <w:p w:rsidR="00A70FBB" w:rsidRPr="00AD286A" w:rsidRDefault="00A70FBB" w:rsidP="007057B8">
      <w:pPr>
        <w:rPr>
          <w:rFonts w:ascii="Twinkl" w:hAnsi="Twinkl"/>
          <w:sz w:val="22"/>
          <w:szCs w:val="22"/>
        </w:rPr>
      </w:pPr>
    </w:p>
    <w:p w:rsidR="00A70FBB" w:rsidRPr="00AD286A" w:rsidRDefault="00A70FBB" w:rsidP="007057B8">
      <w:pPr>
        <w:rPr>
          <w:rFonts w:ascii="Twinkl" w:eastAsia="Comic Sans MS" w:hAnsi="Twinkl" w:cs="Comic Sans MS"/>
          <w:sz w:val="22"/>
          <w:szCs w:val="22"/>
        </w:rPr>
      </w:pPr>
      <w:r w:rsidRPr="00AD286A">
        <w:rPr>
          <w:rFonts w:ascii="Twinkl" w:eastAsia="Comic Sans MS" w:hAnsi="Twinkl" w:cs="Comic Sans MS"/>
          <w:b/>
          <w:sz w:val="22"/>
          <w:szCs w:val="22"/>
        </w:rPr>
        <w:t>May – Caring</w:t>
      </w:r>
    </w:p>
    <w:p w:rsidR="00A70FBB" w:rsidRPr="00AD286A" w:rsidRDefault="00A70FBB" w:rsidP="007057B8">
      <w:pPr>
        <w:rPr>
          <w:rFonts w:ascii="Twinkl" w:eastAsia="Comic Sans MS" w:hAnsi="Twinkl" w:cs="Comic Sans MS"/>
          <w:sz w:val="22"/>
          <w:szCs w:val="22"/>
        </w:rPr>
      </w:pPr>
      <w:r w:rsidRPr="00AD286A">
        <w:rPr>
          <w:rFonts w:ascii="Twinkl" w:eastAsia="Comic Sans MS" w:hAnsi="Twinkl" w:cs="Comic Sans MS"/>
          <w:sz w:val="22"/>
          <w:szCs w:val="22"/>
        </w:rPr>
        <w:t>We share and care for one another.</w:t>
      </w:r>
    </w:p>
    <w:p w:rsidR="00A70FBB" w:rsidRPr="00AD286A" w:rsidRDefault="00A70FBB" w:rsidP="007057B8">
      <w:pPr>
        <w:rPr>
          <w:rFonts w:ascii="Twinkl" w:hAnsi="Twinkl"/>
          <w:sz w:val="22"/>
          <w:szCs w:val="22"/>
        </w:rPr>
      </w:pPr>
    </w:p>
    <w:p w:rsidR="00A70FBB" w:rsidRPr="00AD286A" w:rsidRDefault="00A70FBB" w:rsidP="007057B8">
      <w:pPr>
        <w:rPr>
          <w:rFonts w:ascii="Twinkl" w:hAnsi="Twinkl"/>
          <w:sz w:val="22"/>
          <w:szCs w:val="22"/>
        </w:rPr>
      </w:pPr>
    </w:p>
    <w:p w:rsidR="00A54B1C" w:rsidRPr="00AD286A" w:rsidRDefault="00A70FBB" w:rsidP="007057B8">
      <w:pPr>
        <w:rPr>
          <w:rFonts w:ascii="Twinkl" w:eastAsia="Comic Sans MS" w:hAnsi="Twinkl" w:cs="Comic Sans MS"/>
          <w:sz w:val="22"/>
          <w:szCs w:val="22"/>
        </w:rPr>
      </w:pPr>
      <w:r w:rsidRPr="00AD286A">
        <w:rPr>
          <w:rFonts w:ascii="Twinkl" w:eastAsia="Comic Sans MS" w:hAnsi="Twinkl" w:cs="Comic Sans MS"/>
          <w:b/>
          <w:sz w:val="22"/>
          <w:szCs w:val="22"/>
        </w:rPr>
        <w:t>June – Friendship</w:t>
      </w:r>
    </w:p>
    <w:p w:rsidR="00A70FBB" w:rsidRPr="00AD286A" w:rsidRDefault="00A70FBB" w:rsidP="007057B8">
      <w:pPr>
        <w:rPr>
          <w:rFonts w:ascii="Twinkl" w:eastAsia="Comic Sans MS" w:hAnsi="Twinkl" w:cs="Comic Sans MS"/>
          <w:sz w:val="22"/>
          <w:szCs w:val="22"/>
        </w:rPr>
      </w:pPr>
      <w:r w:rsidRPr="00AD286A">
        <w:rPr>
          <w:rFonts w:ascii="Twinkl" w:eastAsia="Comic Sans MS" w:hAnsi="Twinkl" w:cs="Comic Sans MS"/>
          <w:sz w:val="22"/>
          <w:szCs w:val="22"/>
        </w:rPr>
        <w:t>We show kindness through playing with each other.</w:t>
      </w:r>
    </w:p>
    <w:p w:rsidR="00A54B1C" w:rsidRPr="00AD286A" w:rsidRDefault="00A54B1C" w:rsidP="007057B8">
      <w:pPr>
        <w:rPr>
          <w:rFonts w:ascii="Twinkl" w:hAnsi="Twinkl"/>
          <w:sz w:val="22"/>
          <w:szCs w:val="22"/>
        </w:rPr>
      </w:pPr>
    </w:p>
    <w:p w:rsidR="00A70FBB" w:rsidRPr="00AD286A" w:rsidRDefault="00A70FBB" w:rsidP="007057B8">
      <w:pPr>
        <w:rPr>
          <w:rFonts w:ascii="Twinkl" w:eastAsia="Comic Sans MS" w:hAnsi="Twinkl" w:cs="Comic Sans MS"/>
          <w:sz w:val="22"/>
          <w:szCs w:val="22"/>
        </w:rPr>
      </w:pPr>
      <w:r w:rsidRPr="00AD286A">
        <w:rPr>
          <w:rFonts w:ascii="Twinkl" w:eastAsia="Comic Sans MS" w:hAnsi="Twinkl" w:cs="Comic Sans MS"/>
          <w:b/>
          <w:sz w:val="22"/>
          <w:szCs w:val="22"/>
        </w:rPr>
        <w:t>July – Strive</w:t>
      </w:r>
    </w:p>
    <w:p w:rsidR="00A70FBB" w:rsidRPr="00AD286A" w:rsidRDefault="00A70FBB" w:rsidP="007057B8">
      <w:pPr>
        <w:rPr>
          <w:rFonts w:ascii="Twinkl" w:eastAsia="Comic Sans MS" w:hAnsi="Twinkl" w:cs="Comic Sans MS"/>
          <w:sz w:val="22"/>
          <w:szCs w:val="22"/>
        </w:rPr>
      </w:pPr>
      <w:r w:rsidRPr="00AD286A">
        <w:rPr>
          <w:rFonts w:ascii="Twinkl" w:eastAsia="Comic Sans MS" w:hAnsi="Twinkl" w:cs="Comic Sans MS"/>
          <w:sz w:val="22"/>
          <w:szCs w:val="22"/>
        </w:rPr>
        <w:t>We try to achieve all our goals, through determination.</w:t>
      </w:r>
    </w:p>
    <w:p w:rsidR="00A70FBB" w:rsidRPr="00AD286A" w:rsidRDefault="00A70FBB" w:rsidP="007057B8">
      <w:pPr>
        <w:rPr>
          <w:rFonts w:ascii="Twinkl" w:hAnsi="Twinkl"/>
          <w:sz w:val="22"/>
          <w:szCs w:val="22"/>
        </w:rPr>
      </w:pPr>
    </w:p>
    <w:p w:rsidR="00A70FBB" w:rsidRPr="00AD286A" w:rsidRDefault="00A70FBB" w:rsidP="007057B8">
      <w:pPr>
        <w:rPr>
          <w:rFonts w:ascii="Twinkl" w:hAnsi="Twinkl"/>
          <w:sz w:val="22"/>
          <w:szCs w:val="22"/>
        </w:rPr>
      </w:pPr>
    </w:p>
    <w:p w:rsidR="00A70FBB" w:rsidRPr="00155D3E" w:rsidRDefault="00A70FBB" w:rsidP="007057B8">
      <w:pPr>
        <w:rPr>
          <w:rFonts w:ascii="Twinkl" w:eastAsia="Comic Sans MS" w:hAnsi="Twinkl" w:cs="Comic Sans MS"/>
        </w:rPr>
        <w:sectPr w:rsidR="00A70FBB" w:rsidRPr="00155D3E" w:rsidSect="00582EB6">
          <w:type w:val="continuous"/>
          <w:pgSz w:w="11940" w:h="16860"/>
          <w:pgMar w:top="720" w:right="720" w:bottom="720" w:left="720" w:header="0" w:footer="6" w:gutter="0"/>
          <w:cols w:space="720"/>
        </w:sectPr>
      </w:pPr>
      <w:r w:rsidRPr="00AD286A">
        <w:rPr>
          <w:rFonts w:ascii="Twinkl" w:eastAsia="Comic Sans MS" w:hAnsi="Twinkl" w:cs="Comic Sans MS"/>
          <w:sz w:val="22"/>
          <w:szCs w:val="22"/>
        </w:rPr>
        <w:t>All staff and children at St Anne’s are aware of these values and they are</w:t>
      </w:r>
      <w:r w:rsidR="00A54B1C" w:rsidRPr="00AD286A">
        <w:rPr>
          <w:rFonts w:ascii="Twinkl" w:eastAsia="Comic Sans MS" w:hAnsi="Twinkl" w:cs="Comic Sans MS"/>
          <w:sz w:val="22"/>
          <w:szCs w:val="22"/>
        </w:rPr>
        <w:t xml:space="preserve"> </w:t>
      </w:r>
      <w:r w:rsidRPr="00AD286A">
        <w:rPr>
          <w:rFonts w:ascii="Twinkl" w:eastAsia="Comic Sans MS" w:hAnsi="Twinkl" w:cs="Comic Sans MS"/>
          <w:sz w:val="22"/>
          <w:szCs w:val="22"/>
        </w:rPr>
        <w:t>displayed clearly in every classroom and communal area.</w:t>
      </w:r>
    </w:p>
    <w:p w:rsidR="00464AF7" w:rsidRPr="00155D3E" w:rsidRDefault="00464AF7" w:rsidP="007057B8">
      <w:pPr>
        <w:rPr>
          <w:rFonts w:ascii="Twinkl" w:hAnsi="Twinkl"/>
        </w:rPr>
      </w:pPr>
    </w:p>
    <w:p w:rsidR="00464AF7" w:rsidRPr="00AD286A" w:rsidRDefault="00464AF7" w:rsidP="00AD286A">
      <w:pPr>
        <w:pStyle w:val="ListParagraph"/>
        <w:numPr>
          <w:ilvl w:val="0"/>
          <w:numId w:val="15"/>
        </w:numPr>
        <w:rPr>
          <w:rFonts w:ascii="Twinkl" w:eastAsia="Comic Sans MS" w:hAnsi="Twinkl" w:cs="Comic Sans MS"/>
          <w:sz w:val="32"/>
          <w:szCs w:val="32"/>
        </w:rPr>
      </w:pPr>
      <w:r w:rsidRPr="00AD286A">
        <w:rPr>
          <w:rFonts w:ascii="Twinkl" w:eastAsia="Comic Sans MS" w:hAnsi="Twinkl" w:cs="Comic Sans MS"/>
          <w:b/>
          <w:sz w:val="32"/>
          <w:szCs w:val="32"/>
        </w:rPr>
        <w:t>Other special achievement awards</w:t>
      </w:r>
    </w:p>
    <w:p w:rsidR="00464AF7" w:rsidRPr="00AD286A" w:rsidRDefault="00464AF7" w:rsidP="007057B8">
      <w:pPr>
        <w:rPr>
          <w:rFonts w:ascii="Twinkl" w:eastAsia="Comic Sans MS" w:hAnsi="Twinkl" w:cs="Comic Sans MS"/>
          <w:sz w:val="22"/>
          <w:szCs w:val="22"/>
        </w:rPr>
      </w:pPr>
      <w:r w:rsidRPr="00AD286A">
        <w:rPr>
          <w:rFonts w:ascii="Twinkl" w:eastAsia="Comic Sans MS" w:hAnsi="Twinkl" w:cs="Comic Sans MS"/>
          <w:sz w:val="22"/>
          <w:szCs w:val="22"/>
        </w:rPr>
        <w:t>Alongside our Gospel Value of the Month Certificate, two children from each class are rewarded with a certificate on a Friday as follows-</w:t>
      </w:r>
    </w:p>
    <w:p w:rsidR="00464AF7" w:rsidRPr="00AD286A" w:rsidRDefault="00464AF7" w:rsidP="007057B8">
      <w:pPr>
        <w:rPr>
          <w:rFonts w:ascii="Twinkl" w:hAnsi="Twinkl"/>
          <w:sz w:val="22"/>
          <w:szCs w:val="22"/>
        </w:rPr>
      </w:pPr>
    </w:p>
    <w:p w:rsidR="00464AF7" w:rsidRPr="00AD286A" w:rsidRDefault="00464AF7" w:rsidP="007057B8">
      <w:pPr>
        <w:rPr>
          <w:rFonts w:ascii="Twinkl" w:hAnsi="Twinkl"/>
          <w:sz w:val="22"/>
          <w:szCs w:val="22"/>
        </w:rPr>
      </w:pPr>
    </w:p>
    <w:p w:rsidR="00464AF7" w:rsidRPr="00AD286A" w:rsidRDefault="00464AF7" w:rsidP="007057B8">
      <w:pPr>
        <w:rPr>
          <w:rFonts w:ascii="Twinkl" w:eastAsia="Comic Sans MS" w:hAnsi="Twinkl" w:cs="Comic Sans MS"/>
          <w:sz w:val="22"/>
          <w:szCs w:val="22"/>
        </w:rPr>
      </w:pPr>
      <w:r w:rsidRPr="00AD286A">
        <w:rPr>
          <w:rFonts w:ascii="Twinkl" w:eastAsia="Comic Sans MS" w:hAnsi="Twinkl" w:cs="Comic Sans MS"/>
          <w:b/>
          <w:sz w:val="22"/>
          <w:szCs w:val="22"/>
        </w:rPr>
        <w:t>Week One - Good Citizen Award</w:t>
      </w:r>
    </w:p>
    <w:p w:rsidR="00464AF7" w:rsidRPr="00AD286A" w:rsidRDefault="00464AF7" w:rsidP="007057B8">
      <w:pPr>
        <w:rPr>
          <w:rFonts w:ascii="Twinkl" w:eastAsia="Comic Sans MS" w:hAnsi="Twinkl" w:cs="Comic Sans MS"/>
          <w:sz w:val="22"/>
          <w:szCs w:val="22"/>
        </w:rPr>
      </w:pPr>
      <w:r w:rsidRPr="00AD286A">
        <w:rPr>
          <w:rFonts w:ascii="Twinkl" w:eastAsia="Comic Sans MS" w:hAnsi="Twinkl" w:cs="Comic Sans MS"/>
          <w:b/>
          <w:sz w:val="22"/>
          <w:szCs w:val="22"/>
        </w:rPr>
        <w:t>Week Two - Super Learner Award</w:t>
      </w:r>
    </w:p>
    <w:p w:rsidR="00464AF7" w:rsidRPr="00AD286A" w:rsidRDefault="00464AF7" w:rsidP="007057B8">
      <w:pPr>
        <w:rPr>
          <w:rFonts w:ascii="Twinkl" w:eastAsia="Comic Sans MS" w:hAnsi="Twinkl" w:cs="Comic Sans MS"/>
          <w:sz w:val="22"/>
          <w:szCs w:val="22"/>
        </w:rPr>
      </w:pPr>
      <w:r w:rsidRPr="00AD286A">
        <w:rPr>
          <w:rFonts w:ascii="Twinkl" w:eastAsia="Comic Sans MS" w:hAnsi="Twinkl" w:cs="Comic Sans MS"/>
          <w:b/>
          <w:sz w:val="22"/>
          <w:szCs w:val="22"/>
        </w:rPr>
        <w:t>Week Three - ‘You did something special …’ Award</w:t>
      </w:r>
    </w:p>
    <w:p w:rsidR="00464AF7" w:rsidRPr="00AD286A" w:rsidRDefault="00464AF7" w:rsidP="007057B8">
      <w:pPr>
        <w:rPr>
          <w:rFonts w:ascii="Twinkl" w:eastAsia="Comic Sans MS" w:hAnsi="Twinkl" w:cs="Comic Sans MS"/>
          <w:sz w:val="22"/>
          <w:szCs w:val="22"/>
        </w:rPr>
      </w:pPr>
      <w:r w:rsidRPr="00AD286A">
        <w:rPr>
          <w:rFonts w:ascii="Twinkl" w:eastAsia="Comic Sans MS" w:hAnsi="Twinkl" w:cs="Comic Sans MS"/>
          <w:b/>
          <w:sz w:val="22"/>
          <w:szCs w:val="22"/>
        </w:rPr>
        <w:t>Week Four – Gospel Value of the Month Award</w:t>
      </w:r>
    </w:p>
    <w:p w:rsidR="0022060A" w:rsidRPr="00AD286A" w:rsidRDefault="0022060A" w:rsidP="007057B8">
      <w:pPr>
        <w:rPr>
          <w:sz w:val="22"/>
          <w:szCs w:val="22"/>
        </w:rPr>
      </w:pPr>
    </w:p>
    <w:p w:rsidR="00464AF7" w:rsidRDefault="00464AF7" w:rsidP="007057B8"/>
    <w:p w:rsidR="00464AF7" w:rsidRPr="00155D3E" w:rsidRDefault="00464AF7" w:rsidP="007057B8">
      <w:pPr>
        <w:rPr>
          <w:rFonts w:ascii="Twinkl" w:hAnsi="Twinkl"/>
        </w:rPr>
      </w:pPr>
    </w:p>
    <w:p w:rsidR="00A70FBB" w:rsidRPr="00AD286A" w:rsidRDefault="00A70FBB" w:rsidP="00AD286A">
      <w:pPr>
        <w:pStyle w:val="ListParagraph"/>
        <w:numPr>
          <w:ilvl w:val="0"/>
          <w:numId w:val="15"/>
        </w:numPr>
        <w:rPr>
          <w:rFonts w:ascii="Twinkl" w:eastAsia="Comic Sans MS" w:hAnsi="Twinkl" w:cs="Comic Sans MS"/>
          <w:b/>
          <w:sz w:val="32"/>
          <w:szCs w:val="32"/>
        </w:rPr>
      </w:pPr>
      <w:r w:rsidRPr="00AD286A">
        <w:rPr>
          <w:rFonts w:ascii="Twinkl" w:eastAsia="Comic Sans MS" w:hAnsi="Twinkl" w:cs="Comic Sans MS"/>
          <w:b/>
          <w:sz w:val="32"/>
          <w:szCs w:val="32"/>
        </w:rPr>
        <w:t>Behaviour Systems</w:t>
      </w:r>
    </w:p>
    <w:p w:rsidR="00464AF7" w:rsidRPr="00AD286A" w:rsidRDefault="00464AF7" w:rsidP="007057B8">
      <w:pPr>
        <w:rPr>
          <w:rFonts w:ascii="Twinkl" w:eastAsia="Comic Sans MS" w:hAnsi="Twinkl" w:cs="Comic Sans MS"/>
          <w:sz w:val="22"/>
          <w:szCs w:val="22"/>
        </w:rPr>
      </w:pPr>
      <w:r w:rsidRPr="00AD286A">
        <w:rPr>
          <w:rFonts w:ascii="Twinkl" w:eastAsia="Comic Sans MS" w:hAnsi="Twinkl" w:cs="Comic Sans MS"/>
          <w:sz w:val="22"/>
          <w:szCs w:val="22"/>
        </w:rPr>
        <w:t>Throughout the school, a traffic light system is used to visually support the children in making positive behaviour choices, (RED - poor, Amber - warning, and Green - good).</w:t>
      </w:r>
    </w:p>
    <w:p w:rsidR="00464AF7" w:rsidRPr="00AD286A" w:rsidRDefault="00464AF7" w:rsidP="007057B8">
      <w:pPr>
        <w:rPr>
          <w:rFonts w:ascii="Twinkl" w:hAnsi="Twinkl"/>
          <w:sz w:val="22"/>
          <w:szCs w:val="22"/>
        </w:rPr>
      </w:pPr>
    </w:p>
    <w:p w:rsidR="00464AF7" w:rsidRPr="00AD286A" w:rsidRDefault="00464AF7" w:rsidP="007057B8">
      <w:pPr>
        <w:rPr>
          <w:rFonts w:ascii="Twinkl" w:eastAsia="Comic Sans MS" w:hAnsi="Twinkl" w:cs="Comic Sans MS"/>
          <w:sz w:val="22"/>
          <w:szCs w:val="22"/>
        </w:rPr>
      </w:pPr>
      <w:r w:rsidRPr="00AD286A">
        <w:rPr>
          <w:rFonts w:ascii="Twinkl" w:eastAsia="Comic Sans MS" w:hAnsi="Twinkl" w:cs="Comic Sans MS"/>
          <w:sz w:val="22"/>
          <w:szCs w:val="22"/>
        </w:rPr>
        <w:t>During the day, children have the opportunity to move up and down the traffic lights, encouraging them to make positive choices.</w:t>
      </w:r>
    </w:p>
    <w:p w:rsidR="00464AF7" w:rsidRPr="00AD286A" w:rsidRDefault="00464AF7" w:rsidP="007057B8">
      <w:pPr>
        <w:rPr>
          <w:rFonts w:ascii="Twinkl" w:hAnsi="Twinkl"/>
          <w:sz w:val="22"/>
          <w:szCs w:val="22"/>
        </w:rPr>
      </w:pPr>
    </w:p>
    <w:p w:rsidR="00464AF7" w:rsidRPr="00AD286A" w:rsidRDefault="00464AF7" w:rsidP="007057B8">
      <w:pPr>
        <w:rPr>
          <w:rFonts w:ascii="Twinkl" w:eastAsia="Comic Sans MS" w:hAnsi="Twinkl" w:cs="Comic Sans MS"/>
          <w:sz w:val="22"/>
          <w:szCs w:val="22"/>
        </w:rPr>
      </w:pPr>
      <w:r w:rsidRPr="00AD286A">
        <w:rPr>
          <w:rFonts w:ascii="Twinkl" w:eastAsia="Comic Sans MS" w:hAnsi="Twinkl" w:cs="Comic Sans MS"/>
          <w:sz w:val="22"/>
          <w:szCs w:val="22"/>
        </w:rPr>
        <w:t>We believe that good behaviour is an expectation, however</w:t>
      </w:r>
      <w:r w:rsidR="00A54B1C" w:rsidRPr="00AD286A">
        <w:rPr>
          <w:rFonts w:ascii="Twinkl" w:eastAsia="Comic Sans MS" w:hAnsi="Twinkl" w:cs="Comic Sans MS"/>
          <w:sz w:val="22"/>
          <w:szCs w:val="22"/>
        </w:rPr>
        <w:t>,</w:t>
      </w:r>
      <w:r w:rsidRPr="00AD286A">
        <w:rPr>
          <w:rFonts w:ascii="Twinkl" w:eastAsia="Comic Sans MS" w:hAnsi="Twinkl" w:cs="Comic Sans MS"/>
          <w:sz w:val="22"/>
          <w:szCs w:val="22"/>
        </w:rPr>
        <w:t xml:space="preserve"> we ensure that throughout the day we comment and praise children verbally and with other rewards to show our appreciation for children’s good behaviour choices. </w:t>
      </w:r>
      <w:r w:rsidR="00A70FBB" w:rsidRPr="00AD286A">
        <w:rPr>
          <w:rFonts w:ascii="Twinkl" w:eastAsia="Comic Sans MS" w:hAnsi="Twinkl" w:cs="Comic Sans MS"/>
          <w:sz w:val="22"/>
          <w:szCs w:val="22"/>
        </w:rPr>
        <w:t>Rewards are</w:t>
      </w:r>
      <w:r w:rsidRPr="00AD286A">
        <w:rPr>
          <w:rFonts w:ascii="Twinkl" w:eastAsia="Comic Sans MS" w:hAnsi="Twinkl" w:cs="Comic Sans MS"/>
          <w:sz w:val="22"/>
          <w:szCs w:val="22"/>
        </w:rPr>
        <w:t xml:space="preserve"> decided by the class teacher:</w:t>
      </w:r>
    </w:p>
    <w:p w:rsidR="00464AF7" w:rsidRPr="00AD286A" w:rsidRDefault="00464AF7" w:rsidP="007057B8">
      <w:pPr>
        <w:rPr>
          <w:rFonts w:ascii="Twinkl" w:hAnsi="Twinkl"/>
          <w:sz w:val="22"/>
          <w:szCs w:val="22"/>
        </w:rPr>
      </w:pPr>
    </w:p>
    <w:p w:rsidR="00464AF7" w:rsidRPr="00AD286A" w:rsidRDefault="00464AF7" w:rsidP="007057B8">
      <w:pPr>
        <w:rPr>
          <w:rFonts w:ascii="Twinkl" w:eastAsia="Comic Sans MS" w:hAnsi="Twinkl" w:cs="Comic Sans MS"/>
          <w:sz w:val="22"/>
          <w:szCs w:val="22"/>
        </w:rPr>
      </w:pPr>
      <w:r w:rsidRPr="00AD286A">
        <w:rPr>
          <w:rFonts w:ascii="Twinkl" w:eastAsia="Comic Sans MS" w:hAnsi="Twinkl" w:cs="Comic Sans MS"/>
          <w:sz w:val="22"/>
          <w:szCs w:val="22"/>
        </w:rPr>
        <w:t>These may include:</w:t>
      </w:r>
    </w:p>
    <w:p w:rsidR="00464AF7" w:rsidRPr="00AD286A" w:rsidRDefault="00464AF7" w:rsidP="007057B8">
      <w:pPr>
        <w:rPr>
          <w:rFonts w:ascii="Twinkl" w:eastAsia="Comic Sans MS" w:hAnsi="Twinkl" w:cs="Comic Sans MS"/>
          <w:sz w:val="22"/>
          <w:szCs w:val="22"/>
        </w:rPr>
      </w:pPr>
      <w:r w:rsidRPr="00AD286A">
        <w:rPr>
          <w:rFonts w:ascii="Twinkl" w:eastAsia="Comic Sans MS" w:hAnsi="Twinkl" w:cs="Comic Sans MS"/>
          <w:sz w:val="22"/>
          <w:szCs w:val="22"/>
        </w:rPr>
        <w:t>Class Dojos</w:t>
      </w:r>
    </w:p>
    <w:p w:rsidR="00464AF7" w:rsidRPr="00AD286A" w:rsidRDefault="00464AF7" w:rsidP="007057B8">
      <w:pPr>
        <w:rPr>
          <w:rFonts w:ascii="Twinkl" w:eastAsia="Comic Sans MS" w:hAnsi="Twinkl" w:cs="Comic Sans MS"/>
          <w:sz w:val="22"/>
          <w:szCs w:val="22"/>
        </w:rPr>
      </w:pPr>
      <w:r w:rsidRPr="00AD286A">
        <w:rPr>
          <w:rFonts w:ascii="Twinkl" w:eastAsia="Comic Sans MS" w:hAnsi="Twinkl" w:cs="Comic Sans MS"/>
          <w:sz w:val="22"/>
          <w:szCs w:val="22"/>
        </w:rPr>
        <w:t>Kanexion achievement points</w:t>
      </w:r>
    </w:p>
    <w:p w:rsidR="00464AF7" w:rsidRPr="00AD286A" w:rsidRDefault="00464AF7" w:rsidP="007057B8">
      <w:pPr>
        <w:rPr>
          <w:rFonts w:ascii="Twinkl" w:eastAsia="Comic Sans MS" w:hAnsi="Twinkl" w:cs="Comic Sans MS"/>
          <w:sz w:val="22"/>
          <w:szCs w:val="22"/>
        </w:rPr>
      </w:pPr>
      <w:r w:rsidRPr="00AD286A">
        <w:rPr>
          <w:rFonts w:ascii="Twinkl" w:eastAsia="Comic Sans MS" w:hAnsi="Twinkl" w:cs="Comic Sans MS"/>
          <w:sz w:val="22"/>
          <w:szCs w:val="22"/>
        </w:rPr>
        <w:t>Use of stickers/stamps</w:t>
      </w:r>
    </w:p>
    <w:p w:rsidR="00464AF7" w:rsidRPr="00AD286A" w:rsidRDefault="00464AF7" w:rsidP="007057B8">
      <w:pPr>
        <w:rPr>
          <w:rFonts w:ascii="Twinkl" w:eastAsia="Comic Sans MS" w:hAnsi="Twinkl" w:cs="Comic Sans MS"/>
          <w:sz w:val="22"/>
          <w:szCs w:val="22"/>
        </w:rPr>
      </w:pPr>
      <w:r w:rsidRPr="00AD286A">
        <w:rPr>
          <w:rFonts w:ascii="Twinkl" w:eastAsia="Comic Sans MS" w:hAnsi="Twinkl" w:cs="Comic Sans MS"/>
          <w:sz w:val="22"/>
          <w:szCs w:val="22"/>
        </w:rPr>
        <w:t>Use of praise</w:t>
      </w:r>
    </w:p>
    <w:p w:rsidR="00464AF7" w:rsidRPr="00AD286A" w:rsidRDefault="00464AF7" w:rsidP="007057B8">
      <w:pPr>
        <w:rPr>
          <w:rFonts w:ascii="Twinkl" w:eastAsia="Comic Sans MS" w:hAnsi="Twinkl" w:cs="Comic Sans MS"/>
          <w:sz w:val="22"/>
          <w:szCs w:val="22"/>
        </w:rPr>
      </w:pPr>
      <w:r w:rsidRPr="00AD286A">
        <w:rPr>
          <w:rFonts w:ascii="Twinkl" w:eastAsia="Comic Sans MS" w:hAnsi="Twinkl" w:cs="Comic Sans MS"/>
          <w:sz w:val="22"/>
          <w:szCs w:val="22"/>
        </w:rPr>
        <w:t>Star of the day/ week</w:t>
      </w:r>
    </w:p>
    <w:p w:rsidR="00464AF7" w:rsidRPr="00AD286A" w:rsidRDefault="00464AF7" w:rsidP="007057B8">
      <w:pPr>
        <w:rPr>
          <w:rFonts w:ascii="Twinkl" w:eastAsia="Comic Sans MS" w:hAnsi="Twinkl" w:cs="Comic Sans MS"/>
          <w:sz w:val="22"/>
          <w:szCs w:val="22"/>
        </w:rPr>
      </w:pPr>
      <w:r w:rsidRPr="00AD286A">
        <w:rPr>
          <w:rFonts w:ascii="Twinkl" w:eastAsia="Comic Sans MS" w:hAnsi="Twinkl" w:cs="Comic Sans MS"/>
          <w:sz w:val="22"/>
          <w:szCs w:val="22"/>
        </w:rPr>
        <w:t>Table of the day/ week</w:t>
      </w:r>
    </w:p>
    <w:p w:rsidR="00464AF7" w:rsidRPr="00AD286A" w:rsidRDefault="00464AF7" w:rsidP="007057B8">
      <w:pPr>
        <w:rPr>
          <w:rFonts w:ascii="Twinkl" w:eastAsia="Comic Sans MS" w:hAnsi="Twinkl" w:cs="Comic Sans MS"/>
          <w:sz w:val="22"/>
          <w:szCs w:val="22"/>
        </w:rPr>
      </w:pPr>
      <w:r w:rsidRPr="00AD286A">
        <w:rPr>
          <w:rFonts w:ascii="Twinkl" w:eastAsia="Comic Sans MS" w:hAnsi="Twinkl" w:cs="Comic Sans MS"/>
          <w:sz w:val="22"/>
          <w:szCs w:val="22"/>
        </w:rPr>
        <w:t>Prize box</w:t>
      </w:r>
    </w:p>
    <w:p w:rsidR="00464AF7" w:rsidRPr="00AD286A" w:rsidRDefault="00464AF7" w:rsidP="007057B8">
      <w:pPr>
        <w:rPr>
          <w:rFonts w:ascii="Twinkl" w:eastAsia="Comic Sans MS" w:hAnsi="Twinkl" w:cs="Comic Sans MS"/>
          <w:sz w:val="22"/>
          <w:szCs w:val="22"/>
        </w:rPr>
      </w:pPr>
      <w:r w:rsidRPr="00AD286A">
        <w:rPr>
          <w:rFonts w:ascii="Twinkl" w:eastAsia="Comic Sans MS" w:hAnsi="Twinkl" w:cs="Comic Sans MS"/>
          <w:sz w:val="22"/>
          <w:szCs w:val="22"/>
        </w:rPr>
        <w:t>Friday Golden time (EYFS/Key Stage One only)</w:t>
      </w:r>
    </w:p>
    <w:p w:rsidR="00464AF7" w:rsidRPr="00AD286A" w:rsidRDefault="00464AF7" w:rsidP="007057B8">
      <w:pPr>
        <w:rPr>
          <w:rFonts w:ascii="Twinkl" w:eastAsia="Comic Sans MS" w:hAnsi="Twinkl" w:cs="Comic Sans MS"/>
          <w:sz w:val="22"/>
          <w:szCs w:val="22"/>
        </w:rPr>
      </w:pPr>
      <w:r w:rsidRPr="00AD286A">
        <w:rPr>
          <w:rFonts w:ascii="Twinkl" w:eastAsia="Comic Sans MS" w:hAnsi="Twinkl" w:cs="Comic Sans MS"/>
          <w:sz w:val="22"/>
          <w:szCs w:val="22"/>
        </w:rPr>
        <w:t>Approval by other staff - visiting other teachers, SMT or the Head Teacher</w:t>
      </w:r>
    </w:p>
    <w:p w:rsidR="00464AF7" w:rsidRPr="00AD286A" w:rsidRDefault="00464AF7" w:rsidP="007057B8">
      <w:pPr>
        <w:rPr>
          <w:rFonts w:ascii="Twinkl" w:eastAsia="Comic Sans MS" w:hAnsi="Twinkl" w:cs="Comic Sans MS"/>
          <w:sz w:val="22"/>
          <w:szCs w:val="22"/>
        </w:rPr>
      </w:pPr>
      <w:r w:rsidRPr="00AD286A">
        <w:rPr>
          <w:rFonts w:ascii="Twinkl" w:eastAsia="Comic Sans MS" w:hAnsi="Twinkl" w:cs="Comic Sans MS"/>
          <w:sz w:val="22"/>
          <w:szCs w:val="22"/>
        </w:rPr>
        <w:t>Postcard home</w:t>
      </w:r>
    </w:p>
    <w:p w:rsidR="00464AF7" w:rsidRPr="00AD286A" w:rsidRDefault="00464AF7" w:rsidP="007057B8">
      <w:pPr>
        <w:rPr>
          <w:rFonts w:ascii="Twinkl" w:eastAsia="Comic Sans MS" w:hAnsi="Twinkl" w:cs="Comic Sans MS"/>
          <w:sz w:val="22"/>
          <w:szCs w:val="22"/>
        </w:rPr>
      </w:pPr>
    </w:p>
    <w:p w:rsidR="00464AF7" w:rsidRPr="00AD286A" w:rsidRDefault="00464AF7" w:rsidP="007057B8">
      <w:pPr>
        <w:rPr>
          <w:rFonts w:ascii="Twinkl" w:hAnsi="Twinkl"/>
          <w:sz w:val="22"/>
          <w:szCs w:val="22"/>
        </w:rPr>
      </w:pPr>
    </w:p>
    <w:p w:rsidR="00464AF7" w:rsidRPr="00AD286A" w:rsidRDefault="00464AF7" w:rsidP="007057B8">
      <w:pPr>
        <w:rPr>
          <w:rFonts w:ascii="Twinkl" w:eastAsia="Comic Sans MS" w:hAnsi="Twinkl" w:cs="Comic Sans MS"/>
          <w:sz w:val="22"/>
          <w:szCs w:val="22"/>
        </w:rPr>
      </w:pPr>
      <w:r w:rsidRPr="00AD286A">
        <w:rPr>
          <w:rFonts w:ascii="Twinkl" w:eastAsia="Comic Sans MS" w:hAnsi="Twinkl" w:cs="Comic Sans MS"/>
          <w:sz w:val="22"/>
          <w:szCs w:val="22"/>
        </w:rPr>
        <w:t>The school uses Class Dojo and Kanexion; interactive class systems which reward the children points for positive behaviour, hard work, and achievement. Kanexion is accessible by parents at home to monitor how their child is behaving at school.</w:t>
      </w:r>
    </w:p>
    <w:p w:rsidR="00464AF7" w:rsidRPr="00AD286A" w:rsidRDefault="00464AF7" w:rsidP="007057B8">
      <w:pPr>
        <w:rPr>
          <w:rFonts w:ascii="Twinkl" w:hAnsi="Twinkl"/>
          <w:sz w:val="22"/>
          <w:szCs w:val="22"/>
        </w:rPr>
      </w:pPr>
    </w:p>
    <w:p w:rsidR="00464AF7" w:rsidRPr="00AD286A" w:rsidRDefault="00464AF7" w:rsidP="007057B8">
      <w:pPr>
        <w:rPr>
          <w:rFonts w:ascii="Twinkl" w:eastAsia="Comic Sans MS" w:hAnsi="Twinkl" w:cs="Comic Sans MS"/>
          <w:sz w:val="22"/>
          <w:szCs w:val="22"/>
        </w:rPr>
      </w:pPr>
      <w:r w:rsidRPr="00AD286A">
        <w:rPr>
          <w:rFonts w:ascii="Twinkl" w:eastAsia="Comic Sans MS" w:hAnsi="Twinkl" w:cs="Comic Sans MS"/>
          <w:sz w:val="22"/>
          <w:szCs w:val="22"/>
        </w:rPr>
        <w:t>Within each class, children choose additional rewards for achievement, e.g. 20 points = reward box, 30 points= tea party with SMT.</w:t>
      </w:r>
    </w:p>
    <w:p w:rsidR="00464AF7" w:rsidRPr="00AD286A" w:rsidRDefault="00464AF7" w:rsidP="007057B8">
      <w:pPr>
        <w:rPr>
          <w:rFonts w:ascii="Twinkl" w:hAnsi="Twinkl"/>
          <w:sz w:val="22"/>
          <w:szCs w:val="22"/>
        </w:rPr>
      </w:pPr>
    </w:p>
    <w:p w:rsidR="00464AF7" w:rsidRPr="00155D3E" w:rsidRDefault="00464AF7" w:rsidP="007057B8">
      <w:pPr>
        <w:rPr>
          <w:rFonts w:ascii="Twinkl" w:eastAsia="Comic Sans MS" w:hAnsi="Twinkl" w:cs="Comic Sans MS"/>
        </w:rPr>
        <w:sectPr w:rsidR="00464AF7" w:rsidRPr="00155D3E" w:rsidSect="00582EB6">
          <w:pgSz w:w="11940" w:h="16860"/>
          <w:pgMar w:top="720" w:right="720" w:bottom="720" w:left="720" w:header="0" w:footer="6" w:gutter="0"/>
          <w:cols w:space="720"/>
        </w:sectPr>
      </w:pPr>
      <w:r w:rsidRPr="00AD286A">
        <w:rPr>
          <w:rFonts w:ascii="Twinkl" w:eastAsia="Comic Sans MS" w:hAnsi="Twinkl" w:cs="Comic Sans MS"/>
          <w:sz w:val="22"/>
          <w:szCs w:val="22"/>
        </w:rPr>
        <w:t>One of our rewards is a short tea party for children with their phase leader/SMT. The amount of points needed for each reward will be chosen by the class and are age appropriate.</w:t>
      </w:r>
    </w:p>
    <w:p w:rsidR="00464AF7" w:rsidRPr="00AD286A" w:rsidRDefault="00464AF7" w:rsidP="00AD286A">
      <w:pPr>
        <w:pStyle w:val="ListParagraph"/>
        <w:numPr>
          <w:ilvl w:val="0"/>
          <w:numId w:val="15"/>
        </w:numPr>
        <w:rPr>
          <w:rFonts w:ascii="Twinkl" w:eastAsia="Comic Sans MS" w:hAnsi="Twinkl" w:cs="Comic Sans MS"/>
          <w:sz w:val="32"/>
          <w:szCs w:val="32"/>
        </w:rPr>
      </w:pPr>
      <w:r w:rsidRPr="00AD286A">
        <w:rPr>
          <w:rFonts w:ascii="Twinkl" w:eastAsia="Comic Sans MS" w:hAnsi="Twinkl" w:cs="Comic Sans MS"/>
          <w:b/>
          <w:position w:val="-2"/>
          <w:sz w:val="32"/>
          <w:szCs w:val="32"/>
          <w:u w:color="000000"/>
        </w:rPr>
        <w:lastRenderedPageBreak/>
        <w:t>Classroom Behaviour</w:t>
      </w:r>
    </w:p>
    <w:p w:rsidR="00464AF7" w:rsidRPr="00155D3E" w:rsidRDefault="00464AF7" w:rsidP="007057B8">
      <w:pPr>
        <w:rPr>
          <w:rFonts w:ascii="Twinkl" w:hAnsi="Twinkl"/>
        </w:rPr>
      </w:pPr>
    </w:p>
    <w:p w:rsidR="00464AF7" w:rsidRPr="00155D3E" w:rsidRDefault="00464AF7" w:rsidP="007057B8">
      <w:pPr>
        <w:rPr>
          <w:rFonts w:ascii="Twinkl" w:hAnsi="Twinkl"/>
        </w:rPr>
      </w:pPr>
    </w:p>
    <w:p w:rsidR="00464AF7" w:rsidRPr="00AD286A" w:rsidRDefault="00464AF7" w:rsidP="007057B8">
      <w:pPr>
        <w:rPr>
          <w:rFonts w:ascii="Twinkl" w:eastAsia="Comic Sans MS" w:hAnsi="Twinkl" w:cs="Comic Sans MS"/>
          <w:sz w:val="22"/>
          <w:szCs w:val="22"/>
        </w:rPr>
      </w:pPr>
      <w:r w:rsidRPr="00AD286A">
        <w:rPr>
          <w:rFonts w:ascii="Twinkl" w:eastAsia="Comic Sans MS" w:hAnsi="Twinkl" w:cs="Comic Sans MS"/>
          <w:position w:val="1"/>
          <w:sz w:val="22"/>
          <w:szCs w:val="22"/>
        </w:rPr>
        <w:t>At the start of each school year, teachers and teaching assistants will work</w:t>
      </w:r>
      <w:r w:rsidR="00A54B1C" w:rsidRPr="00AD286A">
        <w:rPr>
          <w:rFonts w:ascii="Twinkl" w:eastAsia="Comic Sans MS" w:hAnsi="Twinkl" w:cs="Comic Sans MS"/>
          <w:sz w:val="22"/>
          <w:szCs w:val="22"/>
        </w:rPr>
        <w:t xml:space="preserve"> </w:t>
      </w:r>
      <w:r w:rsidRPr="00AD286A">
        <w:rPr>
          <w:rFonts w:ascii="Twinkl" w:eastAsia="Comic Sans MS" w:hAnsi="Twinkl" w:cs="Comic Sans MS"/>
          <w:sz w:val="22"/>
          <w:szCs w:val="22"/>
        </w:rPr>
        <w:t>together with their class in order to understand our Gospel Values and form</w:t>
      </w:r>
      <w:r w:rsidR="00A54B1C" w:rsidRPr="00AD286A">
        <w:rPr>
          <w:rFonts w:ascii="Twinkl" w:eastAsia="Comic Sans MS" w:hAnsi="Twinkl" w:cs="Comic Sans MS"/>
          <w:sz w:val="22"/>
          <w:szCs w:val="22"/>
        </w:rPr>
        <w:t xml:space="preserve"> </w:t>
      </w:r>
      <w:r w:rsidRPr="00AD286A">
        <w:rPr>
          <w:rFonts w:ascii="Twinkl" w:eastAsia="Comic Sans MS" w:hAnsi="Twinkl" w:cs="Comic Sans MS"/>
          <w:sz w:val="22"/>
          <w:szCs w:val="22"/>
        </w:rPr>
        <w:t>their own classroom rules.</w:t>
      </w:r>
    </w:p>
    <w:p w:rsidR="00464AF7" w:rsidRPr="00AD286A" w:rsidRDefault="00464AF7" w:rsidP="007057B8">
      <w:pPr>
        <w:rPr>
          <w:rFonts w:ascii="Twinkl" w:hAnsi="Twinkl"/>
          <w:sz w:val="22"/>
          <w:szCs w:val="22"/>
        </w:rPr>
      </w:pPr>
    </w:p>
    <w:p w:rsidR="00464AF7" w:rsidRPr="00AD286A" w:rsidRDefault="00464AF7" w:rsidP="007057B8">
      <w:pPr>
        <w:rPr>
          <w:rFonts w:ascii="Twinkl" w:hAnsi="Twinkl"/>
          <w:sz w:val="22"/>
          <w:szCs w:val="22"/>
        </w:rPr>
      </w:pPr>
    </w:p>
    <w:p w:rsidR="00464AF7" w:rsidRPr="00AD286A" w:rsidRDefault="00464AF7" w:rsidP="007057B8">
      <w:pPr>
        <w:rPr>
          <w:rFonts w:ascii="Twinkl" w:eastAsia="Comic Sans MS" w:hAnsi="Twinkl" w:cs="Comic Sans MS"/>
          <w:sz w:val="22"/>
          <w:szCs w:val="22"/>
        </w:rPr>
      </w:pPr>
      <w:r w:rsidRPr="00AD286A">
        <w:rPr>
          <w:rFonts w:ascii="Twinkl" w:eastAsia="Comic Sans MS" w:hAnsi="Twinkl" w:cs="Comic Sans MS"/>
          <w:sz w:val="22"/>
          <w:szCs w:val="22"/>
        </w:rPr>
        <w:t>Each classroo</w:t>
      </w:r>
      <w:r w:rsidR="00A70FBB" w:rsidRPr="00AD286A">
        <w:rPr>
          <w:rFonts w:ascii="Twinkl" w:eastAsia="Comic Sans MS" w:hAnsi="Twinkl" w:cs="Comic Sans MS"/>
          <w:sz w:val="22"/>
          <w:szCs w:val="22"/>
        </w:rPr>
        <w:t>m</w:t>
      </w:r>
      <w:r w:rsidRPr="00AD286A">
        <w:rPr>
          <w:rFonts w:ascii="Twinkl" w:eastAsia="Comic Sans MS" w:hAnsi="Twinkl" w:cs="Comic Sans MS"/>
          <w:sz w:val="22"/>
          <w:szCs w:val="22"/>
        </w:rPr>
        <w:t xml:space="preserve"> will display a zone board for behaviour comprising of, green, amber and red. This will help support children and staff in monitoring behaviour.</w:t>
      </w:r>
    </w:p>
    <w:p w:rsidR="00464AF7" w:rsidRPr="00155D3E" w:rsidRDefault="00464AF7" w:rsidP="007057B8">
      <w:pPr>
        <w:rPr>
          <w:rFonts w:ascii="Twinkl" w:hAnsi="Twinkl"/>
        </w:rPr>
      </w:pPr>
    </w:p>
    <w:p w:rsidR="00464AF7" w:rsidRPr="00155D3E" w:rsidRDefault="00464AF7" w:rsidP="007057B8">
      <w:pPr>
        <w:rPr>
          <w:rFonts w:ascii="Twinkl" w:hAnsi="Twinkl"/>
        </w:rPr>
      </w:pPr>
    </w:p>
    <w:p w:rsidR="00464AF7" w:rsidRPr="00155D3E" w:rsidRDefault="00464AF7" w:rsidP="007057B8">
      <w:pPr>
        <w:rPr>
          <w:rFonts w:ascii="Twinkl" w:hAnsi="Twinkl"/>
        </w:rPr>
      </w:pPr>
    </w:p>
    <w:p w:rsidR="00464AF7" w:rsidRPr="00AD286A" w:rsidRDefault="00464AF7" w:rsidP="00AD286A">
      <w:pPr>
        <w:pStyle w:val="ListParagraph"/>
        <w:numPr>
          <w:ilvl w:val="0"/>
          <w:numId w:val="15"/>
        </w:numPr>
        <w:rPr>
          <w:rFonts w:ascii="Twinkl" w:eastAsia="Comic Sans MS" w:hAnsi="Twinkl" w:cs="Comic Sans MS"/>
          <w:b/>
          <w:sz w:val="32"/>
          <w:szCs w:val="32"/>
        </w:rPr>
      </w:pPr>
      <w:r w:rsidRPr="00AD286A">
        <w:rPr>
          <w:rFonts w:ascii="Twinkl" w:eastAsia="Comic Sans MS" w:hAnsi="Twinkl" w:cs="Comic Sans MS"/>
          <w:b/>
          <w:position w:val="-2"/>
          <w:sz w:val="32"/>
          <w:szCs w:val="32"/>
          <w:u w:color="000000"/>
        </w:rPr>
        <w:t>Guidelines for Using Rewards Effectively</w:t>
      </w:r>
    </w:p>
    <w:p w:rsidR="00464AF7" w:rsidRPr="00155D3E" w:rsidRDefault="00464AF7" w:rsidP="007057B8">
      <w:pPr>
        <w:rPr>
          <w:rFonts w:ascii="Twinkl" w:hAnsi="Twinkl"/>
        </w:rPr>
      </w:pPr>
    </w:p>
    <w:p w:rsidR="00464AF7" w:rsidRPr="00AD286A" w:rsidRDefault="00464AF7" w:rsidP="007057B8">
      <w:pPr>
        <w:rPr>
          <w:rFonts w:ascii="Twinkl" w:eastAsia="Comic Sans MS" w:hAnsi="Twinkl" w:cs="Comic Sans MS"/>
          <w:sz w:val="22"/>
          <w:szCs w:val="22"/>
        </w:rPr>
      </w:pPr>
      <w:r w:rsidRPr="00AD286A">
        <w:rPr>
          <w:rFonts w:ascii="Twinkl" w:eastAsia="Comic Sans MS" w:hAnsi="Twinkl" w:cs="Comic Sans MS"/>
          <w:w w:val="97"/>
          <w:position w:val="1"/>
          <w:sz w:val="22"/>
          <w:szCs w:val="22"/>
        </w:rPr>
        <w:t>•</w:t>
      </w:r>
      <w:r w:rsidRPr="00AD286A">
        <w:rPr>
          <w:rFonts w:ascii="Twinkl" w:eastAsia="Comic Sans MS" w:hAnsi="Twinkl" w:cs="Comic Sans MS"/>
          <w:position w:val="1"/>
          <w:sz w:val="22"/>
          <w:szCs w:val="22"/>
        </w:rPr>
        <w:t xml:space="preserve"> Rewards are more effective when given immediately</w:t>
      </w:r>
    </w:p>
    <w:p w:rsidR="00464AF7" w:rsidRPr="00AD286A" w:rsidRDefault="00464AF7" w:rsidP="007057B8">
      <w:pPr>
        <w:rPr>
          <w:rFonts w:ascii="Twinkl" w:eastAsia="Comic Sans MS" w:hAnsi="Twinkl" w:cs="Comic Sans MS"/>
          <w:sz w:val="22"/>
          <w:szCs w:val="22"/>
        </w:rPr>
      </w:pPr>
      <w:r w:rsidRPr="00AD286A">
        <w:rPr>
          <w:rFonts w:ascii="Twinkl" w:eastAsia="Comic Sans MS" w:hAnsi="Twinkl" w:cs="Comic Sans MS"/>
          <w:w w:val="97"/>
          <w:sz w:val="22"/>
          <w:szCs w:val="22"/>
        </w:rPr>
        <w:t>•</w:t>
      </w:r>
      <w:r w:rsidRPr="00AD286A">
        <w:rPr>
          <w:rFonts w:ascii="Twinkl" w:eastAsia="Comic Sans MS" w:hAnsi="Twinkl" w:cs="Comic Sans MS"/>
          <w:sz w:val="22"/>
          <w:szCs w:val="22"/>
        </w:rPr>
        <w:t xml:space="preserve"> We will reward the behaviour every time it occurs, especially initially</w:t>
      </w:r>
    </w:p>
    <w:p w:rsidR="00464AF7" w:rsidRPr="00AD286A" w:rsidRDefault="00464AF7" w:rsidP="007057B8">
      <w:pPr>
        <w:rPr>
          <w:rFonts w:ascii="Twinkl" w:eastAsia="Comic Sans MS" w:hAnsi="Twinkl" w:cs="Comic Sans MS"/>
          <w:sz w:val="22"/>
          <w:szCs w:val="22"/>
        </w:rPr>
      </w:pPr>
      <w:r w:rsidRPr="00AD286A">
        <w:rPr>
          <w:rFonts w:ascii="Twinkl" w:eastAsia="Comic Sans MS" w:hAnsi="Twinkl" w:cs="Comic Sans MS"/>
          <w:w w:val="97"/>
          <w:sz w:val="22"/>
          <w:szCs w:val="22"/>
        </w:rPr>
        <w:t>•</w:t>
      </w:r>
      <w:r w:rsidRPr="00AD286A">
        <w:rPr>
          <w:rFonts w:ascii="Twinkl" w:eastAsia="Comic Sans MS" w:hAnsi="Twinkl" w:cs="Comic Sans MS"/>
          <w:sz w:val="22"/>
          <w:szCs w:val="22"/>
        </w:rPr>
        <w:t xml:space="preserve"> We will only reward when the required behaviour </w:t>
      </w:r>
      <w:r w:rsidR="00EA7B6E" w:rsidRPr="00AD286A">
        <w:rPr>
          <w:rFonts w:ascii="Twinkl" w:eastAsia="Comic Sans MS" w:hAnsi="Twinkl" w:cs="Comic Sans MS"/>
          <w:sz w:val="22"/>
          <w:szCs w:val="22"/>
        </w:rPr>
        <w:t xml:space="preserve">has been </w:t>
      </w:r>
      <w:r w:rsidRPr="00AD286A">
        <w:rPr>
          <w:rFonts w:ascii="Twinkl" w:eastAsia="Comic Sans MS" w:hAnsi="Twinkl" w:cs="Comic Sans MS"/>
          <w:sz w:val="22"/>
          <w:szCs w:val="22"/>
        </w:rPr>
        <w:t>demonstrated</w:t>
      </w:r>
    </w:p>
    <w:p w:rsidR="00464AF7" w:rsidRPr="00AD286A" w:rsidRDefault="00464AF7" w:rsidP="007057B8">
      <w:pPr>
        <w:rPr>
          <w:rFonts w:ascii="Twinkl" w:eastAsia="Comic Sans MS" w:hAnsi="Twinkl" w:cs="Comic Sans MS"/>
          <w:sz w:val="22"/>
          <w:szCs w:val="22"/>
        </w:rPr>
      </w:pPr>
      <w:r w:rsidRPr="00AD286A">
        <w:rPr>
          <w:rFonts w:ascii="Twinkl" w:eastAsia="Comic Sans MS" w:hAnsi="Twinkl" w:cs="Comic Sans MS"/>
          <w:w w:val="97"/>
          <w:sz w:val="22"/>
          <w:szCs w:val="22"/>
        </w:rPr>
        <w:t>•</w:t>
      </w:r>
      <w:r w:rsidRPr="00AD286A">
        <w:rPr>
          <w:rFonts w:ascii="Twinkl" w:eastAsia="Comic Sans MS" w:hAnsi="Twinkl" w:cs="Comic Sans MS"/>
          <w:sz w:val="22"/>
          <w:szCs w:val="22"/>
        </w:rPr>
        <w:t xml:space="preserve"> Once behaviour has become established, rewards will be made a little harder to achieve and may be given less frequently as it is expected that behaviour will then soon become ‘the norm’.</w:t>
      </w:r>
    </w:p>
    <w:p w:rsidR="00AD286A" w:rsidRDefault="00AD286A" w:rsidP="007057B8">
      <w:pPr>
        <w:rPr>
          <w:rFonts w:ascii="Twinkl" w:eastAsia="Comic Sans MS" w:hAnsi="Twinkl" w:cs="Comic Sans MS"/>
        </w:rPr>
      </w:pPr>
    </w:p>
    <w:p w:rsidR="00AD286A" w:rsidRPr="00AD286A" w:rsidRDefault="00AD286A" w:rsidP="00AD286A">
      <w:pPr>
        <w:pStyle w:val="ListParagraph"/>
        <w:rPr>
          <w:rFonts w:ascii="Twinkl" w:eastAsia="Comic Sans MS" w:hAnsi="Twinkl" w:cs="Comic Sans MS"/>
          <w:b/>
          <w:sz w:val="32"/>
          <w:szCs w:val="32"/>
        </w:rPr>
      </w:pPr>
    </w:p>
    <w:p w:rsidR="00A70FBB" w:rsidRPr="00AD286A" w:rsidRDefault="00A70FBB" w:rsidP="00AD286A">
      <w:pPr>
        <w:pStyle w:val="ListParagraph"/>
        <w:numPr>
          <w:ilvl w:val="0"/>
          <w:numId w:val="15"/>
        </w:numPr>
        <w:rPr>
          <w:rFonts w:ascii="Twinkl" w:eastAsia="Comic Sans MS" w:hAnsi="Twinkl" w:cs="Comic Sans MS"/>
          <w:b/>
          <w:sz w:val="32"/>
          <w:szCs w:val="32"/>
        </w:rPr>
      </w:pPr>
      <w:r w:rsidRPr="00AD286A">
        <w:rPr>
          <w:rFonts w:ascii="Twinkl" w:eastAsia="Comic Sans MS" w:hAnsi="Twinkl" w:cs="Comic Sans MS"/>
          <w:b/>
          <w:position w:val="-1"/>
          <w:sz w:val="32"/>
          <w:szCs w:val="32"/>
          <w:u w:color="000000"/>
        </w:rPr>
        <w:t>Our Behaviour Zones</w:t>
      </w:r>
    </w:p>
    <w:p w:rsidR="00A70FBB" w:rsidRPr="00155D3E" w:rsidRDefault="00A70FBB" w:rsidP="007057B8">
      <w:pPr>
        <w:rPr>
          <w:rFonts w:ascii="Twinkl" w:hAnsi="Twinkl"/>
        </w:rPr>
      </w:pPr>
    </w:p>
    <w:p w:rsidR="00A70FBB" w:rsidRPr="00AD286A" w:rsidRDefault="00A70FBB" w:rsidP="007057B8">
      <w:pPr>
        <w:rPr>
          <w:rFonts w:ascii="Twinkl" w:eastAsia="Comic Sans MS" w:hAnsi="Twinkl" w:cs="Comic Sans MS"/>
          <w:color w:val="00B050"/>
          <w:sz w:val="22"/>
          <w:szCs w:val="22"/>
        </w:rPr>
      </w:pPr>
      <w:r w:rsidRPr="00AD286A">
        <w:rPr>
          <w:rFonts w:ascii="Twinkl" w:eastAsia="Comic Sans MS" w:hAnsi="Twinkl" w:cs="Comic Sans MS"/>
          <w:b/>
          <w:color w:val="00B050"/>
          <w:position w:val="-1"/>
          <w:sz w:val="22"/>
          <w:szCs w:val="22"/>
          <w:u w:color="000000"/>
        </w:rPr>
        <w:t>GREEN ZONE</w:t>
      </w:r>
    </w:p>
    <w:p w:rsidR="00A70FBB" w:rsidRPr="00AD286A" w:rsidRDefault="00A70FBB" w:rsidP="007057B8">
      <w:pPr>
        <w:rPr>
          <w:rFonts w:ascii="Twinkl" w:hAnsi="Twinkl"/>
          <w:sz w:val="22"/>
          <w:szCs w:val="22"/>
        </w:rPr>
      </w:pPr>
    </w:p>
    <w:p w:rsidR="00AD286A" w:rsidRPr="00AD286A" w:rsidRDefault="00A70FBB" w:rsidP="007057B8">
      <w:pPr>
        <w:pStyle w:val="ListParagraph"/>
        <w:numPr>
          <w:ilvl w:val="0"/>
          <w:numId w:val="16"/>
        </w:numPr>
        <w:rPr>
          <w:rFonts w:ascii="Twinkl" w:eastAsia="Comic Sans MS" w:hAnsi="Twinkl" w:cs="Comic Sans MS"/>
          <w:sz w:val="22"/>
          <w:szCs w:val="22"/>
        </w:rPr>
      </w:pPr>
      <w:r w:rsidRPr="00AD286A">
        <w:rPr>
          <w:rFonts w:ascii="Twinkl" w:eastAsia="Comic Sans MS" w:hAnsi="Twinkl" w:cs="Comic Sans MS"/>
          <w:color w:val="00AD50"/>
          <w:position w:val="1"/>
          <w:sz w:val="22"/>
          <w:szCs w:val="22"/>
        </w:rPr>
        <w:t>Everyone begins the day in green - new day, new start!</w:t>
      </w:r>
    </w:p>
    <w:p w:rsidR="00A70FBB" w:rsidRPr="00AD286A" w:rsidRDefault="00A70FBB" w:rsidP="007057B8">
      <w:pPr>
        <w:pStyle w:val="ListParagraph"/>
        <w:numPr>
          <w:ilvl w:val="0"/>
          <w:numId w:val="16"/>
        </w:numPr>
        <w:rPr>
          <w:rFonts w:ascii="Twinkl" w:eastAsia="Comic Sans MS" w:hAnsi="Twinkl" w:cs="Comic Sans MS"/>
          <w:sz w:val="22"/>
          <w:szCs w:val="22"/>
        </w:rPr>
      </w:pPr>
      <w:r w:rsidRPr="00AD286A">
        <w:rPr>
          <w:rFonts w:ascii="Twinkl" w:eastAsia="Comic Sans MS" w:hAnsi="Twinkl" w:cs="Comic Sans MS"/>
          <w:color w:val="00AD50"/>
          <w:sz w:val="22"/>
          <w:szCs w:val="22"/>
        </w:rPr>
        <w:t>Everything is as expected (work, play, behaviour)</w:t>
      </w:r>
    </w:p>
    <w:p w:rsidR="00A70FBB" w:rsidRPr="00AD286A" w:rsidRDefault="00A70FBB" w:rsidP="007057B8">
      <w:pPr>
        <w:rPr>
          <w:rFonts w:ascii="Twinkl" w:hAnsi="Twinkl"/>
          <w:sz w:val="22"/>
          <w:szCs w:val="22"/>
        </w:rPr>
      </w:pPr>
    </w:p>
    <w:p w:rsidR="00A70FBB" w:rsidRPr="00AD286A" w:rsidRDefault="00A70FBB" w:rsidP="007057B8">
      <w:pPr>
        <w:rPr>
          <w:rFonts w:ascii="Twinkl" w:hAnsi="Twinkl"/>
          <w:sz w:val="22"/>
          <w:szCs w:val="22"/>
        </w:rPr>
      </w:pPr>
    </w:p>
    <w:p w:rsidR="00A70FBB" w:rsidRPr="00AD286A" w:rsidRDefault="00A70FBB" w:rsidP="007057B8">
      <w:pPr>
        <w:rPr>
          <w:rFonts w:ascii="Twinkl" w:eastAsia="Comic Sans MS" w:hAnsi="Twinkl" w:cs="Comic Sans MS"/>
          <w:color w:val="ED7D31" w:themeColor="accent2"/>
          <w:sz w:val="22"/>
          <w:szCs w:val="22"/>
        </w:rPr>
      </w:pPr>
      <w:r w:rsidRPr="00AD286A">
        <w:rPr>
          <w:rFonts w:ascii="Twinkl" w:eastAsia="Comic Sans MS" w:hAnsi="Twinkl" w:cs="Comic Sans MS"/>
          <w:b/>
          <w:color w:val="ED7D31" w:themeColor="accent2"/>
          <w:position w:val="-1"/>
          <w:sz w:val="22"/>
          <w:szCs w:val="22"/>
          <w:u w:color="000000"/>
        </w:rPr>
        <w:t>AMBER ZONE</w:t>
      </w:r>
    </w:p>
    <w:p w:rsidR="00AD286A" w:rsidRDefault="00AD286A" w:rsidP="007057B8">
      <w:pPr>
        <w:rPr>
          <w:rFonts w:ascii="Twinkl" w:hAnsi="Twinkl"/>
          <w:sz w:val="22"/>
          <w:szCs w:val="22"/>
        </w:rPr>
      </w:pPr>
    </w:p>
    <w:p w:rsidR="00AD286A" w:rsidRPr="00AD286A" w:rsidRDefault="00A70FBB" w:rsidP="007057B8">
      <w:pPr>
        <w:pStyle w:val="ListParagraph"/>
        <w:numPr>
          <w:ilvl w:val="0"/>
          <w:numId w:val="17"/>
        </w:numPr>
        <w:rPr>
          <w:rFonts w:ascii="Twinkl" w:eastAsia="Comic Sans MS" w:hAnsi="Twinkl" w:cs="Comic Sans MS"/>
          <w:color w:val="ED7D31" w:themeColor="accent2"/>
          <w:sz w:val="22"/>
          <w:szCs w:val="22"/>
        </w:rPr>
      </w:pPr>
      <w:r w:rsidRPr="00AD286A">
        <w:rPr>
          <w:rFonts w:ascii="Twinkl" w:eastAsia="Comic Sans MS" w:hAnsi="Twinkl" w:cs="Comic Sans MS"/>
          <w:color w:val="ED7D31" w:themeColor="accent2"/>
          <w:position w:val="-1"/>
          <w:sz w:val="22"/>
          <w:szCs w:val="22"/>
        </w:rPr>
        <w:t xml:space="preserve">Disrupting lessons </w:t>
      </w:r>
    </w:p>
    <w:p w:rsidR="00AD286A" w:rsidRPr="00AD286A" w:rsidRDefault="00A70FBB" w:rsidP="007057B8">
      <w:pPr>
        <w:pStyle w:val="ListParagraph"/>
        <w:numPr>
          <w:ilvl w:val="0"/>
          <w:numId w:val="17"/>
        </w:numPr>
        <w:rPr>
          <w:rFonts w:ascii="Twinkl" w:eastAsia="Comic Sans MS" w:hAnsi="Twinkl" w:cs="Comic Sans MS"/>
          <w:color w:val="ED7D31" w:themeColor="accent2"/>
          <w:sz w:val="22"/>
          <w:szCs w:val="22"/>
        </w:rPr>
      </w:pPr>
      <w:r w:rsidRPr="00AD286A">
        <w:rPr>
          <w:rFonts w:ascii="Twinkl" w:eastAsia="Comic Sans MS" w:hAnsi="Twinkl" w:cs="Comic Sans MS"/>
          <w:color w:val="ED7D31" w:themeColor="accent2"/>
          <w:position w:val="-1"/>
          <w:sz w:val="22"/>
          <w:szCs w:val="22"/>
        </w:rPr>
        <w:t>Wasting time in lessons</w:t>
      </w:r>
    </w:p>
    <w:p w:rsidR="00AD286A" w:rsidRPr="00AD286A" w:rsidRDefault="00A70FBB" w:rsidP="007057B8">
      <w:pPr>
        <w:pStyle w:val="ListParagraph"/>
        <w:numPr>
          <w:ilvl w:val="0"/>
          <w:numId w:val="17"/>
        </w:numPr>
        <w:rPr>
          <w:rFonts w:ascii="Twinkl" w:eastAsia="Comic Sans MS" w:hAnsi="Twinkl" w:cs="Comic Sans MS"/>
          <w:color w:val="ED7D31" w:themeColor="accent2"/>
          <w:sz w:val="22"/>
          <w:szCs w:val="22"/>
        </w:rPr>
      </w:pPr>
      <w:r w:rsidRPr="00AD286A">
        <w:rPr>
          <w:rFonts w:ascii="Twinkl" w:eastAsia="Comic Sans MS" w:hAnsi="Twinkl" w:cs="Comic Sans MS"/>
          <w:color w:val="ED7D31" w:themeColor="accent2"/>
          <w:position w:val="-1"/>
          <w:sz w:val="22"/>
          <w:szCs w:val="22"/>
        </w:rPr>
        <w:t xml:space="preserve">Spoiling other children’s playtimes </w:t>
      </w:r>
    </w:p>
    <w:p w:rsidR="00AD286A" w:rsidRPr="00AD286A" w:rsidRDefault="00A70FBB" w:rsidP="007057B8">
      <w:pPr>
        <w:pStyle w:val="ListParagraph"/>
        <w:numPr>
          <w:ilvl w:val="0"/>
          <w:numId w:val="17"/>
        </w:numPr>
        <w:rPr>
          <w:rFonts w:ascii="Twinkl" w:eastAsia="Comic Sans MS" w:hAnsi="Twinkl" w:cs="Comic Sans MS"/>
          <w:color w:val="ED7D31" w:themeColor="accent2"/>
          <w:sz w:val="22"/>
          <w:szCs w:val="22"/>
        </w:rPr>
      </w:pPr>
      <w:r w:rsidRPr="00AD286A">
        <w:rPr>
          <w:rFonts w:ascii="Twinkl" w:eastAsia="Comic Sans MS" w:hAnsi="Twinkl" w:cs="Comic Sans MS"/>
          <w:color w:val="ED7D31" w:themeColor="accent2"/>
          <w:position w:val="-1"/>
          <w:sz w:val="22"/>
          <w:szCs w:val="22"/>
        </w:rPr>
        <w:t>Talking when the</w:t>
      </w:r>
      <w:r w:rsidR="00A54B1C" w:rsidRPr="00AD286A">
        <w:rPr>
          <w:rFonts w:ascii="Twinkl" w:eastAsia="Comic Sans MS" w:hAnsi="Twinkl" w:cs="Comic Sans MS"/>
          <w:color w:val="ED7D31" w:themeColor="accent2"/>
          <w:position w:val="-1"/>
          <w:sz w:val="22"/>
          <w:szCs w:val="22"/>
        </w:rPr>
        <w:t xml:space="preserve"> </w:t>
      </w:r>
      <w:r w:rsidRPr="00AD286A">
        <w:rPr>
          <w:rFonts w:ascii="Twinkl" w:eastAsia="Comic Sans MS" w:hAnsi="Twinkl" w:cs="Comic Sans MS"/>
          <w:color w:val="ED7D31" w:themeColor="accent2"/>
          <w:position w:val="1"/>
          <w:sz w:val="22"/>
          <w:szCs w:val="22"/>
        </w:rPr>
        <w:t xml:space="preserve">teacher is talking </w:t>
      </w:r>
    </w:p>
    <w:p w:rsidR="00A70FBB" w:rsidRPr="00AD286A" w:rsidRDefault="00A70FBB" w:rsidP="007057B8">
      <w:pPr>
        <w:pStyle w:val="ListParagraph"/>
        <w:numPr>
          <w:ilvl w:val="0"/>
          <w:numId w:val="17"/>
        </w:numPr>
        <w:rPr>
          <w:rFonts w:ascii="Twinkl" w:eastAsia="Comic Sans MS" w:hAnsi="Twinkl" w:cs="Comic Sans MS"/>
          <w:color w:val="ED7D31" w:themeColor="accent2"/>
          <w:sz w:val="22"/>
          <w:szCs w:val="22"/>
        </w:rPr>
      </w:pPr>
      <w:r w:rsidRPr="00AD286A">
        <w:rPr>
          <w:rFonts w:ascii="Twinkl" w:eastAsia="Comic Sans MS" w:hAnsi="Twinkl" w:cs="Comic Sans MS"/>
          <w:color w:val="ED7D31" w:themeColor="accent2"/>
          <w:position w:val="1"/>
          <w:sz w:val="22"/>
          <w:szCs w:val="22"/>
        </w:rPr>
        <w:t>Not sharing and taking turns</w:t>
      </w:r>
    </w:p>
    <w:p w:rsidR="00A70FBB" w:rsidRPr="00AD286A" w:rsidRDefault="00A70FBB" w:rsidP="007057B8">
      <w:pPr>
        <w:rPr>
          <w:rFonts w:ascii="Twinkl" w:hAnsi="Twinkl"/>
          <w:sz w:val="22"/>
          <w:szCs w:val="22"/>
        </w:rPr>
      </w:pPr>
    </w:p>
    <w:p w:rsidR="00A54B1C" w:rsidRPr="00AD286A" w:rsidRDefault="00A54B1C" w:rsidP="007057B8">
      <w:pPr>
        <w:rPr>
          <w:rFonts w:ascii="Twinkl" w:eastAsia="Comic Sans MS" w:hAnsi="Twinkl" w:cs="Comic Sans MS"/>
          <w:b/>
          <w:color w:val="FF0000"/>
          <w:position w:val="-1"/>
          <w:sz w:val="22"/>
          <w:szCs w:val="22"/>
          <w:u w:color="000000"/>
        </w:rPr>
      </w:pPr>
    </w:p>
    <w:p w:rsidR="00A70FBB" w:rsidRPr="00AD286A" w:rsidRDefault="00A70FBB" w:rsidP="007057B8">
      <w:pPr>
        <w:rPr>
          <w:rFonts w:ascii="Twinkl" w:eastAsia="Comic Sans MS" w:hAnsi="Twinkl" w:cs="Comic Sans MS"/>
          <w:color w:val="FF0000"/>
          <w:sz w:val="22"/>
          <w:szCs w:val="22"/>
        </w:rPr>
      </w:pPr>
      <w:r w:rsidRPr="00AD286A">
        <w:rPr>
          <w:rFonts w:ascii="Twinkl" w:eastAsia="Comic Sans MS" w:hAnsi="Twinkl" w:cs="Comic Sans MS"/>
          <w:b/>
          <w:color w:val="FF0000"/>
          <w:position w:val="-1"/>
          <w:sz w:val="22"/>
          <w:szCs w:val="22"/>
          <w:u w:color="000000"/>
        </w:rPr>
        <w:t>RED ZONE</w:t>
      </w:r>
    </w:p>
    <w:p w:rsidR="00AD286A" w:rsidRDefault="00AD286A" w:rsidP="007057B8">
      <w:pPr>
        <w:rPr>
          <w:rFonts w:ascii="Twinkl" w:hAnsi="Twinkl"/>
          <w:sz w:val="22"/>
          <w:szCs w:val="22"/>
        </w:rPr>
      </w:pPr>
    </w:p>
    <w:p w:rsidR="00AD286A" w:rsidRPr="00AD286A" w:rsidRDefault="00A70FBB" w:rsidP="007057B8">
      <w:pPr>
        <w:pStyle w:val="ListParagraph"/>
        <w:numPr>
          <w:ilvl w:val="0"/>
          <w:numId w:val="18"/>
        </w:numPr>
        <w:rPr>
          <w:rFonts w:ascii="Twinkl" w:eastAsia="Comic Sans MS" w:hAnsi="Twinkl" w:cs="Comic Sans MS"/>
          <w:sz w:val="22"/>
          <w:szCs w:val="22"/>
        </w:rPr>
      </w:pPr>
      <w:r w:rsidRPr="00AD286A">
        <w:rPr>
          <w:rFonts w:ascii="Twinkl" w:eastAsia="Comic Sans MS" w:hAnsi="Twinkl" w:cs="Comic Sans MS"/>
          <w:color w:val="FF0000"/>
          <w:position w:val="1"/>
          <w:sz w:val="22"/>
          <w:szCs w:val="22"/>
        </w:rPr>
        <w:t xml:space="preserve">Repeated AMBER zone </w:t>
      </w:r>
    </w:p>
    <w:p w:rsidR="00AD286A" w:rsidRPr="00AD286A" w:rsidRDefault="00A70FBB" w:rsidP="007057B8">
      <w:pPr>
        <w:pStyle w:val="ListParagraph"/>
        <w:numPr>
          <w:ilvl w:val="0"/>
          <w:numId w:val="18"/>
        </w:numPr>
        <w:rPr>
          <w:rFonts w:ascii="Twinkl" w:eastAsia="Comic Sans MS" w:hAnsi="Twinkl" w:cs="Comic Sans MS"/>
          <w:sz w:val="22"/>
          <w:szCs w:val="22"/>
        </w:rPr>
      </w:pPr>
      <w:r w:rsidRPr="00AD286A">
        <w:rPr>
          <w:rFonts w:ascii="Twinkl" w:eastAsia="Comic Sans MS" w:hAnsi="Twinkl" w:cs="Comic Sans MS"/>
          <w:color w:val="FF0000"/>
          <w:position w:val="1"/>
          <w:sz w:val="22"/>
          <w:szCs w:val="22"/>
        </w:rPr>
        <w:t>Refusal to</w:t>
      </w:r>
      <w:r w:rsidR="00A54B1C" w:rsidRPr="00AD286A">
        <w:rPr>
          <w:rFonts w:ascii="Twinkl" w:eastAsia="Comic Sans MS" w:hAnsi="Twinkl" w:cs="Comic Sans MS"/>
          <w:color w:val="FF0000"/>
          <w:position w:val="1"/>
          <w:sz w:val="22"/>
          <w:szCs w:val="22"/>
        </w:rPr>
        <w:t xml:space="preserve"> </w:t>
      </w:r>
      <w:r w:rsidRPr="00AD286A">
        <w:rPr>
          <w:rFonts w:ascii="Twinkl" w:eastAsia="Comic Sans MS" w:hAnsi="Twinkl" w:cs="Comic Sans MS"/>
          <w:color w:val="FF0000"/>
          <w:sz w:val="22"/>
          <w:szCs w:val="22"/>
        </w:rPr>
        <w:t xml:space="preserve">co-operate </w:t>
      </w:r>
    </w:p>
    <w:p w:rsidR="00AD286A" w:rsidRPr="00AD286A" w:rsidRDefault="00A70FBB" w:rsidP="007057B8">
      <w:pPr>
        <w:pStyle w:val="ListParagraph"/>
        <w:numPr>
          <w:ilvl w:val="0"/>
          <w:numId w:val="18"/>
        </w:numPr>
        <w:rPr>
          <w:rFonts w:ascii="Twinkl" w:eastAsia="Comic Sans MS" w:hAnsi="Twinkl" w:cs="Comic Sans MS"/>
          <w:sz w:val="22"/>
          <w:szCs w:val="22"/>
        </w:rPr>
      </w:pPr>
      <w:r w:rsidRPr="00AD286A">
        <w:rPr>
          <w:rFonts w:ascii="Twinkl" w:eastAsia="Comic Sans MS" w:hAnsi="Twinkl" w:cs="Comic Sans MS"/>
          <w:color w:val="FF0000"/>
          <w:sz w:val="22"/>
          <w:szCs w:val="22"/>
        </w:rPr>
        <w:t>Physical violence</w:t>
      </w:r>
    </w:p>
    <w:p w:rsidR="00AD286A" w:rsidRPr="00AD286A" w:rsidRDefault="00A70FBB" w:rsidP="007057B8">
      <w:pPr>
        <w:pStyle w:val="ListParagraph"/>
        <w:numPr>
          <w:ilvl w:val="0"/>
          <w:numId w:val="18"/>
        </w:numPr>
        <w:rPr>
          <w:rFonts w:ascii="Twinkl" w:eastAsia="Comic Sans MS" w:hAnsi="Twinkl" w:cs="Comic Sans MS"/>
          <w:sz w:val="22"/>
          <w:szCs w:val="22"/>
        </w:rPr>
      </w:pPr>
      <w:r w:rsidRPr="00AD286A">
        <w:rPr>
          <w:rFonts w:ascii="Twinkl" w:eastAsia="Comic Sans MS" w:hAnsi="Twinkl" w:cs="Comic Sans MS"/>
          <w:color w:val="FF0000"/>
          <w:sz w:val="22"/>
          <w:szCs w:val="22"/>
        </w:rPr>
        <w:t>Swearing</w:t>
      </w:r>
    </w:p>
    <w:p w:rsidR="00AD286A" w:rsidRPr="00AD286A" w:rsidRDefault="00A70FBB" w:rsidP="007057B8">
      <w:pPr>
        <w:pStyle w:val="ListParagraph"/>
        <w:numPr>
          <w:ilvl w:val="0"/>
          <w:numId w:val="18"/>
        </w:numPr>
        <w:rPr>
          <w:rFonts w:ascii="Twinkl" w:eastAsia="Comic Sans MS" w:hAnsi="Twinkl" w:cs="Comic Sans MS"/>
          <w:sz w:val="22"/>
          <w:szCs w:val="22"/>
        </w:rPr>
      </w:pPr>
      <w:r w:rsidRPr="00AD286A">
        <w:rPr>
          <w:rFonts w:ascii="Twinkl" w:eastAsia="Comic Sans MS" w:hAnsi="Twinkl" w:cs="Comic Sans MS"/>
          <w:color w:val="FF0000"/>
          <w:sz w:val="22"/>
          <w:szCs w:val="22"/>
        </w:rPr>
        <w:t>Stealing</w:t>
      </w:r>
    </w:p>
    <w:p w:rsidR="00AD286A" w:rsidRPr="00AD286A" w:rsidRDefault="00A70FBB" w:rsidP="007057B8">
      <w:pPr>
        <w:pStyle w:val="ListParagraph"/>
        <w:numPr>
          <w:ilvl w:val="0"/>
          <w:numId w:val="18"/>
        </w:numPr>
        <w:rPr>
          <w:rFonts w:ascii="Twinkl" w:eastAsia="Comic Sans MS" w:hAnsi="Twinkl" w:cs="Comic Sans MS"/>
          <w:sz w:val="22"/>
          <w:szCs w:val="22"/>
        </w:rPr>
      </w:pPr>
      <w:r w:rsidRPr="00AD286A">
        <w:rPr>
          <w:rFonts w:ascii="Twinkl" w:eastAsia="Comic Sans MS" w:hAnsi="Twinkl" w:cs="Comic Sans MS"/>
          <w:color w:val="FF0000"/>
          <w:sz w:val="22"/>
          <w:szCs w:val="22"/>
        </w:rPr>
        <w:t>Dishonesty</w:t>
      </w:r>
    </w:p>
    <w:p w:rsidR="00AD286A" w:rsidRPr="00AD286A" w:rsidRDefault="00A70FBB" w:rsidP="007057B8">
      <w:pPr>
        <w:pStyle w:val="ListParagraph"/>
        <w:numPr>
          <w:ilvl w:val="0"/>
          <w:numId w:val="18"/>
        </w:numPr>
        <w:rPr>
          <w:rFonts w:ascii="Twinkl" w:eastAsia="Comic Sans MS" w:hAnsi="Twinkl" w:cs="Comic Sans MS"/>
          <w:sz w:val="22"/>
          <w:szCs w:val="22"/>
        </w:rPr>
      </w:pPr>
      <w:r w:rsidRPr="00AD286A">
        <w:rPr>
          <w:rFonts w:ascii="Twinkl" w:eastAsia="Comic Sans MS" w:hAnsi="Twinkl" w:cs="Comic Sans MS"/>
          <w:color w:val="FF0000"/>
          <w:sz w:val="22"/>
          <w:szCs w:val="22"/>
        </w:rPr>
        <w:t>Bullying of any kind</w:t>
      </w:r>
    </w:p>
    <w:p w:rsidR="00A70FBB" w:rsidRPr="00AD286A" w:rsidRDefault="00A70FBB" w:rsidP="007057B8">
      <w:pPr>
        <w:pStyle w:val="ListParagraph"/>
        <w:numPr>
          <w:ilvl w:val="0"/>
          <w:numId w:val="18"/>
        </w:numPr>
        <w:rPr>
          <w:rFonts w:ascii="Twinkl" w:eastAsia="Comic Sans MS" w:hAnsi="Twinkl" w:cs="Comic Sans MS"/>
          <w:sz w:val="22"/>
          <w:szCs w:val="22"/>
        </w:rPr>
        <w:sectPr w:rsidR="00A70FBB" w:rsidRPr="00AD286A" w:rsidSect="00582EB6">
          <w:footerReference w:type="default" r:id="rId9"/>
          <w:pgSz w:w="11940" w:h="16860"/>
          <w:pgMar w:top="720" w:right="720" w:bottom="720" w:left="720" w:header="0" w:footer="6" w:gutter="0"/>
          <w:cols w:space="720"/>
        </w:sectPr>
      </w:pPr>
      <w:r w:rsidRPr="00AD286A">
        <w:rPr>
          <w:rFonts w:ascii="Twinkl" w:eastAsia="Comic Sans MS" w:hAnsi="Twinkl" w:cs="Comic Sans MS"/>
          <w:color w:val="FF0000"/>
          <w:sz w:val="22"/>
          <w:szCs w:val="22"/>
        </w:rPr>
        <w:t>Rac</w:t>
      </w:r>
      <w:r w:rsidR="00A54B1C" w:rsidRPr="00AD286A">
        <w:rPr>
          <w:rFonts w:ascii="Twinkl" w:eastAsia="Comic Sans MS" w:hAnsi="Twinkl" w:cs="Comic Sans MS"/>
          <w:color w:val="FF0000"/>
          <w:sz w:val="22"/>
          <w:szCs w:val="22"/>
        </w:rPr>
        <w:t>ist</w:t>
      </w:r>
      <w:r w:rsidRPr="00AD286A">
        <w:rPr>
          <w:rFonts w:ascii="Twinkl" w:eastAsia="Comic Sans MS" w:hAnsi="Twinkl" w:cs="Comic Sans MS"/>
          <w:color w:val="FF0000"/>
          <w:sz w:val="22"/>
          <w:szCs w:val="22"/>
        </w:rPr>
        <w:t xml:space="preserve"> comments</w:t>
      </w:r>
    </w:p>
    <w:p w:rsidR="00A70FBB" w:rsidRPr="00AD286A" w:rsidRDefault="00A70FBB" w:rsidP="00AD286A">
      <w:pPr>
        <w:pStyle w:val="ListParagraph"/>
        <w:numPr>
          <w:ilvl w:val="0"/>
          <w:numId w:val="15"/>
        </w:numPr>
        <w:rPr>
          <w:rFonts w:ascii="Twinkl" w:eastAsia="Comic Sans MS" w:hAnsi="Twinkl" w:cs="Comic Sans MS"/>
          <w:sz w:val="32"/>
          <w:szCs w:val="32"/>
        </w:rPr>
      </w:pPr>
      <w:r w:rsidRPr="00AD286A">
        <w:rPr>
          <w:rFonts w:ascii="Twinkl" w:eastAsia="Comic Sans MS" w:hAnsi="Twinkl" w:cs="Comic Sans MS"/>
          <w:b/>
          <w:position w:val="-1"/>
          <w:sz w:val="32"/>
          <w:szCs w:val="32"/>
          <w:u w:color="000000"/>
        </w:rPr>
        <w:lastRenderedPageBreak/>
        <w:t>Behaviour Zone Rewards and Sanctions</w:t>
      </w:r>
    </w:p>
    <w:p w:rsidR="00A70FBB" w:rsidRPr="00155D3E" w:rsidRDefault="00A70FBB" w:rsidP="007057B8">
      <w:pPr>
        <w:rPr>
          <w:rFonts w:ascii="Twinkl" w:hAnsi="Twinkl"/>
        </w:rPr>
      </w:pPr>
    </w:p>
    <w:p w:rsidR="00A70FBB" w:rsidRPr="00EA47A8" w:rsidRDefault="00A70FBB" w:rsidP="007057B8">
      <w:pPr>
        <w:rPr>
          <w:rFonts w:ascii="Twinkl" w:eastAsia="Comic Sans MS" w:hAnsi="Twinkl" w:cs="Comic Sans MS"/>
          <w:sz w:val="22"/>
          <w:szCs w:val="22"/>
        </w:rPr>
      </w:pPr>
      <w:r w:rsidRPr="00EA47A8">
        <w:rPr>
          <w:rFonts w:ascii="Twinkl" w:eastAsia="Comic Sans MS" w:hAnsi="Twinkl" w:cs="Comic Sans MS"/>
          <w:color w:val="00AD50"/>
          <w:position w:val="-1"/>
          <w:sz w:val="22"/>
          <w:szCs w:val="22"/>
          <w:u w:color="00AD50"/>
        </w:rPr>
        <w:t>GREEN ZONE</w:t>
      </w:r>
    </w:p>
    <w:p w:rsidR="00A70FBB" w:rsidRPr="00EA47A8" w:rsidRDefault="00A70FBB" w:rsidP="007057B8">
      <w:pPr>
        <w:rPr>
          <w:rFonts w:ascii="Twinkl" w:hAnsi="Twinkl"/>
          <w:sz w:val="22"/>
          <w:szCs w:val="22"/>
        </w:rPr>
      </w:pPr>
    </w:p>
    <w:p w:rsidR="007057B8" w:rsidRPr="00EA47A8" w:rsidRDefault="00A70FBB" w:rsidP="007057B8">
      <w:pPr>
        <w:rPr>
          <w:rFonts w:ascii="Twinkl" w:eastAsia="Comic Sans MS" w:hAnsi="Twinkl" w:cs="Comic Sans MS"/>
          <w:sz w:val="22"/>
          <w:szCs w:val="22"/>
        </w:rPr>
      </w:pPr>
      <w:r w:rsidRPr="00EA47A8">
        <w:rPr>
          <w:rFonts w:ascii="Twinkl" w:eastAsia="Comic Sans MS" w:hAnsi="Twinkl" w:cs="Comic Sans MS"/>
          <w:color w:val="00AD50"/>
          <w:position w:val="1"/>
          <w:sz w:val="22"/>
          <w:szCs w:val="22"/>
        </w:rPr>
        <w:t>Pupils who remain on GREEN all day will:</w:t>
      </w:r>
    </w:p>
    <w:p w:rsidR="00A70FBB" w:rsidRPr="00EA47A8" w:rsidRDefault="00A70FBB" w:rsidP="007057B8">
      <w:pPr>
        <w:pStyle w:val="ListParagraph"/>
        <w:numPr>
          <w:ilvl w:val="0"/>
          <w:numId w:val="12"/>
        </w:numPr>
        <w:rPr>
          <w:rFonts w:ascii="Twinkl" w:eastAsia="Comic Sans MS" w:hAnsi="Twinkl" w:cs="Comic Sans MS"/>
          <w:sz w:val="22"/>
          <w:szCs w:val="22"/>
        </w:rPr>
      </w:pPr>
      <w:r w:rsidRPr="00EA47A8">
        <w:rPr>
          <w:rFonts w:ascii="Twinkl" w:eastAsia="Comic Sans MS" w:hAnsi="Twinkl" w:cs="Comic Sans MS"/>
          <w:color w:val="00AD50"/>
          <w:sz w:val="22"/>
          <w:szCs w:val="22"/>
        </w:rPr>
        <w:t>Be congratulated by their class</w:t>
      </w:r>
      <w:r w:rsidR="00EA7B6E" w:rsidRPr="00EA47A8">
        <w:rPr>
          <w:rFonts w:ascii="Twinkl" w:eastAsia="Comic Sans MS" w:hAnsi="Twinkl" w:cs="Comic Sans MS"/>
          <w:color w:val="00AD50"/>
          <w:sz w:val="22"/>
          <w:szCs w:val="22"/>
        </w:rPr>
        <w:t xml:space="preserve"> and teacher</w:t>
      </w:r>
      <w:r w:rsidRPr="00EA47A8">
        <w:rPr>
          <w:rFonts w:ascii="Twinkl" w:eastAsia="Comic Sans MS" w:hAnsi="Twinkl" w:cs="Comic Sans MS"/>
          <w:color w:val="00AD50"/>
          <w:sz w:val="22"/>
          <w:szCs w:val="22"/>
        </w:rPr>
        <w:t>.</w:t>
      </w:r>
    </w:p>
    <w:p w:rsidR="00A70FBB" w:rsidRPr="00EA47A8" w:rsidRDefault="00A70FBB" w:rsidP="007057B8">
      <w:pPr>
        <w:rPr>
          <w:rFonts w:ascii="Twinkl" w:hAnsi="Twinkl"/>
          <w:sz w:val="22"/>
          <w:szCs w:val="22"/>
        </w:rPr>
      </w:pPr>
    </w:p>
    <w:p w:rsidR="00A70FBB" w:rsidRPr="00EA47A8" w:rsidRDefault="00A70FBB" w:rsidP="007057B8">
      <w:pPr>
        <w:rPr>
          <w:rFonts w:ascii="Twinkl" w:eastAsia="Comic Sans MS" w:hAnsi="Twinkl" w:cs="Comic Sans MS"/>
          <w:sz w:val="22"/>
          <w:szCs w:val="22"/>
        </w:rPr>
      </w:pPr>
      <w:r w:rsidRPr="00EA47A8">
        <w:rPr>
          <w:rFonts w:ascii="Twinkl" w:eastAsia="Comic Sans MS" w:hAnsi="Twinkl" w:cs="Comic Sans MS"/>
          <w:color w:val="ED7D31" w:themeColor="accent2"/>
          <w:position w:val="-1"/>
          <w:sz w:val="22"/>
          <w:szCs w:val="22"/>
          <w:u w:color="000000"/>
        </w:rPr>
        <w:t>AMBER ZONE</w:t>
      </w:r>
    </w:p>
    <w:p w:rsidR="00A70FBB" w:rsidRPr="00EA47A8" w:rsidRDefault="00A70FBB" w:rsidP="007057B8">
      <w:pPr>
        <w:rPr>
          <w:rFonts w:ascii="Twinkl" w:hAnsi="Twinkl"/>
          <w:sz w:val="22"/>
          <w:szCs w:val="22"/>
        </w:rPr>
      </w:pPr>
    </w:p>
    <w:p w:rsidR="00EA7B6E" w:rsidRPr="00EA47A8" w:rsidRDefault="00A70FBB" w:rsidP="007057B8">
      <w:pPr>
        <w:rPr>
          <w:rFonts w:ascii="Twinkl" w:eastAsia="Comic Sans MS" w:hAnsi="Twinkl" w:cs="Comic Sans MS"/>
          <w:color w:val="ED7D31" w:themeColor="accent2"/>
          <w:sz w:val="22"/>
          <w:szCs w:val="22"/>
        </w:rPr>
      </w:pPr>
      <w:r w:rsidRPr="00EA47A8">
        <w:rPr>
          <w:rFonts w:ascii="Twinkl" w:eastAsia="Comic Sans MS" w:hAnsi="Twinkl" w:cs="Comic Sans MS"/>
          <w:color w:val="ED7D31" w:themeColor="accent2"/>
          <w:position w:val="1"/>
          <w:sz w:val="22"/>
          <w:szCs w:val="22"/>
        </w:rPr>
        <w:t>Pupils who move into AMBER</w:t>
      </w:r>
      <w:r w:rsidR="00EA7B6E" w:rsidRPr="00EA47A8">
        <w:rPr>
          <w:rFonts w:ascii="Twinkl" w:eastAsia="Comic Sans MS" w:hAnsi="Twinkl" w:cs="Comic Sans MS"/>
          <w:color w:val="ED7D31" w:themeColor="accent2"/>
          <w:position w:val="1"/>
          <w:sz w:val="22"/>
          <w:szCs w:val="22"/>
        </w:rPr>
        <w:t xml:space="preserve"> are given the chance to get back to green within the session/ playtime, by changing their behaviour. If they remain in amber at the end of a session/ playtime, they will</w:t>
      </w:r>
      <w:r w:rsidR="00EA7B6E" w:rsidRPr="00EA47A8">
        <w:rPr>
          <w:rFonts w:ascii="Twinkl" w:eastAsia="Comic Sans MS" w:hAnsi="Twinkl" w:cs="Comic Sans MS"/>
          <w:color w:val="ED7D31" w:themeColor="accent2"/>
          <w:position w:val="-1"/>
          <w:sz w:val="22"/>
          <w:szCs w:val="22"/>
        </w:rPr>
        <w:t>:</w:t>
      </w:r>
    </w:p>
    <w:p w:rsidR="007057B8" w:rsidRPr="00EA47A8" w:rsidRDefault="00A70FBB" w:rsidP="007057B8">
      <w:pPr>
        <w:pStyle w:val="ListParagraph"/>
        <w:numPr>
          <w:ilvl w:val="0"/>
          <w:numId w:val="10"/>
        </w:numPr>
        <w:rPr>
          <w:rFonts w:ascii="Twinkl" w:eastAsia="Comic Sans MS" w:hAnsi="Twinkl" w:cs="Comic Sans MS"/>
          <w:color w:val="ED7D31" w:themeColor="accent2"/>
          <w:sz w:val="22"/>
          <w:szCs w:val="22"/>
        </w:rPr>
      </w:pPr>
      <w:r w:rsidRPr="00EA47A8">
        <w:rPr>
          <w:rFonts w:ascii="Twinkl" w:eastAsia="Comic Sans MS" w:hAnsi="Twinkl" w:cs="Comic Sans MS"/>
          <w:color w:val="ED7D31" w:themeColor="accent2"/>
          <w:position w:val="1"/>
          <w:sz w:val="22"/>
          <w:szCs w:val="22"/>
        </w:rPr>
        <w:t>Have to explain the reason of their move to ensure they know</w:t>
      </w:r>
      <w:r w:rsidR="00EA7B6E" w:rsidRPr="00EA47A8">
        <w:rPr>
          <w:rFonts w:ascii="Twinkl" w:eastAsia="Comic Sans MS" w:hAnsi="Twinkl" w:cs="Comic Sans MS"/>
          <w:color w:val="ED7D31" w:themeColor="accent2"/>
          <w:position w:val="1"/>
          <w:sz w:val="22"/>
          <w:szCs w:val="22"/>
        </w:rPr>
        <w:t xml:space="preserve"> </w:t>
      </w:r>
      <w:r w:rsidRPr="00EA47A8">
        <w:rPr>
          <w:rFonts w:ascii="Twinkl" w:eastAsia="Comic Sans MS" w:hAnsi="Twinkl" w:cs="Comic Sans MS"/>
          <w:color w:val="ED7D31" w:themeColor="accent2"/>
          <w:position w:val="-1"/>
          <w:sz w:val="22"/>
          <w:szCs w:val="22"/>
        </w:rPr>
        <w:t>what was wrong with their choice of behaviour.</w:t>
      </w:r>
    </w:p>
    <w:p w:rsidR="007057B8" w:rsidRPr="00EA47A8" w:rsidRDefault="00A70FBB" w:rsidP="007057B8">
      <w:pPr>
        <w:pStyle w:val="ListParagraph"/>
        <w:numPr>
          <w:ilvl w:val="0"/>
          <w:numId w:val="10"/>
        </w:numPr>
        <w:rPr>
          <w:rFonts w:ascii="Twinkl" w:eastAsia="Comic Sans MS" w:hAnsi="Twinkl" w:cs="Comic Sans MS"/>
          <w:color w:val="ED7D31" w:themeColor="accent2"/>
          <w:sz w:val="22"/>
          <w:szCs w:val="22"/>
        </w:rPr>
      </w:pPr>
      <w:r w:rsidRPr="00EA47A8">
        <w:rPr>
          <w:rFonts w:ascii="Twinkl" w:eastAsia="Comic Sans MS" w:hAnsi="Twinkl" w:cs="Comic Sans MS"/>
          <w:color w:val="ED7D31" w:themeColor="accent2"/>
          <w:position w:val="-1"/>
          <w:sz w:val="22"/>
          <w:szCs w:val="22"/>
        </w:rPr>
        <w:t>Apologise for their behaviour.</w:t>
      </w:r>
    </w:p>
    <w:p w:rsidR="00A70FBB" w:rsidRDefault="00A70FBB" w:rsidP="007057B8">
      <w:pPr>
        <w:pStyle w:val="ListParagraph"/>
        <w:numPr>
          <w:ilvl w:val="0"/>
          <w:numId w:val="10"/>
        </w:numPr>
        <w:rPr>
          <w:rFonts w:ascii="Twinkl" w:eastAsia="Comic Sans MS" w:hAnsi="Twinkl" w:cs="Comic Sans MS"/>
          <w:color w:val="ED7D31" w:themeColor="accent2"/>
          <w:sz w:val="22"/>
          <w:szCs w:val="22"/>
        </w:rPr>
      </w:pPr>
      <w:r w:rsidRPr="00EA47A8">
        <w:rPr>
          <w:rFonts w:ascii="Twinkl" w:eastAsia="Comic Sans MS" w:hAnsi="Twinkl" w:cs="Comic Sans MS"/>
          <w:color w:val="ED7D31" w:themeColor="accent2"/>
          <w:position w:val="1"/>
          <w:sz w:val="22"/>
          <w:szCs w:val="22"/>
        </w:rPr>
        <w:t xml:space="preserve">Lose 5 minutes of </w:t>
      </w:r>
      <w:r w:rsidR="00EA7B6E" w:rsidRPr="00EA47A8">
        <w:rPr>
          <w:rFonts w:ascii="Twinkl" w:eastAsia="Comic Sans MS" w:hAnsi="Twinkl" w:cs="Comic Sans MS"/>
          <w:color w:val="ED7D31" w:themeColor="accent2"/>
          <w:position w:val="1"/>
          <w:sz w:val="22"/>
          <w:szCs w:val="22"/>
        </w:rPr>
        <w:t xml:space="preserve">their </w:t>
      </w:r>
      <w:r w:rsidRPr="00EA47A8">
        <w:rPr>
          <w:rFonts w:ascii="Twinkl" w:eastAsia="Comic Sans MS" w:hAnsi="Twinkl" w:cs="Comic Sans MS"/>
          <w:color w:val="ED7D31" w:themeColor="accent2"/>
          <w:position w:val="1"/>
          <w:sz w:val="22"/>
          <w:szCs w:val="22"/>
        </w:rPr>
        <w:t xml:space="preserve">play/ lunch time for each incident; spent with </w:t>
      </w:r>
      <w:r w:rsidRPr="00EA47A8">
        <w:rPr>
          <w:rFonts w:ascii="Twinkl" w:eastAsia="Comic Sans MS" w:hAnsi="Twinkl" w:cs="Comic Sans MS"/>
          <w:color w:val="ED7D31" w:themeColor="accent2"/>
          <w:sz w:val="22"/>
          <w:szCs w:val="22"/>
        </w:rPr>
        <w:t>their class teacher.</w:t>
      </w:r>
    </w:p>
    <w:p w:rsidR="00561ECB" w:rsidRPr="00561ECB" w:rsidRDefault="00561ECB" w:rsidP="00561ECB">
      <w:pPr>
        <w:rPr>
          <w:rFonts w:ascii="Twinkl" w:eastAsia="Comic Sans MS" w:hAnsi="Twinkl" w:cs="Comic Sans MS"/>
          <w:color w:val="ED7D31" w:themeColor="accent2"/>
          <w:sz w:val="22"/>
          <w:szCs w:val="22"/>
        </w:rPr>
      </w:pPr>
      <w:r>
        <w:rPr>
          <w:rFonts w:ascii="Twinkl" w:eastAsia="Comic Sans MS" w:hAnsi="Twinkl" w:cs="Comic Sans MS"/>
          <w:color w:val="ED7D31" w:themeColor="accent2"/>
          <w:sz w:val="22"/>
          <w:szCs w:val="22"/>
        </w:rPr>
        <w:t xml:space="preserve">At playtimes, Amber </w:t>
      </w:r>
      <w:proofErr w:type="spellStart"/>
      <w:r>
        <w:rPr>
          <w:rFonts w:ascii="Twinkl" w:eastAsia="Comic Sans MS" w:hAnsi="Twinkl" w:cs="Comic Sans MS"/>
          <w:color w:val="ED7D31" w:themeColor="accent2"/>
          <w:sz w:val="22"/>
          <w:szCs w:val="22"/>
        </w:rPr>
        <w:t>behaviour</w:t>
      </w:r>
      <w:proofErr w:type="spellEnd"/>
      <w:r>
        <w:rPr>
          <w:rFonts w:ascii="Twinkl" w:eastAsia="Comic Sans MS" w:hAnsi="Twinkl" w:cs="Comic Sans MS"/>
          <w:color w:val="ED7D31" w:themeColor="accent2"/>
          <w:sz w:val="22"/>
          <w:szCs w:val="22"/>
        </w:rPr>
        <w:t xml:space="preserve"> will be recorded by the child’s name being written in the </w:t>
      </w:r>
      <w:proofErr w:type="spellStart"/>
      <w:r>
        <w:rPr>
          <w:rFonts w:ascii="Twinkl" w:eastAsia="Comic Sans MS" w:hAnsi="Twinkl" w:cs="Comic Sans MS"/>
          <w:color w:val="ED7D31" w:themeColor="accent2"/>
          <w:sz w:val="22"/>
          <w:szCs w:val="22"/>
        </w:rPr>
        <w:t>behaviour</w:t>
      </w:r>
      <w:proofErr w:type="spellEnd"/>
      <w:r>
        <w:rPr>
          <w:rFonts w:ascii="Twinkl" w:eastAsia="Comic Sans MS" w:hAnsi="Twinkl" w:cs="Comic Sans MS"/>
          <w:color w:val="ED7D31" w:themeColor="accent2"/>
          <w:sz w:val="22"/>
          <w:szCs w:val="22"/>
        </w:rPr>
        <w:t xml:space="preserve"> book and the child will be given a </w:t>
      </w:r>
      <w:proofErr w:type="gramStart"/>
      <w:r>
        <w:rPr>
          <w:rFonts w:ascii="Twinkl" w:eastAsia="Comic Sans MS" w:hAnsi="Twinkl" w:cs="Comic Sans MS"/>
          <w:color w:val="ED7D31" w:themeColor="accent2"/>
          <w:sz w:val="22"/>
          <w:szCs w:val="22"/>
        </w:rPr>
        <w:t>5 minute</w:t>
      </w:r>
      <w:proofErr w:type="gramEnd"/>
      <w:r>
        <w:rPr>
          <w:rFonts w:ascii="Twinkl" w:eastAsia="Comic Sans MS" w:hAnsi="Twinkl" w:cs="Comic Sans MS"/>
          <w:color w:val="ED7D31" w:themeColor="accent2"/>
          <w:sz w:val="22"/>
          <w:szCs w:val="22"/>
        </w:rPr>
        <w:t xml:space="preserve"> time out at the wall. If the child changes their </w:t>
      </w:r>
      <w:proofErr w:type="spellStart"/>
      <w:r>
        <w:rPr>
          <w:rFonts w:ascii="Twinkl" w:eastAsia="Comic Sans MS" w:hAnsi="Twinkl" w:cs="Comic Sans MS"/>
          <w:color w:val="ED7D31" w:themeColor="accent2"/>
          <w:sz w:val="22"/>
          <w:szCs w:val="22"/>
        </w:rPr>
        <w:t>behaviour</w:t>
      </w:r>
      <w:proofErr w:type="spellEnd"/>
      <w:r>
        <w:rPr>
          <w:rFonts w:ascii="Twinkl" w:eastAsia="Comic Sans MS" w:hAnsi="Twinkl" w:cs="Comic Sans MS"/>
          <w:color w:val="ED7D31" w:themeColor="accent2"/>
          <w:sz w:val="22"/>
          <w:szCs w:val="22"/>
        </w:rPr>
        <w:t xml:space="preserve"> and doesn’t have a repeated time out during that playtime, they are considered to be back to green and the </w:t>
      </w:r>
      <w:proofErr w:type="spellStart"/>
      <w:r>
        <w:rPr>
          <w:rFonts w:ascii="Twinkl" w:eastAsia="Comic Sans MS" w:hAnsi="Twinkl" w:cs="Comic Sans MS"/>
          <w:color w:val="ED7D31" w:themeColor="accent2"/>
          <w:sz w:val="22"/>
          <w:szCs w:val="22"/>
        </w:rPr>
        <w:t>behaviour</w:t>
      </w:r>
      <w:proofErr w:type="spellEnd"/>
      <w:r>
        <w:rPr>
          <w:rFonts w:ascii="Twinkl" w:eastAsia="Comic Sans MS" w:hAnsi="Twinkl" w:cs="Comic Sans MS"/>
          <w:color w:val="ED7D31" w:themeColor="accent2"/>
          <w:sz w:val="22"/>
          <w:szCs w:val="22"/>
        </w:rPr>
        <w:t xml:space="preserve"> will not be logged on the folder or on </w:t>
      </w:r>
      <w:proofErr w:type="spellStart"/>
      <w:r>
        <w:rPr>
          <w:rFonts w:ascii="Twinkl" w:eastAsia="Comic Sans MS" w:hAnsi="Twinkl" w:cs="Comic Sans MS"/>
          <w:color w:val="ED7D31" w:themeColor="accent2"/>
          <w:sz w:val="22"/>
          <w:szCs w:val="22"/>
        </w:rPr>
        <w:t>Kanexion</w:t>
      </w:r>
      <w:proofErr w:type="spellEnd"/>
      <w:r>
        <w:rPr>
          <w:rFonts w:ascii="Twinkl" w:eastAsia="Comic Sans MS" w:hAnsi="Twinkl" w:cs="Comic Sans MS"/>
          <w:color w:val="ED7D31" w:themeColor="accent2"/>
          <w:sz w:val="22"/>
          <w:szCs w:val="22"/>
        </w:rPr>
        <w:t>.</w:t>
      </w:r>
    </w:p>
    <w:p w:rsidR="00A70FBB" w:rsidRPr="00EA47A8" w:rsidRDefault="00A70FBB" w:rsidP="007057B8">
      <w:pPr>
        <w:rPr>
          <w:rFonts w:ascii="Twinkl" w:hAnsi="Twinkl"/>
          <w:sz w:val="22"/>
          <w:szCs w:val="22"/>
        </w:rPr>
      </w:pPr>
    </w:p>
    <w:p w:rsidR="00A70FBB" w:rsidRPr="00EA47A8" w:rsidRDefault="00A70FBB" w:rsidP="007057B8">
      <w:pPr>
        <w:rPr>
          <w:rFonts w:ascii="Twinkl" w:eastAsia="Comic Sans MS" w:hAnsi="Twinkl" w:cs="Comic Sans MS"/>
          <w:color w:val="FF0000"/>
          <w:sz w:val="22"/>
          <w:szCs w:val="22"/>
        </w:rPr>
      </w:pPr>
      <w:r w:rsidRPr="00EA47A8">
        <w:rPr>
          <w:rFonts w:ascii="Twinkl" w:eastAsia="Comic Sans MS" w:hAnsi="Twinkl" w:cs="Comic Sans MS"/>
          <w:color w:val="FF0000"/>
          <w:position w:val="-1"/>
          <w:sz w:val="22"/>
          <w:szCs w:val="22"/>
          <w:u w:color="000000"/>
        </w:rPr>
        <w:t>RED ZONE</w:t>
      </w:r>
    </w:p>
    <w:p w:rsidR="00A70FBB" w:rsidRPr="00EA47A8" w:rsidRDefault="00A70FBB" w:rsidP="007057B8">
      <w:pPr>
        <w:rPr>
          <w:rFonts w:ascii="Twinkl" w:hAnsi="Twinkl"/>
          <w:color w:val="FF0000"/>
          <w:sz w:val="22"/>
          <w:szCs w:val="22"/>
        </w:rPr>
      </w:pPr>
    </w:p>
    <w:p w:rsidR="007057B8" w:rsidRPr="00EA47A8" w:rsidRDefault="00A70FBB" w:rsidP="007057B8">
      <w:pPr>
        <w:rPr>
          <w:rFonts w:ascii="Twinkl" w:eastAsia="Comic Sans MS" w:hAnsi="Twinkl" w:cs="Comic Sans MS"/>
          <w:color w:val="FF0000"/>
          <w:sz w:val="22"/>
          <w:szCs w:val="22"/>
        </w:rPr>
      </w:pPr>
      <w:r w:rsidRPr="00EA47A8">
        <w:rPr>
          <w:rFonts w:ascii="Twinkl" w:eastAsia="Comic Sans MS" w:hAnsi="Twinkl" w:cs="Comic Sans MS"/>
          <w:color w:val="FF0000"/>
          <w:position w:val="1"/>
          <w:sz w:val="22"/>
          <w:szCs w:val="22"/>
        </w:rPr>
        <w:t>Pupils who move into RED will:</w:t>
      </w:r>
    </w:p>
    <w:p w:rsidR="007057B8" w:rsidRPr="00EA47A8" w:rsidRDefault="00A70FBB" w:rsidP="007057B8">
      <w:pPr>
        <w:pStyle w:val="ListParagraph"/>
        <w:numPr>
          <w:ilvl w:val="0"/>
          <w:numId w:val="11"/>
        </w:numPr>
        <w:rPr>
          <w:rFonts w:ascii="Twinkl" w:eastAsia="Comic Sans MS" w:hAnsi="Twinkl" w:cs="Comic Sans MS"/>
          <w:color w:val="FF0000"/>
          <w:sz w:val="22"/>
          <w:szCs w:val="22"/>
        </w:rPr>
      </w:pPr>
      <w:r w:rsidRPr="00EA47A8">
        <w:rPr>
          <w:rFonts w:ascii="Twinkl" w:eastAsia="Comic Sans MS" w:hAnsi="Twinkl" w:cs="Comic Sans MS"/>
          <w:color w:val="FF0000"/>
          <w:sz w:val="22"/>
          <w:szCs w:val="22"/>
        </w:rPr>
        <w:t>Have to explain the reason of their</w:t>
      </w:r>
      <w:r w:rsidR="00EA7B6E" w:rsidRPr="00EA47A8">
        <w:rPr>
          <w:rFonts w:ascii="Twinkl" w:eastAsia="Comic Sans MS" w:hAnsi="Twinkl" w:cs="Comic Sans MS"/>
          <w:color w:val="FF0000"/>
          <w:sz w:val="22"/>
          <w:szCs w:val="22"/>
        </w:rPr>
        <w:t xml:space="preserve"> </w:t>
      </w:r>
      <w:r w:rsidRPr="00EA47A8">
        <w:rPr>
          <w:rFonts w:ascii="Twinkl" w:eastAsia="Comic Sans MS" w:hAnsi="Twinkl" w:cs="Comic Sans MS"/>
          <w:color w:val="FF0000"/>
          <w:sz w:val="22"/>
          <w:szCs w:val="22"/>
        </w:rPr>
        <w:t>move</w:t>
      </w:r>
      <w:r w:rsidR="007057B8" w:rsidRPr="00EA47A8">
        <w:rPr>
          <w:rFonts w:ascii="Twinkl" w:eastAsia="Comic Sans MS" w:hAnsi="Twinkl" w:cs="Comic Sans MS"/>
          <w:color w:val="FF0000"/>
          <w:sz w:val="22"/>
          <w:szCs w:val="22"/>
        </w:rPr>
        <w:t xml:space="preserve"> to their Phase Leader,</w:t>
      </w:r>
      <w:r w:rsidRPr="00EA47A8">
        <w:rPr>
          <w:rFonts w:ascii="Twinkl" w:eastAsia="Comic Sans MS" w:hAnsi="Twinkl" w:cs="Comic Sans MS"/>
          <w:color w:val="FF0000"/>
          <w:sz w:val="22"/>
          <w:szCs w:val="22"/>
        </w:rPr>
        <w:t xml:space="preserve"> to</w:t>
      </w:r>
      <w:r w:rsidR="007057B8" w:rsidRPr="00EA47A8">
        <w:rPr>
          <w:rFonts w:ascii="Twinkl" w:eastAsia="Comic Sans MS" w:hAnsi="Twinkl" w:cs="Comic Sans MS"/>
          <w:color w:val="FF0000"/>
          <w:sz w:val="22"/>
          <w:szCs w:val="22"/>
        </w:rPr>
        <w:t xml:space="preserve"> </w:t>
      </w:r>
      <w:r w:rsidRPr="00EA47A8">
        <w:rPr>
          <w:rFonts w:ascii="Twinkl" w:eastAsia="Comic Sans MS" w:hAnsi="Twinkl" w:cs="Comic Sans MS"/>
          <w:color w:val="FF0000"/>
          <w:sz w:val="22"/>
          <w:szCs w:val="22"/>
        </w:rPr>
        <w:t xml:space="preserve">ensure they know </w:t>
      </w:r>
      <w:r w:rsidR="006F04DF" w:rsidRPr="00EA47A8">
        <w:rPr>
          <w:rFonts w:ascii="Twinkl" w:eastAsia="Comic Sans MS" w:hAnsi="Twinkl" w:cs="Comic Sans MS"/>
          <w:color w:val="FF0000"/>
          <w:sz w:val="22"/>
          <w:szCs w:val="22"/>
        </w:rPr>
        <w:t>what was wrong with their choice</w:t>
      </w:r>
      <w:r w:rsidRPr="00EA47A8">
        <w:rPr>
          <w:rFonts w:ascii="Twinkl" w:eastAsia="Comic Sans MS" w:hAnsi="Twinkl" w:cs="Comic Sans MS"/>
          <w:color w:val="FF0000"/>
          <w:sz w:val="22"/>
          <w:szCs w:val="22"/>
        </w:rPr>
        <w:t xml:space="preserve"> </w:t>
      </w:r>
      <w:r w:rsidR="006F04DF" w:rsidRPr="00EA47A8">
        <w:rPr>
          <w:rFonts w:ascii="Twinkl" w:eastAsia="Comic Sans MS" w:hAnsi="Twinkl" w:cs="Comic Sans MS"/>
          <w:color w:val="FF0000"/>
          <w:sz w:val="22"/>
          <w:szCs w:val="22"/>
        </w:rPr>
        <w:t>of behaviour</w:t>
      </w:r>
      <w:r w:rsidR="007057B8" w:rsidRPr="00EA47A8">
        <w:rPr>
          <w:rFonts w:ascii="Twinkl" w:eastAsia="Comic Sans MS" w:hAnsi="Twinkl" w:cs="Comic Sans MS"/>
          <w:color w:val="FF0000"/>
          <w:sz w:val="22"/>
          <w:szCs w:val="22"/>
        </w:rPr>
        <w:t>.</w:t>
      </w:r>
    </w:p>
    <w:p w:rsidR="007057B8" w:rsidRPr="00EA47A8" w:rsidRDefault="00A70FBB" w:rsidP="007057B8">
      <w:pPr>
        <w:pStyle w:val="ListParagraph"/>
        <w:numPr>
          <w:ilvl w:val="0"/>
          <w:numId w:val="11"/>
        </w:numPr>
        <w:rPr>
          <w:rFonts w:ascii="Twinkl" w:eastAsia="Comic Sans MS" w:hAnsi="Twinkl" w:cs="Comic Sans MS"/>
          <w:color w:val="FF0000"/>
          <w:sz w:val="22"/>
          <w:szCs w:val="22"/>
        </w:rPr>
      </w:pPr>
      <w:r w:rsidRPr="00EA47A8">
        <w:rPr>
          <w:rFonts w:ascii="Twinkl" w:eastAsia="Comic Sans MS" w:hAnsi="Twinkl" w:cs="Comic Sans MS"/>
          <w:color w:val="FF0000"/>
          <w:sz w:val="22"/>
          <w:szCs w:val="22"/>
        </w:rPr>
        <w:t>Apologise for their behaviour and reflect on ‘What Jesus would</w:t>
      </w:r>
      <w:r w:rsidR="007057B8" w:rsidRPr="00EA47A8">
        <w:rPr>
          <w:rFonts w:ascii="Twinkl" w:eastAsia="Comic Sans MS" w:hAnsi="Twinkl" w:cs="Comic Sans MS"/>
          <w:color w:val="FF0000"/>
          <w:sz w:val="22"/>
          <w:szCs w:val="22"/>
        </w:rPr>
        <w:t xml:space="preserve"> </w:t>
      </w:r>
      <w:r w:rsidRPr="00EA47A8">
        <w:rPr>
          <w:rFonts w:ascii="Twinkl" w:eastAsia="Comic Sans MS" w:hAnsi="Twinkl" w:cs="Comic Sans MS"/>
          <w:color w:val="FF0000"/>
          <w:sz w:val="22"/>
          <w:szCs w:val="22"/>
        </w:rPr>
        <w:t>like them to behave like’.</w:t>
      </w:r>
    </w:p>
    <w:p w:rsidR="007057B8" w:rsidRPr="00EA47A8" w:rsidRDefault="00A70FBB" w:rsidP="007057B8">
      <w:pPr>
        <w:pStyle w:val="ListParagraph"/>
        <w:numPr>
          <w:ilvl w:val="0"/>
          <w:numId w:val="11"/>
        </w:numPr>
        <w:rPr>
          <w:rFonts w:ascii="Twinkl" w:eastAsia="Comic Sans MS" w:hAnsi="Twinkl" w:cs="Comic Sans MS"/>
          <w:color w:val="FF0000"/>
          <w:sz w:val="22"/>
          <w:szCs w:val="22"/>
        </w:rPr>
      </w:pPr>
      <w:r w:rsidRPr="00EA47A8">
        <w:rPr>
          <w:rFonts w:ascii="Twinkl" w:eastAsia="Comic Sans MS" w:hAnsi="Twinkl" w:cs="Comic Sans MS"/>
          <w:color w:val="FF0000"/>
          <w:sz w:val="22"/>
          <w:szCs w:val="22"/>
        </w:rPr>
        <w:t xml:space="preserve">May need to </w:t>
      </w:r>
      <w:r w:rsidR="007057B8" w:rsidRPr="00EA47A8">
        <w:rPr>
          <w:rFonts w:ascii="Twinkl" w:eastAsia="Comic Sans MS" w:hAnsi="Twinkl" w:cs="Comic Sans MS"/>
          <w:color w:val="FF0000"/>
          <w:sz w:val="22"/>
          <w:szCs w:val="22"/>
        </w:rPr>
        <w:t>t</w:t>
      </w:r>
      <w:r w:rsidRPr="00EA47A8">
        <w:rPr>
          <w:rFonts w:ascii="Twinkl" w:eastAsia="Comic Sans MS" w:hAnsi="Twinkl" w:cs="Comic Sans MS"/>
          <w:color w:val="FF0000"/>
          <w:sz w:val="22"/>
          <w:szCs w:val="22"/>
        </w:rPr>
        <w:t xml:space="preserve">ake 10 minutes ‘time out’ to calm down and reflect on their </w:t>
      </w:r>
      <w:r w:rsidR="006F04DF" w:rsidRPr="00EA47A8">
        <w:rPr>
          <w:rFonts w:ascii="Twinkl" w:eastAsia="Comic Sans MS" w:hAnsi="Twinkl" w:cs="Comic Sans MS"/>
          <w:color w:val="FF0000"/>
          <w:sz w:val="22"/>
          <w:szCs w:val="22"/>
        </w:rPr>
        <w:t>actions immediately</w:t>
      </w:r>
    </w:p>
    <w:p w:rsidR="00B814EA" w:rsidRPr="00EA47A8" w:rsidRDefault="00A70FBB" w:rsidP="007057B8">
      <w:pPr>
        <w:pStyle w:val="ListParagraph"/>
        <w:numPr>
          <w:ilvl w:val="0"/>
          <w:numId w:val="11"/>
        </w:numPr>
        <w:rPr>
          <w:rFonts w:ascii="Twinkl" w:eastAsia="Comic Sans MS" w:hAnsi="Twinkl" w:cs="Comic Sans MS"/>
          <w:color w:val="FF0000"/>
          <w:sz w:val="22"/>
          <w:szCs w:val="22"/>
        </w:rPr>
      </w:pPr>
      <w:r w:rsidRPr="00EA47A8">
        <w:rPr>
          <w:rFonts w:ascii="Twinkl" w:eastAsia="Comic Sans MS" w:hAnsi="Twinkl" w:cs="Comic Sans MS"/>
          <w:color w:val="FF0000"/>
          <w:sz w:val="22"/>
          <w:szCs w:val="22"/>
        </w:rPr>
        <w:t>Lose 10 minutes of play/ lunch time for each incident; spent with their Phase Leader</w:t>
      </w:r>
      <w:r w:rsidR="007057B8" w:rsidRPr="00EA47A8">
        <w:rPr>
          <w:rFonts w:ascii="Twinkl" w:eastAsia="Comic Sans MS" w:hAnsi="Twinkl" w:cs="Comic Sans MS"/>
          <w:color w:val="FF0000"/>
          <w:sz w:val="22"/>
          <w:szCs w:val="22"/>
        </w:rPr>
        <w:t>,</w:t>
      </w:r>
      <w:r w:rsidRPr="00EA47A8">
        <w:rPr>
          <w:rFonts w:ascii="Twinkl" w:eastAsia="Comic Sans MS" w:hAnsi="Twinkl" w:cs="Comic Sans MS"/>
          <w:color w:val="FF0000"/>
          <w:sz w:val="22"/>
          <w:szCs w:val="22"/>
        </w:rPr>
        <w:t xml:space="preserve"> completing a behaviour reflection sheet</w:t>
      </w:r>
      <w:r w:rsidR="007057B8" w:rsidRPr="00EA47A8">
        <w:rPr>
          <w:rFonts w:ascii="Twinkl" w:eastAsia="Comic Sans MS" w:hAnsi="Twinkl" w:cs="Comic Sans MS"/>
          <w:color w:val="FF0000"/>
          <w:sz w:val="22"/>
          <w:szCs w:val="22"/>
        </w:rPr>
        <w:t>.</w:t>
      </w:r>
      <w:r w:rsidR="007057B8" w:rsidRPr="00EA47A8">
        <w:rPr>
          <w:rFonts w:ascii="Twinkl" w:eastAsia="Comic Sans MS" w:hAnsi="Twinkl" w:cs="Comic Sans MS"/>
          <w:color w:val="FF0000"/>
          <w:position w:val="1"/>
          <w:sz w:val="22"/>
          <w:szCs w:val="22"/>
        </w:rPr>
        <w:t xml:space="preserve"> Receive a RED letter from the Key Stage Leader to take home in </w:t>
      </w:r>
      <w:r w:rsidR="007057B8" w:rsidRPr="00EA47A8">
        <w:rPr>
          <w:rFonts w:ascii="Twinkl" w:eastAsia="Comic Sans MS" w:hAnsi="Twinkl" w:cs="Comic Sans MS"/>
          <w:color w:val="FF0000"/>
          <w:sz w:val="22"/>
          <w:szCs w:val="22"/>
        </w:rPr>
        <w:t>order to inform parents of the behaviour citing whether this is the first, second or third incident. This letter will contain a reply slip to ensure that the parent receives it</w:t>
      </w:r>
      <w:r w:rsidR="00B814EA" w:rsidRPr="00EA47A8">
        <w:rPr>
          <w:rFonts w:ascii="Twinkl" w:eastAsia="Comic Sans MS" w:hAnsi="Twinkl" w:cs="Comic Sans MS"/>
          <w:color w:val="FF0000"/>
          <w:sz w:val="22"/>
          <w:szCs w:val="22"/>
        </w:rPr>
        <w:t>.</w:t>
      </w:r>
    </w:p>
    <w:p w:rsidR="00A70FBB" w:rsidRPr="007057B8" w:rsidRDefault="00A70FBB" w:rsidP="007057B8">
      <w:pPr>
        <w:rPr>
          <w:rFonts w:ascii="Twinkl" w:eastAsia="Comic Sans MS" w:hAnsi="Twinkl" w:cs="Comic Sans MS"/>
          <w:color w:val="FF0000"/>
        </w:rPr>
        <w:sectPr w:rsidR="00A70FBB" w:rsidRPr="007057B8" w:rsidSect="00582EB6">
          <w:pgSz w:w="11940" w:h="16860"/>
          <w:pgMar w:top="720" w:right="720" w:bottom="720" w:left="720" w:header="0" w:footer="6" w:gutter="0"/>
          <w:cols w:space="720"/>
          <w:docGrid w:linePitch="272"/>
        </w:sectPr>
      </w:pPr>
    </w:p>
    <w:p w:rsidR="00A70FBB" w:rsidRPr="00155D3E" w:rsidRDefault="00A70FBB" w:rsidP="007057B8">
      <w:pPr>
        <w:rPr>
          <w:rFonts w:ascii="Twinkl" w:hAnsi="Twinkl"/>
        </w:rPr>
      </w:pPr>
    </w:p>
    <w:p w:rsidR="00A70FBB" w:rsidRPr="00155D3E" w:rsidRDefault="00A70FBB" w:rsidP="007057B8">
      <w:pPr>
        <w:rPr>
          <w:rFonts w:ascii="Twinkl" w:hAnsi="Twinkl"/>
        </w:rPr>
      </w:pPr>
    </w:p>
    <w:p w:rsidR="00A70FBB" w:rsidRPr="00155D3E" w:rsidRDefault="00A70FBB" w:rsidP="007057B8">
      <w:pPr>
        <w:rPr>
          <w:rFonts w:ascii="Twinkl" w:hAnsi="Twinkl"/>
        </w:rPr>
      </w:pPr>
    </w:p>
    <w:p w:rsidR="00A70FBB" w:rsidRPr="00EA47A8" w:rsidRDefault="00A70FBB" w:rsidP="007057B8">
      <w:pPr>
        <w:rPr>
          <w:rFonts w:ascii="Twinkl" w:eastAsia="Comic Sans MS" w:hAnsi="Twinkl" w:cs="Comic Sans MS"/>
          <w:sz w:val="22"/>
          <w:szCs w:val="22"/>
        </w:rPr>
      </w:pPr>
      <w:r w:rsidRPr="00EA47A8">
        <w:rPr>
          <w:rFonts w:ascii="Twinkl" w:eastAsia="Comic Sans MS" w:hAnsi="Twinkl" w:cs="Comic Sans MS"/>
          <w:sz w:val="22"/>
          <w:szCs w:val="22"/>
        </w:rPr>
        <w:t>Amber and Red Behaviour points will also be logged on Kanexion and can be viewed by children and parents using their access code.</w:t>
      </w:r>
      <w:r w:rsidR="00B814EA" w:rsidRPr="00EA47A8">
        <w:rPr>
          <w:rFonts w:ascii="Twinkl" w:eastAsia="Comic Sans MS" w:hAnsi="Twinkl" w:cs="Comic Sans MS"/>
          <w:sz w:val="22"/>
          <w:szCs w:val="22"/>
        </w:rPr>
        <w:t xml:space="preserve"> Lunchtime behaviour points will be logged in Key Stage Lunchtime Behaviour Folders. The Senior Lunchtime </w:t>
      </w:r>
      <w:proofErr w:type="spellStart"/>
      <w:r w:rsidR="00B814EA" w:rsidRPr="00EA47A8">
        <w:rPr>
          <w:rFonts w:ascii="Twinkl" w:eastAsia="Comic Sans MS" w:hAnsi="Twinkl" w:cs="Comic Sans MS"/>
          <w:sz w:val="22"/>
          <w:szCs w:val="22"/>
        </w:rPr>
        <w:t>Organiser</w:t>
      </w:r>
      <w:proofErr w:type="spellEnd"/>
      <w:r w:rsidR="00B814EA" w:rsidRPr="00EA47A8">
        <w:rPr>
          <w:rFonts w:ascii="Twinkl" w:eastAsia="Comic Sans MS" w:hAnsi="Twinkl" w:cs="Comic Sans MS"/>
          <w:sz w:val="22"/>
          <w:szCs w:val="22"/>
        </w:rPr>
        <w:t xml:space="preserve"> will collect these folders on a Friday afternoon and log the </w:t>
      </w:r>
      <w:proofErr w:type="spellStart"/>
      <w:r w:rsidR="00B814EA" w:rsidRPr="00EA47A8">
        <w:rPr>
          <w:rFonts w:ascii="Twinkl" w:eastAsia="Comic Sans MS" w:hAnsi="Twinkl" w:cs="Comic Sans MS"/>
          <w:sz w:val="22"/>
          <w:szCs w:val="22"/>
        </w:rPr>
        <w:t>behaviours</w:t>
      </w:r>
      <w:proofErr w:type="spellEnd"/>
      <w:r w:rsidR="00B814EA" w:rsidRPr="00EA47A8">
        <w:rPr>
          <w:rFonts w:ascii="Twinkl" w:eastAsia="Comic Sans MS" w:hAnsi="Twinkl" w:cs="Comic Sans MS"/>
          <w:sz w:val="22"/>
          <w:szCs w:val="22"/>
        </w:rPr>
        <w:t xml:space="preserve"> on </w:t>
      </w:r>
      <w:proofErr w:type="spellStart"/>
      <w:r w:rsidR="00B814EA" w:rsidRPr="00EA47A8">
        <w:rPr>
          <w:rFonts w:ascii="Twinkl" w:eastAsia="Comic Sans MS" w:hAnsi="Twinkl" w:cs="Comic Sans MS"/>
          <w:sz w:val="22"/>
          <w:szCs w:val="22"/>
        </w:rPr>
        <w:t>Kanexion</w:t>
      </w:r>
      <w:proofErr w:type="spellEnd"/>
      <w:r w:rsidR="00B814EA" w:rsidRPr="00EA47A8">
        <w:rPr>
          <w:rFonts w:ascii="Twinkl" w:eastAsia="Comic Sans MS" w:hAnsi="Twinkl" w:cs="Comic Sans MS"/>
          <w:sz w:val="22"/>
          <w:szCs w:val="22"/>
        </w:rPr>
        <w:t>.</w:t>
      </w:r>
    </w:p>
    <w:p w:rsidR="00A70FBB" w:rsidRPr="00155D3E" w:rsidRDefault="00A70FBB" w:rsidP="007057B8">
      <w:pPr>
        <w:rPr>
          <w:rFonts w:ascii="Twinkl" w:hAnsi="Twinkl"/>
        </w:rPr>
      </w:pPr>
    </w:p>
    <w:p w:rsidR="00A70FBB" w:rsidRPr="00155D3E" w:rsidRDefault="00A70FBB" w:rsidP="007057B8">
      <w:pPr>
        <w:rPr>
          <w:rFonts w:ascii="Twinkl" w:hAnsi="Twinkl"/>
        </w:rPr>
      </w:pPr>
    </w:p>
    <w:p w:rsidR="00A70FBB" w:rsidRPr="00EA47A8" w:rsidRDefault="00A70FBB" w:rsidP="00EA47A8">
      <w:pPr>
        <w:pStyle w:val="ListParagraph"/>
        <w:numPr>
          <w:ilvl w:val="0"/>
          <w:numId w:val="15"/>
        </w:numPr>
        <w:rPr>
          <w:rFonts w:ascii="Twinkl" w:eastAsia="Comic Sans MS" w:hAnsi="Twinkl" w:cs="Comic Sans MS"/>
          <w:sz w:val="32"/>
          <w:szCs w:val="32"/>
        </w:rPr>
      </w:pPr>
      <w:r w:rsidRPr="00EA47A8">
        <w:rPr>
          <w:rFonts w:ascii="Twinkl" w:eastAsia="Comic Sans MS" w:hAnsi="Twinkl" w:cs="Comic Sans MS"/>
          <w:b/>
          <w:position w:val="-2"/>
          <w:sz w:val="32"/>
          <w:szCs w:val="32"/>
          <w:u w:color="000000"/>
        </w:rPr>
        <w:t xml:space="preserve">Dealing with and Recording Red Behaviour </w:t>
      </w:r>
    </w:p>
    <w:p w:rsidR="00A70FBB" w:rsidRPr="00155D3E" w:rsidRDefault="00A70FBB" w:rsidP="007057B8">
      <w:pPr>
        <w:rPr>
          <w:rFonts w:ascii="Twinkl" w:hAnsi="Twinkl"/>
        </w:rPr>
      </w:pPr>
    </w:p>
    <w:p w:rsidR="00A70FBB" w:rsidRPr="00EA47A8" w:rsidRDefault="00A70FBB" w:rsidP="007057B8">
      <w:pPr>
        <w:rPr>
          <w:rFonts w:ascii="Twinkl" w:eastAsia="Comic Sans MS" w:hAnsi="Twinkl" w:cs="Comic Sans MS"/>
          <w:sz w:val="22"/>
          <w:szCs w:val="22"/>
        </w:rPr>
      </w:pPr>
      <w:r w:rsidRPr="00EA47A8">
        <w:rPr>
          <w:rFonts w:ascii="Twinkl" w:eastAsia="Comic Sans MS" w:hAnsi="Twinkl" w:cs="Comic Sans MS"/>
          <w:position w:val="1"/>
          <w:sz w:val="22"/>
          <w:szCs w:val="22"/>
        </w:rPr>
        <w:t>In our school, we recognise that behaviour difficulties are normal</w:t>
      </w:r>
      <w:r w:rsidR="00B814EA" w:rsidRPr="00EA47A8">
        <w:rPr>
          <w:rFonts w:ascii="Twinkl" w:eastAsia="Comic Sans MS" w:hAnsi="Twinkl" w:cs="Comic Sans MS"/>
          <w:position w:val="1"/>
          <w:sz w:val="22"/>
          <w:szCs w:val="22"/>
        </w:rPr>
        <w:t>,</w:t>
      </w:r>
      <w:r w:rsidRPr="00EA47A8">
        <w:rPr>
          <w:rFonts w:ascii="Twinkl" w:eastAsia="Comic Sans MS" w:hAnsi="Twinkl" w:cs="Comic Sans MS"/>
          <w:position w:val="1"/>
          <w:sz w:val="22"/>
          <w:szCs w:val="22"/>
        </w:rPr>
        <w:t xml:space="preserve"> as children</w:t>
      </w:r>
      <w:r w:rsidR="00B814EA" w:rsidRPr="00EA47A8">
        <w:rPr>
          <w:rFonts w:ascii="Twinkl" w:eastAsia="Comic Sans MS" w:hAnsi="Twinkl" w:cs="Comic Sans MS"/>
          <w:sz w:val="22"/>
          <w:szCs w:val="22"/>
        </w:rPr>
        <w:t xml:space="preserve"> </w:t>
      </w:r>
      <w:r w:rsidRPr="00EA47A8">
        <w:rPr>
          <w:rFonts w:ascii="Twinkl" w:eastAsia="Comic Sans MS" w:hAnsi="Twinkl" w:cs="Comic Sans MS"/>
          <w:sz w:val="22"/>
          <w:szCs w:val="22"/>
        </w:rPr>
        <w:t>are still learning and testing the boundaries of acceptable behaviour. Pupils who move into the red zone will follow the sanctions describe above.</w:t>
      </w:r>
    </w:p>
    <w:p w:rsidR="00A70FBB" w:rsidRPr="00EA47A8" w:rsidRDefault="00A70FBB" w:rsidP="007057B8">
      <w:pPr>
        <w:rPr>
          <w:rFonts w:ascii="Twinkl" w:hAnsi="Twinkl"/>
          <w:sz w:val="22"/>
          <w:szCs w:val="22"/>
        </w:rPr>
      </w:pPr>
    </w:p>
    <w:p w:rsidR="00A70FBB" w:rsidRPr="00EA47A8" w:rsidRDefault="00A70FBB" w:rsidP="007057B8">
      <w:pPr>
        <w:rPr>
          <w:rFonts w:ascii="Twinkl" w:eastAsia="Comic Sans MS" w:hAnsi="Twinkl" w:cs="Comic Sans MS"/>
          <w:sz w:val="22"/>
          <w:szCs w:val="22"/>
        </w:rPr>
      </w:pPr>
      <w:r w:rsidRPr="00EA47A8">
        <w:rPr>
          <w:rFonts w:ascii="Twinkl" w:eastAsia="Comic Sans MS" w:hAnsi="Twinkl" w:cs="Comic Sans MS"/>
          <w:sz w:val="22"/>
          <w:szCs w:val="22"/>
        </w:rPr>
        <w:t>If a child is moved into the red zone</w:t>
      </w:r>
      <w:r w:rsidR="00B814EA" w:rsidRPr="00EA47A8">
        <w:rPr>
          <w:rFonts w:ascii="Twinkl" w:eastAsia="Comic Sans MS" w:hAnsi="Twinkl" w:cs="Comic Sans MS"/>
          <w:sz w:val="22"/>
          <w:szCs w:val="22"/>
        </w:rPr>
        <w:t>,</w:t>
      </w:r>
      <w:r w:rsidRPr="00EA47A8">
        <w:rPr>
          <w:rFonts w:ascii="Twinkl" w:eastAsia="Comic Sans MS" w:hAnsi="Twinkl" w:cs="Comic Sans MS"/>
          <w:sz w:val="22"/>
          <w:szCs w:val="22"/>
        </w:rPr>
        <w:t xml:space="preserve"> a behaviour record must be completed by the staff addressing the behaviour</w:t>
      </w:r>
      <w:r w:rsidR="00B814EA" w:rsidRPr="00EA47A8">
        <w:rPr>
          <w:rFonts w:ascii="Twinkl" w:eastAsia="Comic Sans MS" w:hAnsi="Twinkl" w:cs="Comic Sans MS"/>
          <w:sz w:val="22"/>
          <w:szCs w:val="22"/>
        </w:rPr>
        <w:t xml:space="preserve"> (or logged in the Lunchtime Behaviour Folder)</w:t>
      </w:r>
      <w:r w:rsidRPr="00EA47A8">
        <w:rPr>
          <w:rFonts w:ascii="Twinkl" w:eastAsia="Comic Sans MS" w:hAnsi="Twinkl" w:cs="Comic Sans MS"/>
          <w:sz w:val="22"/>
          <w:szCs w:val="22"/>
        </w:rPr>
        <w:t>, using the Kanexion online recording system.</w:t>
      </w:r>
      <w:r w:rsidR="00B814EA" w:rsidRPr="00EA47A8">
        <w:rPr>
          <w:rFonts w:ascii="Twinkl" w:eastAsia="Comic Sans MS" w:hAnsi="Twinkl" w:cs="Comic Sans MS"/>
          <w:sz w:val="22"/>
          <w:szCs w:val="22"/>
        </w:rPr>
        <w:t xml:space="preserve"> The child should be sent to a member of SMT. </w:t>
      </w:r>
    </w:p>
    <w:p w:rsidR="00A70FBB" w:rsidRPr="00EA47A8" w:rsidRDefault="00A70FBB" w:rsidP="007057B8">
      <w:pPr>
        <w:rPr>
          <w:rFonts w:ascii="Twinkl" w:hAnsi="Twinkl"/>
          <w:sz w:val="22"/>
          <w:szCs w:val="22"/>
        </w:rPr>
      </w:pPr>
    </w:p>
    <w:p w:rsidR="00A70FBB" w:rsidRPr="00EA47A8" w:rsidRDefault="00A70FBB" w:rsidP="007057B8">
      <w:pPr>
        <w:rPr>
          <w:rFonts w:ascii="Twinkl" w:eastAsia="Comic Sans MS" w:hAnsi="Twinkl" w:cs="Comic Sans MS"/>
          <w:sz w:val="22"/>
          <w:szCs w:val="22"/>
        </w:rPr>
      </w:pPr>
      <w:r w:rsidRPr="00EA47A8">
        <w:rPr>
          <w:rFonts w:ascii="Twinkl" w:eastAsia="Comic Sans MS" w:hAnsi="Twinkl" w:cs="Comic Sans MS"/>
          <w:sz w:val="22"/>
          <w:szCs w:val="22"/>
        </w:rPr>
        <w:t xml:space="preserve">The SMT will review </w:t>
      </w:r>
      <w:r w:rsidR="00B814EA" w:rsidRPr="00EA47A8">
        <w:rPr>
          <w:rFonts w:ascii="Twinkl" w:eastAsia="Comic Sans MS" w:hAnsi="Twinkl" w:cs="Comic Sans MS"/>
          <w:sz w:val="22"/>
          <w:szCs w:val="22"/>
        </w:rPr>
        <w:t>red behaviour</w:t>
      </w:r>
      <w:r w:rsidRPr="00EA47A8">
        <w:rPr>
          <w:rFonts w:ascii="Twinkl" w:eastAsia="Comic Sans MS" w:hAnsi="Twinkl" w:cs="Comic Sans MS"/>
          <w:sz w:val="22"/>
          <w:szCs w:val="22"/>
        </w:rPr>
        <w:t xml:space="preserve"> incident</w:t>
      </w:r>
      <w:r w:rsidR="00B814EA" w:rsidRPr="00EA47A8">
        <w:rPr>
          <w:rFonts w:ascii="Twinkl" w:eastAsia="Comic Sans MS" w:hAnsi="Twinkl" w:cs="Comic Sans MS"/>
          <w:sz w:val="22"/>
          <w:szCs w:val="22"/>
        </w:rPr>
        <w:t>s</w:t>
      </w:r>
      <w:r w:rsidRPr="00EA47A8">
        <w:rPr>
          <w:rFonts w:ascii="Twinkl" w:eastAsia="Comic Sans MS" w:hAnsi="Twinkl" w:cs="Comic Sans MS"/>
          <w:sz w:val="22"/>
          <w:szCs w:val="22"/>
        </w:rPr>
        <w:t xml:space="preserve"> and deem whether a red letter will be written by SMT and sent to parents or whether the parent/</w:t>
      </w:r>
      <w:r w:rsidR="006F04DF" w:rsidRPr="00EA47A8">
        <w:rPr>
          <w:rFonts w:ascii="Twinkl" w:eastAsia="Comic Sans MS" w:hAnsi="Twinkl" w:cs="Comic Sans MS"/>
          <w:sz w:val="22"/>
          <w:szCs w:val="22"/>
        </w:rPr>
        <w:t>career</w:t>
      </w:r>
      <w:r w:rsidRPr="00EA47A8">
        <w:rPr>
          <w:rFonts w:ascii="Twinkl" w:eastAsia="Comic Sans MS" w:hAnsi="Twinkl" w:cs="Comic Sans MS"/>
          <w:sz w:val="22"/>
          <w:szCs w:val="22"/>
        </w:rPr>
        <w:t xml:space="preserve"> will be spoken with at the end of the School day.</w:t>
      </w:r>
    </w:p>
    <w:p w:rsidR="00A70FBB" w:rsidRPr="00EA47A8" w:rsidRDefault="00A70FBB" w:rsidP="007057B8">
      <w:pPr>
        <w:rPr>
          <w:rFonts w:ascii="Twinkl" w:hAnsi="Twinkl"/>
          <w:sz w:val="22"/>
          <w:szCs w:val="22"/>
        </w:rPr>
      </w:pPr>
    </w:p>
    <w:p w:rsidR="00A70FBB" w:rsidRPr="00EA47A8" w:rsidRDefault="006F04DF" w:rsidP="007057B8">
      <w:pPr>
        <w:rPr>
          <w:rFonts w:ascii="Twinkl" w:eastAsia="Comic Sans MS" w:hAnsi="Twinkl" w:cs="Comic Sans MS"/>
          <w:sz w:val="22"/>
          <w:szCs w:val="22"/>
        </w:rPr>
      </w:pPr>
      <w:r w:rsidRPr="00EA47A8">
        <w:rPr>
          <w:rFonts w:ascii="Twinkl" w:eastAsia="Comic Sans MS" w:hAnsi="Twinkl" w:cs="Comic Sans MS"/>
          <w:sz w:val="22"/>
          <w:szCs w:val="22"/>
        </w:rPr>
        <w:t>During their next playtime</w:t>
      </w:r>
      <w:r w:rsidR="00B814EA" w:rsidRPr="00EA47A8">
        <w:rPr>
          <w:rFonts w:ascii="Twinkl" w:eastAsia="Comic Sans MS" w:hAnsi="Twinkl" w:cs="Comic Sans MS"/>
          <w:sz w:val="22"/>
          <w:szCs w:val="22"/>
        </w:rPr>
        <w:t>,</w:t>
      </w:r>
      <w:r w:rsidRPr="00EA47A8">
        <w:rPr>
          <w:rFonts w:ascii="Twinkl" w:eastAsia="Comic Sans MS" w:hAnsi="Twinkl" w:cs="Comic Sans MS"/>
          <w:sz w:val="22"/>
          <w:szCs w:val="22"/>
        </w:rPr>
        <w:t xml:space="preserve"> the child will be ask</w:t>
      </w:r>
      <w:r w:rsidR="00B814EA" w:rsidRPr="00EA47A8">
        <w:rPr>
          <w:rFonts w:ascii="Twinkl" w:eastAsia="Comic Sans MS" w:hAnsi="Twinkl" w:cs="Comic Sans MS"/>
          <w:sz w:val="22"/>
          <w:szCs w:val="22"/>
        </w:rPr>
        <w:t>ed</w:t>
      </w:r>
      <w:r w:rsidRPr="00EA47A8">
        <w:rPr>
          <w:rFonts w:ascii="Twinkl" w:eastAsia="Comic Sans MS" w:hAnsi="Twinkl" w:cs="Comic Sans MS"/>
          <w:sz w:val="22"/>
          <w:szCs w:val="22"/>
        </w:rPr>
        <w:t xml:space="preserve"> to reflect on their own</w:t>
      </w:r>
      <w:r w:rsidR="00A70FBB" w:rsidRPr="00EA47A8">
        <w:rPr>
          <w:rFonts w:ascii="Twinkl" w:eastAsia="Comic Sans MS" w:hAnsi="Twinkl" w:cs="Comic Sans MS"/>
          <w:sz w:val="22"/>
          <w:szCs w:val="22"/>
        </w:rPr>
        <w:t xml:space="preserve"> behaviour and the choices they have made. They will be asked to think about how Jesus has taught us to behave through the Gospel values – All staff will ask children to reflect on phrase “What would Jesus do?”</w:t>
      </w:r>
    </w:p>
    <w:p w:rsidR="00A70FBB" w:rsidRPr="00EA47A8" w:rsidRDefault="00A70FBB" w:rsidP="007057B8">
      <w:pPr>
        <w:rPr>
          <w:rFonts w:ascii="Twinkl" w:hAnsi="Twinkl"/>
          <w:sz w:val="22"/>
          <w:szCs w:val="22"/>
        </w:rPr>
      </w:pPr>
    </w:p>
    <w:p w:rsidR="00A70FBB" w:rsidRPr="00EA47A8" w:rsidRDefault="00A70FBB" w:rsidP="007057B8">
      <w:pPr>
        <w:rPr>
          <w:rFonts w:ascii="Twinkl" w:hAnsi="Twinkl"/>
          <w:sz w:val="22"/>
          <w:szCs w:val="22"/>
        </w:rPr>
      </w:pPr>
    </w:p>
    <w:p w:rsidR="00A70FBB" w:rsidRPr="00EA47A8" w:rsidRDefault="006F04DF" w:rsidP="007057B8">
      <w:pPr>
        <w:rPr>
          <w:rFonts w:ascii="Twinkl" w:eastAsia="Comic Sans MS" w:hAnsi="Twinkl" w:cs="Comic Sans MS"/>
          <w:sz w:val="22"/>
          <w:szCs w:val="22"/>
        </w:rPr>
      </w:pPr>
      <w:r w:rsidRPr="00EA47A8">
        <w:rPr>
          <w:rFonts w:ascii="Twinkl" w:eastAsia="Comic Sans MS" w:hAnsi="Twinkl" w:cs="Comic Sans MS"/>
          <w:sz w:val="22"/>
          <w:szCs w:val="22"/>
        </w:rPr>
        <w:t xml:space="preserve">The Kanexion system will be used by SMT to monitor </w:t>
      </w:r>
      <w:r w:rsidR="00AD286A" w:rsidRPr="00EA47A8">
        <w:rPr>
          <w:rFonts w:ascii="Twinkl" w:eastAsia="Comic Sans MS" w:hAnsi="Twinkl" w:cs="Comic Sans MS"/>
          <w:sz w:val="22"/>
          <w:szCs w:val="22"/>
        </w:rPr>
        <w:t xml:space="preserve">amber and red </w:t>
      </w:r>
      <w:r w:rsidRPr="00EA47A8">
        <w:rPr>
          <w:rFonts w:ascii="Twinkl" w:eastAsia="Comic Sans MS" w:hAnsi="Twinkl" w:cs="Comic Sans MS"/>
          <w:sz w:val="22"/>
          <w:szCs w:val="22"/>
        </w:rPr>
        <w:t>behaviour</w:t>
      </w:r>
      <w:r w:rsidR="00A70FBB" w:rsidRPr="00EA47A8">
        <w:rPr>
          <w:rFonts w:ascii="Twinkl" w:eastAsia="Comic Sans MS" w:hAnsi="Twinkl" w:cs="Comic Sans MS"/>
          <w:sz w:val="22"/>
          <w:szCs w:val="22"/>
        </w:rPr>
        <w:t xml:space="preserve"> </w:t>
      </w:r>
      <w:r w:rsidRPr="00EA47A8">
        <w:rPr>
          <w:rFonts w:ascii="Twinkl" w:eastAsia="Comic Sans MS" w:hAnsi="Twinkl" w:cs="Comic Sans MS"/>
          <w:sz w:val="22"/>
          <w:szCs w:val="22"/>
        </w:rPr>
        <w:t>throughout the</w:t>
      </w:r>
      <w:r w:rsidR="00A70FBB" w:rsidRPr="00EA47A8">
        <w:rPr>
          <w:rFonts w:ascii="Twinkl" w:eastAsia="Comic Sans MS" w:hAnsi="Twinkl" w:cs="Comic Sans MS"/>
          <w:sz w:val="22"/>
          <w:szCs w:val="22"/>
        </w:rPr>
        <w:t xml:space="preserve"> school.  </w:t>
      </w:r>
      <w:r w:rsidRPr="00EA47A8">
        <w:rPr>
          <w:rFonts w:ascii="Twinkl" w:eastAsia="Comic Sans MS" w:hAnsi="Twinkl" w:cs="Comic Sans MS"/>
          <w:sz w:val="22"/>
          <w:szCs w:val="22"/>
        </w:rPr>
        <w:t xml:space="preserve">If children are </w:t>
      </w:r>
      <w:r w:rsidR="00AD286A" w:rsidRPr="00EA47A8">
        <w:rPr>
          <w:rFonts w:ascii="Twinkl" w:eastAsia="Comic Sans MS" w:hAnsi="Twinkl" w:cs="Comic Sans MS"/>
          <w:sz w:val="22"/>
          <w:szCs w:val="22"/>
        </w:rPr>
        <w:t xml:space="preserve">persistently receiving amber and red </w:t>
      </w:r>
      <w:proofErr w:type="spellStart"/>
      <w:r w:rsidR="00AD286A" w:rsidRPr="00EA47A8">
        <w:rPr>
          <w:rFonts w:ascii="Twinkl" w:eastAsia="Comic Sans MS" w:hAnsi="Twinkl" w:cs="Comic Sans MS"/>
          <w:sz w:val="22"/>
          <w:szCs w:val="22"/>
        </w:rPr>
        <w:t>behaviour</w:t>
      </w:r>
      <w:proofErr w:type="spellEnd"/>
      <w:r w:rsidR="00AD286A" w:rsidRPr="00EA47A8">
        <w:rPr>
          <w:rFonts w:ascii="Twinkl" w:eastAsia="Comic Sans MS" w:hAnsi="Twinkl" w:cs="Comic Sans MS"/>
          <w:sz w:val="22"/>
          <w:szCs w:val="22"/>
        </w:rPr>
        <w:t xml:space="preserve"> points, </w:t>
      </w:r>
      <w:r w:rsidR="00561ECB">
        <w:rPr>
          <w:rFonts w:ascii="Twinkl" w:eastAsia="Comic Sans MS" w:hAnsi="Twinkl" w:cs="Comic Sans MS"/>
          <w:sz w:val="22"/>
          <w:szCs w:val="22"/>
        </w:rPr>
        <w:t xml:space="preserve">parents will be invited into school to discuss </w:t>
      </w:r>
      <w:proofErr w:type="spellStart"/>
      <w:r w:rsidR="00561ECB">
        <w:rPr>
          <w:rFonts w:ascii="Twinkl" w:eastAsia="Comic Sans MS" w:hAnsi="Twinkl" w:cs="Comic Sans MS"/>
          <w:sz w:val="22"/>
          <w:szCs w:val="22"/>
        </w:rPr>
        <w:t>behaviour</w:t>
      </w:r>
      <w:proofErr w:type="spellEnd"/>
      <w:r w:rsidR="00561ECB">
        <w:rPr>
          <w:rFonts w:ascii="Twinkl" w:eastAsia="Comic Sans MS" w:hAnsi="Twinkl" w:cs="Comic Sans MS"/>
          <w:sz w:val="22"/>
          <w:szCs w:val="22"/>
        </w:rPr>
        <w:t xml:space="preserve"> and </w:t>
      </w:r>
      <w:r w:rsidR="00AD286A" w:rsidRPr="00EA47A8">
        <w:rPr>
          <w:rFonts w:ascii="Twinkl" w:eastAsia="Comic Sans MS" w:hAnsi="Twinkl" w:cs="Comic Sans MS"/>
          <w:sz w:val="22"/>
          <w:szCs w:val="22"/>
        </w:rPr>
        <w:t xml:space="preserve">an Individual </w:t>
      </w:r>
      <w:proofErr w:type="spellStart"/>
      <w:r w:rsidR="00AD286A" w:rsidRPr="00EA47A8">
        <w:rPr>
          <w:rFonts w:ascii="Twinkl" w:eastAsia="Comic Sans MS" w:hAnsi="Twinkl" w:cs="Comic Sans MS"/>
          <w:sz w:val="22"/>
          <w:szCs w:val="22"/>
        </w:rPr>
        <w:t>Behaviour</w:t>
      </w:r>
      <w:proofErr w:type="spellEnd"/>
      <w:r w:rsidR="00AD286A" w:rsidRPr="00EA47A8">
        <w:rPr>
          <w:rFonts w:ascii="Twinkl" w:eastAsia="Comic Sans MS" w:hAnsi="Twinkl" w:cs="Comic Sans MS"/>
          <w:sz w:val="22"/>
          <w:szCs w:val="22"/>
        </w:rPr>
        <w:t xml:space="preserve"> Plan will be considered.</w:t>
      </w:r>
    </w:p>
    <w:p w:rsidR="00A70FBB" w:rsidRPr="00EA47A8" w:rsidRDefault="00A70FBB" w:rsidP="007057B8">
      <w:pPr>
        <w:rPr>
          <w:rFonts w:ascii="Twinkl" w:hAnsi="Twinkl"/>
          <w:sz w:val="22"/>
          <w:szCs w:val="22"/>
        </w:rPr>
      </w:pPr>
    </w:p>
    <w:p w:rsidR="00A70FBB" w:rsidRPr="00EA47A8" w:rsidRDefault="00A70FBB" w:rsidP="007057B8">
      <w:pPr>
        <w:rPr>
          <w:rFonts w:ascii="Twinkl" w:hAnsi="Twinkl"/>
          <w:sz w:val="22"/>
          <w:szCs w:val="22"/>
        </w:rPr>
      </w:pPr>
    </w:p>
    <w:p w:rsidR="00A70FBB" w:rsidRPr="00EA47A8" w:rsidRDefault="00A70FBB" w:rsidP="007057B8">
      <w:pPr>
        <w:rPr>
          <w:rFonts w:ascii="Twinkl" w:eastAsia="Comic Sans MS" w:hAnsi="Twinkl" w:cs="Comic Sans MS"/>
          <w:sz w:val="22"/>
          <w:szCs w:val="22"/>
        </w:rPr>
      </w:pPr>
      <w:r w:rsidRPr="00EA47A8">
        <w:rPr>
          <w:rFonts w:ascii="Twinkl" w:eastAsia="Comic Sans MS" w:hAnsi="Twinkl" w:cs="Comic Sans MS"/>
          <w:sz w:val="22"/>
          <w:szCs w:val="22"/>
        </w:rPr>
        <w:t>Through monthly analysis, SMT will be able to see if any children require further support or intervention with behaviour, using school resources.</w:t>
      </w:r>
    </w:p>
    <w:p w:rsidR="00A70FBB" w:rsidRPr="00155D3E" w:rsidRDefault="00A70FBB" w:rsidP="007057B8">
      <w:pPr>
        <w:rPr>
          <w:rFonts w:ascii="Twinkl" w:hAnsi="Twinkl"/>
        </w:rPr>
      </w:pPr>
    </w:p>
    <w:p w:rsidR="00A70FBB" w:rsidRPr="00155D3E" w:rsidRDefault="00A70FBB" w:rsidP="007057B8">
      <w:pPr>
        <w:rPr>
          <w:rFonts w:ascii="Twinkl" w:hAnsi="Twinkl"/>
        </w:rPr>
      </w:pPr>
    </w:p>
    <w:p w:rsidR="00A70FBB" w:rsidRPr="00EA47A8" w:rsidRDefault="00A70FBB" w:rsidP="007057B8">
      <w:pPr>
        <w:rPr>
          <w:rFonts w:ascii="Twinkl" w:eastAsia="Comic Sans MS" w:hAnsi="Twinkl" w:cs="Comic Sans MS"/>
          <w:b/>
          <w:sz w:val="22"/>
          <w:szCs w:val="22"/>
        </w:rPr>
      </w:pPr>
      <w:r w:rsidRPr="00EA47A8">
        <w:rPr>
          <w:rFonts w:ascii="Twinkl" w:eastAsia="Comic Sans MS" w:hAnsi="Twinkl" w:cs="Comic Sans MS"/>
          <w:b/>
          <w:sz w:val="22"/>
          <w:szCs w:val="22"/>
        </w:rPr>
        <w:t>Supporting Intervention for behaviour</w:t>
      </w:r>
    </w:p>
    <w:p w:rsidR="00AD286A" w:rsidRPr="00EA47A8" w:rsidRDefault="00A70FBB" w:rsidP="007057B8">
      <w:pPr>
        <w:pStyle w:val="ListParagraph"/>
        <w:numPr>
          <w:ilvl w:val="0"/>
          <w:numId w:val="13"/>
        </w:numPr>
        <w:rPr>
          <w:rFonts w:ascii="Twinkl" w:eastAsia="Comic Sans MS" w:hAnsi="Twinkl" w:cs="Comic Sans MS"/>
          <w:sz w:val="22"/>
          <w:szCs w:val="22"/>
        </w:rPr>
      </w:pPr>
      <w:r w:rsidRPr="00EA47A8">
        <w:rPr>
          <w:rFonts w:ascii="Twinkl" w:eastAsia="Comic Sans MS" w:hAnsi="Twinkl" w:cs="Comic Sans MS"/>
          <w:sz w:val="22"/>
          <w:szCs w:val="22"/>
        </w:rPr>
        <w:t>Peer mentoring</w:t>
      </w:r>
    </w:p>
    <w:p w:rsidR="00AD286A" w:rsidRPr="00EA47A8" w:rsidRDefault="00A70FBB" w:rsidP="007057B8">
      <w:pPr>
        <w:pStyle w:val="ListParagraph"/>
        <w:numPr>
          <w:ilvl w:val="0"/>
          <w:numId w:val="13"/>
        </w:numPr>
        <w:rPr>
          <w:rFonts w:ascii="Twinkl" w:eastAsia="Comic Sans MS" w:hAnsi="Twinkl" w:cs="Comic Sans MS"/>
          <w:sz w:val="22"/>
          <w:szCs w:val="22"/>
        </w:rPr>
      </w:pPr>
      <w:r w:rsidRPr="00EA47A8">
        <w:rPr>
          <w:rFonts w:ascii="Twinkl" w:eastAsia="Comic Sans MS" w:hAnsi="Twinkl" w:cs="Comic Sans MS"/>
          <w:sz w:val="22"/>
          <w:szCs w:val="22"/>
        </w:rPr>
        <w:t>Key worker mentoring</w:t>
      </w:r>
    </w:p>
    <w:p w:rsidR="00AD286A" w:rsidRPr="00EA47A8" w:rsidRDefault="00A70FBB" w:rsidP="007057B8">
      <w:pPr>
        <w:pStyle w:val="ListParagraph"/>
        <w:numPr>
          <w:ilvl w:val="0"/>
          <w:numId w:val="13"/>
        </w:numPr>
        <w:rPr>
          <w:rFonts w:ascii="Twinkl" w:eastAsia="Comic Sans MS" w:hAnsi="Twinkl" w:cs="Comic Sans MS"/>
          <w:sz w:val="22"/>
          <w:szCs w:val="22"/>
        </w:rPr>
      </w:pPr>
      <w:r w:rsidRPr="00EA47A8">
        <w:rPr>
          <w:rFonts w:ascii="Twinkl" w:eastAsia="Comic Sans MS" w:hAnsi="Twinkl" w:cs="Comic Sans MS"/>
          <w:sz w:val="22"/>
          <w:szCs w:val="22"/>
        </w:rPr>
        <w:t>Social skills</w:t>
      </w:r>
    </w:p>
    <w:p w:rsidR="00AD286A" w:rsidRPr="00EA47A8" w:rsidRDefault="00A70FBB" w:rsidP="007057B8">
      <w:pPr>
        <w:pStyle w:val="ListParagraph"/>
        <w:numPr>
          <w:ilvl w:val="0"/>
          <w:numId w:val="13"/>
        </w:numPr>
        <w:rPr>
          <w:rFonts w:ascii="Twinkl" w:eastAsia="Comic Sans MS" w:hAnsi="Twinkl" w:cs="Comic Sans MS"/>
          <w:sz w:val="22"/>
          <w:szCs w:val="22"/>
        </w:rPr>
      </w:pPr>
      <w:r w:rsidRPr="00EA47A8">
        <w:rPr>
          <w:rFonts w:ascii="Twinkl" w:eastAsia="Comic Sans MS" w:hAnsi="Twinkl" w:cs="Comic Sans MS"/>
          <w:sz w:val="22"/>
          <w:szCs w:val="22"/>
        </w:rPr>
        <w:t>Volcano in my tummy</w:t>
      </w:r>
    </w:p>
    <w:p w:rsidR="00AD286A" w:rsidRPr="00EA47A8" w:rsidRDefault="00A70FBB" w:rsidP="007057B8">
      <w:pPr>
        <w:pStyle w:val="ListParagraph"/>
        <w:numPr>
          <w:ilvl w:val="0"/>
          <w:numId w:val="13"/>
        </w:numPr>
        <w:rPr>
          <w:rFonts w:ascii="Twinkl" w:eastAsia="Comic Sans MS" w:hAnsi="Twinkl" w:cs="Comic Sans MS"/>
          <w:sz w:val="22"/>
          <w:szCs w:val="22"/>
        </w:rPr>
      </w:pPr>
      <w:r w:rsidRPr="00EA47A8">
        <w:rPr>
          <w:rFonts w:ascii="Twinkl" w:eastAsia="Comic Sans MS" w:hAnsi="Twinkl" w:cs="Comic Sans MS"/>
          <w:sz w:val="22"/>
          <w:szCs w:val="22"/>
        </w:rPr>
        <w:t>Support work from CAR</w:t>
      </w:r>
      <w:r w:rsidR="00AD286A" w:rsidRPr="00EA47A8">
        <w:rPr>
          <w:rFonts w:ascii="Twinkl" w:eastAsia="Comic Sans MS" w:hAnsi="Twinkl" w:cs="Comic Sans MS"/>
          <w:sz w:val="22"/>
          <w:szCs w:val="22"/>
        </w:rPr>
        <w:t>ITAS</w:t>
      </w:r>
    </w:p>
    <w:p w:rsidR="00AD286A" w:rsidRPr="00EA47A8" w:rsidRDefault="00A70FBB" w:rsidP="007057B8">
      <w:pPr>
        <w:pStyle w:val="ListParagraph"/>
        <w:numPr>
          <w:ilvl w:val="0"/>
          <w:numId w:val="13"/>
        </w:numPr>
        <w:rPr>
          <w:rFonts w:ascii="Twinkl" w:eastAsia="Comic Sans MS" w:hAnsi="Twinkl" w:cs="Comic Sans MS"/>
          <w:sz w:val="22"/>
          <w:szCs w:val="22"/>
        </w:rPr>
      </w:pPr>
      <w:r w:rsidRPr="00EA47A8">
        <w:rPr>
          <w:rFonts w:ascii="Twinkl" w:eastAsia="Comic Sans MS" w:hAnsi="Twinkl" w:cs="Comic Sans MS"/>
          <w:sz w:val="22"/>
          <w:szCs w:val="22"/>
        </w:rPr>
        <w:t>School nurse referrals</w:t>
      </w:r>
    </w:p>
    <w:p w:rsidR="00AD286A" w:rsidRPr="00EA47A8" w:rsidRDefault="00A70FBB" w:rsidP="007057B8">
      <w:pPr>
        <w:pStyle w:val="ListParagraph"/>
        <w:numPr>
          <w:ilvl w:val="0"/>
          <w:numId w:val="13"/>
        </w:numPr>
        <w:rPr>
          <w:rFonts w:ascii="Twinkl" w:eastAsia="Comic Sans MS" w:hAnsi="Twinkl" w:cs="Comic Sans MS"/>
          <w:sz w:val="22"/>
          <w:szCs w:val="22"/>
        </w:rPr>
      </w:pPr>
      <w:r w:rsidRPr="00EA47A8">
        <w:rPr>
          <w:rFonts w:ascii="Twinkl" w:eastAsia="Comic Sans MS" w:hAnsi="Twinkl" w:cs="Comic Sans MS"/>
          <w:sz w:val="22"/>
          <w:szCs w:val="22"/>
        </w:rPr>
        <w:t>Lego therapy</w:t>
      </w:r>
    </w:p>
    <w:p w:rsidR="00A70FBB" w:rsidRDefault="00A70FBB" w:rsidP="007057B8">
      <w:pPr>
        <w:pStyle w:val="ListParagraph"/>
        <w:numPr>
          <w:ilvl w:val="0"/>
          <w:numId w:val="13"/>
        </w:numPr>
        <w:rPr>
          <w:rFonts w:ascii="Twinkl" w:eastAsia="Comic Sans MS" w:hAnsi="Twinkl" w:cs="Comic Sans MS"/>
          <w:sz w:val="22"/>
          <w:szCs w:val="22"/>
        </w:rPr>
      </w:pPr>
      <w:r w:rsidRPr="00EA47A8">
        <w:rPr>
          <w:rFonts w:ascii="Twinkl" w:eastAsia="Comic Sans MS" w:hAnsi="Twinkl" w:cs="Comic Sans MS"/>
          <w:sz w:val="22"/>
          <w:szCs w:val="22"/>
        </w:rPr>
        <w:t>Super skills</w:t>
      </w:r>
    </w:p>
    <w:p w:rsidR="00561ECB" w:rsidRPr="00EA47A8" w:rsidRDefault="00561ECB" w:rsidP="007057B8">
      <w:pPr>
        <w:pStyle w:val="ListParagraph"/>
        <w:numPr>
          <w:ilvl w:val="0"/>
          <w:numId w:val="13"/>
        </w:numPr>
        <w:rPr>
          <w:rFonts w:ascii="Twinkl" w:eastAsia="Comic Sans MS" w:hAnsi="Twinkl" w:cs="Comic Sans MS"/>
          <w:sz w:val="22"/>
          <w:szCs w:val="22"/>
        </w:rPr>
      </w:pPr>
      <w:r>
        <w:rPr>
          <w:rFonts w:ascii="Twinkl" w:eastAsia="Comic Sans MS" w:hAnsi="Twinkl" w:cs="Comic Sans MS"/>
          <w:sz w:val="22"/>
          <w:szCs w:val="22"/>
        </w:rPr>
        <w:t>Play therapy</w:t>
      </w:r>
    </w:p>
    <w:p w:rsidR="00A70FBB" w:rsidRPr="00EA47A8" w:rsidRDefault="00A70FBB" w:rsidP="007057B8">
      <w:pPr>
        <w:rPr>
          <w:rFonts w:ascii="Twinkl" w:hAnsi="Twinkl"/>
          <w:sz w:val="22"/>
          <w:szCs w:val="22"/>
        </w:rPr>
      </w:pPr>
    </w:p>
    <w:p w:rsidR="00A70FBB" w:rsidRPr="00EA47A8" w:rsidRDefault="006F04DF" w:rsidP="007057B8">
      <w:pPr>
        <w:rPr>
          <w:rFonts w:ascii="Twinkl" w:eastAsia="Comic Sans MS" w:hAnsi="Twinkl" w:cs="Comic Sans MS"/>
          <w:sz w:val="22"/>
          <w:szCs w:val="22"/>
        </w:rPr>
      </w:pPr>
      <w:r w:rsidRPr="00EA47A8">
        <w:rPr>
          <w:rFonts w:ascii="Twinkl" w:eastAsia="Comic Sans MS" w:hAnsi="Twinkl" w:cs="Comic Sans MS"/>
          <w:sz w:val="22"/>
          <w:szCs w:val="22"/>
        </w:rPr>
        <w:t>After three RED incidents from the same child, the Key Stage Leader, the</w:t>
      </w:r>
      <w:r w:rsidR="00A70FBB" w:rsidRPr="00EA47A8">
        <w:rPr>
          <w:rFonts w:ascii="Twinkl" w:eastAsia="Comic Sans MS" w:hAnsi="Twinkl" w:cs="Comic Sans MS"/>
          <w:sz w:val="22"/>
          <w:szCs w:val="22"/>
        </w:rPr>
        <w:t xml:space="preserve"> teacher, the child and the Head Teacher will meet together in order to discuss the matter further. This should take place as soon as possible and normally within a few days of the incident. After the sanctions of the incident have taken place and an improvement in behaviour has been demonstrated, a new start will be given for that pupil.</w:t>
      </w:r>
    </w:p>
    <w:p w:rsidR="00A70FBB" w:rsidRPr="00EA47A8" w:rsidRDefault="00A70FBB" w:rsidP="007057B8">
      <w:pPr>
        <w:rPr>
          <w:rFonts w:ascii="Twinkl" w:hAnsi="Twinkl"/>
          <w:sz w:val="22"/>
          <w:szCs w:val="22"/>
        </w:rPr>
      </w:pPr>
    </w:p>
    <w:p w:rsidR="00A70FBB" w:rsidRPr="00EA47A8" w:rsidRDefault="00A70FBB" w:rsidP="007057B8">
      <w:pPr>
        <w:rPr>
          <w:rFonts w:ascii="Twinkl" w:eastAsia="Comic Sans MS" w:hAnsi="Twinkl" w:cs="Comic Sans MS"/>
          <w:sz w:val="22"/>
          <w:szCs w:val="22"/>
        </w:rPr>
      </w:pPr>
      <w:r w:rsidRPr="00EA47A8">
        <w:rPr>
          <w:rFonts w:ascii="Twinkl" w:eastAsia="Comic Sans MS" w:hAnsi="Twinkl" w:cs="Comic Sans MS"/>
          <w:sz w:val="22"/>
          <w:szCs w:val="22"/>
        </w:rPr>
        <w:t>At the beginning of each new school year, a new start will be given for all pupils;</w:t>
      </w:r>
      <w:r w:rsidR="00AD286A" w:rsidRPr="00EA47A8">
        <w:rPr>
          <w:rFonts w:ascii="Twinkl" w:eastAsia="Comic Sans MS" w:hAnsi="Twinkl" w:cs="Comic Sans MS"/>
          <w:sz w:val="22"/>
          <w:szCs w:val="22"/>
        </w:rPr>
        <w:t xml:space="preserve"> </w:t>
      </w:r>
      <w:r w:rsidRPr="00EA47A8">
        <w:rPr>
          <w:rFonts w:ascii="Twinkl" w:eastAsia="Comic Sans MS" w:hAnsi="Twinkl" w:cs="Comic Sans MS"/>
          <w:sz w:val="22"/>
          <w:szCs w:val="22"/>
        </w:rPr>
        <w:t>any existing RED incidents are not carried over to the next school year.</w:t>
      </w:r>
    </w:p>
    <w:p w:rsidR="00A70FBB" w:rsidRDefault="00A70FBB" w:rsidP="007057B8">
      <w:pPr>
        <w:rPr>
          <w:rFonts w:ascii="Twinkl" w:hAnsi="Twinkl"/>
        </w:rPr>
      </w:pPr>
    </w:p>
    <w:p w:rsidR="00561ECB" w:rsidRPr="00155D3E" w:rsidRDefault="00561ECB" w:rsidP="007057B8">
      <w:pPr>
        <w:rPr>
          <w:rFonts w:ascii="Twinkl" w:hAnsi="Twinkl"/>
        </w:rPr>
      </w:pPr>
    </w:p>
    <w:p w:rsidR="00EA47A8" w:rsidRDefault="00EA47A8" w:rsidP="007057B8">
      <w:pPr>
        <w:rPr>
          <w:rFonts w:ascii="Twinkl" w:hAnsi="Twinkl"/>
        </w:rPr>
      </w:pPr>
    </w:p>
    <w:p w:rsidR="00A70FBB" w:rsidRPr="00EA47A8" w:rsidRDefault="00A70FBB" w:rsidP="00EA47A8">
      <w:pPr>
        <w:pStyle w:val="ListParagraph"/>
        <w:numPr>
          <w:ilvl w:val="0"/>
          <w:numId w:val="15"/>
        </w:numPr>
        <w:rPr>
          <w:rFonts w:ascii="Twinkl" w:eastAsia="Comic Sans MS" w:hAnsi="Twinkl" w:cs="Comic Sans MS"/>
          <w:sz w:val="32"/>
          <w:szCs w:val="32"/>
        </w:rPr>
      </w:pPr>
      <w:r w:rsidRPr="00EA47A8">
        <w:rPr>
          <w:rFonts w:ascii="Twinkl" w:eastAsia="Comic Sans MS" w:hAnsi="Twinkl" w:cs="Comic Sans MS"/>
          <w:b/>
          <w:position w:val="-2"/>
          <w:sz w:val="32"/>
          <w:szCs w:val="32"/>
          <w:u w:color="000000"/>
        </w:rPr>
        <w:lastRenderedPageBreak/>
        <w:t xml:space="preserve">Individual Behaviour Approaches </w:t>
      </w:r>
    </w:p>
    <w:p w:rsidR="00A70FBB" w:rsidRPr="00155D3E" w:rsidRDefault="00A70FBB" w:rsidP="007057B8">
      <w:pPr>
        <w:rPr>
          <w:rFonts w:ascii="Twinkl" w:hAnsi="Twinkl"/>
        </w:rPr>
      </w:pPr>
    </w:p>
    <w:p w:rsidR="00A70FBB" w:rsidRPr="00155D3E" w:rsidRDefault="00A70FBB" w:rsidP="007057B8">
      <w:pPr>
        <w:rPr>
          <w:rFonts w:ascii="Twinkl" w:hAnsi="Twinkl"/>
        </w:rPr>
      </w:pPr>
    </w:p>
    <w:p w:rsidR="00A70FBB" w:rsidRPr="00EA47A8" w:rsidRDefault="00A70FBB" w:rsidP="007057B8">
      <w:pPr>
        <w:rPr>
          <w:rFonts w:ascii="Twinkl" w:eastAsia="Comic Sans MS" w:hAnsi="Twinkl" w:cs="Comic Sans MS"/>
          <w:sz w:val="22"/>
          <w:szCs w:val="22"/>
        </w:rPr>
        <w:sectPr w:rsidR="00A70FBB" w:rsidRPr="00EA47A8" w:rsidSect="00582EB6">
          <w:pgSz w:w="11940" w:h="16860"/>
          <w:pgMar w:top="720" w:right="720" w:bottom="720" w:left="720" w:header="0" w:footer="6" w:gutter="0"/>
          <w:cols w:space="720"/>
        </w:sectPr>
      </w:pPr>
      <w:r w:rsidRPr="00EA47A8">
        <w:rPr>
          <w:rFonts w:ascii="Twinkl" w:eastAsia="Comic Sans MS" w:hAnsi="Twinkl" w:cs="Comic Sans MS"/>
          <w:position w:val="1"/>
          <w:sz w:val="22"/>
          <w:szCs w:val="22"/>
        </w:rPr>
        <w:t>If a child is having particular difficultly with their behaviour, due to SEN or</w:t>
      </w:r>
      <w:r w:rsidR="00AD286A" w:rsidRPr="00EA47A8">
        <w:rPr>
          <w:rFonts w:ascii="Twinkl" w:eastAsia="Comic Sans MS" w:hAnsi="Twinkl" w:cs="Comic Sans MS"/>
          <w:sz w:val="22"/>
          <w:szCs w:val="22"/>
        </w:rPr>
        <w:t xml:space="preserve"> </w:t>
      </w:r>
      <w:r w:rsidRPr="00EA47A8">
        <w:rPr>
          <w:rFonts w:ascii="Twinkl" w:eastAsia="Comic Sans MS" w:hAnsi="Twinkl" w:cs="Comic Sans MS"/>
          <w:sz w:val="22"/>
          <w:szCs w:val="22"/>
        </w:rPr>
        <w:t xml:space="preserve">other social issues, then the </w:t>
      </w:r>
      <w:proofErr w:type="spellStart"/>
      <w:r w:rsidRPr="00EA47A8">
        <w:rPr>
          <w:rFonts w:ascii="Twinkl" w:eastAsia="Comic Sans MS" w:hAnsi="Twinkl" w:cs="Comic Sans MS"/>
          <w:sz w:val="22"/>
          <w:szCs w:val="22"/>
        </w:rPr>
        <w:t>SEN</w:t>
      </w:r>
      <w:r w:rsidR="00AD286A" w:rsidRPr="00EA47A8">
        <w:rPr>
          <w:rFonts w:ascii="Twinkl" w:eastAsia="Comic Sans MS" w:hAnsi="Twinkl" w:cs="Comic Sans MS"/>
          <w:sz w:val="22"/>
          <w:szCs w:val="22"/>
        </w:rPr>
        <w:t>C</w:t>
      </w:r>
      <w:r w:rsidRPr="00EA47A8">
        <w:rPr>
          <w:rFonts w:ascii="Twinkl" w:eastAsia="Comic Sans MS" w:hAnsi="Twinkl" w:cs="Comic Sans MS"/>
          <w:sz w:val="22"/>
          <w:szCs w:val="22"/>
        </w:rPr>
        <w:t>o</w:t>
      </w:r>
      <w:proofErr w:type="spellEnd"/>
      <w:r w:rsidRPr="00EA47A8">
        <w:rPr>
          <w:rFonts w:ascii="Twinkl" w:eastAsia="Comic Sans MS" w:hAnsi="Twinkl" w:cs="Comic Sans MS"/>
          <w:sz w:val="22"/>
          <w:szCs w:val="22"/>
        </w:rPr>
        <w:t xml:space="preserve"> will develop with parents, staff and pupils </w:t>
      </w:r>
      <w:r w:rsidR="006F04DF" w:rsidRPr="00EA47A8">
        <w:rPr>
          <w:rFonts w:ascii="Twinkl" w:eastAsia="Comic Sans MS" w:hAnsi="Twinkl" w:cs="Comic Sans MS"/>
          <w:sz w:val="22"/>
          <w:szCs w:val="22"/>
        </w:rPr>
        <w:t>an Individual Behaviour Plan</w:t>
      </w:r>
      <w:r w:rsidRPr="00EA47A8">
        <w:rPr>
          <w:rFonts w:ascii="Twinkl" w:eastAsia="Comic Sans MS" w:hAnsi="Twinkl" w:cs="Comic Sans MS"/>
          <w:sz w:val="22"/>
          <w:szCs w:val="22"/>
        </w:rPr>
        <w:t xml:space="preserve">.  </w:t>
      </w:r>
      <w:r w:rsidR="006F04DF" w:rsidRPr="00EA47A8">
        <w:rPr>
          <w:rFonts w:ascii="Twinkl" w:eastAsia="Comic Sans MS" w:hAnsi="Twinkl" w:cs="Comic Sans MS"/>
          <w:sz w:val="22"/>
          <w:szCs w:val="22"/>
        </w:rPr>
        <w:t>This will normally reflect the whole school</w:t>
      </w:r>
      <w:r w:rsidRPr="00EA47A8">
        <w:rPr>
          <w:rFonts w:ascii="Twinkl" w:eastAsia="Comic Sans MS" w:hAnsi="Twinkl" w:cs="Comic Sans MS"/>
          <w:sz w:val="22"/>
          <w:szCs w:val="22"/>
        </w:rPr>
        <w:t xml:space="preserve"> approach, but may be broken down into smaller targets.</w:t>
      </w:r>
    </w:p>
    <w:p w:rsidR="00A70FBB" w:rsidRPr="00EA47A8" w:rsidRDefault="00A70FBB" w:rsidP="00EA47A8">
      <w:pPr>
        <w:pStyle w:val="ListParagraph"/>
        <w:numPr>
          <w:ilvl w:val="0"/>
          <w:numId w:val="15"/>
        </w:numPr>
        <w:rPr>
          <w:rFonts w:ascii="Twinkl" w:eastAsia="Comic Sans MS" w:hAnsi="Twinkl" w:cs="Comic Sans MS"/>
          <w:sz w:val="32"/>
          <w:szCs w:val="32"/>
        </w:rPr>
      </w:pPr>
      <w:r w:rsidRPr="00EA47A8">
        <w:rPr>
          <w:rFonts w:ascii="Twinkl" w:eastAsia="Comic Sans MS" w:hAnsi="Twinkl" w:cs="Comic Sans MS"/>
          <w:b/>
          <w:position w:val="-2"/>
          <w:sz w:val="32"/>
          <w:szCs w:val="32"/>
          <w:u w:color="000000"/>
        </w:rPr>
        <w:lastRenderedPageBreak/>
        <w:t>Further Sanctions</w:t>
      </w:r>
    </w:p>
    <w:p w:rsidR="00A70FBB" w:rsidRPr="00155D3E" w:rsidRDefault="00A70FBB" w:rsidP="007057B8">
      <w:pPr>
        <w:rPr>
          <w:rFonts w:ascii="Twinkl" w:hAnsi="Twinkl"/>
        </w:rPr>
      </w:pPr>
    </w:p>
    <w:p w:rsidR="00A70FBB" w:rsidRPr="00EA47A8" w:rsidRDefault="00A70FBB" w:rsidP="007057B8">
      <w:pPr>
        <w:rPr>
          <w:rFonts w:ascii="Twinkl" w:eastAsia="Comic Sans MS" w:hAnsi="Twinkl" w:cs="Comic Sans MS"/>
          <w:sz w:val="22"/>
          <w:szCs w:val="22"/>
        </w:rPr>
      </w:pPr>
      <w:r w:rsidRPr="00EA47A8">
        <w:rPr>
          <w:rFonts w:ascii="Twinkl" w:eastAsia="Comic Sans MS" w:hAnsi="Twinkl" w:cs="Comic Sans MS"/>
          <w:position w:val="1"/>
          <w:sz w:val="22"/>
          <w:szCs w:val="22"/>
        </w:rPr>
        <w:t>Further sanctions which may be used when necessary.</w:t>
      </w:r>
    </w:p>
    <w:p w:rsidR="00A70FBB" w:rsidRPr="00EA47A8" w:rsidRDefault="00A70FBB" w:rsidP="007057B8">
      <w:pPr>
        <w:rPr>
          <w:rFonts w:ascii="Twinkl" w:hAnsi="Twinkl"/>
          <w:sz w:val="22"/>
          <w:szCs w:val="22"/>
        </w:rPr>
      </w:pPr>
    </w:p>
    <w:p w:rsidR="00A70FBB" w:rsidRPr="00EA47A8" w:rsidRDefault="00A70FBB" w:rsidP="007057B8">
      <w:pPr>
        <w:rPr>
          <w:rFonts w:ascii="Twinkl" w:eastAsia="Comic Sans MS" w:hAnsi="Twinkl" w:cs="Comic Sans MS"/>
          <w:sz w:val="22"/>
          <w:szCs w:val="22"/>
        </w:rPr>
      </w:pPr>
      <w:r w:rsidRPr="00EA47A8">
        <w:rPr>
          <w:rFonts w:ascii="Twinkl" w:eastAsia="Comic Sans MS" w:hAnsi="Twinkl" w:cs="Comic Sans MS"/>
          <w:w w:val="97"/>
          <w:sz w:val="22"/>
          <w:szCs w:val="22"/>
        </w:rPr>
        <w:t>•</w:t>
      </w:r>
      <w:r w:rsidRPr="00EA47A8">
        <w:rPr>
          <w:rFonts w:ascii="Twinkl" w:eastAsia="Comic Sans MS" w:hAnsi="Twinkl" w:cs="Comic Sans MS"/>
          <w:sz w:val="22"/>
          <w:szCs w:val="22"/>
        </w:rPr>
        <w:t xml:space="preserve">  Loss of playtime in order to complete work.</w:t>
      </w:r>
    </w:p>
    <w:p w:rsidR="00A70FBB" w:rsidRPr="00EA47A8" w:rsidRDefault="00A70FBB" w:rsidP="007057B8">
      <w:pPr>
        <w:rPr>
          <w:rFonts w:ascii="Twinkl" w:eastAsia="Comic Sans MS" w:hAnsi="Twinkl" w:cs="Comic Sans MS"/>
          <w:sz w:val="22"/>
          <w:szCs w:val="22"/>
        </w:rPr>
      </w:pPr>
      <w:r w:rsidRPr="00EA47A8">
        <w:rPr>
          <w:rFonts w:ascii="Twinkl" w:eastAsia="Comic Sans MS" w:hAnsi="Twinkl" w:cs="Comic Sans MS"/>
          <w:w w:val="97"/>
          <w:sz w:val="22"/>
          <w:szCs w:val="22"/>
        </w:rPr>
        <w:t>•</w:t>
      </w:r>
      <w:r w:rsidRPr="00EA47A8">
        <w:rPr>
          <w:rFonts w:ascii="Twinkl" w:eastAsia="Comic Sans MS" w:hAnsi="Twinkl" w:cs="Comic Sans MS"/>
          <w:sz w:val="22"/>
          <w:szCs w:val="22"/>
        </w:rPr>
        <w:t xml:space="preserve">  Time out of the classroom to work under the supervision of another member of staff.</w:t>
      </w:r>
    </w:p>
    <w:p w:rsidR="00EA47A8" w:rsidRDefault="00A70FBB" w:rsidP="007057B8">
      <w:pPr>
        <w:rPr>
          <w:rFonts w:ascii="Twinkl" w:eastAsia="Comic Sans MS" w:hAnsi="Twinkl" w:cs="Comic Sans MS"/>
          <w:sz w:val="22"/>
          <w:szCs w:val="22"/>
        </w:rPr>
      </w:pPr>
      <w:r w:rsidRPr="00EA47A8">
        <w:rPr>
          <w:rFonts w:ascii="Twinkl" w:eastAsia="Comic Sans MS" w:hAnsi="Twinkl" w:cs="Comic Sans MS"/>
          <w:w w:val="97"/>
          <w:sz w:val="22"/>
          <w:szCs w:val="22"/>
        </w:rPr>
        <w:t>•</w:t>
      </w:r>
      <w:r w:rsidRPr="00EA47A8">
        <w:rPr>
          <w:rFonts w:ascii="Twinkl" w:eastAsia="Comic Sans MS" w:hAnsi="Twinkl" w:cs="Comic Sans MS"/>
          <w:sz w:val="22"/>
          <w:szCs w:val="22"/>
        </w:rPr>
        <w:t xml:space="preserve">  Repeated unacceptable behaviour at playtimes and dinner times may result in time off the playground with cooling off time with a senior leader </w:t>
      </w:r>
      <w:r w:rsidR="006F04DF" w:rsidRPr="00EA47A8">
        <w:rPr>
          <w:rFonts w:ascii="Twinkl" w:eastAsia="Comic Sans MS" w:hAnsi="Twinkl" w:cs="Comic Sans MS"/>
          <w:sz w:val="22"/>
          <w:szCs w:val="22"/>
        </w:rPr>
        <w:t>if necessary</w:t>
      </w:r>
      <w:r w:rsidRPr="00EA47A8">
        <w:rPr>
          <w:rFonts w:ascii="Twinkl" w:eastAsia="Comic Sans MS" w:hAnsi="Twinkl" w:cs="Comic Sans MS"/>
          <w:sz w:val="22"/>
          <w:szCs w:val="22"/>
        </w:rPr>
        <w:t>.</w:t>
      </w:r>
    </w:p>
    <w:p w:rsidR="00A70FBB" w:rsidRPr="00EA47A8" w:rsidRDefault="006F04DF" w:rsidP="007057B8">
      <w:pPr>
        <w:rPr>
          <w:rFonts w:ascii="Twinkl" w:eastAsia="Comic Sans MS" w:hAnsi="Twinkl" w:cs="Comic Sans MS"/>
          <w:sz w:val="22"/>
          <w:szCs w:val="22"/>
        </w:rPr>
      </w:pPr>
      <w:r w:rsidRPr="00EA47A8">
        <w:rPr>
          <w:rFonts w:ascii="Twinkl" w:eastAsia="Comic Sans MS" w:hAnsi="Twinkl" w:cs="Comic Sans MS"/>
          <w:sz w:val="22"/>
          <w:szCs w:val="22"/>
        </w:rPr>
        <w:t>Loss of privilege is an option, e.g.</w:t>
      </w:r>
      <w:r w:rsidR="00A70FBB" w:rsidRPr="00EA47A8">
        <w:rPr>
          <w:rFonts w:ascii="Twinkl" w:eastAsia="Comic Sans MS" w:hAnsi="Twinkl" w:cs="Comic Sans MS"/>
          <w:sz w:val="22"/>
          <w:szCs w:val="22"/>
        </w:rPr>
        <w:t xml:space="preserve">  </w:t>
      </w:r>
      <w:r w:rsidRPr="00EA47A8">
        <w:rPr>
          <w:rFonts w:ascii="Twinkl" w:eastAsia="Comic Sans MS" w:hAnsi="Twinkl" w:cs="Comic Sans MS"/>
          <w:sz w:val="22"/>
          <w:szCs w:val="22"/>
        </w:rPr>
        <w:t>time out/ banned from school clubs or</w:t>
      </w:r>
      <w:r w:rsidR="00A70FBB" w:rsidRPr="00EA47A8">
        <w:rPr>
          <w:rFonts w:ascii="Twinkl" w:eastAsia="Comic Sans MS" w:hAnsi="Twinkl" w:cs="Comic Sans MS"/>
          <w:sz w:val="22"/>
          <w:szCs w:val="22"/>
        </w:rPr>
        <w:t xml:space="preserve"> attending school events. In serious cases, pupils may not be allowed on school trips or educational visits if it is felt that they may be a danger to themselves or others.</w:t>
      </w:r>
    </w:p>
    <w:p w:rsidR="00A70FBB" w:rsidRPr="00EA47A8" w:rsidRDefault="00A70FBB" w:rsidP="007057B8">
      <w:pPr>
        <w:rPr>
          <w:rFonts w:ascii="Twinkl" w:eastAsia="Comic Sans MS" w:hAnsi="Twinkl" w:cs="Comic Sans MS"/>
          <w:sz w:val="22"/>
          <w:szCs w:val="22"/>
        </w:rPr>
      </w:pPr>
      <w:r w:rsidRPr="00EA47A8">
        <w:rPr>
          <w:rFonts w:ascii="Twinkl" w:eastAsia="Comic Sans MS" w:hAnsi="Twinkl" w:cs="Comic Sans MS"/>
          <w:w w:val="97"/>
          <w:sz w:val="22"/>
          <w:szCs w:val="22"/>
        </w:rPr>
        <w:t>•</w:t>
      </w:r>
      <w:r w:rsidRPr="00EA47A8">
        <w:rPr>
          <w:rFonts w:ascii="Twinkl" w:eastAsia="Comic Sans MS" w:hAnsi="Twinkl" w:cs="Comic Sans MS"/>
          <w:sz w:val="22"/>
          <w:szCs w:val="22"/>
        </w:rPr>
        <w:t xml:space="preserve">  For consistently bad behaviour during dinner times, parents may </w:t>
      </w:r>
      <w:r w:rsidR="006F04DF" w:rsidRPr="00EA47A8">
        <w:rPr>
          <w:rFonts w:ascii="Twinkl" w:eastAsia="Comic Sans MS" w:hAnsi="Twinkl" w:cs="Comic Sans MS"/>
          <w:sz w:val="22"/>
          <w:szCs w:val="22"/>
        </w:rPr>
        <w:t>be required</w:t>
      </w:r>
      <w:r w:rsidRPr="00EA47A8">
        <w:rPr>
          <w:rFonts w:ascii="Twinkl" w:eastAsia="Comic Sans MS" w:hAnsi="Twinkl" w:cs="Comic Sans MS"/>
          <w:sz w:val="22"/>
          <w:szCs w:val="22"/>
        </w:rPr>
        <w:t xml:space="preserve"> </w:t>
      </w:r>
      <w:r w:rsidR="006F04DF" w:rsidRPr="00EA47A8">
        <w:rPr>
          <w:rFonts w:ascii="Twinkl" w:eastAsia="Comic Sans MS" w:hAnsi="Twinkl" w:cs="Comic Sans MS"/>
          <w:sz w:val="22"/>
          <w:szCs w:val="22"/>
        </w:rPr>
        <w:t>to take their child home for lunch and return them back in time for the</w:t>
      </w:r>
      <w:r w:rsidRPr="00EA47A8">
        <w:rPr>
          <w:rFonts w:ascii="Twinkl" w:eastAsia="Comic Sans MS" w:hAnsi="Twinkl" w:cs="Comic Sans MS"/>
          <w:sz w:val="22"/>
          <w:szCs w:val="22"/>
        </w:rPr>
        <w:t xml:space="preserve"> afternoon session.</w:t>
      </w:r>
    </w:p>
    <w:p w:rsidR="00A70FBB" w:rsidRPr="00EA47A8" w:rsidRDefault="00A70FBB" w:rsidP="007057B8">
      <w:pPr>
        <w:rPr>
          <w:rFonts w:ascii="Twinkl" w:eastAsia="Comic Sans MS" w:hAnsi="Twinkl" w:cs="Comic Sans MS"/>
          <w:sz w:val="22"/>
          <w:szCs w:val="22"/>
        </w:rPr>
      </w:pPr>
      <w:r w:rsidRPr="00EA47A8">
        <w:rPr>
          <w:rFonts w:ascii="Twinkl" w:eastAsia="Comic Sans MS" w:hAnsi="Twinkl" w:cs="Comic Sans MS"/>
          <w:w w:val="97"/>
          <w:sz w:val="22"/>
          <w:szCs w:val="22"/>
        </w:rPr>
        <w:t>•</w:t>
      </w:r>
      <w:r w:rsidRPr="00EA47A8">
        <w:rPr>
          <w:rFonts w:ascii="Twinkl" w:eastAsia="Comic Sans MS" w:hAnsi="Twinkl" w:cs="Comic Sans MS"/>
          <w:sz w:val="22"/>
          <w:szCs w:val="22"/>
        </w:rPr>
        <w:t xml:space="preserve">  For persistently bad behaviour, class teachers may also wish to utilise their own positive behaviour strategies of sticker charts, marbles in a jar, raffle tickets or a home-school diary.</w:t>
      </w:r>
    </w:p>
    <w:p w:rsidR="00A70FBB" w:rsidRPr="00EA47A8" w:rsidRDefault="00A70FBB" w:rsidP="007057B8">
      <w:pPr>
        <w:rPr>
          <w:rFonts w:ascii="Twinkl" w:eastAsia="Comic Sans MS" w:hAnsi="Twinkl" w:cs="Comic Sans MS"/>
          <w:sz w:val="22"/>
          <w:szCs w:val="22"/>
        </w:rPr>
      </w:pPr>
      <w:r w:rsidRPr="00EA47A8">
        <w:rPr>
          <w:rFonts w:ascii="Twinkl" w:eastAsia="Comic Sans MS" w:hAnsi="Twinkl" w:cs="Comic Sans MS"/>
          <w:w w:val="97"/>
          <w:sz w:val="22"/>
          <w:szCs w:val="22"/>
        </w:rPr>
        <w:t>•</w:t>
      </w:r>
      <w:r w:rsidRPr="00EA47A8">
        <w:rPr>
          <w:rFonts w:ascii="Twinkl" w:eastAsia="Comic Sans MS" w:hAnsi="Twinkl" w:cs="Comic Sans MS"/>
          <w:sz w:val="22"/>
          <w:szCs w:val="22"/>
        </w:rPr>
        <w:t xml:space="preserve">  Repeated bad behaviour may lead towards the pupil being put on a:</w:t>
      </w:r>
    </w:p>
    <w:p w:rsidR="00A70FBB" w:rsidRPr="00EA47A8" w:rsidRDefault="00A70FBB" w:rsidP="007057B8">
      <w:pPr>
        <w:rPr>
          <w:rFonts w:ascii="Twinkl" w:eastAsia="Comic Sans MS" w:hAnsi="Twinkl" w:cs="Comic Sans MS"/>
          <w:sz w:val="22"/>
          <w:szCs w:val="22"/>
        </w:rPr>
      </w:pPr>
      <w:r w:rsidRPr="00EA47A8">
        <w:rPr>
          <w:rFonts w:ascii="Twinkl" w:eastAsia="Comic Sans MS" w:hAnsi="Twinkl" w:cs="Comic Sans MS"/>
          <w:sz w:val="22"/>
          <w:szCs w:val="22"/>
        </w:rPr>
        <w:t>‘Behaviour Report Card’ where staff record the child’s behaviour in a lesson</w:t>
      </w:r>
      <w:r w:rsidR="00EA47A8">
        <w:rPr>
          <w:rFonts w:ascii="Twinkl" w:eastAsia="Comic Sans MS" w:hAnsi="Twinkl" w:cs="Comic Sans MS"/>
          <w:sz w:val="22"/>
          <w:szCs w:val="22"/>
        </w:rPr>
        <w:t xml:space="preserve"> </w:t>
      </w:r>
      <w:r w:rsidRPr="00EA47A8">
        <w:rPr>
          <w:rFonts w:ascii="Twinkl" w:eastAsia="Comic Sans MS" w:hAnsi="Twinkl" w:cs="Comic Sans MS"/>
          <w:sz w:val="22"/>
          <w:szCs w:val="22"/>
        </w:rPr>
        <w:t>using smiley faces and/ or comments. The Behaviour Report Card will then be</w:t>
      </w:r>
      <w:r w:rsidR="00EA47A8">
        <w:rPr>
          <w:rFonts w:ascii="Twinkl" w:eastAsia="Comic Sans MS" w:hAnsi="Twinkl" w:cs="Comic Sans MS"/>
          <w:sz w:val="22"/>
          <w:szCs w:val="22"/>
        </w:rPr>
        <w:t xml:space="preserve"> </w:t>
      </w:r>
      <w:r w:rsidRPr="00EA47A8">
        <w:rPr>
          <w:rFonts w:ascii="Twinkl" w:eastAsia="Comic Sans MS" w:hAnsi="Twinkl" w:cs="Comic Sans MS"/>
          <w:sz w:val="22"/>
          <w:szCs w:val="22"/>
        </w:rPr>
        <w:t>shown to the Key Stage Leader at the end of the week and a signature from home will also be required. The charts will be kept in school.</w:t>
      </w:r>
    </w:p>
    <w:p w:rsidR="00A70FBB" w:rsidRDefault="00A70FBB" w:rsidP="007057B8">
      <w:pPr>
        <w:rPr>
          <w:rFonts w:ascii="Twinkl" w:eastAsia="Comic Sans MS" w:hAnsi="Twinkl" w:cs="Comic Sans MS"/>
          <w:sz w:val="22"/>
          <w:szCs w:val="22"/>
        </w:rPr>
      </w:pPr>
      <w:r w:rsidRPr="00EA47A8">
        <w:rPr>
          <w:rFonts w:ascii="Twinkl" w:eastAsia="Comic Sans MS" w:hAnsi="Twinkl" w:cs="Comic Sans MS"/>
          <w:w w:val="97"/>
          <w:sz w:val="22"/>
          <w:szCs w:val="22"/>
        </w:rPr>
        <w:t>•</w:t>
      </w:r>
      <w:r w:rsidRPr="00EA47A8">
        <w:rPr>
          <w:rFonts w:ascii="Twinkl" w:eastAsia="Comic Sans MS" w:hAnsi="Twinkl" w:cs="Comic Sans MS"/>
          <w:sz w:val="22"/>
          <w:szCs w:val="22"/>
        </w:rPr>
        <w:t xml:space="preserve"> The ultimate sanction of exclusion from school will only be used in exceptional</w:t>
      </w:r>
      <w:r w:rsidR="00EA47A8">
        <w:rPr>
          <w:rFonts w:ascii="Twinkl" w:eastAsia="Comic Sans MS" w:hAnsi="Twinkl" w:cs="Comic Sans MS"/>
          <w:sz w:val="22"/>
          <w:szCs w:val="22"/>
        </w:rPr>
        <w:t xml:space="preserve"> </w:t>
      </w:r>
      <w:r w:rsidRPr="00EA47A8">
        <w:rPr>
          <w:rFonts w:ascii="Twinkl" w:eastAsia="Comic Sans MS" w:hAnsi="Twinkl" w:cs="Comic Sans MS"/>
          <w:sz w:val="22"/>
          <w:szCs w:val="22"/>
        </w:rPr>
        <w:t xml:space="preserve">circumstances.  </w:t>
      </w:r>
      <w:r w:rsidR="00A54B1C" w:rsidRPr="00EA47A8">
        <w:rPr>
          <w:rFonts w:ascii="Twinkl" w:eastAsia="Comic Sans MS" w:hAnsi="Twinkl" w:cs="Comic Sans MS"/>
          <w:sz w:val="22"/>
          <w:szCs w:val="22"/>
        </w:rPr>
        <w:t>In such cases, the Head Teacher will inform the Chair of</w:t>
      </w:r>
      <w:r w:rsidR="00EA47A8">
        <w:rPr>
          <w:rFonts w:ascii="Twinkl" w:eastAsia="Comic Sans MS" w:hAnsi="Twinkl" w:cs="Comic Sans MS"/>
          <w:sz w:val="22"/>
          <w:szCs w:val="22"/>
        </w:rPr>
        <w:t xml:space="preserve"> </w:t>
      </w:r>
      <w:r w:rsidRPr="00EA47A8">
        <w:rPr>
          <w:rFonts w:ascii="Twinkl" w:eastAsia="Comic Sans MS" w:hAnsi="Twinkl" w:cs="Comic Sans MS"/>
          <w:sz w:val="22"/>
          <w:szCs w:val="22"/>
        </w:rPr>
        <w:t>Governors.</w:t>
      </w:r>
    </w:p>
    <w:p w:rsidR="00EA47A8" w:rsidRDefault="00EA47A8" w:rsidP="007057B8">
      <w:pPr>
        <w:rPr>
          <w:rFonts w:ascii="Twinkl" w:eastAsia="Comic Sans MS" w:hAnsi="Twinkl" w:cs="Comic Sans MS"/>
          <w:sz w:val="22"/>
          <w:szCs w:val="22"/>
        </w:rPr>
      </w:pPr>
    </w:p>
    <w:p w:rsidR="00A70FBB" w:rsidRPr="00EA47A8" w:rsidRDefault="00A70FBB" w:rsidP="00EA47A8">
      <w:pPr>
        <w:pStyle w:val="ListParagraph"/>
        <w:numPr>
          <w:ilvl w:val="0"/>
          <w:numId w:val="15"/>
        </w:numPr>
        <w:rPr>
          <w:rFonts w:ascii="Twinkl" w:eastAsia="Comic Sans MS" w:hAnsi="Twinkl" w:cs="Comic Sans MS"/>
          <w:sz w:val="32"/>
          <w:szCs w:val="32"/>
        </w:rPr>
      </w:pPr>
      <w:r w:rsidRPr="00EA47A8">
        <w:rPr>
          <w:rFonts w:ascii="Twinkl" w:eastAsia="Comic Sans MS" w:hAnsi="Twinkl" w:cs="Comic Sans MS"/>
          <w:b/>
          <w:position w:val="-2"/>
          <w:sz w:val="32"/>
          <w:szCs w:val="32"/>
          <w:u w:color="000000"/>
        </w:rPr>
        <w:t>Guidelines for Using Sanctions Effectively</w:t>
      </w:r>
    </w:p>
    <w:p w:rsidR="00A70FBB" w:rsidRPr="00EA47A8" w:rsidRDefault="00A70FBB" w:rsidP="007057B8">
      <w:pPr>
        <w:rPr>
          <w:rFonts w:ascii="Twinkl" w:hAnsi="Twinkl"/>
          <w:sz w:val="22"/>
          <w:szCs w:val="22"/>
        </w:rPr>
      </w:pPr>
    </w:p>
    <w:p w:rsidR="00EA47A8" w:rsidRDefault="00A70FBB" w:rsidP="007057B8">
      <w:pPr>
        <w:pStyle w:val="ListParagraph"/>
        <w:numPr>
          <w:ilvl w:val="0"/>
          <w:numId w:val="20"/>
        </w:numPr>
        <w:rPr>
          <w:rFonts w:ascii="Twinkl" w:eastAsia="Comic Sans MS" w:hAnsi="Twinkl" w:cs="Comic Sans MS"/>
          <w:sz w:val="22"/>
          <w:szCs w:val="22"/>
        </w:rPr>
      </w:pPr>
      <w:r w:rsidRPr="00EA47A8">
        <w:rPr>
          <w:rFonts w:ascii="Twinkl" w:eastAsia="Comic Sans MS" w:hAnsi="Twinkl" w:cs="Comic Sans MS"/>
          <w:position w:val="1"/>
          <w:sz w:val="22"/>
          <w:szCs w:val="22"/>
        </w:rPr>
        <w:t>Pupils need to know why they are being punished and will be given an</w:t>
      </w:r>
      <w:r w:rsidR="00EA47A8" w:rsidRPr="00EA47A8">
        <w:rPr>
          <w:rFonts w:ascii="Twinkl" w:eastAsia="Comic Sans MS" w:hAnsi="Twinkl" w:cs="Comic Sans MS"/>
          <w:sz w:val="22"/>
          <w:szCs w:val="22"/>
        </w:rPr>
        <w:t xml:space="preserve"> </w:t>
      </w:r>
      <w:r w:rsidRPr="00EA47A8">
        <w:rPr>
          <w:rFonts w:ascii="Twinkl" w:eastAsia="Comic Sans MS" w:hAnsi="Twinkl" w:cs="Comic Sans MS"/>
          <w:sz w:val="22"/>
          <w:szCs w:val="22"/>
        </w:rPr>
        <w:t>opportunity to make amends.</w:t>
      </w:r>
    </w:p>
    <w:p w:rsidR="00EA47A8" w:rsidRPr="00EA47A8" w:rsidRDefault="00A70FBB" w:rsidP="007057B8">
      <w:pPr>
        <w:pStyle w:val="ListParagraph"/>
        <w:numPr>
          <w:ilvl w:val="0"/>
          <w:numId w:val="20"/>
        </w:numPr>
        <w:rPr>
          <w:rFonts w:ascii="Twinkl" w:eastAsia="Comic Sans MS" w:hAnsi="Twinkl" w:cs="Comic Sans MS"/>
          <w:sz w:val="22"/>
          <w:szCs w:val="22"/>
        </w:rPr>
      </w:pPr>
      <w:r w:rsidRPr="00EA47A8">
        <w:rPr>
          <w:rFonts w:ascii="Twinkl" w:eastAsia="Comic Sans MS" w:hAnsi="Twinkl" w:cs="Comic Sans MS"/>
          <w:sz w:val="22"/>
          <w:szCs w:val="22"/>
        </w:rPr>
        <w:t>Pupils need to be reminded that their behaviour is chosen by them and if</w:t>
      </w:r>
      <w:r w:rsidR="00EA47A8" w:rsidRPr="00EA47A8">
        <w:rPr>
          <w:rFonts w:ascii="Twinkl" w:eastAsia="Comic Sans MS" w:hAnsi="Twinkl" w:cs="Comic Sans MS"/>
          <w:sz w:val="22"/>
          <w:szCs w:val="22"/>
        </w:rPr>
        <w:t xml:space="preserve"> t</w:t>
      </w:r>
      <w:r w:rsidRPr="00EA47A8">
        <w:rPr>
          <w:rFonts w:ascii="Twinkl" w:eastAsia="Comic Sans MS" w:hAnsi="Twinkl" w:cs="Comic Sans MS"/>
          <w:sz w:val="22"/>
          <w:szCs w:val="22"/>
        </w:rPr>
        <w:t xml:space="preserve">hey misbehaved then they have made the “wrong choice”. </w:t>
      </w:r>
    </w:p>
    <w:p w:rsidR="00EA47A8" w:rsidRDefault="00A70FBB" w:rsidP="007057B8">
      <w:pPr>
        <w:pStyle w:val="ListParagraph"/>
        <w:numPr>
          <w:ilvl w:val="0"/>
          <w:numId w:val="19"/>
        </w:numPr>
        <w:rPr>
          <w:rFonts w:ascii="Twinkl" w:eastAsia="Comic Sans MS" w:hAnsi="Twinkl" w:cs="Comic Sans MS"/>
          <w:sz w:val="22"/>
          <w:szCs w:val="22"/>
        </w:rPr>
      </w:pPr>
      <w:r w:rsidRPr="00EA47A8">
        <w:rPr>
          <w:rFonts w:ascii="Twinkl" w:eastAsia="Comic Sans MS" w:hAnsi="Twinkl" w:cs="Comic Sans MS"/>
          <w:sz w:val="22"/>
          <w:szCs w:val="22"/>
        </w:rPr>
        <w:t>All staff should use</w:t>
      </w:r>
      <w:r w:rsidR="00EA47A8" w:rsidRPr="00EA47A8">
        <w:rPr>
          <w:rFonts w:ascii="Twinkl" w:eastAsia="Comic Sans MS" w:hAnsi="Twinkl" w:cs="Comic Sans MS"/>
          <w:sz w:val="22"/>
          <w:szCs w:val="22"/>
        </w:rPr>
        <w:t xml:space="preserve"> </w:t>
      </w:r>
      <w:r w:rsidRPr="00EA47A8">
        <w:rPr>
          <w:rFonts w:ascii="Twinkl" w:eastAsia="Comic Sans MS" w:hAnsi="Twinkl" w:cs="Comic Sans MS"/>
          <w:sz w:val="22"/>
          <w:szCs w:val="22"/>
        </w:rPr>
        <w:t>‘the language of choice’ when dealing with behaviour incidents.</w:t>
      </w:r>
    </w:p>
    <w:p w:rsidR="00EA47A8" w:rsidRDefault="00A70FBB" w:rsidP="007057B8">
      <w:pPr>
        <w:pStyle w:val="ListParagraph"/>
        <w:numPr>
          <w:ilvl w:val="0"/>
          <w:numId w:val="19"/>
        </w:numPr>
        <w:rPr>
          <w:rFonts w:ascii="Twinkl" w:eastAsia="Comic Sans MS" w:hAnsi="Twinkl" w:cs="Comic Sans MS"/>
          <w:sz w:val="22"/>
          <w:szCs w:val="22"/>
        </w:rPr>
      </w:pPr>
      <w:r w:rsidRPr="00EA47A8">
        <w:rPr>
          <w:rFonts w:ascii="Twinkl" w:eastAsia="Comic Sans MS" w:hAnsi="Twinkl" w:cs="Comic Sans MS"/>
          <w:sz w:val="22"/>
          <w:szCs w:val="22"/>
        </w:rPr>
        <w:t>Sanctions will be applied fairly and calmly and in a way that maintains self- respect and will not be used to humiliate.</w:t>
      </w:r>
    </w:p>
    <w:p w:rsidR="00EA47A8" w:rsidRDefault="00A70FBB" w:rsidP="007057B8">
      <w:pPr>
        <w:pStyle w:val="ListParagraph"/>
        <w:numPr>
          <w:ilvl w:val="0"/>
          <w:numId w:val="19"/>
        </w:numPr>
        <w:rPr>
          <w:rFonts w:ascii="Twinkl" w:eastAsia="Comic Sans MS" w:hAnsi="Twinkl" w:cs="Comic Sans MS"/>
          <w:sz w:val="22"/>
          <w:szCs w:val="22"/>
        </w:rPr>
      </w:pPr>
      <w:r w:rsidRPr="00EA47A8">
        <w:rPr>
          <w:rFonts w:ascii="Twinkl" w:eastAsia="Comic Sans MS" w:hAnsi="Twinkl" w:cs="Comic Sans MS"/>
          <w:sz w:val="22"/>
          <w:szCs w:val="22"/>
        </w:rPr>
        <w:t>Sanctions will be used consistently.</w:t>
      </w:r>
    </w:p>
    <w:p w:rsidR="00EA47A8" w:rsidRDefault="00A70FBB" w:rsidP="007057B8">
      <w:pPr>
        <w:pStyle w:val="ListParagraph"/>
        <w:numPr>
          <w:ilvl w:val="0"/>
          <w:numId w:val="19"/>
        </w:numPr>
        <w:rPr>
          <w:rFonts w:ascii="Twinkl" w:eastAsia="Comic Sans MS" w:hAnsi="Twinkl" w:cs="Comic Sans MS"/>
          <w:sz w:val="22"/>
          <w:szCs w:val="22"/>
        </w:rPr>
      </w:pPr>
      <w:r w:rsidRPr="00EA47A8">
        <w:rPr>
          <w:rFonts w:ascii="Twinkl" w:eastAsia="Comic Sans MS" w:hAnsi="Twinkl" w:cs="Comic Sans MS"/>
          <w:sz w:val="22"/>
          <w:szCs w:val="22"/>
        </w:rPr>
        <w:t>As far as possible</w:t>
      </w:r>
      <w:r w:rsidR="00EA47A8">
        <w:rPr>
          <w:rFonts w:ascii="Twinkl" w:eastAsia="Comic Sans MS" w:hAnsi="Twinkl" w:cs="Comic Sans MS"/>
          <w:sz w:val="22"/>
          <w:szCs w:val="22"/>
        </w:rPr>
        <w:t>,</w:t>
      </w:r>
      <w:r w:rsidRPr="00EA47A8">
        <w:rPr>
          <w:rFonts w:ascii="Twinkl" w:eastAsia="Comic Sans MS" w:hAnsi="Twinkl" w:cs="Comic Sans MS"/>
          <w:sz w:val="22"/>
          <w:szCs w:val="22"/>
        </w:rPr>
        <w:t xml:space="preserve"> sanctions will be given immediately after the misdemeanor.</w:t>
      </w:r>
    </w:p>
    <w:p w:rsidR="00A70FBB" w:rsidRPr="00EA47A8" w:rsidRDefault="00A70FBB" w:rsidP="007057B8">
      <w:pPr>
        <w:pStyle w:val="ListParagraph"/>
        <w:numPr>
          <w:ilvl w:val="0"/>
          <w:numId w:val="19"/>
        </w:numPr>
        <w:rPr>
          <w:rFonts w:ascii="Twinkl" w:eastAsia="Comic Sans MS" w:hAnsi="Twinkl" w:cs="Comic Sans MS"/>
          <w:sz w:val="22"/>
          <w:szCs w:val="22"/>
        </w:rPr>
        <w:sectPr w:rsidR="00A70FBB" w:rsidRPr="00EA47A8" w:rsidSect="00582EB6">
          <w:pgSz w:w="11940" w:h="16860"/>
          <w:pgMar w:top="720" w:right="720" w:bottom="720" w:left="720" w:header="0" w:footer="6" w:gutter="0"/>
          <w:cols w:space="720"/>
        </w:sectPr>
      </w:pPr>
      <w:r w:rsidRPr="00EA47A8">
        <w:rPr>
          <w:rFonts w:ascii="Twinkl" w:eastAsia="Comic Sans MS" w:hAnsi="Twinkl" w:cs="Comic Sans MS"/>
          <w:sz w:val="22"/>
          <w:szCs w:val="22"/>
        </w:rPr>
        <w:t>Care will be taken to ensure that the sanction is appropriately matched to the nature of the offence and the child involved.</w:t>
      </w:r>
    </w:p>
    <w:p w:rsidR="00A70FBB" w:rsidRPr="00EA47A8" w:rsidRDefault="00A70FBB" w:rsidP="007057B8">
      <w:pPr>
        <w:rPr>
          <w:rFonts w:ascii="Twinkl" w:eastAsia="Comic Sans MS" w:hAnsi="Twinkl" w:cs="Comic Sans MS"/>
          <w:sz w:val="32"/>
          <w:szCs w:val="32"/>
        </w:rPr>
      </w:pPr>
      <w:r w:rsidRPr="00EA47A8">
        <w:rPr>
          <w:rFonts w:ascii="Twinkl" w:eastAsia="Comic Sans MS" w:hAnsi="Twinkl" w:cs="Comic Sans MS"/>
          <w:b/>
          <w:w w:val="99"/>
          <w:position w:val="-2"/>
          <w:sz w:val="32"/>
          <w:szCs w:val="32"/>
          <w:u w:color="000000"/>
        </w:rPr>
        <w:lastRenderedPageBreak/>
        <w:t>Appendix 1 – Values Assembly Guidance</w:t>
      </w:r>
    </w:p>
    <w:p w:rsidR="00A70FBB" w:rsidRPr="00EA47A8" w:rsidRDefault="00A70FBB" w:rsidP="007057B8">
      <w:pPr>
        <w:rPr>
          <w:rFonts w:ascii="Twinkl" w:hAnsi="Twinkl"/>
          <w:sz w:val="22"/>
          <w:szCs w:val="22"/>
        </w:rPr>
      </w:pPr>
    </w:p>
    <w:p w:rsidR="00A70FBB" w:rsidRPr="00EA47A8" w:rsidRDefault="00A70FBB" w:rsidP="007057B8">
      <w:pPr>
        <w:rPr>
          <w:rFonts w:ascii="Twinkl" w:hAnsi="Twinkl"/>
          <w:sz w:val="22"/>
          <w:szCs w:val="22"/>
        </w:rPr>
      </w:pPr>
    </w:p>
    <w:p w:rsidR="00EA47A8" w:rsidRPr="00EA47A8" w:rsidRDefault="00A70FBB" w:rsidP="007057B8">
      <w:pPr>
        <w:pStyle w:val="ListParagraph"/>
        <w:numPr>
          <w:ilvl w:val="0"/>
          <w:numId w:val="21"/>
        </w:numPr>
        <w:rPr>
          <w:rFonts w:ascii="Twinkl" w:eastAsia="Comic Sans MS" w:hAnsi="Twinkl" w:cs="Comic Sans MS"/>
          <w:sz w:val="22"/>
          <w:szCs w:val="22"/>
        </w:rPr>
      </w:pPr>
      <w:r w:rsidRPr="00EA47A8">
        <w:rPr>
          <w:rFonts w:ascii="Twinkl" w:eastAsia="Comic Sans MS" w:hAnsi="Twinkl" w:cs="Comic Sans MS"/>
          <w:position w:val="1"/>
          <w:sz w:val="22"/>
          <w:szCs w:val="22"/>
        </w:rPr>
        <w:t>Children enter the assembly hall to ‘positive’ background music.</w:t>
      </w:r>
    </w:p>
    <w:p w:rsidR="00EA47A8" w:rsidRDefault="00A70FBB" w:rsidP="007057B8">
      <w:pPr>
        <w:pStyle w:val="ListParagraph"/>
        <w:numPr>
          <w:ilvl w:val="0"/>
          <w:numId w:val="21"/>
        </w:numPr>
        <w:rPr>
          <w:rFonts w:ascii="Twinkl" w:eastAsia="Comic Sans MS" w:hAnsi="Twinkl" w:cs="Comic Sans MS"/>
          <w:sz w:val="22"/>
          <w:szCs w:val="22"/>
        </w:rPr>
      </w:pPr>
      <w:r w:rsidRPr="00EA47A8">
        <w:rPr>
          <w:rFonts w:ascii="Twinkl" w:eastAsia="Comic Sans MS" w:hAnsi="Twinkl" w:cs="Comic Sans MS"/>
          <w:sz w:val="22"/>
          <w:szCs w:val="22"/>
        </w:rPr>
        <w:t xml:space="preserve">Praise classes who enter quietly and sit sensibly. Point out particular children who are displaying super behaviour. Have </w:t>
      </w:r>
      <w:r w:rsidR="00A54B1C" w:rsidRPr="00EA47A8">
        <w:rPr>
          <w:rFonts w:ascii="Twinkl" w:eastAsia="Comic Sans MS" w:hAnsi="Twinkl" w:cs="Comic Sans MS"/>
          <w:sz w:val="22"/>
          <w:szCs w:val="22"/>
        </w:rPr>
        <w:t>8-star</w:t>
      </w:r>
      <w:r w:rsidRPr="00EA47A8">
        <w:rPr>
          <w:rFonts w:ascii="Twinkl" w:eastAsia="Comic Sans MS" w:hAnsi="Twinkl" w:cs="Comic Sans MS"/>
          <w:sz w:val="22"/>
          <w:szCs w:val="22"/>
        </w:rPr>
        <w:t xml:space="preserve"> sitter chairs to move children to who are showing good behaviour.</w:t>
      </w:r>
    </w:p>
    <w:p w:rsidR="00EA47A8" w:rsidRDefault="00A70FBB" w:rsidP="007057B8">
      <w:pPr>
        <w:pStyle w:val="ListParagraph"/>
        <w:numPr>
          <w:ilvl w:val="0"/>
          <w:numId w:val="21"/>
        </w:numPr>
        <w:rPr>
          <w:rFonts w:ascii="Twinkl" w:eastAsia="Comic Sans MS" w:hAnsi="Twinkl" w:cs="Comic Sans MS"/>
          <w:sz w:val="22"/>
          <w:szCs w:val="22"/>
        </w:rPr>
      </w:pPr>
      <w:r w:rsidRPr="00EA47A8">
        <w:rPr>
          <w:rFonts w:ascii="Twinkl" w:eastAsia="Comic Sans MS" w:hAnsi="Twinkl" w:cs="Comic Sans MS"/>
          <w:sz w:val="22"/>
          <w:szCs w:val="22"/>
        </w:rPr>
        <w:t>During the assembly, the children who are being awarded a certificate will sit on the benches at the side of the hall.</w:t>
      </w:r>
    </w:p>
    <w:p w:rsidR="00A70FBB" w:rsidRPr="00EA47A8" w:rsidRDefault="00A70FBB" w:rsidP="007057B8">
      <w:pPr>
        <w:pStyle w:val="ListParagraph"/>
        <w:numPr>
          <w:ilvl w:val="0"/>
          <w:numId w:val="21"/>
        </w:numPr>
        <w:rPr>
          <w:rFonts w:ascii="Twinkl" w:eastAsia="Comic Sans MS" w:hAnsi="Twinkl" w:cs="Comic Sans MS"/>
          <w:sz w:val="22"/>
          <w:szCs w:val="22"/>
        </w:rPr>
      </w:pPr>
      <w:r w:rsidRPr="00EA47A8">
        <w:rPr>
          <w:rFonts w:ascii="Twinkl" w:eastAsia="Comic Sans MS" w:hAnsi="Twinkl" w:cs="Comic Sans MS"/>
          <w:sz w:val="22"/>
          <w:szCs w:val="22"/>
        </w:rPr>
        <w:t>These children will be included in the School weekly Newsletter.</w:t>
      </w:r>
    </w:p>
    <w:p w:rsidR="00A70FBB" w:rsidRPr="00EA47A8" w:rsidRDefault="00A70FBB" w:rsidP="007057B8">
      <w:pPr>
        <w:rPr>
          <w:rFonts w:ascii="Twinkl" w:hAnsi="Twinkl"/>
          <w:sz w:val="22"/>
          <w:szCs w:val="22"/>
        </w:rPr>
      </w:pPr>
    </w:p>
    <w:p w:rsidR="00A70FBB" w:rsidRPr="00EA47A8" w:rsidRDefault="00A70FBB" w:rsidP="007057B8">
      <w:pPr>
        <w:rPr>
          <w:rFonts w:ascii="Twinkl" w:hAnsi="Twinkl"/>
          <w:sz w:val="22"/>
          <w:szCs w:val="22"/>
        </w:rPr>
      </w:pPr>
    </w:p>
    <w:p w:rsidR="00EA47A8" w:rsidRDefault="00EA47A8">
      <w:pPr>
        <w:spacing w:after="160" w:line="259" w:lineRule="auto"/>
        <w:rPr>
          <w:rFonts w:ascii="Twinkl" w:eastAsia="Comic Sans MS" w:hAnsi="Twinkl" w:cs="Comic Sans MS"/>
          <w:position w:val="1"/>
        </w:rPr>
      </w:pPr>
      <w:r>
        <w:rPr>
          <w:rFonts w:ascii="Twinkl" w:eastAsia="Comic Sans MS" w:hAnsi="Twinkl" w:cs="Comic Sans MS"/>
          <w:position w:val="1"/>
        </w:rPr>
        <w:br w:type="page"/>
      </w:r>
    </w:p>
    <w:p w:rsidR="00A70FBB" w:rsidRPr="00EA47A8" w:rsidRDefault="00A70FBB" w:rsidP="007057B8">
      <w:pPr>
        <w:rPr>
          <w:rFonts w:ascii="Twinkl" w:eastAsia="Comic Sans MS" w:hAnsi="Twinkl" w:cs="Comic Sans MS"/>
          <w:b/>
          <w:sz w:val="32"/>
          <w:szCs w:val="32"/>
        </w:rPr>
      </w:pPr>
      <w:r w:rsidRPr="00EA47A8">
        <w:rPr>
          <w:rFonts w:ascii="Twinkl" w:eastAsia="Comic Sans MS" w:hAnsi="Twinkl" w:cs="Comic Sans MS"/>
          <w:b/>
          <w:position w:val="1"/>
          <w:sz w:val="32"/>
          <w:szCs w:val="32"/>
        </w:rPr>
        <w:lastRenderedPageBreak/>
        <w:t>Appendix 2: Behaviour Display Resources</w:t>
      </w:r>
    </w:p>
    <w:p w:rsidR="00A70FBB" w:rsidRPr="00155D3E" w:rsidRDefault="00A70FBB" w:rsidP="007057B8">
      <w:pPr>
        <w:rPr>
          <w:rFonts w:ascii="Twinkl" w:hAnsi="Twinkl"/>
        </w:rPr>
      </w:pPr>
    </w:p>
    <w:p w:rsidR="00A70FBB" w:rsidRPr="00155D3E" w:rsidRDefault="00A70FBB" w:rsidP="007057B8">
      <w:pPr>
        <w:rPr>
          <w:rFonts w:ascii="Twinkl" w:hAnsi="Twinkl"/>
        </w:rPr>
      </w:pPr>
    </w:p>
    <w:p w:rsidR="00A70FBB" w:rsidRPr="00155D3E" w:rsidRDefault="00A70FBB" w:rsidP="007057B8">
      <w:pPr>
        <w:rPr>
          <w:rFonts w:ascii="Twinkl" w:hAnsi="Twinkl"/>
        </w:rPr>
      </w:pPr>
    </w:p>
    <w:p w:rsidR="00A70FBB" w:rsidRPr="00155D3E" w:rsidRDefault="00A70FBB" w:rsidP="007057B8">
      <w:pPr>
        <w:rPr>
          <w:rFonts w:ascii="Twinkl" w:hAnsi="Twinkl"/>
        </w:rPr>
      </w:pPr>
    </w:p>
    <w:p w:rsidR="00A70FBB" w:rsidRPr="00155D3E" w:rsidRDefault="00A70FBB" w:rsidP="007057B8">
      <w:pPr>
        <w:rPr>
          <w:rFonts w:ascii="Twinkl" w:hAnsi="Twinkl"/>
        </w:rPr>
      </w:pPr>
    </w:p>
    <w:p w:rsidR="00A70FBB" w:rsidRPr="00155D3E" w:rsidRDefault="00A70FBB" w:rsidP="007057B8">
      <w:pPr>
        <w:rPr>
          <w:rFonts w:ascii="Twinkl" w:hAnsi="Twinkl"/>
        </w:rPr>
      </w:pPr>
    </w:p>
    <w:p w:rsidR="00A70FBB" w:rsidRPr="00155D3E" w:rsidRDefault="00A70FBB" w:rsidP="007057B8">
      <w:pPr>
        <w:rPr>
          <w:rFonts w:ascii="Twinkl" w:hAnsi="Twinkl"/>
        </w:rPr>
      </w:pPr>
    </w:p>
    <w:p w:rsidR="00A70FBB" w:rsidRPr="00BA3746" w:rsidRDefault="00A70FBB" w:rsidP="00BA3746">
      <w:pPr>
        <w:jc w:val="center"/>
        <w:rPr>
          <w:rFonts w:ascii="Twinkl" w:hAnsi="Twinkl"/>
          <w:color w:val="00B050"/>
          <w:sz w:val="56"/>
          <w:szCs w:val="56"/>
        </w:rPr>
      </w:pPr>
    </w:p>
    <w:p w:rsidR="00BA3746" w:rsidRDefault="00A70FBB" w:rsidP="005254E9">
      <w:pPr>
        <w:pBdr>
          <w:top w:val="thinThickSmallGap" w:sz="24" w:space="1" w:color="00B050"/>
          <w:left w:val="thinThickSmallGap" w:sz="24" w:space="4" w:color="00B050"/>
          <w:bottom w:val="thickThinSmallGap" w:sz="24" w:space="1" w:color="00B050"/>
          <w:right w:val="thickThinSmallGap" w:sz="24" w:space="4" w:color="00B050"/>
        </w:pBdr>
        <w:jc w:val="center"/>
        <w:rPr>
          <w:rFonts w:ascii="Twinkl" w:eastAsia="Comic Sans MS" w:hAnsi="Twinkl" w:cs="Comic Sans MS"/>
          <w:color w:val="00B050"/>
          <w:w w:val="99"/>
          <w:sz w:val="56"/>
          <w:szCs w:val="56"/>
        </w:rPr>
      </w:pPr>
      <w:r w:rsidRPr="00BA3746">
        <w:rPr>
          <w:rFonts w:ascii="Twinkl" w:eastAsia="Comic Sans MS" w:hAnsi="Twinkl" w:cs="Comic Sans MS"/>
          <w:color w:val="00B050"/>
          <w:w w:val="99"/>
          <w:sz w:val="56"/>
          <w:szCs w:val="56"/>
        </w:rPr>
        <w:t>GREEN</w:t>
      </w:r>
      <w:r w:rsidRPr="00BA3746">
        <w:rPr>
          <w:rFonts w:ascii="Twinkl" w:eastAsia="Comic Sans MS" w:hAnsi="Twinkl" w:cs="Comic Sans MS"/>
          <w:color w:val="00B050"/>
          <w:sz w:val="56"/>
          <w:szCs w:val="56"/>
        </w:rPr>
        <w:t xml:space="preserve"> </w:t>
      </w:r>
      <w:r w:rsidRPr="00BA3746">
        <w:rPr>
          <w:rFonts w:ascii="Twinkl" w:eastAsia="Comic Sans MS" w:hAnsi="Twinkl" w:cs="Comic Sans MS"/>
          <w:color w:val="00B050"/>
          <w:w w:val="99"/>
          <w:sz w:val="56"/>
          <w:szCs w:val="56"/>
        </w:rPr>
        <w:t>ZONE</w:t>
      </w:r>
    </w:p>
    <w:p w:rsidR="00BA3746" w:rsidRDefault="00A70FBB" w:rsidP="005254E9">
      <w:pPr>
        <w:pBdr>
          <w:top w:val="thinThickSmallGap" w:sz="24" w:space="1" w:color="00B050"/>
          <w:left w:val="thinThickSmallGap" w:sz="24" w:space="4" w:color="00B050"/>
          <w:bottom w:val="thickThinSmallGap" w:sz="24" w:space="1" w:color="00B050"/>
          <w:right w:val="thickThinSmallGap" w:sz="24" w:space="4" w:color="00B050"/>
        </w:pBdr>
        <w:jc w:val="center"/>
        <w:rPr>
          <w:rFonts w:ascii="Twinkl" w:eastAsia="Comic Sans MS" w:hAnsi="Twinkl" w:cs="Comic Sans MS"/>
          <w:color w:val="00B050"/>
          <w:w w:val="99"/>
          <w:sz w:val="56"/>
          <w:szCs w:val="56"/>
        </w:rPr>
      </w:pPr>
      <w:r w:rsidRPr="00BA3746">
        <w:rPr>
          <w:rFonts w:ascii="Twinkl" w:eastAsia="Comic Sans MS" w:hAnsi="Twinkl" w:cs="Comic Sans MS"/>
          <w:color w:val="00B050"/>
          <w:w w:val="99"/>
          <w:sz w:val="56"/>
          <w:szCs w:val="56"/>
        </w:rPr>
        <w:t xml:space="preserve"> </w:t>
      </w:r>
    </w:p>
    <w:p w:rsidR="00A70FBB" w:rsidRDefault="00A70FBB" w:rsidP="005254E9">
      <w:pPr>
        <w:pBdr>
          <w:top w:val="thinThickSmallGap" w:sz="24" w:space="1" w:color="00B050"/>
          <w:left w:val="thinThickSmallGap" w:sz="24" w:space="4" w:color="00B050"/>
          <w:bottom w:val="thickThinSmallGap" w:sz="24" w:space="1" w:color="00B050"/>
          <w:right w:val="thickThinSmallGap" w:sz="24" w:space="4" w:color="00B050"/>
        </w:pBdr>
        <w:jc w:val="center"/>
        <w:rPr>
          <w:rFonts w:ascii="Twinkl" w:eastAsia="Comic Sans MS" w:hAnsi="Twinkl" w:cs="Comic Sans MS"/>
          <w:color w:val="00B050"/>
          <w:w w:val="99"/>
          <w:sz w:val="56"/>
          <w:szCs w:val="56"/>
        </w:rPr>
      </w:pPr>
      <w:r w:rsidRPr="00BA3746">
        <w:rPr>
          <w:rFonts w:ascii="Twinkl" w:eastAsia="Comic Sans MS" w:hAnsi="Twinkl" w:cs="Comic Sans MS"/>
          <w:color w:val="00B050"/>
          <w:w w:val="99"/>
          <w:sz w:val="56"/>
          <w:szCs w:val="56"/>
        </w:rPr>
        <w:t>EXCELLENT!</w:t>
      </w:r>
    </w:p>
    <w:p w:rsidR="00BA3746" w:rsidRPr="00BA3746" w:rsidRDefault="00BA3746" w:rsidP="005254E9">
      <w:pPr>
        <w:pBdr>
          <w:top w:val="thinThickSmallGap" w:sz="24" w:space="1" w:color="00B050"/>
          <w:left w:val="thinThickSmallGap" w:sz="24" w:space="4" w:color="00B050"/>
          <w:bottom w:val="thickThinSmallGap" w:sz="24" w:space="1" w:color="00B050"/>
          <w:right w:val="thickThinSmallGap" w:sz="24" w:space="4" w:color="00B050"/>
        </w:pBdr>
        <w:jc w:val="center"/>
        <w:rPr>
          <w:rFonts w:ascii="Twinkl" w:eastAsia="Comic Sans MS" w:hAnsi="Twinkl" w:cs="Comic Sans MS"/>
          <w:color w:val="00B050"/>
          <w:sz w:val="56"/>
          <w:szCs w:val="56"/>
        </w:rPr>
      </w:pPr>
    </w:p>
    <w:p w:rsidR="00BA3746" w:rsidRDefault="00A70FBB" w:rsidP="005254E9">
      <w:pPr>
        <w:pBdr>
          <w:top w:val="thinThickSmallGap" w:sz="24" w:space="1" w:color="00B050"/>
          <w:left w:val="thinThickSmallGap" w:sz="24" w:space="4" w:color="00B050"/>
          <w:bottom w:val="thickThinSmallGap" w:sz="24" w:space="1" w:color="00B050"/>
          <w:right w:val="thickThinSmallGap" w:sz="24" w:space="4" w:color="00B050"/>
        </w:pBdr>
        <w:jc w:val="center"/>
        <w:rPr>
          <w:rFonts w:ascii="Twinkl" w:eastAsia="Comic Sans MS" w:hAnsi="Twinkl" w:cs="Comic Sans MS"/>
          <w:color w:val="00B050"/>
          <w:w w:val="99"/>
          <w:sz w:val="56"/>
          <w:szCs w:val="56"/>
        </w:rPr>
      </w:pPr>
      <w:r w:rsidRPr="00BA3746">
        <w:rPr>
          <w:rFonts w:ascii="Twinkl" w:eastAsia="Comic Sans MS" w:hAnsi="Twinkl" w:cs="Comic Sans MS"/>
          <w:color w:val="00B050"/>
          <w:w w:val="99"/>
          <w:sz w:val="56"/>
          <w:szCs w:val="56"/>
        </w:rPr>
        <w:t>You</w:t>
      </w:r>
      <w:r w:rsidRPr="00BA3746">
        <w:rPr>
          <w:rFonts w:ascii="Twinkl" w:eastAsia="Comic Sans MS" w:hAnsi="Twinkl" w:cs="Comic Sans MS"/>
          <w:color w:val="00B050"/>
          <w:sz w:val="56"/>
          <w:szCs w:val="56"/>
        </w:rPr>
        <w:t xml:space="preserve"> </w:t>
      </w:r>
      <w:r w:rsidRPr="00BA3746">
        <w:rPr>
          <w:rFonts w:ascii="Twinkl" w:eastAsia="Comic Sans MS" w:hAnsi="Twinkl" w:cs="Comic Sans MS"/>
          <w:color w:val="00B050"/>
          <w:w w:val="99"/>
          <w:sz w:val="56"/>
          <w:szCs w:val="56"/>
        </w:rPr>
        <w:t>have</w:t>
      </w:r>
      <w:r w:rsidRPr="00BA3746">
        <w:rPr>
          <w:rFonts w:ascii="Twinkl" w:eastAsia="Comic Sans MS" w:hAnsi="Twinkl" w:cs="Comic Sans MS"/>
          <w:color w:val="00B050"/>
          <w:sz w:val="56"/>
          <w:szCs w:val="56"/>
        </w:rPr>
        <w:t xml:space="preserve"> </w:t>
      </w:r>
      <w:r w:rsidRPr="00BA3746">
        <w:rPr>
          <w:rFonts w:ascii="Twinkl" w:eastAsia="Comic Sans MS" w:hAnsi="Twinkl" w:cs="Comic Sans MS"/>
          <w:color w:val="00B050"/>
          <w:w w:val="99"/>
          <w:sz w:val="56"/>
          <w:szCs w:val="56"/>
        </w:rPr>
        <w:t>behaved</w:t>
      </w:r>
      <w:r w:rsidRPr="00BA3746">
        <w:rPr>
          <w:rFonts w:ascii="Twinkl" w:eastAsia="Comic Sans MS" w:hAnsi="Twinkl" w:cs="Comic Sans MS"/>
          <w:color w:val="00B050"/>
          <w:sz w:val="56"/>
          <w:szCs w:val="56"/>
        </w:rPr>
        <w:t xml:space="preserve"> </w:t>
      </w:r>
      <w:r w:rsidRPr="00BA3746">
        <w:rPr>
          <w:rFonts w:ascii="Twinkl" w:eastAsia="Comic Sans MS" w:hAnsi="Twinkl" w:cs="Comic Sans MS"/>
          <w:color w:val="00B050"/>
          <w:w w:val="99"/>
          <w:sz w:val="56"/>
          <w:szCs w:val="56"/>
        </w:rPr>
        <w:t>well</w:t>
      </w:r>
      <w:r w:rsidRPr="00BA3746">
        <w:rPr>
          <w:rFonts w:ascii="Twinkl" w:eastAsia="Comic Sans MS" w:hAnsi="Twinkl" w:cs="Comic Sans MS"/>
          <w:color w:val="00B050"/>
          <w:sz w:val="56"/>
          <w:szCs w:val="56"/>
        </w:rPr>
        <w:t xml:space="preserve"> </w:t>
      </w:r>
      <w:r w:rsidRPr="00BA3746">
        <w:rPr>
          <w:rFonts w:ascii="Twinkl" w:eastAsia="Comic Sans MS" w:hAnsi="Twinkl" w:cs="Comic Sans MS"/>
          <w:color w:val="00B050"/>
          <w:w w:val="99"/>
          <w:sz w:val="56"/>
          <w:szCs w:val="56"/>
        </w:rPr>
        <w:t>all</w:t>
      </w:r>
      <w:r w:rsidRPr="00BA3746">
        <w:rPr>
          <w:rFonts w:ascii="Twinkl" w:eastAsia="Comic Sans MS" w:hAnsi="Twinkl" w:cs="Comic Sans MS"/>
          <w:color w:val="00B050"/>
          <w:sz w:val="56"/>
          <w:szCs w:val="56"/>
        </w:rPr>
        <w:t xml:space="preserve"> </w:t>
      </w:r>
      <w:r w:rsidRPr="00BA3746">
        <w:rPr>
          <w:rFonts w:ascii="Twinkl" w:eastAsia="Comic Sans MS" w:hAnsi="Twinkl" w:cs="Comic Sans MS"/>
          <w:color w:val="00B050"/>
          <w:w w:val="99"/>
          <w:sz w:val="56"/>
          <w:szCs w:val="56"/>
        </w:rPr>
        <w:t>day, as</w:t>
      </w:r>
      <w:r w:rsidRPr="00BA3746">
        <w:rPr>
          <w:rFonts w:ascii="Twinkl" w:eastAsia="Comic Sans MS" w:hAnsi="Twinkl" w:cs="Comic Sans MS"/>
          <w:color w:val="00B050"/>
          <w:sz w:val="56"/>
          <w:szCs w:val="56"/>
        </w:rPr>
        <w:t xml:space="preserve"> </w:t>
      </w:r>
      <w:r w:rsidRPr="00BA3746">
        <w:rPr>
          <w:rFonts w:ascii="Twinkl" w:eastAsia="Comic Sans MS" w:hAnsi="Twinkl" w:cs="Comic Sans MS"/>
          <w:color w:val="00B050"/>
          <w:w w:val="99"/>
          <w:sz w:val="56"/>
          <w:szCs w:val="56"/>
        </w:rPr>
        <w:t>expected</w:t>
      </w:r>
      <w:r w:rsidR="00BA3746">
        <w:rPr>
          <w:rFonts w:ascii="Twinkl" w:eastAsia="Comic Sans MS" w:hAnsi="Twinkl" w:cs="Comic Sans MS"/>
          <w:color w:val="00B050"/>
          <w:w w:val="99"/>
          <w:sz w:val="56"/>
          <w:szCs w:val="56"/>
        </w:rPr>
        <w:t>.</w:t>
      </w:r>
    </w:p>
    <w:p w:rsidR="00BA3746" w:rsidRDefault="00BA3746" w:rsidP="005254E9">
      <w:pPr>
        <w:pBdr>
          <w:top w:val="thinThickSmallGap" w:sz="24" w:space="1" w:color="00B050"/>
          <w:left w:val="thinThickSmallGap" w:sz="24" w:space="4" w:color="00B050"/>
          <w:bottom w:val="thickThinSmallGap" w:sz="24" w:space="1" w:color="00B050"/>
          <w:right w:val="thickThinSmallGap" w:sz="24" w:space="4" w:color="00B050"/>
        </w:pBdr>
        <w:jc w:val="center"/>
        <w:rPr>
          <w:rFonts w:ascii="Twinkl" w:eastAsia="Comic Sans MS" w:hAnsi="Twinkl" w:cs="Comic Sans MS"/>
          <w:color w:val="00B050"/>
          <w:w w:val="99"/>
          <w:sz w:val="56"/>
          <w:szCs w:val="56"/>
        </w:rPr>
      </w:pPr>
    </w:p>
    <w:p w:rsidR="00A70FBB" w:rsidRPr="00BA3746" w:rsidRDefault="00A70FBB" w:rsidP="005254E9">
      <w:pPr>
        <w:pBdr>
          <w:top w:val="thinThickSmallGap" w:sz="24" w:space="1" w:color="00B050"/>
          <w:left w:val="thinThickSmallGap" w:sz="24" w:space="4" w:color="00B050"/>
          <w:bottom w:val="thickThinSmallGap" w:sz="24" w:space="1" w:color="00B050"/>
          <w:right w:val="thickThinSmallGap" w:sz="24" w:space="4" w:color="00B050"/>
        </w:pBdr>
        <w:jc w:val="center"/>
        <w:rPr>
          <w:rFonts w:ascii="Twinkl" w:eastAsia="Comic Sans MS" w:hAnsi="Twinkl" w:cs="Comic Sans MS"/>
          <w:color w:val="00B050"/>
          <w:sz w:val="56"/>
          <w:szCs w:val="56"/>
        </w:rPr>
      </w:pPr>
      <w:r w:rsidRPr="00BA3746">
        <w:rPr>
          <w:rFonts w:ascii="Twinkl" w:eastAsia="Comic Sans MS" w:hAnsi="Twinkl" w:cs="Comic Sans MS"/>
          <w:color w:val="00B050"/>
          <w:w w:val="99"/>
          <w:sz w:val="56"/>
          <w:szCs w:val="56"/>
        </w:rPr>
        <w:t>CONGRATULATIONS</w:t>
      </w:r>
      <w:r w:rsidR="00BA3746">
        <w:rPr>
          <w:rFonts w:ascii="Twinkl" w:eastAsia="Comic Sans MS" w:hAnsi="Twinkl" w:cs="Comic Sans MS"/>
          <w:color w:val="00B050"/>
          <w:w w:val="99"/>
          <w:sz w:val="56"/>
          <w:szCs w:val="56"/>
        </w:rPr>
        <w:t>!</w:t>
      </w:r>
    </w:p>
    <w:p w:rsidR="00A70FBB" w:rsidRPr="00BA3746" w:rsidRDefault="00A70FBB" w:rsidP="005254E9">
      <w:pPr>
        <w:pBdr>
          <w:top w:val="thinThickSmallGap" w:sz="24" w:space="1" w:color="00B050"/>
          <w:left w:val="thinThickSmallGap" w:sz="24" w:space="4" w:color="00B050"/>
          <w:bottom w:val="thickThinSmallGap" w:sz="24" w:space="1" w:color="00B050"/>
          <w:right w:val="thickThinSmallGap" w:sz="24" w:space="4" w:color="00B050"/>
        </w:pBdr>
        <w:jc w:val="center"/>
        <w:rPr>
          <w:rFonts w:ascii="Twinkl" w:hAnsi="Twinkl"/>
          <w:color w:val="00B050"/>
          <w:sz w:val="56"/>
          <w:szCs w:val="56"/>
        </w:rPr>
      </w:pPr>
    </w:p>
    <w:p w:rsidR="00A70FBB" w:rsidRPr="00BA3746" w:rsidRDefault="00A70FBB" w:rsidP="005254E9">
      <w:pPr>
        <w:pBdr>
          <w:top w:val="thinThickSmallGap" w:sz="24" w:space="1" w:color="00B050"/>
          <w:left w:val="thinThickSmallGap" w:sz="24" w:space="4" w:color="00B050"/>
          <w:bottom w:val="thickThinSmallGap" w:sz="24" w:space="1" w:color="00B050"/>
          <w:right w:val="thickThinSmallGap" w:sz="24" w:space="4" w:color="00B050"/>
        </w:pBdr>
        <w:jc w:val="center"/>
        <w:rPr>
          <w:rFonts w:ascii="Twinkl" w:eastAsia="Comic Sans MS" w:hAnsi="Twinkl" w:cs="Comic Sans MS"/>
          <w:color w:val="00B050"/>
          <w:sz w:val="56"/>
          <w:szCs w:val="56"/>
        </w:rPr>
        <w:sectPr w:rsidR="00A70FBB" w:rsidRPr="00BA3746" w:rsidSect="00582EB6">
          <w:footerReference w:type="default" r:id="rId10"/>
          <w:pgSz w:w="11940" w:h="16860"/>
          <w:pgMar w:top="720" w:right="720" w:bottom="720" w:left="720" w:header="0" w:footer="6" w:gutter="0"/>
          <w:cols w:space="720"/>
        </w:sectPr>
      </w:pPr>
      <w:r w:rsidRPr="00BA3746">
        <w:rPr>
          <w:rFonts w:ascii="Twinkl" w:eastAsia="Comic Sans MS" w:hAnsi="Twinkl" w:cs="Comic Sans MS"/>
          <w:color w:val="00B050"/>
          <w:w w:val="99"/>
          <w:sz w:val="56"/>
          <w:szCs w:val="56"/>
        </w:rPr>
        <w:t>...KEEP</w:t>
      </w:r>
      <w:r w:rsidRPr="00BA3746">
        <w:rPr>
          <w:rFonts w:ascii="Twinkl" w:eastAsia="Comic Sans MS" w:hAnsi="Twinkl" w:cs="Comic Sans MS"/>
          <w:color w:val="00B050"/>
          <w:sz w:val="56"/>
          <w:szCs w:val="56"/>
        </w:rPr>
        <w:t xml:space="preserve"> </w:t>
      </w:r>
      <w:r w:rsidRPr="00BA3746">
        <w:rPr>
          <w:rFonts w:ascii="Twinkl" w:eastAsia="Comic Sans MS" w:hAnsi="Twinkl" w:cs="Comic Sans MS"/>
          <w:color w:val="00B050"/>
          <w:w w:val="99"/>
          <w:sz w:val="56"/>
          <w:szCs w:val="56"/>
        </w:rPr>
        <w:t>GOING!</w:t>
      </w:r>
    </w:p>
    <w:p w:rsidR="00A70FBB" w:rsidRPr="00BA3746" w:rsidRDefault="00A70FBB" w:rsidP="005254E9">
      <w:pPr>
        <w:pBdr>
          <w:top w:val="thinThickSmallGap" w:sz="24" w:space="1" w:color="ED7D31" w:themeColor="accent2"/>
          <w:left w:val="thinThickSmallGap" w:sz="24" w:space="4" w:color="ED7D31" w:themeColor="accent2"/>
          <w:bottom w:val="thickThinSmallGap" w:sz="24" w:space="1" w:color="ED7D31" w:themeColor="accent2"/>
          <w:right w:val="thickThinSmallGap" w:sz="24" w:space="4" w:color="ED7D31" w:themeColor="accent2"/>
        </w:pBdr>
        <w:jc w:val="center"/>
        <w:rPr>
          <w:rFonts w:ascii="Twinkl" w:eastAsia="Comic Sans MS" w:hAnsi="Twinkl" w:cs="Comic Sans MS"/>
          <w:color w:val="FFC000"/>
          <w:sz w:val="56"/>
          <w:szCs w:val="56"/>
        </w:rPr>
      </w:pPr>
      <w:r w:rsidRPr="00BA3746">
        <w:rPr>
          <w:rFonts w:ascii="Twinkl" w:eastAsia="Comic Sans MS" w:hAnsi="Twinkl" w:cs="Comic Sans MS"/>
          <w:color w:val="FFC000"/>
          <w:position w:val="3"/>
          <w:sz w:val="56"/>
          <w:szCs w:val="56"/>
        </w:rPr>
        <w:lastRenderedPageBreak/>
        <w:t>Amber Zone</w:t>
      </w:r>
    </w:p>
    <w:p w:rsidR="00A70FBB" w:rsidRPr="00BA3746" w:rsidRDefault="00A70FBB" w:rsidP="005254E9">
      <w:pPr>
        <w:pBdr>
          <w:top w:val="thinThickSmallGap" w:sz="24" w:space="1" w:color="ED7D31" w:themeColor="accent2"/>
          <w:left w:val="thinThickSmallGap" w:sz="24" w:space="4" w:color="ED7D31" w:themeColor="accent2"/>
          <w:bottom w:val="thickThinSmallGap" w:sz="24" w:space="1" w:color="ED7D31" w:themeColor="accent2"/>
          <w:right w:val="thickThinSmallGap" w:sz="24" w:space="4" w:color="ED7D31" w:themeColor="accent2"/>
        </w:pBdr>
        <w:jc w:val="center"/>
        <w:rPr>
          <w:rFonts w:ascii="Twinkl" w:eastAsia="Comic Sans MS" w:hAnsi="Twinkl" w:cs="Comic Sans MS"/>
          <w:color w:val="FFC000"/>
          <w:sz w:val="56"/>
          <w:szCs w:val="56"/>
        </w:rPr>
      </w:pPr>
      <w:r w:rsidRPr="00BA3746">
        <w:rPr>
          <w:rFonts w:ascii="Twinkl" w:eastAsia="Comic Sans MS" w:hAnsi="Twinkl" w:cs="Comic Sans MS"/>
          <w:color w:val="FFC000"/>
          <w:sz w:val="56"/>
          <w:szCs w:val="56"/>
        </w:rPr>
        <w:t>OH DEAR!</w:t>
      </w:r>
    </w:p>
    <w:p w:rsidR="00A70FBB" w:rsidRPr="00BA3746" w:rsidRDefault="00A70FBB" w:rsidP="005254E9">
      <w:pPr>
        <w:pBdr>
          <w:top w:val="thinThickSmallGap" w:sz="24" w:space="1" w:color="ED7D31" w:themeColor="accent2"/>
          <w:left w:val="thinThickSmallGap" w:sz="24" w:space="4" w:color="ED7D31" w:themeColor="accent2"/>
          <w:bottom w:val="thickThinSmallGap" w:sz="24" w:space="1" w:color="ED7D31" w:themeColor="accent2"/>
          <w:right w:val="thickThinSmallGap" w:sz="24" w:space="4" w:color="ED7D31" w:themeColor="accent2"/>
        </w:pBdr>
        <w:jc w:val="center"/>
        <w:rPr>
          <w:rFonts w:ascii="Twinkl" w:eastAsia="Comic Sans MS" w:hAnsi="Twinkl" w:cs="Comic Sans MS"/>
          <w:color w:val="FFC000"/>
          <w:sz w:val="56"/>
          <w:szCs w:val="56"/>
        </w:rPr>
      </w:pPr>
      <w:r w:rsidRPr="00BA3746">
        <w:rPr>
          <w:rFonts w:ascii="Twinkl" w:eastAsia="Comic Sans MS" w:hAnsi="Twinkl" w:cs="Comic Sans MS"/>
          <w:color w:val="FFC000"/>
          <w:sz w:val="56"/>
          <w:szCs w:val="56"/>
        </w:rPr>
        <w:t>You have made the wrong choice… do</w:t>
      </w:r>
    </w:p>
    <w:p w:rsidR="00A70FBB" w:rsidRPr="00BA3746" w:rsidRDefault="00A70FBB" w:rsidP="005254E9">
      <w:pPr>
        <w:pBdr>
          <w:top w:val="thinThickSmallGap" w:sz="24" w:space="1" w:color="ED7D31" w:themeColor="accent2"/>
          <w:left w:val="thinThickSmallGap" w:sz="24" w:space="4" w:color="ED7D31" w:themeColor="accent2"/>
          <w:bottom w:val="thickThinSmallGap" w:sz="24" w:space="1" w:color="ED7D31" w:themeColor="accent2"/>
          <w:right w:val="thickThinSmallGap" w:sz="24" w:space="4" w:color="ED7D31" w:themeColor="accent2"/>
        </w:pBdr>
        <w:jc w:val="center"/>
        <w:rPr>
          <w:rFonts w:ascii="Twinkl" w:eastAsia="Comic Sans MS" w:hAnsi="Twinkl" w:cs="Comic Sans MS"/>
          <w:color w:val="FFC000"/>
          <w:sz w:val="56"/>
          <w:szCs w:val="56"/>
        </w:rPr>
      </w:pPr>
      <w:r w:rsidRPr="00BA3746">
        <w:rPr>
          <w:rFonts w:ascii="Twinkl" w:eastAsia="Comic Sans MS" w:hAnsi="Twinkl" w:cs="Comic Sans MS"/>
          <w:color w:val="FFC000"/>
          <w:sz w:val="56"/>
          <w:szCs w:val="56"/>
        </w:rPr>
        <w:t>you know why it was wrong?</w:t>
      </w:r>
    </w:p>
    <w:p w:rsidR="00A70FBB" w:rsidRPr="00BA3746" w:rsidRDefault="00BA3746" w:rsidP="005254E9">
      <w:pPr>
        <w:pBdr>
          <w:top w:val="thinThickSmallGap" w:sz="24" w:space="1" w:color="ED7D31" w:themeColor="accent2"/>
          <w:left w:val="thinThickSmallGap" w:sz="24" w:space="4" w:color="ED7D31" w:themeColor="accent2"/>
          <w:bottom w:val="thickThinSmallGap" w:sz="24" w:space="1" w:color="ED7D31" w:themeColor="accent2"/>
          <w:right w:val="thickThinSmallGap" w:sz="24" w:space="4" w:color="ED7D31" w:themeColor="accent2"/>
        </w:pBdr>
        <w:rPr>
          <w:rFonts w:ascii="Twinkl" w:hAnsi="Twinkl"/>
          <w:color w:val="FFC000"/>
          <w:sz w:val="56"/>
          <w:szCs w:val="56"/>
        </w:rPr>
      </w:pPr>
      <w:r>
        <w:rPr>
          <w:rFonts w:ascii="Twinkl" w:hAnsi="Twinkl"/>
          <w:color w:val="FFC000"/>
          <w:sz w:val="56"/>
          <w:szCs w:val="56"/>
        </w:rPr>
        <w:t>Change your behaviour to get back to green before the end of the session.</w:t>
      </w:r>
    </w:p>
    <w:p w:rsidR="00A70FBB" w:rsidRPr="00BA3746" w:rsidRDefault="00BA3746" w:rsidP="005254E9">
      <w:pPr>
        <w:pBdr>
          <w:top w:val="thinThickSmallGap" w:sz="24" w:space="1" w:color="ED7D31" w:themeColor="accent2"/>
          <w:left w:val="thinThickSmallGap" w:sz="24" w:space="4" w:color="ED7D31" w:themeColor="accent2"/>
          <w:bottom w:val="thickThinSmallGap" w:sz="24" w:space="1" w:color="ED7D31" w:themeColor="accent2"/>
          <w:right w:val="thickThinSmallGap" w:sz="24" w:space="4" w:color="ED7D31" w:themeColor="accent2"/>
        </w:pBdr>
        <w:jc w:val="center"/>
        <w:rPr>
          <w:rFonts w:ascii="Twinkl" w:eastAsia="Comic Sans MS" w:hAnsi="Twinkl" w:cs="Comic Sans MS"/>
          <w:color w:val="FFC000"/>
          <w:sz w:val="56"/>
          <w:szCs w:val="56"/>
        </w:rPr>
      </w:pPr>
      <w:r>
        <w:rPr>
          <w:rFonts w:ascii="Twinkl" w:eastAsia="Comic Sans MS" w:hAnsi="Twinkl" w:cs="Comic Sans MS"/>
          <w:color w:val="FFC000"/>
          <w:sz w:val="56"/>
          <w:szCs w:val="56"/>
        </w:rPr>
        <w:t>If you are still amber, t</w:t>
      </w:r>
      <w:r w:rsidR="00A70FBB" w:rsidRPr="00BA3746">
        <w:rPr>
          <w:rFonts w:ascii="Twinkl" w:eastAsia="Comic Sans MS" w:hAnsi="Twinkl" w:cs="Comic Sans MS"/>
          <w:color w:val="FFC000"/>
          <w:sz w:val="56"/>
          <w:szCs w:val="56"/>
        </w:rPr>
        <w:t>ake 5 minutes time out during your break, to think about your actions.</w:t>
      </w:r>
    </w:p>
    <w:p w:rsidR="00BA3746" w:rsidRDefault="00BA3746">
      <w:pPr>
        <w:spacing w:after="160" w:line="259" w:lineRule="auto"/>
        <w:rPr>
          <w:rFonts w:ascii="Twinkl" w:eastAsia="Comic Sans MS" w:hAnsi="Twinkl" w:cs="Comic Sans MS"/>
          <w:b/>
          <w:color w:val="FF0000"/>
          <w:w w:val="99"/>
          <w:position w:val="2"/>
        </w:rPr>
      </w:pPr>
      <w:r>
        <w:rPr>
          <w:rFonts w:ascii="Twinkl" w:eastAsia="Comic Sans MS" w:hAnsi="Twinkl" w:cs="Comic Sans MS"/>
          <w:b/>
          <w:color w:val="FF0000"/>
          <w:w w:val="99"/>
          <w:position w:val="2"/>
        </w:rPr>
        <w:br w:type="page"/>
      </w:r>
    </w:p>
    <w:p w:rsidR="00A70FBB" w:rsidRPr="00BA3746" w:rsidRDefault="00A70FBB" w:rsidP="00582EB6">
      <w:pPr>
        <w:pBdr>
          <w:top w:val="thinThickSmallGap" w:sz="24" w:space="1" w:color="FF0000"/>
          <w:left w:val="thinThickSmallGap" w:sz="24" w:space="4" w:color="FF0000"/>
          <w:bottom w:val="thickThinSmallGap" w:sz="24" w:space="1" w:color="FF0000"/>
          <w:right w:val="thickThinSmallGap" w:sz="24" w:space="4" w:color="FF0000"/>
        </w:pBdr>
        <w:jc w:val="center"/>
        <w:rPr>
          <w:rFonts w:ascii="Twinkl" w:eastAsia="Comic Sans MS" w:hAnsi="Twinkl" w:cs="Comic Sans MS"/>
          <w:color w:val="FF0000"/>
          <w:sz w:val="56"/>
          <w:szCs w:val="56"/>
        </w:rPr>
      </w:pPr>
      <w:r w:rsidRPr="00BA3746">
        <w:rPr>
          <w:rFonts w:ascii="Twinkl" w:eastAsia="Comic Sans MS" w:hAnsi="Twinkl" w:cs="Comic Sans MS"/>
          <w:b/>
          <w:color w:val="FF0000"/>
          <w:w w:val="99"/>
          <w:position w:val="2"/>
          <w:sz w:val="56"/>
          <w:szCs w:val="56"/>
        </w:rPr>
        <w:lastRenderedPageBreak/>
        <w:t>Red</w:t>
      </w:r>
      <w:r w:rsidRPr="00BA3746">
        <w:rPr>
          <w:rFonts w:ascii="Twinkl" w:eastAsia="Comic Sans MS" w:hAnsi="Twinkl" w:cs="Comic Sans MS"/>
          <w:b/>
          <w:color w:val="FF0000"/>
          <w:position w:val="2"/>
          <w:sz w:val="56"/>
          <w:szCs w:val="56"/>
        </w:rPr>
        <w:t xml:space="preserve"> </w:t>
      </w:r>
      <w:r w:rsidRPr="00BA3746">
        <w:rPr>
          <w:rFonts w:ascii="Twinkl" w:eastAsia="Comic Sans MS" w:hAnsi="Twinkl" w:cs="Comic Sans MS"/>
          <w:b/>
          <w:color w:val="FF0000"/>
          <w:w w:val="99"/>
          <w:position w:val="2"/>
          <w:sz w:val="56"/>
          <w:szCs w:val="56"/>
        </w:rPr>
        <w:t>Zone</w:t>
      </w:r>
    </w:p>
    <w:p w:rsidR="00A70FBB" w:rsidRPr="00BA3746" w:rsidRDefault="00A70FBB" w:rsidP="00582EB6">
      <w:pPr>
        <w:pBdr>
          <w:top w:val="thinThickSmallGap" w:sz="24" w:space="1" w:color="FF0000"/>
          <w:left w:val="thinThickSmallGap" w:sz="24" w:space="4" w:color="FF0000"/>
          <w:bottom w:val="thickThinSmallGap" w:sz="24" w:space="1" w:color="FF0000"/>
          <w:right w:val="thickThinSmallGap" w:sz="24" w:space="4" w:color="FF0000"/>
        </w:pBdr>
        <w:jc w:val="center"/>
        <w:rPr>
          <w:rFonts w:ascii="Twinkl" w:eastAsia="Comic Sans MS" w:hAnsi="Twinkl" w:cs="Comic Sans MS"/>
          <w:color w:val="FF0000"/>
          <w:sz w:val="56"/>
          <w:szCs w:val="56"/>
        </w:rPr>
      </w:pPr>
      <w:r w:rsidRPr="00BA3746">
        <w:rPr>
          <w:rFonts w:ascii="Twinkl" w:eastAsia="Comic Sans MS" w:hAnsi="Twinkl" w:cs="Comic Sans MS"/>
          <w:color w:val="FF0000"/>
          <w:w w:val="99"/>
          <w:position w:val="1"/>
          <w:sz w:val="56"/>
          <w:szCs w:val="56"/>
        </w:rPr>
        <w:t>OH</w:t>
      </w:r>
      <w:r w:rsidRPr="00BA3746">
        <w:rPr>
          <w:rFonts w:ascii="Twinkl" w:eastAsia="Comic Sans MS" w:hAnsi="Twinkl" w:cs="Comic Sans MS"/>
          <w:color w:val="FF0000"/>
          <w:position w:val="1"/>
          <w:sz w:val="56"/>
          <w:szCs w:val="56"/>
        </w:rPr>
        <w:t xml:space="preserve"> </w:t>
      </w:r>
      <w:r w:rsidRPr="00BA3746">
        <w:rPr>
          <w:rFonts w:ascii="Twinkl" w:eastAsia="Comic Sans MS" w:hAnsi="Twinkl" w:cs="Comic Sans MS"/>
          <w:color w:val="FF0000"/>
          <w:w w:val="99"/>
          <w:position w:val="1"/>
          <w:sz w:val="56"/>
          <w:szCs w:val="56"/>
        </w:rPr>
        <w:t>DEAR!</w:t>
      </w:r>
    </w:p>
    <w:p w:rsidR="00A70FBB" w:rsidRPr="00BA3746" w:rsidRDefault="00A70FBB" w:rsidP="00582EB6">
      <w:pPr>
        <w:pBdr>
          <w:top w:val="thinThickSmallGap" w:sz="24" w:space="1" w:color="FF0000"/>
          <w:left w:val="thinThickSmallGap" w:sz="24" w:space="4" w:color="FF0000"/>
          <w:bottom w:val="thickThinSmallGap" w:sz="24" w:space="1" w:color="FF0000"/>
          <w:right w:val="thickThinSmallGap" w:sz="24" w:space="4" w:color="FF0000"/>
        </w:pBdr>
        <w:jc w:val="center"/>
        <w:rPr>
          <w:rFonts w:ascii="Twinkl" w:eastAsia="Comic Sans MS" w:hAnsi="Twinkl" w:cs="Comic Sans MS"/>
          <w:color w:val="FF0000"/>
          <w:sz w:val="56"/>
          <w:szCs w:val="56"/>
        </w:rPr>
      </w:pPr>
      <w:r w:rsidRPr="00BA3746">
        <w:rPr>
          <w:rFonts w:ascii="Twinkl" w:eastAsia="Comic Sans MS" w:hAnsi="Twinkl" w:cs="Comic Sans MS"/>
          <w:color w:val="FF0000"/>
          <w:w w:val="99"/>
          <w:sz w:val="56"/>
          <w:szCs w:val="56"/>
        </w:rPr>
        <w:t>This</w:t>
      </w:r>
      <w:r w:rsidRPr="00BA3746">
        <w:rPr>
          <w:rFonts w:ascii="Twinkl" w:eastAsia="Comic Sans MS" w:hAnsi="Twinkl" w:cs="Comic Sans MS"/>
          <w:color w:val="FF0000"/>
          <w:sz w:val="56"/>
          <w:szCs w:val="56"/>
        </w:rPr>
        <w:t xml:space="preserve"> </w:t>
      </w:r>
      <w:r w:rsidRPr="00BA3746">
        <w:rPr>
          <w:rFonts w:ascii="Twinkl" w:eastAsia="Comic Sans MS" w:hAnsi="Twinkl" w:cs="Comic Sans MS"/>
          <w:color w:val="FF0000"/>
          <w:w w:val="99"/>
          <w:sz w:val="56"/>
          <w:szCs w:val="56"/>
        </w:rPr>
        <w:t>is</w:t>
      </w:r>
      <w:r w:rsidRPr="00BA3746">
        <w:rPr>
          <w:rFonts w:ascii="Twinkl" w:eastAsia="Comic Sans MS" w:hAnsi="Twinkl" w:cs="Comic Sans MS"/>
          <w:color w:val="FF0000"/>
          <w:sz w:val="56"/>
          <w:szCs w:val="56"/>
        </w:rPr>
        <w:t xml:space="preserve"> </w:t>
      </w:r>
      <w:r w:rsidRPr="00BA3746">
        <w:rPr>
          <w:rFonts w:ascii="Twinkl" w:eastAsia="Comic Sans MS" w:hAnsi="Twinkl" w:cs="Comic Sans MS"/>
          <w:color w:val="FF0000"/>
          <w:w w:val="99"/>
          <w:sz w:val="56"/>
          <w:szCs w:val="56"/>
        </w:rPr>
        <w:t>very</w:t>
      </w:r>
      <w:r w:rsidRPr="00BA3746">
        <w:rPr>
          <w:rFonts w:ascii="Twinkl" w:eastAsia="Comic Sans MS" w:hAnsi="Twinkl" w:cs="Comic Sans MS"/>
          <w:color w:val="FF0000"/>
          <w:sz w:val="56"/>
          <w:szCs w:val="56"/>
        </w:rPr>
        <w:t xml:space="preserve"> </w:t>
      </w:r>
      <w:r w:rsidRPr="00BA3746">
        <w:rPr>
          <w:rFonts w:ascii="Twinkl" w:eastAsia="Comic Sans MS" w:hAnsi="Twinkl" w:cs="Comic Sans MS"/>
          <w:color w:val="FF0000"/>
          <w:w w:val="99"/>
          <w:sz w:val="56"/>
          <w:szCs w:val="56"/>
        </w:rPr>
        <w:t>disappointing.</w:t>
      </w:r>
    </w:p>
    <w:p w:rsidR="002D1A76" w:rsidRDefault="00A70FBB" w:rsidP="00582EB6">
      <w:pPr>
        <w:pBdr>
          <w:top w:val="thinThickSmallGap" w:sz="24" w:space="1" w:color="FF0000"/>
          <w:left w:val="thinThickSmallGap" w:sz="24" w:space="4" w:color="FF0000"/>
          <w:bottom w:val="thickThinSmallGap" w:sz="24" w:space="1" w:color="FF0000"/>
          <w:right w:val="thickThinSmallGap" w:sz="24" w:space="4" w:color="FF0000"/>
        </w:pBdr>
        <w:jc w:val="center"/>
        <w:rPr>
          <w:rFonts w:ascii="Twinkl" w:eastAsia="Comic Sans MS" w:hAnsi="Twinkl" w:cs="Comic Sans MS"/>
          <w:color w:val="FF0000"/>
          <w:position w:val="1"/>
          <w:sz w:val="56"/>
          <w:szCs w:val="56"/>
        </w:rPr>
      </w:pPr>
      <w:r w:rsidRPr="00BA3746">
        <w:rPr>
          <w:rFonts w:ascii="Twinkl" w:eastAsia="Comic Sans MS" w:hAnsi="Twinkl" w:cs="Comic Sans MS"/>
          <w:color w:val="FF0000"/>
          <w:w w:val="99"/>
          <w:position w:val="1"/>
          <w:sz w:val="56"/>
          <w:szCs w:val="56"/>
        </w:rPr>
        <w:t>You</w:t>
      </w:r>
      <w:r w:rsidRPr="00BA3746">
        <w:rPr>
          <w:rFonts w:ascii="Twinkl" w:eastAsia="Comic Sans MS" w:hAnsi="Twinkl" w:cs="Comic Sans MS"/>
          <w:color w:val="FF0000"/>
          <w:position w:val="1"/>
          <w:sz w:val="56"/>
          <w:szCs w:val="56"/>
        </w:rPr>
        <w:t xml:space="preserve"> </w:t>
      </w:r>
      <w:r w:rsidRPr="00BA3746">
        <w:rPr>
          <w:rFonts w:ascii="Twinkl" w:eastAsia="Comic Sans MS" w:hAnsi="Twinkl" w:cs="Comic Sans MS"/>
          <w:color w:val="FF0000"/>
          <w:w w:val="99"/>
          <w:position w:val="1"/>
          <w:sz w:val="56"/>
          <w:szCs w:val="56"/>
        </w:rPr>
        <w:t>have</w:t>
      </w:r>
      <w:r w:rsidRPr="00BA3746">
        <w:rPr>
          <w:rFonts w:ascii="Twinkl" w:eastAsia="Comic Sans MS" w:hAnsi="Twinkl" w:cs="Comic Sans MS"/>
          <w:color w:val="FF0000"/>
          <w:position w:val="1"/>
          <w:sz w:val="56"/>
          <w:szCs w:val="56"/>
        </w:rPr>
        <w:t xml:space="preserve"> </w:t>
      </w:r>
      <w:r w:rsidRPr="00BA3746">
        <w:rPr>
          <w:rFonts w:ascii="Twinkl" w:eastAsia="Comic Sans MS" w:hAnsi="Twinkl" w:cs="Comic Sans MS"/>
          <w:color w:val="FF0000"/>
          <w:w w:val="99"/>
          <w:position w:val="1"/>
          <w:sz w:val="56"/>
          <w:szCs w:val="56"/>
        </w:rPr>
        <w:t>made</w:t>
      </w:r>
      <w:r w:rsidRPr="00BA3746">
        <w:rPr>
          <w:rFonts w:ascii="Twinkl" w:eastAsia="Comic Sans MS" w:hAnsi="Twinkl" w:cs="Comic Sans MS"/>
          <w:color w:val="FF0000"/>
          <w:position w:val="1"/>
          <w:sz w:val="56"/>
          <w:szCs w:val="56"/>
        </w:rPr>
        <w:t xml:space="preserve"> </w:t>
      </w:r>
      <w:r w:rsidRPr="00BA3746">
        <w:rPr>
          <w:rFonts w:ascii="Twinkl" w:eastAsia="Comic Sans MS" w:hAnsi="Twinkl" w:cs="Comic Sans MS"/>
          <w:color w:val="FF0000"/>
          <w:w w:val="99"/>
          <w:position w:val="1"/>
          <w:sz w:val="56"/>
          <w:szCs w:val="56"/>
        </w:rPr>
        <w:t>the</w:t>
      </w:r>
      <w:r w:rsidRPr="00BA3746">
        <w:rPr>
          <w:rFonts w:ascii="Twinkl" w:eastAsia="Comic Sans MS" w:hAnsi="Twinkl" w:cs="Comic Sans MS"/>
          <w:color w:val="FF0000"/>
          <w:position w:val="1"/>
          <w:sz w:val="56"/>
          <w:szCs w:val="56"/>
        </w:rPr>
        <w:t xml:space="preserve"> </w:t>
      </w:r>
      <w:r w:rsidRPr="00BA3746">
        <w:rPr>
          <w:rFonts w:ascii="Twinkl" w:eastAsia="Comic Sans MS" w:hAnsi="Twinkl" w:cs="Comic Sans MS"/>
          <w:color w:val="FF0000"/>
          <w:w w:val="99"/>
          <w:position w:val="1"/>
          <w:sz w:val="56"/>
          <w:szCs w:val="56"/>
        </w:rPr>
        <w:t>wrong</w:t>
      </w:r>
      <w:r w:rsidRPr="00BA3746">
        <w:rPr>
          <w:rFonts w:ascii="Twinkl" w:eastAsia="Comic Sans MS" w:hAnsi="Twinkl" w:cs="Comic Sans MS"/>
          <w:color w:val="FF0000"/>
          <w:position w:val="1"/>
          <w:sz w:val="56"/>
          <w:szCs w:val="56"/>
        </w:rPr>
        <w:t xml:space="preserve"> </w:t>
      </w:r>
      <w:r w:rsidRPr="00BA3746">
        <w:rPr>
          <w:rFonts w:ascii="Twinkl" w:eastAsia="Comic Sans MS" w:hAnsi="Twinkl" w:cs="Comic Sans MS"/>
          <w:color w:val="FF0000"/>
          <w:w w:val="99"/>
          <w:position w:val="1"/>
          <w:sz w:val="56"/>
          <w:szCs w:val="56"/>
        </w:rPr>
        <w:t>choic</w:t>
      </w:r>
      <w:r w:rsidR="002D1A76">
        <w:rPr>
          <w:rFonts w:ascii="Twinkl" w:eastAsia="Comic Sans MS" w:hAnsi="Twinkl" w:cs="Comic Sans MS"/>
          <w:color w:val="FF0000"/>
          <w:w w:val="99"/>
          <w:position w:val="1"/>
          <w:sz w:val="56"/>
          <w:szCs w:val="56"/>
        </w:rPr>
        <w:t>e.</w:t>
      </w:r>
      <w:r w:rsidRPr="00BA3746">
        <w:rPr>
          <w:rFonts w:ascii="Twinkl" w:eastAsia="Comic Sans MS" w:hAnsi="Twinkl" w:cs="Comic Sans MS"/>
          <w:color w:val="FF0000"/>
          <w:position w:val="1"/>
          <w:sz w:val="56"/>
          <w:szCs w:val="56"/>
        </w:rPr>
        <w:t xml:space="preserve"> </w:t>
      </w:r>
    </w:p>
    <w:p w:rsidR="002D1A76" w:rsidRDefault="00A70FBB" w:rsidP="00582EB6">
      <w:pPr>
        <w:pBdr>
          <w:top w:val="thinThickSmallGap" w:sz="24" w:space="1" w:color="FF0000"/>
          <w:left w:val="thinThickSmallGap" w:sz="24" w:space="4" w:color="FF0000"/>
          <w:bottom w:val="thickThinSmallGap" w:sz="24" w:space="1" w:color="FF0000"/>
          <w:right w:val="thickThinSmallGap" w:sz="24" w:space="4" w:color="FF0000"/>
        </w:pBdr>
        <w:jc w:val="center"/>
        <w:rPr>
          <w:rFonts w:ascii="Twinkl" w:eastAsia="Comic Sans MS" w:hAnsi="Twinkl" w:cs="Comic Sans MS"/>
          <w:color w:val="FF0000"/>
          <w:position w:val="1"/>
          <w:sz w:val="56"/>
          <w:szCs w:val="56"/>
        </w:rPr>
      </w:pPr>
      <w:r w:rsidRPr="00BA3746">
        <w:rPr>
          <w:rFonts w:ascii="Twinkl" w:eastAsia="Comic Sans MS" w:hAnsi="Twinkl" w:cs="Comic Sans MS"/>
          <w:color w:val="FF0000"/>
          <w:w w:val="99"/>
          <w:position w:val="1"/>
          <w:sz w:val="56"/>
          <w:szCs w:val="56"/>
        </w:rPr>
        <w:t>Is</w:t>
      </w:r>
      <w:r w:rsidR="002D1A76">
        <w:rPr>
          <w:rFonts w:ascii="Twinkl" w:eastAsia="Comic Sans MS" w:hAnsi="Twinkl" w:cs="Comic Sans MS"/>
          <w:color w:val="FF0000"/>
          <w:sz w:val="56"/>
          <w:szCs w:val="56"/>
        </w:rPr>
        <w:t xml:space="preserve"> </w:t>
      </w:r>
      <w:r w:rsidRPr="00BA3746">
        <w:rPr>
          <w:rFonts w:ascii="Twinkl" w:eastAsia="Comic Sans MS" w:hAnsi="Twinkl" w:cs="Comic Sans MS"/>
          <w:color w:val="FF0000"/>
          <w:w w:val="99"/>
          <w:position w:val="1"/>
          <w:sz w:val="56"/>
          <w:szCs w:val="56"/>
        </w:rPr>
        <w:t>this</w:t>
      </w:r>
      <w:r w:rsidRPr="00BA3746">
        <w:rPr>
          <w:rFonts w:ascii="Twinkl" w:eastAsia="Comic Sans MS" w:hAnsi="Twinkl" w:cs="Comic Sans MS"/>
          <w:color w:val="FF0000"/>
          <w:position w:val="1"/>
          <w:sz w:val="56"/>
          <w:szCs w:val="56"/>
        </w:rPr>
        <w:t xml:space="preserve"> </w:t>
      </w:r>
      <w:r w:rsidRPr="00BA3746">
        <w:rPr>
          <w:rFonts w:ascii="Twinkl" w:eastAsia="Comic Sans MS" w:hAnsi="Twinkl" w:cs="Comic Sans MS"/>
          <w:color w:val="FF0000"/>
          <w:w w:val="99"/>
          <w:position w:val="1"/>
          <w:sz w:val="56"/>
          <w:szCs w:val="56"/>
        </w:rPr>
        <w:t>how</w:t>
      </w:r>
      <w:r w:rsidRPr="00BA3746">
        <w:rPr>
          <w:rFonts w:ascii="Twinkl" w:eastAsia="Comic Sans MS" w:hAnsi="Twinkl" w:cs="Comic Sans MS"/>
          <w:color w:val="FF0000"/>
          <w:position w:val="1"/>
          <w:sz w:val="56"/>
          <w:szCs w:val="56"/>
        </w:rPr>
        <w:t xml:space="preserve"> </w:t>
      </w:r>
      <w:r w:rsidRPr="00BA3746">
        <w:rPr>
          <w:rFonts w:ascii="Twinkl" w:eastAsia="Comic Sans MS" w:hAnsi="Twinkl" w:cs="Comic Sans MS"/>
          <w:color w:val="FF0000"/>
          <w:w w:val="99"/>
          <w:position w:val="1"/>
          <w:sz w:val="56"/>
          <w:szCs w:val="56"/>
        </w:rPr>
        <w:t>Jesus</w:t>
      </w:r>
      <w:r w:rsidRPr="00BA3746">
        <w:rPr>
          <w:rFonts w:ascii="Twinkl" w:eastAsia="Comic Sans MS" w:hAnsi="Twinkl" w:cs="Comic Sans MS"/>
          <w:color w:val="FF0000"/>
          <w:position w:val="1"/>
          <w:sz w:val="56"/>
          <w:szCs w:val="56"/>
        </w:rPr>
        <w:t xml:space="preserve"> </w:t>
      </w:r>
      <w:r w:rsidRPr="00BA3746">
        <w:rPr>
          <w:rFonts w:ascii="Twinkl" w:eastAsia="Comic Sans MS" w:hAnsi="Twinkl" w:cs="Comic Sans MS"/>
          <w:color w:val="FF0000"/>
          <w:w w:val="99"/>
          <w:position w:val="1"/>
          <w:sz w:val="56"/>
          <w:szCs w:val="56"/>
        </w:rPr>
        <w:t>would</w:t>
      </w:r>
      <w:r w:rsidRPr="00BA3746">
        <w:rPr>
          <w:rFonts w:ascii="Twinkl" w:eastAsia="Comic Sans MS" w:hAnsi="Twinkl" w:cs="Comic Sans MS"/>
          <w:color w:val="FF0000"/>
          <w:position w:val="1"/>
          <w:sz w:val="56"/>
          <w:szCs w:val="56"/>
        </w:rPr>
        <w:t xml:space="preserve"> </w:t>
      </w:r>
      <w:r w:rsidRPr="00BA3746">
        <w:rPr>
          <w:rFonts w:ascii="Twinkl" w:eastAsia="Comic Sans MS" w:hAnsi="Twinkl" w:cs="Comic Sans MS"/>
          <w:color w:val="FF0000"/>
          <w:w w:val="99"/>
          <w:position w:val="1"/>
          <w:sz w:val="56"/>
          <w:szCs w:val="56"/>
        </w:rPr>
        <w:t>live?</w:t>
      </w:r>
      <w:r w:rsidRPr="00BA3746">
        <w:rPr>
          <w:rFonts w:ascii="Twinkl" w:eastAsia="Comic Sans MS" w:hAnsi="Twinkl" w:cs="Comic Sans MS"/>
          <w:color w:val="FF0000"/>
          <w:position w:val="1"/>
          <w:sz w:val="56"/>
          <w:szCs w:val="56"/>
        </w:rPr>
        <w:t xml:space="preserve"> </w:t>
      </w:r>
    </w:p>
    <w:p w:rsidR="00A70FBB" w:rsidRPr="00BA3746" w:rsidRDefault="00A70FBB" w:rsidP="00582EB6">
      <w:pPr>
        <w:pBdr>
          <w:top w:val="thinThickSmallGap" w:sz="24" w:space="1" w:color="FF0000"/>
          <w:left w:val="thinThickSmallGap" w:sz="24" w:space="4" w:color="FF0000"/>
          <w:bottom w:val="thickThinSmallGap" w:sz="24" w:space="1" w:color="FF0000"/>
          <w:right w:val="thickThinSmallGap" w:sz="24" w:space="4" w:color="FF0000"/>
        </w:pBdr>
        <w:jc w:val="center"/>
        <w:rPr>
          <w:rFonts w:ascii="Twinkl" w:eastAsia="Comic Sans MS" w:hAnsi="Twinkl" w:cs="Comic Sans MS"/>
          <w:color w:val="FF0000"/>
          <w:sz w:val="56"/>
          <w:szCs w:val="56"/>
        </w:rPr>
      </w:pPr>
      <w:r w:rsidRPr="00BA3746">
        <w:rPr>
          <w:rFonts w:ascii="Twinkl" w:eastAsia="Comic Sans MS" w:hAnsi="Twinkl" w:cs="Comic Sans MS"/>
          <w:color w:val="FF0000"/>
          <w:w w:val="99"/>
          <w:position w:val="1"/>
          <w:sz w:val="56"/>
          <w:szCs w:val="56"/>
        </w:rPr>
        <w:t>Think</w:t>
      </w:r>
      <w:r w:rsidR="002D1A76">
        <w:rPr>
          <w:rFonts w:ascii="Twinkl" w:eastAsia="Comic Sans MS" w:hAnsi="Twinkl" w:cs="Comic Sans MS"/>
          <w:color w:val="FF0000"/>
          <w:sz w:val="56"/>
          <w:szCs w:val="56"/>
        </w:rPr>
        <w:t xml:space="preserve"> </w:t>
      </w:r>
      <w:r w:rsidRPr="00BA3746">
        <w:rPr>
          <w:rFonts w:ascii="Twinkl" w:eastAsia="Comic Sans MS" w:hAnsi="Twinkl" w:cs="Comic Sans MS"/>
          <w:color w:val="FF0000"/>
          <w:w w:val="99"/>
          <w:position w:val="1"/>
          <w:sz w:val="56"/>
          <w:szCs w:val="56"/>
        </w:rPr>
        <w:t>about</w:t>
      </w:r>
      <w:r w:rsidRPr="00BA3746">
        <w:rPr>
          <w:rFonts w:ascii="Twinkl" w:eastAsia="Comic Sans MS" w:hAnsi="Twinkl" w:cs="Comic Sans MS"/>
          <w:color w:val="FF0000"/>
          <w:position w:val="1"/>
          <w:sz w:val="56"/>
          <w:szCs w:val="56"/>
        </w:rPr>
        <w:t xml:space="preserve"> </w:t>
      </w:r>
      <w:r w:rsidRPr="00BA3746">
        <w:rPr>
          <w:rFonts w:ascii="Twinkl" w:eastAsia="Comic Sans MS" w:hAnsi="Twinkl" w:cs="Comic Sans MS"/>
          <w:color w:val="FF0000"/>
          <w:w w:val="99"/>
          <w:position w:val="1"/>
          <w:sz w:val="56"/>
          <w:szCs w:val="56"/>
        </w:rPr>
        <w:t>what</w:t>
      </w:r>
      <w:r w:rsidRPr="00BA3746">
        <w:rPr>
          <w:rFonts w:ascii="Twinkl" w:eastAsia="Comic Sans MS" w:hAnsi="Twinkl" w:cs="Comic Sans MS"/>
          <w:color w:val="FF0000"/>
          <w:position w:val="1"/>
          <w:sz w:val="56"/>
          <w:szCs w:val="56"/>
        </w:rPr>
        <w:t xml:space="preserve"> </w:t>
      </w:r>
      <w:r w:rsidRPr="00BA3746">
        <w:rPr>
          <w:rFonts w:ascii="Twinkl" w:eastAsia="Comic Sans MS" w:hAnsi="Twinkl" w:cs="Comic Sans MS"/>
          <w:color w:val="FF0000"/>
          <w:w w:val="99"/>
          <w:position w:val="1"/>
          <w:sz w:val="56"/>
          <w:szCs w:val="56"/>
        </w:rPr>
        <w:t>would</w:t>
      </w:r>
      <w:r w:rsidRPr="00BA3746">
        <w:rPr>
          <w:rFonts w:ascii="Twinkl" w:eastAsia="Comic Sans MS" w:hAnsi="Twinkl" w:cs="Comic Sans MS"/>
          <w:color w:val="FF0000"/>
          <w:position w:val="1"/>
          <w:sz w:val="56"/>
          <w:szCs w:val="56"/>
        </w:rPr>
        <w:t xml:space="preserve"> </w:t>
      </w:r>
      <w:r w:rsidRPr="00BA3746">
        <w:rPr>
          <w:rFonts w:ascii="Twinkl" w:eastAsia="Comic Sans MS" w:hAnsi="Twinkl" w:cs="Comic Sans MS"/>
          <w:color w:val="FF0000"/>
          <w:w w:val="99"/>
          <w:position w:val="1"/>
          <w:sz w:val="56"/>
          <w:szCs w:val="56"/>
        </w:rPr>
        <w:t>Jesus</w:t>
      </w:r>
      <w:r w:rsidRPr="00BA3746">
        <w:rPr>
          <w:rFonts w:ascii="Twinkl" w:eastAsia="Comic Sans MS" w:hAnsi="Twinkl" w:cs="Comic Sans MS"/>
          <w:color w:val="FF0000"/>
          <w:position w:val="1"/>
          <w:sz w:val="56"/>
          <w:szCs w:val="56"/>
        </w:rPr>
        <w:t xml:space="preserve"> </w:t>
      </w:r>
      <w:r w:rsidRPr="00BA3746">
        <w:rPr>
          <w:rFonts w:ascii="Twinkl" w:eastAsia="Comic Sans MS" w:hAnsi="Twinkl" w:cs="Comic Sans MS"/>
          <w:color w:val="FF0000"/>
          <w:w w:val="99"/>
          <w:position w:val="1"/>
          <w:sz w:val="56"/>
          <w:szCs w:val="56"/>
        </w:rPr>
        <w:t>do</w:t>
      </w:r>
      <w:r w:rsidR="002D1A76">
        <w:rPr>
          <w:rFonts w:ascii="Twinkl" w:eastAsia="Comic Sans MS" w:hAnsi="Twinkl" w:cs="Comic Sans MS"/>
          <w:color w:val="FF0000"/>
          <w:w w:val="99"/>
          <w:position w:val="1"/>
          <w:sz w:val="56"/>
          <w:szCs w:val="56"/>
        </w:rPr>
        <w:t>?</w:t>
      </w:r>
    </w:p>
    <w:p w:rsidR="00A70FBB" w:rsidRPr="00BA3746" w:rsidRDefault="00A70FBB" w:rsidP="00582EB6">
      <w:pPr>
        <w:pBdr>
          <w:top w:val="thinThickSmallGap" w:sz="24" w:space="1" w:color="FF0000"/>
          <w:left w:val="thinThickSmallGap" w:sz="24" w:space="4" w:color="FF0000"/>
          <w:bottom w:val="thickThinSmallGap" w:sz="24" w:space="1" w:color="FF0000"/>
          <w:right w:val="thickThinSmallGap" w:sz="24" w:space="4" w:color="FF0000"/>
        </w:pBdr>
        <w:jc w:val="center"/>
        <w:rPr>
          <w:rFonts w:ascii="Twinkl" w:hAnsi="Twinkl"/>
          <w:color w:val="FF0000"/>
          <w:sz w:val="56"/>
          <w:szCs w:val="56"/>
        </w:rPr>
      </w:pPr>
    </w:p>
    <w:p w:rsidR="00A70FBB" w:rsidRPr="00BA3746" w:rsidRDefault="00A70FBB" w:rsidP="00582EB6">
      <w:pPr>
        <w:pBdr>
          <w:top w:val="thinThickSmallGap" w:sz="24" w:space="1" w:color="FF0000"/>
          <w:left w:val="thinThickSmallGap" w:sz="24" w:space="4" w:color="FF0000"/>
          <w:bottom w:val="thickThinSmallGap" w:sz="24" w:space="1" w:color="FF0000"/>
          <w:right w:val="thickThinSmallGap" w:sz="24" w:space="4" w:color="FF0000"/>
        </w:pBdr>
        <w:tabs>
          <w:tab w:val="left" w:pos="7965"/>
        </w:tabs>
        <w:rPr>
          <w:rFonts w:ascii="Twinkl" w:hAnsi="Twinkl"/>
          <w:color w:val="FF0000"/>
          <w:sz w:val="56"/>
          <w:szCs w:val="56"/>
        </w:rPr>
      </w:pPr>
    </w:p>
    <w:p w:rsidR="00A70FBB" w:rsidRPr="00BA3746" w:rsidRDefault="00A70FBB" w:rsidP="00582EB6">
      <w:pPr>
        <w:pBdr>
          <w:top w:val="thinThickSmallGap" w:sz="24" w:space="1" w:color="FF0000"/>
          <w:left w:val="thinThickSmallGap" w:sz="24" w:space="4" w:color="FF0000"/>
          <w:bottom w:val="thickThinSmallGap" w:sz="24" w:space="1" w:color="FF0000"/>
          <w:right w:val="thickThinSmallGap" w:sz="24" w:space="4" w:color="FF0000"/>
        </w:pBdr>
        <w:jc w:val="center"/>
        <w:rPr>
          <w:rFonts w:ascii="Twinkl" w:eastAsia="Comic Sans MS" w:hAnsi="Twinkl" w:cs="Comic Sans MS"/>
          <w:color w:val="FF0000"/>
          <w:sz w:val="56"/>
          <w:szCs w:val="56"/>
        </w:rPr>
      </w:pPr>
      <w:r w:rsidRPr="00BA3746">
        <w:rPr>
          <w:rFonts w:ascii="Twinkl" w:eastAsia="Comic Sans MS" w:hAnsi="Twinkl" w:cs="Comic Sans MS"/>
          <w:color w:val="FF0000"/>
          <w:w w:val="99"/>
          <w:sz w:val="56"/>
          <w:szCs w:val="56"/>
        </w:rPr>
        <w:t>Take</w:t>
      </w:r>
      <w:r w:rsidRPr="00BA3746">
        <w:rPr>
          <w:rFonts w:ascii="Twinkl" w:eastAsia="Comic Sans MS" w:hAnsi="Twinkl" w:cs="Comic Sans MS"/>
          <w:color w:val="FF0000"/>
          <w:sz w:val="56"/>
          <w:szCs w:val="56"/>
        </w:rPr>
        <w:t xml:space="preserve"> </w:t>
      </w:r>
      <w:r w:rsidRPr="00BA3746">
        <w:rPr>
          <w:rFonts w:ascii="Twinkl" w:eastAsia="Comic Sans MS" w:hAnsi="Twinkl" w:cs="Comic Sans MS"/>
          <w:color w:val="FF0000"/>
          <w:w w:val="99"/>
          <w:sz w:val="56"/>
          <w:szCs w:val="56"/>
        </w:rPr>
        <w:t>10</w:t>
      </w:r>
      <w:r w:rsidRPr="00BA3746">
        <w:rPr>
          <w:rFonts w:ascii="Twinkl" w:eastAsia="Comic Sans MS" w:hAnsi="Twinkl" w:cs="Comic Sans MS"/>
          <w:color w:val="FF0000"/>
          <w:sz w:val="56"/>
          <w:szCs w:val="56"/>
        </w:rPr>
        <w:t xml:space="preserve"> </w:t>
      </w:r>
      <w:r w:rsidRPr="00BA3746">
        <w:rPr>
          <w:rFonts w:ascii="Twinkl" w:eastAsia="Comic Sans MS" w:hAnsi="Twinkl" w:cs="Comic Sans MS"/>
          <w:color w:val="FF0000"/>
          <w:w w:val="99"/>
          <w:sz w:val="56"/>
          <w:szCs w:val="56"/>
        </w:rPr>
        <w:t>minutes</w:t>
      </w:r>
      <w:r w:rsidRPr="00BA3746">
        <w:rPr>
          <w:rFonts w:ascii="Twinkl" w:eastAsia="Comic Sans MS" w:hAnsi="Twinkl" w:cs="Comic Sans MS"/>
          <w:color w:val="FF0000"/>
          <w:sz w:val="56"/>
          <w:szCs w:val="56"/>
        </w:rPr>
        <w:t xml:space="preserve"> </w:t>
      </w:r>
      <w:r w:rsidRPr="00BA3746">
        <w:rPr>
          <w:rFonts w:ascii="Twinkl" w:eastAsia="Comic Sans MS" w:hAnsi="Twinkl" w:cs="Comic Sans MS"/>
          <w:color w:val="FF0000"/>
          <w:w w:val="99"/>
          <w:sz w:val="56"/>
          <w:szCs w:val="56"/>
        </w:rPr>
        <w:t>time</w:t>
      </w:r>
      <w:r w:rsidRPr="00BA3746">
        <w:rPr>
          <w:rFonts w:ascii="Twinkl" w:eastAsia="Comic Sans MS" w:hAnsi="Twinkl" w:cs="Comic Sans MS"/>
          <w:color w:val="FF0000"/>
          <w:sz w:val="56"/>
          <w:szCs w:val="56"/>
        </w:rPr>
        <w:t xml:space="preserve"> </w:t>
      </w:r>
      <w:r w:rsidRPr="00BA3746">
        <w:rPr>
          <w:rFonts w:ascii="Twinkl" w:eastAsia="Comic Sans MS" w:hAnsi="Twinkl" w:cs="Comic Sans MS"/>
          <w:color w:val="FF0000"/>
          <w:w w:val="99"/>
          <w:sz w:val="56"/>
          <w:szCs w:val="56"/>
        </w:rPr>
        <w:t>out</w:t>
      </w:r>
      <w:r w:rsidRPr="00BA3746">
        <w:rPr>
          <w:rFonts w:ascii="Twinkl" w:eastAsia="Comic Sans MS" w:hAnsi="Twinkl" w:cs="Comic Sans MS"/>
          <w:color w:val="FF0000"/>
          <w:sz w:val="56"/>
          <w:szCs w:val="56"/>
        </w:rPr>
        <w:t xml:space="preserve"> </w:t>
      </w:r>
      <w:r w:rsidRPr="00BA3746">
        <w:rPr>
          <w:rFonts w:ascii="Twinkl" w:eastAsia="Comic Sans MS" w:hAnsi="Twinkl" w:cs="Comic Sans MS"/>
          <w:color w:val="FF0000"/>
          <w:w w:val="99"/>
          <w:sz w:val="56"/>
          <w:szCs w:val="56"/>
        </w:rPr>
        <w:t>to</w:t>
      </w:r>
      <w:r w:rsidRPr="00BA3746">
        <w:rPr>
          <w:rFonts w:ascii="Twinkl" w:eastAsia="Comic Sans MS" w:hAnsi="Twinkl" w:cs="Comic Sans MS"/>
          <w:color w:val="FF0000"/>
          <w:sz w:val="56"/>
          <w:szCs w:val="56"/>
        </w:rPr>
        <w:t xml:space="preserve"> </w:t>
      </w:r>
      <w:r w:rsidRPr="00BA3746">
        <w:rPr>
          <w:rFonts w:ascii="Twinkl" w:eastAsia="Comic Sans MS" w:hAnsi="Twinkl" w:cs="Comic Sans MS"/>
          <w:color w:val="FF0000"/>
          <w:w w:val="99"/>
          <w:sz w:val="56"/>
          <w:szCs w:val="56"/>
        </w:rPr>
        <w:t>think about</w:t>
      </w:r>
      <w:r w:rsidRPr="00BA3746">
        <w:rPr>
          <w:rFonts w:ascii="Twinkl" w:eastAsia="Comic Sans MS" w:hAnsi="Twinkl" w:cs="Comic Sans MS"/>
          <w:color w:val="FF0000"/>
          <w:sz w:val="56"/>
          <w:szCs w:val="56"/>
        </w:rPr>
        <w:t xml:space="preserve"> </w:t>
      </w:r>
      <w:r w:rsidRPr="00BA3746">
        <w:rPr>
          <w:rFonts w:ascii="Twinkl" w:eastAsia="Comic Sans MS" w:hAnsi="Twinkl" w:cs="Comic Sans MS"/>
          <w:color w:val="FF0000"/>
          <w:w w:val="99"/>
          <w:sz w:val="56"/>
          <w:szCs w:val="56"/>
        </w:rPr>
        <w:t>your</w:t>
      </w:r>
      <w:r w:rsidRPr="00BA3746">
        <w:rPr>
          <w:rFonts w:ascii="Twinkl" w:eastAsia="Comic Sans MS" w:hAnsi="Twinkl" w:cs="Comic Sans MS"/>
          <w:color w:val="FF0000"/>
          <w:sz w:val="56"/>
          <w:szCs w:val="56"/>
        </w:rPr>
        <w:t xml:space="preserve"> </w:t>
      </w:r>
      <w:r w:rsidRPr="00BA3746">
        <w:rPr>
          <w:rFonts w:ascii="Twinkl" w:eastAsia="Comic Sans MS" w:hAnsi="Twinkl" w:cs="Comic Sans MS"/>
          <w:color w:val="FF0000"/>
          <w:w w:val="99"/>
          <w:sz w:val="56"/>
          <w:szCs w:val="56"/>
        </w:rPr>
        <w:t>actions.</w:t>
      </w:r>
    </w:p>
    <w:p w:rsidR="00A70FBB" w:rsidRPr="00BA3746" w:rsidRDefault="00A70FBB" w:rsidP="00582EB6">
      <w:pPr>
        <w:pBdr>
          <w:top w:val="thinThickSmallGap" w:sz="24" w:space="1" w:color="FF0000"/>
          <w:left w:val="thinThickSmallGap" w:sz="24" w:space="4" w:color="FF0000"/>
          <w:bottom w:val="thickThinSmallGap" w:sz="24" w:space="1" w:color="FF0000"/>
          <w:right w:val="thickThinSmallGap" w:sz="24" w:space="4" w:color="FF0000"/>
        </w:pBdr>
        <w:rPr>
          <w:rFonts w:ascii="Twinkl" w:hAnsi="Twinkl"/>
          <w:color w:val="FF0000"/>
          <w:sz w:val="56"/>
          <w:szCs w:val="56"/>
        </w:rPr>
      </w:pPr>
    </w:p>
    <w:p w:rsidR="00A70FBB" w:rsidRPr="00BA3746" w:rsidRDefault="00A70FBB" w:rsidP="00582EB6">
      <w:pPr>
        <w:pBdr>
          <w:top w:val="thinThickSmallGap" w:sz="24" w:space="1" w:color="FF0000"/>
          <w:left w:val="thinThickSmallGap" w:sz="24" w:space="4" w:color="FF0000"/>
          <w:bottom w:val="thickThinSmallGap" w:sz="24" w:space="1" w:color="FF0000"/>
          <w:right w:val="thickThinSmallGap" w:sz="24" w:space="4" w:color="FF0000"/>
        </w:pBdr>
        <w:jc w:val="center"/>
        <w:rPr>
          <w:rFonts w:ascii="Twinkl" w:eastAsia="Comic Sans MS" w:hAnsi="Twinkl" w:cs="Comic Sans MS"/>
          <w:color w:val="FF0000"/>
        </w:rPr>
        <w:sectPr w:rsidR="00A70FBB" w:rsidRPr="00BA3746" w:rsidSect="00582EB6">
          <w:pgSz w:w="11940" w:h="16860"/>
          <w:pgMar w:top="720" w:right="720" w:bottom="720" w:left="720" w:header="0" w:footer="6" w:gutter="0"/>
          <w:cols w:space="720"/>
        </w:sectPr>
      </w:pPr>
      <w:r w:rsidRPr="00BA3746">
        <w:rPr>
          <w:rFonts w:ascii="Twinkl" w:eastAsia="Comic Sans MS" w:hAnsi="Twinkl" w:cs="Comic Sans MS"/>
          <w:color w:val="FF0000"/>
          <w:w w:val="99"/>
          <w:sz w:val="56"/>
          <w:szCs w:val="56"/>
        </w:rPr>
        <w:t>You</w:t>
      </w:r>
      <w:r w:rsidRPr="00BA3746">
        <w:rPr>
          <w:rFonts w:ascii="Twinkl" w:eastAsia="Comic Sans MS" w:hAnsi="Twinkl" w:cs="Comic Sans MS"/>
          <w:color w:val="FF0000"/>
          <w:sz w:val="56"/>
          <w:szCs w:val="56"/>
        </w:rPr>
        <w:t xml:space="preserve"> </w:t>
      </w:r>
      <w:r w:rsidRPr="00BA3746">
        <w:rPr>
          <w:rFonts w:ascii="Twinkl" w:eastAsia="Comic Sans MS" w:hAnsi="Twinkl" w:cs="Comic Sans MS"/>
          <w:color w:val="FF0000"/>
          <w:w w:val="99"/>
          <w:sz w:val="56"/>
          <w:szCs w:val="56"/>
        </w:rPr>
        <w:t>must</w:t>
      </w:r>
      <w:r w:rsidRPr="00BA3746">
        <w:rPr>
          <w:rFonts w:ascii="Twinkl" w:eastAsia="Comic Sans MS" w:hAnsi="Twinkl" w:cs="Comic Sans MS"/>
          <w:color w:val="FF0000"/>
          <w:sz w:val="56"/>
          <w:szCs w:val="56"/>
        </w:rPr>
        <w:t xml:space="preserve"> </w:t>
      </w:r>
      <w:r w:rsidRPr="00BA3746">
        <w:rPr>
          <w:rFonts w:ascii="Twinkl" w:eastAsia="Comic Sans MS" w:hAnsi="Twinkl" w:cs="Comic Sans MS"/>
          <w:color w:val="FF0000"/>
          <w:w w:val="99"/>
          <w:sz w:val="56"/>
          <w:szCs w:val="56"/>
        </w:rPr>
        <w:t>report</w:t>
      </w:r>
      <w:r w:rsidRPr="00BA3746">
        <w:rPr>
          <w:rFonts w:ascii="Twinkl" w:eastAsia="Comic Sans MS" w:hAnsi="Twinkl" w:cs="Comic Sans MS"/>
          <w:color w:val="FF0000"/>
          <w:sz w:val="56"/>
          <w:szCs w:val="56"/>
        </w:rPr>
        <w:t xml:space="preserve"> </w:t>
      </w:r>
      <w:r w:rsidRPr="00BA3746">
        <w:rPr>
          <w:rFonts w:ascii="Twinkl" w:eastAsia="Comic Sans MS" w:hAnsi="Twinkl" w:cs="Comic Sans MS"/>
          <w:color w:val="FF0000"/>
          <w:w w:val="99"/>
          <w:sz w:val="56"/>
          <w:szCs w:val="56"/>
        </w:rPr>
        <w:t>to</w:t>
      </w:r>
      <w:r w:rsidRPr="00BA3746">
        <w:rPr>
          <w:rFonts w:ascii="Twinkl" w:eastAsia="Comic Sans MS" w:hAnsi="Twinkl" w:cs="Comic Sans MS"/>
          <w:color w:val="FF0000"/>
          <w:sz w:val="56"/>
          <w:szCs w:val="56"/>
        </w:rPr>
        <w:t xml:space="preserve"> </w:t>
      </w:r>
      <w:r w:rsidRPr="00BA3746">
        <w:rPr>
          <w:rFonts w:ascii="Twinkl" w:eastAsia="Comic Sans MS" w:hAnsi="Twinkl" w:cs="Comic Sans MS"/>
          <w:color w:val="FF0000"/>
          <w:w w:val="99"/>
          <w:sz w:val="56"/>
          <w:szCs w:val="56"/>
        </w:rPr>
        <w:t>your</w:t>
      </w:r>
      <w:r w:rsidRPr="00BA3746">
        <w:rPr>
          <w:rFonts w:ascii="Twinkl" w:eastAsia="Comic Sans MS" w:hAnsi="Twinkl" w:cs="Comic Sans MS"/>
          <w:color w:val="FF0000"/>
          <w:sz w:val="56"/>
          <w:szCs w:val="56"/>
        </w:rPr>
        <w:t xml:space="preserve"> </w:t>
      </w:r>
      <w:r w:rsidRPr="00BA3746">
        <w:rPr>
          <w:rFonts w:ascii="Twinkl" w:eastAsia="Comic Sans MS" w:hAnsi="Twinkl" w:cs="Comic Sans MS"/>
          <w:color w:val="FF0000"/>
          <w:w w:val="99"/>
          <w:sz w:val="56"/>
          <w:szCs w:val="56"/>
        </w:rPr>
        <w:t>Phase</w:t>
      </w:r>
      <w:r w:rsidRPr="00BA3746">
        <w:rPr>
          <w:rFonts w:ascii="Twinkl" w:eastAsia="Comic Sans MS" w:hAnsi="Twinkl" w:cs="Comic Sans MS"/>
          <w:color w:val="FF0000"/>
          <w:sz w:val="56"/>
          <w:szCs w:val="56"/>
        </w:rPr>
        <w:t xml:space="preserve"> </w:t>
      </w:r>
      <w:r w:rsidRPr="00BA3746">
        <w:rPr>
          <w:rFonts w:ascii="Twinkl" w:eastAsia="Comic Sans MS" w:hAnsi="Twinkl" w:cs="Comic Sans MS"/>
          <w:color w:val="FF0000"/>
          <w:w w:val="99"/>
          <w:sz w:val="56"/>
          <w:szCs w:val="56"/>
        </w:rPr>
        <w:t>Leader to</w:t>
      </w:r>
      <w:r w:rsidRPr="00BA3746">
        <w:rPr>
          <w:rFonts w:ascii="Twinkl" w:eastAsia="Comic Sans MS" w:hAnsi="Twinkl" w:cs="Comic Sans MS"/>
          <w:color w:val="FF0000"/>
          <w:sz w:val="56"/>
          <w:szCs w:val="56"/>
        </w:rPr>
        <w:t xml:space="preserve"> </w:t>
      </w:r>
      <w:r w:rsidRPr="00BA3746">
        <w:rPr>
          <w:rFonts w:ascii="Twinkl" w:eastAsia="Comic Sans MS" w:hAnsi="Twinkl" w:cs="Comic Sans MS"/>
          <w:color w:val="FF0000"/>
          <w:w w:val="99"/>
          <w:sz w:val="56"/>
          <w:szCs w:val="56"/>
        </w:rPr>
        <w:t>explain</w:t>
      </w:r>
      <w:r w:rsidRPr="00BA3746">
        <w:rPr>
          <w:rFonts w:ascii="Twinkl" w:eastAsia="Comic Sans MS" w:hAnsi="Twinkl" w:cs="Comic Sans MS"/>
          <w:color w:val="FF0000"/>
          <w:sz w:val="56"/>
          <w:szCs w:val="56"/>
        </w:rPr>
        <w:t xml:space="preserve"> </w:t>
      </w:r>
      <w:r w:rsidRPr="00BA3746">
        <w:rPr>
          <w:rFonts w:ascii="Twinkl" w:eastAsia="Comic Sans MS" w:hAnsi="Twinkl" w:cs="Comic Sans MS"/>
          <w:color w:val="FF0000"/>
          <w:w w:val="99"/>
          <w:sz w:val="56"/>
          <w:szCs w:val="56"/>
        </w:rPr>
        <w:t>why</w:t>
      </w:r>
      <w:r w:rsidRPr="00BA3746">
        <w:rPr>
          <w:rFonts w:ascii="Twinkl" w:eastAsia="Comic Sans MS" w:hAnsi="Twinkl" w:cs="Comic Sans MS"/>
          <w:color w:val="FF0000"/>
          <w:sz w:val="56"/>
          <w:szCs w:val="56"/>
        </w:rPr>
        <w:t xml:space="preserve"> </w:t>
      </w:r>
      <w:r w:rsidRPr="00BA3746">
        <w:rPr>
          <w:rFonts w:ascii="Twinkl" w:eastAsia="Comic Sans MS" w:hAnsi="Twinkl" w:cs="Comic Sans MS"/>
          <w:color w:val="FF0000"/>
          <w:w w:val="99"/>
          <w:sz w:val="56"/>
          <w:szCs w:val="56"/>
        </w:rPr>
        <w:t>you</w:t>
      </w:r>
      <w:r w:rsidRPr="00BA3746">
        <w:rPr>
          <w:rFonts w:ascii="Twinkl" w:eastAsia="Comic Sans MS" w:hAnsi="Twinkl" w:cs="Comic Sans MS"/>
          <w:color w:val="FF0000"/>
          <w:sz w:val="56"/>
          <w:szCs w:val="56"/>
        </w:rPr>
        <w:t xml:space="preserve"> </w:t>
      </w:r>
      <w:r w:rsidRPr="00BA3746">
        <w:rPr>
          <w:rFonts w:ascii="Twinkl" w:eastAsia="Comic Sans MS" w:hAnsi="Twinkl" w:cs="Comic Sans MS"/>
          <w:color w:val="FF0000"/>
          <w:w w:val="99"/>
          <w:sz w:val="56"/>
          <w:szCs w:val="56"/>
        </w:rPr>
        <w:t>are</w:t>
      </w:r>
      <w:r w:rsidRPr="00BA3746">
        <w:rPr>
          <w:rFonts w:ascii="Twinkl" w:eastAsia="Comic Sans MS" w:hAnsi="Twinkl" w:cs="Comic Sans MS"/>
          <w:color w:val="FF0000"/>
          <w:sz w:val="56"/>
          <w:szCs w:val="56"/>
        </w:rPr>
        <w:t xml:space="preserve"> </w:t>
      </w:r>
      <w:r w:rsidRPr="00BA3746">
        <w:rPr>
          <w:rFonts w:ascii="Twinkl" w:eastAsia="Comic Sans MS" w:hAnsi="Twinkl" w:cs="Comic Sans MS"/>
          <w:color w:val="FF0000"/>
          <w:w w:val="99"/>
          <w:sz w:val="56"/>
          <w:szCs w:val="56"/>
        </w:rPr>
        <w:t>in</w:t>
      </w:r>
      <w:r w:rsidRPr="00BA3746">
        <w:rPr>
          <w:rFonts w:ascii="Twinkl" w:eastAsia="Comic Sans MS" w:hAnsi="Twinkl" w:cs="Comic Sans MS"/>
          <w:color w:val="FF0000"/>
          <w:sz w:val="56"/>
          <w:szCs w:val="56"/>
        </w:rPr>
        <w:t xml:space="preserve"> </w:t>
      </w:r>
      <w:r w:rsidRPr="00BA3746">
        <w:rPr>
          <w:rFonts w:ascii="Twinkl" w:eastAsia="Comic Sans MS" w:hAnsi="Twinkl" w:cs="Comic Sans MS"/>
          <w:color w:val="FF0000"/>
          <w:w w:val="99"/>
          <w:sz w:val="56"/>
          <w:szCs w:val="56"/>
        </w:rPr>
        <w:t>this</w:t>
      </w:r>
      <w:r w:rsidRPr="00BA3746">
        <w:rPr>
          <w:rFonts w:ascii="Twinkl" w:eastAsia="Comic Sans MS" w:hAnsi="Twinkl" w:cs="Comic Sans MS"/>
          <w:color w:val="FF0000"/>
          <w:sz w:val="56"/>
          <w:szCs w:val="56"/>
        </w:rPr>
        <w:t xml:space="preserve"> </w:t>
      </w:r>
      <w:r w:rsidRPr="00BA3746">
        <w:rPr>
          <w:rFonts w:ascii="Twinkl" w:eastAsia="Comic Sans MS" w:hAnsi="Twinkl" w:cs="Comic Sans MS"/>
          <w:color w:val="FF0000"/>
          <w:w w:val="99"/>
          <w:sz w:val="56"/>
          <w:szCs w:val="56"/>
        </w:rPr>
        <w:t>zone, then,</w:t>
      </w:r>
      <w:r w:rsidRPr="00BA3746">
        <w:rPr>
          <w:rFonts w:ascii="Twinkl" w:eastAsia="Comic Sans MS" w:hAnsi="Twinkl" w:cs="Comic Sans MS"/>
          <w:color w:val="FF0000"/>
          <w:sz w:val="56"/>
          <w:szCs w:val="56"/>
        </w:rPr>
        <w:t xml:space="preserve"> </w:t>
      </w:r>
      <w:r w:rsidRPr="00BA3746">
        <w:rPr>
          <w:rFonts w:ascii="Twinkl" w:eastAsia="Comic Sans MS" w:hAnsi="Twinkl" w:cs="Comic Sans MS"/>
          <w:color w:val="FF0000"/>
          <w:w w:val="99"/>
          <w:sz w:val="56"/>
          <w:szCs w:val="56"/>
        </w:rPr>
        <w:t>lose</w:t>
      </w:r>
      <w:r w:rsidRPr="00BA3746">
        <w:rPr>
          <w:rFonts w:ascii="Twinkl" w:eastAsia="Comic Sans MS" w:hAnsi="Twinkl" w:cs="Comic Sans MS"/>
          <w:color w:val="FF0000"/>
          <w:sz w:val="56"/>
          <w:szCs w:val="56"/>
        </w:rPr>
        <w:t xml:space="preserve"> </w:t>
      </w:r>
      <w:r w:rsidRPr="00BA3746">
        <w:rPr>
          <w:rFonts w:ascii="Twinkl" w:eastAsia="Comic Sans MS" w:hAnsi="Twinkl" w:cs="Comic Sans MS"/>
          <w:color w:val="FF0000"/>
          <w:w w:val="99"/>
          <w:sz w:val="56"/>
          <w:szCs w:val="56"/>
        </w:rPr>
        <w:t>10</w:t>
      </w:r>
      <w:r w:rsidRPr="00BA3746">
        <w:rPr>
          <w:rFonts w:ascii="Twinkl" w:eastAsia="Comic Sans MS" w:hAnsi="Twinkl" w:cs="Comic Sans MS"/>
          <w:color w:val="FF0000"/>
          <w:sz w:val="56"/>
          <w:szCs w:val="56"/>
        </w:rPr>
        <w:t xml:space="preserve"> </w:t>
      </w:r>
      <w:r w:rsidRPr="00BA3746">
        <w:rPr>
          <w:rFonts w:ascii="Twinkl" w:eastAsia="Comic Sans MS" w:hAnsi="Twinkl" w:cs="Comic Sans MS"/>
          <w:color w:val="FF0000"/>
          <w:w w:val="99"/>
          <w:sz w:val="56"/>
          <w:szCs w:val="56"/>
        </w:rPr>
        <w:t>minutes</w:t>
      </w:r>
      <w:r w:rsidRPr="00BA3746">
        <w:rPr>
          <w:rFonts w:ascii="Twinkl" w:eastAsia="Comic Sans MS" w:hAnsi="Twinkl" w:cs="Comic Sans MS"/>
          <w:color w:val="FF0000"/>
          <w:sz w:val="56"/>
          <w:szCs w:val="56"/>
        </w:rPr>
        <w:t xml:space="preserve"> </w:t>
      </w:r>
      <w:r w:rsidRPr="00BA3746">
        <w:rPr>
          <w:rFonts w:ascii="Twinkl" w:eastAsia="Comic Sans MS" w:hAnsi="Twinkl" w:cs="Comic Sans MS"/>
          <w:color w:val="FF0000"/>
          <w:w w:val="99"/>
          <w:sz w:val="56"/>
          <w:szCs w:val="56"/>
        </w:rPr>
        <w:t>playtime.</w:t>
      </w:r>
      <w:r w:rsidRPr="00BA3746">
        <w:rPr>
          <w:rFonts w:ascii="Twinkl" w:eastAsia="Comic Sans MS" w:hAnsi="Twinkl" w:cs="Comic Sans MS"/>
          <w:color w:val="FF0000"/>
          <w:sz w:val="56"/>
          <w:szCs w:val="56"/>
        </w:rPr>
        <w:t xml:space="preserve"> </w:t>
      </w:r>
      <w:r w:rsidRPr="00BA3746">
        <w:rPr>
          <w:rFonts w:ascii="Twinkl" w:eastAsia="Comic Sans MS" w:hAnsi="Twinkl" w:cs="Comic Sans MS"/>
          <w:color w:val="FF0000"/>
          <w:w w:val="99"/>
          <w:sz w:val="56"/>
          <w:szCs w:val="56"/>
        </w:rPr>
        <w:t>A</w:t>
      </w:r>
      <w:r w:rsidRPr="00BA3746">
        <w:rPr>
          <w:rFonts w:ascii="Twinkl" w:eastAsia="Comic Sans MS" w:hAnsi="Twinkl" w:cs="Comic Sans MS"/>
          <w:color w:val="FF0000"/>
          <w:sz w:val="56"/>
          <w:szCs w:val="56"/>
        </w:rPr>
        <w:t xml:space="preserve"> </w:t>
      </w:r>
      <w:r w:rsidRPr="00BA3746">
        <w:rPr>
          <w:rFonts w:ascii="Twinkl" w:eastAsia="Comic Sans MS" w:hAnsi="Twinkl" w:cs="Comic Sans MS"/>
          <w:color w:val="FF0000"/>
          <w:w w:val="99"/>
          <w:sz w:val="56"/>
          <w:szCs w:val="56"/>
        </w:rPr>
        <w:t>Red Letter</w:t>
      </w:r>
      <w:r w:rsidRPr="00BA3746">
        <w:rPr>
          <w:rFonts w:ascii="Twinkl" w:eastAsia="Comic Sans MS" w:hAnsi="Twinkl" w:cs="Comic Sans MS"/>
          <w:color w:val="FF0000"/>
          <w:sz w:val="56"/>
          <w:szCs w:val="56"/>
        </w:rPr>
        <w:t xml:space="preserve"> </w:t>
      </w:r>
      <w:r w:rsidRPr="00BA3746">
        <w:rPr>
          <w:rFonts w:ascii="Twinkl" w:eastAsia="Comic Sans MS" w:hAnsi="Twinkl" w:cs="Comic Sans MS"/>
          <w:color w:val="FF0000"/>
          <w:w w:val="99"/>
          <w:sz w:val="56"/>
          <w:szCs w:val="56"/>
        </w:rPr>
        <w:t>will</w:t>
      </w:r>
      <w:r w:rsidRPr="00BA3746">
        <w:rPr>
          <w:rFonts w:ascii="Twinkl" w:eastAsia="Comic Sans MS" w:hAnsi="Twinkl" w:cs="Comic Sans MS"/>
          <w:color w:val="FF0000"/>
          <w:sz w:val="56"/>
          <w:szCs w:val="56"/>
        </w:rPr>
        <w:t xml:space="preserve"> </w:t>
      </w:r>
      <w:r w:rsidRPr="00BA3746">
        <w:rPr>
          <w:rFonts w:ascii="Twinkl" w:eastAsia="Comic Sans MS" w:hAnsi="Twinkl" w:cs="Comic Sans MS"/>
          <w:color w:val="FF0000"/>
          <w:w w:val="99"/>
          <w:sz w:val="56"/>
          <w:szCs w:val="56"/>
        </w:rPr>
        <w:t>be</w:t>
      </w:r>
      <w:r w:rsidRPr="00BA3746">
        <w:rPr>
          <w:rFonts w:ascii="Twinkl" w:eastAsia="Comic Sans MS" w:hAnsi="Twinkl" w:cs="Comic Sans MS"/>
          <w:color w:val="FF0000"/>
          <w:sz w:val="56"/>
          <w:szCs w:val="56"/>
        </w:rPr>
        <w:t xml:space="preserve"> </w:t>
      </w:r>
      <w:r w:rsidRPr="00BA3746">
        <w:rPr>
          <w:rFonts w:ascii="Twinkl" w:eastAsia="Comic Sans MS" w:hAnsi="Twinkl" w:cs="Comic Sans MS"/>
          <w:color w:val="FF0000"/>
          <w:w w:val="99"/>
          <w:sz w:val="56"/>
          <w:szCs w:val="56"/>
        </w:rPr>
        <w:t>sent</w:t>
      </w:r>
      <w:r w:rsidRPr="00BA3746">
        <w:rPr>
          <w:rFonts w:ascii="Twinkl" w:eastAsia="Comic Sans MS" w:hAnsi="Twinkl" w:cs="Comic Sans MS"/>
          <w:color w:val="FF0000"/>
          <w:sz w:val="56"/>
          <w:szCs w:val="56"/>
        </w:rPr>
        <w:t xml:space="preserve"> </w:t>
      </w:r>
      <w:r w:rsidRPr="00BA3746">
        <w:rPr>
          <w:rFonts w:ascii="Twinkl" w:eastAsia="Comic Sans MS" w:hAnsi="Twinkl" w:cs="Comic Sans MS"/>
          <w:color w:val="FF0000"/>
          <w:w w:val="99"/>
          <w:sz w:val="56"/>
          <w:szCs w:val="56"/>
        </w:rPr>
        <w:t>home.</w:t>
      </w:r>
    </w:p>
    <w:p w:rsidR="00A70FBB" w:rsidRPr="002D1A76" w:rsidRDefault="00A70FBB" w:rsidP="007057B8">
      <w:pPr>
        <w:rPr>
          <w:rFonts w:ascii="Twinkl" w:eastAsia="Comic Sans MS" w:hAnsi="Twinkl" w:cs="Comic Sans MS"/>
          <w:b/>
          <w:sz w:val="32"/>
          <w:szCs w:val="32"/>
        </w:rPr>
      </w:pPr>
      <w:r w:rsidRPr="002D1A76">
        <w:rPr>
          <w:rFonts w:ascii="Twinkl" w:eastAsia="Comic Sans MS" w:hAnsi="Twinkl" w:cs="Comic Sans MS"/>
          <w:b/>
          <w:sz w:val="32"/>
          <w:szCs w:val="32"/>
        </w:rPr>
        <w:lastRenderedPageBreak/>
        <w:t>Appendix 3:</w:t>
      </w:r>
    </w:p>
    <w:p w:rsidR="00A70FBB" w:rsidRPr="00155D3E" w:rsidRDefault="00A70FBB" w:rsidP="007057B8">
      <w:pPr>
        <w:rPr>
          <w:rFonts w:ascii="Twinkl" w:hAnsi="Twinkl"/>
        </w:rPr>
      </w:pPr>
    </w:p>
    <w:p w:rsidR="00A70FBB" w:rsidRPr="00155D3E" w:rsidRDefault="00A70FBB" w:rsidP="007057B8">
      <w:pPr>
        <w:rPr>
          <w:rFonts w:ascii="Twinkl" w:hAnsi="Twinkl"/>
        </w:rPr>
      </w:pPr>
    </w:p>
    <w:p w:rsidR="00A70FBB" w:rsidRPr="00155D3E" w:rsidRDefault="00A70FBB" w:rsidP="002D1A76">
      <w:pPr>
        <w:jc w:val="right"/>
        <w:rPr>
          <w:rFonts w:ascii="Twinkl" w:hAnsi="Twinkl"/>
        </w:rPr>
      </w:pPr>
      <w:r w:rsidRPr="00155D3E">
        <w:rPr>
          <w:rFonts w:ascii="Twinkl" w:hAnsi="Twinkl"/>
          <w:noProof/>
        </w:rPr>
        <w:drawing>
          <wp:inline distT="0" distB="0" distL="0" distR="0">
            <wp:extent cx="784070" cy="1285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8126" cy="1292528"/>
                    </a:xfrm>
                    <a:prstGeom prst="rect">
                      <a:avLst/>
                    </a:prstGeom>
                    <a:noFill/>
                    <a:ln>
                      <a:noFill/>
                    </a:ln>
                  </pic:spPr>
                </pic:pic>
              </a:graphicData>
            </a:graphic>
          </wp:inline>
        </w:drawing>
      </w:r>
    </w:p>
    <w:p w:rsidR="00A70FBB" w:rsidRPr="002D1A76" w:rsidRDefault="002D1A76" w:rsidP="002D1A76">
      <w:pPr>
        <w:ind w:left="5760"/>
        <w:rPr>
          <w:rFonts w:ascii="Twinkl" w:hAnsi="Twinkl"/>
          <w:sz w:val="22"/>
          <w:szCs w:val="22"/>
        </w:rPr>
      </w:pPr>
      <w:r>
        <w:rPr>
          <w:rFonts w:ascii="Twinkl" w:eastAsia="Calibri" w:hAnsi="Twinkl" w:cs="Calibri"/>
          <w:sz w:val="22"/>
          <w:szCs w:val="22"/>
        </w:rPr>
        <w:t xml:space="preserve">          </w:t>
      </w:r>
      <w:r w:rsidR="00A70FBB" w:rsidRPr="002D1A76">
        <w:rPr>
          <w:rFonts w:ascii="Twinkl" w:eastAsia="Calibri" w:hAnsi="Twinkl" w:cs="Calibri"/>
          <w:sz w:val="22"/>
          <w:szCs w:val="22"/>
        </w:rPr>
        <w:t>St Anne’s RC Primary School</w:t>
      </w:r>
    </w:p>
    <w:p w:rsidR="00A70FBB" w:rsidRPr="002D1A76" w:rsidRDefault="00A70FBB" w:rsidP="002D1A76">
      <w:pPr>
        <w:ind w:left="720" w:firstLine="720"/>
        <w:jc w:val="right"/>
        <w:rPr>
          <w:rFonts w:ascii="Twinkl" w:eastAsia="Comic Sans MS" w:hAnsi="Twinkl" w:cs="Comic Sans MS"/>
          <w:sz w:val="22"/>
          <w:szCs w:val="22"/>
        </w:rPr>
      </w:pPr>
      <w:r w:rsidRPr="002D1A76">
        <w:rPr>
          <w:rFonts w:ascii="Twinkl" w:eastAsia="Comic Sans MS" w:hAnsi="Twinkl" w:cs="Comic Sans MS"/>
          <w:sz w:val="22"/>
          <w:szCs w:val="22"/>
        </w:rPr>
        <w:t>Moss Bank Crumpsall Manchester M8 5AB</w:t>
      </w:r>
    </w:p>
    <w:p w:rsidR="00A70FBB" w:rsidRPr="002D1A76" w:rsidRDefault="002D1A76" w:rsidP="002D1A76">
      <w:pPr>
        <w:ind w:left="5760"/>
        <w:rPr>
          <w:rFonts w:ascii="Twinkl" w:eastAsia="Comic Sans MS" w:hAnsi="Twinkl" w:cs="Comic Sans MS"/>
          <w:sz w:val="22"/>
          <w:szCs w:val="22"/>
        </w:rPr>
      </w:pPr>
      <w:r>
        <w:rPr>
          <w:rFonts w:ascii="Twinkl" w:eastAsia="Comic Sans MS" w:hAnsi="Twinkl" w:cs="Comic Sans MS"/>
          <w:sz w:val="22"/>
          <w:szCs w:val="22"/>
        </w:rPr>
        <w:t xml:space="preserve">          </w:t>
      </w:r>
      <w:r w:rsidR="00A70FBB" w:rsidRPr="002D1A76">
        <w:rPr>
          <w:rFonts w:ascii="Twinkl" w:eastAsia="Comic Sans MS" w:hAnsi="Twinkl" w:cs="Comic Sans MS"/>
          <w:sz w:val="22"/>
          <w:szCs w:val="22"/>
        </w:rPr>
        <w:t>Tel: 0161 740 5995</w:t>
      </w:r>
    </w:p>
    <w:p w:rsidR="00A70FBB" w:rsidRDefault="002D1A76" w:rsidP="002D1A76">
      <w:pPr>
        <w:ind w:left="4320" w:firstLine="720"/>
        <w:jc w:val="center"/>
        <w:rPr>
          <w:rFonts w:ascii="Twinkl" w:eastAsia="Comic Sans MS" w:hAnsi="Twinkl" w:cs="Comic Sans MS"/>
          <w:sz w:val="22"/>
          <w:szCs w:val="22"/>
        </w:rPr>
      </w:pPr>
      <w:r>
        <w:rPr>
          <w:rFonts w:ascii="Twinkl" w:eastAsia="Comic Sans MS" w:hAnsi="Twinkl" w:cs="Comic Sans MS"/>
          <w:sz w:val="22"/>
          <w:szCs w:val="22"/>
        </w:rPr>
        <w:t xml:space="preserve">      Acting </w:t>
      </w:r>
      <w:r w:rsidR="00A70FBB" w:rsidRPr="002D1A76">
        <w:rPr>
          <w:rFonts w:ascii="Twinkl" w:eastAsia="Comic Sans MS" w:hAnsi="Twinkl" w:cs="Comic Sans MS"/>
          <w:sz w:val="22"/>
          <w:szCs w:val="22"/>
        </w:rPr>
        <w:t xml:space="preserve">Headteacher:Mrs </w:t>
      </w:r>
      <w:r>
        <w:rPr>
          <w:rFonts w:ascii="Twinkl" w:eastAsia="Comic Sans MS" w:hAnsi="Twinkl" w:cs="Comic Sans MS"/>
          <w:sz w:val="22"/>
          <w:szCs w:val="22"/>
        </w:rPr>
        <w:t>J. Miles</w:t>
      </w:r>
    </w:p>
    <w:p w:rsidR="002D1A76" w:rsidRPr="002D1A76" w:rsidRDefault="002D1A76" w:rsidP="002D1A76">
      <w:pPr>
        <w:ind w:left="6480"/>
        <w:rPr>
          <w:rFonts w:ascii="Twinkl" w:hAnsi="Twinkl"/>
          <w:sz w:val="22"/>
          <w:szCs w:val="22"/>
        </w:rPr>
      </w:pPr>
      <w:r w:rsidRPr="002D1A76">
        <w:rPr>
          <w:rFonts w:ascii="Twinkl" w:hAnsi="Twinkl"/>
          <w:sz w:val="22"/>
          <w:szCs w:val="22"/>
        </w:rPr>
        <w:t>School Web site</w:t>
      </w:r>
      <w:r>
        <w:rPr>
          <w:rFonts w:ascii="Twinkl" w:hAnsi="Twinkl"/>
          <w:sz w:val="22"/>
          <w:szCs w:val="22"/>
        </w:rPr>
        <w:t xml:space="preserve">:      </w:t>
      </w:r>
      <w:r w:rsidRPr="002D1A76">
        <w:rPr>
          <w:rFonts w:ascii="Twinkl" w:hAnsi="Twinkl"/>
          <w:b/>
          <w:sz w:val="22"/>
          <w:szCs w:val="22"/>
        </w:rPr>
        <w:t>www.stannescrumpsall.co.uk</w:t>
      </w:r>
    </w:p>
    <w:p w:rsidR="002D1A76" w:rsidRPr="002D1A76" w:rsidRDefault="002D1A76" w:rsidP="002D1A76">
      <w:pPr>
        <w:ind w:left="4320" w:firstLine="720"/>
        <w:jc w:val="center"/>
        <w:rPr>
          <w:rFonts w:ascii="Twinkl" w:eastAsia="Comic Sans MS" w:hAnsi="Twinkl" w:cs="Comic Sans MS"/>
          <w:sz w:val="22"/>
          <w:szCs w:val="22"/>
        </w:rPr>
        <w:sectPr w:rsidR="002D1A76" w:rsidRPr="002D1A76" w:rsidSect="00582EB6">
          <w:pgSz w:w="11940" w:h="16860"/>
          <w:pgMar w:top="720" w:right="720" w:bottom="720" w:left="720" w:header="0" w:footer="6" w:gutter="0"/>
          <w:cols w:space="720"/>
        </w:sectPr>
      </w:pPr>
    </w:p>
    <w:p w:rsidR="00A70FBB" w:rsidRPr="002D1A76" w:rsidRDefault="00A70FBB" w:rsidP="007057B8">
      <w:pPr>
        <w:rPr>
          <w:rFonts w:ascii="Twinkl" w:hAnsi="Twinkl"/>
          <w:sz w:val="22"/>
          <w:szCs w:val="22"/>
        </w:rPr>
      </w:pPr>
    </w:p>
    <w:p w:rsidR="00A70FBB" w:rsidRPr="002D1A76" w:rsidRDefault="00A70FBB" w:rsidP="007057B8">
      <w:pPr>
        <w:rPr>
          <w:rFonts w:ascii="Twinkl" w:hAnsi="Twinkl"/>
          <w:sz w:val="22"/>
          <w:szCs w:val="22"/>
        </w:rPr>
      </w:pPr>
    </w:p>
    <w:p w:rsidR="00A70FBB" w:rsidRPr="002D1A76" w:rsidRDefault="00A70FBB" w:rsidP="007057B8">
      <w:pPr>
        <w:rPr>
          <w:rFonts w:ascii="Twinkl" w:hAnsi="Twinkl"/>
          <w:sz w:val="22"/>
          <w:szCs w:val="22"/>
        </w:rPr>
      </w:pPr>
    </w:p>
    <w:p w:rsidR="00A70FBB" w:rsidRPr="002D1A76" w:rsidRDefault="00A70FBB" w:rsidP="007057B8">
      <w:pPr>
        <w:rPr>
          <w:rFonts w:ascii="Twinkl" w:hAnsi="Twinkl"/>
          <w:sz w:val="22"/>
          <w:szCs w:val="22"/>
        </w:rPr>
      </w:pPr>
    </w:p>
    <w:p w:rsidR="002D1A76" w:rsidRPr="002D1A76" w:rsidRDefault="002D1A76" w:rsidP="002D1A76">
      <w:pPr>
        <w:rPr>
          <w:rFonts w:ascii="Twinkl" w:eastAsia="Arial" w:hAnsi="Twinkl" w:cs="Arial"/>
          <w:sz w:val="22"/>
          <w:szCs w:val="22"/>
        </w:rPr>
      </w:pPr>
      <w:r w:rsidRPr="002D1A76">
        <w:rPr>
          <w:rFonts w:ascii="Twinkl" w:eastAsia="Arial" w:hAnsi="Twinkl" w:cs="Arial"/>
          <w:color w:val="FF0000"/>
          <w:sz w:val="22"/>
          <w:szCs w:val="22"/>
        </w:rPr>
        <w:t xml:space="preserve">RED </w:t>
      </w:r>
      <w:r w:rsidRPr="002D1A76">
        <w:rPr>
          <w:rFonts w:ascii="Twinkl" w:eastAsia="Arial" w:hAnsi="Twinkl" w:cs="Arial"/>
          <w:color w:val="000000"/>
          <w:sz w:val="22"/>
          <w:szCs w:val="22"/>
        </w:rPr>
        <w:t>Letter</w:t>
      </w:r>
    </w:p>
    <w:p w:rsidR="002D1A76" w:rsidRPr="002D1A76" w:rsidRDefault="002D1A76" w:rsidP="002D1A76">
      <w:pPr>
        <w:rPr>
          <w:rFonts w:ascii="Twinkl" w:hAnsi="Twinkl"/>
          <w:sz w:val="22"/>
          <w:szCs w:val="22"/>
        </w:rPr>
      </w:pPr>
    </w:p>
    <w:p w:rsidR="002D1A76" w:rsidRPr="002D1A76" w:rsidRDefault="002D1A76" w:rsidP="002D1A76">
      <w:pPr>
        <w:rPr>
          <w:rFonts w:ascii="Twinkl" w:hAnsi="Twinkl"/>
          <w:sz w:val="22"/>
          <w:szCs w:val="22"/>
        </w:rPr>
      </w:pPr>
    </w:p>
    <w:p w:rsidR="002D1A76" w:rsidRPr="002D1A76" w:rsidRDefault="002D1A76" w:rsidP="002D1A76">
      <w:pPr>
        <w:rPr>
          <w:rFonts w:ascii="Twinkl" w:eastAsia="Arial" w:hAnsi="Twinkl" w:cs="Arial"/>
          <w:sz w:val="22"/>
          <w:szCs w:val="22"/>
        </w:rPr>
      </w:pPr>
      <w:r w:rsidRPr="002D1A76">
        <w:rPr>
          <w:rFonts w:ascii="Twinkl" w:eastAsia="Arial" w:hAnsi="Twinkl" w:cs="Arial"/>
          <w:position w:val="-1"/>
          <w:sz w:val="22"/>
          <w:szCs w:val="22"/>
        </w:rPr>
        <w:t xml:space="preserve">Dear </w:t>
      </w:r>
      <w:r>
        <w:rPr>
          <w:rFonts w:ascii="Twinkl" w:eastAsia="Arial" w:hAnsi="Twinkl" w:cs="Arial"/>
          <w:position w:val="-1"/>
          <w:sz w:val="22"/>
          <w:szCs w:val="22"/>
        </w:rPr>
        <w:t xml:space="preserve">Parent/ </w:t>
      </w:r>
      <w:proofErr w:type="spellStart"/>
      <w:r>
        <w:rPr>
          <w:rFonts w:ascii="Twinkl" w:eastAsia="Arial" w:hAnsi="Twinkl" w:cs="Arial"/>
          <w:position w:val="-1"/>
          <w:sz w:val="22"/>
          <w:szCs w:val="22"/>
        </w:rPr>
        <w:t>Carer</w:t>
      </w:r>
      <w:proofErr w:type="spellEnd"/>
      <w:r>
        <w:rPr>
          <w:rFonts w:ascii="Twinkl" w:eastAsia="Arial" w:hAnsi="Twinkl" w:cs="Arial"/>
          <w:position w:val="-1"/>
          <w:sz w:val="22"/>
          <w:szCs w:val="22"/>
        </w:rPr>
        <w:t xml:space="preserve"> of </w:t>
      </w:r>
      <w:r w:rsidRPr="002D1A76">
        <w:rPr>
          <w:rFonts w:ascii="Twinkl" w:eastAsia="Arial" w:hAnsi="Twinkl" w:cs="Arial"/>
          <w:position w:val="-1"/>
          <w:sz w:val="22"/>
          <w:szCs w:val="22"/>
        </w:rPr>
        <w:t>…………………………………………</w:t>
      </w:r>
    </w:p>
    <w:p w:rsidR="00A70FBB" w:rsidRPr="002D1A76" w:rsidRDefault="00A70FBB" w:rsidP="007057B8">
      <w:pPr>
        <w:rPr>
          <w:rFonts w:ascii="Twinkl" w:hAnsi="Twinkl"/>
          <w:sz w:val="22"/>
          <w:szCs w:val="22"/>
        </w:rPr>
      </w:pPr>
    </w:p>
    <w:p w:rsidR="00A70FBB" w:rsidRPr="002D1A76" w:rsidRDefault="00A70FBB" w:rsidP="007057B8">
      <w:pPr>
        <w:rPr>
          <w:rFonts w:ascii="Twinkl" w:eastAsia="Arial" w:hAnsi="Twinkl" w:cs="Arial"/>
          <w:sz w:val="22"/>
          <w:szCs w:val="22"/>
        </w:rPr>
      </w:pPr>
      <w:r w:rsidRPr="002D1A76">
        <w:rPr>
          <w:rFonts w:ascii="Twinkl" w:eastAsia="Arial" w:hAnsi="Twinkl" w:cs="Arial"/>
          <w:sz w:val="22"/>
          <w:szCs w:val="22"/>
        </w:rPr>
        <w:t>I am writing to let you know that, unfortunately, your child’s behaviour today resulted in them being put on the Red Zone.</w:t>
      </w:r>
    </w:p>
    <w:p w:rsidR="00A70FBB" w:rsidRPr="002D1A76" w:rsidRDefault="00A70FBB" w:rsidP="007057B8">
      <w:pPr>
        <w:rPr>
          <w:rFonts w:ascii="Twinkl" w:hAnsi="Twinkl"/>
          <w:sz w:val="22"/>
          <w:szCs w:val="22"/>
        </w:rPr>
      </w:pPr>
    </w:p>
    <w:p w:rsidR="00A70FBB" w:rsidRPr="002D1A76" w:rsidRDefault="00A70FBB" w:rsidP="007057B8">
      <w:pPr>
        <w:rPr>
          <w:rFonts w:ascii="Twinkl" w:hAnsi="Twinkl"/>
          <w:sz w:val="22"/>
          <w:szCs w:val="22"/>
        </w:rPr>
      </w:pPr>
    </w:p>
    <w:p w:rsidR="00A70FBB" w:rsidRPr="002D1A76" w:rsidRDefault="00A70FBB" w:rsidP="007057B8">
      <w:pPr>
        <w:rPr>
          <w:rFonts w:ascii="Twinkl" w:eastAsia="Arial" w:hAnsi="Twinkl" w:cs="Arial"/>
          <w:sz w:val="22"/>
          <w:szCs w:val="22"/>
        </w:rPr>
      </w:pPr>
      <w:r w:rsidRPr="002D1A76">
        <w:rPr>
          <w:rFonts w:ascii="Twinkl" w:eastAsia="Arial" w:hAnsi="Twinkl" w:cs="Arial"/>
          <w:sz w:val="22"/>
          <w:szCs w:val="22"/>
        </w:rPr>
        <w:t>This is the</w:t>
      </w:r>
      <w:r w:rsidR="002D1A76" w:rsidRPr="002D1A76">
        <w:rPr>
          <w:rFonts w:ascii="Twinkl" w:eastAsia="Arial" w:hAnsi="Twinkl" w:cs="Arial"/>
          <w:sz w:val="22"/>
          <w:szCs w:val="22"/>
          <w:u w:color="000000"/>
        </w:rPr>
        <w:t xml:space="preserve"> …………….</w:t>
      </w:r>
      <w:r w:rsidRPr="002D1A76">
        <w:rPr>
          <w:rFonts w:ascii="Twinkl" w:eastAsia="Arial" w:hAnsi="Twinkl" w:cs="Arial"/>
          <w:sz w:val="22"/>
          <w:szCs w:val="22"/>
        </w:rPr>
        <w:t>incident of this kind we have written to you regarding</w:t>
      </w:r>
      <w:r w:rsidR="002D1A76">
        <w:rPr>
          <w:rFonts w:ascii="Twinkl" w:eastAsia="Arial" w:hAnsi="Twinkl" w:cs="Arial"/>
          <w:sz w:val="22"/>
          <w:szCs w:val="22"/>
        </w:rPr>
        <w:t xml:space="preserve"> your child’s behaviour.</w:t>
      </w:r>
    </w:p>
    <w:p w:rsidR="00A70FBB" w:rsidRPr="002D1A76" w:rsidRDefault="00A70FBB" w:rsidP="007057B8">
      <w:pPr>
        <w:rPr>
          <w:rFonts w:ascii="Twinkl" w:hAnsi="Twinkl"/>
          <w:sz w:val="22"/>
          <w:szCs w:val="22"/>
        </w:rPr>
      </w:pPr>
    </w:p>
    <w:p w:rsidR="00A70FBB" w:rsidRPr="002D1A76" w:rsidRDefault="00A70FBB" w:rsidP="007057B8">
      <w:pPr>
        <w:rPr>
          <w:rFonts w:ascii="Twinkl" w:hAnsi="Twinkl"/>
          <w:sz w:val="22"/>
          <w:szCs w:val="22"/>
        </w:rPr>
      </w:pPr>
    </w:p>
    <w:p w:rsidR="00A70FBB" w:rsidRDefault="00A70FBB" w:rsidP="002D1A76">
      <w:pPr>
        <w:rPr>
          <w:rFonts w:ascii="Twinkl" w:eastAsia="Arial" w:hAnsi="Twinkl" w:cs="Arial"/>
          <w:sz w:val="22"/>
          <w:szCs w:val="22"/>
        </w:rPr>
      </w:pPr>
      <w:r w:rsidRPr="002D1A76">
        <w:rPr>
          <w:rFonts w:ascii="Twinkl" w:eastAsia="Arial" w:hAnsi="Twinkl" w:cs="Arial"/>
          <w:sz w:val="22"/>
          <w:szCs w:val="22"/>
        </w:rPr>
        <w:t xml:space="preserve">The reason for this was </w:t>
      </w:r>
      <w:r w:rsidR="002D1A76">
        <w:rPr>
          <w:rFonts w:ascii="Twinkl" w:eastAsia="Arial" w:hAnsi="Twinkl" w:cs="Arial"/>
          <w:sz w:val="22"/>
          <w:szCs w:val="22"/>
        </w:rPr>
        <w:t>……………………………………………………………………………………………………………………………..</w:t>
      </w:r>
    </w:p>
    <w:p w:rsidR="002D1A76" w:rsidRDefault="002D1A76" w:rsidP="002D1A76">
      <w:pPr>
        <w:rPr>
          <w:rFonts w:ascii="Twinkl" w:eastAsia="Arial" w:hAnsi="Twinkl" w:cs="Arial"/>
          <w:sz w:val="22"/>
          <w:szCs w:val="22"/>
        </w:rPr>
      </w:pPr>
    </w:p>
    <w:p w:rsidR="002D1A76" w:rsidRPr="002D1A76" w:rsidRDefault="002D1A76" w:rsidP="002D1A76">
      <w:pPr>
        <w:rPr>
          <w:rFonts w:ascii="Twinkl" w:eastAsia="Arial" w:hAnsi="Twinkl" w:cs="Arial"/>
          <w:sz w:val="22"/>
          <w:szCs w:val="22"/>
        </w:rPr>
      </w:pPr>
      <w:r>
        <w:rPr>
          <w:rFonts w:ascii="Twinkl" w:eastAsia="Arial" w:hAnsi="Twinkl" w:cs="Arial"/>
          <w:sz w:val="22"/>
          <w:szCs w:val="22"/>
        </w:rPr>
        <w:t>………………………………………………………………………………………………………………………………………………………………….</w:t>
      </w:r>
    </w:p>
    <w:p w:rsidR="00A70FBB" w:rsidRPr="002D1A76" w:rsidRDefault="00A70FBB" w:rsidP="007057B8">
      <w:pPr>
        <w:rPr>
          <w:rFonts w:ascii="Twinkl" w:hAnsi="Twinkl"/>
          <w:sz w:val="22"/>
          <w:szCs w:val="22"/>
        </w:rPr>
      </w:pPr>
    </w:p>
    <w:p w:rsidR="00A70FBB" w:rsidRPr="002D1A76" w:rsidRDefault="00A70FBB" w:rsidP="007057B8">
      <w:pPr>
        <w:rPr>
          <w:rFonts w:ascii="Twinkl" w:eastAsia="Arial" w:hAnsi="Twinkl" w:cs="Arial"/>
          <w:sz w:val="22"/>
          <w:szCs w:val="22"/>
        </w:rPr>
      </w:pPr>
      <w:r w:rsidRPr="002D1A76">
        <w:rPr>
          <w:rFonts w:ascii="Twinkl" w:eastAsia="Arial" w:hAnsi="Twinkl" w:cs="Arial"/>
          <w:sz w:val="22"/>
          <w:szCs w:val="22"/>
        </w:rPr>
        <w:t>This meant that your child had to spend 10 minutes reflecting on their behaviour in their own time. Hopefully</w:t>
      </w:r>
      <w:r w:rsidR="002D1A76">
        <w:rPr>
          <w:rFonts w:ascii="Twinkl" w:eastAsia="Arial" w:hAnsi="Twinkl" w:cs="Arial"/>
          <w:sz w:val="22"/>
          <w:szCs w:val="22"/>
        </w:rPr>
        <w:t>,</w:t>
      </w:r>
      <w:r w:rsidRPr="002D1A76">
        <w:rPr>
          <w:rFonts w:ascii="Twinkl" w:eastAsia="Arial" w:hAnsi="Twinkl" w:cs="Arial"/>
          <w:sz w:val="22"/>
          <w:szCs w:val="22"/>
        </w:rPr>
        <w:t xml:space="preserve"> your child has reflected on the choices they made and will make the right choice next time.</w:t>
      </w:r>
    </w:p>
    <w:p w:rsidR="00A70FBB" w:rsidRPr="002D1A76" w:rsidRDefault="00A70FBB" w:rsidP="007057B8">
      <w:pPr>
        <w:rPr>
          <w:rFonts w:ascii="Twinkl" w:hAnsi="Twinkl"/>
          <w:sz w:val="22"/>
          <w:szCs w:val="22"/>
        </w:rPr>
      </w:pPr>
    </w:p>
    <w:p w:rsidR="00A70FBB" w:rsidRPr="002D1A76" w:rsidRDefault="00A70FBB" w:rsidP="007057B8">
      <w:pPr>
        <w:rPr>
          <w:rFonts w:ascii="Twinkl" w:hAnsi="Twinkl"/>
          <w:sz w:val="22"/>
          <w:szCs w:val="22"/>
        </w:rPr>
      </w:pPr>
    </w:p>
    <w:p w:rsidR="00A70FBB" w:rsidRPr="002D1A76" w:rsidRDefault="00A70FBB" w:rsidP="007057B8">
      <w:pPr>
        <w:rPr>
          <w:rFonts w:ascii="Twinkl" w:eastAsia="Arial" w:hAnsi="Twinkl" w:cs="Arial"/>
          <w:sz w:val="22"/>
          <w:szCs w:val="22"/>
        </w:rPr>
      </w:pPr>
      <w:r w:rsidRPr="002D1A76">
        <w:rPr>
          <w:rFonts w:ascii="Twinkl" w:eastAsia="Arial" w:hAnsi="Twinkl" w:cs="Arial"/>
          <w:sz w:val="22"/>
          <w:szCs w:val="22"/>
        </w:rPr>
        <w:t xml:space="preserve">We would appreciate </w:t>
      </w:r>
      <w:r w:rsidR="002D1A76">
        <w:rPr>
          <w:rFonts w:ascii="Twinkl" w:eastAsia="Arial" w:hAnsi="Twinkl" w:cs="Arial"/>
          <w:sz w:val="22"/>
          <w:szCs w:val="22"/>
        </w:rPr>
        <w:t xml:space="preserve">it </w:t>
      </w:r>
      <w:r w:rsidRPr="002D1A76">
        <w:rPr>
          <w:rFonts w:ascii="Twinkl" w:eastAsia="Arial" w:hAnsi="Twinkl" w:cs="Arial"/>
          <w:sz w:val="22"/>
          <w:szCs w:val="22"/>
        </w:rPr>
        <w:t>if you could speak with your child about their behaviour today and support them in making the right choice next time.</w:t>
      </w:r>
    </w:p>
    <w:p w:rsidR="00A70FBB" w:rsidRPr="002D1A76" w:rsidRDefault="00A70FBB" w:rsidP="007057B8">
      <w:pPr>
        <w:rPr>
          <w:rFonts w:ascii="Twinkl" w:hAnsi="Twinkl"/>
          <w:sz w:val="22"/>
          <w:szCs w:val="22"/>
        </w:rPr>
      </w:pPr>
    </w:p>
    <w:p w:rsidR="00A70FBB" w:rsidRPr="002D1A76" w:rsidRDefault="00A70FBB" w:rsidP="007057B8">
      <w:pPr>
        <w:rPr>
          <w:rFonts w:ascii="Twinkl" w:hAnsi="Twinkl"/>
          <w:sz w:val="22"/>
          <w:szCs w:val="22"/>
        </w:rPr>
      </w:pPr>
    </w:p>
    <w:p w:rsidR="00A70FBB" w:rsidRPr="002D1A76" w:rsidRDefault="00A70FBB" w:rsidP="007057B8">
      <w:pPr>
        <w:rPr>
          <w:rFonts w:ascii="Twinkl" w:eastAsia="Arial" w:hAnsi="Twinkl" w:cs="Arial"/>
          <w:sz w:val="22"/>
          <w:szCs w:val="22"/>
        </w:rPr>
      </w:pPr>
      <w:r w:rsidRPr="002D1A76">
        <w:rPr>
          <w:rFonts w:ascii="Twinkl" w:eastAsia="Arial" w:hAnsi="Twinkl" w:cs="Arial"/>
          <w:sz w:val="22"/>
          <w:szCs w:val="22"/>
        </w:rPr>
        <w:t>Yours sincerely</w:t>
      </w:r>
    </w:p>
    <w:p w:rsidR="00A70FBB" w:rsidRPr="002D1A76" w:rsidRDefault="00A70FBB" w:rsidP="007057B8">
      <w:pPr>
        <w:rPr>
          <w:rFonts w:ascii="Twinkl" w:hAnsi="Twinkl"/>
          <w:sz w:val="22"/>
          <w:szCs w:val="22"/>
        </w:rPr>
      </w:pPr>
    </w:p>
    <w:p w:rsidR="00A70FBB" w:rsidRPr="002D1A76" w:rsidRDefault="00A70FBB" w:rsidP="007057B8">
      <w:pPr>
        <w:rPr>
          <w:rFonts w:ascii="Twinkl" w:hAnsi="Twinkl"/>
          <w:sz w:val="22"/>
          <w:szCs w:val="22"/>
        </w:rPr>
      </w:pPr>
    </w:p>
    <w:p w:rsidR="00A70FBB" w:rsidRDefault="00A70FBB" w:rsidP="007057B8">
      <w:pPr>
        <w:rPr>
          <w:rFonts w:ascii="Twinkl" w:eastAsia="Arial" w:hAnsi="Twinkl" w:cs="Arial"/>
          <w:sz w:val="22"/>
          <w:szCs w:val="22"/>
        </w:rPr>
      </w:pPr>
      <w:r w:rsidRPr="002D1A76">
        <w:rPr>
          <w:rFonts w:ascii="Twinkl" w:eastAsia="Arial" w:hAnsi="Twinkl" w:cs="Arial"/>
          <w:sz w:val="22"/>
          <w:szCs w:val="22"/>
        </w:rPr>
        <w:t xml:space="preserve">Mrs </w:t>
      </w:r>
      <w:r w:rsidR="002D1A76">
        <w:rPr>
          <w:rFonts w:ascii="Twinkl" w:eastAsia="Arial" w:hAnsi="Twinkl" w:cs="Arial"/>
          <w:sz w:val="22"/>
          <w:szCs w:val="22"/>
        </w:rPr>
        <w:t>Haggett</w:t>
      </w:r>
    </w:p>
    <w:p w:rsidR="002D1A76" w:rsidRDefault="002D1A76" w:rsidP="007057B8">
      <w:pPr>
        <w:rPr>
          <w:rFonts w:ascii="Twinkl" w:eastAsia="Arial" w:hAnsi="Twinkl" w:cs="Arial"/>
        </w:rPr>
      </w:pPr>
    </w:p>
    <w:p w:rsidR="002D1A76" w:rsidRDefault="002D1A76" w:rsidP="007057B8">
      <w:pPr>
        <w:rPr>
          <w:rFonts w:ascii="Twinkl" w:eastAsia="Arial" w:hAnsi="Twinkl" w:cs="Arial"/>
        </w:rPr>
      </w:pPr>
    </w:p>
    <w:p w:rsidR="002D1A76" w:rsidRPr="00155D3E" w:rsidRDefault="002D1A76" w:rsidP="007057B8">
      <w:pPr>
        <w:rPr>
          <w:rFonts w:ascii="Twinkl" w:eastAsia="Arial" w:hAnsi="Twinkl" w:cs="Arial"/>
        </w:rPr>
        <w:sectPr w:rsidR="002D1A76" w:rsidRPr="00155D3E" w:rsidSect="00582EB6">
          <w:type w:val="continuous"/>
          <w:pgSz w:w="11940" w:h="16860"/>
          <w:pgMar w:top="720" w:right="720" w:bottom="720" w:left="720" w:header="720" w:footer="720" w:gutter="0"/>
          <w:cols w:space="720"/>
        </w:sectPr>
      </w:pPr>
      <w:r>
        <w:rPr>
          <w:rFonts w:ascii="Twinkl" w:eastAsia="Arial" w:hAnsi="Twinkl" w:cs="Arial"/>
        </w:rPr>
        <w:t>Acting Behaviour Lead</w:t>
      </w:r>
    </w:p>
    <w:p w:rsidR="0022060A" w:rsidRDefault="0022060A">
      <w:pPr>
        <w:spacing w:after="160" w:line="259" w:lineRule="auto"/>
        <w:rPr>
          <w:rFonts w:ascii="Twinkl" w:eastAsia="Comic Sans MS" w:hAnsi="Twinkl" w:cs="Comic Sans MS"/>
          <w:b/>
          <w:position w:val="1"/>
          <w:sz w:val="32"/>
          <w:szCs w:val="32"/>
        </w:rPr>
      </w:pPr>
      <w:r>
        <w:rPr>
          <w:rFonts w:ascii="Twinkl" w:eastAsia="Comic Sans MS" w:hAnsi="Twinkl" w:cs="Comic Sans MS"/>
          <w:b/>
          <w:position w:val="1"/>
          <w:sz w:val="32"/>
          <w:szCs w:val="32"/>
        </w:rPr>
        <w:br w:type="page"/>
      </w:r>
    </w:p>
    <w:p w:rsidR="00A70FBB" w:rsidRPr="002D1A76" w:rsidRDefault="00A70FBB" w:rsidP="007057B8">
      <w:pPr>
        <w:rPr>
          <w:rFonts w:ascii="Twinkl" w:eastAsia="Comic Sans MS" w:hAnsi="Twinkl" w:cs="Comic Sans MS"/>
          <w:b/>
          <w:sz w:val="32"/>
          <w:szCs w:val="32"/>
        </w:rPr>
      </w:pPr>
      <w:r w:rsidRPr="002D1A76">
        <w:rPr>
          <w:rFonts w:ascii="Twinkl" w:eastAsia="Comic Sans MS" w:hAnsi="Twinkl" w:cs="Comic Sans MS"/>
          <w:b/>
          <w:position w:val="1"/>
          <w:sz w:val="32"/>
          <w:szCs w:val="32"/>
        </w:rPr>
        <w:lastRenderedPageBreak/>
        <w:t>Appendix 4:</w:t>
      </w:r>
    </w:p>
    <w:p w:rsidR="00A70FBB" w:rsidRPr="00155D3E" w:rsidRDefault="00A70FBB" w:rsidP="007057B8">
      <w:pPr>
        <w:rPr>
          <w:rFonts w:ascii="Twinkl" w:hAnsi="Twinkl"/>
        </w:rPr>
      </w:pPr>
    </w:p>
    <w:p w:rsidR="0022060A" w:rsidRPr="00155D3E" w:rsidRDefault="0022060A" w:rsidP="0022060A">
      <w:pPr>
        <w:jc w:val="right"/>
        <w:rPr>
          <w:rFonts w:ascii="Twinkl" w:hAnsi="Twinkl"/>
        </w:rPr>
      </w:pPr>
      <w:r w:rsidRPr="00155D3E">
        <w:rPr>
          <w:rFonts w:ascii="Twinkl" w:hAnsi="Twinkl"/>
          <w:noProof/>
        </w:rPr>
        <w:drawing>
          <wp:inline distT="0" distB="0" distL="0" distR="0" wp14:anchorId="7CD677FA" wp14:editId="4AC5BBEA">
            <wp:extent cx="784070" cy="1285875"/>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8126" cy="1292528"/>
                    </a:xfrm>
                    <a:prstGeom prst="rect">
                      <a:avLst/>
                    </a:prstGeom>
                    <a:noFill/>
                    <a:ln>
                      <a:noFill/>
                    </a:ln>
                  </pic:spPr>
                </pic:pic>
              </a:graphicData>
            </a:graphic>
          </wp:inline>
        </w:drawing>
      </w:r>
    </w:p>
    <w:p w:rsidR="0022060A" w:rsidRPr="002D1A76" w:rsidRDefault="0022060A" w:rsidP="0022060A">
      <w:pPr>
        <w:ind w:left="5760"/>
        <w:rPr>
          <w:rFonts w:ascii="Twinkl" w:hAnsi="Twinkl"/>
          <w:sz w:val="22"/>
          <w:szCs w:val="22"/>
        </w:rPr>
      </w:pPr>
      <w:r>
        <w:rPr>
          <w:rFonts w:ascii="Twinkl" w:eastAsia="Calibri" w:hAnsi="Twinkl" w:cs="Calibri"/>
          <w:sz w:val="22"/>
          <w:szCs w:val="22"/>
        </w:rPr>
        <w:t xml:space="preserve">          </w:t>
      </w:r>
      <w:r w:rsidRPr="002D1A76">
        <w:rPr>
          <w:rFonts w:ascii="Twinkl" w:eastAsia="Calibri" w:hAnsi="Twinkl" w:cs="Calibri"/>
          <w:sz w:val="22"/>
          <w:szCs w:val="22"/>
        </w:rPr>
        <w:t>St Anne’s RC Primary School</w:t>
      </w:r>
    </w:p>
    <w:p w:rsidR="0022060A" w:rsidRPr="002D1A76" w:rsidRDefault="0022060A" w:rsidP="0022060A">
      <w:pPr>
        <w:ind w:left="720" w:firstLine="720"/>
        <w:jc w:val="right"/>
        <w:rPr>
          <w:rFonts w:ascii="Twinkl" w:eastAsia="Comic Sans MS" w:hAnsi="Twinkl" w:cs="Comic Sans MS"/>
          <w:sz w:val="22"/>
          <w:szCs w:val="22"/>
        </w:rPr>
      </w:pPr>
      <w:r w:rsidRPr="002D1A76">
        <w:rPr>
          <w:rFonts w:ascii="Twinkl" w:eastAsia="Comic Sans MS" w:hAnsi="Twinkl" w:cs="Comic Sans MS"/>
          <w:sz w:val="22"/>
          <w:szCs w:val="22"/>
        </w:rPr>
        <w:t>Moss Bank Crumpsall Manchester M8 5AB</w:t>
      </w:r>
    </w:p>
    <w:p w:rsidR="0022060A" w:rsidRPr="002D1A76" w:rsidRDefault="0022060A" w:rsidP="0022060A">
      <w:pPr>
        <w:ind w:left="5760"/>
        <w:rPr>
          <w:rFonts w:ascii="Twinkl" w:eastAsia="Comic Sans MS" w:hAnsi="Twinkl" w:cs="Comic Sans MS"/>
          <w:sz w:val="22"/>
          <w:szCs w:val="22"/>
        </w:rPr>
      </w:pPr>
      <w:r>
        <w:rPr>
          <w:rFonts w:ascii="Twinkl" w:eastAsia="Comic Sans MS" w:hAnsi="Twinkl" w:cs="Comic Sans MS"/>
          <w:sz w:val="22"/>
          <w:szCs w:val="22"/>
        </w:rPr>
        <w:t xml:space="preserve">          </w:t>
      </w:r>
      <w:r w:rsidRPr="002D1A76">
        <w:rPr>
          <w:rFonts w:ascii="Twinkl" w:eastAsia="Comic Sans MS" w:hAnsi="Twinkl" w:cs="Comic Sans MS"/>
          <w:sz w:val="22"/>
          <w:szCs w:val="22"/>
        </w:rPr>
        <w:t>Tel: 0161 740 5995</w:t>
      </w:r>
    </w:p>
    <w:p w:rsidR="0022060A" w:rsidRDefault="0022060A" w:rsidP="0022060A">
      <w:pPr>
        <w:ind w:left="4320" w:firstLine="720"/>
        <w:jc w:val="center"/>
        <w:rPr>
          <w:rFonts w:ascii="Twinkl" w:eastAsia="Comic Sans MS" w:hAnsi="Twinkl" w:cs="Comic Sans MS"/>
          <w:sz w:val="22"/>
          <w:szCs w:val="22"/>
        </w:rPr>
      </w:pPr>
      <w:r>
        <w:rPr>
          <w:rFonts w:ascii="Twinkl" w:eastAsia="Comic Sans MS" w:hAnsi="Twinkl" w:cs="Comic Sans MS"/>
          <w:sz w:val="22"/>
          <w:szCs w:val="22"/>
        </w:rPr>
        <w:t xml:space="preserve">      Acting </w:t>
      </w:r>
      <w:r w:rsidRPr="002D1A76">
        <w:rPr>
          <w:rFonts w:ascii="Twinkl" w:eastAsia="Comic Sans MS" w:hAnsi="Twinkl" w:cs="Comic Sans MS"/>
          <w:sz w:val="22"/>
          <w:szCs w:val="22"/>
        </w:rPr>
        <w:t xml:space="preserve">Headteacher:Mrs </w:t>
      </w:r>
      <w:r>
        <w:rPr>
          <w:rFonts w:ascii="Twinkl" w:eastAsia="Comic Sans MS" w:hAnsi="Twinkl" w:cs="Comic Sans MS"/>
          <w:sz w:val="22"/>
          <w:szCs w:val="22"/>
        </w:rPr>
        <w:t>J. Miles</w:t>
      </w:r>
    </w:p>
    <w:p w:rsidR="0022060A" w:rsidRPr="002D1A76" w:rsidRDefault="0022060A" w:rsidP="0022060A">
      <w:pPr>
        <w:ind w:left="6480"/>
        <w:rPr>
          <w:rFonts w:ascii="Twinkl" w:hAnsi="Twinkl"/>
          <w:sz w:val="22"/>
          <w:szCs w:val="22"/>
        </w:rPr>
      </w:pPr>
      <w:r w:rsidRPr="002D1A76">
        <w:rPr>
          <w:rFonts w:ascii="Twinkl" w:hAnsi="Twinkl"/>
          <w:sz w:val="22"/>
          <w:szCs w:val="22"/>
        </w:rPr>
        <w:t>School Web site</w:t>
      </w:r>
      <w:r>
        <w:rPr>
          <w:rFonts w:ascii="Twinkl" w:hAnsi="Twinkl"/>
          <w:sz w:val="22"/>
          <w:szCs w:val="22"/>
        </w:rPr>
        <w:t xml:space="preserve">:      </w:t>
      </w:r>
      <w:r w:rsidRPr="002D1A76">
        <w:rPr>
          <w:rFonts w:ascii="Twinkl" w:hAnsi="Twinkl"/>
          <w:b/>
          <w:sz w:val="22"/>
          <w:szCs w:val="22"/>
        </w:rPr>
        <w:t>www.stannescrumpsall.co.uk</w:t>
      </w:r>
    </w:p>
    <w:p w:rsidR="0022060A" w:rsidRPr="002D1A76" w:rsidRDefault="0022060A" w:rsidP="0022060A">
      <w:pPr>
        <w:ind w:left="4320" w:firstLine="720"/>
        <w:jc w:val="center"/>
        <w:rPr>
          <w:rFonts w:ascii="Twinkl" w:eastAsia="Comic Sans MS" w:hAnsi="Twinkl" w:cs="Comic Sans MS"/>
          <w:sz w:val="22"/>
          <w:szCs w:val="22"/>
        </w:rPr>
        <w:sectPr w:rsidR="0022060A" w:rsidRPr="002D1A76" w:rsidSect="00582EB6">
          <w:type w:val="continuous"/>
          <w:pgSz w:w="11940" w:h="16860"/>
          <w:pgMar w:top="720" w:right="720" w:bottom="720" w:left="720" w:header="0" w:footer="6" w:gutter="0"/>
          <w:cols w:space="720"/>
        </w:sectPr>
      </w:pPr>
    </w:p>
    <w:p w:rsidR="0022060A" w:rsidRPr="002D1A76" w:rsidRDefault="0022060A" w:rsidP="0022060A">
      <w:pPr>
        <w:rPr>
          <w:rFonts w:ascii="Twinkl" w:hAnsi="Twinkl"/>
          <w:sz w:val="22"/>
          <w:szCs w:val="22"/>
        </w:rPr>
      </w:pPr>
    </w:p>
    <w:p w:rsidR="0022060A" w:rsidRDefault="0022060A" w:rsidP="007057B8">
      <w:pPr>
        <w:rPr>
          <w:rFonts w:ascii="Twinkl" w:eastAsia="Comic Sans MS" w:hAnsi="Twinkl" w:cs="Comic Sans MS"/>
          <w:color w:val="FF0000"/>
        </w:rPr>
      </w:pPr>
    </w:p>
    <w:p w:rsidR="0022060A" w:rsidRPr="0022060A" w:rsidRDefault="0022060A" w:rsidP="007057B8">
      <w:pPr>
        <w:rPr>
          <w:rFonts w:ascii="Twinkl" w:eastAsia="Comic Sans MS" w:hAnsi="Twinkl" w:cs="Comic Sans MS"/>
          <w:color w:val="FF0000"/>
          <w:sz w:val="22"/>
          <w:szCs w:val="22"/>
        </w:rPr>
      </w:pPr>
    </w:p>
    <w:p w:rsidR="00A70FBB" w:rsidRPr="0022060A" w:rsidRDefault="00A70FBB" w:rsidP="007057B8">
      <w:pPr>
        <w:rPr>
          <w:rFonts w:ascii="Twinkl" w:eastAsia="Comic Sans MS" w:hAnsi="Twinkl" w:cs="Comic Sans MS"/>
          <w:sz w:val="22"/>
          <w:szCs w:val="22"/>
        </w:rPr>
      </w:pPr>
      <w:r w:rsidRPr="0022060A">
        <w:rPr>
          <w:rFonts w:ascii="Twinkl" w:eastAsia="Comic Sans MS" w:hAnsi="Twinkl" w:cs="Comic Sans MS"/>
          <w:color w:val="FF0000"/>
          <w:sz w:val="22"/>
          <w:szCs w:val="22"/>
        </w:rPr>
        <w:t xml:space="preserve">RED </w:t>
      </w:r>
      <w:r w:rsidRPr="0022060A">
        <w:rPr>
          <w:rFonts w:ascii="Twinkl" w:eastAsia="Comic Sans MS" w:hAnsi="Twinkl" w:cs="Comic Sans MS"/>
          <w:color w:val="000000"/>
          <w:sz w:val="22"/>
          <w:szCs w:val="22"/>
        </w:rPr>
        <w:t>Third Letter</w:t>
      </w:r>
    </w:p>
    <w:p w:rsidR="00A70FBB" w:rsidRPr="0022060A" w:rsidRDefault="00A70FBB" w:rsidP="007057B8">
      <w:pPr>
        <w:rPr>
          <w:rFonts w:ascii="Twinkl" w:hAnsi="Twinkl"/>
          <w:sz w:val="22"/>
          <w:szCs w:val="22"/>
        </w:rPr>
      </w:pPr>
    </w:p>
    <w:p w:rsidR="00A70FBB" w:rsidRPr="0022060A" w:rsidRDefault="00A70FBB" w:rsidP="007057B8">
      <w:pPr>
        <w:rPr>
          <w:rFonts w:ascii="Twinkl" w:hAnsi="Twinkl"/>
          <w:sz w:val="22"/>
          <w:szCs w:val="22"/>
        </w:rPr>
      </w:pPr>
    </w:p>
    <w:p w:rsidR="00A70FBB" w:rsidRPr="0022060A" w:rsidRDefault="00A70FBB" w:rsidP="007057B8">
      <w:pPr>
        <w:rPr>
          <w:rFonts w:ascii="Twinkl" w:hAnsi="Twinkl"/>
          <w:sz w:val="22"/>
          <w:szCs w:val="22"/>
        </w:rPr>
      </w:pPr>
    </w:p>
    <w:p w:rsidR="00A70FBB" w:rsidRPr="0022060A" w:rsidRDefault="00A70FBB" w:rsidP="007057B8">
      <w:pPr>
        <w:rPr>
          <w:rFonts w:ascii="Twinkl" w:eastAsia="Arial" w:hAnsi="Twinkl" w:cs="Arial"/>
          <w:sz w:val="22"/>
          <w:szCs w:val="22"/>
        </w:rPr>
      </w:pPr>
      <w:r w:rsidRPr="0022060A">
        <w:rPr>
          <w:rFonts w:ascii="Twinkl" w:eastAsia="Arial" w:hAnsi="Twinkl" w:cs="Arial"/>
          <w:position w:val="-1"/>
          <w:sz w:val="22"/>
          <w:szCs w:val="22"/>
        </w:rPr>
        <w:t>Dear …………………………………………</w:t>
      </w:r>
    </w:p>
    <w:p w:rsidR="0022060A" w:rsidRDefault="0022060A" w:rsidP="007057B8">
      <w:pPr>
        <w:rPr>
          <w:rFonts w:ascii="Twinkl" w:hAnsi="Twinkl"/>
          <w:sz w:val="22"/>
          <w:szCs w:val="22"/>
        </w:rPr>
      </w:pPr>
    </w:p>
    <w:p w:rsidR="00A70FBB" w:rsidRDefault="00A70FBB" w:rsidP="007057B8">
      <w:pPr>
        <w:rPr>
          <w:rFonts w:ascii="Twinkl" w:eastAsia="Arial" w:hAnsi="Twinkl" w:cs="Arial"/>
          <w:sz w:val="22"/>
          <w:szCs w:val="22"/>
        </w:rPr>
      </w:pPr>
      <w:r w:rsidRPr="0022060A">
        <w:rPr>
          <w:rFonts w:ascii="Twinkl" w:eastAsia="Arial" w:hAnsi="Twinkl" w:cs="Arial"/>
          <w:sz w:val="22"/>
          <w:szCs w:val="22"/>
        </w:rPr>
        <w:t>I am writing to let you know that, unfortunately, your child’s behaviour today resulted in them being put on the Red Zone. The reason for this wa</w:t>
      </w:r>
      <w:r w:rsidR="0022060A">
        <w:rPr>
          <w:rFonts w:ascii="Twinkl" w:eastAsia="Arial" w:hAnsi="Twinkl" w:cs="Arial"/>
          <w:sz w:val="22"/>
          <w:szCs w:val="22"/>
        </w:rPr>
        <w:t>s …………………………………………………………………………………………………</w:t>
      </w:r>
      <w:r w:rsidRPr="0022060A">
        <w:rPr>
          <w:rFonts w:ascii="Twinkl" w:eastAsia="Arial" w:hAnsi="Twinkl" w:cs="Arial"/>
          <w:sz w:val="22"/>
          <w:szCs w:val="22"/>
        </w:rPr>
        <w:t>.</w:t>
      </w:r>
    </w:p>
    <w:p w:rsidR="0022060A" w:rsidRDefault="0022060A" w:rsidP="007057B8">
      <w:pPr>
        <w:rPr>
          <w:rFonts w:ascii="Twinkl" w:hAnsi="Twinkl"/>
          <w:sz w:val="22"/>
          <w:szCs w:val="22"/>
        </w:rPr>
      </w:pPr>
    </w:p>
    <w:p w:rsidR="0022060A" w:rsidRPr="0022060A" w:rsidRDefault="0022060A" w:rsidP="007057B8">
      <w:pPr>
        <w:rPr>
          <w:rFonts w:ascii="Twinkl" w:hAnsi="Twinkl"/>
          <w:sz w:val="22"/>
          <w:szCs w:val="22"/>
        </w:rPr>
      </w:pPr>
      <w:r>
        <w:rPr>
          <w:rFonts w:ascii="Twinkl" w:hAnsi="Twinkl"/>
          <w:sz w:val="22"/>
          <w:szCs w:val="22"/>
        </w:rPr>
        <w:t>………………………………………………………………………………………………………………………………………………………………….</w:t>
      </w:r>
    </w:p>
    <w:p w:rsidR="00A70FBB" w:rsidRPr="0022060A" w:rsidRDefault="00A70FBB" w:rsidP="007057B8">
      <w:pPr>
        <w:rPr>
          <w:rFonts w:ascii="Twinkl" w:hAnsi="Twinkl"/>
          <w:sz w:val="22"/>
          <w:szCs w:val="22"/>
        </w:rPr>
      </w:pPr>
    </w:p>
    <w:p w:rsidR="00A70FBB" w:rsidRPr="0022060A" w:rsidRDefault="00A70FBB" w:rsidP="007057B8">
      <w:pPr>
        <w:rPr>
          <w:rFonts w:ascii="Twinkl" w:eastAsia="Arial" w:hAnsi="Twinkl" w:cs="Arial"/>
          <w:sz w:val="22"/>
          <w:szCs w:val="22"/>
        </w:rPr>
      </w:pPr>
      <w:r w:rsidRPr="0022060A">
        <w:rPr>
          <w:rFonts w:ascii="Twinkl" w:eastAsia="Arial" w:hAnsi="Twinkl" w:cs="Arial"/>
          <w:sz w:val="22"/>
          <w:szCs w:val="22"/>
        </w:rPr>
        <w:t xml:space="preserve">As this is the </w:t>
      </w:r>
      <w:r w:rsidR="0022060A">
        <w:rPr>
          <w:rFonts w:ascii="Twinkl" w:eastAsia="Arial" w:hAnsi="Twinkl" w:cs="Arial"/>
          <w:sz w:val="22"/>
          <w:szCs w:val="22"/>
        </w:rPr>
        <w:t>third</w:t>
      </w:r>
      <w:r w:rsidRPr="0022060A">
        <w:rPr>
          <w:rFonts w:ascii="Twinkl" w:eastAsia="Arial" w:hAnsi="Twinkl" w:cs="Arial"/>
          <w:sz w:val="22"/>
          <w:szCs w:val="22"/>
        </w:rPr>
        <w:t xml:space="preserve"> incident of this kind</w:t>
      </w:r>
      <w:r w:rsidR="0022060A">
        <w:rPr>
          <w:rFonts w:ascii="Twinkl" w:eastAsia="Arial" w:hAnsi="Twinkl" w:cs="Arial"/>
          <w:sz w:val="22"/>
          <w:szCs w:val="22"/>
        </w:rPr>
        <w:t>,</w:t>
      </w:r>
      <w:r w:rsidRPr="0022060A">
        <w:rPr>
          <w:rFonts w:ascii="Twinkl" w:eastAsia="Arial" w:hAnsi="Twinkl" w:cs="Arial"/>
          <w:sz w:val="22"/>
          <w:szCs w:val="22"/>
        </w:rPr>
        <w:t xml:space="preserve"> we are writing to let you know that a meeting has been arranged to discuss the behaviour.</w:t>
      </w:r>
    </w:p>
    <w:p w:rsidR="00A70FBB" w:rsidRPr="0022060A" w:rsidRDefault="00A70FBB" w:rsidP="007057B8">
      <w:pPr>
        <w:rPr>
          <w:rFonts w:ascii="Twinkl" w:hAnsi="Twinkl"/>
          <w:sz w:val="22"/>
          <w:szCs w:val="22"/>
        </w:rPr>
      </w:pPr>
    </w:p>
    <w:p w:rsidR="00A70FBB" w:rsidRPr="0022060A" w:rsidRDefault="00A70FBB" w:rsidP="007057B8">
      <w:pPr>
        <w:rPr>
          <w:rFonts w:ascii="Twinkl" w:hAnsi="Twinkl"/>
          <w:sz w:val="22"/>
          <w:szCs w:val="22"/>
        </w:rPr>
      </w:pPr>
    </w:p>
    <w:p w:rsidR="00A70FBB" w:rsidRDefault="00A70FBB" w:rsidP="007057B8">
      <w:pPr>
        <w:rPr>
          <w:rFonts w:ascii="Twinkl" w:eastAsia="Arial" w:hAnsi="Twinkl" w:cs="Arial"/>
          <w:sz w:val="22"/>
          <w:szCs w:val="22"/>
        </w:rPr>
      </w:pPr>
      <w:r w:rsidRPr="0022060A">
        <w:rPr>
          <w:rFonts w:ascii="Twinkl" w:eastAsia="Arial" w:hAnsi="Twinkl" w:cs="Arial"/>
          <w:sz w:val="22"/>
          <w:szCs w:val="22"/>
        </w:rPr>
        <w:t>This will be held on</w:t>
      </w:r>
      <w:r w:rsidR="0022060A" w:rsidRPr="0022060A">
        <w:rPr>
          <w:rFonts w:ascii="Twinkl" w:eastAsia="Arial" w:hAnsi="Twinkl" w:cs="Arial"/>
          <w:sz w:val="22"/>
          <w:szCs w:val="22"/>
          <w:u w:color="000000"/>
        </w:rPr>
        <w:t xml:space="preserve"> ………………………………………………………………………………………………….. </w:t>
      </w:r>
      <w:r w:rsidRPr="0022060A">
        <w:rPr>
          <w:rFonts w:ascii="Twinkl" w:eastAsia="Arial" w:hAnsi="Twinkl" w:cs="Arial"/>
          <w:sz w:val="22"/>
          <w:szCs w:val="22"/>
        </w:rPr>
        <w:t>with</w:t>
      </w:r>
      <w:r w:rsidR="0022060A">
        <w:rPr>
          <w:rFonts w:ascii="Twinkl" w:eastAsia="Arial" w:hAnsi="Twinkl" w:cs="Arial"/>
          <w:sz w:val="22"/>
          <w:szCs w:val="22"/>
        </w:rPr>
        <w:t xml:space="preserve"> …………………..</w:t>
      </w:r>
    </w:p>
    <w:p w:rsidR="0022060A" w:rsidRDefault="0022060A" w:rsidP="007057B8">
      <w:pPr>
        <w:rPr>
          <w:rFonts w:ascii="Twinkl" w:eastAsia="Arial" w:hAnsi="Twinkl" w:cs="Arial"/>
          <w:sz w:val="22"/>
          <w:szCs w:val="22"/>
        </w:rPr>
      </w:pPr>
    </w:p>
    <w:p w:rsidR="0022060A" w:rsidRDefault="0022060A" w:rsidP="007057B8">
      <w:pPr>
        <w:rPr>
          <w:rFonts w:ascii="Twinkl" w:eastAsia="Arial" w:hAnsi="Twinkl" w:cs="Arial"/>
          <w:sz w:val="22"/>
          <w:szCs w:val="22"/>
        </w:rPr>
      </w:pPr>
      <w:r>
        <w:rPr>
          <w:rFonts w:ascii="Twinkl" w:eastAsia="Arial" w:hAnsi="Twinkl" w:cs="Arial"/>
          <w:sz w:val="22"/>
          <w:szCs w:val="22"/>
        </w:rPr>
        <w:t>……………………………………………………………………………………………………………………………………………………………….</w:t>
      </w:r>
    </w:p>
    <w:p w:rsidR="0022060A" w:rsidRPr="0022060A" w:rsidRDefault="0022060A" w:rsidP="007057B8">
      <w:pPr>
        <w:rPr>
          <w:rFonts w:ascii="Twinkl" w:eastAsia="Arial" w:hAnsi="Twinkl" w:cs="Arial"/>
          <w:sz w:val="22"/>
          <w:szCs w:val="22"/>
        </w:rPr>
      </w:pPr>
      <w:r>
        <w:rPr>
          <w:rFonts w:ascii="Twinkl" w:eastAsia="Arial" w:hAnsi="Twinkl" w:cs="Arial"/>
          <w:sz w:val="22"/>
          <w:szCs w:val="22"/>
        </w:rPr>
        <w:t>If, for any reason, you are unable to attend, please contact the School Office to make an appointment.</w:t>
      </w:r>
    </w:p>
    <w:p w:rsidR="00A70FBB" w:rsidRPr="0022060A" w:rsidRDefault="00A70FBB" w:rsidP="007057B8">
      <w:pPr>
        <w:rPr>
          <w:rFonts w:ascii="Twinkl" w:eastAsia="Arial" w:hAnsi="Twinkl" w:cs="Arial"/>
          <w:sz w:val="22"/>
          <w:szCs w:val="22"/>
        </w:rPr>
      </w:pPr>
      <w:r w:rsidRPr="0022060A">
        <w:rPr>
          <w:rFonts w:ascii="Twinkl" w:eastAsia="Arial" w:hAnsi="Twinkl" w:cs="Arial"/>
          <w:position w:val="-1"/>
          <w:sz w:val="22"/>
          <w:szCs w:val="22"/>
          <w:u w:color="000000"/>
        </w:rPr>
        <w:t xml:space="preserve">                                                                                                  </w:t>
      </w:r>
      <w:r w:rsidRPr="0022060A">
        <w:rPr>
          <w:rFonts w:ascii="Twinkl" w:eastAsia="Arial" w:hAnsi="Twinkl" w:cs="Arial"/>
          <w:position w:val="-1"/>
          <w:sz w:val="22"/>
          <w:szCs w:val="22"/>
        </w:rPr>
        <w:t>.</w:t>
      </w:r>
    </w:p>
    <w:p w:rsidR="00A70FBB" w:rsidRPr="0022060A" w:rsidRDefault="00A70FBB" w:rsidP="007057B8">
      <w:pPr>
        <w:rPr>
          <w:rFonts w:ascii="Twinkl" w:hAnsi="Twinkl"/>
          <w:sz w:val="22"/>
          <w:szCs w:val="22"/>
        </w:rPr>
      </w:pPr>
    </w:p>
    <w:p w:rsidR="00A70FBB" w:rsidRPr="0022060A" w:rsidRDefault="00A70FBB" w:rsidP="007057B8">
      <w:pPr>
        <w:rPr>
          <w:rFonts w:ascii="Twinkl" w:hAnsi="Twinkl"/>
          <w:sz w:val="22"/>
          <w:szCs w:val="22"/>
        </w:rPr>
      </w:pPr>
    </w:p>
    <w:p w:rsidR="0022060A" w:rsidRPr="0022060A" w:rsidRDefault="00A70FBB" w:rsidP="007057B8">
      <w:pPr>
        <w:rPr>
          <w:rFonts w:ascii="Twinkl" w:eastAsia="Arial" w:hAnsi="Twinkl" w:cs="Arial"/>
          <w:sz w:val="22"/>
          <w:szCs w:val="22"/>
        </w:rPr>
      </w:pPr>
      <w:r w:rsidRPr="0022060A">
        <w:rPr>
          <w:rFonts w:ascii="Twinkl" w:eastAsia="Arial" w:hAnsi="Twinkl" w:cs="Arial"/>
          <w:sz w:val="22"/>
          <w:szCs w:val="22"/>
        </w:rPr>
        <w:t xml:space="preserve">Yours sincerely, </w:t>
      </w:r>
    </w:p>
    <w:p w:rsidR="0022060A" w:rsidRPr="0022060A" w:rsidRDefault="0022060A" w:rsidP="007057B8">
      <w:pPr>
        <w:rPr>
          <w:rFonts w:ascii="Twinkl" w:eastAsia="Arial" w:hAnsi="Twinkl" w:cs="Arial"/>
          <w:sz w:val="22"/>
          <w:szCs w:val="22"/>
        </w:rPr>
      </w:pPr>
    </w:p>
    <w:p w:rsidR="00A70FBB" w:rsidRPr="0022060A" w:rsidRDefault="00A70FBB" w:rsidP="007057B8">
      <w:pPr>
        <w:rPr>
          <w:rFonts w:ascii="Twinkl" w:eastAsia="Arial" w:hAnsi="Twinkl" w:cs="Arial"/>
          <w:sz w:val="22"/>
          <w:szCs w:val="22"/>
        </w:rPr>
      </w:pPr>
      <w:r w:rsidRPr="0022060A">
        <w:rPr>
          <w:rFonts w:ascii="Twinkl" w:eastAsia="Arial" w:hAnsi="Twinkl" w:cs="Arial"/>
          <w:sz w:val="22"/>
          <w:szCs w:val="22"/>
        </w:rPr>
        <w:t xml:space="preserve">Mrs </w:t>
      </w:r>
      <w:r w:rsidR="0022060A" w:rsidRPr="0022060A">
        <w:rPr>
          <w:rFonts w:ascii="Twinkl" w:eastAsia="Arial" w:hAnsi="Twinkl" w:cs="Arial"/>
          <w:sz w:val="22"/>
          <w:szCs w:val="22"/>
        </w:rPr>
        <w:t xml:space="preserve"> Haggett</w:t>
      </w:r>
    </w:p>
    <w:p w:rsidR="0022060A" w:rsidRPr="0022060A" w:rsidRDefault="0022060A" w:rsidP="007057B8">
      <w:pPr>
        <w:rPr>
          <w:rFonts w:ascii="Twinkl" w:eastAsia="Arial" w:hAnsi="Twinkl" w:cs="Arial"/>
          <w:sz w:val="22"/>
          <w:szCs w:val="22"/>
        </w:rPr>
      </w:pPr>
    </w:p>
    <w:p w:rsidR="0022060A" w:rsidRPr="0022060A" w:rsidRDefault="0022060A" w:rsidP="007057B8">
      <w:pPr>
        <w:rPr>
          <w:rFonts w:ascii="Twinkl" w:eastAsia="Arial" w:hAnsi="Twinkl" w:cs="Arial"/>
          <w:sz w:val="22"/>
          <w:szCs w:val="22"/>
        </w:rPr>
      </w:pPr>
    </w:p>
    <w:p w:rsidR="0022060A" w:rsidRPr="0022060A" w:rsidRDefault="0022060A" w:rsidP="007057B8">
      <w:pPr>
        <w:rPr>
          <w:rFonts w:ascii="Twinkl" w:eastAsia="Arial" w:hAnsi="Twinkl" w:cs="Arial"/>
          <w:sz w:val="22"/>
          <w:szCs w:val="22"/>
        </w:rPr>
        <w:sectPr w:rsidR="0022060A" w:rsidRPr="0022060A" w:rsidSect="00582EB6">
          <w:type w:val="continuous"/>
          <w:pgSz w:w="11940" w:h="16860"/>
          <w:pgMar w:top="720" w:right="720" w:bottom="720" w:left="720" w:header="720" w:footer="720" w:gutter="0"/>
          <w:cols w:space="720"/>
        </w:sectPr>
      </w:pPr>
      <w:r w:rsidRPr="0022060A">
        <w:rPr>
          <w:rFonts w:ascii="Twinkl" w:eastAsia="Arial" w:hAnsi="Twinkl" w:cs="Arial"/>
          <w:sz w:val="22"/>
          <w:szCs w:val="22"/>
        </w:rPr>
        <w:t>Acting Behaviour Lead</w:t>
      </w:r>
    </w:p>
    <w:p w:rsidR="00A70FBB" w:rsidRDefault="00A70FBB" w:rsidP="007057B8">
      <w:pPr>
        <w:rPr>
          <w:rFonts w:ascii="Twinkl" w:eastAsia="Comic Sans MS" w:hAnsi="Twinkl" w:cs="Comic Sans MS"/>
          <w:b/>
          <w:sz w:val="32"/>
          <w:szCs w:val="32"/>
        </w:rPr>
      </w:pPr>
      <w:r w:rsidRPr="0022060A">
        <w:rPr>
          <w:rFonts w:ascii="Twinkl" w:eastAsia="Comic Sans MS" w:hAnsi="Twinkl" w:cs="Comic Sans MS"/>
          <w:b/>
          <w:sz w:val="32"/>
          <w:szCs w:val="32"/>
        </w:rPr>
        <w:lastRenderedPageBreak/>
        <w:t>Appendix 5</w:t>
      </w:r>
    </w:p>
    <w:p w:rsidR="0022060A" w:rsidRPr="0022060A" w:rsidRDefault="0022060A" w:rsidP="007057B8">
      <w:pPr>
        <w:rPr>
          <w:rFonts w:ascii="Twinkl" w:eastAsia="Comic Sans MS" w:hAnsi="Twinkl" w:cs="Comic Sans MS"/>
          <w:b/>
          <w:sz w:val="32"/>
          <w:szCs w:val="32"/>
        </w:rPr>
      </w:pPr>
    </w:p>
    <w:p w:rsidR="00A70FBB" w:rsidRPr="0022060A" w:rsidRDefault="00A70FBB" w:rsidP="007057B8">
      <w:pPr>
        <w:rPr>
          <w:rFonts w:ascii="Twinkl" w:eastAsia="Comic Sans MS" w:hAnsi="Twinkl" w:cs="Comic Sans MS"/>
          <w:sz w:val="28"/>
          <w:szCs w:val="28"/>
        </w:rPr>
      </w:pPr>
      <w:r w:rsidRPr="0022060A">
        <w:rPr>
          <w:rFonts w:ascii="Twinkl" w:eastAsia="Comic Sans MS" w:hAnsi="Twinkl" w:cs="Comic Sans MS"/>
          <w:b/>
          <w:sz w:val="28"/>
          <w:szCs w:val="28"/>
          <w:u w:color="000000"/>
        </w:rPr>
        <w:t>Reflecting on my behaviour  - Key stage 2</w:t>
      </w:r>
    </w:p>
    <w:p w:rsidR="00A70FBB" w:rsidRPr="00155D3E" w:rsidRDefault="00A70FBB" w:rsidP="007057B8">
      <w:pPr>
        <w:rPr>
          <w:rFonts w:ascii="Twinkl" w:hAnsi="Twinkl"/>
        </w:rPr>
      </w:pPr>
    </w:p>
    <w:p w:rsidR="00A70FBB" w:rsidRPr="0022060A" w:rsidRDefault="00A70FBB" w:rsidP="007057B8">
      <w:pPr>
        <w:rPr>
          <w:rFonts w:ascii="Twinkl" w:hAnsi="Twinkl"/>
        </w:rPr>
      </w:pPr>
    </w:p>
    <w:p w:rsidR="00A70FBB" w:rsidRPr="0022060A" w:rsidRDefault="00A70FBB" w:rsidP="007057B8">
      <w:pPr>
        <w:rPr>
          <w:rFonts w:ascii="Twinkl" w:eastAsia="Comic Sans MS" w:hAnsi="Twinkl" w:cs="Comic Sans MS"/>
          <w:sz w:val="24"/>
          <w:szCs w:val="24"/>
        </w:rPr>
      </w:pPr>
      <w:r w:rsidRPr="0022060A">
        <w:rPr>
          <w:rFonts w:ascii="Twinkl" w:eastAsia="Comic Sans MS" w:hAnsi="Twinkl" w:cs="Comic Sans MS"/>
          <w:position w:val="-1"/>
          <w:sz w:val="24"/>
          <w:szCs w:val="24"/>
        </w:rPr>
        <w:t>Name</w:t>
      </w:r>
      <w:r w:rsidR="0022060A" w:rsidRPr="0022060A">
        <w:rPr>
          <w:rFonts w:ascii="Twinkl" w:eastAsia="Comic Sans MS" w:hAnsi="Twinkl" w:cs="Comic Sans MS"/>
          <w:position w:val="-1"/>
          <w:sz w:val="24"/>
          <w:szCs w:val="24"/>
          <w:u w:color="000000"/>
        </w:rPr>
        <w:t>: ……………………………………………………………………………</w:t>
      </w:r>
      <w:r w:rsidR="0022060A" w:rsidRPr="0022060A">
        <w:rPr>
          <w:rFonts w:ascii="Twinkl" w:eastAsia="Comic Sans MS" w:hAnsi="Twinkl" w:cs="Comic Sans MS"/>
          <w:position w:val="-1"/>
          <w:sz w:val="24"/>
          <w:szCs w:val="24"/>
          <w:u w:color="000000"/>
        </w:rPr>
        <w:tab/>
      </w:r>
      <w:r w:rsidRPr="0022060A">
        <w:rPr>
          <w:rFonts w:ascii="Twinkl" w:eastAsia="Comic Sans MS" w:hAnsi="Twinkl" w:cs="Comic Sans MS"/>
          <w:position w:val="-1"/>
          <w:sz w:val="24"/>
          <w:szCs w:val="24"/>
        </w:rPr>
        <w:t>Class</w:t>
      </w:r>
      <w:r w:rsidR="0022060A" w:rsidRPr="0022060A">
        <w:rPr>
          <w:rFonts w:ascii="Twinkl" w:eastAsia="Comic Sans MS" w:hAnsi="Twinkl" w:cs="Comic Sans MS"/>
          <w:position w:val="-1"/>
          <w:sz w:val="24"/>
          <w:szCs w:val="24"/>
        </w:rPr>
        <w:t>:…………………………..</w:t>
      </w:r>
      <w:r w:rsidRPr="0022060A">
        <w:rPr>
          <w:rFonts w:ascii="Twinkl" w:eastAsia="Comic Sans MS" w:hAnsi="Twinkl" w:cs="Comic Sans MS"/>
          <w:position w:val="-1"/>
          <w:sz w:val="24"/>
          <w:szCs w:val="24"/>
          <w:u w:color="000000"/>
        </w:rPr>
        <w:t xml:space="preserve"> </w:t>
      </w:r>
      <w:r w:rsidRPr="0022060A">
        <w:rPr>
          <w:rFonts w:ascii="Twinkl" w:eastAsia="Comic Sans MS" w:hAnsi="Twinkl" w:cs="Comic Sans MS"/>
          <w:position w:val="-1"/>
          <w:sz w:val="24"/>
          <w:szCs w:val="24"/>
          <w:u w:color="000000"/>
        </w:rPr>
        <w:tab/>
      </w:r>
    </w:p>
    <w:p w:rsidR="00A70FBB" w:rsidRPr="0022060A" w:rsidRDefault="00A70FBB" w:rsidP="007057B8">
      <w:pPr>
        <w:rPr>
          <w:rFonts w:ascii="Twinkl" w:hAnsi="Twinkl"/>
          <w:sz w:val="24"/>
          <w:szCs w:val="24"/>
        </w:rPr>
      </w:pPr>
    </w:p>
    <w:p w:rsidR="00A70FBB" w:rsidRPr="0022060A" w:rsidRDefault="00A70FBB" w:rsidP="007057B8">
      <w:pPr>
        <w:rPr>
          <w:rFonts w:ascii="Twinkl" w:hAnsi="Twinkl"/>
          <w:sz w:val="24"/>
          <w:szCs w:val="24"/>
        </w:rPr>
      </w:pPr>
    </w:p>
    <w:p w:rsidR="00A70FBB" w:rsidRPr="0022060A" w:rsidRDefault="00A70FBB" w:rsidP="007057B8">
      <w:pPr>
        <w:rPr>
          <w:rFonts w:ascii="Twinkl" w:hAnsi="Twinkl"/>
          <w:sz w:val="24"/>
          <w:szCs w:val="24"/>
        </w:rPr>
      </w:pPr>
    </w:p>
    <w:p w:rsidR="00A70FBB" w:rsidRPr="0022060A" w:rsidRDefault="00A70FBB" w:rsidP="007057B8">
      <w:pPr>
        <w:rPr>
          <w:rFonts w:ascii="Twinkl" w:eastAsia="Comic Sans MS" w:hAnsi="Twinkl" w:cs="Comic Sans MS"/>
          <w:sz w:val="24"/>
          <w:szCs w:val="24"/>
        </w:rPr>
      </w:pPr>
      <w:r w:rsidRPr="0022060A">
        <w:rPr>
          <w:rFonts w:ascii="Twinkl" w:eastAsia="Comic Sans MS" w:hAnsi="Twinkl" w:cs="Comic Sans MS"/>
          <w:w w:val="99"/>
          <w:position w:val="1"/>
          <w:sz w:val="24"/>
          <w:szCs w:val="24"/>
        </w:rPr>
        <w:t>We</w:t>
      </w:r>
      <w:r w:rsidRPr="0022060A">
        <w:rPr>
          <w:rFonts w:ascii="Twinkl" w:eastAsia="Comic Sans MS" w:hAnsi="Twinkl" w:cs="Comic Sans MS"/>
          <w:position w:val="1"/>
          <w:sz w:val="24"/>
          <w:szCs w:val="24"/>
        </w:rPr>
        <w:t xml:space="preserve"> </w:t>
      </w:r>
      <w:r w:rsidRPr="0022060A">
        <w:rPr>
          <w:rFonts w:ascii="Twinkl" w:eastAsia="Comic Sans MS" w:hAnsi="Twinkl" w:cs="Comic Sans MS"/>
          <w:w w:val="99"/>
          <w:position w:val="1"/>
          <w:sz w:val="24"/>
          <w:szCs w:val="24"/>
        </w:rPr>
        <w:t>all</w:t>
      </w:r>
      <w:r w:rsidRPr="0022060A">
        <w:rPr>
          <w:rFonts w:ascii="Twinkl" w:eastAsia="Comic Sans MS" w:hAnsi="Twinkl" w:cs="Comic Sans MS"/>
          <w:position w:val="1"/>
          <w:sz w:val="24"/>
          <w:szCs w:val="24"/>
        </w:rPr>
        <w:t xml:space="preserve"> </w:t>
      </w:r>
      <w:r w:rsidRPr="0022060A">
        <w:rPr>
          <w:rFonts w:ascii="Twinkl" w:eastAsia="Comic Sans MS" w:hAnsi="Twinkl" w:cs="Comic Sans MS"/>
          <w:w w:val="99"/>
          <w:position w:val="1"/>
          <w:sz w:val="24"/>
          <w:szCs w:val="24"/>
        </w:rPr>
        <w:t>make</w:t>
      </w:r>
      <w:r w:rsidRPr="0022060A">
        <w:rPr>
          <w:rFonts w:ascii="Twinkl" w:eastAsia="Comic Sans MS" w:hAnsi="Twinkl" w:cs="Comic Sans MS"/>
          <w:position w:val="1"/>
          <w:sz w:val="24"/>
          <w:szCs w:val="24"/>
        </w:rPr>
        <w:t xml:space="preserve"> </w:t>
      </w:r>
      <w:r w:rsidRPr="0022060A">
        <w:rPr>
          <w:rFonts w:ascii="Twinkl" w:eastAsia="Comic Sans MS" w:hAnsi="Twinkl" w:cs="Comic Sans MS"/>
          <w:w w:val="99"/>
          <w:position w:val="1"/>
          <w:sz w:val="24"/>
          <w:szCs w:val="24"/>
        </w:rPr>
        <w:t>mistakes</w:t>
      </w:r>
      <w:r w:rsidRPr="0022060A">
        <w:rPr>
          <w:rFonts w:ascii="Twinkl" w:eastAsia="Comic Sans MS" w:hAnsi="Twinkl" w:cs="Comic Sans MS"/>
          <w:position w:val="1"/>
          <w:sz w:val="24"/>
          <w:szCs w:val="24"/>
        </w:rPr>
        <w:t xml:space="preserve"> </w:t>
      </w:r>
      <w:r w:rsidRPr="0022060A">
        <w:rPr>
          <w:rFonts w:ascii="Twinkl" w:eastAsia="Comic Sans MS" w:hAnsi="Twinkl" w:cs="Comic Sans MS"/>
          <w:w w:val="99"/>
          <w:position w:val="1"/>
          <w:sz w:val="24"/>
          <w:szCs w:val="24"/>
        </w:rPr>
        <w:t>and</w:t>
      </w:r>
      <w:r w:rsidRPr="0022060A">
        <w:rPr>
          <w:rFonts w:ascii="Twinkl" w:eastAsia="Comic Sans MS" w:hAnsi="Twinkl" w:cs="Comic Sans MS"/>
          <w:position w:val="1"/>
          <w:sz w:val="24"/>
          <w:szCs w:val="24"/>
        </w:rPr>
        <w:t xml:space="preserve"> </w:t>
      </w:r>
      <w:r w:rsidRPr="0022060A">
        <w:rPr>
          <w:rFonts w:ascii="Twinkl" w:eastAsia="Comic Sans MS" w:hAnsi="Twinkl" w:cs="Comic Sans MS"/>
          <w:w w:val="99"/>
          <w:position w:val="1"/>
          <w:sz w:val="24"/>
          <w:szCs w:val="24"/>
        </w:rPr>
        <w:t>take</w:t>
      </w:r>
      <w:r w:rsidRPr="0022060A">
        <w:rPr>
          <w:rFonts w:ascii="Twinkl" w:eastAsia="Comic Sans MS" w:hAnsi="Twinkl" w:cs="Comic Sans MS"/>
          <w:position w:val="1"/>
          <w:sz w:val="24"/>
          <w:szCs w:val="24"/>
        </w:rPr>
        <w:t xml:space="preserve"> </w:t>
      </w:r>
      <w:r w:rsidRPr="0022060A">
        <w:rPr>
          <w:rFonts w:ascii="Twinkl" w:eastAsia="Comic Sans MS" w:hAnsi="Twinkl" w:cs="Comic Sans MS"/>
          <w:w w:val="99"/>
          <w:position w:val="1"/>
          <w:sz w:val="24"/>
          <w:szCs w:val="24"/>
        </w:rPr>
        <w:t>the</w:t>
      </w:r>
      <w:r w:rsidRPr="0022060A">
        <w:rPr>
          <w:rFonts w:ascii="Twinkl" w:eastAsia="Comic Sans MS" w:hAnsi="Twinkl" w:cs="Comic Sans MS"/>
          <w:position w:val="1"/>
          <w:sz w:val="24"/>
          <w:szCs w:val="24"/>
        </w:rPr>
        <w:t xml:space="preserve"> </w:t>
      </w:r>
      <w:r w:rsidRPr="0022060A">
        <w:rPr>
          <w:rFonts w:ascii="Twinkl" w:eastAsia="Comic Sans MS" w:hAnsi="Twinkl" w:cs="Comic Sans MS"/>
          <w:w w:val="99"/>
          <w:position w:val="1"/>
          <w:sz w:val="24"/>
          <w:szCs w:val="24"/>
        </w:rPr>
        <w:t>wrong</w:t>
      </w:r>
      <w:r w:rsidRPr="0022060A">
        <w:rPr>
          <w:rFonts w:ascii="Twinkl" w:eastAsia="Comic Sans MS" w:hAnsi="Twinkl" w:cs="Comic Sans MS"/>
          <w:position w:val="1"/>
          <w:sz w:val="24"/>
          <w:szCs w:val="24"/>
        </w:rPr>
        <w:t xml:space="preserve"> </w:t>
      </w:r>
      <w:r w:rsidRPr="0022060A">
        <w:rPr>
          <w:rFonts w:ascii="Twinkl" w:eastAsia="Comic Sans MS" w:hAnsi="Twinkl" w:cs="Comic Sans MS"/>
          <w:w w:val="99"/>
          <w:position w:val="1"/>
          <w:sz w:val="24"/>
          <w:szCs w:val="24"/>
        </w:rPr>
        <w:t>path.</w:t>
      </w:r>
      <w:r w:rsidRPr="0022060A">
        <w:rPr>
          <w:rFonts w:ascii="Twinkl" w:eastAsia="Comic Sans MS" w:hAnsi="Twinkl" w:cs="Comic Sans MS"/>
          <w:position w:val="1"/>
          <w:sz w:val="24"/>
          <w:szCs w:val="24"/>
        </w:rPr>
        <w:t xml:space="preserve"> </w:t>
      </w:r>
      <w:r w:rsidRPr="0022060A">
        <w:rPr>
          <w:rFonts w:ascii="Twinkl" w:eastAsia="Comic Sans MS" w:hAnsi="Twinkl" w:cs="Comic Sans MS"/>
          <w:w w:val="99"/>
          <w:position w:val="1"/>
          <w:sz w:val="24"/>
          <w:szCs w:val="24"/>
        </w:rPr>
        <w:t>How</w:t>
      </w:r>
      <w:r w:rsidRPr="0022060A">
        <w:rPr>
          <w:rFonts w:ascii="Twinkl" w:eastAsia="Comic Sans MS" w:hAnsi="Twinkl" w:cs="Comic Sans MS"/>
          <w:position w:val="1"/>
          <w:sz w:val="24"/>
          <w:szCs w:val="24"/>
        </w:rPr>
        <w:t xml:space="preserve"> </w:t>
      </w:r>
      <w:r w:rsidRPr="0022060A">
        <w:rPr>
          <w:rFonts w:ascii="Twinkl" w:eastAsia="Comic Sans MS" w:hAnsi="Twinkl" w:cs="Comic Sans MS"/>
          <w:w w:val="99"/>
          <w:position w:val="1"/>
          <w:sz w:val="24"/>
          <w:szCs w:val="24"/>
        </w:rPr>
        <w:t>have</w:t>
      </w:r>
      <w:r w:rsidRPr="0022060A">
        <w:rPr>
          <w:rFonts w:ascii="Twinkl" w:eastAsia="Comic Sans MS" w:hAnsi="Twinkl" w:cs="Comic Sans MS"/>
          <w:position w:val="1"/>
          <w:sz w:val="24"/>
          <w:szCs w:val="24"/>
        </w:rPr>
        <w:t xml:space="preserve"> </w:t>
      </w:r>
      <w:r w:rsidRPr="0022060A">
        <w:rPr>
          <w:rFonts w:ascii="Twinkl" w:eastAsia="Comic Sans MS" w:hAnsi="Twinkl" w:cs="Comic Sans MS"/>
          <w:w w:val="99"/>
          <w:position w:val="1"/>
          <w:sz w:val="24"/>
          <w:szCs w:val="24"/>
        </w:rPr>
        <w:t>you</w:t>
      </w:r>
      <w:r w:rsidR="0022060A">
        <w:rPr>
          <w:rFonts w:ascii="Twinkl" w:eastAsia="Comic Sans MS" w:hAnsi="Twinkl" w:cs="Comic Sans MS"/>
          <w:sz w:val="24"/>
          <w:szCs w:val="24"/>
        </w:rPr>
        <w:t xml:space="preserve"> </w:t>
      </w:r>
      <w:r w:rsidRPr="0022060A">
        <w:rPr>
          <w:rFonts w:ascii="Twinkl" w:eastAsia="Comic Sans MS" w:hAnsi="Twinkl" w:cs="Comic Sans MS"/>
          <w:w w:val="99"/>
          <w:sz w:val="24"/>
          <w:szCs w:val="24"/>
        </w:rPr>
        <w:t>forgotten</w:t>
      </w:r>
      <w:r w:rsidRPr="0022060A">
        <w:rPr>
          <w:rFonts w:ascii="Twinkl" w:eastAsia="Comic Sans MS" w:hAnsi="Twinkl" w:cs="Comic Sans MS"/>
          <w:sz w:val="24"/>
          <w:szCs w:val="24"/>
        </w:rPr>
        <w:t xml:space="preserve"> </w:t>
      </w:r>
      <w:r w:rsidRPr="0022060A">
        <w:rPr>
          <w:rFonts w:ascii="Twinkl" w:eastAsia="Comic Sans MS" w:hAnsi="Twinkl" w:cs="Comic Sans MS"/>
          <w:w w:val="99"/>
          <w:sz w:val="24"/>
          <w:szCs w:val="24"/>
        </w:rPr>
        <w:t>to</w:t>
      </w:r>
      <w:r w:rsidRPr="0022060A">
        <w:rPr>
          <w:rFonts w:ascii="Twinkl" w:eastAsia="Comic Sans MS" w:hAnsi="Twinkl" w:cs="Comic Sans MS"/>
          <w:sz w:val="24"/>
          <w:szCs w:val="24"/>
        </w:rPr>
        <w:t xml:space="preserve"> </w:t>
      </w:r>
      <w:r w:rsidRPr="0022060A">
        <w:rPr>
          <w:rFonts w:ascii="Twinkl" w:eastAsia="Comic Sans MS" w:hAnsi="Twinkl" w:cs="Comic Sans MS"/>
          <w:w w:val="99"/>
          <w:sz w:val="24"/>
          <w:szCs w:val="24"/>
        </w:rPr>
        <w:t>follow</w:t>
      </w:r>
      <w:r w:rsidRPr="0022060A">
        <w:rPr>
          <w:rFonts w:ascii="Twinkl" w:eastAsia="Comic Sans MS" w:hAnsi="Twinkl" w:cs="Comic Sans MS"/>
          <w:sz w:val="24"/>
          <w:szCs w:val="24"/>
        </w:rPr>
        <w:t xml:space="preserve"> </w:t>
      </w:r>
      <w:r w:rsidRPr="0022060A">
        <w:rPr>
          <w:rFonts w:ascii="Twinkl" w:eastAsia="Comic Sans MS" w:hAnsi="Twinkl" w:cs="Comic Sans MS"/>
          <w:w w:val="99"/>
          <w:sz w:val="24"/>
          <w:szCs w:val="24"/>
        </w:rPr>
        <w:t>Jesus’</w:t>
      </w:r>
      <w:r w:rsidRPr="0022060A">
        <w:rPr>
          <w:rFonts w:ascii="Twinkl" w:eastAsia="Comic Sans MS" w:hAnsi="Twinkl" w:cs="Comic Sans MS"/>
          <w:sz w:val="24"/>
          <w:szCs w:val="24"/>
        </w:rPr>
        <w:t xml:space="preserve"> </w:t>
      </w:r>
      <w:r w:rsidRPr="0022060A">
        <w:rPr>
          <w:rFonts w:ascii="Twinkl" w:eastAsia="Comic Sans MS" w:hAnsi="Twinkl" w:cs="Comic Sans MS"/>
          <w:w w:val="99"/>
          <w:sz w:val="24"/>
          <w:szCs w:val="24"/>
        </w:rPr>
        <w:t>Path?</w:t>
      </w:r>
      <w:r w:rsidRPr="0022060A">
        <w:rPr>
          <w:rFonts w:ascii="Twinkl" w:eastAsia="Comic Sans MS" w:hAnsi="Twinkl" w:cs="Comic Sans MS"/>
          <w:sz w:val="24"/>
          <w:szCs w:val="24"/>
        </w:rPr>
        <w:t xml:space="preserve"> </w:t>
      </w:r>
      <w:r w:rsidRPr="0022060A">
        <w:rPr>
          <w:rFonts w:ascii="Twinkl" w:eastAsia="Comic Sans MS" w:hAnsi="Twinkl" w:cs="Comic Sans MS"/>
          <w:w w:val="99"/>
          <w:sz w:val="24"/>
          <w:szCs w:val="24"/>
        </w:rPr>
        <w:t>Select</w:t>
      </w:r>
      <w:r w:rsidRPr="0022060A">
        <w:rPr>
          <w:rFonts w:ascii="Twinkl" w:eastAsia="Comic Sans MS" w:hAnsi="Twinkl" w:cs="Comic Sans MS"/>
          <w:sz w:val="24"/>
          <w:szCs w:val="24"/>
        </w:rPr>
        <w:t xml:space="preserve"> </w:t>
      </w:r>
      <w:r w:rsidRPr="0022060A">
        <w:rPr>
          <w:rFonts w:ascii="Twinkl" w:eastAsia="Comic Sans MS" w:hAnsi="Twinkl" w:cs="Comic Sans MS"/>
          <w:w w:val="99"/>
          <w:sz w:val="24"/>
          <w:szCs w:val="24"/>
        </w:rPr>
        <w:t>the</w:t>
      </w:r>
      <w:r w:rsidRPr="0022060A">
        <w:rPr>
          <w:rFonts w:ascii="Twinkl" w:eastAsia="Comic Sans MS" w:hAnsi="Twinkl" w:cs="Comic Sans MS"/>
          <w:sz w:val="24"/>
          <w:szCs w:val="24"/>
        </w:rPr>
        <w:t xml:space="preserve"> </w:t>
      </w:r>
      <w:r w:rsidRPr="0022060A">
        <w:rPr>
          <w:rFonts w:ascii="Twinkl" w:eastAsia="Comic Sans MS" w:hAnsi="Twinkl" w:cs="Comic Sans MS"/>
          <w:w w:val="99"/>
          <w:sz w:val="24"/>
          <w:szCs w:val="24"/>
        </w:rPr>
        <w:t>value</w:t>
      </w:r>
      <w:r w:rsidRPr="0022060A">
        <w:rPr>
          <w:rFonts w:ascii="Twinkl" w:eastAsia="Comic Sans MS" w:hAnsi="Twinkl" w:cs="Comic Sans MS"/>
          <w:sz w:val="24"/>
          <w:szCs w:val="24"/>
        </w:rPr>
        <w:t xml:space="preserve"> </w:t>
      </w:r>
      <w:r w:rsidRPr="0022060A">
        <w:rPr>
          <w:rFonts w:ascii="Twinkl" w:eastAsia="Comic Sans MS" w:hAnsi="Twinkl" w:cs="Comic Sans MS"/>
          <w:w w:val="99"/>
          <w:sz w:val="24"/>
          <w:szCs w:val="24"/>
        </w:rPr>
        <w:t>you</w:t>
      </w:r>
      <w:r w:rsidRPr="0022060A">
        <w:rPr>
          <w:rFonts w:ascii="Twinkl" w:eastAsia="Comic Sans MS" w:hAnsi="Twinkl" w:cs="Comic Sans MS"/>
          <w:sz w:val="24"/>
          <w:szCs w:val="24"/>
        </w:rPr>
        <w:t xml:space="preserve"> </w:t>
      </w:r>
      <w:r w:rsidRPr="0022060A">
        <w:rPr>
          <w:rFonts w:ascii="Twinkl" w:eastAsia="Comic Sans MS" w:hAnsi="Twinkl" w:cs="Comic Sans MS"/>
          <w:w w:val="99"/>
          <w:sz w:val="24"/>
          <w:szCs w:val="24"/>
        </w:rPr>
        <w:t>think</w:t>
      </w:r>
      <w:r w:rsidRPr="0022060A">
        <w:rPr>
          <w:rFonts w:ascii="Twinkl" w:eastAsia="Comic Sans MS" w:hAnsi="Twinkl" w:cs="Comic Sans MS"/>
          <w:sz w:val="24"/>
          <w:szCs w:val="24"/>
        </w:rPr>
        <w:t xml:space="preserve"> </w:t>
      </w:r>
      <w:r w:rsidRPr="0022060A">
        <w:rPr>
          <w:rFonts w:ascii="Twinkl" w:eastAsia="Comic Sans MS" w:hAnsi="Twinkl" w:cs="Comic Sans MS"/>
          <w:w w:val="99"/>
          <w:sz w:val="24"/>
          <w:szCs w:val="24"/>
        </w:rPr>
        <w:t>you haven’t</w:t>
      </w:r>
      <w:r w:rsidRPr="0022060A">
        <w:rPr>
          <w:rFonts w:ascii="Twinkl" w:eastAsia="Comic Sans MS" w:hAnsi="Twinkl" w:cs="Comic Sans MS"/>
          <w:sz w:val="24"/>
          <w:szCs w:val="24"/>
        </w:rPr>
        <w:t xml:space="preserve"> </w:t>
      </w:r>
      <w:r w:rsidRPr="0022060A">
        <w:rPr>
          <w:rFonts w:ascii="Twinkl" w:eastAsia="Comic Sans MS" w:hAnsi="Twinkl" w:cs="Comic Sans MS"/>
          <w:w w:val="99"/>
          <w:sz w:val="24"/>
          <w:szCs w:val="24"/>
        </w:rPr>
        <w:t>followed</w:t>
      </w:r>
      <w:r w:rsidRPr="0022060A">
        <w:rPr>
          <w:rFonts w:ascii="Twinkl" w:eastAsia="Comic Sans MS" w:hAnsi="Twinkl" w:cs="Comic Sans MS"/>
          <w:sz w:val="24"/>
          <w:szCs w:val="24"/>
        </w:rPr>
        <w:t xml:space="preserve"> </w:t>
      </w:r>
      <w:r w:rsidRPr="0022060A">
        <w:rPr>
          <w:rFonts w:ascii="Twinkl" w:eastAsia="Comic Sans MS" w:hAnsi="Twinkl" w:cs="Comic Sans MS"/>
          <w:w w:val="99"/>
          <w:sz w:val="24"/>
          <w:szCs w:val="24"/>
        </w:rPr>
        <w:t>and</w:t>
      </w:r>
      <w:r w:rsidRPr="0022060A">
        <w:rPr>
          <w:rFonts w:ascii="Twinkl" w:eastAsia="Comic Sans MS" w:hAnsi="Twinkl" w:cs="Comic Sans MS"/>
          <w:sz w:val="24"/>
          <w:szCs w:val="24"/>
        </w:rPr>
        <w:t xml:space="preserve"> </w:t>
      </w:r>
      <w:r w:rsidRPr="0022060A">
        <w:rPr>
          <w:rFonts w:ascii="Twinkl" w:eastAsia="Comic Sans MS" w:hAnsi="Twinkl" w:cs="Comic Sans MS"/>
          <w:w w:val="99"/>
          <w:sz w:val="24"/>
          <w:szCs w:val="24"/>
        </w:rPr>
        <w:t>try</w:t>
      </w:r>
      <w:r w:rsidRPr="0022060A">
        <w:rPr>
          <w:rFonts w:ascii="Twinkl" w:eastAsia="Comic Sans MS" w:hAnsi="Twinkl" w:cs="Comic Sans MS"/>
          <w:sz w:val="24"/>
          <w:szCs w:val="24"/>
        </w:rPr>
        <w:t xml:space="preserve"> </w:t>
      </w:r>
      <w:r w:rsidRPr="0022060A">
        <w:rPr>
          <w:rFonts w:ascii="Twinkl" w:eastAsia="Comic Sans MS" w:hAnsi="Twinkl" w:cs="Comic Sans MS"/>
          <w:w w:val="99"/>
          <w:sz w:val="24"/>
          <w:szCs w:val="24"/>
        </w:rPr>
        <w:t>to</w:t>
      </w:r>
      <w:r w:rsidRPr="0022060A">
        <w:rPr>
          <w:rFonts w:ascii="Twinkl" w:eastAsia="Comic Sans MS" w:hAnsi="Twinkl" w:cs="Comic Sans MS"/>
          <w:sz w:val="24"/>
          <w:szCs w:val="24"/>
        </w:rPr>
        <w:t xml:space="preserve"> </w:t>
      </w:r>
      <w:r w:rsidRPr="0022060A">
        <w:rPr>
          <w:rFonts w:ascii="Twinkl" w:eastAsia="Comic Sans MS" w:hAnsi="Twinkl" w:cs="Comic Sans MS"/>
          <w:w w:val="99"/>
          <w:sz w:val="24"/>
          <w:szCs w:val="24"/>
        </w:rPr>
        <w:t>write</w:t>
      </w:r>
      <w:r w:rsidRPr="0022060A">
        <w:rPr>
          <w:rFonts w:ascii="Twinkl" w:eastAsia="Comic Sans MS" w:hAnsi="Twinkl" w:cs="Comic Sans MS"/>
          <w:sz w:val="24"/>
          <w:szCs w:val="24"/>
        </w:rPr>
        <w:t xml:space="preserve"> </w:t>
      </w:r>
      <w:r w:rsidRPr="0022060A">
        <w:rPr>
          <w:rFonts w:ascii="Twinkl" w:eastAsia="Comic Sans MS" w:hAnsi="Twinkl" w:cs="Comic Sans MS"/>
          <w:w w:val="99"/>
          <w:sz w:val="24"/>
          <w:szCs w:val="24"/>
        </w:rPr>
        <w:t>why.</w:t>
      </w:r>
    </w:p>
    <w:p w:rsidR="00A70FBB" w:rsidRPr="0022060A" w:rsidRDefault="00A70FBB" w:rsidP="007057B8">
      <w:pPr>
        <w:rPr>
          <w:rFonts w:ascii="Twinkl" w:eastAsia="Comic Sans MS" w:hAnsi="Twinkl" w:cs="Comic Sans MS"/>
          <w:sz w:val="40"/>
          <w:szCs w:val="40"/>
        </w:rPr>
      </w:pPr>
      <w:r w:rsidRPr="0022060A">
        <w:rPr>
          <w:rFonts w:ascii="Twinkl" w:eastAsia="Comic Sans MS" w:hAnsi="Twinkl" w:cs="Comic Sans MS"/>
          <w:b/>
          <w:position w:val="1"/>
          <w:sz w:val="40"/>
          <w:szCs w:val="40"/>
        </w:rPr>
        <w:t xml:space="preserve">Respect       </w:t>
      </w:r>
      <w:r w:rsidR="0022060A">
        <w:rPr>
          <w:rFonts w:ascii="Twinkl" w:eastAsia="Comic Sans MS" w:hAnsi="Twinkl" w:cs="Comic Sans MS"/>
          <w:b/>
          <w:position w:val="1"/>
          <w:sz w:val="40"/>
          <w:szCs w:val="40"/>
        </w:rPr>
        <w:tab/>
      </w:r>
      <w:r w:rsidRPr="0022060A">
        <w:rPr>
          <w:rFonts w:ascii="Twinkl" w:eastAsia="Comic Sans MS" w:hAnsi="Twinkl" w:cs="Comic Sans MS"/>
          <w:b/>
          <w:position w:val="1"/>
          <w:sz w:val="40"/>
          <w:szCs w:val="40"/>
        </w:rPr>
        <w:t xml:space="preserve">Forgiveness      </w:t>
      </w:r>
      <w:r w:rsidR="0022060A">
        <w:rPr>
          <w:rFonts w:ascii="Twinkl" w:eastAsia="Comic Sans MS" w:hAnsi="Twinkl" w:cs="Comic Sans MS"/>
          <w:b/>
          <w:position w:val="1"/>
          <w:sz w:val="40"/>
          <w:szCs w:val="40"/>
        </w:rPr>
        <w:tab/>
      </w:r>
      <w:r w:rsidR="0022060A">
        <w:rPr>
          <w:rFonts w:ascii="Twinkl" w:eastAsia="Comic Sans MS" w:hAnsi="Twinkl" w:cs="Comic Sans MS"/>
          <w:b/>
          <w:position w:val="1"/>
          <w:sz w:val="40"/>
          <w:szCs w:val="40"/>
        </w:rPr>
        <w:tab/>
      </w:r>
      <w:r w:rsidRPr="0022060A">
        <w:rPr>
          <w:rFonts w:ascii="Twinkl" w:eastAsia="Comic Sans MS" w:hAnsi="Twinkl" w:cs="Comic Sans MS"/>
          <w:b/>
          <w:position w:val="1"/>
          <w:sz w:val="40"/>
          <w:szCs w:val="40"/>
        </w:rPr>
        <w:t xml:space="preserve">Love     </w:t>
      </w:r>
      <w:r w:rsidR="0022060A">
        <w:rPr>
          <w:rFonts w:ascii="Twinkl" w:eastAsia="Comic Sans MS" w:hAnsi="Twinkl" w:cs="Comic Sans MS"/>
          <w:b/>
          <w:position w:val="1"/>
          <w:sz w:val="40"/>
          <w:szCs w:val="40"/>
        </w:rPr>
        <w:tab/>
      </w:r>
      <w:r w:rsidR="0022060A">
        <w:rPr>
          <w:rFonts w:ascii="Twinkl" w:eastAsia="Comic Sans MS" w:hAnsi="Twinkl" w:cs="Comic Sans MS"/>
          <w:b/>
          <w:position w:val="1"/>
          <w:sz w:val="40"/>
          <w:szCs w:val="40"/>
        </w:rPr>
        <w:tab/>
      </w:r>
      <w:r w:rsidRPr="0022060A">
        <w:rPr>
          <w:rFonts w:ascii="Twinkl" w:eastAsia="Comic Sans MS" w:hAnsi="Twinkl" w:cs="Comic Sans MS"/>
          <w:b/>
          <w:position w:val="1"/>
          <w:sz w:val="40"/>
          <w:szCs w:val="40"/>
        </w:rPr>
        <w:t>Faith</w:t>
      </w:r>
    </w:p>
    <w:p w:rsidR="00A70FBB" w:rsidRPr="0022060A" w:rsidRDefault="00A70FBB" w:rsidP="0022060A">
      <w:pPr>
        <w:ind w:left="720" w:firstLine="720"/>
        <w:rPr>
          <w:rFonts w:ascii="Twinkl" w:eastAsia="Comic Sans MS" w:hAnsi="Twinkl" w:cs="Comic Sans MS"/>
          <w:sz w:val="40"/>
          <w:szCs w:val="40"/>
        </w:rPr>
      </w:pPr>
      <w:r w:rsidRPr="0022060A">
        <w:rPr>
          <w:rFonts w:ascii="Twinkl" w:eastAsia="Comic Sans MS" w:hAnsi="Twinkl" w:cs="Comic Sans MS"/>
          <w:b/>
          <w:sz w:val="40"/>
          <w:szCs w:val="40"/>
        </w:rPr>
        <w:t xml:space="preserve">Sharing       </w:t>
      </w:r>
      <w:r w:rsidR="0022060A">
        <w:rPr>
          <w:rFonts w:ascii="Twinkl" w:eastAsia="Comic Sans MS" w:hAnsi="Twinkl" w:cs="Comic Sans MS"/>
          <w:b/>
          <w:sz w:val="40"/>
          <w:szCs w:val="40"/>
        </w:rPr>
        <w:tab/>
      </w:r>
      <w:r w:rsidR="0022060A">
        <w:rPr>
          <w:rFonts w:ascii="Twinkl" w:eastAsia="Comic Sans MS" w:hAnsi="Twinkl" w:cs="Comic Sans MS"/>
          <w:b/>
          <w:sz w:val="40"/>
          <w:szCs w:val="40"/>
        </w:rPr>
        <w:tab/>
      </w:r>
      <w:r w:rsidRPr="0022060A">
        <w:rPr>
          <w:rFonts w:ascii="Twinkl" w:eastAsia="Comic Sans MS" w:hAnsi="Twinkl" w:cs="Comic Sans MS"/>
          <w:b/>
          <w:sz w:val="40"/>
          <w:szCs w:val="40"/>
        </w:rPr>
        <w:t xml:space="preserve">Service      </w:t>
      </w:r>
      <w:r w:rsidR="0022060A">
        <w:rPr>
          <w:rFonts w:ascii="Twinkl" w:eastAsia="Comic Sans MS" w:hAnsi="Twinkl" w:cs="Comic Sans MS"/>
          <w:b/>
          <w:sz w:val="40"/>
          <w:szCs w:val="40"/>
        </w:rPr>
        <w:tab/>
        <w:t xml:space="preserve">  </w:t>
      </w:r>
      <w:r w:rsidRPr="0022060A">
        <w:rPr>
          <w:rFonts w:ascii="Twinkl" w:eastAsia="Comic Sans MS" w:hAnsi="Twinkl" w:cs="Comic Sans MS"/>
          <w:b/>
          <w:sz w:val="40"/>
          <w:szCs w:val="40"/>
        </w:rPr>
        <w:t>Charity</w:t>
      </w:r>
    </w:p>
    <w:p w:rsidR="00A70FBB" w:rsidRPr="0022060A" w:rsidRDefault="00A70FBB" w:rsidP="007057B8">
      <w:pPr>
        <w:rPr>
          <w:rFonts w:ascii="Twinkl" w:hAnsi="Twinkl"/>
          <w:sz w:val="24"/>
          <w:szCs w:val="24"/>
        </w:rPr>
      </w:pPr>
    </w:p>
    <w:p w:rsidR="00A70FBB" w:rsidRPr="0022060A" w:rsidRDefault="00A70FBB" w:rsidP="007057B8">
      <w:pPr>
        <w:rPr>
          <w:rFonts w:ascii="Twinkl" w:hAnsi="Twinkl"/>
          <w:sz w:val="24"/>
          <w:szCs w:val="24"/>
        </w:rPr>
      </w:pPr>
    </w:p>
    <w:p w:rsidR="00A70FBB" w:rsidRDefault="00A70FBB" w:rsidP="007057B8">
      <w:pPr>
        <w:rPr>
          <w:rFonts w:ascii="Twinkl" w:eastAsia="Comic Sans MS" w:hAnsi="Twinkl" w:cs="Comic Sans MS"/>
          <w:w w:val="99"/>
          <w:sz w:val="24"/>
          <w:szCs w:val="24"/>
        </w:rPr>
      </w:pPr>
      <w:r w:rsidRPr="0022060A">
        <w:rPr>
          <w:rFonts w:ascii="Twinkl" w:eastAsia="Comic Sans MS" w:hAnsi="Twinkl" w:cs="Comic Sans MS"/>
          <w:w w:val="99"/>
          <w:sz w:val="24"/>
          <w:szCs w:val="24"/>
        </w:rPr>
        <w:t>I</w:t>
      </w:r>
      <w:r w:rsidRPr="0022060A">
        <w:rPr>
          <w:rFonts w:ascii="Twinkl" w:eastAsia="Comic Sans MS" w:hAnsi="Twinkl" w:cs="Comic Sans MS"/>
          <w:sz w:val="24"/>
          <w:szCs w:val="24"/>
        </w:rPr>
        <w:t xml:space="preserve"> </w:t>
      </w:r>
      <w:r w:rsidRPr="0022060A">
        <w:rPr>
          <w:rFonts w:ascii="Twinkl" w:eastAsia="Comic Sans MS" w:hAnsi="Twinkl" w:cs="Comic Sans MS"/>
          <w:w w:val="99"/>
          <w:sz w:val="24"/>
          <w:szCs w:val="24"/>
        </w:rPr>
        <w:t>have</w:t>
      </w:r>
      <w:r w:rsidRPr="0022060A">
        <w:rPr>
          <w:rFonts w:ascii="Twinkl" w:eastAsia="Comic Sans MS" w:hAnsi="Twinkl" w:cs="Comic Sans MS"/>
          <w:sz w:val="24"/>
          <w:szCs w:val="24"/>
        </w:rPr>
        <w:t xml:space="preserve"> </w:t>
      </w:r>
      <w:r w:rsidRPr="0022060A">
        <w:rPr>
          <w:rFonts w:ascii="Twinkl" w:eastAsia="Comic Sans MS" w:hAnsi="Twinkl" w:cs="Comic Sans MS"/>
          <w:w w:val="99"/>
          <w:sz w:val="24"/>
          <w:szCs w:val="24"/>
        </w:rPr>
        <w:t>not</w:t>
      </w:r>
      <w:r w:rsidRPr="0022060A">
        <w:rPr>
          <w:rFonts w:ascii="Twinkl" w:eastAsia="Comic Sans MS" w:hAnsi="Twinkl" w:cs="Comic Sans MS"/>
          <w:sz w:val="24"/>
          <w:szCs w:val="24"/>
        </w:rPr>
        <w:t xml:space="preserve"> </w:t>
      </w:r>
      <w:r w:rsidRPr="0022060A">
        <w:rPr>
          <w:rFonts w:ascii="Twinkl" w:eastAsia="Comic Sans MS" w:hAnsi="Twinkl" w:cs="Comic Sans MS"/>
          <w:w w:val="99"/>
          <w:sz w:val="24"/>
          <w:szCs w:val="24"/>
        </w:rPr>
        <w:t>shown</w:t>
      </w:r>
      <w:r w:rsidRPr="0022060A">
        <w:rPr>
          <w:rFonts w:ascii="Twinkl" w:eastAsia="Comic Sans MS" w:hAnsi="Twinkl" w:cs="Comic Sans MS"/>
          <w:sz w:val="24"/>
          <w:szCs w:val="24"/>
        </w:rPr>
        <w:t xml:space="preserve"> </w:t>
      </w:r>
      <w:r w:rsidRPr="0022060A">
        <w:rPr>
          <w:rFonts w:ascii="Twinkl" w:eastAsia="Comic Sans MS" w:hAnsi="Twinkl" w:cs="Comic Sans MS"/>
          <w:w w:val="99"/>
          <w:sz w:val="24"/>
          <w:szCs w:val="24"/>
        </w:rPr>
        <w:t xml:space="preserve">good </w:t>
      </w:r>
      <w:r w:rsidR="0022060A">
        <w:rPr>
          <w:rFonts w:ascii="Twinkl" w:eastAsia="Comic Sans MS" w:hAnsi="Twinkl" w:cs="Comic Sans MS"/>
          <w:w w:val="99"/>
          <w:sz w:val="24"/>
          <w:szCs w:val="24"/>
        </w:rPr>
        <w:t>by</w:t>
      </w:r>
    </w:p>
    <w:p w:rsidR="0022060A" w:rsidRPr="0022060A" w:rsidRDefault="0022060A" w:rsidP="007057B8">
      <w:pPr>
        <w:rPr>
          <w:rFonts w:ascii="Twinkl" w:eastAsia="Comic Sans MS" w:hAnsi="Twinkl" w:cs="Comic Sans MS"/>
          <w:sz w:val="32"/>
          <w:szCs w:val="32"/>
        </w:rPr>
      </w:pPr>
      <w:r>
        <w:rPr>
          <w:rFonts w:ascii="Twinkl" w:eastAsia="Comic Sans MS" w:hAnsi="Twinkl" w:cs="Comic Sans MS"/>
          <w:sz w:val="32"/>
          <w:szCs w:val="32"/>
        </w:rPr>
        <w:t>………………………………………………………………………………………………………………………………………………………………………………………………………………………………………………………………………………………………………………………………………………………………………………………………………………………………………………………………………………………………………………………………………………………………………………</w:t>
      </w:r>
    </w:p>
    <w:p w:rsidR="00A70FBB" w:rsidRPr="0022060A" w:rsidRDefault="00A70FBB" w:rsidP="007057B8">
      <w:pPr>
        <w:rPr>
          <w:rFonts w:ascii="Twinkl" w:hAnsi="Twinkl"/>
          <w:sz w:val="24"/>
          <w:szCs w:val="24"/>
        </w:rPr>
      </w:pPr>
    </w:p>
    <w:p w:rsidR="00A70FBB" w:rsidRPr="0022060A" w:rsidRDefault="00A70FBB" w:rsidP="007057B8">
      <w:pPr>
        <w:rPr>
          <w:rFonts w:ascii="Twinkl" w:hAnsi="Twinkl"/>
          <w:sz w:val="24"/>
          <w:szCs w:val="24"/>
        </w:rPr>
      </w:pPr>
    </w:p>
    <w:p w:rsidR="0022060A" w:rsidRPr="0022060A" w:rsidRDefault="0022060A" w:rsidP="0022060A">
      <w:pPr>
        <w:rPr>
          <w:rFonts w:ascii="Twinkl" w:eastAsia="Calibri" w:hAnsi="Twinkl" w:cs="Calibri"/>
          <w:sz w:val="24"/>
          <w:szCs w:val="24"/>
        </w:rPr>
      </w:pPr>
      <w:r w:rsidRPr="0022060A">
        <w:rPr>
          <w:rFonts w:ascii="Twinkl" w:hAnsi="Twinkl"/>
          <w:noProof/>
          <w:sz w:val="24"/>
          <w:szCs w:val="24"/>
        </w:rPr>
        <w:drawing>
          <wp:anchor distT="0" distB="0" distL="114300" distR="114300" simplePos="0" relativeHeight="251686912" behindDoc="1" locked="0" layoutInCell="1" allowOverlap="1" wp14:anchorId="08666410" wp14:editId="5B197CDF">
            <wp:simplePos x="0" y="0"/>
            <wp:positionH relativeFrom="page">
              <wp:posOffset>314325</wp:posOffset>
            </wp:positionH>
            <wp:positionV relativeFrom="paragraph">
              <wp:posOffset>103505</wp:posOffset>
            </wp:positionV>
            <wp:extent cx="627380" cy="1060450"/>
            <wp:effectExtent l="0" t="0" r="1270" b="635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7380" cy="1060450"/>
                    </a:xfrm>
                    <a:prstGeom prst="rect">
                      <a:avLst/>
                    </a:prstGeom>
                    <a:noFill/>
                  </pic:spPr>
                </pic:pic>
              </a:graphicData>
            </a:graphic>
            <wp14:sizeRelH relativeFrom="page">
              <wp14:pctWidth>0</wp14:pctWidth>
            </wp14:sizeRelH>
            <wp14:sizeRelV relativeFrom="page">
              <wp14:pctHeight>0</wp14:pctHeight>
            </wp14:sizeRelV>
          </wp:anchor>
        </w:drawing>
      </w:r>
      <w:r w:rsidRPr="0022060A">
        <w:rPr>
          <w:rFonts w:ascii="Twinkl" w:eastAsia="Calibri" w:hAnsi="Twinkl" w:cs="Calibri"/>
          <w:sz w:val="24"/>
          <w:szCs w:val="24"/>
        </w:rPr>
        <w:t>What would Jesus do now to find his way back to God?</w:t>
      </w:r>
    </w:p>
    <w:p w:rsidR="00A70FBB" w:rsidRPr="0022060A" w:rsidRDefault="00A70FBB" w:rsidP="007057B8">
      <w:pPr>
        <w:rPr>
          <w:rFonts w:ascii="Twinkl" w:hAnsi="Twinkl"/>
          <w:sz w:val="24"/>
          <w:szCs w:val="24"/>
        </w:rPr>
      </w:pPr>
    </w:p>
    <w:p w:rsidR="0022060A" w:rsidRDefault="0022060A" w:rsidP="007057B8">
      <w:pPr>
        <w:rPr>
          <w:rFonts w:ascii="Twinkl" w:hAnsi="Twinkl"/>
          <w:sz w:val="32"/>
          <w:szCs w:val="32"/>
        </w:rPr>
      </w:pPr>
      <w:r>
        <w:rPr>
          <w:rFonts w:ascii="Twinkl" w:hAnsi="Twinkl"/>
          <w:sz w:val="24"/>
          <w:szCs w:val="24"/>
        </w:rPr>
        <w:t xml:space="preserve">           </w:t>
      </w:r>
      <w:r w:rsidRPr="0022060A">
        <w:rPr>
          <w:rFonts w:ascii="Twinkl" w:hAnsi="Twinkl"/>
          <w:sz w:val="32"/>
          <w:szCs w:val="32"/>
        </w:rPr>
        <w:t xml:space="preserve"> …………………………………………………………………………………………</w:t>
      </w:r>
      <w:r>
        <w:rPr>
          <w:rFonts w:ascii="Twinkl" w:hAnsi="Twinkl"/>
          <w:sz w:val="32"/>
          <w:szCs w:val="32"/>
        </w:rPr>
        <w:t>………….</w:t>
      </w:r>
    </w:p>
    <w:p w:rsidR="00D07DB4" w:rsidRDefault="0022060A" w:rsidP="007057B8">
      <w:pPr>
        <w:rPr>
          <w:rFonts w:ascii="Twinkl" w:hAnsi="Twinkl"/>
          <w:sz w:val="32"/>
          <w:szCs w:val="32"/>
        </w:rPr>
      </w:pPr>
      <w:r>
        <w:rPr>
          <w:rFonts w:ascii="Twinkl" w:hAnsi="Twinkl"/>
          <w:sz w:val="32"/>
          <w:szCs w:val="32"/>
        </w:rPr>
        <w:t xml:space="preserve">       </w:t>
      </w:r>
      <w:r w:rsidRPr="0022060A">
        <w:rPr>
          <w:rFonts w:ascii="Twinkl" w:hAnsi="Twinkl"/>
          <w:sz w:val="32"/>
          <w:szCs w:val="32"/>
        </w:rPr>
        <w:t>………………………</w:t>
      </w:r>
      <w:r w:rsidR="00D07DB4">
        <w:rPr>
          <w:rFonts w:ascii="Twinkl" w:hAnsi="Twinkl"/>
          <w:sz w:val="32"/>
          <w:szCs w:val="32"/>
        </w:rPr>
        <w:t>……………………………………………………………………………….</w:t>
      </w:r>
    </w:p>
    <w:p w:rsidR="00A70FBB" w:rsidRPr="0022060A" w:rsidRDefault="00D07DB4" w:rsidP="00D07DB4">
      <w:pPr>
        <w:ind w:left="720"/>
        <w:rPr>
          <w:rFonts w:ascii="Twinkl" w:hAnsi="Twinkl"/>
          <w:sz w:val="32"/>
          <w:szCs w:val="32"/>
        </w:rPr>
      </w:pPr>
      <w:r>
        <w:rPr>
          <w:rFonts w:ascii="Twinkl" w:hAnsi="Twinkl"/>
          <w:sz w:val="32"/>
          <w:szCs w:val="32"/>
        </w:rPr>
        <w:t>………………………………………………………………………………………………………  ………………………………………………………………………………………………………………………………………………………………………………………………………………</w:t>
      </w:r>
    </w:p>
    <w:p w:rsidR="00A70FBB" w:rsidRPr="0022060A" w:rsidRDefault="00A70FBB" w:rsidP="007057B8">
      <w:pPr>
        <w:rPr>
          <w:rFonts w:ascii="Twinkl" w:hAnsi="Twinkl"/>
          <w:sz w:val="24"/>
          <w:szCs w:val="24"/>
        </w:rPr>
      </w:pPr>
    </w:p>
    <w:p w:rsidR="00A70FBB" w:rsidRPr="0022060A" w:rsidRDefault="00A70FBB" w:rsidP="007057B8">
      <w:pPr>
        <w:rPr>
          <w:rFonts w:ascii="Twinkl" w:hAnsi="Twinkl"/>
          <w:sz w:val="24"/>
          <w:szCs w:val="24"/>
        </w:rPr>
      </w:pPr>
    </w:p>
    <w:p w:rsidR="00A70FBB" w:rsidRPr="0022060A" w:rsidRDefault="00A70FBB" w:rsidP="007057B8">
      <w:pPr>
        <w:rPr>
          <w:rFonts w:ascii="Twinkl" w:hAnsi="Twinkl"/>
          <w:sz w:val="24"/>
          <w:szCs w:val="24"/>
        </w:rPr>
      </w:pPr>
    </w:p>
    <w:p w:rsidR="00A70FBB" w:rsidRPr="0022060A" w:rsidRDefault="00A70FBB" w:rsidP="007057B8">
      <w:pPr>
        <w:rPr>
          <w:rFonts w:ascii="Twinkl" w:hAnsi="Twinkl"/>
          <w:sz w:val="24"/>
          <w:szCs w:val="24"/>
        </w:rPr>
      </w:pPr>
    </w:p>
    <w:p w:rsidR="00A70FBB" w:rsidRPr="0022060A" w:rsidRDefault="00A70FBB" w:rsidP="007057B8">
      <w:pPr>
        <w:rPr>
          <w:rFonts w:ascii="Twinkl" w:eastAsia="Calibri" w:hAnsi="Twinkl" w:cs="Calibri"/>
          <w:sz w:val="24"/>
          <w:szCs w:val="24"/>
        </w:rPr>
      </w:pPr>
      <w:r w:rsidRPr="0022060A">
        <w:rPr>
          <w:rFonts w:ascii="Twinkl" w:eastAsia="Calibri" w:hAnsi="Twinkl" w:cs="Calibri"/>
          <w:sz w:val="24"/>
          <w:szCs w:val="24"/>
        </w:rPr>
        <w:t>What would Jesus do next time?</w:t>
      </w:r>
    </w:p>
    <w:p w:rsidR="00A70FBB" w:rsidRPr="00D07DB4" w:rsidRDefault="00A70FBB" w:rsidP="007057B8">
      <w:pPr>
        <w:rPr>
          <w:rFonts w:ascii="Twinkl" w:hAnsi="Twinkl"/>
          <w:sz w:val="32"/>
          <w:szCs w:val="32"/>
        </w:rPr>
        <w:sectPr w:rsidR="00A70FBB" w:rsidRPr="00D07DB4" w:rsidSect="00582EB6">
          <w:pgSz w:w="11940" w:h="16860"/>
          <w:pgMar w:top="720" w:right="720" w:bottom="720" w:left="720" w:header="0" w:footer="6" w:gutter="0"/>
          <w:cols w:space="720"/>
        </w:sectPr>
      </w:pPr>
      <w:r w:rsidRPr="00D07DB4">
        <w:rPr>
          <w:rFonts w:ascii="Twinkl" w:hAnsi="Twinkl"/>
          <w:noProof/>
          <w:sz w:val="32"/>
          <w:szCs w:val="32"/>
        </w:rPr>
        <w:drawing>
          <wp:inline distT="0" distB="0" distL="0" distR="0">
            <wp:extent cx="628650" cy="1066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 cy="1066800"/>
                    </a:xfrm>
                    <a:prstGeom prst="rect">
                      <a:avLst/>
                    </a:prstGeom>
                    <a:noFill/>
                    <a:ln>
                      <a:noFill/>
                    </a:ln>
                  </pic:spPr>
                </pic:pic>
              </a:graphicData>
            </a:graphic>
          </wp:inline>
        </w:drawing>
      </w:r>
      <w:r w:rsidR="00D07DB4" w:rsidRPr="00D07DB4">
        <w:rPr>
          <w:rFonts w:ascii="Twinkl" w:hAnsi="Twinkl"/>
          <w:sz w:val="32"/>
          <w:szCs w:val="32"/>
        </w:rPr>
        <w:t>………………………………………………………………………………………………………………………</w:t>
      </w:r>
      <w:r w:rsidR="00D07DB4">
        <w:rPr>
          <w:rFonts w:ascii="Twinkl" w:hAnsi="Twinkl"/>
          <w:sz w:val="32"/>
          <w:szCs w:val="32"/>
        </w:rPr>
        <w:t>………………………………………………………………………………………………………………………………………………………………………………………………………………………………………………………………………………………………………………………………………………………………………………………………………………………………………………………</w:t>
      </w:r>
    </w:p>
    <w:p w:rsidR="00A70FBB" w:rsidRPr="00D07DB4" w:rsidRDefault="00A70FBB" w:rsidP="007057B8">
      <w:pPr>
        <w:rPr>
          <w:rFonts w:ascii="Twinkl" w:eastAsia="Comic Sans MS" w:hAnsi="Twinkl" w:cs="Comic Sans MS"/>
          <w:sz w:val="32"/>
          <w:szCs w:val="32"/>
        </w:rPr>
      </w:pPr>
      <w:r w:rsidRPr="00D07DB4">
        <w:rPr>
          <w:rFonts w:ascii="Twinkl" w:eastAsia="Comic Sans MS" w:hAnsi="Twinkl" w:cs="Comic Sans MS"/>
          <w:b/>
          <w:w w:val="99"/>
          <w:position w:val="-2"/>
          <w:sz w:val="32"/>
          <w:szCs w:val="32"/>
          <w:u w:color="000000"/>
        </w:rPr>
        <w:lastRenderedPageBreak/>
        <w:t>My Poor behaviour choice-</w:t>
      </w:r>
      <w:r w:rsidR="00D07DB4">
        <w:rPr>
          <w:rFonts w:ascii="Twinkl" w:eastAsia="Comic Sans MS" w:hAnsi="Twinkl" w:cs="Comic Sans MS"/>
          <w:b/>
          <w:w w:val="99"/>
          <w:position w:val="-2"/>
          <w:sz w:val="32"/>
          <w:szCs w:val="32"/>
          <w:u w:color="000000"/>
        </w:rPr>
        <w:t xml:space="preserve"> </w:t>
      </w:r>
      <w:r w:rsidRPr="00D07DB4">
        <w:rPr>
          <w:rFonts w:ascii="Twinkl" w:eastAsia="Comic Sans MS" w:hAnsi="Twinkl" w:cs="Comic Sans MS"/>
          <w:b/>
          <w:w w:val="99"/>
          <w:position w:val="-2"/>
          <w:sz w:val="32"/>
          <w:szCs w:val="32"/>
          <w:u w:color="000000"/>
        </w:rPr>
        <w:t>EYFS &amp; Key stage 1</w:t>
      </w:r>
    </w:p>
    <w:p w:rsidR="00A70FBB" w:rsidRPr="00155D3E" w:rsidRDefault="00A70FBB" w:rsidP="007057B8">
      <w:pPr>
        <w:rPr>
          <w:rFonts w:ascii="Twinkl" w:hAnsi="Twinkl"/>
        </w:rPr>
      </w:pPr>
    </w:p>
    <w:p w:rsidR="00A70FBB" w:rsidRPr="00155D3E" w:rsidRDefault="00A70FBB" w:rsidP="007057B8">
      <w:pPr>
        <w:rPr>
          <w:rFonts w:ascii="Twinkl" w:hAnsi="Twinkl"/>
        </w:rPr>
      </w:pPr>
    </w:p>
    <w:p w:rsidR="00A70FBB" w:rsidRPr="00155D3E" w:rsidRDefault="00A70FBB" w:rsidP="007057B8">
      <w:pPr>
        <w:rPr>
          <w:rFonts w:ascii="Twinkl" w:hAnsi="Twinkl"/>
        </w:rPr>
        <w:sectPr w:rsidR="00A70FBB" w:rsidRPr="00155D3E" w:rsidSect="00582EB6">
          <w:pgSz w:w="11940" w:h="16860"/>
          <w:pgMar w:top="720" w:right="720" w:bottom="720" w:left="720" w:header="0" w:footer="6" w:gutter="0"/>
          <w:cols w:space="720"/>
        </w:sectPr>
      </w:pPr>
    </w:p>
    <w:p w:rsidR="00D07DB4" w:rsidRPr="00D07DB4" w:rsidRDefault="00A70FBB" w:rsidP="00D07DB4">
      <w:pPr>
        <w:rPr>
          <w:rFonts w:ascii="Twinkl" w:eastAsia="Comic Sans MS" w:hAnsi="Twinkl" w:cs="Comic Sans MS"/>
          <w:sz w:val="24"/>
          <w:szCs w:val="24"/>
        </w:rPr>
        <w:sectPr w:rsidR="00D07DB4" w:rsidRPr="00D07DB4" w:rsidSect="00582EB6">
          <w:type w:val="continuous"/>
          <w:pgSz w:w="11940" w:h="16860"/>
          <w:pgMar w:top="720" w:right="720" w:bottom="720" w:left="720" w:header="720" w:footer="720" w:gutter="0"/>
          <w:cols w:space="720"/>
        </w:sectPr>
      </w:pPr>
      <w:r w:rsidRPr="00D07DB4">
        <w:rPr>
          <w:rFonts w:ascii="Twinkl" w:eastAsia="Comic Sans MS" w:hAnsi="Twinkl" w:cs="Comic Sans MS"/>
          <w:w w:val="99"/>
          <w:position w:val="1"/>
          <w:sz w:val="24"/>
          <w:szCs w:val="24"/>
        </w:rPr>
        <w:t>Name</w:t>
      </w:r>
      <w:r w:rsidR="00D07DB4">
        <w:rPr>
          <w:rFonts w:ascii="Twinkl" w:eastAsia="Comic Sans MS" w:hAnsi="Twinkl" w:cs="Comic Sans MS"/>
          <w:position w:val="1"/>
          <w:sz w:val="24"/>
          <w:szCs w:val="24"/>
        </w:rPr>
        <w:t>: ……………………………………………………………………..</w:t>
      </w:r>
      <w:r w:rsidR="00D07DB4">
        <w:rPr>
          <w:rFonts w:ascii="Twinkl" w:eastAsia="Comic Sans MS" w:hAnsi="Twinkl" w:cs="Comic Sans MS"/>
          <w:position w:val="1"/>
          <w:sz w:val="24"/>
          <w:szCs w:val="24"/>
        </w:rPr>
        <w:tab/>
      </w:r>
      <w:r w:rsidR="00D07DB4">
        <w:rPr>
          <w:rFonts w:ascii="Twinkl" w:eastAsia="Comic Sans MS" w:hAnsi="Twinkl" w:cs="Comic Sans MS"/>
          <w:position w:val="1"/>
          <w:sz w:val="24"/>
          <w:szCs w:val="24"/>
        </w:rPr>
        <w:tab/>
      </w:r>
      <w:r w:rsidR="00D07DB4" w:rsidRPr="00D07DB4">
        <w:rPr>
          <w:rFonts w:ascii="Twinkl" w:eastAsia="Comic Sans MS" w:hAnsi="Twinkl" w:cs="Comic Sans MS"/>
          <w:w w:val="99"/>
          <w:position w:val="1"/>
          <w:sz w:val="24"/>
          <w:szCs w:val="24"/>
        </w:rPr>
        <w:t>Clas</w:t>
      </w:r>
      <w:r w:rsidR="00D07DB4">
        <w:rPr>
          <w:rFonts w:ascii="Twinkl" w:eastAsia="Comic Sans MS" w:hAnsi="Twinkl" w:cs="Comic Sans MS"/>
          <w:w w:val="99"/>
          <w:position w:val="1"/>
          <w:sz w:val="24"/>
          <w:szCs w:val="24"/>
        </w:rPr>
        <w:t>s: ……………………………………….</w:t>
      </w:r>
      <w:r w:rsidR="00D07DB4" w:rsidRPr="00D07DB4">
        <w:rPr>
          <w:rFonts w:ascii="Twinkl" w:eastAsia="Comic Sans MS" w:hAnsi="Twinkl" w:cs="Comic Sans MS"/>
          <w:w w:val="99"/>
          <w:position w:val="1"/>
          <w:sz w:val="24"/>
          <w:szCs w:val="24"/>
          <w:u w:color="000000"/>
        </w:rPr>
        <w:t xml:space="preserve"> </w:t>
      </w:r>
      <w:r w:rsidR="00D07DB4" w:rsidRPr="00D07DB4">
        <w:rPr>
          <w:rFonts w:ascii="Twinkl" w:eastAsia="Comic Sans MS" w:hAnsi="Twinkl" w:cs="Comic Sans MS"/>
          <w:sz w:val="24"/>
          <w:szCs w:val="24"/>
        </w:rPr>
        <w:tab/>
      </w:r>
    </w:p>
    <w:p w:rsidR="00A70FBB" w:rsidRPr="00D07DB4" w:rsidRDefault="00A70FBB" w:rsidP="007057B8">
      <w:pPr>
        <w:rPr>
          <w:rFonts w:ascii="Twinkl" w:eastAsia="Comic Sans MS" w:hAnsi="Twinkl" w:cs="Comic Sans MS"/>
          <w:sz w:val="24"/>
          <w:szCs w:val="24"/>
        </w:rPr>
      </w:pPr>
    </w:p>
    <w:p w:rsidR="00A70FBB" w:rsidRPr="00D07DB4" w:rsidRDefault="00A70FBB" w:rsidP="007057B8">
      <w:pPr>
        <w:rPr>
          <w:rFonts w:ascii="Twinkl" w:eastAsia="Calibri" w:hAnsi="Twinkl" w:cs="Calibri"/>
          <w:sz w:val="24"/>
          <w:szCs w:val="24"/>
        </w:rPr>
      </w:pPr>
      <w:r w:rsidRPr="00D07DB4">
        <w:rPr>
          <w:rFonts w:ascii="Twinkl" w:eastAsia="Calibri" w:hAnsi="Twinkl" w:cs="Calibri"/>
          <w:sz w:val="24"/>
          <w:szCs w:val="24"/>
        </w:rPr>
        <w:t>What wrong choice have I made?</w:t>
      </w:r>
    </w:p>
    <w:p w:rsidR="00A70FBB" w:rsidRPr="00D07DB4" w:rsidRDefault="00A70FBB" w:rsidP="007057B8">
      <w:pPr>
        <w:rPr>
          <w:rFonts w:ascii="Twinkl" w:hAnsi="Twinkl"/>
          <w:sz w:val="24"/>
          <w:szCs w:val="24"/>
        </w:rPr>
      </w:pPr>
    </w:p>
    <w:p w:rsidR="00A70FBB" w:rsidRPr="00D07DB4" w:rsidRDefault="00A70FBB" w:rsidP="007057B8">
      <w:pPr>
        <w:rPr>
          <w:rFonts w:ascii="Twinkl" w:hAnsi="Twinkl"/>
          <w:sz w:val="24"/>
          <w:szCs w:val="24"/>
        </w:rPr>
      </w:pPr>
      <w:r w:rsidRPr="00D07DB4">
        <w:rPr>
          <w:rFonts w:ascii="Twinkl" w:hAnsi="Twinkl"/>
          <w:noProof/>
          <w:sz w:val="24"/>
          <w:szCs w:val="24"/>
        </w:rPr>
        <w:drawing>
          <wp:anchor distT="0" distB="0" distL="114300" distR="114300" simplePos="0" relativeHeight="251675648" behindDoc="1" locked="0" layoutInCell="1" allowOverlap="1">
            <wp:simplePos x="0" y="0"/>
            <wp:positionH relativeFrom="page">
              <wp:posOffset>2665730</wp:posOffset>
            </wp:positionH>
            <wp:positionV relativeFrom="paragraph">
              <wp:posOffset>-108585</wp:posOffset>
            </wp:positionV>
            <wp:extent cx="1385570" cy="1040130"/>
            <wp:effectExtent l="0" t="0" r="5080" b="762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5570" cy="1040130"/>
                    </a:xfrm>
                    <a:prstGeom prst="rect">
                      <a:avLst/>
                    </a:prstGeom>
                    <a:noFill/>
                  </pic:spPr>
                </pic:pic>
              </a:graphicData>
            </a:graphic>
            <wp14:sizeRelH relativeFrom="page">
              <wp14:pctWidth>0</wp14:pctWidth>
            </wp14:sizeRelH>
            <wp14:sizeRelV relativeFrom="page">
              <wp14:pctHeight>0</wp14:pctHeight>
            </wp14:sizeRelV>
          </wp:anchor>
        </w:drawing>
      </w:r>
      <w:r w:rsidRPr="00D07DB4">
        <w:rPr>
          <w:rFonts w:ascii="Twinkl" w:hAnsi="Twinkl"/>
          <w:noProof/>
          <w:sz w:val="24"/>
          <w:szCs w:val="24"/>
        </w:rPr>
        <w:drawing>
          <wp:anchor distT="0" distB="0" distL="114300" distR="114300" simplePos="0" relativeHeight="251676672" behindDoc="1" locked="0" layoutInCell="1" allowOverlap="1">
            <wp:simplePos x="0" y="0"/>
            <wp:positionH relativeFrom="page">
              <wp:posOffset>4347845</wp:posOffset>
            </wp:positionH>
            <wp:positionV relativeFrom="paragraph">
              <wp:posOffset>39370</wp:posOffset>
            </wp:positionV>
            <wp:extent cx="905510" cy="904875"/>
            <wp:effectExtent l="0" t="0" r="8890" b="952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5510" cy="904875"/>
                    </a:xfrm>
                    <a:prstGeom prst="rect">
                      <a:avLst/>
                    </a:prstGeom>
                    <a:noFill/>
                  </pic:spPr>
                </pic:pic>
              </a:graphicData>
            </a:graphic>
            <wp14:sizeRelH relativeFrom="page">
              <wp14:pctWidth>0</wp14:pctWidth>
            </wp14:sizeRelH>
            <wp14:sizeRelV relativeFrom="page">
              <wp14:pctHeight>0</wp14:pctHeight>
            </wp14:sizeRelV>
          </wp:anchor>
        </w:drawing>
      </w:r>
      <w:r w:rsidRPr="00D07DB4">
        <w:rPr>
          <w:rFonts w:ascii="Twinkl" w:hAnsi="Twinkl"/>
          <w:noProof/>
          <w:sz w:val="24"/>
          <w:szCs w:val="24"/>
        </w:rPr>
        <w:drawing>
          <wp:inline distT="0" distB="0" distL="0" distR="0">
            <wp:extent cx="1390650" cy="933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0650" cy="933450"/>
                    </a:xfrm>
                    <a:prstGeom prst="rect">
                      <a:avLst/>
                    </a:prstGeom>
                    <a:noFill/>
                    <a:ln>
                      <a:noFill/>
                    </a:ln>
                  </pic:spPr>
                </pic:pic>
              </a:graphicData>
            </a:graphic>
          </wp:inline>
        </w:drawing>
      </w:r>
    </w:p>
    <w:p w:rsidR="00D07DB4" w:rsidRDefault="00A70FBB" w:rsidP="00D07DB4">
      <w:pPr>
        <w:rPr>
          <w:rFonts w:ascii="Twinkl" w:eastAsia="Comic Sans MS" w:hAnsi="Twinkl" w:cs="Comic Sans MS"/>
          <w:b/>
          <w:sz w:val="32"/>
          <w:szCs w:val="32"/>
        </w:rPr>
      </w:pPr>
      <w:r w:rsidRPr="00D07DB4">
        <w:rPr>
          <w:rFonts w:ascii="Twinkl" w:hAnsi="Twinkl"/>
          <w:b/>
          <w:noProof/>
          <w:sz w:val="32"/>
          <w:szCs w:val="32"/>
        </w:rPr>
        <mc:AlternateContent>
          <mc:Choice Requires="wpg">
            <w:drawing>
              <wp:anchor distT="0" distB="0" distL="114300" distR="114300" simplePos="0" relativeHeight="251674624" behindDoc="1" locked="0" layoutInCell="1" allowOverlap="1">
                <wp:simplePos x="0" y="0"/>
                <wp:positionH relativeFrom="page">
                  <wp:posOffset>5550535</wp:posOffset>
                </wp:positionH>
                <wp:positionV relativeFrom="paragraph">
                  <wp:posOffset>-1024255</wp:posOffset>
                </wp:positionV>
                <wp:extent cx="1242695" cy="1123950"/>
                <wp:effectExtent l="0" t="0" r="0" b="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2695" cy="1123950"/>
                          <a:chOff x="8741" y="-1613"/>
                          <a:chExt cx="1957" cy="1770"/>
                        </a:xfrm>
                      </wpg:grpSpPr>
                      <wps:wsp>
                        <wps:cNvPr id="43" name="Freeform 32"/>
                        <wps:cNvSpPr>
                          <a:spLocks/>
                        </wps:cNvSpPr>
                        <wps:spPr bwMode="auto">
                          <a:xfrm>
                            <a:off x="8751" y="-1603"/>
                            <a:ext cx="1937" cy="1750"/>
                          </a:xfrm>
                          <a:custGeom>
                            <a:avLst/>
                            <a:gdLst>
                              <a:gd name="T0" fmla="+- 0 9783 8751"/>
                              <a:gd name="T1" fmla="*/ T0 w 1937"/>
                              <a:gd name="T2" fmla="+- 0 75 -1603"/>
                              <a:gd name="T3" fmla="*/ 75 h 1750"/>
                              <a:gd name="T4" fmla="+- 0 10003 8751"/>
                              <a:gd name="T5" fmla="*/ T4 w 1937"/>
                              <a:gd name="T6" fmla="+- 0 147 -1603"/>
                              <a:gd name="T7" fmla="*/ 147 h 1750"/>
                              <a:gd name="T8" fmla="+- 0 10218 8751"/>
                              <a:gd name="T9" fmla="*/ T8 w 1937"/>
                              <a:gd name="T10" fmla="+- 0 135 -1603"/>
                              <a:gd name="T11" fmla="*/ 135 h 1750"/>
                              <a:gd name="T12" fmla="+- 0 10415 8751"/>
                              <a:gd name="T13" fmla="*/ T12 w 1937"/>
                              <a:gd name="T14" fmla="+- 0 91 -1603"/>
                              <a:gd name="T15" fmla="*/ 91 h 1750"/>
                              <a:gd name="T16" fmla="+- 0 10438 8751"/>
                              <a:gd name="T17" fmla="*/ T16 w 1937"/>
                              <a:gd name="T18" fmla="+- 0 3 -1603"/>
                              <a:gd name="T19" fmla="*/ 3 h 1750"/>
                              <a:gd name="T20" fmla="+- 0 10431 8751"/>
                              <a:gd name="T21" fmla="*/ T20 w 1937"/>
                              <a:gd name="T22" fmla="+- 0 -129 -1603"/>
                              <a:gd name="T23" fmla="*/ -129 h 1750"/>
                              <a:gd name="T24" fmla="+- 0 10521 8751"/>
                              <a:gd name="T25" fmla="*/ T24 w 1937"/>
                              <a:gd name="T26" fmla="+- 0 -231 -1603"/>
                              <a:gd name="T27" fmla="*/ -231 h 1750"/>
                              <a:gd name="T28" fmla="+- 0 10563 8751"/>
                              <a:gd name="T29" fmla="*/ T28 w 1937"/>
                              <a:gd name="T30" fmla="+- 0 -303 -1603"/>
                              <a:gd name="T31" fmla="*/ -303 h 1750"/>
                              <a:gd name="T32" fmla="+- 0 10659 8751"/>
                              <a:gd name="T33" fmla="*/ T32 w 1937"/>
                              <a:gd name="T34" fmla="+- 0 -377 -1603"/>
                              <a:gd name="T35" fmla="*/ -377 h 1750"/>
                              <a:gd name="T36" fmla="+- 0 10686 8751"/>
                              <a:gd name="T37" fmla="*/ T36 w 1937"/>
                              <a:gd name="T38" fmla="+- 0 -449 -1603"/>
                              <a:gd name="T39" fmla="*/ -449 h 1750"/>
                              <a:gd name="T40" fmla="+- 0 10571 8751"/>
                              <a:gd name="T41" fmla="*/ T40 w 1937"/>
                              <a:gd name="T42" fmla="+- 0 -553 -1603"/>
                              <a:gd name="T43" fmla="*/ -553 h 1750"/>
                              <a:gd name="T44" fmla="+- 0 10494 8751"/>
                              <a:gd name="T45" fmla="*/ T44 w 1937"/>
                              <a:gd name="T46" fmla="+- 0 -595 -1603"/>
                              <a:gd name="T47" fmla="*/ -595 h 1750"/>
                              <a:gd name="T48" fmla="+- 0 10585 8751"/>
                              <a:gd name="T49" fmla="*/ T48 w 1937"/>
                              <a:gd name="T50" fmla="+- 0 -683 -1603"/>
                              <a:gd name="T51" fmla="*/ -683 h 1750"/>
                              <a:gd name="T52" fmla="+- 0 10600 8751"/>
                              <a:gd name="T53" fmla="*/ T52 w 1937"/>
                              <a:gd name="T54" fmla="+- 0 -757 -1603"/>
                              <a:gd name="T55" fmla="*/ -757 h 1750"/>
                              <a:gd name="T56" fmla="+- 0 10592 8751"/>
                              <a:gd name="T57" fmla="*/ T56 w 1937"/>
                              <a:gd name="T58" fmla="+- 0 -887 -1603"/>
                              <a:gd name="T59" fmla="*/ -887 h 1750"/>
                              <a:gd name="T60" fmla="+- 0 10558 8751"/>
                              <a:gd name="T61" fmla="*/ T60 w 1937"/>
                              <a:gd name="T62" fmla="+- 0 -991 -1603"/>
                              <a:gd name="T63" fmla="*/ -991 h 1750"/>
                              <a:gd name="T64" fmla="+- 0 10511 8751"/>
                              <a:gd name="T65" fmla="*/ T64 w 1937"/>
                              <a:gd name="T66" fmla="+- 0 -1063 -1603"/>
                              <a:gd name="T67" fmla="*/ -1063 h 1750"/>
                              <a:gd name="T68" fmla="+- 0 10388 8751"/>
                              <a:gd name="T69" fmla="*/ T68 w 1937"/>
                              <a:gd name="T70" fmla="+- 0 -1107 -1603"/>
                              <a:gd name="T71" fmla="*/ -1107 h 1750"/>
                              <a:gd name="T72" fmla="+- 0 10363 8751"/>
                              <a:gd name="T73" fmla="*/ T72 w 1937"/>
                              <a:gd name="T74" fmla="+- 0 -1033 -1603"/>
                              <a:gd name="T75" fmla="*/ -1033 h 1750"/>
                              <a:gd name="T76" fmla="+- 0 10249 8751"/>
                              <a:gd name="T77" fmla="*/ T76 w 1937"/>
                              <a:gd name="T78" fmla="+- 0 -1019 -1603"/>
                              <a:gd name="T79" fmla="*/ -1019 h 1750"/>
                              <a:gd name="T80" fmla="+- 0 10306 8751"/>
                              <a:gd name="T81" fmla="*/ T80 w 1937"/>
                              <a:gd name="T82" fmla="+- 0 -1107 -1603"/>
                              <a:gd name="T83" fmla="*/ -1107 h 1750"/>
                              <a:gd name="T84" fmla="+- 0 10295 8751"/>
                              <a:gd name="T85" fmla="*/ T84 w 1937"/>
                              <a:gd name="T86" fmla="+- 0 -1179 -1603"/>
                              <a:gd name="T87" fmla="*/ -1179 h 1750"/>
                              <a:gd name="T88" fmla="+- 0 10318 8751"/>
                              <a:gd name="T89" fmla="*/ T88 w 1937"/>
                              <a:gd name="T90" fmla="+- 0 -1253 -1603"/>
                              <a:gd name="T91" fmla="*/ -1253 h 1750"/>
                              <a:gd name="T92" fmla="+- 0 10311 8751"/>
                              <a:gd name="T93" fmla="*/ T92 w 1937"/>
                              <a:gd name="T94" fmla="+- 0 -1325 -1603"/>
                              <a:gd name="T95" fmla="*/ -1325 h 1750"/>
                              <a:gd name="T96" fmla="+- 0 10269 8751"/>
                              <a:gd name="T97" fmla="*/ T96 w 1937"/>
                              <a:gd name="T98" fmla="+- 0 -1413 -1603"/>
                              <a:gd name="T99" fmla="*/ -1413 h 1750"/>
                              <a:gd name="T100" fmla="+- 0 10200 8751"/>
                              <a:gd name="T101" fmla="*/ T100 w 1937"/>
                              <a:gd name="T102" fmla="+- 0 -1487 -1603"/>
                              <a:gd name="T103" fmla="*/ -1487 h 1750"/>
                              <a:gd name="T104" fmla="+- 0 10084 8751"/>
                              <a:gd name="T105" fmla="*/ T104 w 1937"/>
                              <a:gd name="T106" fmla="+- 0 -1559 -1603"/>
                              <a:gd name="T107" fmla="*/ -1559 h 1750"/>
                              <a:gd name="T108" fmla="+- 0 9909 8751"/>
                              <a:gd name="T109" fmla="*/ T108 w 1937"/>
                              <a:gd name="T110" fmla="+- 0 -1575 -1603"/>
                              <a:gd name="T111" fmla="*/ -1575 h 1750"/>
                              <a:gd name="T112" fmla="+- 0 9773 8751"/>
                              <a:gd name="T113" fmla="*/ T112 w 1937"/>
                              <a:gd name="T114" fmla="+- 0 -1503 -1603"/>
                              <a:gd name="T115" fmla="*/ -1503 h 1750"/>
                              <a:gd name="T116" fmla="+- 0 9593 8751"/>
                              <a:gd name="T117" fmla="*/ T116 w 1937"/>
                              <a:gd name="T118" fmla="+- 0 -1487 -1603"/>
                              <a:gd name="T119" fmla="*/ -1487 h 1750"/>
                              <a:gd name="T120" fmla="+- 0 9524 8751"/>
                              <a:gd name="T121" fmla="*/ T120 w 1937"/>
                              <a:gd name="T122" fmla="+- 0 -1413 -1603"/>
                              <a:gd name="T123" fmla="*/ -1413 h 1750"/>
                              <a:gd name="T124" fmla="+- 0 9479 8751"/>
                              <a:gd name="T125" fmla="*/ T124 w 1937"/>
                              <a:gd name="T126" fmla="+- 0 -1341 -1603"/>
                              <a:gd name="T127" fmla="*/ -1341 h 1750"/>
                              <a:gd name="T128" fmla="+- 0 9358 8751"/>
                              <a:gd name="T129" fmla="*/ T128 w 1937"/>
                              <a:gd name="T130" fmla="+- 0 -1267 -1603"/>
                              <a:gd name="T131" fmla="*/ -1267 h 1750"/>
                              <a:gd name="T132" fmla="+- 0 9337 8751"/>
                              <a:gd name="T133" fmla="*/ T132 w 1937"/>
                              <a:gd name="T134" fmla="+- 0 -1195 -1603"/>
                              <a:gd name="T135" fmla="*/ -1195 h 1750"/>
                              <a:gd name="T136" fmla="+- 0 9342 8751"/>
                              <a:gd name="T137" fmla="*/ T136 w 1937"/>
                              <a:gd name="T138" fmla="+- 0 -1107 -1603"/>
                              <a:gd name="T139" fmla="*/ -1107 h 1750"/>
                              <a:gd name="T140" fmla="+- 0 9433 8751"/>
                              <a:gd name="T141" fmla="*/ T140 w 1937"/>
                              <a:gd name="T142" fmla="+- 0 -1033 -1603"/>
                              <a:gd name="T143" fmla="*/ -1033 h 1750"/>
                              <a:gd name="T144" fmla="+- 0 9488 8751"/>
                              <a:gd name="T145" fmla="*/ T144 w 1937"/>
                              <a:gd name="T146" fmla="+- 0 -961 -1603"/>
                              <a:gd name="T147" fmla="*/ -961 h 1750"/>
                              <a:gd name="T148" fmla="+- 0 9302 8751"/>
                              <a:gd name="T149" fmla="*/ T148 w 1937"/>
                              <a:gd name="T150" fmla="+- 0 -1005 -1603"/>
                              <a:gd name="T151" fmla="*/ -1005 h 1750"/>
                              <a:gd name="T152" fmla="+- 0 9234 8751"/>
                              <a:gd name="T153" fmla="*/ T152 w 1937"/>
                              <a:gd name="T154" fmla="+- 0 -1093 -1603"/>
                              <a:gd name="T155" fmla="*/ -1093 h 1750"/>
                              <a:gd name="T156" fmla="+- 0 9109 8751"/>
                              <a:gd name="T157" fmla="*/ T156 w 1937"/>
                              <a:gd name="T158" fmla="+- 0 -1137 -1603"/>
                              <a:gd name="T159" fmla="*/ -1137 h 1750"/>
                              <a:gd name="T160" fmla="+- 0 9048 8751"/>
                              <a:gd name="T161" fmla="*/ T160 w 1937"/>
                              <a:gd name="T162" fmla="+- 0 -1063 -1603"/>
                              <a:gd name="T163" fmla="*/ -1063 h 1750"/>
                              <a:gd name="T164" fmla="+- 0 9031 8751"/>
                              <a:gd name="T165" fmla="*/ T164 w 1937"/>
                              <a:gd name="T166" fmla="+- 0 -917 -1603"/>
                              <a:gd name="T167" fmla="*/ -917 h 1750"/>
                              <a:gd name="T168" fmla="+- 0 9065 8751"/>
                              <a:gd name="T169" fmla="*/ T168 w 1937"/>
                              <a:gd name="T170" fmla="+- 0 -829 -1603"/>
                              <a:gd name="T171" fmla="*/ -829 h 1750"/>
                              <a:gd name="T172" fmla="+- 0 9156 8751"/>
                              <a:gd name="T173" fmla="*/ T172 w 1937"/>
                              <a:gd name="T174" fmla="+- 0 -785 -1603"/>
                              <a:gd name="T175" fmla="*/ -785 h 1750"/>
                              <a:gd name="T176" fmla="+- 0 9365 8751"/>
                              <a:gd name="T177" fmla="*/ T176 w 1937"/>
                              <a:gd name="T178" fmla="+- 0 -743 -1603"/>
                              <a:gd name="T179" fmla="*/ -743 h 1750"/>
                              <a:gd name="T180" fmla="+- 0 9373 8751"/>
                              <a:gd name="T181" fmla="*/ T180 w 1937"/>
                              <a:gd name="T182" fmla="+- 0 -655 -1603"/>
                              <a:gd name="T183" fmla="*/ -655 h 1750"/>
                              <a:gd name="T184" fmla="+- 0 9356 8751"/>
                              <a:gd name="T185" fmla="*/ T184 w 1937"/>
                              <a:gd name="T186" fmla="+- 0 -583 -1603"/>
                              <a:gd name="T187" fmla="*/ -583 h 1750"/>
                              <a:gd name="T188" fmla="+- 0 9219 8751"/>
                              <a:gd name="T189" fmla="*/ T188 w 1937"/>
                              <a:gd name="T190" fmla="+- 0 -611 -1603"/>
                              <a:gd name="T191" fmla="*/ -611 h 1750"/>
                              <a:gd name="T192" fmla="+- 0 9085 8751"/>
                              <a:gd name="T193" fmla="*/ T192 w 1937"/>
                              <a:gd name="T194" fmla="+- 0 -683 -1603"/>
                              <a:gd name="T195" fmla="*/ -683 h 1750"/>
                              <a:gd name="T196" fmla="+- 0 8906 8751"/>
                              <a:gd name="T197" fmla="*/ T196 w 1937"/>
                              <a:gd name="T198" fmla="+- 0 -669 -1603"/>
                              <a:gd name="T199" fmla="*/ -669 h 1750"/>
                              <a:gd name="T200" fmla="+- 0 8836 8751"/>
                              <a:gd name="T201" fmla="*/ T200 w 1937"/>
                              <a:gd name="T202" fmla="+- 0 -595 -1603"/>
                              <a:gd name="T203" fmla="*/ -595 h 1750"/>
                              <a:gd name="T204" fmla="+- 0 8789 8751"/>
                              <a:gd name="T205" fmla="*/ T204 w 1937"/>
                              <a:gd name="T206" fmla="+- 0 -509 -1603"/>
                              <a:gd name="T207" fmla="*/ -509 h 1750"/>
                              <a:gd name="T208" fmla="+- 0 8768 8751"/>
                              <a:gd name="T209" fmla="*/ T208 w 1937"/>
                              <a:gd name="T210" fmla="+- 0 -435 -1603"/>
                              <a:gd name="T211" fmla="*/ -435 h 1750"/>
                              <a:gd name="T212" fmla="+- 0 8766 8751"/>
                              <a:gd name="T213" fmla="*/ T212 w 1937"/>
                              <a:gd name="T214" fmla="+- 0 -347 -1603"/>
                              <a:gd name="T215" fmla="*/ -347 h 1750"/>
                              <a:gd name="T216" fmla="+- 0 8755 8751"/>
                              <a:gd name="T217" fmla="*/ T216 w 1937"/>
                              <a:gd name="T218" fmla="+- 0 -275 -1603"/>
                              <a:gd name="T219" fmla="*/ -275 h 1750"/>
                              <a:gd name="T220" fmla="+- 0 8791 8751"/>
                              <a:gd name="T221" fmla="*/ T220 w 1937"/>
                              <a:gd name="T222" fmla="+- 0 -203 -1603"/>
                              <a:gd name="T223" fmla="*/ -203 h 1750"/>
                              <a:gd name="T224" fmla="+- 0 8832 8751"/>
                              <a:gd name="T225" fmla="*/ T224 w 1937"/>
                              <a:gd name="T226" fmla="+- 0 -157 -1603"/>
                              <a:gd name="T227" fmla="*/ -157 h 1750"/>
                              <a:gd name="T228" fmla="+- 0 8894 8751"/>
                              <a:gd name="T229" fmla="*/ T228 w 1937"/>
                              <a:gd name="T230" fmla="+- 0 -71 -1603"/>
                              <a:gd name="T231" fmla="*/ -71 h 1750"/>
                              <a:gd name="T232" fmla="+- 0 8933 8751"/>
                              <a:gd name="T233" fmla="*/ T232 w 1937"/>
                              <a:gd name="T234" fmla="+- 0 3 -1603"/>
                              <a:gd name="T235" fmla="*/ 3 h 1750"/>
                              <a:gd name="T236" fmla="+- 0 9143 8751"/>
                              <a:gd name="T237" fmla="*/ T236 w 1937"/>
                              <a:gd name="T238" fmla="+- 0 17 -1603"/>
                              <a:gd name="T239" fmla="*/ 17 h 1750"/>
                              <a:gd name="T240" fmla="+- 0 9276 8751"/>
                              <a:gd name="T241" fmla="*/ T240 w 1937"/>
                              <a:gd name="T242" fmla="+- 0 47 -1603"/>
                              <a:gd name="T243" fmla="*/ 47 h 1750"/>
                              <a:gd name="T244" fmla="+- 0 9692 8751"/>
                              <a:gd name="T245" fmla="*/ T244 w 1937"/>
                              <a:gd name="T246" fmla="+- 0 31 -1603"/>
                              <a:gd name="T247" fmla="*/ 31 h 17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937" h="1750">
                                <a:moveTo>
                                  <a:pt x="985" y="1620"/>
                                </a:moveTo>
                                <a:lnTo>
                                  <a:pt x="988" y="1620"/>
                                </a:lnTo>
                                <a:lnTo>
                                  <a:pt x="988" y="1634"/>
                                </a:lnTo>
                                <a:lnTo>
                                  <a:pt x="993" y="1634"/>
                                </a:lnTo>
                                <a:lnTo>
                                  <a:pt x="994" y="1650"/>
                                </a:lnTo>
                                <a:lnTo>
                                  <a:pt x="1001" y="1650"/>
                                </a:lnTo>
                                <a:lnTo>
                                  <a:pt x="1005" y="1664"/>
                                </a:lnTo>
                                <a:lnTo>
                                  <a:pt x="1016" y="1664"/>
                                </a:lnTo>
                                <a:lnTo>
                                  <a:pt x="1021" y="1678"/>
                                </a:lnTo>
                                <a:lnTo>
                                  <a:pt x="1032" y="1678"/>
                                </a:lnTo>
                                <a:lnTo>
                                  <a:pt x="1036" y="1694"/>
                                </a:lnTo>
                                <a:lnTo>
                                  <a:pt x="1052" y="1694"/>
                                </a:lnTo>
                                <a:lnTo>
                                  <a:pt x="1056" y="1708"/>
                                </a:lnTo>
                                <a:lnTo>
                                  <a:pt x="1078" y="1708"/>
                                </a:lnTo>
                                <a:lnTo>
                                  <a:pt x="1082" y="1722"/>
                                </a:lnTo>
                                <a:lnTo>
                                  <a:pt x="1118" y="1722"/>
                                </a:lnTo>
                                <a:lnTo>
                                  <a:pt x="1124" y="1738"/>
                                </a:lnTo>
                                <a:lnTo>
                                  <a:pt x="1188" y="1738"/>
                                </a:lnTo>
                                <a:lnTo>
                                  <a:pt x="1195" y="1750"/>
                                </a:lnTo>
                                <a:lnTo>
                                  <a:pt x="1252" y="1750"/>
                                </a:lnTo>
                                <a:lnTo>
                                  <a:pt x="1258" y="1738"/>
                                </a:lnTo>
                                <a:lnTo>
                                  <a:pt x="1353" y="1738"/>
                                </a:lnTo>
                                <a:lnTo>
                                  <a:pt x="1358" y="1722"/>
                                </a:lnTo>
                                <a:lnTo>
                                  <a:pt x="1409" y="1722"/>
                                </a:lnTo>
                                <a:lnTo>
                                  <a:pt x="1413" y="1708"/>
                                </a:lnTo>
                                <a:lnTo>
                                  <a:pt x="1429" y="1708"/>
                                </a:lnTo>
                                <a:lnTo>
                                  <a:pt x="1433" y="1722"/>
                                </a:lnTo>
                                <a:lnTo>
                                  <a:pt x="1446" y="1722"/>
                                </a:lnTo>
                                <a:lnTo>
                                  <a:pt x="1452" y="1738"/>
                                </a:lnTo>
                                <a:lnTo>
                                  <a:pt x="1467" y="1738"/>
                                </a:lnTo>
                                <a:lnTo>
                                  <a:pt x="1470" y="1750"/>
                                </a:lnTo>
                                <a:lnTo>
                                  <a:pt x="1580" y="1750"/>
                                </a:lnTo>
                                <a:lnTo>
                                  <a:pt x="1586" y="1738"/>
                                </a:lnTo>
                                <a:lnTo>
                                  <a:pt x="1610" y="1738"/>
                                </a:lnTo>
                                <a:lnTo>
                                  <a:pt x="1615" y="1722"/>
                                </a:lnTo>
                                <a:lnTo>
                                  <a:pt x="1630" y="1722"/>
                                </a:lnTo>
                                <a:lnTo>
                                  <a:pt x="1635" y="1708"/>
                                </a:lnTo>
                                <a:lnTo>
                                  <a:pt x="1649" y="1708"/>
                                </a:lnTo>
                                <a:lnTo>
                                  <a:pt x="1653" y="1694"/>
                                </a:lnTo>
                                <a:lnTo>
                                  <a:pt x="1664" y="1694"/>
                                </a:lnTo>
                                <a:lnTo>
                                  <a:pt x="1667" y="1678"/>
                                </a:lnTo>
                                <a:lnTo>
                                  <a:pt x="1672" y="1678"/>
                                </a:lnTo>
                                <a:lnTo>
                                  <a:pt x="1673" y="1664"/>
                                </a:lnTo>
                                <a:lnTo>
                                  <a:pt x="1678" y="1664"/>
                                </a:lnTo>
                                <a:lnTo>
                                  <a:pt x="1680" y="1650"/>
                                </a:lnTo>
                                <a:lnTo>
                                  <a:pt x="1681" y="1650"/>
                                </a:lnTo>
                                <a:lnTo>
                                  <a:pt x="1681" y="1634"/>
                                </a:lnTo>
                                <a:lnTo>
                                  <a:pt x="1686" y="1634"/>
                                </a:lnTo>
                                <a:lnTo>
                                  <a:pt x="1686" y="1606"/>
                                </a:lnTo>
                                <a:lnTo>
                                  <a:pt x="1687" y="1606"/>
                                </a:lnTo>
                                <a:lnTo>
                                  <a:pt x="1687" y="1548"/>
                                </a:lnTo>
                                <a:lnTo>
                                  <a:pt x="1686" y="1548"/>
                                </a:lnTo>
                                <a:lnTo>
                                  <a:pt x="1686" y="1532"/>
                                </a:lnTo>
                                <a:lnTo>
                                  <a:pt x="1684" y="1518"/>
                                </a:lnTo>
                                <a:lnTo>
                                  <a:pt x="1683" y="1518"/>
                                </a:lnTo>
                                <a:lnTo>
                                  <a:pt x="1683" y="1504"/>
                                </a:lnTo>
                                <a:lnTo>
                                  <a:pt x="1681" y="1504"/>
                                </a:lnTo>
                                <a:lnTo>
                                  <a:pt x="1681" y="1488"/>
                                </a:lnTo>
                                <a:lnTo>
                                  <a:pt x="1680" y="1488"/>
                                </a:lnTo>
                                <a:lnTo>
                                  <a:pt x="1680" y="1474"/>
                                </a:lnTo>
                                <a:lnTo>
                                  <a:pt x="1678" y="1474"/>
                                </a:lnTo>
                                <a:lnTo>
                                  <a:pt x="1677" y="1460"/>
                                </a:lnTo>
                                <a:lnTo>
                                  <a:pt x="1697" y="1416"/>
                                </a:lnTo>
                                <a:lnTo>
                                  <a:pt x="1700" y="1416"/>
                                </a:lnTo>
                                <a:lnTo>
                                  <a:pt x="1703" y="1400"/>
                                </a:lnTo>
                                <a:lnTo>
                                  <a:pt x="1723" y="1400"/>
                                </a:lnTo>
                                <a:lnTo>
                                  <a:pt x="1728" y="1386"/>
                                </a:lnTo>
                                <a:lnTo>
                                  <a:pt x="1748" y="1386"/>
                                </a:lnTo>
                                <a:lnTo>
                                  <a:pt x="1750" y="1372"/>
                                </a:lnTo>
                                <a:lnTo>
                                  <a:pt x="1770" y="1372"/>
                                </a:lnTo>
                                <a:lnTo>
                                  <a:pt x="1775" y="1358"/>
                                </a:lnTo>
                                <a:lnTo>
                                  <a:pt x="1788" y="1358"/>
                                </a:lnTo>
                                <a:lnTo>
                                  <a:pt x="1788" y="1342"/>
                                </a:lnTo>
                                <a:lnTo>
                                  <a:pt x="1792" y="1342"/>
                                </a:lnTo>
                                <a:lnTo>
                                  <a:pt x="1794" y="1328"/>
                                </a:lnTo>
                                <a:lnTo>
                                  <a:pt x="1800" y="1328"/>
                                </a:lnTo>
                                <a:lnTo>
                                  <a:pt x="1801" y="1314"/>
                                </a:lnTo>
                                <a:lnTo>
                                  <a:pt x="1804" y="1314"/>
                                </a:lnTo>
                                <a:lnTo>
                                  <a:pt x="1806" y="1300"/>
                                </a:lnTo>
                                <a:lnTo>
                                  <a:pt x="1812" y="1300"/>
                                </a:lnTo>
                                <a:lnTo>
                                  <a:pt x="1817" y="1284"/>
                                </a:lnTo>
                                <a:lnTo>
                                  <a:pt x="1835" y="1284"/>
                                </a:lnTo>
                                <a:lnTo>
                                  <a:pt x="1840" y="1270"/>
                                </a:lnTo>
                                <a:lnTo>
                                  <a:pt x="1852" y="1270"/>
                                </a:lnTo>
                                <a:lnTo>
                                  <a:pt x="1858" y="1256"/>
                                </a:lnTo>
                                <a:lnTo>
                                  <a:pt x="1872" y="1256"/>
                                </a:lnTo>
                                <a:lnTo>
                                  <a:pt x="1877" y="1240"/>
                                </a:lnTo>
                                <a:lnTo>
                                  <a:pt x="1891" y="1240"/>
                                </a:lnTo>
                                <a:lnTo>
                                  <a:pt x="1895" y="1226"/>
                                </a:lnTo>
                                <a:lnTo>
                                  <a:pt x="1908" y="1226"/>
                                </a:lnTo>
                                <a:lnTo>
                                  <a:pt x="1911" y="1210"/>
                                </a:lnTo>
                                <a:lnTo>
                                  <a:pt x="1920" y="1210"/>
                                </a:lnTo>
                                <a:lnTo>
                                  <a:pt x="1922" y="1196"/>
                                </a:lnTo>
                                <a:lnTo>
                                  <a:pt x="1924" y="1196"/>
                                </a:lnTo>
                                <a:lnTo>
                                  <a:pt x="1926" y="1182"/>
                                </a:lnTo>
                                <a:lnTo>
                                  <a:pt x="1929" y="1182"/>
                                </a:lnTo>
                                <a:lnTo>
                                  <a:pt x="1931" y="1168"/>
                                </a:lnTo>
                                <a:lnTo>
                                  <a:pt x="1932" y="1168"/>
                                </a:lnTo>
                                <a:lnTo>
                                  <a:pt x="1934" y="1154"/>
                                </a:lnTo>
                                <a:lnTo>
                                  <a:pt x="1935" y="1154"/>
                                </a:lnTo>
                                <a:lnTo>
                                  <a:pt x="1937" y="1138"/>
                                </a:lnTo>
                                <a:lnTo>
                                  <a:pt x="1937" y="1110"/>
                                </a:lnTo>
                                <a:lnTo>
                                  <a:pt x="1935" y="1110"/>
                                </a:lnTo>
                                <a:lnTo>
                                  <a:pt x="1935" y="1094"/>
                                </a:lnTo>
                                <a:lnTo>
                                  <a:pt x="1934" y="1094"/>
                                </a:lnTo>
                                <a:lnTo>
                                  <a:pt x="1931" y="1080"/>
                                </a:lnTo>
                                <a:lnTo>
                                  <a:pt x="1915" y="1080"/>
                                </a:lnTo>
                                <a:lnTo>
                                  <a:pt x="1912" y="1066"/>
                                </a:lnTo>
                                <a:lnTo>
                                  <a:pt x="1826" y="1066"/>
                                </a:lnTo>
                                <a:lnTo>
                                  <a:pt x="1820" y="1050"/>
                                </a:lnTo>
                                <a:lnTo>
                                  <a:pt x="1788" y="1050"/>
                                </a:lnTo>
                                <a:lnTo>
                                  <a:pt x="1786" y="1066"/>
                                </a:lnTo>
                                <a:lnTo>
                                  <a:pt x="1786" y="1050"/>
                                </a:lnTo>
                                <a:lnTo>
                                  <a:pt x="1784" y="1050"/>
                                </a:lnTo>
                                <a:lnTo>
                                  <a:pt x="1784" y="1036"/>
                                </a:lnTo>
                                <a:lnTo>
                                  <a:pt x="1780" y="1036"/>
                                </a:lnTo>
                                <a:lnTo>
                                  <a:pt x="1777" y="1020"/>
                                </a:lnTo>
                                <a:lnTo>
                                  <a:pt x="1766" y="1020"/>
                                </a:lnTo>
                                <a:lnTo>
                                  <a:pt x="1761" y="1008"/>
                                </a:lnTo>
                                <a:lnTo>
                                  <a:pt x="1743" y="1008"/>
                                </a:lnTo>
                                <a:lnTo>
                                  <a:pt x="1738" y="992"/>
                                </a:lnTo>
                                <a:lnTo>
                                  <a:pt x="1714" y="992"/>
                                </a:lnTo>
                                <a:lnTo>
                                  <a:pt x="1707" y="978"/>
                                </a:lnTo>
                                <a:lnTo>
                                  <a:pt x="1691" y="978"/>
                                </a:lnTo>
                                <a:lnTo>
                                  <a:pt x="1758" y="948"/>
                                </a:lnTo>
                                <a:lnTo>
                                  <a:pt x="1812" y="948"/>
                                </a:lnTo>
                                <a:lnTo>
                                  <a:pt x="1821" y="934"/>
                                </a:lnTo>
                                <a:lnTo>
                                  <a:pt x="1825" y="934"/>
                                </a:lnTo>
                                <a:lnTo>
                                  <a:pt x="1827" y="920"/>
                                </a:lnTo>
                                <a:lnTo>
                                  <a:pt x="1834" y="920"/>
                                </a:lnTo>
                                <a:lnTo>
                                  <a:pt x="1837" y="904"/>
                                </a:lnTo>
                                <a:lnTo>
                                  <a:pt x="1840" y="904"/>
                                </a:lnTo>
                                <a:lnTo>
                                  <a:pt x="1840" y="890"/>
                                </a:lnTo>
                                <a:lnTo>
                                  <a:pt x="1843" y="890"/>
                                </a:lnTo>
                                <a:lnTo>
                                  <a:pt x="1843" y="876"/>
                                </a:lnTo>
                                <a:lnTo>
                                  <a:pt x="1845" y="876"/>
                                </a:lnTo>
                                <a:lnTo>
                                  <a:pt x="1846" y="860"/>
                                </a:lnTo>
                                <a:lnTo>
                                  <a:pt x="1847" y="860"/>
                                </a:lnTo>
                                <a:lnTo>
                                  <a:pt x="1847" y="846"/>
                                </a:lnTo>
                                <a:lnTo>
                                  <a:pt x="1849" y="846"/>
                                </a:lnTo>
                                <a:lnTo>
                                  <a:pt x="1849" y="830"/>
                                </a:lnTo>
                                <a:lnTo>
                                  <a:pt x="1851" y="830"/>
                                </a:lnTo>
                                <a:lnTo>
                                  <a:pt x="1851" y="758"/>
                                </a:lnTo>
                                <a:lnTo>
                                  <a:pt x="1849" y="758"/>
                                </a:lnTo>
                                <a:lnTo>
                                  <a:pt x="1849" y="744"/>
                                </a:lnTo>
                                <a:lnTo>
                                  <a:pt x="1847" y="744"/>
                                </a:lnTo>
                                <a:lnTo>
                                  <a:pt x="1846" y="730"/>
                                </a:lnTo>
                                <a:lnTo>
                                  <a:pt x="1845" y="730"/>
                                </a:lnTo>
                                <a:lnTo>
                                  <a:pt x="1845" y="716"/>
                                </a:lnTo>
                                <a:lnTo>
                                  <a:pt x="1841" y="716"/>
                                </a:lnTo>
                                <a:lnTo>
                                  <a:pt x="1840" y="700"/>
                                </a:lnTo>
                                <a:lnTo>
                                  <a:pt x="1838" y="686"/>
                                </a:lnTo>
                                <a:lnTo>
                                  <a:pt x="1835" y="686"/>
                                </a:lnTo>
                                <a:lnTo>
                                  <a:pt x="1834" y="670"/>
                                </a:lnTo>
                                <a:lnTo>
                                  <a:pt x="1831" y="670"/>
                                </a:lnTo>
                                <a:lnTo>
                                  <a:pt x="1821" y="642"/>
                                </a:lnTo>
                                <a:lnTo>
                                  <a:pt x="1818" y="628"/>
                                </a:lnTo>
                                <a:lnTo>
                                  <a:pt x="1814" y="628"/>
                                </a:lnTo>
                                <a:lnTo>
                                  <a:pt x="1811" y="612"/>
                                </a:lnTo>
                                <a:lnTo>
                                  <a:pt x="1807" y="612"/>
                                </a:lnTo>
                                <a:lnTo>
                                  <a:pt x="1804" y="598"/>
                                </a:lnTo>
                                <a:lnTo>
                                  <a:pt x="1797" y="598"/>
                                </a:lnTo>
                                <a:lnTo>
                                  <a:pt x="1792" y="584"/>
                                </a:lnTo>
                                <a:lnTo>
                                  <a:pt x="1789" y="584"/>
                                </a:lnTo>
                                <a:lnTo>
                                  <a:pt x="1784" y="570"/>
                                </a:lnTo>
                                <a:lnTo>
                                  <a:pt x="1781" y="570"/>
                                </a:lnTo>
                                <a:lnTo>
                                  <a:pt x="1777" y="554"/>
                                </a:lnTo>
                                <a:lnTo>
                                  <a:pt x="1769" y="554"/>
                                </a:lnTo>
                                <a:lnTo>
                                  <a:pt x="1764" y="540"/>
                                </a:lnTo>
                                <a:lnTo>
                                  <a:pt x="1760" y="540"/>
                                </a:lnTo>
                                <a:lnTo>
                                  <a:pt x="1755" y="526"/>
                                </a:lnTo>
                                <a:lnTo>
                                  <a:pt x="1748" y="526"/>
                                </a:lnTo>
                                <a:lnTo>
                                  <a:pt x="1743" y="510"/>
                                </a:lnTo>
                                <a:lnTo>
                                  <a:pt x="1735" y="510"/>
                                </a:lnTo>
                                <a:lnTo>
                                  <a:pt x="1730" y="496"/>
                                </a:lnTo>
                                <a:lnTo>
                                  <a:pt x="1720" y="496"/>
                                </a:lnTo>
                                <a:lnTo>
                                  <a:pt x="1715" y="480"/>
                                </a:lnTo>
                                <a:lnTo>
                                  <a:pt x="1651" y="480"/>
                                </a:lnTo>
                                <a:lnTo>
                                  <a:pt x="1647" y="496"/>
                                </a:lnTo>
                                <a:lnTo>
                                  <a:pt x="1637" y="496"/>
                                </a:lnTo>
                                <a:lnTo>
                                  <a:pt x="1633" y="510"/>
                                </a:lnTo>
                                <a:lnTo>
                                  <a:pt x="1624" y="510"/>
                                </a:lnTo>
                                <a:lnTo>
                                  <a:pt x="1623" y="526"/>
                                </a:lnTo>
                                <a:lnTo>
                                  <a:pt x="1621" y="526"/>
                                </a:lnTo>
                                <a:lnTo>
                                  <a:pt x="1620" y="540"/>
                                </a:lnTo>
                                <a:lnTo>
                                  <a:pt x="1616" y="540"/>
                                </a:lnTo>
                                <a:lnTo>
                                  <a:pt x="1616" y="554"/>
                                </a:lnTo>
                                <a:lnTo>
                                  <a:pt x="1615" y="554"/>
                                </a:lnTo>
                                <a:lnTo>
                                  <a:pt x="1613" y="570"/>
                                </a:lnTo>
                                <a:lnTo>
                                  <a:pt x="1612" y="570"/>
                                </a:lnTo>
                                <a:lnTo>
                                  <a:pt x="1612" y="584"/>
                                </a:lnTo>
                                <a:lnTo>
                                  <a:pt x="1610" y="584"/>
                                </a:lnTo>
                                <a:lnTo>
                                  <a:pt x="1610" y="598"/>
                                </a:lnTo>
                                <a:lnTo>
                                  <a:pt x="1609" y="598"/>
                                </a:lnTo>
                                <a:lnTo>
                                  <a:pt x="1609" y="612"/>
                                </a:lnTo>
                                <a:lnTo>
                                  <a:pt x="1607" y="612"/>
                                </a:lnTo>
                                <a:lnTo>
                                  <a:pt x="1607" y="628"/>
                                </a:lnTo>
                                <a:lnTo>
                                  <a:pt x="1515" y="656"/>
                                </a:lnTo>
                                <a:lnTo>
                                  <a:pt x="1481" y="584"/>
                                </a:lnTo>
                                <a:lnTo>
                                  <a:pt x="1498" y="584"/>
                                </a:lnTo>
                                <a:lnTo>
                                  <a:pt x="1501" y="570"/>
                                </a:lnTo>
                                <a:lnTo>
                                  <a:pt x="1517" y="570"/>
                                </a:lnTo>
                                <a:lnTo>
                                  <a:pt x="1523" y="554"/>
                                </a:lnTo>
                                <a:lnTo>
                                  <a:pt x="1527" y="554"/>
                                </a:lnTo>
                                <a:lnTo>
                                  <a:pt x="1529" y="540"/>
                                </a:lnTo>
                                <a:lnTo>
                                  <a:pt x="1527" y="526"/>
                                </a:lnTo>
                                <a:lnTo>
                                  <a:pt x="1535" y="526"/>
                                </a:lnTo>
                                <a:lnTo>
                                  <a:pt x="1538" y="510"/>
                                </a:lnTo>
                                <a:lnTo>
                                  <a:pt x="1552" y="510"/>
                                </a:lnTo>
                                <a:lnTo>
                                  <a:pt x="1555" y="496"/>
                                </a:lnTo>
                                <a:lnTo>
                                  <a:pt x="1560" y="496"/>
                                </a:lnTo>
                                <a:lnTo>
                                  <a:pt x="1561" y="480"/>
                                </a:lnTo>
                                <a:lnTo>
                                  <a:pt x="1563" y="480"/>
                                </a:lnTo>
                                <a:lnTo>
                                  <a:pt x="1561" y="466"/>
                                </a:lnTo>
                                <a:lnTo>
                                  <a:pt x="1558" y="466"/>
                                </a:lnTo>
                                <a:lnTo>
                                  <a:pt x="1556" y="452"/>
                                </a:lnTo>
                                <a:lnTo>
                                  <a:pt x="1554" y="452"/>
                                </a:lnTo>
                                <a:lnTo>
                                  <a:pt x="1552" y="438"/>
                                </a:lnTo>
                                <a:lnTo>
                                  <a:pt x="1546" y="438"/>
                                </a:lnTo>
                                <a:lnTo>
                                  <a:pt x="1544" y="424"/>
                                </a:lnTo>
                                <a:lnTo>
                                  <a:pt x="1556" y="424"/>
                                </a:lnTo>
                                <a:lnTo>
                                  <a:pt x="1561" y="408"/>
                                </a:lnTo>
                                <a:lnTo>
                                  <a:pt x="1570" y="408"/>
                                </a:lnTo>
                                <a:lnTo>
                                  <a:pt x="1574" y="394"/>
                                </a:lnTo>
                                <a:lnTo>
                                  <a:pt x="1581" y="394"/>
                                </a:lnTo>
                                <a:lnTo>
                                  <a:pt x="1580" y="380"/>
                                </a:lnTo>
                                <a:lnTo>
                                  <a:pt x="1576" y="380"/>
                                </a:lnTo>
                                <a:lnTo>
                                  <a:pt x="1574" y="364"/>
                                </a:lnTo>
                                <a:lnTo>
                                  <a:pt x="1569" y="364"/>
                                </a:lnTo>
                                <a:lnTo>
                                  <a:pt x="1567" y="350"/>
                                </a:lnTo>
                                <a:lnTo>
                                  <a:pt x="1560" y="350"/>
                                </a:lnTo>
                                <a:lnTo>
                                  <a:pt x="1558" y="336"/>
                                </a:lnTo>
                                <a:lnTo>
                                  <a:pt x="1556" y="336"/>
                                </a:lnTo>
                                <a:lnTo>
                                  <a:pt x="1560" y="320"/>
                                </a:lnTo>
                                <a:lnTo>
                                  <a:pt x="1564" y="320"/>
                                </a:lnTo>
                                <a:lnTo>
                                  <a:pt x="1566" y="306"/>
                                </a:lnTo>
                                <a:lnTo>
                                  <a:pt x="1569" y="306"/>
                                </a:lnTo>
                                <a:lnTo>
                                  <a:pt x="1569" y="290"/>
                                </a:lnTo>
                                <a:lnTo>
                                  <a:pt x="1566" y="290"/>
                                </a:lnTo>
                                <a:lnTo>
                                  <a:pt x="1560" y="278"/>
                                </a:lnTo>
                                <a:lnTo>
                                  <a:pt x="1552" y="278"/>
                                </a:lnTo>
                                <a:lnTo>
                                  <a:pt x="1547" y="262"/>
                                </a:lnTo>
                                <a:lnTo>
                                  <a:pt x="1532" y="262"/>
                                </a:lnTo>
                                <a:lnTo>
                                  <a:pt x="1526" y="248"/>
                                </a:lnTo>
                                <a:lnTo>
                                  <a:pt x="1527" y="234"/>
                                </a:lnTo>
                                <a:lnTo>
                                  <a:pt x="1527" y="218"/>
                                </a:lnTo>
                                <a:lnTo>
                                  <a:pt x="1526" y="218"/>
                                </a:lnTo>
                                <a:lnTo>
                                  <a:pt x="1524" y="204"/>
                                </a:lnTo>
                                <a:lnTo>
                                  <a:pt x="1521" y="204"/>
                                </a:lnTo>
                                <a:lnTo>
                                  <a:pt x="1518" y="190"/>
                                </a:lnTo>
                                <a:lnTo>
                                  <a:pt x="1506" y="190"/>
                                </a:lnTo>
                                <a:lnTo>
                                  <a:pt x="1501" y="174"/>
                                </a:lnTo>
                                <a:lnTo>
                                  <a:pt x="1464" y="174"/>
                                </a:lnTo>
                                <a:lnTo>
                                  <a:pt x="1463" y="160"/>
                                </a:lnTo>
                                <a:lnTo>
                                  <a:pt x="1459" y="160"/>
                                </a:lnTo>
                                <a:lnTo>
                                  <a:pt x="1458" y="146"/>
                                </a:lnTo>
                                <a:lnTo>
                                  <a:pt x="1455" y="146"/>
                                </a:lnTo>
                                <a:lnTo>
                                  <a:pt x="1453" y="130"/>
                                </a:lnTo>
                                <a:lnTo>
                                  <a:pt x="1450" y="130"/>
                                </a:lnTo>
                                <a:lnTo>
                                  <a:pt x="1449" y="116"/>
                                </a:lnTo>
                                <a:lnTo>
                                  <a:pt x="1446" y="116"/>
                                </a:lnTo>
                                <a:lnTo>
                                  <a:pt x="1442" y="100"/>
                                </a:lnTo>
                                <a:lnTo>
                                  <a:pt x="1439" y="100"/>
                                </a:lnTo>
                                <a:lnTo>
                                  <a:pt x="1436" y="88"/>
                                </a:lnTo>
                                <a:lnTo>
                                  <a:pt x="1427" y="88"/>
                                </a:lnTo>
                                <a:lnTo>
                                  <a:pt x="1424" y="72"/>
                                </a:lnTo>
                                <a:lnTo>
                                  <a:pt x="1339" y="72"/>
                                </a:lnTo>
                                <a:lnTo>
                                  <a:pt x="1339" y="58"/>
                                </a:lnTo>
                                <a:lnTo>
                                  <a:pt x="1335" y="58"/>
                                </a:lnTo>
                                <a:lnTo>
                                  <a:pt x="1333" y="44"/>
                                </a:lnTo>
                                <a:lnTo>
                                  <a:pt x="1324" y="44"/>
                                </a:lnTo>
                                <a:lnTo>
                                  <a:pt x="1318" y="28"/>
                                </a:lnTo>
                                <a:lnTo>
                                  <a:pt x="1256" y="28"/>
                                </a:lnTo>
                                <a:lnTo>
                                  <a:pt x="1255" y="14"/>
                                </a:lnTo>
                                <a:lnTo>
                                  <a:pt x="1245" y="14"/>
                                </a:lnTo>
                                <a:lnTo>
                                  <a:pt x="1241" y="0"/>
                                </a:lnTo>
                                <a:lnTo>
                                  <a:pt x="1185" y="0"/>
                                </a:lnTo>
                                <a:lnTo>
                                  <a:pt x="1179" y="14"/>
                                </a:lnTo>
                                <a:lnTo>
                                  <a:pt x="1164" y="14"/>
                                </a:lnTo>
                                <a:lnTo>
                                  <a:pt x="1158" y="28"/>
                                </a:lnTo>
                                <a:lnTo>
                                  <a:pt x="1136" y="28"/>
                                </a:lnTo>
                                <a:lnTo>
                                  <a:pt x="1131" y="44"/>
                                </a:lnTo>
                                <a:lnTo>
                                  <a:pt x="1115" y="44"/>
                                </a:lnTo>
                                <a:lnTo>
                                  <a:pt x="1111" y="58"/>
                                </a:lnTo>
                                <a:lnTo>
                                  <a:pt x="1050" y="58"/>
                                </a:lnTo>
                                <a:lnTo>
                                  <a:pt x="1045" y="72"/>
                                </a:lnTo>
                                <a:lnTo>
                                  <a:pt x="1039" y="72"/>
                                </a:lnTo>
                                <a:lnTo>
                                  <a:pt x="1036" y="88"/>
                                </a:lnTo>
                                <a:lnTo>
                                  <a:pt x="1025" y="88"/>
                                </a:lnTo>
                                <a:lnTo>
                                  <a:pt x="1022" y="100"/>
                                </a:lnTo>
                                <a:lnTo>
                                  <a:pt x="1010" y="100"/>
                                </a:lnTo>
                                <a:lnTo>
                                  <a:pt x="1005" y="88"/>
                                </a:lnTo>
                                <a:lnTo>
                                  <a:pt x="953" y="88"/>
                                </a:lnTo>
                                <a:lnTo>
                                  <a:pt x="947" y="72"/>
                                </a:lnTo>
                                <a:lnTo>
                                  <a:pt x="941" y="72"/>
                                </a:lnTo>
                                <a:lnTo>
                                  <a:pt x="934" y="88"/>
                                </a:lnTo>
                                <a:lnTo>
                                  <a:pt x="868" y="88"/>
                                </a:lnTo>
                                <a:lnTo>
                                  <a:pt x="864" y="100"/>
                                </a:lnTo>
                                <a:lnTo>
                                  <a:pt x="851" y="100"/>
                                </a:lnTo>
                                <a:lnTo>
                                  <a:pt x="842" y="116"/>
                                </a:lnTo>
                                <a:lnTo>
                                  <a:pt x="834" y="116"/>
                                </a:lnTo>
                                <a:lnTo>
                                  <a:pt x="830" y="130"/>
                                </a:lnTo>
                                <a:lnTo>
                                  <a:pt x="825" y="130"/>
                                </a:lnTo>
                                <a:lnTo>
                                  <a:pt x="810" y="146"/>
                                </a:lnTo>
                                <a:lnTo>
                                  <a:pt x="805" y="146"/>
                                </a:lnTo>
                                <a:lnTo>
                                  <a:pt x="793" y="160"/>
                                </a:lnTo>
                                <a:lnTo>
                                  <a:pt x="790" y="174"/>
                                </a:lnTo>
                                <a:lnTo>
                                  <a:pt x="782" y="174"/>
                                </a:lnTo>
                                <a:lnTo>
                                  <a:pt x="779" y="190"/>
                                </a:lnTo>
                                <a:lnTo>
                                  <a:pt x="773" y="190"/>
                                </a:lnTo>
                                <a:lnTo>
                                  <a:pt x="770" y="204"/>
                                </a:lnTo>
                                <a:lnTo>
                                  <a:pt x="762" y="204"/>
                                </a:lnTo>
                                <a:lnTo>
                                  <a:pt x="759" y="218"/>
                                </a:lnTo>
                                <a:lnTo>
                                  <a:pt x="753" y="218"/>
                                </a:lnTo>
                                <a:lnTo>
                                  <a:pt x="750" y="234"/>
                                </a:lnTo>
                                <a:lnTo>
                                  <a:pt x="745" y="234"/>
                                </a:lnTo>
                                <a:lnTo>
                                  <a:pt x="742" y="248"/>
                                </a:lnTo>
                                <a:lnTo>
                                  <a:pt x="737" y="248"/>
                                </a:lnTo>
                                <a:lnTo>
                                  <a:pt x="734" y="262"/>
                                </a:lnTo>
                                <a:lnTo>
                                  <a:pt x="728" y="262"/>
                                </a:lnTo>
                                <a:lnTo>
                                  <a:pt x="724" y="278"/>
                                </a:lnTo>
                                <a:lnTo>
                                  <a:pt x="720" y="278"/>
                                </a:lnTo>
                                <a:lnTo>
                                  <a:pt x="717" y="290"/>
                                </a:lnTo>
                                <a:lnTo>
                                  <a:pt x="713" y="290"/>
                                </a:lnTo>
                                <a:lnTo>
                                  <a:pt x="711" y="306"/>
                                </a:lnTo>
                                <a:lnTo>
                                  <a:pt x="631" y="306"/>
                                </a:lnTo>
                                <a:lnTo>
                                  <a:pt x="627" y="320"/>
                                </a:lnTo>
                                <a:lnTo>
                                  <a:pt x="617" y="320"/>
                                </a:lnTo>
                                <a:lnTo>
                                  <a:pt x="614" y="336"/>
                                </a:lnTo>
                                <a:lnTo>
                                  <a:pt x="607" y="336"/>
                                </a:lnTo>
                                <a:lnTo>
                                  <a:pt x="603" y="350"/>
                                </a:lnTo>
                                <a:lnTo>
                                  <a:pt x="602" y="350"/>
                                </a:lnTo>
                                <a:lnTo>
                                  <a:pt x="600" y="364"/>
                                </a:lnTo>
                                <a:lnTo>
                                  <a:pt x="599" y="364"/>
                                </a:lnTo>
                                <a:lnTo>
                                  <a:pt x="596" y="380"/>
                                </a:lnTo>
                                <a:lnTo>
                                  <a:pt x="593" y="380"/>
                                </a:lnTo>
                                <a:lnTo>
                                  <a:pt x="591" y="394"/>
                                </a:lnTo>
                                <a:lnTo>
                                  <a:pt x="589" y="394"/>
                                </a:lnTo>
                                <a:lnTo>
                                  <a:pt x="588" y="408"/>
                                </a:lnTo>
                                <a:lnTo>
                                  <a:pt x="586" y="408"/>
                                </a:lnTo>
                                <a:lnTo>
                                  <a:pt x="585" y="424"/>
                                </a:lnTo>
                                <a:lnTo>
                                  <a:pt x="583" y="424"/>
                                </a:lnTo>
                                <a:lnTo>
                                  <a:pt x="582" y="438"/>
                                </a:lnTo>
                                <a:lnTo>
                                  <a:pt x="582" y="452"/>
                                </a:lnTo>
                                <a:lnTo>
                                  <a:pt x="583" y="452"/>
                                </a:lnTo>
                                <a:lnTo>
                                  <a:pt x="583" y="466"/>
                                </a:lnTo>
                                <a:lnTo>
                                  <a:pt x="585" y="466"/>
                                </a:lnTo>
                                <a:lnTo>
                                  <a:pt x="586" y="480"/>
                                </a:lnTo>
                                <a:lnTo>
                                  <a:pt x="589" y="480"/>
                                </a:lnTo>
                                <a:lnTo>
                                  <a:pt x="591" y="496"/>
                                </a:lnTo>
                                <a:lnTo>
                                  <a:pt x="593" y="496"/>
                                </a:lnTo>
                                <a:lnTo>
                                  <a:pt x="596" y="510"/>
                                </a:lnTo>
                                <a:lnTo>
                                  <a:pt x="599" y="510"/>
                                </a:lnTo>
                                <a:lnTo>
                                  <a:pt x="600" y="526"/>
                                </a:lnTo>
                                <a:lnTo>
                                  <a:pt x="608" y="526"/>
                                </a:lnTo>
                                <a:lnTo>
                                  <a:pt x="613" y="540"/>
                                </a:lnTo>
                                <a:lnTo>
                                  <a:pt x="651" y="540"/>
                                </a:lnTo>
                                <a:lnTo>
                                  <a:pt x="657" y="554"/>
                                </a:lnTo>
                                <a:lnTo>
                                  <a:pt x="680" y="554"/>
                                </a:lnTo>
                                <a:lnTo>
                                  <a:pt x="682" y="570"/>
                                </a:lnTo>
                                <a:lnTo>
                                  <a:pt x="685" y="570"/>
                                </a:lnTo>
                                <a:lnTo>
                                  <a:pt x="686" y="584"/>
                                </a:lnTo>
                                <a:lnTo>
                                  <a:pt x="690" y="584"/>
                                </a:lnTo>
                                <a:lnTo>
                                  <a:pt x="693" y="598"/>
                                </a:lnTo>
                                <a:lnTo>
                                  <a:pt x="705" y="598"/>
                                </a:lnTo>
                                <a:lnTo>
                                  <a:pt x="710" y="612"/>
                                </a:lnTo>
                                <a:lnTo>
                                  <a:pt x="731" y="612"/>
                                </a:lnTo>
                                <a:lnTo>
                                  <a:pt x="734" y="628"/>
                                </a:lnTo>
                                <a:lnTo>
                                  <a:pt x="736" y="628"/>
                                </a:lnTo>
                                <a:lnTo>
                                  <a:pt x="737" y="642"/>
                                </a:lnTo>
                                <a:lnTo>
                                  <a:pt x="736" y="642"/>
                                </a:lnTo>
                                <a:lnTo>
                                  <a:pt x="736" y="656"/>
                                </a:lnTo>
                                <a:lnTo>
                                  <a:pt x="593" y="642"/>
                                </a:lnTo>
                                <a:lnTo>
                                  <a:pt x="589" y="642"/>
                                </a:lnTo>
                                <a:lnTo>
                                  <a:pt x="586" y="628"/>
                                </a:lnTo>
                                <a:lnTo>
                                  <a:pt x="582" y="628"/>
                                </a:lnTo>
                                <a:lnTo>
                                  <a:pt x="579" y="612"/>
                                </a:lnTo>
                                <a:lnTo>
                                  <a:pt x="563" y="612"/>
                                </a:lnTo>
                                <a:lnTo>
                                  <a:pt x="559" y="598"/>
                                </a:lnTo>
                                <a:lnTo>
                                  <a:pt x="551" y="598"/>
                                </a:lnTo>
                                <a:lnTo>
                                  <a:pt x="551" y="570"/>
                                </a:lnTo>
                                <a:lnTo>
                                  <a:pt x="550" y="570"/>
                                </a:lnTo>
                                <a:lnTo>
                                  <a:pt x="548" y="554"/>
                                </a:lnTo>
                                <a:lnTo>
                                  <a:pt x="545" y="554"/>
                                </a:lnTo>
                                <a:lnTo>
                                  <a:pt x="543" y="540"/>
                                </a:lnTo>
                                <a:lnTo>
                                  <a:pt x="536" y="540"/>
                                </a:lnTo>
                                <a:lnTo>
                                  <a:pt x="530" y="526"/>
                                </a:lnTo>
                                <a:lnTo>
                                  <a:pt x="520" y="526"/>
                                </a:lnTo>
                                <a:lnTo>
                                  <a:pt x="516" y="510"/>
                                </a:lnTo>
                                <a:lnTo>
                                  <a:pt x="483" y="510"/>
                                </a:lnTo>
                                <a:lnTo>
                                  <a:pt x="479" y="496"/>
                                </a:lnTo>
                                <a:lnTo>
                                  <a:pt x="474" y="496"/>
                                </a:lnTo>
                                <a:lnTo>
                                  <a:pt x="471" y="480"/>
                                </a:lnTo>
                                <a:lnTo>
                                  <a:pt x="462" y="480"/>
                                </a:lnTo>
                                <a:lnTo>
                                  <a:pt x="457" y="466"/>
                                </a:lnTo>
                                <a:lnTo>
                                  <a:pt x="423" y="466"/>
                                </a:lnTo>
                                <a:lnTo>
                                  <a:pt x="419" y="480"/>
                                </a:lnTo>
                                <a:lnTo>
                                  <a:pt x="402" y="480"/>
                                </a:lnTo>
                                <a:lnTo>
                                  <a:pt x="397" y="466"/>
                                </a:lnTo>
                                <a:lnTo>
                                  <a:pt x="358" y="466"/>
                                </a:lnTo>
                                <a:lnTo>
                                  <a:pt x="354" y="480"/>
                                </a:lnTo>
                                <a:lnTo>
                                  <a:pt x="346" y="480"/>
                                </a:lnTo>
                                <a:lnTo>
                                  <a:pt x="342" y="496"/>
                                </a:lnTo>
                                <a:lnTo>
                                  <a:pt x="338" y="496"/>
                                </a:lnTo>
                                <a:lnTo>
                                  <a:pt x="337" y="510"/>
                                </a:lnTo>
                                <a:lnTo>
                                  <a:pt x="334" y="510"/>
                                </a:lnTo>
                                <a:lnTo>
                                  <a:pt x="331" y="526"/>
                                </a:lnTo>
                                <a:lnTo>
                                  <a:pt x="329" y="526"/>
                                </a:lnTo>
                                <a:lnTo>
                                  <a:pt x="329" y="540"/>
                                </a:lnTo>
                                <a:lnTo>
                                  <a:pt x="297" y="540"/>
                                </a:lnTo>
                                <a:lnTo>
                                  <a:pt x="288" y="554"/>
                                </a:lnTo>
                                <a:lnTo>
                                  <a:pt x="285" y="570"/>
                                </a:lnTo>
                                <a:lnTo>
                                  <a:pt x="281" y="570"/>
                                </a:lnTo>
                                <a:lnTo>
                                  <a:pt x="281" y="584"/>
                                </a:lnTo>
                                <a:lnTo>
                                  <a:pt x="280" y="584"/>
                                </a:lnTo>
                                <a:lnTo>
                                  <a:pt x="280" y="598"/>
                                </a:lnTo>
                                <a:lnTo>
                                  <a:pt x="279" y="612"/>
                                </a:lnTo>
                                <a:lnTo>
                                  <a:pt x="279" y="656"/>
                                </a:lnTo>
                                <a:lnTo>
                                  <a:pt x="280" y="656"/>
                                </a:lnTo>
                                <a:lnTo>
                                  <a:pt x="280" y="686"/>
                                </a:lnTo>
                                <a:lnTo>
                                  <a:pt x="281" y="686"/>
                                </a:lnTo>
                                <a:lnTo>
                                  <a:pt x="281" y="700"/>
                                </a:lnTo>
                                <a:lnTo>
                                  <a:pt x="283" y="716"/>
                                </a:lnTo>
                                <a:lnTo>
                                  <a:pt x="285" y="716"/>
                                </a:lnTo>
                                <a:lnTo>
                                  <a:pt x="286" y="730"/>
                                </a:lnTo>
                                <a:lnTo>
                                  <a:pt x="288" y="730"/>
                                </a:lnTo>
                                <a:lnTo>
                                  <a:pt x="294" y="744"/>
                                </a:lnTo>
                                <a:lnTo>
                                  <a:pt x="297" y="758"/>
                                </a:lnTo>
                                <a:lnTo>
                                  <a:pt x="311" y="758"/>
                                </a:lnTo>
                                <a:lnTo>
                                  <a:pt x="314" y="774"/>
                                </a:lnTo>
                                <a:lnTo>
                                  <a:pt x="332" y="774"/>
                                </a:lnTo>
                                <a:lnTo>
                                  <a:pt x="334" y="788"/>
                                </a:lnTo>
                                <a:lnTo>
                                  <a:pt x="337" y="788"/>
                                </a:lnTo>
                                <a:lnTo>
                                  <a:pt x="338" y="802"/>
                                </a:lnTo>
                                <a:lnTo>
                                  <a:pt x="342" y="802"/>
                                </a:lnTo>
                                <a:lnTo>
                                  <a:pt x="343" y="818"/>
                                </a:lnTo>
                                <a:lnTo>
                                  <a:pt x="351" y="818"/>
                                </a:lnTo>
                                <a:lnTo>
                                  <a:pt x="358" y="830"/>
                                </a:lnTo>
                                <a:lnTo>
                                  <a:pt x="400" y="830"/>
                                </a:lnTo>
                                <a:lnTo>
                                  <a:pt x="405" y="818"/>
                                </a:lnTo>
                                <a:lnTo>
                                  <a:pt x="459" y="818"/>
                                </a:lnTo>
                                <a:lnTo>
                                  <a:pt x="463" y="802"/>
                                </a:lnTo>
                                <a:lnTo>
                                  <a:pt x="475" y="802"/>
                                </a:lnTo>
                                <a:lnTo>
                                  <a:pt x="480" y="818"/>
                                </a:lnTo>
                                <a:lnTo>
                                  <a:pt x="522" y="818"/>
                                </a:lnTo>
                                <a:lnTo>
                                  <a:pt x="528" y="830"/>
                                </a:lnTo>
                                <a:lnTo>
                                  <a:pt x="563" y="830"/>
                                </a:lnTo>
                                <a:lnTo>
                                  <a:pt x="569" y="846"/>
                                </a:lnTo>
                                <a:lnTo>
                                  <a:pt x="605" y="846"/>
                                </a:lnTo>
                                <a:lnTo>
                                  <a:pt x="614" y="860"/>
                                </a:lnTo>
                                <a:lnTo>
                                  <a:pt x="625" y="860"/>
                                </a:lnTo>
                                <a:lnTo>
                                  <a:pt x="625" y="876"/>
                                </a:lnTo>
                                <a:lnTo>
                                  <a:pt x="628" y="876"/>
                                </a:lnTo>
                                <a:lnTo>
                                  <a:pt x="629" y="890"/>
                                </a:lnTo>
                                <a:lnTo>
                                  <a:pt x="629" y="904"/>
                                </a:lnTo>
                                <a:lnTo>
                                  <a:pt x="631" y="904"/>
                                </a:lnTo>
                                <a:lnTo>
                                  <a:pt x="631" y="920"/>
                                </a:lnTo>
                                <a:lnTo>
                                  <a:pt x="633" y="920"/>
                                </a:lnTo>
                                <a:lnTo>
                                  <a:pt x="633" y="948"/>
                                </a:lnTo>
                                <a:lnTo>
                                  <a:pt x="622" y="948"/>
                                </a:lnTo>
                                <a:lnTo>
                                  <a:pt x="616" y="964"/>
                                </a:lnTo>
                                <a:lnTo>
                                  <a:pt x="613" y="964"/>
                                </a:lnTo>
                                <a:lnTo>
                                  <a:pt x="611" y="978"/>
                                </a:lnTo>
                                <a:lnTo>
                                  <a:pt x="609" y="978"/>
                                </a:lnTo>
                                <a:lnTo>
                                  <a:pt x="609" y="992"/>
                                </a:lnTo>
                                <a:lnTo>
                                  <a:pt x="608" y="992"/>
                                </a:lnTo>
                                <a:lnTo>
                                  <a:pt x="608" y="1008"/>
                                </a:lnTo>
                                <a:lnTo>
                                  <a:pt x="607" y="1008"/>
                                </a:lnTo>
                                <a:lnTo>
                                  <a:pt x="607" y="1020"/>
                                </a:lnTo>
                                <a:lnTo>
                                  <a:pt x="605" y="1020"/>
                                </a:lnTo>
                                <a:lnTo>
                                  <a:pt x="605" y="1050"/>
                                </a:lnTo>
                                <a:lnTo>
                                  <a:pt x="603" y="1050"/>
                                </a:lnTo>
                                <a:lnTo>
                                  <a:pt x="599" y="1036"/>
                                </a:lnTo>
                                <a:lnTo>
                                  <a:pt x="583" y="1036"/>
                                </a:lnTo>
                                <a:lnTo>
                                  <a:pt x="577" y="1020"/>
                                </a:lnTo>
                                <a:lnTo>
                                  <a:pt x="550" y="1020"/>
                                </a:lnTo>
                                <a:lnTo>
                                  <a:pt x="545" y="1008"/>
                                </a:lnTo>
                                <a:lnTo>
                                  <a:pt x="489" y="1008"/>
                                </a:lnTo>
                                <a:lnTo>
                                  <a:pt x="486" y="992"/>
                                </a:lnTo>
                                <a:lnTo>
                                  <a:pt x="468" y="992"/>
                                </a:lnTo>
                                <a:lnTo>
                                  <a:pt x="463" y="978"/>
                                </a:lnTo>
                                <a:lnTo>
                                  <a:pt x="453" y="978"/>
                                </a:lnTo>
                                <a:lnTo>
                                  <a:pt x="448" y="964"/>
                                </a:lnTo>
                                <a:lnTo>
                                  <a:pt x="435" y="964"/>
                                </a:lnTo>
                                <a:lnTo>
                                  <a:pt x="429" y="948"/>
                                </a:lnTo>
                                <a:lnTo>
                                  <a:pt x="408" y="948"/>
                                </a:lnTo>
                                <a:lnTo>
                                  <a:pt x="402" y="934"/>
                                </a:lnTo>
                                <a:lnTo>
                                  <a:pt x="386" y="934"/>
                                </a:lnTo>
                                <a:lnTo>
                                  <a:pt x="382" y="920"/>
                                </a:lnTo>
                                <a:lnTo>
                                  <a:pt x="334" y="920"/>
                                </a:lnTo>
                                <a:lnTo>
                                  <a:pt x="331" y="934"/>
                                </a:lnTo>
                                <a:lnTo>
                                  <a:pt x="308" y="934"/>
                                </a:lnTo>
                                <a:lnTo>
                                  <a:pt x="305" y="920"/>
                                </a:lnTo>
                                <a:lnTo>
                                  <a:pt x="289" y="920"/>
                                </a:lnTo>
                                <a:lnTo>
                                  <a:pt x="285" y="904"/>
                                </a:lnTo>
                                <a:lnTo>
                                  <a:pt x="226" y="904"/>
                                </a:lnTo>
                                <a:lnTo>
                                  <a:pt x="221" y="920"/>
                                </a:lnTo>
                                <a:lnTo>
                                  <a:pt x="182" y="920"/>
                                </a:lnTo>
                                <a:lnTo>
                                  <a:pt x="177" y="934"/>
                                </a:lnTo>
                                <a:lnTo>
                                  <a:pt x="155" y="934"/>
                                </a:lnTo>
                                <a:lnTo>
                                  <a:pt x="151" y="948"/>
                                </a:lnTo>
                                <a:lnTo>
                                  <a:pt x="148" y="948"/>
                                </a:lnTo>
                                <a:lnTo>
                                  <a:pt x="144" y="964"/>
                                </a:lnTo>
                                <a:lnTo>
                                  <a:pt x="143" y="964"/>
                                </a:lnTo>
                                <a:lnTo>
                                  <a:pt x="143" y="978"/>
                                </a:lnTo>
                                <a:lnTo>
                                  <a:pt x="115" y="978"/>
                                </a:lnTo>
                                <a:lnTo>
                                  <a:pt x="112" y="992"/>
                                </a:lnTo>
                                <a:lnTo>
                                  <a:pt x="95" y="992"/>
                                </a:lnTo>
                                <a:lnTo>
                                  <a:pt x="91" y="1008"/>
                                </a:lnTo>
                                <a:lnTo>
                                  <a:pt x="85" y="1008"/>
                                </a:lnTo>
                                <a:lnTo>
                                  <a:pt x="83" y="1020"/>
                                </a:lnTo>
                                <a:lnTo>
                                  <a:pt x="81" y="1020"/>
                                </a:lnTo>
                                <a:lnTo>
                                  <a:pt x="81" y="1036"/>
                                </a:lnTo>
                                <a:lnTo>
                                  <a:pt x="83" y="1050"/>
                                </a:lnTo>
                                <a:lnTo>
                                  <a:pt x="78" y="1066"/>
                                </a:lnTo>
                                <a:lnTo>
                                  <a:pt x="64" y="1066"/>
                                </a:lnTo>
                                <a:lnTo>
                                  <a:pt x="61" y="1080"/>
                                </a:lnTo>
                                <a:lnTo>
                                  <a:pt x="49" y="1080"/>
                                </a:lnTo>
                                <a:lnTo>
                                  <a:pt x="44" y="1094"/>
                                </a:lnTo>
                                <a:lnTo>
                                  <a:pt x="38" y="1094"/>
                                </a:lnTo>
                                <a:lnTo>
                                  <a:pt x="35" y="1110"/>
                                </a:lnTo>
                                <a:lnTo>
                                  <a:pt x="30" y="1110"/>
                                </a:lnTo>
                                <a:lnTo>
                                  <a:pt x="28" y="1124"/>
                                </a:lnTo>
                                <a:lnTo>
                                  <a:pt x="30" y="1124"/>
                                </a:lnTo>
                                <a:lnTo>
                                  <a:pt x="32" y="1138"/>
                                </a:lnTo>
                                <a:lnTo>
                                  <a:pt x="34" y="1138"/>
                                </a:lnTo>
                                <a:lnTo>
                                  <a:pt x="30" y="1154"/>
                                </a:lnTo>
                                <a:lnTo>
                                  <a:pt x="23" y="1154"/>
                                </a:lnTo>
                                <a:lnTo>
                                  <a:pt x="20" y="1168"/>
                                </a:lnTo>
                                <a:lnTo>
                                  <a:pt x="17" y="1168"/>
                                </a:lnTo>
                                <a:lnTo>
                                  <a:pt x="12" y="1182"/>
                                </a:lnTo>
                                <a:lnTo>
                                  <a:pt x="9" y="1182"/>
                                </a:lnTo>
                                <a:lnTo>
                                  <a:pt x="4" y="1196"/>
                                </a:lnTo>
                                <a:lnTo>
                                  <a:pt x="3" y="1196"/>
                                </a:lnTo>
                                <a:lnTo>
                                  <a:pt x="0" y="1210"/>
                                </a:lnTo>
                                <a:lnTo>
                                  <a:pt x="3" y="1226"/>
                                </a:lnTo>
                                <a:lnTo>
                                  <a:pt x="21" y="1226"/>
                                </a:lnTo>
                                <a:lnTo>
                                  <a:pt x="20" y="1240"/>
                                </a:lnTo>
                                <a:lnTo>
                                  <a:pt x="18" y="1240"/>
                                </a:lnTo>
                                <a:lnTo>
                                  <a:pt x="15" y="1256"/>
                                </a:lnTo>
                                <a:lnTo>
                                  <a:pt x="12" y="1256"/>
                                </a:lnTo>
                                <a:lnTo>
                                  <a:pt x="12" y="1270"/>
                                </a:lnTo>
                                <a:lnTo>
                                  <a:pt x="9" y="1270"/>
                                </a:lnTo>
                                <a:lnTo>
                                  <a:pt x="8" y="1284"/>
                                </a:lnTo>
                                <a:lnTo>
                                  <a:pt x="4" y="1284"/>
                                </a:lnTo>
                                <a:lnTo>
                                  <a:pt x="4" y="1300"/>
                                </a:lnTo>
                                <a:lnTo>
                                  <a:pt x="1" y="1300"/>
                                </a:lnTo>
                                <a:lnTo>
                                  <a:pt x="1" y="1314"/>
                                </a:lnTo>
                                <a:lnTo>
                                  <a:pt x="3" y="1314"/>
                                </a:lnTo>
                                <a:lnTo>
                                  <a:pt x="4" y="1328"/>
                                </a:lnTo>
                                <a:lnTo>
                                  <a:pt x="12" y="1328"/>
                                </a:lnTo>
                                <a:lnTo>
                                  <a:pt x="15" y="1342"/>
                                </a:lnTo>
                                <a:lnTo>
                                  <a:pt x="28" y="1342"/>
                                </a:lnTo>
                                <a:lnTo>
                                  <a:pt x="29" y="1358"/>
                                </a:lnTo>
                                <a:lnTo>
                                  <a:pt x="30" y="1358"/>
                                </a:lnTo>
                                <a:lnTo>
                                  <a:pt x="32" y="1372"/>
                                </a:lnTo>
                                <a:lnTo>
                                  <a:pt x="34" y="1372"/>
                                </a:lnTo>
                                <a:lnTo>
                                  <a:pt x="35" y="1386"/>
                                </a:lnTo>
                                <a:lnTo>
                                  <a:pt x="40" y="1386"/>
                                </a:lnTo>
                                <a:lnTo>
                                  <a:pt x="40" y="1400"/>
                                </a:lnTo>
                                <a:lnTo>
                                  <a:pt x="41" y="1400"/>
                                </a:lnTo>
                                <a:lnTo>
                                  <a:pt x="44" y="1416"/>
                                </a:lnTo>
                                <a:lnTo>
                                  <a:pt x="46" y="1416"/>
                                </a:lnTo>
                                <a:lnTo>
                                  <a:pt x="47" y="1430"/>
                                </a:lnTo>
                                <a:lnTo>
                                  <a:pt x="52" y="1430"/>
                                </a:lnTo>
                                <a:lnTo>
                                  <a:pt x="57" y="1446"/>
                                </a:lnTo>
                                <a:lnTo>
                                  <a:pt x="64" y="1446"/>
                                </a:lnTo>
                                <a:lnTo>
                                  <a:pt x="69" y="1460"/>
                                </a:lnTo>
                                <a:lnTo>
                                  <a:pt x="77" y="1460"/>
                                </a:lnTo>
                                <a:lnTo>
                                  <a:pt x="81" y="1446"/>
                                </a:lnTo>
                                <a:lnTo>
                                  <a:pt x="94" y="1446"/>
                                </a:lnTo>
                                <a:lnTo>
                                  <a:pt x="95" y="1430"/>
                                </a:lnTo>
                                <a:lnTo>
                                  <a:pt x="97" y="1430"/>
                                </a:lnTo>
                                <a:lnTo>
                                  <a:pt x="117" y="1460"/>
                                </a:lnTo>
                                <a:lnTo>
                                  <a:pt x="125" y="1460"/>
                                </a:lnTo>
                                <a:lnTo>
                                  <a:pt x="129" y="1474"/>
                                </a:lnTo>
                                <a:lnTo>
                                  <a:pt x="141" y="1474"/>
                                </a:lnTo>
                                <a:lnTo>
                                  <a:pt x="141" y="1518"/>
                                </a:lnTo>
                                <a:lnTo>
                                  <a:pt x="143" y="1518"/>
                                </a:lnTo>
                                <a:lnTo>
                                  <a:pt x="143" y="1532"/>
                                </a:lnTo>
                                <a:lnTo>
                                  <a:pt x="146" y="1532"/>
                                </a:lnTo>
                                <a:lnTo>
                                  <a:pt x="146" y="1548"/>
                                </a:lnTo>
                                <a:lnTo>
                                  <a:pt x="151" y="1548"/>
                                </a:lnTo>
                                <a:lnTo>
                                  <a:pt x="151" y="1560"/>
                                </a:lnTo>
                                <a:lnTo>
                                  <a:pt x="155" y="1560"/>
                                </a:lnTo>
                                <a:lnTo>
                                  <a:pt x="158" y="1576"/>
                                </a:lnTo>
                                <a:lnTo>
                                  <a:pt x="163" y="1576"/>
                                </a:lnTo>
                                <a:lnTo>
                                  <a:pt x="168" y="1590"/>
                                </a:lnTo>
                                <a:lnTo>
                                  <a:pt x="177" y="1590"/>
                                </a:lnTo>
                                <a:lnTo>
                                  <a:pt x="182" y="1606"/>
                                </a:lnTo>
                                <a:lnTo>
                                  <a:pt x="198" y="1606"/>
                                </a:lnTo>
                                <a:lnTo>
                                  <a:pt x="203" y="1620"/>
                                </a:lnTo>
                                <a:lnTo>
                                  <a:pt x="271" y="1620"/>
                                </a:lnTo>
                                <a:lnTo>
                                  <a:pt x="277" y="1606"/>
                                </a:lnTo>
                                <a:lnTo>
                                  <a:pt x="300" y="1606"/>
                                </a:lnTo>
                                <a:lnTo>
                                  <a:pt x="303" y="1590"/>
                                </a:lnTo>
                                <a:lnTo>
                                  <a:pt x="314" y="1590"/>
                                </a:lnTo>
                                <a:lnTo>
                                  <a:pt x="317" y="1606"/>
                                </a:lnTo>
                                <a:lnTo>
                                  <a:pt x="389" y="1606"/>
                                </a:lnTo>
                                <a:lnTo>
                                  <a:pt x="392" y="1620"/>
                                </a:lnTo>
                                <a:lnTo>
                                  <a:pt x="395" y="1606"/>
                                </a:lnTo>
                                <a:lnTo>
                                  <a:pt x="448" y="1606"/>
                                </a:lnTo>
                                <a:lnTo>
                                  <a:pt x="451" y="1590"/>
                                </a:lnTo>
                                <a:lnTo>
                                  <a:pt x="469" y="1590"/>
                                </a:lnTo>
                                <a:lnTo>
                                  <a:pt x="480" y="1606"/>
                                </a:lnTo>
                                <a:lnTo>
                                  <a:pt x="485" y="1620"/>
                                </a:lnTo>
                                <a:lnTo>
                                  <a:pt x="492" y="1620"/>
                                </a:lnTo>
                                <a:lnTo>
                                  <a:pt x="505" y="1634"/>
                                </a:lnTo>
                                <a:lnTo>
                                  <a:pt x="520" y="1634"/>
                                </a:lnTo>
                                <a:lnTo>
                                  <a:pt x="525" y="1650"/>
                                </a:lnTo>
                                <a:lnTo>
                                  <a:pt x="552" y="1650"/>
                                </a:lnTo>
                                <a:lnTo>
                                  <a:pt x="557" y="1664"/>
                                </a:lnTo>
                                <a:lnTo>
                                  <a:pt x="600" y="1664"/>
                                </a:lnTo>
                                <a:lnTo>
                                  <a:pt x="605" y="1678"/>
                                </a:lnTo>
                                <a:lnTo>
                                  <a:pt x="810" y="1678"/>
                                </a:lnTo>
                                <a:lnTo>
                                  <a:pt x="816" y="1664"/>
                                </a:lnTo>
                                <a:lnTo>
                                  <a:pt x="888" y="1664"/>
                                </a:lnTo>
                                <a:lnTo>
                                  <a:pt x="894" y="1650"/>
                                </a:lnTo>
                                <a:lnTo>
                                  <a:pt x="936" y="1650"/>
                                </a:lnTo>
                                <a:lnTo>
                                  <a:pt x="941" y="1634"/>
                                </a:lnTo>
                                <a:lnTo>
                                  <a:pt x="981" y="1634"/>
                                </a:lnTo>
                                <a:lnTo>
                                  <a:pt x="985" y="1620"/>
                                </a:lnTo>
                                <a:close/>
                              </a:path>
                            </a:pathLst>
                          </a:custGeom>
                          <a:solidFill>
                            <a:srgbClr val="EF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4" name="Picture 3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0237" y="-524"/>
                            <a:ext cx="401" cy="6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3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0398" y="-1080"/>
                            <a:ext cx="160" cy="360"/>
                          </a:xfrm>
                          <a:prstGeom prst="rect">
                            <a:avLst/>
                          </a:prstGeom>
                          <a:noFill/>
                          <a:extLst>
                            <a:ext uri="{909E8E84-426E-40DD-AFC4-6F175D3DCCD1}">
                              <a14:hiddenFill xmlns:a14="http://schemas.microsoft.com/office/drawing/2010/main">
                                <a:solidFill>
                                  <a:srgbClr val="FFFFFF"/>
                                </a:solidFill>
                              </a14:hiddenFill>
                            </a:ext>
                          </a:extLst>
                        </pic:spPr>
                      </pic:pic>
                      <wps:wsp>
                        <wps:cNvPr id="46" name="Freeform 35"/>
                        <wps:cNvSpPr>
                          <a:spLocks/>
                        </wps:cNvSpPr>
                        <wps:spPr bwMode="auto">
                          <a:xfrm>
                            <a:off x="10212" y="-928"/>
                            <a:ext cx="280" cy="608"/>
                          </a:xfrm>
                          <a:custGeom>
                            <a:avLst/>
                            <a:gdLst>
                              <a:gd name="T0" fmla="+- 0 10334 10212"/>
                              <a:gd name="T1" fmla="*/ T0 w 280"/>
                              <a:gd name="T2" fmla="+- 0 -656 -928"/>
                              <a:gd name="T3" fmla="*/ -656 h 608"/>
                              <a:gd name="T4" fmla="+- 0 10472 10212"/>
                              <a:gd name="T5" fmla="*/ T4 w 280"/>
                              <a:gd name="T6" fmla="+- 0 -702 -928"/>
                              <a:gd name="T7" fmla="*/ -702 h 608"/>
                              <a:gd name="T8" fmla="+- 0 10372 10212"/>
                              <a:gd name="T9" fmla="*/ T8 w 280"/>
                              <a:gd name="T10" fmla="+- 0 -928 -928"/>
                              <a:gd name="T11" fmla="*/ -928 h 608"/>
                              <a:gd name="T12" fmla="+- 0 10230 10212"/>
                              <a:gd name="T13" fmla="*/ T12 w 280"/>
                              <a:gd name="T14" fmla="+- 0 -895 -928"/>
                              <a:gd name="T15" fmla="*/ -895 h 608"/>
                              <a:gd name="T16" fmla="+- 0 10212 10212"/>
                              <a:gd name="T17" fmla="*/ T16 w 280"/>
                              <a:gd name="T18" fmla="+- 0 -441 -928"/>
                              <a:gd name="T19" fmla="*/ -441 h 608"/>
                              <a:gd name="T20" fmla="+- 0 10340 10212"/>
                              <a:gd name="T21" fmla="*/ T20 w 280"/>
                              <a:gd name="T22" fmla="+- 0 -320 -928"/>
                              <a:gd name="T23" fmla="*/ -320 h 608"/>
                              <a:gd name="T24" fmla="+- 0 10374 10212"/>
                              <a:gd name="T25" fmla="*/ T24 w 280"/>
                              <a:gd name="T26" fmla="+- 0 -329 -928"/>
                              <a:gd name="T27" fmla="*/ -329 h 608"/>
                              <a:gd name="T28" fmla="+- 0 10492 10212"/>
                              <a:gd name="T29" fmla="*/ T28 w 280"/>
                              <a:gd name="T30" fmla="+- 0 -533 -928"/>
                              <a:gd name="T31" fmla="*/ -533 h 608"/>
                              <a:gd name="T32" fmla="+- 0 10334 10212"/>
                              <a:gd name="T33" fmla="*/ T32 w 280"/>
                              <a:gd name="T34" fmla="+- 0 -656 -928"/>
                              <a:gd name="T35" fmla="*/ -656 h 6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80" h="608">
                                <a:moveTo>
                                  <a:pt x="122" y="272"/>
                                </a:moveTo>
                                <a:lnTo>
                                  <a:pt x="260" y="226"/>
                                </a:lnTo>
                                <a:lnTo>
                                  <a:pt x="160" y="0"/>
                                </a:lnTo>
                                <a:lnTo>
                                  <a:pt x="18" y="33"/>
                                </a:lnTo>
                                <a:lnTo>
                                  <a:pt x="0" y="487"/>
                                </a:lnTo>
                                <a:lnTo>
                                  <a:pt x="128" y="608"/>
                                </a:lnTo>
                                <a:lnTo>
                                  <a:pt x="162" y="599"/>
                                </a:lnTo>
                                <a:lnTo>
                                  <a:pt x="280" y="395"/>
                                </a:lnTo>
                                <a:lnTo>
                                  <a:pt x="122" y="272"/>
                                </a:lnTo>
                                <a:close/>
                              </a:path>
                            </a:pathLst>
                          </a:custGeom>
                          <a:solidFill>
                            <a:srgbClr val="D999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36"/>
                        <wps:cNvSpPr>
                          <a:spLocks/>
                        </wps:cNvSpPr>
                        <wps:spPr bwMode="auto">
                          <a:xfrm>
                            <a:off x="9211" y="-656"/>
                            <a:ext cx="728" cy="674"/>
                          </a:xfrm>
                          <a:custGeom>
                            <a:avLst/>
                            <a:gdLst>
                              <a:gd name="T0" fmla="+- 0 9630 9211"/>
                              <a:gd name="T1" fmla="*/ T0 w 728"/>
                              <a:gd name="T2" fmla="+- 0 -656 -656"/>
                              <a:gd name="T3" fmla="*/ -656 h 674"/>
                              <a:gd name="T4" fmla="+- 0 9408 9211"/>
                              <a:gd name="T5" fmla="*/ T4 w 728"/>
                              <a:gd name="T6" fmla="+- 0 -637 -656"/>
                              <a:gd name="T7" fmla="*/ -637 h 674"/>
                              <a:gd name="T8" fmla="+- 0 9399 9211"/>
                              <a:gd name="T9" fmla="*/ T8 w 728"/>
                              <a:gd name="T10" fmla="+- 0 -540 -656"/>
                              <a:gd name="T11" fmla="*/ -540 h 674"/>
                              <a:gd name="T12" fmla="+- 0 9344 9211"/>
                              <a:gd name="T13" fmla="*/ T12 w 728"/>
                              <a:gd name="T14" fmla="+- 0 -505 -656"/>
                              <a:gd name="T15" fmla="*/ -505 h 674"/>
                              <a:gd name="T16" fmla="+- 0 9211 9211"/>
                              <a:gd name="T17" fmla="*/ T16 w 728"/>
                              <a:gd name="T18" fmla="+- 0 -108 -656"/>
                              <a:gd name="T19" fmla="*/ -108 h 674"/>
                              <a:gd name="T20" fmla="+- 0 9337 9211"/>
                              <a:gd name="T21" fmla="*/ T20 w 728"/>
                              <a:gd name="T22" fmla="+- 0 9 -656"/>
                              <a:gd name="T23" fmla="*/ 9 h 674"/>
                              <a:gd name="T24" fmla="+- 0 9455 9211"/>
                              <a:gd name="T25" fmla="*/ T24 w 728"/>
                              <a:gd name="T26" fmla="+- 0 18 -656"/>
                              <a:gd name="T27" fmla="*/ 18 h 674"/>
                              <a:gd name="T28" fmla="+- 0 9573 9211"/>
                              <a:gd name="T29" fmla="*/ T28 w 728"/>
                              <a:gd name="T30" fmla="+- 0 12 -656"/>
                              <a:gd name="T31" fmla="*/ 12 h 674"/>
                              <a:gd name="T32" fmla="+- 0 9693 9211"/>
                              <a:gd name="T33" fmla="*/ T32 w 728"/>
                              <a:gd name="T34" fmla="+- 0 -27 -656"/>
                              <a:gd name="T35" fmla="*/ -27 h 674"/>
                              <a:gd name="T36" fmla="+- 0 9783 9211"/>
                              <a:gd name="T37" fmla="*/ T36 w 728"/>
                              <a:gd name="T38" fmla="+- 0 -84 -656"/>
                              <a:gd name="T39" fmla="*/ -84 h 674"/>
                              <a:gd name="T40" fmla="+- 0 9939 9211"/>
                              <a:gd name="T41" fmla="*/ T40 w 728"/>
                              <a:gd name="T42" fmla="+- 0 -336 -656"/>
                              <a:gd name="T43" fmla="*/ -336 h 674"/>
                              <a:gd name="T44" fmla="+- 0 9630 9211"/>
                              <a:gd name="T45" fmla="*/ T44 w 728"/>
                              <a:gd name="T46" fmla="+- 0 -656 -656"/>
                              <a:gd name="T47" fmla="*/ -656 h 6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28" h="674">
                                <a:moveTo>
                                  <a:pt x="419" y="0"/>
                                </a:moveTo>
                                <a:lnTo>
                                  <a:pt x="197" y="19"/>
                                </a:lnTo>
                                <a:lnTo>
                                  <a:pt x="188" y="116"/>
                                </a:lnTo>
                                <a:lnTo>
                                  <a:pt x="133" y="151"/>
                                </a:lnTo>
                                <a:lnTo>
                                  <a:pt x="0" y="548"/>
                                </a:lnTo>
                                <a:lnTo>
                                  <a:pt x="126" y="665"/>
                                </a:lnTo>
                                <a:lnTo>
                                  <a:pt x="244" y="674"/>
                                </a:lnTo>
                                <a:lnTo>
                                  <a:pt x="362" y="668"/>
                                </a:lnTo>
                                <a:lnTo>
                                  <a:pt x="482" y="629"/>
                                </a:lnTo>
                                <a:lnTo>
                                  <a:pt x="572" y="572"/>
                                </a:lnTo>
                                <a:lnTo>
                                  <a:pt x="728" y="320"/>
                                </a:lnTo>
                                <a:lnTo>
                                  <a:pt x="419" y="0"/>
                                </a:lnTo>
                                <a:close/>
                              </a:path>
                            </a:pathLst>
                          </a:custGeom>
                          <a:solidFill>
                            <a:srgbClr val="BCC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37"/>
                        <wps:cNvSpPr>
                          <a:spLocks/>
                        </wps:cNvSpPr>
                        <wps:spPr bwMode="auto">
                          <a:xfrm>
                            <a:off x="9733" y="-598"/>
                            <a:ext cx="556" cy="668"/>
                          </a:xfrm>
                          <a:custGeom>
                            <a:avLst/>
                            <a:gdLst>
                              <a:gd name="T0" fmla="+- 0 10271 9733"/>
                              <a:gd name="T1" fmla="*/ T0 w 556"/>
                              <a:gd name="T2" fmla="+- 0 -275 -598"/>
                              <a:gd name="T3" fmla="*/ -275 h 668"/>
                              <a:gd name="T4" fmla="+- 0 10270 9733"/>
                              <a:gd name="T5" fmla="*/ T4 w 556"/>
                              <a:gd name="T6" fmla="+- 0 -283 -598"/>
                              <a:gd name="T7" fmla="*/ -283 h 668"/>
                              <a:gd name="T8" fmla="+- 0 10261 9733"/>
                              <a:gd name="T9" fmla="*/ T8 w 556"/>
                              <a:gd name="T10" fmla="+- 0 -283 -598"/>
                              <a:gd name="T11" fmla="*/ -283 h 668"/>
                              <a:gd name="T12" fmla="+- 0 10255 9733"/>
                              <a:gd name="T13" fmla="*/ T12 w 556"/>
                              <a:gd name="T14" fmla="+- 0 -282 -598"/>
                              <a:gd name="T15" fmla="*/ -282 h 668"/>
                              <a:gd name="T16" fmla="+- 0 10243 9733"/>
                              <a:gd name="T17" fmla="*/ T16 w 556"/>
                              <a:gd name="T18" fmla="+- 0 -282 -598"/>
                              <a:gd name="T19" fmla="*/ -282 h 668"/>
                              <a:gd name="T20" fmla="+- 0 10238 9733"/>
                              <a:gd name="T21" fmla="*/ T20 w 556"/>
                              <a:gd name="T22" fmla="+- 0 -280 -598"/>
                              <a:gd name="T23" fmla="*/ -280 h 668"/>
                              <a:gd name="T24" fmla="+- 0 10234 9733"/>
                              <a:gd name="T25" fmla="*/ T24 w 556"/>
                              <a:gd name="T26" fmla="+- 0 -280 -598"/>
                              <a:gd name="T27" fmla="*/ -280 h 668"/>
                              <a:gd name="T28" fmla="+- 0 10229 9733"/>
                              <a:gd name="T29" fmla="*/ T28 w 556"/>
                              <a:gd name="T30" fmla="+- 0 -278 -598"/>
                              <a:gd name="T31" fmla="*/ -278 h 668"/>
                              <a:gd name="T32" fmla="+- 0 10224 9733"/>
                              <a:gd name="T33" fmla="*/ T32 w 556"/>
                              <a:gd name="T34" fmla="+- 0 -278 -598"/>
                              <a:gd name="T35" fmla="*/ -278 h 668"/>
                              <a:gd name="T36" fmla="+- 0 10221 9733"/>
                              <a:gd name="T37" fmla="*/ T36 w 556"/>
                              <a:gd name="T38" fmla="+- 0 -276 -598"/>
                              <a:gd name="T39" fmla="*/ -276 h 668"/>
                              <a:gd name="T40" fmla="+- 0 10197 9733"/>
                              <a:gd name="T41" fmla="*/ T40 w 556"/>
                              <a:gd name="T42" fmla="+- 0 -276 -598"/>
                              <a:gd name="T43" fmla="*/ -276 h 668"/>
                              <a:gd name="T44" fmla="+- 0 10192 9733"/>
                              <a:gd name="T45" fmla="*/ T44 w 556"/>
                              <a:gd name="T46" fmla="+- 0 -275 -598"/>
                              <a:gd name="T47" fmla="*/ -275 h 668"/>
                              <a:gd name="T48" fmla="+- 0 10175 9733"/>
                              <a:gd name="T49" fmla="*/ T48 w 556"/>
                              <a:gd name="T50" fmla="+- 0 -275 -598"/>
                              <a:gd name="T51" fmla="*/ -275 h 668"/>
                              <a:gd name="T52" fmla="+- 0 10171 9733"/>
                              <a:gd name="T53" fmla="*/ T52 w 556"/>
                              <a:gd name="T54" fmla="+- 0 -276 -598"/>
                              <a:gd name="T55" fmla="*/ -276 h 668"/>
                              <a:gd name="T56" fmla="+- 0 10171 9733"/>
                              <a:gd name="T57" fmla="*/ T56 w 556"/>
                              <a:gd name="T58" fmla="+- 0 -312 -598"/>
                              <a:gd name="T59" fmla="*/ -312 h 668"/>
                              <a:gd name="T60" fmla="+- 0 10169 9733"/>
                              <a:gd name="T61" fmla="*/ T60 w 556"/>
                              <a:gd name="T62" fmla="+- 0 -318 -598"/>
                              <a:gd name="T63" fmla="*/ -318 h 668"/>
                              <a:gd name="T64" fmla="+- 0 10169 9733"/>
                              <a:gd name="T65" fmla="*/ T64 w 556"/>
                              <a:gd name="T66" fmla="+- 0 -340 -598"/>
                              <a:gd name="T67" fmla="*/ -340 h 668"/>
                              <a:gd name="T68" fmla="+- 0 9741 9733"/>
                              <a:gd name="T69" fmla="*/ T68 w 556"/>
                              <a:gd name="T70" fmla="+- 0 -598 -598"/>
                              <a:gd name="T71" fmla="*/ -598 h 668"/>
                              <a:gd name="T72" fmla="+- 0 9733 9733"/>
                              <a:gd name="T73" fmla="*/ T72 w 556"/>
                              <a:gd name="T74" fmla="+- 0 -536 -598"/>
                              <a:gd name="T75" fmla="*/ -536 h 668"/>
                              <a:gd name="T76" fmla="+- 0 9801 9733"/>
                              <a:gd name="T77" fmla="*/ T76 w 556"/>
                              <a:gd name="T78" fmla="+- 0 -443 -598"/>
                              <a:gd name="T79" fmla="*/ -443 h 668"/>
                              <a:gd name="T80" fmla="+- 0 9824 9733"/>
                              <a:gd name="T81" fmla="*/ T80 w 556"/>
                              <a:gd name="T82" fmla="+- 0 -275 -598"/>
                              <a:gd name="T83" fmla="*/ -275 h 668"/>
                              <a:gd name="T84" fmla="+- 0 9779 9733"/>
                              <a:gd name="T85" fmla="*/ T84 w 556"/>
                              <a:gd name="T86" fmla="+- 0 -56 -598"/>
                              <a:gd name="T87" fmla="*/ -56 h 668"/>
                              <a:gd name="T88" fmla="+- 0 9813 9733"/>
                              <a:gd name="T89" fmla="*/ T88 w 556"/>
                              <a:gd name="T90" fmla="+- 0 19 -598"/>
                              <a:gd name="T91" fmla="*/ 19 h 668"/>
                              <a:gd name="T92" fmla="+- 0 9895 9733"/>
                              <a:gd name="T93" fmla="*/ T92 w 556"/>
                              <a:gd name="T94" fmla="+- 0 63 -598"/>
                              <a:gd name="T95" fmla="*/ 63 h 668"/>
                              <a:gd name="T96" fmla="+- 0 10019 9733"/>
                              <a:gd name="T97" fmla="*/ T96 w 556"/>
                              <a:gd name="T98" fmla="+- 0 70 -598"/>
                              <a:gd name="T99" fmla="*/ 70 h 668"/>
                              <a:gd name="T100" fmla="+- 0 10229 9733"/>
                              <a:gd name="T101" fmla="*/ T100 w 556"/>
                              <a:gd name="T102" fmla="+- 0 28 -598"/>
                              <a:gd name="T103" fmla="*/ 28 h 668"/>
                              <a:gd name="T104" fmla="+- 0 10289 9733"/>
                              <a:gd name="T105" fmla="*/ T104 w 556"/>
                              <a:gd name="T106" fmla="+- 0 -106 -598"/>
                              <a:gd name="T107" fmla="*/ -106 h 668"/>
                              <a:gd name="T108" fmla="+- 0 10271 9733"/>
                              <a:gd name="T109" fmla="*/ T108 w 556"/>
                              <a:gd name="T110" fmla="+- 0 -275 -598"/>
                              <a:gd name="T111" fmla="*/ -275 h 6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556" h="668">
                                <a:moveTo>
                                  <a:pt x="538" y="323"/>
                                </a:moveTo>
                                <a:lnTo>
                                  <a:pt x="537" y="315"/>
                                </a:lnTo>
                                <a:lnTo>
                                  <a:pt x="528" y="315"/>
                                </a:lnTo>
                                <a:lnTo>
                                  <a:pt x="522" y="316"/>
                                </a:lnTo>
                                <a:lnTo>
                                  <a:pt x="510" y="316"/>
                                </a:lnTo>
                                <a:lnTo>
                                  <a:pt x="505" y="318"/>
                                </a:lnTo>
                                <a:lnTo>
                                  <a:pt x="501" y="318"/>
                                </a:lnTo>
                                <a:lnTo>
                                  <a:pt x="496" y="320"/>
                                </a:lnTo>
                                <a:lnTo>
                                  <a:pt x="491" y="320"/>
                                </a:lnTo>
                                <a:lnTo>
                                  <a:pt x="488" y="322"/>
                                </a:lnTo>
                                <a:lnTo>
                                  <a:pt x="464" y="322"/>
                                </a:lnTo>
                                <a:lnTo>
                                  <a:pt x="459" y="323"/>
                                </a:lnTo>
                                <a:lnTo>
                                  <a:pt x="442" y="323"/>
                                </a:lnTo>
                                <a:lnTo>
                                  <a:pt x="438" y="322"/>
                                </a:lnTo>
                                <a:lnTo>
                                  <a:pt x="438" y="286"/>
                                </a:lnTo>
                                <a:lnTo>
                                  <a:pt x="436" y="280"/>
                                </a:lnTo>
                                <a:lnTo>
                                  <a:pt x="436" y="258"/>
                                </a:lnTo>
                                <a:lnTo>
                                  <a:pt x="8" y="0"/>
                                </a:lnTo>
                                <a:lnTo>
                                  <a:pt x="0" y="62"/>
                                </a:lnTo>
                                <a:lnTo>
                                  <a:pt x="68" y="155"/>
                                </a:lnTo>
                                <a:lnTo>
                                  <a:pt x="91" y="323"/>
                                </a:lnTo>
                                <a:lnTo>
                                  <a:pt x="46" y="542"/>
                                </a:lnTo>
                                <a:lnTo>
                                  <a:pt x="80" y="617"/>
                                </a:lnTo>
                                <a:lnTo>
                                  <a:pt x="162" y="661"/>
                                </a:lnTo>
                                <a:lnTo>
                                  <a:pt x="286" y="668"/>
                                </a:lnTo>
                                <a:lnTo>
                                  <a:pt x="496" y="626"/>
                                </a:lnTo>
                                <a:lnTo>
                                  <a:pt x="556" y="492"/>
                                </a:lnTo>
                                <a:lnTo>
                                  <a:pt x="538" y="323"/>
                                </a:lnTo>
                                <a:close/>
                              </a:path>
                            </a:pathLst>
                          </a:custGeom>
                          <a:solidFill>
                            <a:srgbClr val="93AB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8"/>
                        <wps:cNvSpPr>
                          <a:spLocks/>
                        </wps:cNvSpPr>
                        <wps:spPr bwMode="auto">
                          <a:xfrm>
                            <a:off x="9690" y="-997"/>
                            <a:ext cx="568" cy="672"/>
                          </a:xfrm>
                          <a:custGeom>
                            <a:avLst/>
                            <a:gdLst>
                              <a:gd name="T0" fmla="+- 0 10198 9690"/>
                              <a:gd name="T1" fmla="*/ T0 w 568"/>
                              <a:gd name="T2" fmla="+- 0 -997 -997"/>
                              <a:gd name="T3" fmla="*/ -997 h 672"/>
                              <a:gd name="T4" fmla="+- 0 9761 9690"/>
                              <a:gd name="T5" fmla="*/ T4 w 568"/>
                              <a:gd name="T6" fmla="+- 0 -939 -997"/>
                              <a:gd name="T7" fmla="*/ -939 h 672"/>
                              <a:gd name="T8" fmla="+- 0 9690 9690"/>
                              <a:gd name="T9" fmla="*/ T8 w 568"/>
                              <a:gd name="T10" fmla="+- 0 -788 -997"/>
                              <a:gd name="T11" fmla="*/ -788 h 672"/>
                              <a:gd name="T12" fmla="+- 0 9736 9690"/>
                              <a:gd name="T13" fmla="*/ T12 w 568"/>
                              <a:gd name="T14" fmla="+- 0 -561 -997"/>
                              <a:gd name="T15" fmla="*/ -561 h 672"/>
                              <a:gd name="T16" fmla="+- 0 9838 9690"/>
                              <a:gd name="T17" fmla="*/ T16 w 568"/>
                              <a:gd name="T18" fmla="+- 0 -475 -997"/>
                              <a:gd name="T19" fmla="*/ -475 h 672"/>
                              <a:gd name="T20" fmla="+- 0 10029 9690"/>
                              <a:gd name="T21" fmla="*/ T20 w 568"/>
                              <a:gd name="T22" fmla="+- 0 -369 -997"/>
                              <a:gd name="T23" fmla="*/ -369 h 672"/>
                              <a:gd name="T24" fmla="+- 0 10164 9690"/>
                              <a:gd name="T25" fmla="*/ T24 w 568"/>
                              <a:gd name="T26" fmla="+- 0 -325 -997"/>
                              <a:gd name="T27" fmla="*/ -325 h 672"/>
                              <a:gd name="T28" fmla="+- 0 10192 9690"/>
                              <a:gd name="T29" fmla="*/ T28 w 568"/>
                              <a:gd name="T30" fmla="+- 0 -352 -997"/>
                              <a:gd name="T31" fmla="*/ -352 h 672"/>
                              <a:gd name="T32" fmla="+- 0 10249 9690"/>
                              <a:gd name="T33" fmla="*/ T32 w 568"/>
                              <a:gd name="T34" fmla="+- 0 -617 -997"/>
                              <a:gd name="T35" fmla="*/ -617 h 672"/>
                              <a:gd name="T36" fmla="+- 0 10258 9690"/>
                              <a:gd name="T37" fmla="*/ T36 w 568"/>
                              <a:gd name="T38" fmla="+- 0 -798 -997"/>
                              <a:gd name="T39" fmla="*/ -798 h 672"/>
                              <a:gd name="T40" fmla="+- 0 10198 9690"/>
                              <a:gd name="T41" fmla="*/ T40 w 568"/>
                              <a:gd name="T42" fmla="+- 0 -997 -997"/>
                              <a:gd name="T43" fmla="*/ -997 h 6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68" h="672">
                                <a:moveTo>
                                  <a:pt x="508" y="0"/>
                                </a:moveTo>
                                <a:lnTo>
                                  <a:pt x="71" y="58"/>
                                </a:lnTo>
                                <a:lnTo>
                                  <a:pt x="0" y="209"/>
                                </a:lnTo>
                                <a:lnTo>
                                  <a:pt x="46" y="436"/>
                                </a:lnTo>
                                <a:lnTo>
                                  <a:pt x="148" y="522"/>
                                </a:lnTo>
                                <a:lnTo>
                                  <a:pt x="339" y="628"/>
                                </a:lnTo>
                                <a:lnTo>
                                  <a:pt x="474" y="672"/>
                                </a:lnTo>
                                <a:lnTo>
                                  <a:pt x="502" y="645"/>
                                </a:lnTo>
                                <a:lnTo>
                                  <a:pt x="559" y="380"/>
                                </a:lnTo>
                                <a:lnTo>
                                  <a:pt x="568" y="199"/>
                                </a:lnTo>
                                <a:lnTo>
                                  <a:pt x="508" y="0"/>
                                </a:lnTo>
                                <a:close/>
                              </a:path>
                            </a:pathLst>
                          </a:custGeom>
                          <a:solidFill>
                            <a:srgbClr val="A6BC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0" name="Picture 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787" y="-913"/>
                            <a:ext cx="354" cy="130"/>
                          </a:xfrm>
                          <a:prstGeom prst="rect">
                            <a:avLst/>
                          </a:prstGeom>
                          <a:noFill/>
                          <a:extLst>
                            <a:ext uri="{909E8E84-426E-40DD-AFC4-6F175D3DCCD1}">
                              <a14:hiddenFill xmlns:a14="http://schemas.microsoft.com/office/drawing/2010/main">
                                <a:solidFill>
                                  <a:srgbClr val="FFFFFF"/>
                                </a:solidFill>
                              </a14:hiddenFill>
                            </a:ext>
                          </a:extLst>
                        </pic:spPr>
                      </pic:pic>
                      <wps:wsp>
                        <wps:cNvPr id="51" name="Freeform 40"/>
                        <wps:cNvSpPr>
                          <a:spLocks/>
                        </wps:cNvSpPr>
                        <wps:spPr bwMode="auto">
                          <a:xfrm>
                            <a:off x="9783" y="-1556"/>
                            <a:ext cx="485" cy="424"/>
                          </a:xfrm>
                          <a:custGeom>
                            <a:avLst/>
                            <a:gdLst>
                              <a:gd name="T0" fmla="+- 0 9952 9783"/>
                              <a:gd name="T1" fmla="*/ T0 w 485"/>
                              <a:gd name="T2" fmla="+- 0 -1547 -1556"/>
                              <a:gd name="T3" fmla="*/ -1547 h 424"/>
                              <a:gd name="T4" fmla="+- 0 9936 9783"/>
                              <a:gd name="T5" fmla="*/ T4 w 485"/>
                              <a:gd name="T6" fmla="+- 0 -1556 -1556"/>
                              <a:gd name="T7" fmla="*/ -1556 h 424"/>
                              <a:gd name="T8" fmla="+- 0 9878 9783"/>
                              <a:gd name="T9" fmla="*/ T8 w 485"/>
                              <a:gd name="T10" fmla="+- 0 -1531 -1556"/>
                              <a:gd name="T11" fmla="*/ -1531 h 424"/>
                              <a:gd name="T12" fmla="+- 0 9833 9783"/>
                              <a:gd name="T13" fmla="*/ T12 w 485"/>
                              <a:gd name="T14" fmla="+- 0 -1480 -1556"/>
                              <a:gd name="T15" fmla="*/ -1480 h 424"/>
                              <a:gd name="T16" fmla="+- 0 9810 9783"/>
                              <a:gd name="T17" fmla="*/ T16 w 485"/>
                              <a:gd name="T18" fmla="+- 0 -1508 -1556"/>
                              <a:gd name="T19" fmla="*/ -1508 h 424"/>
                              <a:gd name="T20" fmla="+- 0 9784 9783"/>
                              <a:gd name="T21" fmla="*/ T20 w 485"/>
                              <a:gd name="T22" fmla="+- 0 -1461 -1556"/>
                              <a:gd name="T23" fmla="*/ -1461 h 424"/>
                              <a:gd name="T24" fmla="+- 0 9783 9783"/>
                              <a:gd name="T25" fmla="*/ T24 w 485"/>
                              <a:gd name="T26" fmla="+- 0 -1378 -1556"/>
                              <a:gd name="T27" fmla="*/ -1378 h 424"/>
                              <a:gd name="T28" fmla="+- 0 10063 9783"/>
                              <a:gd name="T29" fmla="*/ T28 w 485"/>
                              <a:gd name="T30" fmla="+- 0 -1132 -1556"/>
                              <a:gd name="T31" fmla="*/ -1132 h 424"/>
                              <a:gd name="T32" fmla="+- 0 10250 9783"/>
                              <a:gd name="T33" fmla="*/ T32 w 485"/>
                              <a:gd name="T34" fmla="+- 0 -1167 -1556"/>
                              <a:gd name="T35" fmla="*/ -1167 h 424"/>
                              <a:gd name="T36" fmla="+- 0 10235 9783"/>
                              <a:gd name="T37" fmla="*/ T36 w 485"/>
                              <a:gd name="T38" fmla="+- 0 -1204 -1556"/>
                              <a:gd name="T39" fmla="*/ -1204 h 424"/>
                              <a:gd name="T40" fmla="+- 0 10264 9783"/>
                              <a:gd name="T41" fmla="*/ T40 w 485"/>
                              <a:gd name="T42" fmla="+- 0 -1213 -1556"/>
                              <a:gd name="T43" fmla="*/ -1213 h 424"/>
                              <a:gd name="T44" fmla="+- 0 10268 9783"/>
                              <a:gd name="T45" fmla="*/ T44 w 485"/>
                              <a:gd name="T46" fmla="+- 0 -1245 -1556"/>
                              <a:gd name="T47" fmla="*/ -1245 h 424"/>
                              <a:gd name="T48" fmla="+- 0 10238 9783"/>
                              <a:gd name="T49" fmla="*/ T48 w 485"/>
                              <a:gd name="T50" fmla="+- 0 -1280 -1556"/>
                              <a:gd name="T51" fmla="*/ -1280 h 424"/>
                              <a:gd name="T52" fmla="+- 0 10263 9783"/>
                              <a:gd name="T53" fmla="*/ T52 w 485"/>
                              <a:gd name="T54" fmla="+- 0 -1303 -1556"/>
                              <a:gd name="T55" fmla="*/ -1303 h 424"/>
                              <a:gd name="T56" fmla="+- 0 10240 9783"/>
                              <a:gd name="T57" fmla="*/ T56 w 485"/>
                              <a:gd name="T58" fmla="+- 0 -1338 -1556"/>
                              <a:gd name="T59" fmla="*/ -1338 h 424"/>
                              <a:gd name="T60" fmla="+- 0 10210 9783"/>
                              <a:gd name="T61" fmla="*/ T60 w 485"/>
                              <a:gd name="T62" fmla="+- 0 -1354 -1556"/>
                              <a:gd name="T63" fmla="*/ -1354 h 424"/>
                              <a:gd name="T64" fmla="+- 0 10203 9783"/>
                              <a:gd name="T65" fmla="*/ T64 w 485"/>
                              <a:gd name="T66" fmla="+- 0 -1408 -1556"/>
                              <a:gd name="T67" fmla="*/ -1408 h 424"/>
                              <a:gd name="T68" fmla="+- 0 10101 9783"/>
                              <a:gd name="T69" fmla="*/ T68 w 485"/>
                              <a:gd name="T70" fmla="+- 0 -1422 -1556"/>
                              <a:gd name="T71" fmla="*/ -1422 h 424"/>
                              <a:gd name="T72" fmla="+- 0 10146 9783"/>
                              <a:gd name="T73" fmla="*/ T72 w 485"/>
                              <a:gd name="T74" fmla="+- 0 -1451 -1556"/>
                              <a:gd name="T75" fmla="*/ -1451 h 424"/>
                              <a:gd name="T76" fmla="+- 0 10141 9783"/>
                              <a:gd name="T77" fmla="*/ T76 w 485"/>
                              <a:gd name="T78" fmla="+- 0 -1477 -1556"/>
                              <a:gd name="T79" fmla="*/ -1477 h 424"/>
                              <a:gd name="T80" fmla="+- 0 10136 9783"/>
                              <a:gd name="T81" fmla="*/ T80 w 485"/>
                              <a:gd name="T82" fmla="+- 0 -1480 -1556"/>
                              <a:gd name="T83" fmla="*/ -1480 h 424"/>
                              <a:gd name="T84" fmla="+- 0 10127 9783"/>
                              <a:gd name="T85" fmla="*/ T84 w 485"/>
                              <a:gd name="T86" fmla="+- 0 -1486 -1556"/>
                              <a:gd name="T87" fmla="*/ -1486 h 424"/>
                              <a:gd name="T88" fmla="+- 0 10112 9783"/>
                              <a:gd name="T89" fmla="*/ T88 w 485"/>
                              <a:gd name="T90" fmla="+- 0 -1495 -1556"/>
                              <a:gd name="T91" fmla="*/ -1495 h 424"/>
                              <a:gd name="T92" fmla="+- 0 10026 9783"/>
                              <a:gd name="T93" fmla="*/ T92 w 485"/>
                              <a:gd name="T94" fmla="+- 0 -1486 -1556"/>
                              <a:gd name="T95" fmla="*/ -1486 h 424"/>
                              <a:gd name="T96" fmla="+- 0 10034 9783"/>
                              <a:gd name="T97" fmla="*/ T96 w 485"/>
                              <a:gd name="T98" fmla="+- 0 -1516 -1556"/>
                              <a:gd name="T99" fmla="*/ -1516 h 424"/>
                              <a:gd name="T100" fmla="+- 0 10038 9783"/>
                              <a:gd name="T101" fmla="*/ T100 w 485"/>
                              <a:gd name="T102" fmla="+- 0 -1533 -1556"/>
                              <a:gd name="T103" fmla="*/ -1533 h 424"/>
                              <a:gd name="T104" fmla="+- 0 10006 9783"/>
                              <a:gd name="T105" fmla="*/ T104 w 485"/>
                              <a:gd name="T106" fmla="+- 0 -1533 -1556"/>
                              <a:gd name="T107" fmla="*/ -1533 h 424"/>
                              <a:gd name="T108" fmla="+- 0 9946 9783"/>
                              <a:gd name="T109" fmla="*/ T108 w 485"/>
                              <a:gd name="T110" fmla="+- 0 -1516 -1556"/>
                              <a:gd name="T111" fmla="*/ -1516 h 424"/>
                              <a:gd name="T112" fmla="+- 0 9952 9783"/>
                              <a:gd name="T113" fmla="*/ T112 w 485"/>
                              <a:gd name="T114" fmla="+- 0 -1547 -1556"/>
                              <a:gd name="T115" fmla="*/ -1547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85" h="424">
                                <a:moveTo>
                                  <a:pt x="169" y="9"/>
                                </a:moveTo>
                                <a:lnTo>
                                  <a:pt x="153" y="0"/>
                                </a:lnTo>
                                <a:lnTo>
                                  <a:pt x="95" y="25"/>
                                </a:lnTo>
                                <a:lnTo>
                                  <a:pt x="50" y="76"/>
                                </a:lnTo>
                                <a:lnTo>
                                  <a:pt x="27" y="48"/>
                                </a:lnTo>
                                <a:lnTo>
                                  <a:pt x="1" y="95"/>
                                </a:lnTo>
                                <a:lnTo>
                                  <a:pt x="0" y="178"/>
                                </a:lnTo>
                                <a:lnTo>
                                  <a:pt x="280" y="424"/>
                                </a:lnTo>
                                <a:lnTo>
                                  <a:pt x="467" y="389"/>
                                </a:lnTo>
                                <a:lnTo>
                                  <a:pt x="452" y="352"/>
                                </a:lnTo>
                                <a:lnTo>
                                  <a:pt x="481" y="343"/>
                                </a:lnTo>
                                <a:lnTo>
                                  <a:pt x="485" y="311"/>
                                </a:lnTo>
                                <a:lnTo>
                                  <a:pt x="455" y="276"/>
                                </a:lnTo>
                                <a:lnTo>
                                  <a:pt x="480" y="253"/>
                                </a:lnTo>
                                <a:lnTo>
                                  <a:pt x="457" y="218"/>
                                </a:lnTo>
                                <a:lnTo>
                                  <a:pt x="427" y="202"/>
                                </a:lnTo>
                                <a:lnTo>
                                  <a:pt x="420" y="148"/>
                                </a:lnTo>
                                <a:lnTo>
                                  <a:pt x="318" y="134"/>
                                </a:lnTo>
                                <a:lnTo>
                                  <a:pt x="363" y="105"/>
                                </a:lnTo>
                                <a:lnTo>
                                  <a:pt x="358" y="79"/>
                                </a:lnTo>
                                <a:lnTo>
                                  <a:pt x="353" y="76"/>
                                </a:lnTo>
                                <a:lnTo>
                                  <a:pt x="344" y="70"/>
                                </a:lnTo>
                                <a:lnTo>
                                  <a:pt x="329" y="61"/>
                                </a:lnTo>
                                <a:lnTo>
                                  <a:pt x="243" y="70"/>
                                </a:lnTo>
                                <a:lnTo>
                                  <a:pt x="251" y="40"/>
                                </a:lnTo>
                                <a:lnTo>
                                  <a:pt x="255" y="23"/>
                                </a:lnTo>
                                <a:lnTo>
                                  <a:pt x="223" y="23"/>
                                </a:lnTo>
                                <a:lnTo>
                                  <a:pt x="163" y="40"/>
                                </a:lnTo>
                                <a:lnTo>
                                  <a:pt x="169" y="9"/>
                                </a:lnTo>
                                <a:close/>
                              </a:path>
                            </a:pathLst>
                          </a:custGeom>
                          <a:solidFill>
                            <a:srgbClr val="FFB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2" name="Picture 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9995" y="-1275"/>
                            <a:ext cx="259" cy="318"/>
                          </a:xfrm>
                          <a:prstGeom prst="rect">
                            <a:avLst/>
                          </a:prstGeom>
                          <a:noFill/>
                          <a:extLst>
                            <a:ext uri="{909E8E84-426E-40DD-AFC4-6F175D3DCCD1}">
                              <a14:hiddenFill xmlns:a14="http://schemas.microsoft.com/office/drawing/2010/main">
                                <a:solidFill>
                                  <a:srgbClr val="FFFFFF"/>
                                </a:solidFill>
                              </a14:hiddenFill>
                            </a:ext>
                          </a:extLst>
                        </pic:spPr>
                      </pic:pic>
                      <wps:wsp>
                        <wps:cNvPr id="53" name="Freeform 42"/>
                        <wps:cNvSpPr>
                          <a:spLocks/>
                        </wps:cNvSpPr>
                        <wps:spPr bwMode="auto">
                          <a:xfrm>
                            <a:off x="8789" y="-675"/>
                            <a:ext cx="311" cy="436"/>
                          </a:xfrm>
                          <a:custGeom>
                            <a:avLst/>
                            <a:gdLst>
                              <a:gd name="T0" fmla="+- 0 8805 8789"/>
                              <a:gd name="T1" fmla="*/ T0 w 311"/>
                              <a:gd name="T2" fmla="+- 0 -422 -675"/>
                              <a:gd name="T3" fmla="*/ -422 h 436"/>
                              <a:gd name="T4" fmla="+- 0 8837 8789"/>
                              <a:gd name="T5" fmla="*/ T4 w 311"/>
                              <a:gd name="T6" fmla="+- 0 -422 -675"/>
                              <a:gd name="T7" fmla="*/ -422 h 436"/>
                              <a:gd name="T8" fmla="+- 0 8789 8789"/>
                              <a:gd name="T9" fmla="*/ T8 w 311"/>
                              <a:gd name="T10" fmla="+- 0 -332 -675"/>
                              <a:gd name="T11" fmla="*/ -332 h 436"/>
                              <a:gd name="T12" fmla="+- 0 8834 8789"/>
                              <a:gd name="T13" fmla="*/ T12 w 311"/>
                              <a:gd name="T14" fmla="+- 0 -239 -675"/>
                              <a:gd name="T15" fmla="*/ -239 h 436"/>
                              <a:gd name="T16" fmla="+- 0 9100 8789"/>
                              <a:gd name="T17" fmla="*/ T16 w 311"/>
                              <a:gd name="T18" fmla="+- 0 -352 -675"/>
                              <a:gd name="T19" fmla="*/ -352 h 436"/>
                              <a:gd name="T20" fmla="+- 0 9057 8789"/>
                              <a:gd name="T21" fmla="*/ T20 w 311"/>
                              <a:gd name="T22" fmla="+- 0 -633 -675"/>
                              <a:gd name="T23" fmla="*/ -633 h 436"/>
                              <a:gd name="T24" fmla="+- 0 9056 8789"/>
                              <a:gd name="T25" fmla="*/ T24 w 311"/>
                              <a:gd name="T26" fmla="+- 0 -643 -675"/>
                              <a:gd name="T27" fmla="*/ -643 h 436"/>
                              <a:gd name="T28" fmla="+- 0 9023 8789"/>
                              <a:gd name="T29" fmla="*/ T28 w 311"/>
                              <a:gd name="T30" fmla="+- 0 -675 -675"/>
                              <a:gd name="T31" fmla="*/ -675 h 436"/>
                              <a:gd name="T32" fmla="+- 0 8992 8789"/>
                              <a:gd name="T33" fmla="*/ T32 w 311"/>
                              <a:gd name="T34" fmla="+- 0 -670 -675"/>
                              <a:gd name="T35" fmla="*/ -670 h 436"/>
                              <a:gd name="T36" fmla="+- 0 8999 8789"/>
                              <a:gd name="T37" fmla="*/ T36 w 311"/>
                              <a:gd name="T38" fmla="+- 0 -633 -675"/>
                              <a:gd name="T39" fmla="*/ -633 h 436"/>
                              <a:gd name="T40" fmla="+- 0 8979 8789"/>
                              <a:gd name="T41" fmla="*/ T40 w 311"/>
                              <a:gd name="T42" fmla="+- 0 -647 -675"/>
                              <a:gd name="T43" fmla="*/ -647 h 436"/>
                              <a:gd name="T44" fmla="+- 0 8951 8789"/>
                              <a:gd name="T45" fmla="*/ T44 w 311"/>
                              <a:gd name="T46" fmla="+- 0 -652 -675"/>
                              <a:gd name="T47" fmla="*/ -652 h 436"/>
                              <a:gd name="T48" fmla="+- 0 8940 8789"/>
                              <a:gd name="T49" fmla="*/ T48 w 311"/>
                              <a:gd name="T50" fmla="+- 0 -652 -675"/>
                              <a:gd name="T51" fmla="*/ -652 h 436"/>
                              <a:gd name="T52" fmla="+- 0 8934 8789"/>
                              <a:gd name="T53" fmla="*/ T52 w 311"/>
                              <a:gd name="T54" fmla="+- 0 -651 -675"/>
                              <a:gd name="T55" fmla="*/ -651 h 436"/>
                              <a:gd name="T56" fmla="+- 0 8928 8789"/>
                              <a:gd name="T57" fmla="*/ T56 w 311"/>
                              <a:gd name="T58" fmla="+- 0 -647 -675"/>
                              <a:gd name="T59" fmla="*/ -647 h 436"/>
                              <a:gd name="T60" fmla="+- 0 8923 8789"/>
                              <a:gd name="T61" fmla="*/ T60 w 311"/>
                              <a:gd name="T62" fmla="+- 0 -642 -675"/>
                              <a:gd name="T63" fmla="*/ -642 h 436"/>
                              <a:gd name="T64" fmla="+- 0 8919 8789"/>
                              <a:gd name="T65" fmla="*/ T64 w 311"/>
                              <a:gd name="T66" fmla="+- 0 -640 -675"/>
                              <a:gd name="T67" fmla="*/ -640 h 436"/>
                              <a:gd name="T68" fmla="+- 0 8917 8789"/>
                              <a:gd name="T69" fmla="*/ T68 w 311"/>
                              <a:gd name="T70" fmla="+- 0 -635 -675"/>
                              <a:gd name="T71" fmla="*/ -635 h 436"/>
                              <a:gd name="T72" fmla="+- 0 8915 8789"/>
                              <a:gd name="T73" fmla="*/ T72 w 311"/>
                              <a:gd name="T74" fmla="+- 0 -631 -675"/>
                              <a:gd name="T75" fmla="*/ -631 h 436"/>
                              <a:gd name="T76" fmla="+- 0 8915 8789"/>
                              <a:gd name="T77" fmla="*/ T76 w 311"/>
                              <a:gd name="T78" fmla="+- 0 -624 -675"/>
                              <a:gd name="T79" fmla="*/ -624 h 436"/>
                              <a:gd name="T80" fmla="+- 0 8885 8789"/>
                              <a:gd name="T81" fmla="*/ T80 w 311"/>
                              <a:gd name="T82" fmla="+- 0 -600 -675"/>
                              <a:gd name="T83" fmla="*/ -600 h 436"/>
                              <a:gd name="T84" fmla="+- 0 8865 8789"/>
                              <a:gd name="T85" fmla="*/ T84 w 311"/>
                              <a:gd name="T86" fmla="+- 0 -571 -675"/>
                              <a:gd name="T87" fmla="*/ -571 h 436"/>
                              <a:gd name="T88" fmla="+- 0 8894 8789"/>
                              <a:gd name="T89" fmla="*/ T88 w 311"/>
                              <a:gd name="T90" fmla="+- 0 -561 -675"/>
                              <a:gd name="T91" fmla="*/ -561 h 436"/>
                              <a:gd name="T92" fmla="+- 0 8897 8789"/>
                              <a:gd name="T93" fmla="*/ T92 w 311"/>
                              <a:gd name="T94" fmla="+- 0 -547 -675"/>
                              <a:gd name="T95" fmla="*/ -547 h 436"/>
                              <a:gd name="T96" fmla="+- 0 8823 8789"/>
                              <a:gd name="T97" fmla="*/ T96 w 311"/>
                              <a:gd name="T98" fmla="+- 0 -512 -675"/>
                              <a:gd name="T99" fmla="*/ -512 h 436"/>
                              <a:gd name="T100" fmla="+- 0 8820 8789"/>
                              <a:gd name="T101" fmla="*/ T100 w 311"/>
                              <a:gd name="T102" fmla="+- 0 -498 -675"/>
                              <a:gd name="T103" fmla="*/ -498 h 436"/>
                              <a:gd name="T104" fmla="+- 0 8843 8789"/>
                              <a:gd name="T105" fmla="*/ T104 w 311"/>
                              <a:gd name="T106" fmla="+- 0 -489 -675"/>
                              <a:gd name="T107" fmla="*/ -489 h 436"/>
                              <a:gd name="T108" fmla="+- 0 8797 8789"/>
                              <a:gd name="T109" fmla="*/ T108 w 311"/>
                              <a:gd name="T110" fmla="+- 0 -433 -675"/>
                              <a:gd name="T111" fmla="*/ -433 h 436"/>
                              <a:gd name="T112" fmla="+- 0 8805 8789"/>
                              <a:gd name="T113" fmla="*/ T112 w 311"/>
                              <a:gd name="T114" fmla="+- 0 -422 -675"/>
                              <a:gd name="T115" fmla="*/ -422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311" h="436">
                                <a:moveTo>
                                  <a:pt x="16" y="253"/>
                                </a:moveTo>
                                <a:lnTo>
                                  <a:pt x="48" y="253"/>
                                </a:lnTo>
                                <a:lnTo>
                                  <a:pt x="0" y="343"/>
                                </a:lnTo>
                                <a:lnTo>
                                  <a:pt x="45" y="436"/>
                                </a:lnTo>
                                <a:lnTo>
                                  <a:pt x="311" y="323"/>
                                </a:lnTo>
                                <a:lnTo>
                                  <a:pt x="268" y="42"/>
                                </a:lnTo>
                                <a:lnTo>
                                  <a:pt x="267" y="32"/>
                                </a:lnTo>
                                <a:lnTo>
                                  <a:pt x="234" y="0"/>
                                </a:lnTo>
                                <a:lnTo>
                                  <a:pt x="203" y="5"/>
                                </a:lnTo>
                                <a:lnTo>
                                  <a:pt x="210" y="42"/>
                                </a:lnTo>
                                <a:lnTo>
                                  <a:pt x="190" y="28"/>
                                </a:lnTo>
                                <a:lnTo>
                                  <a:pt x="162" y="23"/>
                                </a:lnTo>
                                <a:lnTo>
                                  <a:pt x="151" y="23"/>
                                </a:lnTo>
                                <a:lnTo>
                                  <a:pt x="145" y="24"/>
                                </a:lnTo>
                                <a:lnTo>
                                  <a:pt x="139" y="28"/>
                                </a:lnTo>
                                <a:lnTo>
                                  <a:pt x="134" y="33"/>
                                </a:lnTo>
                                <a:lnTo>
                                  <a:pt x="130" y="35"/>
                                </a:lnTo>
                                <a:lnTo>
                                  <a:pt x="128" y="40"/>
                                </a:lnTo>
                                <a:lnTo>
                                  <a:pt x="126" y="44"/>
                                </a:lnTo>
                                <a:lnTo>
                                  <a:pt x="126" y="51"/>
                                </a:lnTo>
                                <a:lnTo>
                                  <a:pt x="96" y="75"/>
                                </a:lnTo>
                                <a:lnTo>
                                  <a:pt x="76" y="104"/>
                                </a:lnTo>
                                <a:lnTo>
                                  <a:pt x="105" y="114"/>
                                </a:lnTo>
                                <a:lnTo>
                                  <a:pt x="108" y="128"/>
                                </a:lnTo>
                                <a:lnTo>
                                  <a:pt x="34" y="163"/>
                                </a:lnTo>
                                <a:lnTo>
                                  <a:pt x="31" y="177"/>
                                </a:lnTo>
                                <a:lnTo>
                                  <a:pt x="54" y="186"/>
                                </a:lnTo>
                                <a:lnTo>
                                  <a:pt x="8" y="242"/>
                                </a:lnTo>
                                <a:lnTo>
                                  <a:pt x="16" y="253"/>
                                </a:lnTo>
                                <a:close/>
                              </a:path>
                            </a:pathLst>
                          </a:custGeom>
                          <a:solidFill>
                            <a:srgbClr val="FFFF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4" name="Picture 4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8817" y="-415"/>
                            <a:ext cx="462" cy="3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5" name="Picture 4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780" y="-1498"/>
                            <a:ext cx="1407" cy="14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6" name="Picture 4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9695" y="-586"/>
                            <a:ext cx="240" cy="1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7" name="Picture 4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9702" y="-1517"/>
                            <a:ext cx="567" cy="11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8" name="Picture 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9775" y="-1122"/>
                            <a:ext cx="226" cy="2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9" name="Picture 4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9360" y="-1567"/>
                            <a:ext cx="927" cy="5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 name="Picture 4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9461" y="-1287"/>
                            <a:ext cx="268" cy="27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1" name="Picture 5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9231" y="-331"/>
                            <a:ext cx="1067" cy="4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2" name="Picture 5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9548" y="-248"/>
                            <a:ext cx="105" cy="1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3" name="Picture 5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0230" y="-301"/>
                            <a:ext cx="168" cy="397"/>
                          </a:xfrm>
                          <a:prstGeom prst="rect">
                            <a:avLst/>
                          </a:prstGeom>
                          <a:noFill/>
                          <a:extLst>
                            <a:ext uri="{909E8E84-426E-40DD-AFC4-6F175D3DCCD1}">
                              <a14:hiddenFill xmlns:a14="http://schemas.microsoft.com/office/drawing/2010/main">
                                <a:solidFill>
                                  <a:srgbClr val="FFFFFF"/>
                                </a:solidFill>
                              </a14:hiddenFill>
                            </a:ext>
                          </a:extLst>
                        </pic:spPr>
                      </pic:pic>
                      <wps:wsp>
                        <wps:cNvPr id="64" name="Freeform 53"/>
                        <wps:cNvSpPr>
                          <a:spLocks/>
                        </wps:cNvSpPr>
                        <wps:spPr bwMode="auto">
                          <a:xfrm>
                            <a:off x="10215" y="-1084"/>
                            <a:ext cx="284" cy="850"/>
                          </a:xfrm>
                          <a:custGeom>
                            <a:avLst/>
                            <a:gdLst>
                              <a:gd name="T0" fmla="+- 0 10428 10215"/>
                              <a:gd name="T1" fmla="*/ T0 w 284"/>
                              <a:gd name="T2" fmla="+- 0 -1052 -1084"/>
                              <a:gd name="T3" fmla="*/ -1052 h 850"/>
                              <a:gd name="T4" fmla="+- 0 10466 10215"/>
                              <a:gd name="T5" fmla="*/ T4 w 284"/>
                              <a:gd name="T6" fmla="+- 0 -1068 -1084"/>
                              <a:gd name="T7" fmla="*/ -1068 h 850"/>
                              <a:gd name="T8" fmla="+- 0 10440 10215"/>
                              <a:gd name="T9" fmla="*/ T8 w 284"/>
                              <a:gd name="T10" fmla="+- 0 -1084 -1084"/>
                              <a:gd name="T11" fmla="*/ -1084 h 850"/>
                              <a:gd name="T12" fmla="+- 0 10417 10215"/>
                              <a:gd name="T13" fmla="*/ T12 w 284"/>
                              <a:gd name="T14" fmla="+- 0 -1074 -1084"/>
                              <a:gd name="T15" fmla="*/ -1074 h 850"/>
                              <a:gd name="T16" fmla="+- 0 10400 10215"/>
                              <a:gd name="T17" fmla="*/ T16 w 284"/>
                              <a:gd name="T18" fmla="+- 0 -1040 -1084"/>
                              <a:gd name="T19" fmla="*/ -1040 h 850"/>
                              <a:gd name="T20" fmla="+- 0 10397 10215"/>
                              <a:gd name="T21" fmla="*/ T20 w 284"/>
                              <a:gd name="T22" fmla="+- 0 -982 -1084"/>
                              <a:gd name="T23" fmla="*/ -982 h 850"/>
                              <a:gd name="T24" fmla="+- 0 10384 10215"/>
                              <a:gd name="T25" fmla="*/ T24 w 284"/>
                              <a:gd name="T26" fmla="+- 0 -944 -1084"/>
                              <a:gd name="T27" fmla="*/ -944 h 850"/>
                              <a:gd name="T28" fmla="+- 0 10337 10215"/>
                              <a:gd name="T29" fmla="*/ T28 w 284"/>
                              <a:gd name="T30" fmla="+- 0 -668 -1084"/>
                              <a:gd name="T31" fmla="*/ -668 h 850"/>
                              <a:gd name="T32" fmla="+- 0 10272 10215"/>
                              <a:gd name="T33" fmla="*/ T32 w 284"/>
                              <a:gd name="T34" fmla="+- 0 -702 -1084"/>
                              <a:gd name="T35" fmla="*/ -702 h 850"/>
                              <a:gd name="T36" fmla="+- 0 10292 10215"/>
                              <a:gd name="T37" fmla="*/ T36 w 284"/>
                              <a:gd name="T38" fmla="+- 0 -684 -1084"/>
                              <a:gd name="T39" fmla="*/ -684 h 850"/>
                              <a:gd name="T40" fmla="+- 0 10311 10215"/>
                              <a:gd name="T41" fmla="*/ T40 w 284"/>
                              <a:gd name="T42" fmla="+- 0 -668 -1084"/>
                              <a:gd name="T43" fmla="*/ -668 h 850"/>
                              <a:gd name="T44" fmla="+- 0 10345 10215"/>
                              <a:gd name="T45" fmla="*/ T44 w 284"/>
                              <a:gd name="T46" fmla="+- 0 -638 -1084"/>
                              <a:gd name="T47" fmla="*/ -638 h 850"/>
                              <a:gd name="T48" fmla="+- 0 10369 10215"/>
                              <a:gd name="T49" fmla="*/ T48 w 284"/>
                              <a:gd name="T50" fmla="+- 0 -618 -1084"/>
                              <a:gd name="T51" fmla="*/ -618 h 850"/>
                              <a:gd name="T52" fmla="+- 0 10394 10215"/>
                              <a:gd name="T53" fmla="*/ T52 w 284"/>
                              <a:gd name="T54" fmla="+- 0 -598 -1084"/>
                              <a:gd name="T55" fmla="*/ -598 h 850"/>
                              <a:gd name="T56" fmla="+- 0 10417 10215"/>
                              <a:gd name="T57" fmla="*/ T56 w 284"/>
                              <a:gd name="T58" fmla="+- 0 -576 -1084"/>
                              <a:gd name="T59" fmla="*/ -576 h 850"/>
                              <a:gd name="T60" fmla="+- 0 10440 10215"/>
                              <a:gd name="T61" fmla="*/ T60 w 284"/>
                              <a:gd name="T62" fmla="+- 0 -556 -1084"/>
                              <a:gd name="T63" fmla="*/ -556 h 850"/>
                              <a:gd name="T64" fmla="+- 0 10465 10215"/>
                              <a:gd name="T65" fmla="*/ T64 w 284"/>
                              <a:gd name="T66" fmla="+- 0 -536 -1084"/>
                              <a:gd name="T67" fmla="*/ -536 h 850"/>
                              <a:gd name="T68" fmla="+- 0 10463 10215"/>
                              <a:gd name="T69" fmla="*/ T68 w 284"/>
                              <a:gd name="T70" fmla="+- 0 -500 -1084"/>
                              <a:gd name="T71" fmla="*/ -500 h 850"/>
                              <a:gd name="T72" fmla="+- 0 10446 10215"/>
                              <a:gd name="T73" fmla="*/ T72 w 284"/>
                              <a:gd name="T74" fmla="+- 0 -468 -1084"/>
                              <a:gd name="T75" fmla="*/ -468 h 850"/>
                              <a:gd name="T76" fmla="+- 0 10432 10215"/>
                              <a:gd name="T77" fmla="*/ T76 w 284"/>
                              <a:gd name="T78" fmla="+- 0 -438 -1084"/>
                              <a:gd name="T79" fmla="*/ -438 h 850"/>
                              <a:gd name="T80" fmla="+- 0 10415 10215"/>
                              <a:gd name="T81" fmla="*/ T80 w 284"/>
                              <a:gd name="T82" fmla="+- 0 -414 -1084"/>
                              <a:gd name="T83" fmla="*/ -414 h 850"/>
                              <a:gd name="T84" fmla="+- 0 10398 10215"/>
                              <a:gd name="T85" fmla="*/ T84 w 284"/>
                              <a:gd name="T86" fmla="+- 0 -386 -1084"/>
                              <a:gd name="T87" fmla="*/ -386 h 850"/>
                              <a:gd name="T88" fmla="+- 0 10378 10215"/>
                              <a:gd name="T89" fmla="*/ T88 w 284"/>
                              <a:gd name="T90" fmla="+- 0 -350 -1084"/>
                              <a:gd name="T91" fmla="*/ -350 h 850"/>
                              <a:gd name="T92" fmla="+- 0 10352 10215"/>
                              <a:gd name="T93" fmla="*/ T92 w 284"/>
                              <a:gd name="T94" fmla="+- 0 -328 -1084"/>
                              <a:gd name="T95" fmla="*/ -328 h 850"/>
                              <a:gd name="T96" fmla="+- 0 10329 10215"/>
                              <a:gd name="T97" fmla="*/ T96 w 284"/>
                              <a:gd name="T98" fmla="+- 0 -346 -1084"/>
                              <a:gd name="T99" fmla="*/ -346 h 850"/>
                              <a:gd name="T100" fmla="+- 0 10292 10215"/>
                              <a:gd name="T101" fmla="*/ T100 w 284"/>
                              <a:gd name="T102" fmla="+- 0 -378 -1084"/>
                              <a:gd name="T103" fmla="*/ -378 h 850"/>
                              <a:gd name="T104" fmla="+- 0 10264 10215"/>
                              <a:gd name="T105" fmla="*/ T104 w 284"/>
                              <a:gd name="T106" fmla="+- 0 -402 -1084"/>
                              <a:gd name="T107" fmla="*/ -402 h 850"/>
                              <a:gd name="T108" fmla="+- 0 10235 10215"/>
                              <a:gd name="T109" fmla="*/ T108 w 284"/>
                              <a:gd name="T110" fmla="+- 0 -428 -1084"/>
                              <a:gd name="T111" fmla="*/ -428 h 850"/>
                              <a:gd name="T112" fmla="+- 0 10218 10215"/>
                              <a:gd name="T113" fmla="*/ T112 w 284"/>
                              <a:gd name="T114" fmla="+- 0 -446 -1084"/>
                              <a:gd name="T115" fmla="*/ -446 h 850"/>
                              <a:gd name="T116" fmla="+- 0 10234 10215"/>
                              <a:gd name="T117" fmla="*/ T116 w 284"/>
                              <a:gd name="T118" fmla="+- 0 -404 -1084"/>
                              <a:gd name="T119" fmla="*/ -404 h 850"/>
                              <a:gd name="T120" fmla="+- 0 10270 10215"/>
                              <a:gd name="T121" fmla="*/ T120 w 284"/>
                              <a:gd name="T122" fmla="+- 0 -374 -1084"/>
                              <a:gd name="T123" fmla="*/ -374 h 850"/>
                              <a:gd name="T124" fmla="+- 0 10303 10215"/>
                              <a:gd name="T125" fmla="*/ T124 w 284"/>
                              <a:gd name="T126" fmla="+- 0 -346 -1084"/>
                              <a:gd name="T127" fmla="*/ -346 h 850"/>
                              <a:gd name="T128" fmla="+- 0 10334 10215"/>
                              <a:gd name="T129" fmla="*/ T128 w 284"/>
                              <a:gd name="T130" fmla="+- 0 -320 -1084"/>
                              <a:gd name="T131" fmla="*/ -320 h 850"/>
                              <a:gd name="T132" fmla="+- 0 10367 10215"/>
                              <a:gd name="T133" fmla="*/ T132 w 284"/>
                              <a:gd name="T134" fmla="+- 0 -310 -1084"/>
                              <a:gd name="T135" fmla="*/ -310 h 850"/>
                              <a:gd name="T136" fmla="+- 0 10394 10215"/>
                              <a:gd name="T137" fmla="*/ T136 w 284"/>
                              <a:gd name="T138" fmla="+- 0 -284 -1084"/>
                              <a:gd name="T139" fmla="*/ -284 h 850"/>
                              <a:gd name="T140" fmla="+- 0 10412 10215"/>
                              <a:gd name="T141" fmla="*/ T140 w 284"/>
                              <a:gd name="T142" fmla="+- 0 -250 -1084"/>
                              <a:gd name="T143" fmla="*/ -250 h 850"/>
                              <a:gd name="T144" fmla="+- 0 10438 10215"/>
                              <a:gd name="T145" fmla="*/ T144 w 284"/>
                              <a:gd name="T146" fmla="+- 0 -246 -1084"/>
                              <a:gd name="T147" fmla="*/ -246 h 850"/>
                              <a:gd name="T148" fmla="+- 0 10418 10215"/>
                              <a:gd name="T149" fmla="*/ T148 w 284"/>
                              <a:gd name="T150" fmla="+- 0 -280 -1084"/>
                              <a:gd name="T151" fmla="*/ -280 h 850"/>
                              <a:gd name="T152" fmla="+- 0 10392 10215"/>
                              <a:gd name="T153" fmla="*/ T152 w 284"/>
                              <a:gd name="T154" fmla="+- 0 -322 -1084"/>
                              <a:gd name="T155" fmla="*/ -322 h 850"/>
                              <a:gd name="T156" fmla="+- 0 10411 10215"/>
                              <a:gd name="T157" fmla="*/ T156 w 284"/>
                              <a:gd name="T158" fmla="+- 0 -364 -1084"/>
                              <a:gd name="T159" fmla="*/ -364 h 850"/>
                              <a:gd name="T160" fmla="+- 0 10426 10215"/>
                              <a:gd name="T161" fmla="*/ T160 w 284"/>
                              <a:gd name="T162" fmla="+- 0 -392 -1084"/>
                              <a:gd name="T163" fmla="*/ -392 h 850"/>
                              <a:gd name="T164" fmla="+- 0 10454 10215"/>
                              <a:gd name="T165" fmla="*/ T164 w 284"/>
                              <a:gd name="T166" fmla="+- 0 -444 -1084"/>
                              <a:gd name="T167" fmla="*/ -444 h 850"/>
                              <a:gd name="T168" fmla="+- 0 10471 10215"/>
                              <a:gd name="T169" fmla="*/ T168 w 284"/>
                              <a:gd name="T170" fmla="+- 0 -476 -1084"/>
                              <a:gd name="T171" fmla="*/ -476 h 850"/>
                              <a:gd name="T172" fmla="+- 0 10491 10215"/>
                              <a:gd name="T173" fmla="*/ T172 w 284"/>
                              <a:gd name="T174" fmla="+- 0 -516 -1084"/>
                              <a:gd name="T175" fmla="*/ -516 h 850"/>
                              <a:gd name="T176" fmla="+- 0 10497 10215"/>
                              <a:gd name="T177" fmla="*/ T176 w 284"/>
                              <a:gd name="T178" fmla="+- 0 -536 -1084"/>
                              <a:gd name="T179" fmla="*/ -536 h 850"/>
                              <a:gd name="T180" fmla="+- 0 10458 10215"/>
                              <a:gd name="T181" fmla="*/ T180 w 284"/>
                              <a:gd name="T182" fmla="+- 0 -570 -1084"/>
                              <a:gd name="T183" fmla="*/ -570 h 850"/>
                              <a:gd name="T184" fmla="+- 0 10420 10215"/>
                              <a:gd name="T185" fmla="*/ T184 w 284"/>
                              <a:gd name="T186" fmla="+- 0 -600 -1084"/>
                              <a:gd name="T187" fmla="*/ -600 h 850"/>
                              <a:gd name="T188" fmla="+- 0 10378 10215"/>
                              <a:gd name="T189" fmla="*/ T188 w 284"/>
                              <a:gd name="T190" fmla="+- 0 -636 -1084"/>
                              <a:gd name="T191" fmla="*/ -636 h 850"/>
                              <a:gd name="T192" fmla="+- 0 10361 10215"/>
                              <a:gd name="T193" fmla="*/ T192 w 284"/>
                              <a:gd name="T194" fmla="+- 0 -654 -1084"/>
                              <a:gd name="T195" fmla="*/ -654 h 850"/>
                              <a:gd name="T196" fmla="+- 0 10392 10215"/>
                              <a:gd name="T197" fmla="*/ T196 w 284"/>
                              <a:gd name="T198" fmla="+- 0 -660 -1084"/>
                              <a:gd name="T199" fmla="*/ -660 h 850"/>
                              <a:gd name="T200" fmla="+- 0 10418 10215"/>
                              <a:gd name="T201" fmla="*/ T200 w 284"/>
                              <a:gd name="T202" fmla="+- 0 -668 -1084"/>
                              <a:gd name="T203" fmla="*/ -668 h 850"/>
                              <a:gd name="T204" fmla="+- 0 10448 10215"/>
                              <a:gd name="T205" fmla="*/ T204 w 284"/>
                              <a:gd name="T206" fmla="+- 0 -676 -1084"/>
                              <a:gd name="T207" fmla="*/ -676 h 850"/>
                              <a:gd name="T208" fmla="+- 0 10472 10215"/>
                              <a:gd name="T209" fmla="*/ T208 w 284"/>
                              <a:gd name="T210" fmla="+- 0 -684 -1084"/>
                              <a:gd name="T211" fmla="*/ -684 h 850"/>
                              <a:gd name="T212" fmla="+- 0 10471 10215"/>
                              <a:gd name="T213" fmla="*/ T212 w 284"/>
                              <a:gd name="T214" fmla="+- 0 -712 -1084"/>
                              <a:gd name="T215" fmla="*/ -712 h 850"/>
                              <a:gd name="T216" fmla="+- 0 10454 10215"/>
                              <a:gd name="T217" fmla="*/ T216 w 284"/>
                              <a:gd name="T218" fmla="+- 0 -762 -1084"/>
                              <a:gd name="T219" fmla="*/ -762 h 850"/>
                              <a:gd name="T220" fmla="+- 0 10443 10215"/>
                              <a:gd name="T221" fmla="*/ T220 w 284"/>
                              <a:gd name="T222" fmla="+- 0 -790 -1084"/>
                              <a:gd name="T223" fmla="*/ -790 h 850"/>
                              <a:gd name="T224" fmla="+- 0 10435 10215"/>
                              <a:gd name="T225" fmla="*/ T224 w 284"/>
                              <a:gd name="T226" fmla="+- 0 -814 -1084"/>
                              <a:gd name="T227" fmla="*/ -814 h 850"/>
                              <a:gd name="T228" fmla="+- 0 10420 10215"/>
                              <a:gd name="T229" fmla="*/ T228 w 284"/>
                              <a:gd name="T230" fmla="+- 0 -856 -1084"/>
                              <a:gd name="T231" fmla="*/ -856 h 850"/>
                              <a:gd name="T232" fmla="+- 0 10412 10215"/>
                              <a:gd name="T233" fmla="*/ T232 w 284"/>
                              <a:gd name="T234" fmla="+- 0 -940 -1084"/>
                              <a:gd name="T235" fmla="*/ -940 h 850"/>
                              <a:gd name="T236" fmla="+- 0 10417 10215"/>
                              <a:gd name="T237" fmla="*/ T236 w 284"/>
                              <a:gd name="T238" fmla="+- 0 -996 -1084"/>
                              <a:gd name="T239" fmla="*/ -996 h 850"/>
                              <a:gd name="T240" fmla="+- 0 10422 10215"/>
                              <a:gd name="T241" fmla="*/ T240 w 284"/>
                              <a:gd name="T242" fmla="+- 0 -1030 -1084"/>
                              <a:gd name="T243" fmla="*/ -1030 h 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84" h="850">
                                <a:moveTo>
                                  <a:pt x="207" y="48"/>
                                </a:moveTo>
                                <a:lnTo>
                                  <a:pt x="208" y="48"/>
                                </a:lnTo>
                                <a:lnTo>
                                  <a:pt x="209" y="40"/>
                                </a:lnTo>
                                <a:lnTo>
                                  <a:pt x="211" y="38"/>
                                </a:lnTo>
                                <a:lnTo>
                                  <a:pt x="213" y="32"/>
                                </a:lnTo>
                                <a:lnTo>
                                  <a:pt x="216" y="30"/>
                                </a:lnTo>
                                <a:lnTo>
                                  <a:pt x="220" y="26"/>
                                </a:lnTo>
                                <a:lnTo>
                                  <a:pt x="229" y="22"/>
                                </a:lnTo>
                                <a:lnTo>
                                  <a:pt x="236" y="22"/>
                                </a:lnTo>
                                <a:lnTo>
                                  <a:pt x="251" y="16"/>
                                </a:lnTo>
                                <a:lnTo>
                                  <a:pt x="253" y="10"/>
                                </a:lnTo>
                                <a:lnTo>
                                  <a:pt x="248" y="6"/>
                                </a:lnTo>
                                <a:lnTo>
                                  <a:pt x="243" y="4"/>
                                </a:lnTo>
                                <a:lnTo>
                                  <a:pt x="242" y="0"/>
                                </a:lnTo>
                                <a:lnTo>
                                  <a:pt x="225" y="0"/>
                                </a:lnTo>
                                <a:lnTo>
                                  <a:pt x="222" y="4"/>
                                </a:lnTo>
                                <a:lnTo>
                                  <a:pt x="217" y="4"/>
                                </a:lnTo>
                                <a:lnTo>
                                  <a:pt x="213" y="6"/>
                                </a:lnTo>
                                <a:lnTo>
                                  <a:pt x="208" y="8"/>
                                </a:lnTo>
                                <a:lnTo>
                                  <a:pt x="202" y="10"/>
                                </a:lnTo>
                                <a:lnTo>
                                  <a:pt x="191" y="22"/>
                                </a:lnTo>
                                <a:lnTo>
                                  <a:pt x="189" y="24"/>
                                </a:lnTo>
                                <a:lnTo>
                                  <a:pt x="187" y="30"/>
                                </a:lnTo>
                                <a:lnTo>
                                  <a:pt x="187" y="38"/>
                                </a:lnTo>
                                <a:lnTo>
                                  <a:pt x="185" y="44"/>
                                </a:lnTo>
                                <a:lnTo>
                                  <a:pt x="185" y="54"/>
                                </a:lnTo>
                                <a:lnTo>
                                  <a:pt x="183" y="58"/>
                                </a:lnTo>
                                <a:lnTo>
                                  <a:pt x="183" y="78"/>
                                </a:lnTo>
                                <a:lnTo>
                                  <a:pt x="182" y="84"/>
                                </a:lnTo>
                                <a:lnTo>
                                  <a:pt x="182" y="102"/>
                                </a:lnTo>
                                <a:lnTo>
                                  <a:pt x="180" y="108"/>
                                </a:lnTo>
                                <a:lnTo>
                                  <a:pt x="180" y="122"/>
                                </a:lnTo>
                                <a:lnTo>
                                  <a:pt x="179" y="126"/>
                                </a:lnTo>
                                <a:lnTo>
                                  <a:pt x="179" y="166"/>
                                </a:lnTo>
                                <a:lnTo>
                                  <a:pt x="169" y="140"/>
                                </a:lnTo>
                                <a:lnTo>
                                  <a:pt x="29" y="186"/>
                                </a:lnTo>
                                <a:lnTo>
                                  <a:pt x="37" y="206"/>
                                </a:lnTo>
                                <a:lnTo>
                                  <a:pt x="156" y="168"/>
                                </a:lnTo>
                                <a:lnTo>
                                  <a:pt x="243" y="386"/>
                                </a:lnTo>
                                <a:lnTo>
                                  <a:pt x="122" y="416"/>
                                </a:lnTo>
                                <a:lnTo>
                                  <a:pt x="48" y="338"/>
                                </a:lnTo>
                                <a:lnTo>
                                  <a:pt x="43" y="372"/>
                                </a:lnTo>
                                <a:lnTo>
                                  <a:pt x="48" y="376"/>
                                </a:lnTo>
                                <a:lnTo>
                                  <a:pt x="53" y="378"/>
                                </a:lnTo>
                                <a:lnTo>
                                  <a:pt x="57" y="382"/>
                                </a:lnTo>
                                <a:lnTo>
                                  <a:pt x="63" y="386"/>
                                </a:lnTo>
                                <a:lnTo>
                                  <a:pt x="65" y="390"/>
                                </a:lnTo>
                                <a:lnTo>
                                  <a:pt x="68" y="394"/>
                                </a:lnTo>
                                <a:lnTo>
                                  <a:pt x="72" y="396"/>
                                </a:lnTo>
                                <a:lnTo>
                                  <a:pt x="77" y="400"/>
                                </a:lnTo>
                                <a:lnTo>
                                  <a:pt x="80" y="400"/>
                                </a:lnTo>
                                <a:lnTo>
                                  <a:pt x="83" y="406"/>
                                </a:lnTo>
                                <a:lnTo>
                                  <a:pt x="88" y="408"/>
                                </a:lnTo>
                                <a:lnTo>
                                  <a:pt x="92" y="414"/>
                                </a:lnTo>
                                <a:lnTo>
                                  <a:pt x="96" y="416"/>
                                </a:lnTo>
                                <a:lnTo>
                                  <a:pt x="100" y="422"/>
                                </a:lnTo>
                                <a:lnTo>
                                  <a:pt x="110" y="430"/>
                                </a:lnTo>
                                <a:lnTo>
                                  <a:pt x="120" y="436"/>
                                </a:lnTo>
                                <a:lnTo>
                                  <a:pt x="125" y="440"/>
                                </a:lnTo>
                                <a:lnTo>
                                  <a:pt x="130" y="446"/>
                                </a:lnTo>
                                <a:lnTo>
                                  <a:pt x="134" y="450"/>
                                </a:lnTo>
                                <a:lnTo>
                                  <a:pt x="140" y="454"/>
                                </a:lnTo>
                                <a:lnTo>
                                  <a:pt x="143" y="460"/>
                                </a:lnTo>
                                <a:lnTo>
                                  <a:pt x="149" y="464"/>
                                </a:lnTo>
                                <a:lnTo>
                                  <a:pt x="154" y="466"/>
                                </a:lnTo>
                                <a:lnTo>
                                  <a:pt x="160" y="470"/>
                                </a:lnTo>
                                <a:lnTo>
                                  <a:pt x="165" y="476"/>
                                </a:lnTo>
                                <a:lnTo>
                                  <a:pt x="169" y="478"/>
                                </a:lnTo>
                                <a:lnTo>
                                  <a:pt x="174" y="486"/>
                                </a:lnTo>
                                <a:lnTo>
                                  <a:pt x="179" y="486"/>
                                </a:lnTo>
                                <a:lnTo>
                                  <a:pt x="183" y="494"/>
                                </a:lnTo>
                                <a:lnTo>
                                  <a:pt x="189" y="496"/>
                                </a:lnTo>
                                <a:lnTo>
                                  <a:pt x="193" y="500"/>
                                </a:lnTo>
                                <a:lnTo>
                                  <a:pt x="199" y="504"/>
                                </a:lnTo>
                                <a:lnTo>
                                  <a:pt x="202" y="508"/>
                                </a:lnTo>
                                <a:lnTo>
                                  <a:pt x="208" y="512"/>
                                </a:lnTo>
                                <a:lnTo>
                                  <a:pt x="211" y="516"/>
                                </a:lnTo>
                                <a:lnTo>
                                  <a:pt x="216" y="520"/>
                                </a:lnTo>
                                <a:lnTo>
                                  <a:pt x="220" y="526"/>
                                </a:lnTo>
                                <a:lnTo>
                                  <a:pt x="225" y="528"/>
                                </a:lnTo>
                                <a:lnTo>
                                  <a:pt x="231" y="534"/>
                                </a:lnTo>
                                <a:lnTo>
                                  <a:pt x="234" y="536"/>
                                </a:lnTo>
                                <a:lnTo>
                                  <a:pt x="239" y="538"/>
                                </a:lnTo>
                                <a:lnTo>
                                  <a:pt x="243" y="544"/>
                                </a:lnTo>
                                <a:lnTo>
                                  <a:pt x="250" y="548"/>
                                </a:lnTo>
                                <a:lnTo>
                                  <a:pt x="259" y="558"/>
                                </a:lnTo>
                                <a:lnTo>
                                  <a:pt x="260" y="562"/>
                                </a:lnTo>
                                <a:lnTo>
                                  <a:pt x="259" y="566"/>
                                </a:lnTo>
                                <a:lnTo>
                                  <a:pt x="257" y="568"/>
                                </a:lnTo>
                                <a:lnTo>
                                  <a:pt x="248" y="584"/>
                                </a:lnTo>
                                <a:lnTo>
                                  <a:pt x="246" y="594"/>
                                </a:lnTo>
                                <a:lnTo>
                                  <a:pt x="242" y="598"/>
                                </a:lnTo>
                                <a:lnTo>
                                  <a:pt x="237" y="606"/>
                                </a:lnTo>
                                <a:lnTo>
                                  <a:pt x="234" y="610"/>
                                </a:lnTo>
                                <a:lnTo>
                                  <a:pt x="231" y="616"/>
                                </a:lnTo>
                                <a:lnTo>
                                  <a:pt x="229" y="624"/>
                                </a:lnTo>
                                <a:lnTo>
                                  <a:pt x="223" y="632"/>
                                </a:lnTo>
                                <a:lnTo>
                                  <a:pt x="222" y="636"/>
                                </a:lnTo>
                                <a:lnTo>
                                  <a:pt x="219" y="640"/>
                                </a:lnTo>
                                <a:lnTo>
                                  <a:pt x="217" y="646"/>
                                </a:lnTo>
                                <a:lnTo>
                                  <a:pt x="211" y="654"/>
                                </a:lnTo>
                                <a:lnTo>
                                  <a:pt x="209" y="658"/>
                                </a:lnTo>
                                <a:lnTo>
                                  <a:pt x="207" y="664"/>
                                </a:lnTo>
                                <a:lnTo>
                                  <a:pt x="203" y="666"/>
                                </a:lnTo>
                                <a:lnTo>
                                  <a:pt x="200" y="670"/>
                                </a:lnTo>
                                <a:lnTo>
                                  <a:pt x="196" y="676"/>
                                </a:lnTo>
                                <a:lnTo>
                                  <a:pt x="193" y="684"/>
                                </a:lnTo>
                                <a:lnTo>
                                  <a:pt x="191" y="686"/>
                                </a:lnTo>
                                <a:lnTo>
                                  <a:pt x="188" y="692"/>
                                </a:lnTo>
                                <a:lnTo>
                                  <a:pt x="183" y="698"/>
                                </a:lnTo>
                                <a:lnTo>
                                  <a:pt x="179" y="708"/>
                                </a:lnTo>
                                <a:lnTo>
                                  <a:pt x="174" y="716"/>
                                </a:lnTo>
                                <a:lnTo>
                                  <a:pt x="171" y="720"/>
                                </a:lnTo>
                                <a:lnTo>
                                  <a:pt x="166" y="726"/>
                                </a:lnTo>
                                <a:lnTo>
                                  <a:pt x="163" y="734"/>
                                </a:lnTo>
                                <a:lnTo>
                                  <a:pt x="160" y="736"/>
                                </a:lnTo>
                                <a:lnTo>
                                  <a:pt x="159" y="744"/>
                                </a:lnTo>
                                <a:lnTo>
                                  <a:pt x="154" y="750"/>
                                </a:lnTo>
                                <a:lnTo>
                                  <a:pt x="154" y="752"/>
                                </a:lnTo>
                                <a:lnTo>
                                  <a:pt x="137" y="756"/>
                                </a:lnTo>
                                <a:lnTo>
                                  <a:pt x="131" y="752"/>
                                </a:lnTo>
                                <a:lnTo>
                                  <a:pt x="126" y="746"/>
                                </a:lnTo>
                                <a:lnTo>
                                  <a:pt x="123" y="746"/>
                                </a:lnTo>
                                <a:lnTo>
                                  <a:pt x="119" y="740"/>
                                </a:lnTo>
                                <a:lnTo>
                                  <a:pt x="114" y="738"/>
                                </a:lnTo>
                                <a:lnTo>
                                  <a:pt x="110" y="734"/>
                                </a:lnTo>
                                <a:lnTo>
                                  <a:pt x="100" y="726"/>
                                </a:lnTo>
                                <a:lnTo>
                                  <a:pt x="88" y="716"/>
                                </a:lnTo>
                                <a:lnTo>
                                  <a:pt x="83" y="710"/>
                                </a:lnTo>
                                <a:lnTo>
                                  <a:pt x="77" y="706"/>
                                </a:lnTo>
                                <a:lnTo>
                                  <a:pt x="72" y="702"/>
                                </a:lnTo>
                                <a:lnTo>
                                  <a:pt x="66" y="698"/>
                                </a:lnTo>
                                <a:lnTo>
                                  <a:pt x="62" y="692"/>
                                </a:lnTo>
                                <a:lnTo>
                                  <a:pt x="55" y="686"/>
                                </a:lnTo>
                                <a:lnTo>
                                  <a:pt x="49" y="682"/>
                                </a:lnTo>
                                <a:lnTo>
                                  <a:pt x="43" y="676"/>
                                </a:lnTo>
                                <a:lnTo>
                                  <a:pt x="39" y="674"/>
                                </a:lnTo>
                                <a:lnTo>
                                  <a:pt x="34" y="666"/>
                                </a:lnTo>
                                <a:lnTo>
                                  <a:pt x="25" y="658"/>
                                </a:lnTo>
                                <a:lnTo>
                                  <a:pt x="20" y="656"/>
                                </a:lnTo>
                                <a:lnTo>
                                  <a:pt x="17" y="650"/>
                                </a:lnTo>
                                <a:lnTo>
                                  <a:pt x="9" y="646"/>
                                </a:lnTo>
                                <a:lnTo>
                                  <a:pt x="8" y="642"/>
                                </a:lnTo>
                                <a:lnTo>
                                  <a:pt x="3" y="640"/>
                                </a:lnTo>
                                <a:lnTo>
                                  <a:pt x="3" y="638"/>
                                </a:lnTo>
                                <a:lnTo>
                                  <a:pt x="0" y="664"/>
                                </a:lnTo>
                                <a:lnTo>
                                  <a:pt x="5" y="666"/>
                                </a:lnTo>
                                <a:lnTo>
                                  <a:pt x="11" y="674"/>
                                </a:lnTo>
                                <a:lnTo>
                                  <a:pt x="14" y="674"/>
                                </a:lnTo>
                                <a:lnTo>
                                  <a:pt x="19" y="680"/>
                                </a:lnTo>
                                <a:lnTo>
                                  <a:pt x="22" y="682"/>
                                </a:lnTo>
                                <a:lnTo>
                                  <a:pt x="26" y="686"/>
                                </a:lnTo>
                                <a:lnTo>
                                  <a:pt x="31" y="692"/>
                                </a:lnTo>
                                <a:lnTo>
                                  <a:pt x="43" y="700"/>
                                </a:lnTo>
                                <a:lnTo>
                                  <a:pt x="55" y="710"/>
                                </a:lnTo>
                                <a:lnTo>
                                  <a:pt x="60" y="716"/>
                                </a:lnTo>
                                <a:lnTo>
                                  <a:pt x="66" y="720"/>
                                </a:lnTo>
                                <a:lnTo>
                                  <a:pt x="72" y="726"/>
                                </a:lnTo>
                                <a:lnTo>
                                  <a:pt x="83" y="736"/>
                                </a:lnTo>
                                <a:lnTo>
                                  <a:pt x="88" y="738"/>
                                </a:lnTo>
                                <a:lnTo>
                                  <a:pt x="94" y="744"/>
                                </a:lnTo>
                                <a:lnTo>
                                  <a:pt x="100" y="746"/>
                                </a:lnTo>
                                <a:lnTo>
                                  <a:pt x="105" y="754"/>
                                </a:lnTo>
                                <a:lnTo>
                                  <a:pt x="110" y="756"/>
                                </a:lnTo>
                                <a:lnTo>
                                  <a:pt x="119" y="764"/>
                                </a:lnTo>
                                <a:lnTo>
                                  <a:pt x="122" y="768"/>
                                </a:lnTo>
                                <a:lnTo>
                                  <a:pt x="128" y="772"/>
                                </a:lnTo>
                                <a:lnTo>
                                  <a:pt x="132" y="776"/>
                                </a:lnTo>
                                <a:lnTo>
                                  <a:pt x="148" y="776"/>
                                </a:lnTo>
                                <a:lnTo>
                                  <a:pt x="152" y="774"/>
                                </a:lnTo>
                                <a:lnTo>
                                  <a:pt x="162" y="770"/>
                                </a:lnTo>
                                <a:lnTo>
                                  <a:pt x="166" y="770"/>
                                </a:lnTo>
                                <a:lnTo>
                                  <a:pt x="171" y="780"/>
                                </a:lnTo>
                                <a:lnTo>
                                  <a:pt x="173" y="786"/>
                                </a:lnTo>
                                <a:lnTo>
                                  <a:pt x="179" y="800"/>
                                </a:lnTo>
                                <a:lnTo>
                                  <a:pt x="183" y="806"/>
                                </a:lnTo>
                                <a:lnTo>
                                  <a:pt x="187" y="814"/>
                                </a:lnTo>
                                <a:lnTo>
                                  <a:pt x="189" y="820"/>
                                </a:lnTo>
                                <a:lnTo>
                                  <a:pt x="193" y="828"/>
                                </a:lnTo>
                                <a:lnTo>
                                  <a:pt x="197" y="834"/>
                                </a:lnTo>
                                <a:lnTo>
                                  <a:pt x="203" y="846"/>
                                </a:lnTo>
                                <a:lnTo>
                                  <a:pt x="208" y="850"/>
                                </a:lnTo>
                                <a:lnTo>
                                  <a:pt x="219" y="850"/>
                                </a:lnTo>
                                <a:lnTo>
                                  <a:pt x="222" y="846"/>
                                </a:lnTo>
                                <a:lnTo>
                                  <a:pt x="223" y="838"/>
                                </a:lnTo>
                                <a:lnTo>
                                  <a:pt x="223" y="836"/>
                                </a:lnTo>
                                <a:lnTo>
                                  <a:pt x="222" y="832"/>
                                </a:lnTo>
                                <a:lnTo>
                                  <a:pt x="219" y="828"/>
                                </a:lnTo>
                                <a:lnTo>
                                  <a:pt x="213" y="816"/>
                                </a:lnTo>
                                <a:lnTo>
                                  <a:pt x="203" y="804"/>
                                </a:lnTo>
                                <a:lnTo>
                                  <a:pt x="200" y="796"/>
                                </a:lnTo>
                                <a:lnTo>
                                  <a:pt x="196" y="790"/>
                                </a:lnTo>
                                <a:lnTo>
                                  <a:pt x="191" y="782"/>
                                </a:lnTo>
                                <a:lnTo>
                                  <a:pt x="183" y="770"/>
                                </a:lnTo>
                                <a:lnTo>
                                  <a:pt x="177" y="762"/>
                                </a:lnTo>
                                <a:lnTo>
                                  <a:pt x="174" y="760"/>
                                </a:lnTo>
                                <a:lnTo>
                                  <a:pt x="176" y="756"/>
                                </a:lnTo>
                                <a:lnTo>
                                  <a:pt x="177" y="756"/>
                                </a:lnTo>
                                <a:lnTo>
                                  <a:pt x="191" y="728"/>
                                </a:lnTo>
                                <a:lnTo>
                                  <a:pt x="196" y="720"/>
                                </a:lnTo>
                                <a:lnTo>
                                  <a:pt x="199" y="712"/>
                                </a:lnTo>
                                <a:lnTo>
                                  <a:pt x="200" y="708"/>
                                </a:lnTo>
                                <a:lnTo>
                                  <a:pt x="203" y="704"/>
                                </a:lnTo>
                                <a:lnTo>
                                  <a:pt x="207" y="700"/>
                                </a:lnTo>
                                <a:lnTo>
                                  <a:pt x="211" y="692"/>
                                </a:lnTo>
                                <a:lnTo>
                                  <a:pt x="213" y="686"/>
                                </a:lnTo>
                                <a:lnTo>
                                  <a:pt x="216" y="682"/>
                                </a:lnTo>
                                <a:lnTo>
                                  <a:pt x="225" y="664"/>
                                </a:lnTo>
                                <a:lnTo>
                                  <a:pt x="229" y="660"/>
                                </a:lnTo>
                                <a:lnTo>
                                  <a:pt x="239" y="640"/>
                                </a:lnTo>
                                <a:lnTo>
                                  <a:pt x="240" y="636"/>
                                </a:lnTo>
                                <a:lnTo>
                                  <a:pt x="243" y="632"/>
                                </a:lnTo>
                                <a:lnTo>
                                  <a:pt x="246" y="626"/>
                                </a:lnTo>
                                <a:lnTo>
                                  <a:pt x="248" y="624"/>
                                </a:lnTo>
                                <a:lnTo>
                                  <a:pt x="256" y="608"/>
                                </a:lnTo>
                                <a:lnTo>
                                  <a:pt x="257" y="604"/>
                                </a:lnTo>
                                <a:lnTo>
                                  <a:pt x="262" y="596"/>
                                </a:lnTo>
                                <a:lnTo>
                                  <a:pt x="266" y="590"/>
                                </a:lnTo>
                                <a:lnTo>
                                  <a:pt x="270" y="580"/>
                                </a:lnTo>
                                <a:lnTo>
                                  <a:pt x="276" y="568"/>
                                </a:lnTo>
                                <a:lnTo>
                                  <a:pt x="279" y="566"/>
                                </a:lnTo>
                                <a:lnTo>
                                  <a:pt x="280" y="560"/>
                                </a:lnTo>
                                <a:lnTo>
                                  <a:pt x="282" y="556"/>
                                </a:lnTo>
                                <a:lnTo>
                                  <a:pt x="284" y="554"/>
                                </a:lnTo>
                                <a:lnTo>
                                  <a:pt x="282" y="548"/>
                                </a:lnTo>
                                <a:lnTo>
                                  <a:pt x="273" y="540"/>
                                </a:lnTo>
                                <a:lnTo>
                                  <a:pt x="270" y="538"/>
                                </a:lnTo>
                                <a:lnTo>
                                  <a:pt x="265" y="534"/>
                                </a:lnTo>
                                <a:lnTo>
                                  <a:pt x="250" y="520"/>
                                </a:lnTo>
                                <a:lnTo>
                                  <a:pt x="243" y="514"/>
                                </a:lnTo>
                                <a:lnTo>
                                  <a:pt x="239" y="508"/>
                                </a:lnTo>
                                <a:lnTo>
                                  <a:pt x="231" y="504"/>
                                </a:lnTo>
                                <a:lnTo>
                                  <a:pt x="225" y="500"/>
                                </a:lnTo>
                                <a:lnTo>
                                  <a:pt x="213" y="488"/>
                                </a:lnTo>
                                <a:lnTo>
                                  <a:pt x="205" y="484"/>
                                </a:lnTo>
                                <a:lnTo>
                                  <a:pt x="193" y="470"/>
                                </a:lnTo>
                                <a:lnTo>
                                  <a:pt x="180" y="460"/>
                                </a:lnTo>
                                <a:lnTo>
                                  <a:pt x="174" y="458"/>
                                </a:lnTo>
                                <a:lnTo>
                                  <a:pt x="168" y="452"/>
                                </a:lnTo>
                                <a:lnTo>
                                  <a:pt x="163" y="448"/>
                                </a:lnTo>
                                <a:lnTo>
                                  <a:pt x="159" y="446"/>
                                </a:lnTo>
                                <a:lnTo>
                                  <a:pt x="154" y="442"/>
                                </a:lnTo>
                                <a:lnTo>
                                  <a:pt x="148" y="436"/>
                                </a:lnTo>
                                <a:lnTo>
                                  <a:pt x="143" y="434"/>
                                </a:lnTo>
                                <a:lnTo>
                                  <a:pt x="146" y="430"/>
                                </a:lnTo>
                                <a:lnTo>
                                  <a:pt x="152" y="430"/>
                                </a:lnTo>
                                <a:lnTo>
                                  <a:pt x="159" y="428"/>
                                </a:lnTo>
                                <a:lnTo>
                                  <a:pt x="163" y="426"/>
                                </a:lnTo>
                                <a:lnTo>
                                  <a:pt x="171" y="426"/>
                                </a:lnTo>
                                <a:lnTo>
                                  <a:pt x="177" y="424"/>
                                </a:lnTo>
                                <a:lnTo>
                                  <a:pt x="182" y="422"/>
                                </a:lnTo>
                                <a:lnTo>
                                  <a:pt x="187" y="422"/>
                                </a:lnTo>
                                <a:lnTo>
                                  <a:pt x="193" y="418"/>
                                </a:lnTo>
                                <a:lnTo>
                                  <a:pt x="199" y="418"/>
                                </a:lnTo>
                                <a:lnTo>
                                  <a:pt x="203" y="416"/>
                                </a:lnTo>
                                <a:lnTo>
                                  <a:pt x="208" y="416"/>
                                </a:lnTo>
                                <a:lnTo>
                                  <a:pt x="214" y="414"/>
                                </a:lnTo>
                                <a:lnTo>
                                  <a:pt x="223" y="410"/>
                                </a:lnTo>
                                <a:lnTo>
                                  <a:pt x="228" y="410"/>
                                </a:lnTo>
                                <a:lnTo>
                                  <a:pt x="233" y="408"/>
                                </a:lnTo>
                                <a:lnTo>
                                  <a:pt x="242" y="406"/>
                                </a:lnTo>
                                <a:lnTo>
                                  <a:pt x="246" y="406"/>
                                </a:lnTo>
                                <a:lnTo>
                                  <a:pt x="250" y="404"/>
                                </a:lnTo>
                                <a:lnTo>
                                  <a:pt x="253" y="404"/>
                                </a:lnTo>
                                <a:lnTo>
                                  <a:pt x="257" y="400"/>
                                </a:lnTo>
                                <a:lnTo>
                                  <a:pt x="260" y="400"/>
                                </a:lnTo>
                                <a:lnTo>
                                  <a:pt x="260" y="386"/>
                                </a:lnTo>
                                <a:lnTo>
                                  <a:pt x="259" y="382"/>
                                </a:lnTo>
                                <a:lnTo>
                                  <a:pt x="257" y="376"/>
                                </a:lnTo>
                                <a:lnTo>
                                  <a:pt x="256" y="372"/>
                                </a:lnTo>
                                <a:lnTo>
                                  <a:pt x="254" y="366"/>
                                </a:lnTo>
                                <a:lnTo>
                                  <a:pt x="248" y="350"/>
                                </a:lnTo>
                                <a:lnTo>
                                  <a:pt x="246" y="340"/>
                                </a:lnTo>
                                <a:lnTo>
                                  <a:pt x="242" y="330"/>
                                </a:lnTo>
                                <a:lnTo>
                                  <a:pt x="239" y="322"/>
                                </a:lnTo>
                                <a:lnTo>
                                  <a:pt x="237" y="316"/>
                                </a:lnTo>
                                <a:lnTo>
                                  <a:pt x="234" y="310"/>
                                </a:lnTo>
                                <a:lnTo>
                                  <a:pt x="233" y="306"/>
                                </a:lnTo>
                                <a:lnTo>
                                  <a:pt x="229" y="298"/>
                                </a:lnTo>
                                <a:lnTo>
                                  <a:pt x="228" y="294"/>
                                </a:lnTo>
                                <a:lnTo>
                                  <a:pt x="225" y="288"/>
                                </a:lnTo>
                                <a:lnTo>
                                  <a:pt x="225" y="286"/>
                                </a:lnTo>
                                <a:lnTo>
                                  <a:pt x="222" y="278"/>
                                </a:lnTo>
                                <a:lnTo>
                                  <a:pt x="222" y="276"/>
                                </a:lnTo>
                                <a:lnTo>
                                  <a:pt x="220" y="270"/>
                                </a:lnTo>
                                <a:lnTo>
                                  <a:pt x="217" y="264"/>
                                </a:lnTo>
                                <a:lnTo>
                                  <a:pt x="214" y="254"/>
                                </a:lnTo>
                                <a:lnTo>
                                  <a:pt x="209" y="244"/>
                                </a:lnTo>
                                <a:lnTo>
                                  <a:pt x="208" y="236"/>
                                </a:lnTo>
                                <a:lnTo>
                                  <a:pt x="205" y="228"/>
                                </a:lnTo>
                                <a:lnTo>
                                  <a:pt x="202" y="226"/>
                                </a:lnTo>
                                <a:lnTo>
                                  <a:pt x="196" y="206"/>
                                </a:lnTo>
                                <a:lnTo>
                                  <a:pt x="196" y="160"/>
                                </a:lnTo>
                                <a:lnTo>
                                  <a:pt x="197" y="156"/>
                                </a:lnTo>
                                <a:lnTo>
                                  <a:pt x="197" y="144"/>
                                </a:lnTo>
                                <a:lnTo>
                                  <a:pt x="199" y="138"/>
                                </a:lnTo>
                                <a:lnTo>
                                  <a:pt x="199" y="120"/>
                                </a:lnTo>
                                <a:lnTo>
                                  <a:pt x="200" y="114"/>
                                </a:lnTo>
                                <a:lnTo>
                                  <a:pt x="200" y="96"/>
                                </a:lnTo>
                                <a:lnTo>
                                  <a:pt x="202" y="88"/>
                                </a:lnTo>
                                <a:lnTo>
                                  <a:pt x="202" y="78"/>
                                </a:lnTo>
                                <a:lnTo>
                                  <a:pt x="203" y="74"/>
                                </a:lnTo>
                                <a:lnTo>
                                  <a:pt x="203" y="64"/>
                                </a:lnTo>
                                <a:lnTo>
                                  <a:pt x="205" y="58"/>
                                </a:lnTo>
                                <a:lnTo>
                                  <a:pt x="207" y="54"/>
                                </a:lnTo>
                                <a:lnTo>
                                  <a:pt x="207"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5" name="Picture 5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10428" y="-519"/>
                            <a:ext cx="222"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6" name="Picture 5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10448" y="-1073"/>
                            <a:ext cx="126" cy="37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A4104C6" id="Group 42" o:spid="_x0000_s1026" style="position:absolute;margin-left:437.05pt;margin-top:-80.65pt;width:97.85pt;height:88.5pt;z-index:-251641856;mso-position-horizontal-relative:page" coordorigin="8741,-1613" coordsize="1957,17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">
                <v:shape id="Freeform 32" o:spid="_x0000_s1027" style="position:absolute;left:8751;top:-1603;width:1937;height:1750;visibility:visible;mso-wrap-style:square;v-text-anchor:top" coordsize="1937,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" path="m985,1620r3,l988,1634r5,l994,1650r7,l1005,1664r11,l1021,1678r11,l1036,1694r16,l1056,1708r22,l1082,1722r36,l1124,1738r64,l1195,1750r57,l1258,1738r95,l1358,1722r51,l1413,1708r16,l1433,1722r13,l1452,1738r15,l1470,1750r110,l1586,1738r24,l1615,1722r15,l1635,1708r14,l1653,1694r11,l1667,1678r5,l1673,1664r5,l1680,1650r1,l1681,1634r5,l1686,1606r1,l1687,1548r-1,l1686,1532r-2,-14l1683,1518r,-14l1681,1504r,-16l1680,1488r,-14l1678,1474r-1,-14l1697,1416r3,l1703,1400r20,l1728,1386r20,l1750,1372r20,l1775,1358r13,l1788,1342r4,l1794,1328r6,l1801,1314r3,l1806,1300r6,l1817,1284r18,l1840,1270r12,l1858,1256r14,l1877,1240r14,l1895,1226r13,l1911,1210r9,l1922,1196r2,l1926,1182r3,l1931,1168r1,l1934,1154r1,l1937,1138r,-28l1935,1110r,-16l1934,1094r-3,-14l1915,1080r-3,-14l1826,1066r-6,-16l1788,1050r-2,16l1786,1050r-2,l1784,1036r-4,l1777,1020r-11,l1761,1008r-18,l1738,992r-24,l1707,978r-16,l1758,948r54,l1821,934r4,l1827,920r7,l1837,904r3,l1840,890r3,l1843,876r2,l1846,860r1,l1847,846r2,l1849,830r2,l1851,758r-2,l1849,744r-2,l1846,730r-1,l1845,716r-4,l1840,700r-2,-14l1835,686r-1,-16l1831,670r-10,-28l1818,628r-4,l1811,612r-4,l1804,598r-7,l1792,584r-3,l1784,570r-3,l1777,554r-8,l1764,540r-4,l1755,526r-7,l1743,510r-8,l1730,496r-10,l1715,480r-64,l1647,496r-10,l1633,510r-9,l1623,526r-2,l1620,540r-4,l1616,554r-1,l1613,570r-1,l1612,584r-2,l1610,598r-1,l1609,612r-2,l1607,628r-92,28l1481,584r17,l1501,570r16,l1523,554r4,l1529,540r-2,-14l1535,526r3,-16l1552,510r3,-14l1560,496r1,-16l1563,480r-2,-14l1558,466r-2,-14l1554,452r-2,-14l1546,438r-2,-14l1556,424r5,-16l1570,408r4,-14l1581,394r-1,-14l1576,380r-2,-16l1569,364r-2,-14l1560,350r-2,-14l1556,336r4,-16l1564,320r2,-14l1569,306r,-16l1566,290r-6,-12l1552,278r-5,-16l1532,262r-6,-14l1527,234r,-16l1526,218r-2,-14l1521,204r-3,-14l1506,190r-5,-16l1464,174r-1,-14l1459,160r-1,-14l1455,146r-2,-16l1450,130r-1,-14l1446,116r-4,-16l1439,100r-3,-12l1427,88r-3,-16l1339,72r,-14l1335,58r-2,-14l1324,44r-6,-16l1256,28r-1,-14l1245,14,1241,r-56,l1179,14r-15,l1158,28r-22,l1131,44r-16,l1111,58r-61,l1045,72r-6,l1036,88r-11,l1022,100r-12,l1005,88r-52,l947,72r-6,l934,88r-66,l864,100r-13,l842,116r-8,l830,130r-5,l810,146r-5,l793,160r-3,14l782,174r-3,16l773,190r-3,14l762,204r-3,14l753,218r-3,16l745,234r-3,14l737,248r-3,14l728,262r-4,16l720,278r-3,12l713,290r-2,16l631,306r-4,14l617,320r-3,16l607,336r-4,14l602,350r-2,14l599,364r-3,16l593,380r-2,14l589,394r-1,14l586,408r-1,16l583,424r-1,14l582,452r1,l583,466r2,l586,480r3,l591,496r2,l596,510r3,l600,526r8,l613,540r38,l657,554r23,l682,570r3,l686,584r4,l693,598r12,l710,612r21,l734,628r2,l737,642r-1,l736,656,593,642r-4,l586,628r-4,l579,612r-16,l559,598r-8,l551,570r-1,l548,554r-3,l543,540r-7,l530,526r-10,l516,510r-33,l479,496r-5,l471,480r-9,l457,466r-34,l419,480r-17,l397,466r-39,l354,480r-8,l342,496r-4,l337,510r-3,l331,526r-2,l329,540r-32,l288,554r-3,16l281,570r,14l280,584r,14l279,612r,44l280,656r,30l281,686r,14l283,716r2,l286,730r2,l294,744r3,14l311,758r3,16l332,774r2,14l337,788r1,14l342,802r1,16l351,818r7,12l400,830r5,-12l459,818r4,-16l475,802r5,16l522,818r6,12l563,830r6,16l605,846r9,14l625,860r,16l628,876r1,14l629,904r2,l631,920r2,l633,948r-11,l616,964r-3,l611,978r-2,l609,992r-1,l608,1008r-1,l607,1020r-2,l605,1050r-2,l599,1036r-16,l577,1020r-27,l545,1008r-56,l486,992r-18,l463,978r-10,l448,964r-13,l429,948r-21,l402,934r-16,l382,920r-48,l331,934r-23,l305,920r-16,l285,904r-59,l221,920r-39,l177,934r-22,l151,948r-3,l144,964r-1,l143,978r-28,l112,992r-17,l91,1008r-6,l83,1020r-2,l81,1036r2,14l78,1066r-14,l61,1080r-12,l44,1094r-6,l35,1110r-5,l28,1124r2,l32,1138r2,l30,1154r-7,l20,1168r-3,l12,1182r-3,l4,1196r-1,l,1210r3,16l21,1226r-1,14l18,1240r-3,16l12,1256r,14l9,1270r-1,14l4,1284r,16l1,1300r,14l3,1314r1,14l12,1328r3,14l28,1342r1,16l30,1358r2,14l34,1372r1,14l40,1386r,14l41,1400r3,16l46,1416r1,14l52,1430r5,16l64,1446r5,14l77,1460r4,-14l94,1446r1,-16l97,1430r20,30l125,1460r4,14l141,1474r,44l143,1518r,14l146,1532r,16l151,1548r,12l155,1560r3,16l163,1576r5,14l177,1590r5,16l198,1606r5,14l271,1620r6,-14l300,1606r3,-16l314,1590r3,16l389,1606r3,14l395,1606r53,l451,1590r18,l480,1606r5,14l492,1620r13,14l520,1634r5,16l552,1650r5,14l600,1664r5,14l810,1678r6,-14l888,1664r6,-14l936,1650r5,-16l981,1634r4,-14xe" fillcolor="#efcc99" stroked="f">
                  <v:path arrowok="t" o:connecttype="custom" o:connectlocs="1032,75;1252,147;1467,135;1664,91;1687,3;1680,-129;1770,-231;1812,-303;1908,-377;1935,-449;1820,-553;1743,-595;1834,-683;1849,-757;1841,-887;1807,-991;1760,-1063;1637,-1107;1612,-1033;1498,-1019;1555,-1107;1544,-1179;1567,-1253;1560,-1325;1518,-1413;1449,-1487;1333,-1559;1158,-1575;1022,-1503;842,-1487;773,-1413;728,-1341;607,-1267;586,-1195;591,-1107;682,-1033;737,-961;551,-1005;483,-1093;358,-1137;297,-1063;280,-917;314,-829;405,-785;614,-743;622,-655;605,-583;468,-611;334,-683;155,-669;85,-595;38,-509;17,-435;15,-347;4,-275;40,-203;81,-157;143,-71;182,3;392,17;525,47;941,31" o:connectangles="0,0,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8" type="#_x0000_t75" style="position:absolute;left:10237;top:-524;width:401;height:6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">
                  <v:imagedata r:id="rId32" o:title=""/>
                </v:shape>
                <v:shape id="Picture 34" o:spid="_x0000_s1029" type="#_x0000_t75" style="position:absolute;left:10398;top:-1080;width:16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">
                  <v:imagedata r:id="rId33" o:title=""/>
                </v:shape>
                <v:shape id="Freeform 35" o:spid="_x0000_s1030" style="position:absolute;left:10212;top:-928;width:280;height:608;visibility:visible;mso-wrap-style:square;v-text-anchor:top" coordsize="280,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" path="m122,272l260,226,160,,18,33,,487,128,608r34,-9l280,395,122,272xe" fillcolor="#d99966" stroked="f">
                  <v:path arrowok="t" o:connecttype="custom" o:connectlocs="122,-656;260,-702;160,-928;18,-895;0,-441;128,-320;162,-329;280,-533;122,-656" o:connectangles="0,0,0,0,0,0,0,0,0"/>
                </v:shape>
                <v:shape id="Freeform 36" o:spid="_x0000_s1031" style="position:absolute;left:9211;top:-656;width:728;height:674;visibility:visible;mso-wrap-style:square;v-text-anchor:top" coordsize="728,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" path="m419,l197,19r-9,97l133,151,,548,126,665r118,9l362,668,482,629r90,-57l728,320,419,xe" fillcolor="#bcc6ff" stroked="f">
                  <v:path arrowok="t" o:connecttype="custom" o:connectlocs="419,-656;197,-637;188,-540;133,-505;0,-108;126,9;244,18;362,12;482,-27;572,-84;728,-336;419,-656" o:connectangles="0,0,0,0,0,0,0,0,0,0,0,0"/>
                </v:shape>
                <v:shape id="Freeform 37" o:spid="_x0000_s1032" style="position:absolute;left:9733;top:-598;width:556;height:668;visibility:visible;mso-wrap-style:square;v-text-anchor:top" coordsize="55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" path="m538,323r-1,-8l528,315r-6,1l510,316r-5,2l501,318r-5,2l491,320r-3,2l464,322r-5,1l442,323r-4,-1l438,286r-2,-6l436,258,8,,,62r68,93l91,323,46,542r34,75l162,661r124,7l496,626,556,492,538,323xe" fillcolor="#93abb8" stroked="f">
                  <v:path arrowok="t" o:connecttype="custom" o:connectlocs="538,-275;537,-283;528,-283;522,-282;510,-282;505,-280;501,-280;496,-278;491,-278;488,-276;464,-276;459,-275;442,-275;438,-276;438,-312;436,-318;436,-340;8,-598;0,-536;68,-443;91,-275;46,-56;80,19;162,63;286,70;496,28;556,-106;538,-275" o:connectangles="0,0,0,0,0,0,0,0,0,0,0,0,0,0,0,0,0,0,0,0,0,0,0,0,0,0,0,0"/>
                </v:shape>
                <v:shape id="Freeform 38" o:spid="_x0000_s1033" style="position:absolute;left:9690;top:-997;width:568;height:672;visibility:visible;mso-wrap-style:square;v-text-anchor:top" coordsize="56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" path="m508,l71,58,,209,46,436r102,86l339,628r135,44l502,645,559,380r9,-181l508,xe" fillcolor="#a6bc73" stroked="f">
                  <v:path arrowok="t" o:connecttype="custom" o:connectlocs="508,-997;71,-939;0,-788;46,-561;148,-475;339,-369;474,-325;502,-352;559,-617;568,-798;508,-997" o:connectangles="0,0,0,0,0,0,0,0,0,0,0"/>
                </v:shape>
                <v:shape id="Picture 39" o:spid="_x0000_s1034" type="#_x0000_t75" style="position:absolute;left:9787;top:-913;width:354;height: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">
                  <v:imagedata r:id="rId34" o:title=""/>
                </v:shape>
                <v:shape id="Freeform 40" o:spid="_x0000_s1035" style="position:absolute;left:9783;top:-1556;width:485;height:424;visibility:visible;mso-wrap-style:square;v-text-anchor:top" coordsize="485,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" path="m169,9l153,,95,25,50,76,27,48,1,95,,178,280,424,467,389,452,352r29,-9l485,311,455,276r25,-23l457,218,427,202r-7,-54l318,134r45,-29l358,79r-5,-3l344,70,329,61r-86,9l251,40r4,-17l223,23,163,40,169,9xe" fillcolor="#ffb300" stroked="f">
                  <v:path arrowok="t" o:connecttype="custom" o:connectlocs="169,-1547;153,-1556;95,-1531;50,-1480;27,-1508;1,-1461;0,-1378;280,-1132;467,-1167;452,-1204;481,-1213;485,-1245;455,-1280;480,-1303;457,-1338;427,-1354;420,-1408;318,-1422;363,-1451;358,-1477;353,-1480;344,-1486;329,-1495;243,-1486;251,-1516;255,-1533;223,-1533;163,-1516;169,-1547" o:connectangles="0,0,0,0,0,0,0,0,0,0,0,0,0,0,0,0,0,0,0,0,0,0,0,0,0,0,0,0,0"/>
                </v:shape>
                <v:shape id="Picture 41" o:spid="_x0000_s1036" type="#_x0000_t75" style="position:absolute;left:9995;top:-1275;width:259;height: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">
                  <v:imagedata r:id="rId35" o:title=""/>
                </v:shape>
                <v:shape id="Freeform 42" o:spid="_x0000_s1037" style="position:absolute;left:8789;top:-675;width:311;height:436;visibility:visible;mso-wrap-style:square;v-text-anchor:top" coordsize="31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" path="m16,253r32,l,343r45,93l311,323,268,42,267,32,234,,203,5r7,37l190,28,162,23r-11,l145,24r-6,4l134,33r-4,2l128,40r-2,4l126,51,96,75,76,104r29,10l108,128,34,163r-3,14l54,186,8,242r8,11xe" fillcolor="#ffff80" stroked="f">
                  <v:path arrowok="t" o:connecttype="custom" o:connectlocs="16,-422;48,-422;0,-332;45,-239;311,-352;268,-633;267,-643;234,-675;203,-670;210,-633;190,-647;162,-652;151,-652;145,-651;139,-647;134,-642;130,-640;128,-635;126,-631;126,-624;96,-600;76,-571;105,-561;108,-547;34,-512;31,-498;54,-489;8,-433;16,-422" o:connectangles="0,0,0,0,0,0,0,0,0,0,0,0,0,0,0,0,0,0,0,0,0,0,0,0,0,0,0,0,0"/>
                </v:shape>
                <v:shape id="Picture 43" o:spid="_x0000_s1038" type="#_x0000_t75" style="position:absolute;left:8817;top:-415;width:462;height:3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">
                  <v:imagedata r:id="rId36" o:title=""/>
                </v:shape>
                <v:shape id="Picture 44" o:spid="_x0000_s1039" type="#_x0000_t75" style="position:absolute;left:8780;top:-1498;width:1407;height:1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">
                  <v:imagedata r:id="rId37" o:title=""/>
                </v:shape>
                <v:shape id="Picture 45" o:spid="_x0000_s1040" type="#_x0000_t75" style="position:absolute;left:9695;top:-586;width:240;height: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">
                  <v:imagedata r:id="rId38" o:title=""/>
                </v:shape>
                <v:shape id="Picture 46" o:spid="_x0000_s1041" type="#_x0000_t75" style="position:absolute;left:9702;top:-1517;width:567;height:1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">
                  <v:imagedata r:id="rId39" o:title=""/>
                </v:shape>
                <v:shape id="Picture 47" o:spid="_x0000_s1042" type="#_x0000_t75" style="position:absolute;left:9775;top:-1122;width:226;height: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">
                  <v:imagedata r:id="rId40" o:title=""/>
                </v:shape>
                <v:shape id="Picture 48" o:spid="_x0000_s1043" type="#_x0000_t75" style="position:absolute;left:9360;top:-1567;width:927;height: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">
                  <v:imagedata r:id="rId41" o:title=""/>
                </v:shape>
                <v:shape id="Picture 49" o:spid="_x0000_s1044" type="#_x0000_t75" style="position:absolute;left:9461;top:-1287;width:268;height: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">
                  <v:imagedata r:id="rId42" o:title=""/>
                </v:shape>
                <v:shape id="Picture 50" o:spid="_x0000_s1045" type="#_x0000_t75" style="position:absolute;left:9231;top:-331;width:1067;height: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">
                  <v:imagedata r:id="rId43" o:title=""/>
                </v:shape>
                <v:shape id="Picture 51" o:spid="_x0000_s1046" type="#_x0000_t75" style="position:absolute;left:9548;top:-248;width:105;height: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">
                  <v:imagedata r:id="rId44" o:title=""/>
                </v:shape>
                <v:shape id="Picture 52" o:spid="_x0000_s1047" type="#_x0000_t75" style="position:absolute;left:10230;top:-301;width:168;height: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">
                  <v:imagedata r:id="rId45" o:title=""/>
                </v:shape>
                <v:shape id="Freeform 53" o:spid="_x0000_s1048" style="position:absolute;left:10215;top:-1084;width:284;height:850;visibility:visible;mso-wrap-style:square;v-text-anchor:top" coordsize="28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" path="m207,48r1,l209,40r2,-2l213,32r3,-2l220,26r9,-4l236,22r15,-6l253,10,248,6,243,4,242,,225,r-3,4l217,4r-4,2l208,8r-6,2l191,22r-2,2l187,30r,8l185,44r,10l183,58r,20l182,84r,18l180,108r,14l179,126r,40l169,140,29,186r8,20l156,168r87,218l122,416,48,338r-5,34l48,376r5,2l57,382r6,4l65,390r3,4l72,396r5,4l80,400r3,6l88,408r4,6l96,416r4,6l110,430r10,6l125,440r5,6l134,450r6,4l143,460r6,4l154,466r6,4l165,476r4,2l174,486r5,l183,494r6,2l193,500r6,4l202,508r6,4l211,516r5,4l220,526r5,2l231,534r3,2l239,538r4,6l250,548r9,10l260,562r-1,4l257,568r-9,16l246,594r-4,4l237,606r-3,4l231,616r-2,8l223,632r-1,4l219,640r-2,6l211,654r-2,4l207,664r-4,2l200,670r-4,6l193,684r-2,2l188,692r-5,6l179,708r-5,8l171,720r-5,6l163,734r-3,2l159,744r-5,6l154,752r-17,4l131,752r-5,-6l123,746r-4,-6l114,738r-4,-4l100,726,88,716r-5,-6l77,706r-5,-4l66,698r-4,-6l55,686r-6,-4l43,676r-4,-2l34,666r-9,-8l20,656r-3,-6l9,646,8,642,3,640r,-2l,664r5,2l11,674r3,l19,680r3,2l26,686r5,6l43,700r12,10l60,716r6,4l72,726r11,10l88,738r6,6l100,746r5,8l110,756r9,8l122,768r6,4l132,776r16,l152,774r10,-4l166,770r5,10l173,786r6,14l183,806r4,8l189,820r4,8l197,834r6,12l208,850r11,l222,846r1,-8l223,836r-1,-4l219,828r-6,-12l203,804r-3,-8l196,790r-5,-8l183,770r-6,-8l174,760r2,-4l177,756r14,-28l196,720r3,-8l200,708r3,-4l207,700r4,-8l213,686r3,-4l225,664r4,-4l239,640r1,-4l243,632r3,-6l248,624r8,-16l257,604r5,-8l266,590r4,-10l276,568r3,-2l280,560r2,-4l284,554r-2,-6l273,540r-3,-2l265,534,250,520r-7,-6l239,508r-8,-4l225,500,213,488r-8,-4l193,470,180,460r-6,-2l168,452r-5,-4l159,446r-5,-4l148,436r-5,-2l146,430r6,l159,428r4,-2l171,426r6,-2l182,422r5,l193,418r6,l203,416r5,l214,414r9,-4l228,410r5,-2l242,406r4,l250,404r3,l257,400r3,l260,386r-1,-4l257,376r-1,-4l254,366r-6,-16l246,340r-4,-10l239,322r-2,-6l234,310r-1,-4l229,298r-1,-4l225,288r,-2l222,278r,-2l220,270r-3,-6l214,254r-5,-10l208,236r-3,-8l202,226r-6,-20l196,160r1,-4l197,144r2,-6l199,120r1,-6l200,96r2,-8l202,78r1,-4l203,64r2,-6l207,54r,-6xe" fillcolor="black" stroked="f">
                  <v:path arrowok="t" o:connecttype="custom" o:connectlocs="213,-1052;251,-1068;225,-1084;202,-1074;185,-1040;182,-982;169,-944;122,-668;57,-702;77,-684;96,-668;130,-638;154,-618;179,-598;202,-576;225,-556;250,-536;248,-500;231,-468;217,-438;200,-414;183,-386;163,-350;137,-328;114,-346;77,-378;49,-402;20,-428;3,-446;19,-404;55,-374;88,-346;119,-320;152,-310;179,-284;197,-250;223,-246;203,-280;177,-322;196,-364;211,-392;239,-444;256,-476;276,-516;282,-536;243,-570;205,-600;163,-636;146,-654;177,-660;203,-668;233,-676;257,-684;256,-712;239,-762;228,-790;220,-814;205,-856;197,-940;202,-996;207,-1030" o:connectangles="0,0,0,0,0,0,0,0,0,0,0,0,0,0,0,0,0,0,0,0,0,0,0,0,0,0,0,0,0,0,0,0,0,0,0,0,0,0,0,0,0,0,0,0,0,0,0,0,0,0,0,0,0,0,0,0,0,0,0,0,0"/>
                </v:shape>
                <v:shape id="Picture 54" o:spid="_x0000_s1049" type="#_x0000_t75" style="position:absolute;left:10428;top:-519;width:222;height:2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">
                  <v:imagedata r:id="rId46" o:title=""/>
                </v:shape>
                <v:shape id="Picture 55" o:spid="_x0000_s1050" type="#_x0000_t75" style="position:absolute;left:10448;top:-1073;width:126;height: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">
                  <v:imagedata r:id="rId47" o:title=""/>
                </v:shape>
                <w10:wrap anchorx="page"/>
              </v:group>
            </w:pict>
          </mc:Fallback>
        </mc:AlternateContent>
      </w:r>
      <w:r w:rsidRPr="00D07DB4">
        <w:rPr>
          <w:rFonts w:ascii="Twinkl" w:hAnsi="Twinkl"/>
          <w:b/>
          <w:noProof/>
          <w:sz w:val="32"/>
          <w:szCs w:val="32"/>
        </w:rPr>
        <mc:AlternateContent>
          <mc:Choice Requires="wpg">
            <w:drawing>
              <wp:anchor distT="0" distB="0" distL="114300" distR="114300" simplePos="0" relativeHeight="251677696" behindDoc="1" locked="0" layoutInCell="1" allowOverlap="1">
                <wp:simplePos x="0" y="0"/>
                <wp:positionH relativeFrom="page">
                  <wp:posOffset>1336040</wp:posOffset>
                </wp:positionH>
                <wp:positionV relativeFrom="paragraph">
                  <wp:posOffset>1073150</wp:posOffset>
                </wp:positionV>
                <wp:extent cx="1117600" cy="784860"/>
                <wp:effectExtent l="2540" t="1905" r="3810" b="381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0" cy="784860"/>
                          <a:chOff x="2104" y="1690"/>
                          <a:chExt cx="1760" cy="1236"/>
                        </a:xfrm>
                      </wpg:grpSpPr>
                      <wps:wsp>
                        <wps:cNvPr id="21" name="Freeform 59"/>
                        <wps:cNvSpPr>
                          <a:spLocks/>
                        </wps:cNvSpPr>
                        <wps:spPr bwMode="auto">
                          <a:xfrm>
                            <a:off x="3276" y="2439"/>
                            <a:ext cx="102" cy="81"/>
                          </a:xfrm>
                          <a:custGeom>
                            <a:avLst/>
                            <a:gdLst>
                              <a:gd name="T0" fmla="+- 0 3281 3276"/>
                              <a:gd name="T1" fmla="*/ T0 w 102"/>
                              <a:gd name="T2" fmla="+- 0 2490 2439"/>
                              <a:gd name="T3" fmla="*/ 2490 h 81"/>
                              <a:gd name="T4" fmla="+- 0 3281 3276"/>
                              <a:gd name="T5" fmla="*/ T4 w 102"/>
                              <a:gd name="T6" fmla="+- 0 2493 2439"/>
                              <a:gd name="T7" fmla="*/ 2493 h 81"/>
                              <a:gd name="T8" fmla="+- 0 3284 3276"/>
                              <a:gd name="T9" fmla="*/ T8 w 102"/>
                              <a:gd name="T10" fmla="+- 0 2498 2439"/>
                              <a:gd name="T11" fmla="*/ 2498 h 81"/>
                              <a:gd name="T12" fmla="+- 0 3287 3276"/>
                              <a:gd name="T13" fmla="*/ T12 w 102"/>
                              <a:gd name="T14" fmla="+- 0 2504 2439"/>
                              <a:gd name="T15" fmla="*/ 2504 h 81"/>
                              <a:gd name="T16" fmla="+- 0 3295 3276"/>
                              <a:gd name="T17" fmla="*/ T16 w 102"/>
                              <a:gd name="T18" fmla="+- 0 2512 2439"/>
                              <a:gd name="T19" fmla="*/ 2512 h 81"/>
                              <a:gd name="T20" fmla="+- 0 3311 3276"/>
                              <a:gd name="T21" fmla="*/ T20 w 102"/>
                              <a:gd name="T22" fmla="+- 0 2520 2439"/>
                              <a:gd name="T23" fmla="*/ 2520 h 81"/>
                              <a:gd name="T24" fmla="+- 0 3335 3276"/>
                              <a:gd name="T25" fmla="*/ T24 w 102"/>
                              <a:gd name="T26" fmla="+- 0 2520 2439"/>
                              <a:gd name="T27" fmla="*/ 2520 h 81"/>
                              <a:gd name="T28" fmla="+- 0 3340 3276"/>
                              <a:gd name="T29" fmla="*/ T28 w 102"/>
                              <a:gd name="T30" fmla="+- 0 2517 2439"/>
                              <a:gd name="T31" fmla="*/ 2517 h 81"/>
                              <a:gd name="T32" fmla="+- 0 3345 3276"/>
                              <a:gd name="T33" fmla="*/ T32 w 102"/>
                              <a:gd name="T34" fmla="+- 0 2512 2439"/>
                              <a:gd name="T35" fmla="*/ 2512 h 81"/>
                              <a:gd name="T36" fmla="+- 0 3348 3276"/>
                              <a:gd name="T37" fmla="*/ T36 w 102"/>
                              <a:gd name="T38" fmla="+- 0 2512 2439"/>
                              <a:gd name="T39" fmla="*/ 2512 h 81"/>
                              <a:gd name="T40" fmla="+- 0 3364 3276"/>
                              <a:gd name="T41" fmla="*/ T40 w 102"/>
                              <a:gd name="T42" fmla="+- 0 2496 2439"/>
                              <a:gd name="T43" fmla="*/ 2496 h 81"/>
                              <a:gd name="T44" fmla="+- 0 3367 3276"/>
                              <a:gd name="T45" fmla="*/ T44 w 102"/>
                              <a:gd name="T46" fmla="+- 0 2490 2439"/>
                              <a:gd name="T47" fmla="*/ 2490 h 81"/>
                              <a:gd name="T48" fmla="+- 0 3372 3276"/>
                              <a:gd name="T49" fmla="*/ T48 w 102"/>
                              <a:gd name="T50" fmla="+- 0 2488 2439"/>
                              <a:gd name="T51" fmla="*/ 2488 h 81"/>
                              <a:gd name="T52" fmla="+- 0 3375 3276"/>
                              <a:gd name="T53" fmla="*/ T52 w 102"/>
                              <a:gd name="T54" fmla="+- 0 2482 2439"/>
                              <a:gd name="T55" fmla="*/ 2482 h 81"/>
                              <a:gd name="T56" fmla="+- 0 3378 3276"/>
                              <a:gd name="T57" fmla="*/ T56 w 102"/>
                              <a:gd name="T58" fmla="+- 0 2477 2439"/>
                              <a:gd name="T59" fmla="*/ 2477 h 81"/>
                              <a:gd name="T60" fmla="+- 0 3378 3276"/>
                              <a:gd name="T61" fmla="*/ T60 w 102"/>
                              <a:gd name="T62" fmla="+- 0 2458 2439"/>
                              <a:gd name="T63" fmla="*/ 2458 h 81"/>
                              <a:gd name="T64" fmla="+- 0 3375 3276"/>
                              <a:gd name="T65" fmla="*/ T64 w 102"/>
                              <a:gd name="T66" fmla="+- 0 2453 2439"/>
                              <a:gd name="T67" fmla="*/ 2453 h 81"/>
                              <a:gd name="T68" fmla="+- 0 3370 3276"/>
                              <a:gd name="T69" fmla="*/ T68 w 102"/>
                              <a:gd name="T70" fmla="+- 0 2447 2439"/>
                              <a:gd name="T71" fmla="*/ 2447 h 81"/>
                              <a:gd name="T72" fmla="+- 0 3367 3276"/>
                              <a:gd name="T73" fmla="*/ T72 w 102"/>
                              <a:gd name="T74" fmla="+- 0 2445 2439"/>
                              <a:gd name="T75" fmla="*/ 2445 h 81"/>
                              <a:gd name="T76" fmla="+- 0 3364 3276"/>
                              <a:gd name="T77" fmla="*/ T76 w 102"/>
                              <a:gd name="T78" fmla="+- 0 2445 2439"/>
                              <a:gd name="T79" fmla="*/ 2445 h 81"/>
                              <a:gd name="T80" fmla="+- 0 3364 3276"/>
                              <a:gd name="T81" fmla="*/ T80 w 102"/>
                              <a:gd name="T82" fmla="+- 0 2442 2439"/>
                              <a:gd name="T83" fmla="*/ 2442 h 81"/>
                              <a:gd name="T84" fmla="+- 0 3356 3276"/>
                              <a:gd name="T85" fmla="*/ T84 w 102"/>
                              <a:gd name="T86" fmla="+- 0 2442 2439"/>
                              <a:gd name="T87" fmla="*/ 2442 h 81"/>
                              <a:gd name="T88" fmla="+- 0 3354 3276"/>
                              <a:gd name="T89" fmla="*/ T88 w 102"/>
                              <a:gd name="T90" fmla="+- 0 2439 2439"/>
                              <a:gd name="T91" fmla="*/ 2439 h 81"/>
                              <a:gd name="T92" fmla="+- 0 3330 3276"/>
                              <a:gd name="T93" fmla="*/ T92 w 102"/>
                              <a:gd name="T94" fmla="+- 0 2439 2439"/>
                              <a:gd name="T95" fmla="*/ 2439 h 81"/>
                              <a:gd name="T96" fmla="+- 0 3313 3276"/>
                              <a:gd name="T97" fmla="*/ T96 w 102"/>
                              <a:gd name="T98" fmla="+- 0 2445 2439"/>
                              <a:gd name="T99" fmla="*/ 2445 h 81"/>
                              <a:gd name="T100" fmla="+- 0 3308 3276"/>
                              <a:gd name="T101" fmla="*/ T100 w 102"/>
                              <a:gd name="T102" fmla="+- 0 2445 2439"/>
                              <a:gd name="T103" fmla="*/ 2445 h 81"/>
                              <a:gd name="T104" fmla="+- 0 3292 3276"/>
                              <a:gd name="T105" fmla="*/ T104 w 102"/>
                              <a:gd name="T106" fmla="+- 0 2453 2439"/>
                              <a:gd name="T107" fmla="*/ 2453 h 81"/>
                              <a:gd name="T108" fmla="+- 0 3289 3276"/>
                              <a:gd name="T109" fmla="*/ T108 w 102"/>
                              <a:gd name="T110" fmla="+- 0 2453 2439"/>
                              <a:gd name="T111" fmla="*/ 2453 h 81"/>
                              <a:gd name="T112" fmla="+- 0 3284 3276"/>
                              <a:gd name="T113" fmla="*/ T112 w 102"/>
                              <a:gd name="T114" fmla="+- 0 2458 2439"/>
                              <a:gd name="T115" fmla="*/ 2458 h 81"/>
                              <a:gd name="T116" fmla="+- 0 3279 3276"/>
                              <a:gd name="T117" fmla="*/ T116 w 102"/>
                              <a:gd name="T118" fmla="+- 0 2461 2439"/>
                              <a:gd name="T119" fmla="*/ 2461 h 81"/>
                              <a:gd name="T120" fmla="+- 0 3276 3276"/>
                              <a:gd name="T121" fmla="*/ T120 w 102"/>
                              <a:gd name="T122" fmla="+- 0 2466 2439"/>
                              <a:gd name="T123" fmla="*/ 2466 h 81"/>
                              <a:gd name="T124" fmla="+- 0 3276 3276"/>
                              <a:gd name="T125" fmla="*/ T124 w 102"/>
                              <a:gd name="T126" fmla="+- 0 2477 2439"/>
                              <a:gd name="T127" fmla="*/ 2477 h 81"/>
                              <a:gd name="T128" fmla="+- 0 3279 3276"/>
                              <a:gd name="T129" fmla="*/ T128 w 102"/>
                              <a:gd name="T130" fmla="+- 0 2480 2439"/>
                              <a:gd name="T131" fmla="*/ 2480 h 81"/>
                              <a:gd name="T132" fmla="+- 0 3279 3276"/>
                              <a:gd name="T133" fmla="*/ T132 w 102"/>
                              <a:gd name="T134" fmla="+- 0 2485 2439"/>
                              <a:gd name="T135" fmla="*/ 2485 h 81"/>
                              <a:gd name="T136" fmla="+- 0 3281 3276"/>
                              <a:gd name="T137" fmla="*/ T136 w 102"/>
                              <a:gd name="T138" fmla="+- 0 2490 2439"/>
                              <a:gd name="T139" fmla="*/ 2490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2" h="81">
                                <a:moveTo>
                                  <a:pt x="5" y="51"/>
                                </a:moveTo>
                                <a:lnTo>
                                  <a:pt x="5" y="54"/>
                                </a:lnTo>
                                <a:lnTo>
                                  <a:pt x="8" y="59"/>
                                </a:lnTo>
                                <a:lnTo>
                                  <a:pt x="11" y="65"/>
                                </a:lnTo>
                                <a:lnTo>
                                  <a:pt x="19" y="73"/>
                                </a:lnTo>
                                <a:lnTo>
                                  <a:pt x="35" y="81"/>
                                </a:lnTo>
                                <a:lnTo>
                                  <a:pt x="59" y="81"/>
                                </a:lnTo>
                                <a:lnTo>
                                  <a:pt x="64" y="78"/>
                                </a:lnTo>
                                <a:lnTo>
                                  <a:pt x="69" y="73"/>
                                </a:lnTo>
                                <a:lnTo>
                                  <a:pt x="72" y="73"/>
                                </a:lnTo>
                                <a:lnTo>
                                  <a:pt x="88" y="57"/>
                                </a:lnTo>
                                <a:lnTo>
                                  <a:pt x="91" y="51"/>
                                </a:lnTo>
                                <a:lnTo>
                                  <a:pt x="96" y="49"/>
                                </a:lnTo>
                                <a:lnTo>
                                  <a:pt x="99" y="43"/>
                                </a:lnTo>
                                <a:lnTo>
                                  <a:pt x="102" y="38"/>
                                </a:lnTo>
                                <a:lnTo>
                                  <a:pt x="102" y="19"/>
                                </a:lnTo>
                                <a:lnTo>
                                  <a:pt x="99" y="14"/>
                                </a:lnTo>
                                <a:lnTo>
                                  <a:pt x="94" y="8"/>
                                </a:lnTo>
                                <a:lnTo>
                                  <a:pt x="91" y="6"/>
                                </a:lnTo>
                                <a:lnTo>
                                  <a:pt x="88" y="6"/>
                                </a:lnTo>
                                <a:lnTo>
                                  <a:pt x="88" y="3"/>
                                </a:lnTo>
                                <a:lnTo>
                                  <a:pt x="80" y="3"/>
                                </a:lnTo>
                                <a:lnTo>
                                  <a:pt x="78" y="0"/>
                                </a:lnTo>
                                <a:lnTo>
                                  <a:pt x="54" y="0"/>
                                </a:lnTo>
                                <a:lnTo>
                                  <a:pt x="37" y="6"/>
                                </a:lnTo>
                                <a:lnTo>
                                  <a:pt x="32" y="6"/>
                                </a:lnTo>
                                <a:lnTo>
                                  <a:pt x="16" y="14"/>
                                </a:lnTo>
                                <a:lnTo>
                                  <a:pt x="13" y="14"/>
                                </a:lnTo>
                                <a:lnTo>
                                  <a:pt x="8" y="19"/>
                                </a:lnTo>
                                <a:lnTo>
                                  <a:pt x="3" y="22"/>
                                </a:lnTo>
                                <a:lnTo>
                                  <a:pt x="0" y="27"/>
                                </a:lnTo>
                                <a:lnTo>
                                  <a:pt x="0" y="38"/>
                                </a:lnTo>
                                <a:lnTo>
                                  <a:pt x="3" y="41"/>
                                </a:lnTo>
                                <a:lnTo>
                                  <a:pt x="3" y="46"/>
                                </a:lnTo>
                                <a:lnTo>
                                  <a:pt x="5"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60"/>
                        <wps:cNvSpPr>
                          <a:spLocks/>
                        </wps:cNvSpPr>
                        <wps:spPr bwMode="auto">
                          <a:xfrm>
                            <a:off x="3279" y="2445"/>
                            <a:ext cx="93" cy="69"/>
                          </a:xfrm>
                          <a:custGeom>
                            <a:avLst/>
                            <a:gdLst>
                              <a:gd name="T0" fmla="+- 0 3343 3279"/>
                              <a:gd name="T1" fmla="*/ T0 w 93"/>
                              <a:gd name="T2" fmla="+- 0 2445 2445"/>
                              <a:gd name="T3" fmla="*/ 2445 h 69"/>
                              <a:gd name="T4" fmla="+- 0 3303 3279"/>
                              <a:gd name="T5" fmla="*/ T4 w 93"/>
                              <a:gd name="T6" fmla="+- 0 2453 2445"/>
                              <a:gd name="T7" fmla="*/ 2453 h 69"/>
                              <a:gd name="T8" fmla="+- 0 3289 3279"/>
                              <a:gd name="T9" fmla="*/ T8 w 93"/>
                              <a:gd name="T10" fmla="+- 0 2461 2445"/>
                              <a:gd name="T11" fmla="*/ 2461 h 69"/>
                              <a:gd name="T12" fmla="+- 0 3281 3279"/>
                              <a:gd name="T13" fmla="*/ T12 w 93"/>
                              <a:gd name="T14" fmla="+- 0 2466 2445"/>
                              <a:gd name="T15" fmla="*/ 2466 h 69"/>
                              <a:gd name="T16" fmla="+- 0 3279 3279"/>
                              <a:gd name="T17" fmla="*/ T16 w 93"/>
                              <a:gd name="T18" fmla="+- 0 2469 2445"/>
                              <a:gd name="T19" fmla="*/ 2469 h 69"/>
                              <a:gd name="T20" fmla="+- 0 3281 3279"/>
                              <a:gd name="T21" fmla="*/ T20 w 93"/>
                              <a:gd name="T22" fmla="+- 0 2474 2445"/>
                              <a:gd name="T23" fmla="*/ 2474 h 69"/>
                              <a:gd name="T24" fmla="+- 0 3287 3279"/>
                              <a:gd name="T25" fmla="*/ T24 w 93"/>
                              <a:gd name="T26" fmla="+- 0 2490 2445"/>
                              <a:gd name="T27" fmla="*/ 2490 h 69"/>
                              <a:gd name="T28" fmla="+- 0 3292 3279"/>
                              <a:gd name="T29" fmla="*/ T28 w 93"/>
                              <a:gd name="T30" fmla="+- 0 2501 2445"/>
                              <a:gd name="T31" fmla="*/ 2501 h 69"/>
                              <a:gd name="T32" fmla="+- 0 3300 3279"/>
                              <a:gd name="T33" fmla="*/ T32 w 93"/>
                              <a:gd name="T34" fmla="+- 0 2506 2445"/>
                              <a:gd name="T35" fmla="*/ 2506 h 69"/>
                              <a:gd name="T36" fmla="+- 0 3305 3279"/>
                              <a:gd name="T37" fmla="*/ T36 w 93"/>
                              <a:gd name="T38" fmla="+- 0 2512 2445"/>
                              <a:gd name="T39" fmla="*/ 2512 h 69"/>
                              <a:gd name="T40" fmla="+- 0 3316 3279"/>
                              <a:gd name="T41" fmla="*/ T40 w 93"/>
                              <a:gd name="T42" fmla="+- 0 2514 2445"/>
                              <a:gd name="T43" fmla="*/ 2514 h 69"/>
                              <a:gd name="T44" fmla="+- 0 3332 3279"/>
                              <a:gd name="T45" fmla="*/ T44 w 93"/>
                              <a:gd name="T46" fmla="+- 0 2514 2445"/>
                              <a:gd name="T47" fmla="*/ 2514 h 69"/>
                              <a:gd name="T48" fmla="+- 0 3343 3279"/>
                              <a:gd name="T49" fmla="*/ T48 w 93"/>
                              <a:gd name="T50" fmla="+- 0 2509 2445"/>
                              <a:gd name="T51" fmla="*/ 2509 h 69"/>
                              <a:gd name="T52" fmla="+- 0 3351 3279"/>
                              <a:gd name="T53" fmla="*/ T52 w 93"/>
                              <a:gd name="T54" fmla="+- 0 2498 2445"/>
                              <a:gd name="T55" fmla="*/ 2498 h 69"/>
                              <a:gd name="T56" fmla="+- 0 3364 3279"/>
                              <a:gd name="T57" fmla="*/ T56 w 93"/>
                              <a:gd name="T58" fmla="+- 0 2488 2445"/>
                              <a:gd name="T59" fmla="*/ 2488 h 69"/>
                              <a:gd name="T60" fmla="+- 0 3370 3279"/>
                              <a:gd name="T61" fmla="*/ T60 w 93"/>
                              <a:gd name="T62" fmla="+- 0 2480 2445"/>
                              <a:gd name="T63" fmla="*/ 2480 h 69"/>
                              <a:gd name="T64" fmla="+- 0 3372 3279"/>
                              <a:gd name="T65" fmla="*/ T64 w 93"/>
                              <a:gd name="T66" fmla="+- 0 2471 2445"/>
                              <a:gd name="T67" fmla="*/ 2471 h 69"/>
                              <a:gd name="T68" fmla="+- 0 3372 3279"/>
                              <a:gd name="T69" fmla="*/ T68 w 93"/>
                              <a:gd name="T70" fmla="+- 0 2463 2445"/>
                              <a:gd name="T71" fmla="*/ 2463 h 69"/>
                              <a:gd name="T72" fmla="+- 0 3370 3279"/>
                              <a:gd name="T73" fmla="*/ T72 w 93"/>
                              <a:gd name="T74" fmla="+- 0 2455 2445"/>
                              <a:gd name="T75" fmla="*/ 2455 h 69"/>
                              <a:gd name="T76" fmla="+- 0 3364 3279"/>
                              <a:gd name="T77" fmla="*/ T76 w 93"/>
                              <a:gd name="T78" fmla="+- 0 2450 2445"/>
                              <a:gd name="T79" fmla="*/ 2450 h 69"/>
                              <a:gd name="T80" fmla="+- 0 3356 3279"/>
                              <a:gd name="T81" fmla="*/ T80 w 93"/>
                              <a:gd name="T82" fmla="+- 0 2447 2445"/>
                              <a:gd name="T83" fmla="*/ 2447 h 69"/>
                              <a:gd name="T84" fmla="+- 0 3343 3279"/>
                              <a:gd name="T85" fmla="*/ T84 w 93"/>
                              <a:gd name="T86" fmla="+- 0 2445 2445"/>
                              <a:gd name="T87" fmla="*/ 2445 h 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3" h="69">
                                <a:moveTo>
                                  <a:pt x="64" y="0"/>
                                </a:moveTo>
                                <a:lnTo>
                                  <a:pt x="24" y="8"/>
                                </a:lnTo>
                                <a:lnTo>
                                  <a:pt x="10" y="16"/>
                                </a:lnTo>
                                <a:lnTo>
                                  <a:pt x="2" y="21"/>
                                </a:lnTo>
                                <a:lnTo>
                                  <a:pt x="0" y="24"/>
                                </a:lnTo>
                                <a:lnTo>
                                  <a:pt x="2" y="29"/>
                                </a:lnTo>
                                <a:lnTo>
                                  <a:pt x="8" y="45"/>
                                </a:lnTo>
                                <a:lnTo>
                                  <a:pt x="13" y="56"/>
                                </a:lnTo>
                                <a:lnTo>
                                  <a:pt x="21" y="61"/>
                                </a:lnTo>
                                <a:lnTo>
                                  <a:pt x="26" y="67"/>
                                </a:lnTo>
                                <a:lnTo>
                                  <a:pt x="37" y="69"/>
                                </a:lnTo>
                                <a:lnTo>
                                  <a:pt x="53" y="69"/>
                                </a:lnTo>
                                <a:lnTo>
                                  <a:pt x="64" y="64"/>
                                </a:lnTo>
                                <a:lnTo>
                                  <a:pt x="72" y="53"/>
                                </a:lnTo>
                                <a:lnTo>
                                  <a:pt x="85" y="43"/>
                                </a:lnTo>
                                <a:lnTo>
                                  <a:pt x="91" y="35"/>
                                </a:lnTo>
                                <a:lnTo>
                                  <a:pt x="93" y="26"/>
                                </a:lnTo>
                                <a:lnTo>
                                  <a:pt x="93" y="18"/>
                                </a:lnTo>
                                <a:lnTo>
                                  <a:pt x="91" y="10"/>
                                </a:lnTo>
                                <a:lnTo>
                                  <a:pt x="85" y="5"/>
                                </a:lnTo>
                                <a:lnTo>
                                  <a:pt x="77" y="2"/>
                                </a:lnTo>
                                <a:lnTo>
                                  <a:pt x="64" y="0"/>
                                </a:lnTo>
                                <a:close/>
                              </a:path>
                            </a:pathLst>
                          </a:custGeom>
                          <a:solidFill>
                            <a:srgbClr val="C2E1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6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2104" y="1696"/>
                            <a:ext cx="1066" cy="12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6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2651" y="1736"/>
                            <a:ext cx="168" cy="2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6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2389" y="2012"/>
                            <a:ext cx="134" cy="1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6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2461" y="1908"/>
                            <a:ext cx="513" cy="64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6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3151" y="2420"/>
                            <a:ext cx="190" cy="333"/>
                          </a:xfrm>
                          <a:prstGeom prst="rect">
                            <a:avLst/>
                          </a:prstGeom>
                          <a:noFill/>
                          <a:extLst>
                            <a:ext uri="{909E8E84-426E-40DD-AFC4-6F175D3DCCD1}">
                              <a14:hiddenFill xmlns:a14="http://schemas.microsoft.com/office/drawing/2010/main">
                                <a:solidFill>
                                  <a:srgbClr val="FFFFFF"/>
                                </a:solidFill>
                              </a14:hiddenFill>
                            </a:ext>
                          </a:extLst>
                        </pic:spPr>
                      </pic:pic>
                      <wps:wsp>
                        <wps:cNvPr id="28" name="Freeform 66"/>
                        <wps:cNvSpPr>
                          <a:spLocks/>
                        </wps:cNvSpPr>
                        <wps:spPr bwMode="auto">
                          <a:xfrm>
                            <a:off x="3014" y="2163"/>
                            <a:ext cx="96" cy="225"/>
                          </a:xfrm>
                          <a:custGeom>
                            <a:avLst/>
                            <a:gdLst>
                              <a:gd name="T0" fmla="+- 0 3081 3014"/>
                              <a:gd name="T1" fmla="*/ T0 w 96"/>
                              <a:gd name="T2" fmla="+- 0 2163 2163"/>
                              <a:gd name="T3" fmla="*/ 2163 h 225"/>
                              <a:gd name="T4" fmla="+- 0 3070 3014"/>
                              <a:gd name="T5" fmla="*/ T4 w 96"/>
                              <a:gd name="T6" fmla="+- 0 2163 2163"/>
                              <a:gd name="T7" fmla="*/ 2163 h 225"/>
                              <a:gd name="T8" fmla="+- 0 3060 3014"/>
                              <a:gd name="T9" fmla="*/ T8 w 96"/>
                              <a:gd name="T10" fmla="+- 0 2165 2163"/>
                              <a:gd name="T11" fmla="*/ 2165 h 225"/>
                              <a:gd name="T12" fmla="+- 0 3028 3014"/>
                              <a:gd name="T13" fmla="*/ T12 w 96"/>
                              <a:gd name="T14" fmla="+- 0 2222 2163"/>
                              <a:gd name="T15" fmla="*/ 2222 h 225"/>
                              <a:gd name="T16" fmla="+- 0 3014 3014"/>
                              <a:gd name="T17" fmla="*/ T16 w 96"/>
                              <a:gd name="T18" fmla="+- 0 2289 2163"/>
                              <a:gd name="T19" fmla="*/ 2289 h 225"/>
                              <a:gd name="T20" fmla="+- 0 3014 3014"/>
                              <a:gd name="T21" fmla="*/ T20 w 96"/>
                              <a:gd name="T22" fmla="+- 0 2329 2163"/>
                              <a:gd name="T23" fmla="*/ 2329 h 225"/>
                              <a:gd name="T24" fmla="+- 0 3036 3014"/>
                              <a:gd name="T25" fmla="*/ T24 w 96"/>
                              <a:gd name="T26" fmla="+- 0 2386 2163"/>
                              <a:gd name="T27" fmla="*/ 2386 h 225"/>
                              <a:gd name="T28" fmla="+- 0 3044 3014"/>
                              <a:gd name="T29" fmla="*/ T28 w 96"/>
                              <a:gd name="T30" fmla="+- 0 2388 2163"/>
                              <a:gd name="T31" fmla="*/ 2388 h 225"/>
                              <a:gd name="T32" fmla="+- 0 3054 3014"/>
                              <a:gd name="T33" fmla="*/ T32 w 96"/>
                              <a:gd name="T34" fmla="+- 0 2388 2163"/>
                              <a:gd name="T35" fmla="*/ 2388 h 225"/>
                              <a:gd name="T36" fmla="+- 0 3065 3014"/>
                              <a:gd name="T37" fmla="*/ T36 w 96"/>
                              <a:gd name="T38" fmla="+- 0 2386 2163"/>
                              <a:gd name="T39" fmla="*/ 2386 h 225"/>
                              <a:gd name="T40" fmla="+- 0 3073 3014"/>
                              <a:gd name="T41" fmla="*/ T40 w 96"/>
                              <a:gd name="T42" fmla="+- 0 2375 2163"/>
                              <a:gd name="T43" fmla="*/ 2375 h 225"/>
                              <a:gd name="T44" fmla="+- 0 3084 3014"/>
                              <a:gd name="T45" fmla="*/ T44 w 96"/>
                              <a:gd name="T46" fmla="+- 0 2364 2163"/>
                              <a:gd name="T47" fmla="*/ 2364 h 225"/>
                              <a:gd name="T48" fmla="+- 0 3092 3014"/>
                              <a:gd name="T49" fmla="*/ T48 w 96"/>
                              <a:gd name="T50" fmla="+- 0 2348 2163"/>
                              <a:gd name="T51" fmla="*/ 2348 h 225"/>
                              <a:gd name="T52" fmla="+- 0 3097 3014"/>
                              <a:gd name="T53" fmla="*/ T52 w 96"/>
                              <a:gd name="T54" fmla="+- 0 2329 2163"/>
                              <a:gd name="T55" fmla="*/ 2329 h 225"/>
                              <a:gd name="T56" fmla="+- 0 3102 3014"/>
                              <a:gd name="T57" fmla="*/ T56 w 96"/>
                              <a:gd name="T58" fmla="+- 0 2308 2163"/>
                              <a:gd name="T59" fmla="*/ 2308 h 225"/>
                              <a:gd name="T60" fmla="+- 0 3108 3014"/>
                              <a:gd name="T61" fmla="*/ T60 w 96"/>
                              <a:gd name="T62" fmla="+- 0 2286 2163"/>
                              <a:gd name="T63" fmla="*/ 2286 h 225"/>
                              <a:gd name="T64" fmla="+- 0 3110 3014"/>
                              <a:gd name="T65" fmla="*/ T64 w 96"/>
                              <a:gd name="T66" fmla="+- 0 2262 2163"/>
                              <a:gd name="T67" fmla="*/ 2262 h 225"/>
                              <a:gd name="T68" fmla="+- 0 3110 3014"/>
                              <a:gd name="T69" fmla="*/ T68 w 96"/>
                              <a:gd name="T70" fmla="+- 0 2222 2163"/>
                              <a:gd name="T71" fmla="*/ 2222 h 225"/>
                              <a:gd name="T72" fmla="+- 0 3108 3014"/>
                              <a:gd name="T73" fmla="*/ T72 w 96"/>
                              <a:gd name="T74" fmla="+- 0 2203 2163"/>
                              <a:gd name="T75" fmla="*/ 2203 h 225"/>
                              <a:gd name="T76" fmla="+- 0 3102 3014"/>
                              <a:gd name="T77" fmla="*/ T76 w 96"/>
                              <a:gd name="T78" fmla="+- 0 2187 2163"/>
                              <a:gd name="T79" fmla="*/ 2187 h 225"/>
                              <a:gd name="T80" fmla="+- 0 3097 3014"/>
                              <a:gd name="T81" fmla="*/ T80 w 96"/>
                              <a:gd name="T82" fmla="+- 0 2174 2163"/>
                              <a:gd name="T83" fmla="*/ 2174 h 225"/>
                              <a:gd name="T84" fmla="+- 0 3089 3014"/>
                              <a:gd name="T85" fmla="*/ T84 w 96"/>
                              <a:gd name="T86" fmla="+- 0 2165 2163"/>
                              <a:gd name="T87" fmla="*/ 2165 h 225"/>
                              <a:gd name="T88" fmla="+- 0 3081 3014"/>
                              <a:gd name="T89" fmla="*/ T88 w 96"/>
                              <a:gd name="T90" fmla="+- 0 2163 2163"/>
                              <a:gd name="T91" fmla="*/ 2163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96" h="225">
                                <a:moveTo>
                                  <a:pt x="67" y="0"/>
                                </a:moveTo>
                                <a:lnTo>
                                  <a:pt x="56" y="0"/>
                                </a:lnTo>
                                <a:lnTo>
                                  <a:pt x="46" y="2"/>
                                </a:lnTo>
                                <a:lnTo>
                                  <a:pt x="14" y="59"/>
                                </a:lnTo>
                                <a:lnTo>
                                  <a:pt x="0" y="126"/>
                                </a:lnTo>
                                <a:lnTo>
                                  <a:pt x="0" y="166"/>
                                </a:lnTo>
                                <a:lnTo>
                                  <a:pt x="22" y="223"/>
                                </a:lnTo>
                                <a:lnTo>
                                  <a:pt x="30" y="225"/>
                                </a:lnTo>
                                <a:lnTo>
                                  <a:pt x="40" y="225"/>
                                </a:lnTo>
                                <a:lnTo>
                                  <a:pt x="51" y="223"/>
                                </a:lnTo>
                                <a:lnTo>
                                  <a:pt x="59" y="212"/>
                                </a:lnTo>
                                <a:lnTo>
                                  <a:pt x="70" y="201"/>
                                </a:lnTo>
                                <a:lnTo>
                                  <a:pt x="78" y="185"/>
                                </a:lnTo>
                                <a:lnTo>
                                  <a:pt x="83" y="166"/>
                                </a:lnTo>
                                <a:lnTo>
                                  <a:pt x="88" y="145"/>
                                </a:lnTo>
                                <a:lnTo>
                                  <a:pt x="94" y="123"/>
                                </a:lnTo>
                                <a:lnTo>
                                  <a:pt x="96" y="99"/>
                                </a:lnTo>
                                <a:lnTo>
                                  <a:pt x="96" y="59"/>
                                </a:lnTo>
                                <a:lnTo>
                                  <a:pt x="94" y="40"/>
                                </a:lnTo>
                                <a:lnTo>
                                  <a:pt x="88" y="24"/>
                                </a:lnTo>
                                <a:lnTo>
                                  <a:pt x="83" y="11"/>
                                </a:lnTo>
                                <a:lnTo>
                                  <a:pt x="75" y="2"/>
                                </a:lnTo>
                                <a:lnTo>
                                  <a:pt x="67" y="0"/>
                                </a:lnTo>
                                <a:close/>
                              </a:path>
                            </a:pathLst>
                          </a:custGeom>
                          <a:solidFill>
                            <a:srgbClr val="FF4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67"/>
                        <wps:cNvSpPr>
                          <a:spLocks/>
                        </wps:cNvSpPr>
                        <wps:spPr bwMode="auto">
                          <a:xfrm>
                            <a:off x="3020" y="1892"/>
                            <a:ext cx="817" cy="840"/>
                          </a:xfrm>
                          <a:custGeom>
                            <a:avLst/>
                            <a:gdLst>
                              <a:gd name="T0" fmla="+- 0 3824 3020"/>
                              <a:gd name="T1" fmla="*/ T0 w 817"/>
                              <a:gd name="T2" fmla="+- 0 2391 1892"/>
                              <a:gd name="T3" fmla="*/ 2391 h 840"/>
                              <a:gd name="T4" fmla="+- 0 3834 3020"/>
                              <a:gd name="T5" fmla="*/ T4 w 817"/>
                              <a:gd name="T6" fmla="+- 0 2300 1892"/>
                              <a:gd name="T7" fmla="*/ 2300 h 840"/>
                              <a:gd name="T8" fmla="+- 0 3837 3020"/>
                              <a:gd name="T9" fmla="*/ T8 w 817"/>
                              <a:gd name="T10" fmla="+- 0 2203 1892"/>
                              <a:gd name="T11" fmla="*/ 2203 h 840"/>
                              <a:gd name="T12" fmla="+- 0 3824 3020"/>
                              <a:gd name="T13" fmla="*/ T12 w 817"/>
                              <a:gd name="T14" fmla="+- 0 2053 1892"/>
                              <a:gd name="T15" fmla="*/ 2053 h 840"/>
                              <a:gd name="T16" fmla="+- 0 3810 3020"/>
                              <a:gd name="T17" fmla="*/ T16 w 817"/>
                              <a:gd name="T18" fmla="+- 0 1988 1892"/>
                              <a:gd name="T19" fmla="*/ 1988 h 840"/>
                              <a:gd name="T20" fmla="+- 0 3789 3020"/>
                              <a:gd name="T21" fmla="*/ T20 w 817"/>
                              <a:gd name="T22" fmla="+- 0 1940 1892"/>
                              <a:gd name="T23" fmla="*/ 1940 h 840"/>
                              <a:gd name="T24" fmla="+- 0 3768 3020"/>
                              <a:gd name="T25" fmla="*/ T24 w 817"/>
                              <a:gd name="T26" fmla="+- 0 1908 1892"/>
                              <a:gd name="T27" fmla="*/ 1908 h 840"/>
                              <a:gd name="T28" fmla="+- 0 3738 3020"/>
                              <a:gd name="T29" fmla="*/ T28 w 817"/>
                              <a:gd name="T30" fmla="+- 0 1892 1892"/>
                              <a:gd name="T31" fmla="*/ 1892 h 840"/>
                              <a:gd name="T32" fmla="+- 0 3703 3020"/>
                              <a:gd name="T33" fmla="*/ T32 w 817"/>
                              <a:gd name="T34" fmla="+- 0 1897 1892"/>
                              <a:gd name="T35" fmla="*/ 1897 h 840"/>
                              <a:gd name="T36" fmla="+- 0 3671 3020"/>
                              <a:gd name="T37" fmla="*/ T36 w 817"/>
                              <a:gd name="T38" fmla="+- 0 1927 1892"/>
                              <a:gd name="T39" fmla="*/ 1927 h 840"/>
                              <a:gd name="T40" fmla="+- 0 3653 3020"/>
                              <a:gd name="T41" fmla="*/ T40 w 817"/>
                              <a:gd name="T42" fmla="+- 0 1961 1892"/>
                              <a:gd name="T43" fmla="*/ 1961 h 840"/>
                              <a:gd name="T44" fmla="+- 0 3586 3020"/>
                              <a:gd name="T45" fmla="*/ T44 w 817"/>
                              <a:gd name="T46" fmla="+- 0 2004 1892"/>
                              <a:gd name="T47" fmla="*/ 2004 h 840"/>
                              <a:gd name="T48" fmla="+- 0 3428 3020"/>
                              <a:gd name="T49" fmla="*/ T48 w 817"/>
                              <a:gd name="T50" fmla="+- 0 2074 1892"/>
                              <a:gd name="T51" fmla="*/ 2074 h 840"/>
                              <a:gd name="T52" fmla="+- 0 3322 3020"/>
                              <a:gd name="T53" fmla="*/ T52 w 817"/>
                              <a:gd name="T54" fmla="+- 0 2109 1892"/>
                              <a:gd name="T55" fmla="*/ 2109 h 840"/>
                              <a:gd name="T56" fmla="+- 0 3137 3020"/>
                              <a:gd name="T57" fmla="*/ T56 w 817"/>
                              <a:gd name="T58" fmla="+- 0 2139 1892"/>
                              <a:gd name="T59" fmla="*/ 2139 h 840"/>
                              <a:gd name="T60" fmla="+- 0 3108 3020"/>
                              <a:gd name="T61" fmla="*/ T60 w 817"/>
                              <a:gd name="T62" fmla="+- 0 2147 1892"/>
                              <a:gd name="T63" fmla="*/ 2147 h 840"/>
                              <a:gd name="T64" fmla="+- 0 3068 3020"/>
                              <a:gd name="T65" fmla="*/ T64 w 817"/>
                              <a:gd name="T66" fmla="+- 0 2174 1892"/>
                              <a:gd name="T67" fmla="*/ 2174 h 840"/>
                              <a:gd name="T68" fmla="+- 0 3041 3020"/>
                              <a:gd name="T69" fmla="*/ T68 w 817"/>
                              <a:gd name="T70" fmla="+- 0 2211 1892"/>
                              <a:gd name="T71" fmla="*/ 2211 h 840"/>
                              <a:gd name="T72" fmla="+- 0 3020 3020"/>
                              <a:gd name="T73" fmla="*/ T72 w 817"/>
                              <a:gd name="T74" fmla="+- 0 2273 1892"/>
                              <a:gd name="T75" fmla="*/ 2273 h 840"/>
                              <a:gd name="T76" fmla="+- 0 3025 3020"/>
                              <a:gd name="T77" fmla="*/ T76 w 817"/>
                              <a:gd name="T78" fmla="+- 0 2337 1892"/>
                              <a:gd name="T79" fmla="*/ 2337 h 840"/>
                              <a:gd name="T80" fmla="+- 0 3036 3020"/>
                              <a:gd name="T81" fmla="*/ T80 w 817"/>
                              <a:gd name="T82" fmla="+- 0 2364 1892"/>
                              <a:gd name="T83" fmla="*/ 2364 h 840"/>
                              <a:gd name="T84" fmla="+- 0 3073 3020"/>
                              <a:gd name="T85" fmla="*/ T84 w 817"/>
                              <a:gd name="T86" fmla="+- 0 2402 1892"/>
                              <a:gd name="T87" fmla="*/ 2402 h 840"/>
                              <a:gd name="T88" fmla="+- 0 3105 3020"/>
                              <a:gd name="T89" fmla="*/ T88 w 817"/>
                              <a:gd name="T90" fmla="+- 0 2410 1892"/>
                              <a:gd name="T91" fmla="*/ 2410 h 840"/>
                              <a:gd name="T92" fmla="+- 0 3132 3020"/>
                              <a:gd name="T93" fmla="*/ T92 w 817"/>
                              <a:gd name="T94" fmla="+- 0 2434 1892"/>
                              <a:gd name="T95" fmla="*/ 2434 h 840"/>
                              <a:gd name="T96" fmla="+- 0 3148 3020"/>
                              <a:gd name="T97" fmla="*/ T96 w 817"/>
                              <a:gd name="T98" fmla="+- 0 2474 1892"/>
                              <a:gd name="T99" fmla="*/ 2474 h 840"/>
                              <a:gd name="T100" fmla="+- 0 3156 3020"/>
                              <a:gd name="T101" fmla="*/ T100 w 817"/>
                              <a:gd name="T102" fmla="+- 0 2531 1892"/>
                              <a:gd name="T103" fmla="*/ 2531 h 840"/>
                              <a:gd name="T104" fmla="+- 0 3153 3020"/>
                              <a:gd name="T105" fmla="*/ T104 w 817"/>
                              <a:gd name="T106" fmla="+- 0 2600 1892"/>
                              <a:gd name="T107" fmla="*/ 2600 h 840"/>
                              <a:gd name="T108" fmla="+- 0 3159 3020"/>
                              <a:gd name="T109" fmla="*/ T108 w 817"/>
                              <a:gd name="T110" fmla="+- 0 2651 1892"/>
                              <a:gd name="T111" fmla="*/ 2651 h 840"/>
                              <a:gd name="T112" fmla="+- 0 3169 3020"/>
                              <a:gd name="T113" fmla="*/ T112 w 817"/>
                              <a:gd name="T114" fmla="+- 0 2681 1892"/>
                              <a:gd name="T115" fmla="*/ 2681 h 840"/>
                              <a:gd name="T116" fmla="+- 0 3183 3020"/>
                              <a:gd name="T117" fmla="*/ T116 w 817"/>
                              <a:gd name="T118" fmla="+- 0 2697 1892"/>
                              <a:gd name="T119" fmla="*/ 2697 h 840"/>
                              <a:gd name="T120" fmla="+- 0 3215 3020"/>
                              <a:gd name="T121" fmla="*/ T120 w 817"/>
                              <a:gd name="T122" fmla="+- 0 2718 1892"/>
                              <a:gd name="T123" fmla="*/ 2718 h 840"/>
                              <a:gd name="T124" fmla="+- 0 3257 3020"/>
                              <a:gd name="T125" fmla="*/ T124 w 817"/>
                              <a:gd name="T126" fmla="+- 0 2732 1892"/>
                              <a:gd name="T127" fmla="*/ 2732 h 840"/>
                              <a:gd name="T128" fmla="+- 0 3273 3020"/>
                              <a:gd name="T129" fmla="*/ T128 w 817"/>
                              <a:gd name="T130" fmla="+- 0 2729 1892"/>
                              <a:gd name="T131" fmla="*/ 2729 h 840"/>
                              <a:gd name="T132" fmla="+- 0 3276 3020"/>
                              <a:gd name="T133" fmla="*/ T132 w 817"/>
                              <a:gd name="T134" fmla="+- 0 2718 1892"/>
                              <a:gd name="T135" fmla="*/ 2718 h 840"/>
                              <a:gd name="T136" fmla="+- 0 3268 3020"/>
                              <a:gd name="T137" fmla="*/ T136 w 817"/>
                              <a:gd name="T138" fmla="+- 0 2700 1892"/>
                              <a:gd name="T139" fmla="*/ 2700 h 840"/>
                              <a:gd name="T140" fmla="+- 0 3271 3020"/>
                              <a:gd name="T141" fmla="*/ T140 w 817"/>
                              <a:gd name="T142" fmla="+- 0 2686 1892"/>
                              <a:gd name="T143" fmla="*/ 2686 h 840"/>
                              <a:gd name="T144" fmla="+- 0 3284 3020"/>
                              <a:gd name="T145" fmla="*/ T144 w 817"/>
                              <a:gd name="T146" fmla="+- 0 2665 1892"/>
                              <a:gd name="T147" fmla="*/ 2665 h 840"/>
                              <a:gd name="T148" fmla="+- 0 3276 3020"/>
                              <a:gd name="T149" fmla="*/ T148 w 817"/>
                              <a:gd name="T150" fmla="+- 0 2635 1892"/>
                              <a:gd name="T151" fmla="*/ 2635 h 840"/>
                              <a:gd name="T152" fmla="+- 0 3268 3020"/>
                              <a:gd name="T153" fmla="*/ T152 w 817"/>
                              <a:gd name="T154" fmla="+- 0 2606 1892"/>
                              <a:gd name="T155" fmla="*/ 2606 h 840"/>
                              <a:gd name="T156" fmla="+- 0 3273 3020"/>
                              <a:gd name="T157" fmla="*/ T156 w 817"/>
                              <a:gd name="T158" fmla="+- 0 2592 1892"/>
                              <a:gd name="T159" fmla="*/ 2592 h 840"/>
                              <a:gd name="T160" fmla="+- 0 3273 3020"/>
                              <a:gd name="T161" fmla="*/ T160 w 817"/>
                              <a:gd name="T162" fmla="+- 0 2579 1892"/>
                              <a:gd name="T163" fmla="*/ 2579 h 840"/>
                              <a:gd name="T164" fmla="+- 0 3257 3020"/>
                              <a:gd name="T165" fmla="*/ T164 w 817"/>
                              <a:gd name="T166" fmla="+- 0 2544 1892"/>
                              <a:gd name="T167" fmla="*/ 2544 h 840"/>
                              <a:gd name="T168" fmla="+- 0 3257 3020"/>
                              <a:gd name="T169" fmla="*/ T168 w 817"/>
                              <a:gd name="T170" fmla="+- 0 2528 1892"/>
                              <a:gd name="T171" fmla="*/ 2528 h 840"/>
                              <a:gd name="T172" fmla="+- 0 3255 3020"/>
                              <a:gd name="T173" fmla="*/ T172 w 817"/>
                              <a:gd name="T174" fmla="+- 0 2488 1892"/>
                              <a:gd name="T175" fmla="*/ 2488 h 840"/>
                              <a:gd name="T176" fmla="+- 0 3255 3020"/>
                              <a:gd name="T177" fmla="*/ T176 w 817"/>
                              <a:gd name="T178" fmla="+- 0 2450 1892"/>
                              <a:gd name="T179" fmla="*/ 2450 h 840"/>
                              <a:gd name="T180" fmla="+- 0 3265 3020"/>
                              <a:gd name="T181" fmla="*/ T180 w 817"/>
                              <a:gd name="T182" fmla="+- 0 2423 1892"/>
                              <a:gd name="T183" fmla="*/ 2423 h 840"/>
                              <a:gd name="T184" fmla="+- 0 3284 3020"/>
                              <a:gd name="T185" fmla="*/ T184 w 817"/>
                              <a:gd name="T186" fmla="+- 0 2418 1892"/>
                              <a:gd name="T187" fmla="*/ 2418 h 840"/>
                              <a:gd name="T188" fmla="+- 0 3375 3020"/>
                              <a:gd name="T189" fmla="*/ T188 w 817"/>
                              <a:gd name="T190" fmla="+- 0 2445 1892"/>
                              <a:gd name="T191" fmla="*/ 2445 h 840"/>
                              <a:gd name="T192" fmla="+- 0 3476 3020"/>
                              <a:gd name="T193" fmla="*/ T192 w 817"/>
                              <a:gd name="T194" fmla="+- 0 2482 1892"/>
                              <a:gd name="T195" fmla="*/ 2482 h 840"/>
                              <a:gd name="T196" fmla="+- 0 3583 3020"/>
                              <a:gd name="T197" fmla="*/ T196 w 817"/>
                              <a:gd name="T198" fmla="+- 0 2533 1892"/>
                              <a:gd name="T199" fmla="*/ 2533 h 840"/>
                              <a:gd name="T200" fmla="+- 0 3634 3020"/>
                              <a:gd name="T201" fmla="*/ T200 w 817"/>
                              <a:gd name="T202" fmla="+- 0 2568 1892"/>
                              <a:gd name="T203" fmla="*/ 2568 h 840"/>
                              <a:gd name="T204" fmla="+- 0 3674 3020"/>
                              <a:gd name="T205" fmla="*/ T204 w 817"/>
                              <a:gd name="T206" fmla="+- 0 2606 1892"/>
                              <a:gd name="T207" fmla="*/ 2606 h 840"/>
                              <a:gd name="T208" fmla="+- 0 3690 3020"/>
                              <a:gd name="T209" fmla="*/ T208 w 817"/>
                              <a:gd name="T210" fmla="+- 0 2616 1892"/>
                              <a:gd name="T211" fmla="*/ 2616 h 840"/>
                              <a:gd name="T212" fmla="+- 0 3722 3020"/>
                              <a:gd name="T213" fmla="*/ T212 w 817"/>
                              <a:gd name="T214" fmla="+- 0 2614 1892"/>
                              <a:gd name="T215" fmla="*/ 2614 h 840"/>
                              <a:gd name="T216" fmla="+- 0 3754 3020"/>
                              <a:gd name="T217" fmla="*/ T216 w 817"/>
                              <a:gd name="T218" fmla="+- 0 2584 1892"/>
                              <a:gd name="T219" fmla="*/ 2584 h 840"/>
                              <a:gd name="T220" fmla="+- 0 3786 3020"/>
                              <a:gd name="T221" fmla="*/ T220 w 817"/>
                              <a:gd name="T222" fmla="+- 0 2525 1892"/>
                              <a:gd name="T223" fmla="*/ 2525 h 840"/>
                              <a:gd name="T224" fmla="+- 0 3817 3020"/>
                              <a:gd name="T225" fmla="*/ T224 w 817"/>
                              <a:gd name="T226" fmla="+- 0 2418 1892"/>
                              <a:gd name="T227" fmla="*/ 2418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817" h="840">
                                <a:moveTo>
                                  <a:pt x="797" y="526"/>
                                </a:moveTo>
                                <a:lnTo>
                                  <a:pt x="804" y="499"/>
                                </a:lnTo>
                                <a:lnTo>
                                  <a:pt x="809" y="453"/>
                                </a:lnTo>
                                <a:lnTo>
                                  <a:pt x="814" y="408"/>
                                </a:lnTo>
                                <a:lnTo>
                                  <a:pt x="817" y="362"/>
                                </a:lnTo>
                                <a:lnTo>
                                  <a:pt x="817" y="311"/>
                                </a:lnTo>
                                <a:lnTo>
                                  <a:pt x="812" y="209"/>
                                </a:lnTo>
                                <a:lnTo>
                                  <a:pt x="804" y="161"/>
                                </a:lnTo>
                                <a:lnTo>
                                  <a:pt x="796" y="126"/>
                                </a:lnTo>
                                <a:lnTo>
                                  <a:pt x="790" y="96"/>
                                </a:lnTo>
                                <a:lnTo>
                                  <a:pt x="780" y="69"/>
                                </a:lnTo>
                                <a:lnTo>
                                  <a:pt x="769" y="48"/>
                                </a:lnTo>
                                <a:lnTo>
                                  <a:pt x="758" y="29"/>
                                </a:lnTo>
                                <a:lnTo>
                                  <a:pt x="748" y="16"/>
                                </a:lnTo>
                                <a:lnTo>
                                  <a:pt x="734" y="8"/>
                                </a:lnTo>
                                <a:lnTo>
                                  <a:pt x="718" y="0"/>
                                </a:lnTo>
                                <a:lnTo>
                                  <a:pt x="694" y="0"/>
                                </a:lnTo>
                                <a:lnTo>
                                  <a:pt x="683" y="5"/>
                                </a:lnTo>
                                <a:lnTo>
                                  <a:pt x="662" y="21"/>
                                </a:lnTo>
                                <a:lnTo>
                                  <a:pt x="651" y="35"/>
                                </a:lnTo>
                                <a:lnTo>
                                  <a:pt x="641" y="51"/>
                                </a:lnTo>
                                <a:lnTo>
                                  <a:pt x="633" y="69"/>
                                </a:lnTo>
                                <a:lnTo>
                                  <a:pt x="603" y="91"/>
                                </a:lnTo>
                                <a:lnTo>
                                  <a:pt x="566" y="112"/>
                                </a:lnTo>
                                <a:lnTo>
                                  <a:pt x="521" y="137"/>
                                </a:lnTo>
                                <a:lnTo>
                                  <a:pt x="408" y="182"/>
                                </a:lnTo>
                                <a:lnTo>
                                  <a:pt x="355" y="201"/>
                                </a:lnTo>
                                <a:lnTo>
                                  <a:pt x="302" y="217"/>
                                </a:lnTo>
                                <a:lnTo>
                                  <a:pt x="253" y="228"/>
                                </a:lnTo>
                                <a:lnTo>
                                  <a:pt x="117" y="247"/>
                                </a:lnTo>
                                <a:lnTo>
                                  <a:pt x="101" y="249"/>
                                </a:lnTo>
                                <a:lnTo>
                                  <a:pt x="88" y="255"/>
                                </a:lnTo>
                                <a:lnTo>
                                  <a:pt x="61" y="271"/>
                                </a:lnTo>
                                <a:lnTo>
                                  <a:pt x="48" y="282"/>
                                </a:lnTo>
                                <a:lnTo>
                                  <a:pt x="37" y="292"/>
                                </a:lnTo>
                                <a:lnTo>
                                  <a:pt x="21" y="319"/>
                                </a:lnTo>
                                <a:lnTo>
                                  <a:pt x="8" y="351"/>
                                </a:lnTo>
                                <a:lnTo>
                                  <a:pt x="0" y="381"/>
                                </a:lnTo>
                                <a:lnTo>
                                  <a:pt x="0" y="429"/>
                                </a:lnTo>
                                <a:lnTo>
                                  <a:pt x="5" y="445"/>
                                </a:lnTo>
                                <a:lnTo>
                                  <a:pt x="8" y="459"/>
                                </a:lnTo>
                                <a:lnTo>
                                  <a:pt x="16" y="472"/>
                                </a:lnTo>
                                <a:lnTo>
                                  <a:pt x="32" y="494"/>
                                </a:lnTo>
                                <a:lnTo>
                                  <a:pt x="53" y="510"/>
                                </a:lnTo>
                                <a:lnTo>
                                  <a:pt x="69" y="510"/>
                                </a:lnTo>
                                <a:lnTo>
                                  <a:pt x="85" y="518"/>
                                </a:lnTo>
                                <a:lnTo>
                                  <a:pt x="98" y="526"/>
                                </a:lnTo>
                                <a:lnTo>
                                  <a:pt x="112" y="542"/>
                                </a:lnTo>
                                <a:lnTo>
                                  <a:pt x="120" y="558"/>
                                </a:lnTo>
                                <a:lnTo>
                                  <a:pt x="128" y="582"/>
                                </a:lnTo>
                                <a:lnTo>
                                  <a:pt x="133" y="606"/>
                                </a:lnTo>
                                <a:lnTo>
                                  <a:pt x="136" y="639"/>
                                </a:lnTo>
                                <a:lnTo>
                                  <a:pt x="136" y="671"/>
                                </a:lnTo>
                                <a:lnTo>
                                  <a:pt x="133" y="708"/>
                                </a:lnTo>
                                <a:lnTo>
                                  <a:pt x="136" y="738"/>
                                </a:lnTo>
                                <a:lnTo>
                                  <a:pt x="139" y="759"/>
                                </a:lnTo>
                                <a:lnTo>
                                  <a:pt x="144" y="778"/>
                                </a:lnTo>
                                <a:lnTo>
                                  <a:pt x="149" y="789"/>
                                </a:lnTo>
                                <a:lnTo>
                                  <a:pt x="155" y="797"/>
                                </a:lnTo>
                                <a:lnTo>
                                  <a:pt x="163" y="805"/>
                                </a:lnTo>
                                <a:lnTo>
                                  <a:pt x="173" y="813"/>
                                </a:lnTo>
                                <a:lnTo>
                                  <a:pt x="195" y="826"/>
                                </a:lnTo>
                                <a:lnTo>
                                  <a:pt x="224" y="837"/>
                                </a:lnTo>
                                <a:lnTo>
                                  <a:pt x="237" y="840"/>
                                </a:lnTo>
                                <a:lnTo>
                                  <a:pt x="248" y="840"/>
                                </a:lnTo>
                                <a:lnTo>
                                  <a:pt x="253" y="837"/>
                                </a:lnTo>
                                <a:lnTo>
                                  <a:pt x="256" y="832"/>
                                </a:lnTo>
                                <a:lnTo>
                                  <a:pt x="256" y="826"/>
                                </a:lnTo>
                                <a:lnTo>
                                  <a:pt x="253" y="818"/>
                                </a:lnTo>
                                <a:lnTo>
                                  <a:pt x="248" y="808"/>
                                </a:lnTo>
                                <a:lnTo>
                                  <a:pt x="248" y="800"/>
                                </a:lnTo>
                                <a:lnTo>
                                  <a:pt x="251" y="794"/>
                                </a:lnTo>
                                <a:lnTo>
                                  <a:pt x="261" y="778"/>
                                </a:lnTo>
                                <a:lnTo>
                                  <a:pt x="264" y="773"/>
                                </a:lnTo>
                                <a:lnTo>
                                  <a:pt x="264" y="759"/>
                                </a:lnTo>
                                <a:lnTo>
                                  <a:pt x="256" y="743"/>
                                </a:lnTo>
                                <a:lnTo>
                                  <a:pt x="248" y="724"/>
                                </a:lnTo>
                                <a:lnTo>
                                  <a:pt x="248" y="714"/>
                                </a:lnTo>
                                <a:lnTo>
                                  <a:pt x="251" y="708"/>
                                </a:lnTo>
                                <a:lnTo>
                                  <a:pt x="253" y="700"/>
                                </a:lnTo>
                                <a:lnTo>
                                  <a:pt x="256" y="695"/>
                                </a:lnTo>
                                <a:lnTo>
                                  <a:pt x="253" y="687"/>
                                </a:lnTo>
                                <a:lnTo>
                                  <a:pt x="245" y="671"/>
                                </a:lnTo>
                                <a:lnTo>
                                  <a:pt x="237" y="652"/>
                                </a:lnTo>
                                <a:lnTo>
                                  <a:pt x="235" y="644"/>
                                </a:lnTo>
                                <a:lnTo>
                                  <a:pt x="237" y="636"/>
                                </a:lnTo>
                                <a:lnTo>
                                  <a:pt x="237" y="620"/>
                                </a:lnTo>
                                <a:lnTo>
                                  <a:pt x="235" y="596"/>
                                </a:lnTo>
                                <a:lnTo>
                                  <a:pt x="232" y="574"/>
                                </a:lnTo>
                                <a:lnTo>
                                  <a:pt x="235" y="558"/>
                                </a:lnTo>
                                <a:lnTo>
                                  <a:pt x="240" y="542"/>
                                </a:lnTo>
                                <a:lnTo>
                                  <a:pt x="245" y="531"/>
                                </a:lnTo>
                                <a:lnTo>
                                  <a:pt x="253" y="526"/>
                                </a:lnTo>
                                <a:lnTo>
                                  <a:pt x="264" y="526"/>
                                </a:lnTo>
                                <a:lnTo>
                                  <a:pt x="310" y="537"/>
                                </a:lnTo>
                                <a:lnTo>
                                  <a:pt x="355" y="553"/>
                                </a:lnTo>
                                <a:lnTo>
                                  <a:pt x="403" y="569"/>
                                </a:lnTo>
                                <a:lnTo>
                                  <a:pt x="456" y="590"/>
                                </a:lnTo>
                                <a:lnTo>
                                  <a:pt x="515" y="617"/>
                                </a:lnTo>
                                <a:lnTo>
                                  <a:pt x="563" y="641"/>
                                </a:lnTo>
                                <a:lnTo>
                                  <a:pt x="601" y="665"/>
                                </a:lnTo>
                                <a:lnTo>
                                  <a:pt x="614" y="676"/>
                                </a:lnTo>
                                <a:lnTo>
                                  <a:pt x="625" y="687"/>
                                </a:lnTo>
                                <a:lnTo>
                                  <a:pt x="654" y="714"/>
                                </a:lnTo>
                                <a:lnTo>
                                  <a:pt x="662" y="722"/>
                                </a:lnTo>
                                <a:lnTo>
                                  <a:pt x="670" y="724"/>
                                </a:lnTo>
                                <a:lnTo>
                                  <a:pt x="681" y="727"/>
                                </a:lnTo>
                                <a:lnTo>
                                  <a:pt x="702" y="722"/>
                                </a:lnTo>
                                <a:lnTo>
                                  <a:pt x="713" y="714"/>
                                </a:lnTo>
                                <a:lnTo>
                                  <a:pt x="734" y="692"/>
                                </a:lnTo>
                                <a:lnTo>
                                  <a:pt x="753" y="660"/>
                                </a:lnTo>
                                <a:lnTo>
                                  <a:pt x="766" y="633"/>
                                </a:lnTo>
                                <a:lnTo>
                                  <a:pt x="777" y="606"/>
                                </a:lnTo>
                                <a:lnTo>
                                  <a:pt x="797" y="526"/>
                                </a:lnTo>
                                <a:close/>
                              </a:path>
                            </a:pathLst>
                          </a:custGeom>
                          <a:solidFill>
                            <a:srgbClr val="FBA6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6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2907" y="2136"/>
                            <a:ext cx="198" cy="287"/>
                          </a:xfrm>
                          <a:prstGeom prst="rect">
                            <a:avLst/>
                          </a:prstGeom>
                          <a:noFill/>
                          <a:extLst>
                            <a:ext uri="{909E8E84-426E-40DD-AFC4-6F175D3DCCD1}">
                              <a14:hiddenFill xmlns:a14="http://schemas.microsoft.com/office/drawing/2010/main">
                                <a:solidFill>
                                  <a:srgbClr val="FFFFFF"/>
                                </a:solidFill>
                              </a14:hiddenFill>
                            </a:ext>
                          </a:extLst>
                        </pic:spPr>
                      </pic:pic>
                      <wps:wsp>
                        <wps:cNvPr id="31" name="Freeform 69"/>
                        <wps:cNvSpPr>
                          <a:spLocks/>
                        </wps:cNvSpPr>
                        <wps:spPr bwMode="auto">
                          <a:xfrm>
                            <a:off x="3833" y="2441"/>
                            <a:ext cx="0" cy="0"/>
                          </a:xfrm>
                          <a:custGeom>
                            <a:avLst/>
                            <a:gdLst/>
                            <a:ahLst/>
                            <a:cxnLst>
                              <a:cxn ang="0">
                                <a:pos x="0" y="0"/>
                              </a:cxn>
                              <a:cxn ang="0">
                                <a:pos x="0" y="0"/>
                              </a:cxn>
                            </a:cxnLst>
                            <a:rect l="0" t="0" r="r" b="b"/>
                            <a:pathLst>
                              <a:path>
                                <a:moveTo>
                                  <a:pt x="0" y="0"/>
                                </a:moveTo>
                                <a:lnTo>
                                  <a:pt x="0"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2" name="Picture 7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3001" y="1865"/>
                            <a:ext cx="863" cy="8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7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3565" y="1886"/>
                            <a:ext cx="296" cy="741"/>
                          </a:xfrm>
                          <a:prstGeom prst="rect">
                            <a:avLst/>
                          </a:prstGeom>
                          <a:noFill/>
                          <a:extLst>
                            <a:ext uri="{909E8E84-426E-40DD-AFC4-6F175D3DCCD1}">
                              <a14:hiddenFill xmlns:a14="http://schemas.microsoft.com/office/drawing/2010/main">
                                <a:solidFill>
                                  <a:srgbClr val="FFFFFF"/>
                                </a:solidFill>
                              </a14:hiddenFill>
                            </a:ext>
                          </a:extLst>
                        </pic:spPr>
                      </pic:pic>
                      <wps:wsp>
                        <wps:cNvPr id="34" name="Freeform 72"/>
                        <wps:cNvSpPr>
                          <a:spLocks/>
                        </wps:cNvSpPr>
                        <wps:spPr bwMode="auto">
                          <a:xfrm>
                            <a:off x="3663" y="1900"/>
                            <a:ext cx="179" cy="711"/>
                          </a:xfrm>
                          <a:custGeom>
                            <a:avLst/>
                            <a:gdLst>
                              <a:gd name="T0" fmla="+- 0 3726 3663"/>
                              <a:gd name="T1" fmla="*/ T0 w 179"/>
                              <a:gd name="T2" fmla="+- 0 2600 1900"/>
                              <a:gd name="T3" fmla="*/ 2600 h 711"/>
                              <a:gd name="T4" fmla="+- 0 3743 3663"/>
                              <a:gd name="T5" fmla="*/ T4 w 179"/>
                              <a:gd name="T6" fmla="+- 0 2584 1900"/>
                              <a:gd name="T7" fmla="*/ 2584 h 711"/>
                              <a:gd name="T8" fmla="+- 0 3765 3663"/>
                              <a:gd name="T9" fmla="*/ T8 w 179"/>
                              <a:gd name="T10" fmla="+- 0 2555 1900"/>
                              <a:gd name="T11" fmla="*/ 2555 h 711"/>
                              <a:gd name="T12" fmla="+- 0 3778 3663"/>
                              <a:gd name="T13" fmla="*/ T12 w 179"/>
                              <a:gd name="T14" fmla="+- 0 2533 1900"/>
                              <a:gd name="T15" fmla="*/ 2533 h 711"/>
                              <a:gd name="T16" fmla="+- 0 3786 3663"/>
                              <a:gd name="T17" fmla="*/ T16 w 179"/>
                              <a:gd name="T18" fmla="+- 0 2512 1900"/>
                              <a:gd name="T19" fmla="*/ 2512 h 711"/>
                              <a:gd name="T20" fmla="+- 0 3805 3663"/>
                              <a:gd name="T21" fmla="*/ T20 w 179"/>
                              <a:gd name="T22" fmla="+- 0 2461 1900"/>
                              <a:gd name="T23" fmla="*/ 2461 h 711"/>
                              <a:gd name="T24" fmla="+- 0 3821 3663"/>
                              <a:gd name="T25" fmla="*/ T24 w 179"/>
                              <a:gd name="T26" fmla="+- 0 2399 1900"/>
                              <a:gd name="T27" fmla="*/ 2399 h 711"/>
                              <a:gd name="T28" fmla="+- 0 3834 3663"/>
                              <a:gd name="T29" fmla="*/ T28 w 179"/>
                              <a:gd name="T30" fmla="+- 0 2335 1900"/>
                              <a:gd name="T31" fmla="*/ 2335 h 711"/>
                              <a:gd name="T32" fmla="+- 0 3840 3663"/>
                              <a:gd name="T33" fmla="*/ T32 w 179"/>
                              <a:gd name="T34" fmla="+- 0 2262 1900"/>
                              <a:gd name="T35" fmla="*/ 2262 h 711"/>
                              <a:gd name="T36" fmla="+- 0 3842 3663"/>
                              <a:gd name="T37" fmla="*/ T36 w 179"/>
                              <a:gd name="T38" fmla="+- 0 2192 1900"/>
                              <a:gd name="T39" fmla="*/ 2192 h 711"/>
                              <a:gd name="T40" fmla="+- 0 3840 3663"/>
                              <a:gd name="T41" fmla="*/ T40 w 179"/>
                              <a:gd name="T42" fmla="+- 0 2125 1900"/>
                              <a:gd name="T43" fmla="*/ 2125 h 711"/>
                              <a:gd name="T44" fmla="+- 0 3832 3663"/>
                              <a:gd name="T45" fmla="*/ T44 w 179"/>
                              <a:gd name="T46" fmla="+- 0 2066 1900"/>
                              <a:gd name="T47" fmla="*/ 2066 h 711"/>
                              <a:gd name="T48" fmla="+- 0 3821 3663"/>
                              <a:gd name="T49" fmla="*/ T48 w 179"/>
                              <a:gd name="T50" fmla="+- 0 2012 1900"/>
                              <a:gd name="T51" fmla="*/ 2012 h 711"/>
                              <a:gd name="T52" fmla="+- 0 3805 3663"/>
                              <a:gd name="T53" fmla="*/ T52 w 179"/>
                              <a:gd name="T54" fmla="+- 0 1969 1900"/>
                              <a:gd name="T55" fmla="*/ 1969 h 711"/>
                              <a:gd name="T56" fmla="+- 0 3786 3663"/>
                              <a:gd name="T57" fmla="*/ T56 w 179"/>
                              <a:gd name="T58" fmla="+- 0 1935 1900"/>
                              <a:gd name="T59" fmla="*/ 1935 h 711"/>
                              <a:gd name="T60" fmla="+- 0 3778 3663"/>
                              <a:gd name="T61" fmla="*/ T60 w 179"/>
                              <a:gd name="T62" fmla="+- 0 1921 1900"/>
                              <a:gd name="T63" fmla="*/ 1921 h 711"/>
                              <a:gd name="T64" fmla="+- 0 3765 3663"/>
                              <a:gd name="T65" fmla="*/ T64 w 179"/>
                              <a:gd name="T66" fmla="+- 0 1910 1900"/>
                              <a:gd name="T67" fmla="*/ 1910 h 711"/>
                              <a:gd name="T68" fmla="+- 0 3754 3663"/>
                              <a:gd name="T69" fmla="*/ T68 w 179"/>
                              <a:gd name="T70" fmla="+- 0 1902 1900"/>
                              <a:gd name="T71" fmla="*/ 1902 h 711"/>
                              <a:gd name="T72" fmla="+- 0 3743 3663"/>
                              <a:gd name="T73" fmla="*/ T72 w 179"/>
                              <a:gd name="T74" fmla="+- 0 1900 1900"/>
                              <a:gd name="T75" fmla="*/ 1900 h 711"/>
                              <a:gd name="T76" fmla="+- 0 3762 3663"/>
                              <a:gd name="T77" fmla="*/ T76 w 179"/>
                              <a:gd name="T78" fmla="+- 0 1918 1900"/>
                              <a:gd name="T79" fmla="*/ 1918 h 711"/>
                              <a:gd name="T80" fmla="+- 0 3778 3663"/>
                              <a:gd name="T81" fmla="*/ T80 w 179"/>
                              <a:gd name="T82" fmla="+- 0 1948 1900"/>
                              <a:gd name="T83" fmla="*/ 1948 h 711"/>
                              <a:gd name="T84" fmla="+- 0 3792 3663"/>
                              <a:gd name="T85" fmla="*/ T84 w 179"/>
                              <a:gd name="T86" fmla="+- 0 1983 1900"/>
                              <a:gd name="T87" fmla="*/ 1983 h 711"/>
                              <a:gd name="T88" fmla="+- 0 3802 3663"/>
                              <a:gd name="T89" fmla="*/ T88 w 179"/>
                              <a:gd name="T90" fmla="+- 0 2029 1900"/>
                              <a:gd name="T91" fmla="*/ 2029 h 711"/>
                              <a:gd name="T92" fmla="+- 0 3813 3663"/>
                              <a:gd name="T93" fmla="*/ T92 w 179"/>
                              <a:gd name="T94" fmla="+- 0 2077 1900"/>
                              <a:gd name="T95" fmla="*/ 2077 h 711"/>
                              <a:gd name="T96" fmla="+- 0 3818 3663"/>
                              <a:gd name="T97" fmla="*/ T96 w 179"/>
                              <a:gd name="T98" fmla="+- 0 2131 1900"/>
                              <a:gd name="T99" fmla="*/ 2131 h 711"/>
                              <a:gd name="T100" fmla="+- 0 3818 3663"/>
                              <a:gd name="T101" fmla="*/ T100 w 179"/>
                              <a:gd name="T102" fmla="+- 0 2251 1900"/>
                              <a:gd name="T103" fmla="*/ 2251 h 711"/>
                              <a:gd name="T104" fmla="+- 0 3810 3663"/>
                              <a:gd name="T105" fmla="*/ T104 w 179"/>
                              <a:gd name="T106" fmla="+- 0 2324 1900"/>
                              <a:gd name="T107" fmla="*/ 2324 h 711"/>
                              <a:gd name="T108" fmla="+- 0 3800 3663"/>
                              <a:gd name="T109" fmla="*/ T108 w 179"/>
                              <a:gd name="T110" fmla="+- 0 2388 1900"/>
                              <a:gd name="T111" fmla="*/ 2388 h 711"/>
                              <a:gd name="T112" fmla="+- 0 3784 3663"/>
                              <a:gd name="T113" fmla="*/ T112 w 179"/>
                              <a:gd name="T114" fmla="+- 0 2450 1900"/>
                              <a:gd name="T115" fmla="*/ 2450 h 711"/>
                              <a:gd name="T116" fmla="+- 0 3765 3663"/>
                              <a:gd name="T117" fmla="*/ T116 w 179"/>
                              <a:gd name="T118" fmla="+- 0 2501 1900"/>
                              <a:gd name="T119" fmla="*/ 2501 h 711"/>
                              <a:gd name="T120" fmla="+- 0 3743 3663"/>
                              <a:gd name="T121" fmla="*/ T120 w 179"/>
                              <a:gd name="T122" fmla="+- 0 2544 1900"/>
                              <a:gd name="T123" fmla="*/ 2544 h 711"/>
                              <a:gd name="T124" fmla="+- 0 3733 3663"/>
                              <a:gd name="T125" fmla="*/ T124 w 179"/>
                              <a:gd name="T126" fmla="+- 0 2560 1900"/>
                              <a:gd name="T127" fmla="*/ 2560 h 711"/>
                              <a:gd name="T128" fmla="+- 0 3706 3663"/>
                              <a:gd name="T129" fmla="*/ T128 w 179"/>
                              <a:gd name="T130" fmla="+- 0 2587 1900"/>
                              <a:gd name="T131" fmla="*/ 2587 h 711"/>
                              <a:gd name="T132" fmla="+- 0 3669 3663"/>
                              <a:gd name="T133" fmla="*/ T132 w 179"/>
                              <a:gd name="T134" fmla="+- 0 2600 1900"/>
                              <a:gd name="T135" fmla="*/ 2600 h 711"/>
                              <a:gd name="T136" fmla="+- 0 3663 3663"/>
                              <a:gd name="T137" fmla="*/ T136 w 179"/>
                              <a:gd name="T138" fmla="+- 0 2598 1900"/>
                              <a:gd name="T139" fmla="*/ 2598 h 711"/>
                              <a:gd name="T140" fmla="+- 0 3677 3663"/>
                              <a:gd name="T141" fmla="*/ T140 w 179"/>
                              <a:gd name="T142" fmla="+- 0 2606 1900"/>
                              <a:gd name="T143" fmla="*/ 2606 h 711"/>
                              <a:gd name="T144" fmla="+- 0 3693 3663"/>
                              <a:gd name="T145" fmla="*/ T144 w 179"/>
                              <a:gd name="T146" fmla="+- 0 2611 1900"/>
                              <a:gd name="T147" fmla="*/ 2611 h 711"/>
                              <a:gd name="T148" fmla="+- 0 3706 3663"/>
                              <a:gd name="T149" fmla="*/ T148 w 179"/>
                              <a:gd name="T150" fmla="+- 0 2608 1900"/>
                              <a:gd name="T151" fmla="*/ 2608 h 711"/>
                              <a:gd name="T152" fmla="+- 0 3717 3663"/>
                              <a:gd name="T153" fmla="*/ T152 w 179"/>
                              <a:gd name="T154" fmla="+- 0 2606 1900"/>
                              <a:gd name="T155" fmla="*/ 2606 h 711"/>
                              <a:gd name="T156" fmla="+- 0 3726 3663"/>
                              <a:gd name="T157" fmla="*/ T156 w 179"/>
                              <a:gd name="T158" fmla="+- 0 2600 1900"/>
                              <a:gd name="T159" fmla="*/ 2600 h 7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79" h="711">
                                <a:moveTo>
                                  <a:pt x="63" y="700"/>
                                </a:moveTo>
                                <a:lnTo>
                                  <a:pt x="80" y="684"/>
                                </a:lnTo>
                                <a:lnTo>
                                  <a:pt x="102" y="655"/>
                                </a:lnTo>
                                <a:lnTo>
                                  <a:pt x="115" y="633"/>
                                </a:lnTo>
                                <a:lnTo>
                                  <a:pt x="123" y="612"/>
                                </a:lnTo>
                                <a:lnTo>
                                  <a:pt x="142" y="561"/>
                                </a:lnTo>
                                <a:lnTo>
                                  <a:pt x="158" y="499"/>
                                </a:lnTo>
                                <a:lnTo>
                                  <a:pt x="171" y="435"/>
                                </a:lnTo>
                                <a:lnTo>
                                  <a:pt x="177" y="362"/>
                                </a:lnTo>
                                <a:lnTo>
                                  <a:pt x="179" y="292"/>
                                </a:lnTo>
                                <a:lnTo>
                                  <a:pt x="177" y="225"/>
                                </a:lnTo>
                                <a:lnTo>
                                  <a:pt x="169" y="166"/>
                                </a:lnTo>
                                <a:lnTo>
                                  <a:pt x="158" y="112"/>
                                </a:lnTo>
                                <a:lnTo>
                                  <a:pt x="142" y="69"/>
                                </a:lnTo>
                                <a:lnTo>
                                  <a:pt x="123" y="35"/>
                                </a:lnTo>
                                <a:lnTo>
                                  <a:pt x="115" y="21"/>
                                </a:lnTo>
                                <a:lnTo>
                                  <a:pt x="102" y="10"/>
                                </a:lnTo>
                                <a:lnTo>
                                  <a:pt x="91" y="2"/>
                                </a:lnTo>
                                <a:lnTo>
                                  <a:pt x="80" y="0"/>
                                </a:lnTo>
                                <a:lnTo>
                                  <a:pt x="99" y="18"/>
                                </a:lnTo>
                                <a:lnTo>
                                  <a:pt x="115" y="48"/>
                                </a:lnTo>
                                <a:lnTo>
                                  <a:pt x="129" y="83"/>
                                </a:lnTo>
                                <a:lnTo>
                                  <a:pt x="139" y="129"/>
                                </a:lnTo>
                                <a:lnTo>
                                  <a:pt x="150" y="177"/>
                                </a:lnTo>
                                <a:lnTo>
                                  <a:pt x="155" y="231"/>
                                </a:lnTo>
                                <a:lnTo>
                                  <a:pt x="155" y="351"/>
                                </a:lnTo>
                                <a:lnTo>
                                  <a:pt x="147" y="424"/>
                                </a:lnTo>
                                <a:lnTo>
                                  <a:pt x="137" y="488"/>
                                </a:lnTo>
                                <a:lnTo>
                                  <a:pt x="121" y="550"/>
                                </a:lnTo>
                                <a:lnTo>
                                  <a:pt x="102" y="601"/>
                                </a:lnTo>
                                <a:lnTo>
                                  <a:pt x="80" y="644"/>
                                </a:lnTo>
                                <a:lnTo>
                                  <a:pt x="70" y="660"/>
                                </a:lnTo>
                                <a:lnTo>
                                  <a:pt x="43" y="687"/>
                                </a:lnTo>
                                <a:lnTo>
                                  <a:pt x="6" y="700"/>
                                </a:lnTo>
                                <a:lnTo>
                                  <a:pt x="0" y="698"/>
                                </a:lnTo>
                                <a:lnTo>
                                  <a:pt x="14" y="706"/>
                                </a:lnTo>
                                <a:lnTo>
                                  <a:pt x="30" y="711"/>
                                </a:lnTo>
                                <a:lnTo>
                                  <a:pt x="43" y="708"/>
                                </a:lnTo>
                                <a:lnTo>
                                  <a:pt x="54" y="706"/>
                                </a:lnTo>
                                <a:lnTo>
                                  <a:pt x="63" y="700"/>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5" name="Picture 7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3570" y="2122"/>
                            <a:ext cx="88" cy="3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Picture 7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2929" y="2157"/>
                            <a:ext cx="149" cy="2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 name="Picture 7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3033" y="2442"/>
                            <a:ext cx="345" cy="4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7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2280" y="1690"/>
                            <a:ext cx="815" cy="878"/>
                          </a:xfrm>
                          <a:prstGeom prst="rect">
                            <a:avLst/>
                          </a:prstGeom>
                          <a:noFill/>
                          <a:extLst>
                            <a:ext uri="{909E8E84-426E-40DD-AFC4-6F175D3DCCD1}">
                              <a14:hiddenFill xmlns:a14="http://schemas.microsoft.com/office/drawing/2010/main">
                                <a:solidFill>
                                  <a:srgbClr val="FFFFFF"/>
                                </a:solidFill>
                              </a14:hiddenFill>
                            </a:ext>
                          </a:extLst>
                        </pic:spPr>
                      </pic:pic>
                      <wps:wsp>
                        <wps:cNvPr id="39" name="Freeform 77"/>
                        <wps:cNvSpPr>
                          <a:spLocks/>
                        </wps:cNvSpPr>
                        <wps:spPr bwMode="auto">
                          <a:xfrm>
                            <a:off x="3535" y="1988"/>
                            <a:ext cx="62" cy="553"/>
                          </a:xfrm>
                          <a:custGeom>
                            <a:avLst/>
                            <a:gdLst>
                              <a:gd name="T0" fmla="+- 0 3546 3535"/>
                              <a:gd name="T1" fmla="*/ T0 w 62"/>
                              <a:gd name="T2" fmla="+- 0 2388 1988"/>
                              <a:gd name="T3" fmla="*/ 2388 h 553"/>
                              <a:gd name="T4" fmla="+- 0 3543 3535"/>
                              <a:gd name="T5" fmla="*/ T4 w 62"/>
                              <a:gd name="T6" fmla="+- 0 2337 1988"/>
                              <a:gd name="T7" fmla="*/ 2337 h 553"/>
                              <a:gd name="T8" fmla="+- 0 3543 3535"/>
                              <a:gd name="T9" fmla="*/ T8 w 62"/>
                              <a:gd name="T10" fmla="+- 0 2246 1988"/>
                              <a:gd name="T11" fmla="*/ 2246 h 553"/>
                              <a:gd name="T12" fmla="+- 0 3554 3535"/>
                              <a:gd name="T13" fmla="*/ T12 w 62"/>
                              <a:gd name="T14" fmla="+- 0 2163 1988"/>
                              <a:gd name="T15" fmla="*/ 2163 h 553"/>
                              <a:gd name="T16" fmla="+- 0 3567 3535"/>
                              <a:gd name="T17" fmla="*/ T16 w 62"/>
                              <a:gd name="T18" fmla="+- 0 2093 1988"/>
                              <a:gd name="T19" fmla="*/ 2093 h 553"/>
                              <a:gd name="T20" fmla="+- 0 3591 3535"/>
                              <a:gd name="T21" fmla="*/ T20 w 62"/>
                              <a:gd name="T22" fmla="+- 0 2004 1988"/>
                              <a:gd name="T23" fmla="*/ 2004 h 553"/>
                              <a:gd name="T24" fmla="+- 0 3597 3535"/>
                              <a:gd name="T25" fmla="*/ T24 w 62"/>
                              <a:gd name="T26" fmla="+- 0 1991 1988"/>
                              <a:gd name="T27" fmla="*/ 1991 h 553"/>
                              <a:gd name="T28" fmla="+- 0 3589 3535"/>
                              <a:gd name="T29" fmla="*/ T28 w 62"/>
                              <a:gd name="T30" fmla="+- 0 1988 1988"/>
                              <a:gd name="T31" fmla="*/ 1988 h 553"/>
                              <a:gd name="T32" fmla="+- 0 3586 3535"/>
                              <a:gd name="T33" fmla="*/ T32 w 62"/>
                              <a:gd name="T34" fmla="+- 0 1999 1988"/>
                              <a:gd name="T35" fmla="*/ 1999 h 553"/>
                              <a:gd name="T36" fmla="+- 0 3573 3535"/>
                              <a:gd name="T37" fmla="*/ T36 w 62"/>
                              <a:gd name="T38" fmla="+- 0 2037 1988"/>
                              <a:gd name="T39" fmla="*/ 2037 h 553"/>
                              <a:gd name="T40" fmla="+- 0 3559 3535"/>
                              <a:gd name="T41" fmla="*/ T40 w 62"/>
                              <a:gd name="T42" fmla="+- 0 2090 1988"/>
                              <a:gd name="T43" fmla="*/ 2090 h 553"/>
                              <a:gd name="T44" fmla="+- 0 3546 3535"/>
                              <a:gd name="T45" fmla="*/ T44 w 62"/>
                              <a:gd name="T46" fmla="+- 0 2160 1988"/>
                              <a:gd name="T47" fmla="*/ 2160 h 553"/>
                              <a:gd name="T48" fmla="+- 0 3541 3535"/>
                              <a:gd name="T49" fmla="*/ T48 w 62"/>
                              <a:gd name="T50" fmla="+- 0 2200 1988"/>
                              <a:gd name="T51" fmla="*/ 2200 h 553"/>
                              <a:gd name="T52" fmla="+- 0 3535 3535"/>
                              <a:gd name="T53" fmla="*/ T52 w 62"/>
                              <a:gd name="T54" fmla="+- 0 2292 1988"/>
                              <a:gd name="T55" fmla="*/ 2292 h 553"/>
                              <a:gd name="T56" fmla="+- 0 3538 3535"/>
                              <a:gd name="T57" fmla="*/ T56 w 62"/>
                              <a:gd name="T58" fmla="+- 0 2337 1988"/>
                              <a:gd name="T59" fmla="*/ 2337 h 553"/>
                              <a:gd name="T60" fmla="+- 0 3541 3535"/>
                              <a:gd name="T61" fmla="*/ T60 w 62"/>
                              <a:gd name="T62" fmla="+- 0 2388 1988"/>
                              <a:gd name="T63" fmla="*/ 2388 h 553"/>
                              <a:gd name="T64" fmla="+- 0 3549 3535"/>
                              <a:gd name="T65" fmla="*/ T64 w 62"/>
                              <a:gd name="T66" fmla="+- 0 2439 1988"/>
                              <a:gd name="T67" fmla="*/ 2439 h 553"/>
                              <a:gd name="T68" fmla="+- 0 3559 3535"/>
                              <a:gd name="T69" fmla="*/ T68 w 62"/>
                              <a:gd name="T70" fmla="+- 0 2490 1988"/>
                              <a:gd name="T71" fmla="*/ 2490 h 553"/>
                              <a:gd name="T72" fmla="+- 0 3575 3535"/>
                              <a:gd name="T73" fmla="*/ T72 w 62"/>
                              <a:gd name="T74" fmla="+- 0 2541 1988"/>
                              <a:gd name="T75" fmla="*/ 2541 h 553"/>
                              <a:gd name="T76" fmla="+- 0 3581 3535"/>
                              <a:gd name="T77" fmla="*/ T76 w 62"/>
                              <a:gd name="T78" fmla="+- 0 2541 1988"/>
                              <a:gd name="T79" fmla="*/ 2541 h 553"/>
                              <a:gd name="T80" fmla="+- 0 3565 3535"/>
                              <a:gd name="T81" fmla="*/ T80 w 62"/>
                              <a:gd name="T82" fmla="+- 0 2488 1988"/>
                              <a:gd name="T83" fmla="*/ 2488 h 553"/>
                              <a:gd name="T84" fmla="+- 0 3554 3535"/>
                              <a:gd name="T85" fmla="*/ T84 w 62"/>
                              <a:gd name="T86" fmla="+- 0 2437 1988"/>
                              <a:gd name="T87" fmla="*/ 2437 h 553"/>
                              <a:gd name="T88" fmla="+- 0 3546 3535"/>
                              <a:gd name="T89" fmla="*/ T88 w 62"/>
                              <a:gd name="T90" fmla="+- 0 2388 1988"/>
                              <a:gd name="T91" fmla="*/ 2388 h 5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2" h="553">
                                <a:moveTo>
                                  <a:pt x="11" y="400"/>
                                </a:moveTo>
                                <a:lnTo>
                                  <a:pt x="8" y="349"/>
                                </a:lnTo>
                                <a:lnTo>
                                  <a:pt x="8" y="258"/>
                                </a:lnTo>
                                <a:lnTo>
                                  <a:pt x="19" y="175"/>
                                </a:lnTo>
                                <a:lnTo>
                                  <a:pt x="32" y="105"/>
                                </a:lnTo>
                                <a:lnTo>
                                  <a:pt x="56" y="16"/>
                                </a:lnTo>
                                <a:lnTo>
                                  <a:pt x="62" y="3"/>
                                </a:lnTo>
                                <a:lnTo>
                                  <a:pt x="54" y="0"/>
                                </a:lnTo>
                                <a:lnTo>
                                  <a:pt x="51" y="11"/>
                                </a:lnTo>
                                <a:lnTo>
                                  <a:pt x="38" y="49"/>
                                </a:lnTo>
                                <a:lnTo>
                                  <a:pt x="24" y="102"/>
                                </a:lnTo>
                                <a:lnTo>
                                  <a:pt x="11" y="172"/>
                                </a:lnTo>
                                <a:lnTo>
                                  <a:pt x="6" y="212"/>
                                </a:lnTo>
                                <a:lnTo>
                                  <a:pt x="0" y="304"/>
                                </a:lnTo>
                                <a:lnTo>
                                  <a:pt x="3" y="349"/>
                                </a:lnTo>
                                <a:lnTo>
                                  <a:pt x="6" y="400"/>
                                </a:lnTo>
                                <a:lnTo>
                                  <a:pt x="14" y="451"/>
                                </a:lnTo>
                                <a:lnTo>
                                  <a:pt x="24" y="502"/>
                                </a:lnTo>
                                <a:lnTo>
                                  <a:pt x="40" y="553"/>
                                </a:lnTo>
                                <a:lnTo>
                                  <a:pt x="46" y="553"/>
                                </a:lnTo>
                                <a:lnTo>
                                  <a:pt x="30" y="500"/>
                                </a:lnTo>
                                <a:lnTo>
                                  <a:pt x="19" y="449"/>
                                </a:lnTo>
                                <a:lnTo>
                                  <a:pt x="11" y="4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78"/>
                        <wps:cNvSpPr>
                          <a:spLocks/>
                        </wps:cNvSpPr>
                        <wps:spPr bwMode="auto">
                          <a:xfrm>
                            <a:off x="3217" y="1980"/>
                            <a:ext cx="113" cy="94"/>
                          </a:xfrm>
                          <a:custGeom>
                            <a:avLst/>
                            <a:gdLst>
                              <a:gd name="T0" fmla="+- 0 3220 3217"/>
                              <a:gd name="T1" fmla="*/ T0 w 113"/>
                              <a:gd name="T2" fmla="+- 0 2071 1980"/>
                              <a:gd name="T3" fmla="*/ 2071 h 94"/>
                              <a:gd name="T4" fmla="+- 0 3223 3217"/>
                              <a:gd name="T5" fmla="*/ T4 w 113"/>
                              <a:gd name="T6" fmla="+- 0 2058 1980"/>
                              <a:gd name="T7" fmla="*/ 2058 h 94"/>
                              <a:gd name="T8" fmla="+- 0 3233 3217"/>
                              <a:gd name="T9" fmla="*/ T8 w 113"/>
                              <a:gd name="T10" fmla="+- 0 2045 1980"/>
                              <a:gd name="T11" fmla="*/ 2045 h 94"/>
                              <a:gd name="T12" fmla="+- 0 3239 3217"/>
                              <a:gd name="T13" fmla="*/ T12 w 113"/>
                              <a:gd name="T14" fmla="+- 0 2039 1980"/>
                              <a:gd name="T15" fmla="*/ 2039 h 94"/>
                              <a:gd name="T16" fmla="+- 0 3255 3217"/>
                              <a:gd name="T17" fmla="*/ T16 w 113"/>
                              <a:gd name="T18" fmla="+- 0 2034 1980"/>
                              <a:gd name="T19" fmla="*/ 2034 h 94"/>
                              <a:gd name="T20" fmla="+- 0 3268 3217"/>
                              <a:gd name="T21" fmla="*/ T20 w 113"/>
                              <a:gd name="T22" fmla="+- 0 2037 1980"/>
                              <a:gd name="T23" fmla="*/ 2037 h 94"/>
                              <a:gd name="T24" fmla="+- 0 3311 3217"/>
                              <a:gd name="T25" fmla="*/ T24 w 113"/>
                              <a:gd name="T26" fmla="+- 0 2037 1980"/>
                              <a:gd name="T27" fmla="*/ 2037 h 94"/>
                              <a:gd name="T28" fmla="+- 0 3316 3217"/>
                              <a:gd name="T29" fmla="*/ T28 w 113"/>
                              <a:gd name="T30" fmla="+- 0 2034 1980"/>
                              <a:gd name="T31" fmla="*/ 2034 h 94"/>
                              <a:gd name="T32" fmla="+- 0 3322 3217"/>
                              <a:gd name="T33" fmla="*/ T32 w 113"/>
                              <a:gd name="T34" fmla="+- 0 2031 1980"/>
                              <a:gd name="T35" fmla="*/ 2031 h 94"/>
                              <a:gd name="T36" fmla="+- 0 3327 3217"/>
                              <a:gd name="T37" fmla="*/ T36 w 113"/>
                              <a:gd name="T38" fmla="+- 0 2026 1980"/>
                              <a:gd name="T39" fmla="*/ 2026 h 94"/>
                              <a:gd name="T40" fmla="+- 0 3330 3217"/>
                              <a:gd name="T41" fmla="*/ T40 w 113"/>
                              <a:gd name="T42" fmla="+- 0 2020 1980"/>
                              <a:gd name="T43" fmla="*/ 2020 h 94"/>
                              <a:gd name="T44" fmla="+- 0 3330 3217"/>
                              <a:gd name="T45" fmla="*/ T44 w 113"/>
                              <a:gd name="T46" fmla="+- 0 2002 1980"/>
                              <a:gd name="T47" fmla="*/ 2002 h 94"/>
                              <a:gd name="T48" fmla="+- 0 3327 3217"/>
                              <a:gd name="T49" fmla="*/ T48 w 113"/>
                              <a:gd name="T50" fmla="+- 0 1994 1980"/>
                              <a:gd name="T51" fmla="*/ 1994 h 94"/>
                              <a:gd name="T52" fmla="+- 0 3322 3217"/>
                              <a:gd name="T53" fmla="*/ T52 w 113"/>
                              <a:gd name="T54" fmla="+- 0 1986 1980"/>
                              <a:gd name="T55" fmla="*/ 1986 h 94"/>
                              <a:gd name="T56" fmla="+- 0 3316 3217"/>
                              <a:gd name="T57" fmla="*/ T56 w 113"/>
                              <a:gd name="T58" fmla="+- 0 1983 1980"/>
                              <a:gd name="T59" fmla="*/ 1983 h 94"/>
                              <a:gd name="T60" fmla="+- 0 3305 3217"/>
                              <a:gd name="T61" fmla="*/ T60 w 113"/>
                              <a:gd name="T62" fmla="+- 0 1980 1980"/>
                              <a:gd name="T63" fmla="*/ 1980 h 94"/>
                              <a:gd name="T64" fmla="+- 0 3297 3217"/>
                              <a:gd name="T65" fmla="*/ T64 w 113"/>
                              <a:gd name="T66" fmla="+- 0 1980 1980"/>
                              <a:gd name="T67" fmla="*/ 1980 h 94"/>
                              <a:gd name="T68" fmla="+- 0 3287 3217"/>
                              <a:gd name="T69" fmla="*/ T68 w 113"/>
                              <a:gd name="T70" fmla="+- 0 1983 1980"/>
                              <a:gd name="T71" fmla="*/ 1983 h 94"/>
                              <a:gd name="T72" fmla="+- 0 3263 3217"/>
                              <a:gd name="T73" fmla="*/ T72 w 113"/>
                              <a:gd name="T74" fmla="+- 0 1994 1980"/>
                              <a:gd name="T75" fmla="*/ 1994 h 94"/>
                              <a:gd name="T76" fmla="+- 0 3244 3217"/>
                              <a:gd name="T77" fmla="*/ T76 w 113"/>
                              <a:gd name="T78" fmla="+- 0 2010 1980"/>
                              <a:gd name="T79" fmla="*/ 2010 h 94"/>
                              <a:gd name="T80" fmla="+- 0 3233 3217"/>
                              <a:gd name="T81" fmla="*/ T80 w 113"/>
                              <a:gd name="T82" fmla="+- 0 2020 1980"/>
                              <a:gd name="T83" fmla="*/ 2020 h 94"/>
                              <a:gd name="T84" fmla="+- 0 3225 3217"/>
                              <a:gd name="T85" fmla="*/ T84 w 113"/>
                              <a:gd name="T86" fmla="+- 0 2031 1980"/>
                              <a:gd name="T87" fmla="*/ 2031 h 94"/>
                              <a:gd name="T88" fmla="+- 0 3220 3217"/>
                              <a:gd name="T89" fmla="*/ T88 w 113"/>
                              <a:gd name="T90" fmla="+- 0 2042 1980"/>
                              <a:gd name="T91" fmla="*/ 2042 h 94"/>
                              <a:gd name="T92" fmla="+- 0 3217 3217"/>
                              <a:gd name="T93" fmla="*/ T92 w 113"/>
                              <a:gd name="T94" fmla="+- 0 2053 1980"/>
                              <a:gd name="T95" fmla="*/ 2053 h 94"/>
                              <a:gd name="T96" fmla="+- 0 3217 3217"/>
                              <a:gd name="T97" fmla="*/ T96 w 113"/>
                              <a:gd name="T98" fmla="+- 0 2074 1980"/>
                              <a:gd name="T99" fmla="*/ 2074 h 94"/>
                              <a:gd name="T100" fmla="+- 0 3220 3217"/>
                              <a:gd name="T101" fmla="*/ T100 w 113"/>
                              <a:gd name="T102" fmla="+- 0 2071 1980"/>
                              <a:gd name="T103" fmla="*/ 2071 h 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13" h="94">
                                <a:moveTo>
                                  <a:pt x="3" y="91"/>
                                </a:moveTo>
                                <a:lnTo>
                                  <a:pt x="6" y="78"/>
                                </a:lnTo>
                                <a:lnTo>
                                  <a:pt x="16" y="65"/>
                                </a:lnTo>
                                <a:lnTo>
                                  <a:pt x="22" y="59"/>
                                </a:lnTo>
                                <a:lnTo>
                                  <a:pt x="38" y="54"/>
                                </a:lnTo>
                                <a:lnTo>
                                  <a:pt x="51" y="57"/>
                                </a:lnTo>
                                <a:lnTo>
                                  <a:pt x="94" y="57"/>
                                </a:lnTo>
                                <a:lnTo>
                                  <a:pt x="99" y="54"/>
                                </a:lnTo>
                                <a:lnTo>
                                  <a:pt x="105" y="51"/>
                                </a:lnTo>
                                <a:lnTo>
                                  <a:pt x="110" y="46"/>
                                </a:lnTo>
                                <a:lnTo>
                                  <a:pt x="113" y="40"/>
                                </a:lnTo>
                                <a:lnTo>
                                  <a:pt x="113" y="22"/>
                                </a:lnTo>
                                <a:lnTo>
                                  <a:pt x="110" y="14"/>
                                </a:lnTo>
                                <a:lnTo>
                                  <a:pt x="105" y="6"/>
                                </a:lnTo>
                                <a:lnTo>
                                  <a:pt x="99" y="3"/>
                                </a:lnTo>
                                <a:lnTo>
                                  <a:pt x="88" y="0"/>
                                </a:lnTo>
                                <a:lnTo>
                                  <a:pt x="80" y="0"/>
                                </a:lnTo>
                                <a:lnTo>
                                  <a:pt x="70" y="3"/>
                                </a:lnTo>
                                <a:lnTo>
                                  <a:pt x="46" y="14"/>
                                </a:lnTo>
                                <a:lnTo>
                                  <a:pt x="27" y="30"/>
                                </a:lnTo>
                                <a:lnTo>
                                  <a:pt x="16" y="40"/>
                                </a:lnTo>
                                <a:lnTo>
                                  <a:pt x="8" y="51"/>
                                </a:lnTo>
                                <a:lnTo>
                                  <a:pt x="3" y="62"/>
                                </a:lnTo>
                                <a:lnTo>
                                  <a:pt x="0" y="73"/>
                                </a:lnTo>
                                <a:lnTo>
                                  <a:pt x="0" y="94"/>
                                </a:lnTo>
                                <a:lnTo>
                                  <a:pt x="3" y="91"/>
                                </a:lnTo>
                                <a:close/>
                              </a:path>
                            </a:pathLst>
                          </a:custGeom>
                          <a:solidFill>
                            <a:srgbClr val="83D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79"/>
                        <wps:cNvSpPr>
                          <a:spLocks/>
                        </wps:cNvSpPr>
                        <wps:spPr bwMode="auto">
                          <a:xfrm>
                            <a:off x="3383" y="1873"/>
                            <a:ext cx="75" cy="62"/>
                          </a:xfrm>
                          <a:custGeom>
                            <a:avLst/>
                            <a:gdLst>
                              <a:gd name="T0" fmla="+- 0 3407 3383"/>
                              <a:gd name="T1" fmla="*/ T0 w 75"/>
                              <a:gd name="T2" fmla="+- 0 1908 1873"/>
                              <a:gd name="T3" fmla="*/ 1908 h 62"/>
                              <a:gd name="T4" fmla="+- 0 3418 3383"/>
                              <a:gd name="T5" fmla="*/ T4 w 75"/>
                              <a:gd name="T6" fmla="+- 0 1908 1873"/>
                              <a:gd name="T7" fmla="*/ 1908 h 62"/>
                              <a:gd name="T8" fmla="+- 0 3436 3383"/>
                              <a:gd name="T9" fmla="*/ T8 w 75"/>
                              <a:gd name="T10" fmla="+- 0 1910 1873"/>
                              <a:gd name="T11" fmla="*/ 1910 h 62"/>
                              <a:gd name="T12" fmla="+- 0 3444 3383"/>
                              <a:gd name="T13" fmla="*/ T12 w 75"/>
                              <a:gd name="T14" fmla="+- 0 1908 1873"/>
                              <a:gd name="T15" fmla="*/ 1908 h 62"/>
                              <a:gd name="T16" fmla="+- 0 3452 3383"/>
                              <a:gd name="T17" fmla="*/ T16 w 75"/>
                              <a:gd name="T18" fmla="+- 0 1905 1873"/>
                              <a:gd name="T19" fmla="*/ 1905 h 62"/>
                              <a:gd name="T20" fmla="+- 0 3458 3383"/>
                              <a:gd name="T21" fmla="*/ T20 w 75"/>
                              <a:gd name="T22" fmla="+- 0 1897 1873"/>
                              <a:gd name="T23" fmla="*/ 1897 h 62"/>
                              <a:gd name="T24" fmla="+- 0 3458 3383"/>
                              <a:gd name="T25" fmla="*/ T24 w 75"/>
                              <a:gd name="T26" fmla="+- 0 1886 1873"/>
                              <a:gd name="T27" fmla="*/ 1886 h 62"/>
                              <a:gd name="T28" fmla="+- 0 3455 3383"/>
                              <a:gd name="T29" fmla="*/ T28 w 75"/>
                              <a:gd name="T30" fmla="+- 0 1881 1873"/>
                              <a:gd name="T31" fmla="*/ 1881 h 62"/>
                              <a:gd name="T32" fmla="+- 0 3452 3383"/>
                              <a:gd name="T33" fmla="*/ T32 w 75"/>
                              <a:gd name="T34" fmla="+- 0 1875 1873"/>
                              <a:gd name="T35" fmla="*/ 1875 h 62"/>
                              <a:gd name="T36" fmla="+- 0 3447 3383"/>
                              <a:gd name="T37" fmla="*/ T36 w 75"/>
                              <a:gd name="T38" fmla="+- 0 1873 1873"/>
                              <a:gd name="T39" fmla="*/ 1873 h 62"/>
                              <a:gd name="T40" fmla="+- 0 3442 3383"/>
                              <a:gd name="T41" fmla="*/ T40 w 75"/>
                              <a:gd name="T42" fmla="+- 0 1873 1873"/>
                              <a:gd name="T43" fmla="*/ 1873 h 62"/>
                              <a:gd name="T44" fmla="+- 0 3428 3383"/>
                              <a:gd name="T45" fmla="*/ T44 w 75"/>
                              <a:gd name="T46" fmla="+- 0 1875 1873"/>
                              <a:gd name="T47" fmla="*/ 1875 h 62"/>
                              <a:gd name="T48" fmla="+- 0 3415 3383"/>
                              <a:gd name="T49" fmla="*/ T48 w 75"/>
                              <a:gd name="T50" fmla="+- 0 1881 1873"/>
                              <a:gd name="T51" fmla="*/ 1881 h 62"/>
                              <a:gd name="T52" fmla="+- 0 3399 3383"/>
                              <a:gd name="T53" fmla="*/ T52 w 75"/>
                              <a:gd name="T54" fmla="+- 0 1892 1873"/>
                              <a:gd name="T55" fmla="*/ 1892 h 62"/>
                              <a:gd name="T56" fmla="+- 0 3388 3383"/>
                              <a:gd name="T57" fmla="*/ T56 w 75"/>
                              <a:gd name="T58" fmla="+- 0 1905 1873"/>
                              <a:gd name="T59" fmla="*/ 1905 h 62"/>
                              <a:gd name="T60" fmla="+- 0 3383 3383"/>
                              <a:gd name="T61" fmla="*/ T60 w 75"/>
                              <a:gd name="T62" fmla="+- 0 1921 1873"/>
                              <a:gd name="T63" fmla="*/ 1921 h 62"/>
                              <a:gd name="T64" fmla="+- 0 3383 3383"/>
                              <a:gd name="T65" fmla="*/ T64 w 75"/>
                              <a:gd name="T66" fmla="+- 0 1935 1873"/>
                              <a:gd name="T67" fmla="*/ 1935 h 62"/>
                              <a:gd name="T68" fmla="+- 0 3386 3383"/>
                              <a:gd name="T69" fmla="*/ T68 w 75"/>
                              <a:gd name="T70" fmla="+- 0 1924 1873"/>
                              <a:gd name="T71" fmla="*/ 1924 h 62"/>
                              <a:gd name="T72" fmla="+- 0 3394 3383"/>
                              <a:gd name="T73" fmla="*/ T72 w 75"/>
                              <a:gd name="T74" fmla="+- 0 1916 1873"/>
                              <a:gd name="T75" fmla="*/ 1916 h 62"/>
                              <a:gd name="T76" fmla="+- 0 3402 3383"/>
                              <a:gd name="T77" fmla="*/ T76 w 75"/>
                              <a:gd name="T78" fmla="+- 0 1910 1873"/>
                              <a:gd name="T79" fmla="*/ 1910 h 62"/>
                              <a:gd name="T80" fmla="+- 0 3407 3383"/>
                              <a:gd name="T81" fmla="*/ T80 w 75"/>
                              <a:gd name="T82" fmla="+- 0 1908 1873"/>
                              <a:gd name="T83" fmla="*/ 1908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5" h="62">
                                <a:moveTo>
                                  <a:pt x="24" y="35"/>
                                </a:moveTo>
                                <a:lnTo>
                                  <a:pt x="35" y="35"/>
                                </a:lnTo>
                                <a:lnTo>
                                  <a:pt x="53" y="37"/>
                                </a:lnTo>
                                <a:lnTo>
                                  <a:pt x="61" y="35"/>
                                </a:lnTo>
                                <a:lnTo>
                                  <a:pt x="69" y="32"/>
                                </a:lnTo>
                                <a:lnTo>
                                  <a:pt x="75" y="24"/>
                                </a:lnTo>
                                <a:lnTo>
                                  <a:pt x="75" y="13"/>
                                </a:lnTo>
                                <a:lnTo>
                                  <a:pt x="72" y="8"/>
                                </a:lnTo>
                                <a:lnTo>
                                  <a:pt x="69" y="2"/>
                                </a:lnTo>
                                <a:lnTo>
                                  <a:pt x="64" y="0"/>
                                </a:lnTo>
                                <a:lnTo>
                                  <a:pt x="59" y="0"/>
                                </a:lnTo>
                                <a:lnTo>
                                  <a:pt x="45" y="2"/>
                                </a:lnTo>
                                <a:lnTo>
                                  <a:pt x="32" y="8"/>
                                </a:lnTo>
                                <a:lnTo>
                                  <a:pt x="16" y="19"/>
                                </a:lnTo>
                                <a:lnTo>
                                  <a:pt x="5" y="32"/>
                                </a:lnTo>
                                <a:lnTo>
                                  <a:pt x="0" y="48"/>
                                </a:lnTo>
                                <a:lnTo>
                                  <a:pt x="0" y="62"/>
                                </a:lnTo>
                                <a:lnTo>
                                  <a:pt x="3" y="51"/>
                                </a:lnTo>
                                <a:lnTo>
                                  <a:pt x="11" y="43"/>
                                </a:lnTo>
                                <a:lnTo>
                                  <a:pt x="19" y="37"/>
                                </a:lnTo>
                                <a:lnTo>
                                  <a:pt x="24" y="35"/>
                                </a:lnTo>
                                <a:close/>
                              </a:path>
                            </a:pathLst>
                          </a:custGeom>
                          <a:solidFill>
                            <a:srgbClr val="83D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3C2D5C" id="Group 20" o:spid="_x0000_s1026" style="position:absolute;margin-left:105.2pt;margin-top:84.5pt;width:88pt;height:61.8pt;z-index:-251638784;mso-position-horizontal-relative:page" coordorigin="2104,1690" coordsize="1760,123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">
                <v:shape id="Freeform 59" o:spid="_x0000_s1027" style="position:absolute;left:3276;top:2439;width:102;height:81;visibility:visible;mso-wrap-style:square;v-text-anchor:top" coordsize="10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" path="m5,51r,3l8,59r3,6l19,73r16,8l59,81r5,-3l69,73r3,l88,57r3,-6l96,49r3,-6l102,38r,-19l99,14,94,8,91,6r-3,l88,3r-8,l78,,54,,37,6r-5,l16,14r-3,l8,19,3,22,,27,,38r3,3l3,46r2,5xe" fillcolor="black" stroked="f">
                  <v:path arrowok="t" o:connecttype="custom" o:connectlocs="5,2490;5,2493;8,2498;11,2504;19,2512;35,2520;59,2520;64,2517;69,2512;72,2512;88,2496;91,2490;96,2488;99,2482;102,2477;102,2458;99,2453;94,2447;91,2445;88,2445;88,2442;80,2442;78,2439;54,2439;37,2445;32,2445;16,2453;13,2453;8,2458;3,2461;0,2466;0,2477;3,2480;3,2485;5,2490" o:connectangles="0,0,0,0,0,0,0,0,0,0,0,0,0,0,0,0,0,0,0,0,0,0,0,0,0,0,0,0,0,0,0,0,0,0,0"/>
                </v:shape>
                <v:shape id="Freeform 60" o:spid="_x0000_s1028" style="position:absolute;left:3279;top:2445;width:93;height:69;visibility:visible;mso-wrap-style:square;v-text-anchor:top" coordsize="9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" path="m64,l24,8,10,16,2,21,,24r2,5l8,45r5,11l21,61r5,6l37,69r16,l64,64,72,53,85,43r6,-8l93,26r,-8l91,10,85,5,77,2,64,xe" fillcolor="#c2e1ea" stroked="f">
                  <v:path arrowok="t" o:connecttype="custom" o:connectlocs="64,2445;24,2453;10,2461;2,2466;0,2469;2,2474;8,2490;13,2501;21,2506;26,2512;37,2514;53,2514;64,2509;72,2498;85,2488;91,2480;93,2471;93,2463;91,2455;85,2450;77,2447;64,2445" o:connectangles="0,0,0,0,0,0,0,0,0,0,0,0,0,0,0,0,0,0,0,0,0,0"/>
                </v:shape>
                <v:shape id="Picture 61" o:spid="_x0000_s1029" type="#_x0000_t75" style="position:absolute;left:2104;top:1696;width:1066;height:1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">
                  <v:imagedata r:id="rId60" o:title=""/>
                </v:shape>
                <v:shape id="Picture 62" o:spid="_x0000_s1030" type="#_x0000_t75" style="position:absolute;left:2651;top:1736;width:168;height: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">
                  <v:imagedata r:id="rId61" o:title=""/>
                </v:shape>
                <v:shape id="Picture 63" o:spid="_x0000_s1031" type="#_x0000_t75" style="position:absolute;left:2389;top:2012;width:134;height: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">
                  <v:imagedata r:id="rId62" o:title=""/>
                </v:shape>
                <v:shape id="Picture 64" o:spid="_x0000_s1032" type="#_x0000_t75" style="position:absolute;left:2461;top:1908;width:513;height:6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">
                  <v:imagedata r:id="rId63" o:title=""/>
                </v:shape>
                <v:shape id="Picture 65" o:spid="_x0000_s1033" type="#_x0000_t75" style="position:absolute;left:3151;top:2420;width:190;height: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">
                  <v:imagedata r:id="rId64" o:title=""/>
                </v:shape>
                <v:shape id="Freeform 66" o:spid="_x0000_s1034" style="position:absolute;left:3014;top:2163;width:96;height:225;visibility:visible;mso-wrap-style:square;v-text-anchor:top" coordsize="9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" path="m67,l56,,46,2,14,59,,126r,40l22,223r8,2l40,225r11,-2l59,212,70,201r8,-16l83,166r5,-21l94,123,96,99r,-40l94,40,88,24,83,11,75,2,67,xe" fillcolor="#ff4100" stroked="f">
                  <v:path arrowok="t" o:connecttype="custom" o:connectlocs="67,2163;56,2163;46,2165;14,2222;0,2289;0,2329;22,2386;30,2388;40,2388;51,2386;59,2375;70,2364;78,2348;83,2329;88,2308;94,2286;96,2262;96,2222;94,2203;88,2187;83,2174;75,2165;67,2163" o:connectangles="0,0,0,0,0,0,0,0,0,0,0,0,0,0,0,0,0,0,0,0,0,0,0"/>
                </v:shape>
                <v:shape id="Freeform 67" o:spid="_x0000_s1035" style="position:absolute;left:3020;top:1892;width:817;height:840;visibility:visible;mso-wrap-style:square;v-text-anchor:top" coordsize="817,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" path="m797,526r7,-27l809,453r5,-45l817,362r,-51l812,209r-8,-48l796,126,790,96,780,69,769,48,758,29,748,16,734,8,718,,694,,683,5,662,21,651,35,641,51r-8,18l603,91r-37,21l521,137,408,182r-53,19l302,217r-49,11l117,247r-16,2l88,255,61,271,48,282,37,292,21,319,8,351,,381r,48l5,445r3,14l16,472r16,22l53,510r16,l85,518r13,8l112,542r8,16l128,582r5,24l136,639r,32l133,708r3,30l139,759r5,19l149,789r6,8l163,805r10,8l195,826r29,11l237,840r11,l253,837r3,-5l256,826r-3,-8l248,808r,-8l251,794r10,-16l264,773r,-14l256,743r-8,-19l248,714r3,-6l253,700r3,-5l253,687r-8,-16l237,652r-2,-8l237,636r,-16l235,596r-3,-22l235,558r5,-16l245,531r8,-5l264,526r46,11l355,553r48,16l456,590r59,27l563,641r38,24l614,676r11,11l654,714r8,8l670,724r11,3l702,722r11,-8l734,692r19,-32l766,633r11,-27l797,526xe" fillcolor="#fba628" stroked="f">
                  <v:path arrowok="t" o:connecttype="custom" o:connectlocs="804,2391;814,2300;817,2203;804,2053;790,1988;769,1940;748,1908;718,1892;683,1897;651,1927;633,1961;566,2004;408,2074;302,2109;117,2139;88,2147;48,2174;21,2211;0,2273;5,2337;16,2364;53,2402;85,2410;112,2434;128,2474;136,2531;133,2600;139,2651;149,2681;163,2697;195,2718;237,2732;253,2729;256,2718;248,2700;251,2686;264,2665;256,2635;248,2606;253,2592;253,2579;237,2544;237,2528;235,2488;235,2450;245,2423;264,2418;355,2445;456,2482;563,2533;614,2568;654,2606;670,2616;702,2614;734,2584;766,2525;797,2418" o:connectangles="0,0,0,0,0,0,0,0,0,0,0,0,0,0,0,0,0,0,0,0,0,0,0,0,0,0,0,0,0,0,0,0,0,0,0,0,0,0,0,0,0,0,0,0,0,0,0,0,0,0,0,0,0,0,0,0,0"/>
                </v:shape>
                <v:shape id="Picture 68" o:spid="_x0000_s1036" type="#_x0000_t75" style="position:absolute;left:2907;top:2136;width:198;height: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">
                  <v:imagedata r:id="rId65" o:title=""/>
                </v:shape>
                <v:shape id="Freeform 69" o:spid="_x0000_s1037" style="position:absolute;left:3833;top:2441;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" path="m,l,e" filled="f" strokeweight=".14pt">
                  <v:path arrowok="t" o:connecttype="custom" o:connectlocs="0,0;0,0" o:connectangles="0,0"/>
                </v:shape>
                <v:shape id="Picture 70" o:spid="_x0000_s1038" type="#_x0000_t75" style="position:absolute;left:3001;top:1865;width:863;height:8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">
                  <v:imagedata r:id="rId66" o:title=""/>
                </v:shape>
                <v:shape id="Picture 71" o:spid="_x0000_s1039" type="#_x0000_t75" style="position:absolute;left:3565;top:1886;width:296;height:7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">
                  <v:imagedata r:id="rId67" o:title=""/>
                </v:shape>
                <v:shape id="Freeform 72" o:spid="_x0000_s1040" style="position:absolute;left:3663;top:1900;width:179;height:711;visibility:visible;mso-wrap-style:square;v-text-anchor:top" coordsize="179,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" path="m63,700l80,684r22,-29l115,633r8,-21l142,561r16,-62l171,435r6,-73l179,292r-2,-67l169,166,158,112,142,69,123,35,115,21,102,10,91,2,80,,99,18r16,30l129,83r10,46l150,177r5,54l155,351r-8,73l137,488r-16,62l102,601,80,644,70,660,43,687,6,700,,698r14,8l30,711r13,-3l54,706r9,-6xe" fillcolor="#858585" stroked="f">
                  <v:path arrowok="t" o:connecttype="custom" o:connectlocs="63,2600;80,2584;102,2555;115,2533;123,2512;142,2461;158,2399;171,2335;177,2262;179,2192;177,2125;169,2066;158,2012;142,1969;123,1935;115,1921;102,1910;91,1902;80,1900;99,1918;115,1948;129,1983;139,2029;150,2077;155,2131;155,2251;147,2324;137,2388;121,2450;102,2501;80,2544;70,2560;43,2587;6,2600;0,2598;14,2606;30,2611;43,2608;54,2606;63,2600" o:connectangles="0,0,0,0,0,0,0,0,0,0,0,0,0,0,0,0,0,0,0,0,0,0,0,0,0,0,0,0,0,0,0,0,0,0,0,0,0,0,0,0"/>
                </v:shape>
                <v:shape id="Picture 73" o:spid="_x0000_s1041" type="#_x0000_t75" style="position:absolute;left:3570;top:2122;width:88;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">
                  <v:imagedata r:id="rId68" o:title=""/>
                </v:shape>
                <v:shape id="Picture 74" o:spid="_x0000_s1042" type="#_x0000_t75" style="position:absolute;left:2929;top:2157;width:149;height: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">
                  <v:imagedata r:id="rId69" o:title=""/>
                </v:shape>
                <v:shape id="Picture 75" o:spid="_x0000_s1043" type="#_x0000_t75" style="position:absolute;left:3033;top:2442;width:345;height: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">
                  <v:imagedata r:id="rId70" o:title=""/>
                </v:shape>
                <v:shape id="Picture 76" o:spid="_x0000_s1044" type="#_x0000_t75" style="position:absolute;left:2280;top:1690;width:815;height:8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">
                  <v:imagedata r:id="rId71" o:title=""/>
                </v:shape>
                <v:shape id="Freeform 77" o:spid="_x0000_s1045" style="position:absolute;left:3535;top:1988;width:62;height:553;visibility:visible;mso-wrap-style:square;v-text-anchor:top" coordsize="62,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" path="m11,400l8,349r,-91l19,175,32,105,56,16,62,3,54,,51,11,38,49,24,102,11,172,6,212,,304r3,45l6,400r8,51l24,502r16,51l46,553,30,500,19,449,11,400xe" fillcolor="black" stroked="f">
                  <v:path arrowok="t" o:connecttype="custom" o:connectlocs="11,2388;8,2337;8,2246;19,2163;32,2093;56,2004;62,1991;54,1988;51,1999;38,2037;24,2090;11,2160;6,2200;0,2292;3,2337;6,2388;14,2439;24,2490;40,2541;46,2541;30,2488;19,2437;11,2388" o:connectangles="0,0,0,0,0,0,0,0,0,0,0,0,0,0,0,0,0,0,0,0,0,0,0"/>
                </v:shape>
                <v:shape id="Freeform 78" o:spid="_x0000_s1046" style="position:absolute;left:3217;top:1980;width:113;height:94;visibility:visible;mso-wrap-style:square;v-text-anchor:top" coordsize="11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" path="m3,91l6,78,16,65r6,-6l38,54r13,3l94,57r5,-3l105,51r5,-5l113,40r,-18l110,14,105,6,99,3,88,,80,,70,3,46,14,27,30,16,40,8,51,3,62,,73,,94,3,91xe" fillcolor="#83d0e0" stroked="f">
                  <v:path arrowok="t" o:connecttype="custom" o:connectlocs="3,2071;6,2058;16,2045;22,2039;38,2034;51,2037;94,2037;99,2034;105,2031;110,2026;113,2020;113,2002;110,1994;105,1986;99,1983;88,1980;80,1980;70,1983;46,1994;27,2010;16,2020;8,2031;3,2042;0,2053;0,2074;3,2071" o:connectangles="0,0,0,0,0,0,0,0,0,0,0,0,0,0,0,0,0,0,0,0,0,0,0,0,0,0"/>
                </v:shape>
                <v:shape id="Freeform 79" o:spid="_x0000_s1047" style="position:absolute;left:3383;top:1873;width:75;height:62;visibility:visible;mso-wrap-style:square;v-text-anchor:top" coordsize="7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" path="m24,35r11,l53,37r8,-2l69,32r6,-8l75,13,72,8,69,2,64,,59,,45,2,32,8,16,19,5,32,,48,,62,3,51r8,-8l19,37r5,-2xe" fillcolor="#83d0e0" stroked="f">
                  <v:path arrowok="t" o:connecttype="custom" o:connectlocs="24,1908;35,1908;53,1910;61,1908;69,1905;75,1897;75,1886;72,1881;69,1875;64,1873;59,1873;45,1875;32,1881;16,1892;5,1905;0,1921;0,1935;3,1924;11,1916;19,1910;24,1908" o:connectangles="0,0,0,0,0,0,0,0,0,0,0,0,0,0,0,0,0,0,0,0,0"/>
                </v:shape>
                <w10:wrap anchorx="page"/>
              </v:group>
            </w:pict>
          </mc:Fallback>
        </mc:AlternateContent>
      </w:r>
      <w:r w:rsidR="00D07DB4">
        <w:rPr>
          <w:rFonts w:ascii="Twinkl" w:eastAsia="Comic Sans MS" w:hAnsi="Twinkl" w:cs="Comic Sans MS"/>
          <w:b/>
          <w:sz w:val="32"/>
          <w:szCs w:val="32"/>
        </w:rPr>
        <w:t xml:space="preserve">    </w:t>
      </w:r>
      <w:r w:rsidRPr="00D07DB4">
        <w:rPr>
          <w:rFonts w:ascii="Twinkl" w:eastAsia="Comic Sans MS" w:hAnsi="Twinkl" w:cs="Comic Sans MS"/>
          <w:b/>
          <w:sz w:val="32"/>
          <w:szCs w:val="32"/>
        </w:rPr>
        <w:t xml:space="preserve">Not doing      </w:t>
      </w:r>
      <w:r w:rsidR="00D07DB4">
        <w:rPr>
          <w:rFonts w:ascii="Twinkl" w:eastAsia="Comic Sans MS" w:hAnsi="Twinkl" w:cs="Comic Sans MS"/>
          <w:b/>
          <w:sz w:val="32"/>
          <w:szCs w:val="32"/>
        </w:rPr>
        <w:tab/>
      </w:r>
      <w:r w:rsidR="00D07DB4">
        <w:rPr>
          <w:rFonts w:ascii="Twinkl" w:eastAsia="Comic Sans MS" w:hAnsi="Twinkl" w:cs="Comic Sans MS"/>
          <w:b/>
          <w:sz w:val="32"/>
          <w:szCs w:val="32"/>
        </w:rPr>
        <w:tab/>
      </w:r>
      <w:r w:rsidRPr="00D07DB4">
        <w:rPr>
          <w:rFonts w:ascii="Twinkl" w:eastAsia="Comic Sans MS" w:hAnsi="Twinkl" w:cs="Comic Sans MS"/>
          <w:b/>
          <w:sz w:val="32"/>
          <w:szCs w:val="32"/>
        </w:rPr>
        <w:t xml:space="preserve">Not playing        Being mean    </w:t>
      </w:r>
      <w:r w:rsidR="00D07DB4">
        <w:rPr>
          <w:rFonts w:ascii="Twinkl" w:eastAsia="Comic Sans MS" w:hAnsi="Twinkl" w:cs="Comic Sans MS"/>
          <w:b/>
          <w:sz w:val="32"/>
          <w:szCs w:val="32"/>
        </w:rPr>
        <w:t xml:space="preserve">   </w:t>
      </w:r>
      <w:r w:rsidRPr="00D07DB4">
        <w:rPr>
          <w:rFonts w:ascii="Twinkl" w:eastAsia="Comic Sans MS" w:hAnsi="Twinkl" w:cs="Comic Sans MS"/>
          <w:b/>
          <w:sz w:val="32"/>
          <w:szCs w:val="32"/>
        </w:rPr>
        <w:t xml:space="preserve">Fighting </w:t>
      </w:r>
    </w:p>
    <w:p w:rsidR="00A70FBB" w:rsidRPr="00D07DB4" w:rsidRDefault="00D07DB4" w:rsidP="00D07DB4">
      <w:pPr>
        <w:rPr>
          <w:rFonts w:ascii="Twinkl" w:eastAsia="Comic Sans MS" w:hAnsi="Twinkl" w:cs="Comic Sans MS"/>
          <w:b/>
          <w:sz w:val="32"/>
          <w:szCs w:val="32"/>
        </w:rPr>
      </w:pPr>
      <w:r>
        <w:rPr>
          <w:rFonts w:ascii="Twinkl" w:eastAsia="Comic Sans MS" w:hAnsi="Twinkl" w:cs="Comic Sans MS"/>
          <w:b/>
          <w:sz w:val="32"/>
          <w:szCs w:val="32"/>
        </w:rPr>
        <w:t xml:space="preserve">     </w:t>
      </w:r>
      <w:r w:rsidR="00A70FBB" w:rsidRPr="00D07DB4">
        <w:rPr>
          <w:rFonts w:ascii="Twinkl" w:eastAsia="Comic Sans MS" w:hAnsi="Twinkl" w:cs="Comic Sans MS"/>
          <w:b/>
          <w:sz w:val="32"/>
          <w:szCs w:val="32"/>
        </w:rPr>
        <w:t xml:space="preserve">my work       </w:t>
      </w:r>
      <w:r>
        <w:rPr>
          <w:rFonts w:ascii="Twinkl" w:eastAsia="Comic Sans MS" w:hAnsi="Twinkl" w:cs="Comic Sans MS"/>
          <w:b/>
          <w:sz w:val="32"/>
          <w:szCs w:val="32"/>
        </w:rPr>
        <w:tab/>
      </w:r>
      <w:r>
        <w:rPr>
          <w:rFonts w:ascii="Twinkl" w:eastAsia="Comic Sans MS" w:hAnsi="Twinkl" w:cs="Comic Sans MS"/>
          <w:b/>
          <w:sz w:val="32"/>
          <w:szCs w:val="32"/>
        </w:rPr>
        <w:tab/>
      </w:r>
      <w:r w:rsidR="00A70FBB" w:rsidRPr="00D07DB4">
        <w:rPr>
          <w:rFonts w:ascii="Twinkl" w:eastAsia="Comic Sans MS" w:hAnsi="Twinkl" w:cs="Comic Sans MS"/>
          <w:b/>
          <w:sz w:val="32"/>
          <w:szCs w:val="32"/>
        </w:rPr>
        <w:t>with others</w:t>
      </w:r>
    </w:p>
    <w:p w:rsidR="00A70FBB" w:rsidRPr="00D07DB4" w:rsidRDefault="00A70FBB" w:rsidP="007057B8">
      <w:pPr>
        <w:rPr>
          <w:rFonts w:ascii="Twinkl" w:hAnsi="Twinkl"/>
          <w:sz w:val="24"/>
          <w:szCs w:val="24"/>
        </w:rPr>
      </w:pPr>
    </w:p>
    <w:p w:rsidR="00A70FBB" w:rsidRPr="00D07DB4" w:rsidRDefault="00A70FBB" w:rsidP="007057B8">
      <w:pPr>
        <w:rPr>
          <w:rFonts w:ascii="Twinkl" w:hAnsi="Twinkl"/>
          <w:sz w:val="24"/>
          <w:szCs w:val="24"/>
        </w:rPr>
      </w:pPr>
    </w:p>
    <w:p w:rsidR="00A70FBB" w:rsidRPr="00D07DB4" w:rsidRDefault="00A70FBB" w:rsidP="007057B8">
      <w:pPr>
        <w:rPr>
          <w:rFonts w:ascii="Twinkl" w:hAnsi="Twinkl"/>
          <w:sz w:val="24"/>
          <w:szCs w:val="24"/>
        </w:rPr>
      </w:pPr>
    </w:p>
    <w:p w:rsidR="00A70FBB" w:rsidRPr="00D07DB4" w:rsidRDefault="00A70FBB" w:rsidP="007057B8">
      <w:pPr>
        <w:rPr>
          <w:rFonts w:ascii="Twinkl" w:hAnsi="Twinkl"/>
          <w:sz w:val="24"/>
          <w:szCs w:val="24"/>
        </w:rPr>
      </w:pPr>
    </w:p>
    <w:p w:rsidR="00A70FBB" w:rsidRPr="00D07DB4" w:rsidRDefault="00A70FBB" w:rsidP="007057B8">
      <w:pPr>
        <w:rPr>
          <w:rFonts w:ascii="Twinkl" w:hAnsi="Twinkl"/>
          <w:sz w:val="24"/>
          <w:szCs w:val="24"/>
        </w:rPr>
      </w:pPr>
    </w:p>
    <w:p w:rsidR="00A70FBB" w:rsidRPr="00D07DB4" w:rsidRDefault="00A70FBB" w:rsidP="007057B8">
      <w:pPr>
        <w:rPr>
          <w:rFonts w:ascii="Twinkl" w:hAnsi="Twinkl"/>
          <w:sz w:val="24"/>
          <w:szCs w:val="24"/>
        </w:rPr>
      </w:pPr>
    </w:p>
    <w:p w:rsidR="00A70FBB" w:rsidRPr="00D07DB4" w:rsidRDefault="00A70FBB" w:rsidP="007057B8">
      <w:pPr>
        <w:rPr>
          <w:rFonts w:ascii="Twinkl" w:hAnsi="Twinkl"/>
          <w:sz w:val="24"/>
          <w:szCs w:val="24"/>
        </w:rPr>
      </w:pPr>
    </w:p>
    <w:p w:rsidR="00A70FBB" w:rsidRPr="00D07DB4" w:rsidRDefault="00A70FBB" w:rsidP="007057B8">
      <w:pPr>
        <w:rPr>
          <w:rFonts w:ascii="Twinkl" w:hAnsi="Twinkl"/>
          <w:sz w:val="24"/>
          <w:szCs w:val="24"/>
        </w:rPr>
      </w:pPr>
    </w:p>
    <w:p w:rsidR="00A70FBB" w:rsidRPr="00D07DB4" w:rsidRDefault="00A70FBB" w:rsidP="00D07DB4">
      <w:pPr>
        <w:ind w:left="720" w:firstLine="720"/>
        <w:rPr>
          <w:rFonts w:ascii="Twinkl" w:eastAsia="Comic Sans MS" w:hAnsi="Twinkl" w:cs="Comic Sans MS"/>
          <w:b/>
          <w:sz w:val="32"/>
          <w:szCs w:val="32"/>
        </w:rPr>
      </w:pPr>
      <w:r w:rsidRPr="00D07DB4">
        <w:rPr>
          <w:rFonts w:ascii="Twinkl" w:hAnsi="Twinkl"/>
          <w:b/>
          <w:noProof/>
          <w:sz w:val="32"/>
          <w:szCs w:val="32"/>
        </w:rPr>
        <w:drawing>
          <wp:anchor distT="0" distB="0" distL="114300" distR="114300" simplePos="0" relativeHeight="251673600" behindDoc="1" locked="0" layoutInCell="1" allowOverlap="1">
            <wp:simplePos x="0" y="0"/>
            <wp:positionH relativeFrom="page">
              <wp:posOffset>4810125</wp:posOffset>
            </wp:positionH>
            <wp:positionV relativeFrom="paragraph">
              <wp:posOffset>-1043940</wp:posOffset>
            </wp:positionV>
            <wp:extent cx="1130935" cy="111252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130935" cy="1112520"/>
                    </a:xfrm>
                    <a:prstGeom prst="rect">
                      <a:avLst/>
                    </a:prstGeom>
                    <a:noFill/>
                  </pic:spPr>
                </pic:pic>
              </a:graphicData>
            </a:graphic>
            <wp14:sizeRelH relativeFrom="page">
              <wp14:pctWidth>0</wp14:pctWidth>
            </wp14:sizeRelH>
            <wp14:sizeRelV relativeFrom="page">
              <wp14:pctHeight>0</wp14:pctHeight>
            </wp14:sizeRelV>
          </wp:anchor>
        </w:drawing>
      </w:r>
      <w:r w:rsidRPr="00D07DB4">
        <w:rPr>
          <w:rFonts w:ascii="Twinkl" w:eastAsia="Comic Sans MS" w:hAnsi="Twinkl" w:cs="Comic Sans MS"/>
          <w:b/>
          <w:sz w:val="32"/>
          <w:szCs w:val="32"/>
        </w:rPr>
        <w:t xml:space="preserve">Disrupting lessons     </w:t>
      </w:r>
      <w:r w:rsidR="00D07DB4">
        <w:rPr>
          <w:rFonts w:ascii="Twinkl" w:eastAsia="Comic Sans MS" w:hAnsi="Twinkl" w:cs="Comic Sans MS"/>
          <w:b/>
          <w:sz w:val="32"/>
          <w:szCs w:val="32"/>
        </w:rPr>
        <w:t xml:space="preserve">              </w:t>
      </w:r>
      <w:r w:rsidR="00D07DB4" w:rsidRPr="00D07DB4">
        <w:rPr>
          <w:rFonts w:ascii="Twinkl" w:eastAsia="Comic Sans MS" w:hAnsi="Twinkl" w:cs="Comic Sans MS"/>
          <w:b/>
          <w:sz w:val="32"/>
          <w:szCs w:val="32"/>
        </w:rPr>
        <w:t>Not following instructions</w:t>
      </w:r>
      <w:r w:rsidRPr="00D07DB4">
        <w:rPr>
          <w:rFonts w:ascii="Twinkl" w:eastAsia="Comic Sans MS" w:hAnsi="Twinkl" w:cs="Comic Sans MS"/>
          <w:b/>
          <w:sz w:val="32"/>
          <w:szCs w:val="32"/>
        </w:rPr>
        <w:t xml:space="preserve">       </w:t>
      </w:r>
    </w:p>
    <w:p w:rsidR="00A70FBB" w:rsidRPr="00D07DB4" w:rsidRDefault="00A70FBB" w:rsidP="007057B8">
      <w:pPr>
        <w:rPr>
          <w:rFonts w:ascii="Twinkl" w:hAnsi="Twinkl"/>
          <w:sz w:val="24"/>
          <w:szCs w:val="24"/>
        </w:rPr>
      </w:pPr>
    </w:p>
    <w:p w:rsidR="00A70FBB" w:rsidRPr="00D07DB4" w:rsidRDefault="00A70FBB" w:rsidP="007057B8">
      <w:pPr>
        <w:rPr>
          <w:rFonts w:ascii="Twinkl" w:hAnsi="Twinkl"/>
          <w:sz w:val="24"/>
          <w:szCs w:val="24"/>
        </w:rPr>
      </w:pPr>
    </w:p>
    <w:p w:rsidR="00A70FBB" w:rsidRPr="00D07DB4" w:rsidRDefault="00A70FBB" w:rsidP="007057B8">
      <w:pPr>
        <w:rPr>
          <w:rFonts w:ascii="Twinkl" w:eastAsia="Comic Sans MS" w:hAnsi="Twinkl" w:cs="Comic Sans MS"/>
          <w:sz w:val="24"/>
          <w:szCs w:val="24"/>
        </w:rPr>
      </w:pPr>
      <w:r w:rsidRPr="00D07DB4">
        <w:rPr>
          <w:rFonts w:ascii="Twinkl" w:hAnsi="Twinkl"/>
          <w:noProof/>
          <w:sz w:val="24"/>
          <w:szCs w:val="24"/>
        </w:rPr>
        <w:drawing>
          <wp:anchor distT="0" distB="0" distL="114300" distR="114300" simplePos="0" relativeHeight="251681792" behindDoc="1" locked="0" layoutInCell="1" allowOverlap="1">
            <wp:simplePos x="0" y="0"/>
            <wp:positionH relativeFrom="page">
              <wp:posOffset>5198745</wp:posOffset>
            </wp:positionH>
            <wp:positionV relativeFrom="paragraph">
              <wp:posOffset>1002665</wp:posOffset>
            </wp:positionV>
            <wp:extent cx="979170" cy="11690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79170" cy="1169035"/>
                    </a:xfrm>
                    <a:prstGeom prst="rect">
                      <a:avLst/>
                    </a:prstGeom>
                    <a:noFill/>
                  </pic:spPr>
                </pic:pic>
              </a:graphicData>
            </a:graphic>
            <wp14:sizeRelH relativeFrom="page">
              <wp14:pctWidth>0</wp14:pctWidth>
            </wp14:sizeRelH>
            <wp14:sizeRelV relativeFrom="page">
              <wp14:pctHeight>0</wp14:pctHeight>
            </wp14:sizeRelV>
          </wp:anchor>
        </w:drawing>
      </w:r>
      <w:r w:rsidRPr="00D07DB4">
        <w:rPr>
          <w:rFonts w:ascii="Twinkl" w:hAnsi="Twinkl"/>
          <w:noProof/>
          <w:sz w:val="24"/>
          <w:szCs w:val="24"/>
        </w:rPr>
        <w:drawing>
          <wp:inline distT="0" distB="0" distL="0" distR="0">
            <wp:extent cx="628650" cy="1057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8650" cy="1057275"/>
                    </a:xfrm>
                    <a:prstGeom prst="rect">
                      <a:avLst/>
                    </a:prstGeom>
                    <a:noFill/>
                    <a:ln>
                      <a:noFill/>
                    </a:ln>
                  </pic:spPr>
                </pic:pic>
              </a:graphicData>
            </a:graphic>
          </wp:inline>
        </w:drawing>
      </w:r>
      <w:r w:rsidRPr="00D07DB4">
        <w:rPr>
          <w:rFonts w:ascii="Twinkl" w:hAnsi="Twinkl"/>
          <w:sz w:val="24"/>
          <w:szCs w:val="24"/>
        </w:rPr>
        <w:t xml:space="preserve">    </w:t>
      </w:r>
      <w:r w:rsidRPr="00D07DB4">
        <w:rPr>
          <w:rFonts w:ascii="Twinkl" w:eastAsia="Comic Sans MS" w:hAnsi="Twinkl" w:cs="Comic Sans MS"/>
          <w:b/>
          <w:sz w:val="24"/>
          <w:szCs w:val="24"/>
        </w:rPr>
        <w:t>What would Jesus do now?</w:t>
      </w:r>
    </w:p>
    <w:p w:rsidR="00A70FBB" w:rsidRPr="00D07DB4" w:rsidRDefault="00A70FBB" w:rsidP="007057B8">
      <w:pPr>
        <w:rPr>
          <w:rFonts w:ascii="Twinkl" w:hAnsi="Twinkl"/>
          <w:sz w:val="24"/>
          <w:szCs w:val="24"/>
        </w:rPr>
      </w:pPr>
    </w:p>
    <w:p w:rsidR="00A70FBB" w:rsidRPr="00D07DB4" w:rsidRDefault="00A70FBB" w:rsidP="007057B8">
      <w:pPr>
        <w:rPr>
          <w:rFonts w:ascii="Twinkl" w:hAnsi="Twinkl"/>
          <w:sz w:val="24"/>
          <w:szCs w:val="24"/>
        </w:rPr>
      </w:pPr>
      <w:r w:rsidRPr="00D07DB4">
        <w:rPr>
          <w:rFonts w:ascii="Twinkl" w:hAnsi="Twinkl"/>
          <w:noProof/>
          <w:sz w:val="24"/>
          <w:szCs w:val="24"/>
        </w:rPr>
        <w:drawing>
          <wp:anchor distT="0" distB="0" distL="114300" distR="114300" simplePos="0" relativeHeight="251678720" behindDoc="1" locked="0" layoutInCell="1" allowOverlap="1">
            <wp:simplePos x="0" y="0"/>
            <wp:positionH relativeFrom="page">
              <wp:posOffset>3200400</wp:posOffset>
            </wp:positionH>
            <wp:positionV relativeFrom="paragraph">
              <wp:posOffset>40005</wp:posOffset>
            </wp:positionV>
            <wp:extent cx="872490" cy="918845"/>
            <wp:effectExtent l="0" t="0" r="381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872490" cy="918845"/>
                    </a:xfrm>
                    <a:prstGeom prst="rect">
                      <a:avLst/>
                    </a:prstGeom>
                    <a:noFill/>
                  </pic:spPr>
                </pic:pic>
              </a:graphicData>
            </a:graphic>
            <wp14:sizeRelH relativeFrom="page">
              <wp14:pctWidth>0</wp14:pctWidth>
            </wp14:sizeRelH>
            <wp14:sizeRelV relativeFrom="page">
              <wp14:pctHeight>0</wp14:pctHeight>
            </wp14:sizeRelV>
          </wp:anchor>
        </w:drawing>
      </w:r>
      <w:r w:rsidRPr="00D07DB4">
        <w:rPr>
          <w:rFonts w:ascii="Twinkl" w:hAnsi="Twinkl"/>
          <w:noProof/>
          <w:sz w:val="24"/>
          <w:szCs w:val="24"/>
        </w:rPr>
        <w:drawing>
          <wp:inline distT="0" distB="0" distL="0" distR="0">
            <wp:extent cx="1447800" cy="971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447800" cy="971550"/>
                    </a:xfrm>
                    <a:prstGeom prst="rect">
                      <a:avLst/>
                    </a:prstGeom>
                    <a:noFill/>
                    <a:ln>
                      <a:noFill/>
                    </a:ln>
                  </pic:spPr>
                </pic:pic>
              </a:graphicData>
            </a:graphic>
          </wp:inline>
        </w:drawing>
      </w:r>
    </w:p>
    <w:p w:rsidR="00A70FBB" w:rsidRPr="00D07DB4" w:rsidRDefault="00D07DB4" w:rsidP="007057B8">
      <w:pPr>
        <w:rPr>
          <w:rFonts w:ascii="Twinkl" w:eastAsia="Comic Sans MS" w:hAnsi="Twinkl" w:cs="Comic Sans MS"/>
          <w:b/>
          <w:sz w:val="32"/>
          <w:szCs w:val="32"/>
        </w:rPr>
      </w:pPr>
      <w:r>
        <w:rPr>
          <w:rFonts w:ascii="Twinkl" w:eastAsia="Comic Sans MS" w:hAnsi="Twinkl" w:cs="Comic Sans MS"/>
          <w:b/>
          <w:sz w:val="32"/>
          <w:szCs w:val="32"/>
        </w:rPr>
        <w:t xml:space="preserve">   </w:t>
      </w:r>
      <w:r w:rsidR="00A70FBB" w:rsidRPr="00D07DB4">
        <w:rPr>
          <w:rFonts w:ascii="Twinkl" w:eastAsia="Comic Sans MS" w:hAnsi="Twinkl" w:cs="Comic Sans MS"/>
          <w:b/>
          <w:sz w:val="32"/>
          <w:szCs w:val="32"/>
        </w:rPr>
        <w:t xml:space="preserve">Say sorry               </w:t>
      </w:r>
      <w:r>
        <w:rPr>
          <w:rFonts w:ascii="Twinkl" w:eastAsia="Comic Sans MS" w:hAnsi="Twinkl" w:cs="Comic Sans MS"/>
          <w:b/>
          <w:sz w:val="32"/>
          <w:szCs w:val="32"/>
        </w:rPr>
        <w:t xml:space="preserve">          </w:t>
      </w:r>
      <w:r w:rsidR="00A70FBB" w:rsidRPr="00D07DB4">
        <w:rPr>
          <w:rFonts w:ascii="Twinkl" w:eastAsia="Comic Sans MS" w:hAnsi="Twinkl" w:cs="Comic Sans MS"/>
          <w:b/>
          <w:sz w:val="32"/>
          <w:szCs w:val="32"/>
        </w:rPr>
        <w:t xml:space="preserve"> make friends          </w:t>
      </w:r>
      <w:r>
        <w:rPr>
          <w:rFonts w:ascii="Twinkl" w:eastAsia="Comic Sans MS" w:hAnsi="Twinkl" w:cs="Comic Sans MS"/>
          <w:b/>
          <w:sz w:val="32"/>
          <w:szCs w:val="32"/>
        </w:rPr>
        <w:t xml:space="preserve">    </w:t>
      </w:r>
      <w:r w:rsidR="00A70FBB" w:rsidRPr="00D07DB4">
        <w:rPr>
          <w:rFonts w:ascii="Twinkl" w:eastAsia="Comic Sans MS" w:hAnsi="Twinkl" w:cs="Comic Sans MS"/>
          <w:b/>
          <w:sz w:val="32"/>
          <w:szCs w:val="32"/>
        </w:rPr>
        <w:t>listen more</w:t>
      </w:r>
    </w:p>
    <w:p w:rsidR="00A70FBB" w:rsidRPr="00D07DB4" w:rsidRDefault="00A70FBB" w:rsidP="007057B8">
      <w:pPr>
        <w:rPr>
          <w:rFonts w:ascii="Twinkl" w:hAnsi="Twinkl"/>
          <w:sz w:val="24"/>
          <w:szCs w:val="24"/>
        </w:rPr>
      </w:pPr>
    </w:p>
    <w:p w:rsidR="00A70FBB" w:rsidRPr="00D07DB4" w:rsidRDefault="00A70FBB" w:rsidP="007057B8">
      <w:pPr>
        <w:rPr>
          <w:rFonts w:ascii="Twinkl" w:hAnsi="Twinkl"/>
          <w:sz w:val="24"/>
          <w:szCs w:val="24"/>
        </w:rPr>
      </w:pPr>
    </w:p>
    <w:p w:rsidR="00A70FBB" w:rsidRPr="00D07DB4" w:rsidRDefault="00A70FBB" w:rsidP="007057B8">
      <w:pPr>
        <w:rPr>
          <w:rFonts w:ascii="Twinkl" w:hAnsi="Twinkl"/>
          <w:sz w:val="24"/>
          <w:szCs w:val="24"/>
        </w:rPr>
      </w:pPr>
    </w:p>
    <w:p w:rsidR="00A70FBB" w:rsidRDefault="00A70FBB" w:rsidP="007057B8">
      <w:pPr>
        <w:rPr>
          <w:rFonts w:ascii="Twinkl" w:eastAsia="Comic Sans MS" w:hAnsi="Twinkl" w:cs="Comic Sans MS"/>
          <w:b/>
          <w:sz w:val="24"/>
          <w:szCs w:val="24"/>
        </w:rPr>
      </w:pPr>
      <w:r w:rsidRPr="00D07DB4">
        <w:rPr>
          <w:rFonts w:ascii="Twinkl" w:hAnsi="Twinkl"/>
          <w:noProof/>
          <w:sz w:val="24"/>
          <w:szCs w:val="24"/>
        </w:rPr>
        <w:drawing>
          <wp:anchor distT="0" distB="0" distL="114300" distR="114300" simplePos="0" relativeHeight="251682816" behindDoc="1" locked="0" layoutInCell="1" allowOverlap="1">
            <wp:simplePos x="0" y="0"/>
            <wp:positionH relativeFrom="page">
              <wp:posOffset>165100</wp:posOffset>
            </wp:positionH>
            <wp:positionV relativeFrom="paragraph">
              <wp:posOffset>-314960</wp:posOffset>
            </wp:positionV>
            <wp:extent cx="626745" cy="1059815"/>
            <wp:effectExtent l="0" t="0" r="1905"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26745" cy="1059815"/>
                    </a:xfrm>
                    <a:prstGeom prst="rect">
                      <a:avLst/>
                    </a:prstGeom>
                    <a:noFill/>
                  </pic:spPr>
                </pic:pic>
              </a:graphicData>
            </a:graphic>
            <wp14:sizeRelH relativeFrom="page">
              <wp14:pctWidth>0</wp14:pctWidth>
            </wp14:sizeRelH>
            <wp14:sizeRelV relativeFrom="page">
              <wp14:pctHeight>0</wp14:pctHeight>
            </wp14:sizeRelV>
          </wp:anchor>
        </w:drawing>
      </w:r>
      <w:r w:rsidR="00D07DB4">
        <w:rPr>
          <w:rFonts w:ascii="Twinkl" w:eastAsia="Comic Sans MS" w:hAnsi="Twinkl" w:cs="Comic Sans MS"/>
          <w:b/>
          <w:sz w:val="24"/>
          <w:szCs w:val="24"/>
        </w:rPr>
        <w:t xml:space="preserve">        </w:t>
      </w:r>
      <w:r w:rsidRPr="00D07DB4">
        <w:rPr>
          <w:rFonts w:ascii="Twinkl" w:eastAsia="Comic Sans MS" w:hAnsi="Twinkl" w:cs="Comic Sans MS"/>
          <w:b/>
          <w:sz w:val="24"/>
          <w:szCs w:val="24"/>
        </w:rPr>
        <w:t>What Would Jesus do next time?</w:t>
      </w:r>
    </w:p>
    <w:p w:rsidR="00D07DB4" w:rsidRDefault="00D07DB4" w:rsidP="007057B8">
      <w:pPr>
        <w:rPr>
          <w:rFonts w:ascii="Twinkl" w:eastAsia="Comic Sans MS" w:hAnsi="Twinkl" w:cs="Comic Sans MS"/>
          <w:sz w:val="24"/>
          <w:szCs w:val="24"/>
        </w:rPr>
      </w:pPr>
    </w:p>
    <w:p w:rsidR="00D07DB4" w:rsidRDefault="00D07DB4" w:rsidP="007057B8">
      <w:pPr>
        <w:rPr>
          <w:rFonts w:ascii="Twinkl" w:eastAsia="Comic Sans MS" w:hAnsi="Twinkl" w:cs="Comic Sans MS"/>
          <w:sz w:val="24"/>
          <w:szCs w:val="24"/>
        </w:rPr>
      </w:pPr>
    </w:p>
    <w:p w:rsidR="00D07DB4" w:rsidRPr="00D07DB4" w:rsidRDefault="00D07DB4" w:rsidP="007057B8">
      <w:pPr>
        <w:rPr>
          <w:rFonts w:ascii="Twinkl" w:eastAsia="Comic Sans MS" w:hAnsi="Twinkl" w:cs="Comic Sans MS"/>
        </w:rPr>
      </w:pPr>
      <w:r w:rsidRPr="00D07DB4">
        <w:rPr>
          <w:rFonts w:ascii="Twinkl" w:eastAsia="Comic Sans MS" w:hAnsi="Twinkl" w:cs="Comic Sans MS"/>
        </w:rPr>
        <w:t>……………………………………………………………………………………………………………………………………………………</w:t>
      </w:r>
      <w:r>
        <w:rPr>
          <w:rFonts w:ascii="Twinkl" w:eastAsia="Comic Sans MS" w:hAnsi="Twinkl" w:cs="Comic Sans MS"/>
        </w:rPr>
        <w:t>…………………………</w:t>
      </w:r>
    </w:p>
    <w:p w:rsidR="00D07DB4" w:rsidRPr="00D07DB4" w:rsidRDefault="00D07DB4" w:rsidP="007057B8">
      <w:pPr>
        <w:rPr>
          <w:rFonts w:ascii="Twinkl" w:eastAsia="Comic Sans MS" w:hAnsi="Twinkl" w:cs="Comic Sans MS"/>
        </w:rPr>
      </w:pPr>
    </w:p>
    <w:p w:rsidR="00D07DB4" w:rsidRPr="00D07DB4" w:rsidRDefault="00D07DB4" w:rsidP="007057B8">
      <w:pPr>
        <w:rPr>
          <w:rFonts w:ascii="Twinkl" w:eastAsia="Comic Sans MS" w:hAnsi="Twinkl" w:cs="Comic Sans MS"/>
        </w:rPr>
      </w:pPr>
    </w:p>
    <w:p w:rsidR="00D07DB4" w:rsidRPr="00D07DB4" w:rsidRDefault="00D07DB4" w:rsidP="007057B8">
      <w:pPr>
        <w:rPr>
          <w:rFonts w:ascii="Twinkl" w:eastAsia="Comic Sans MS" w:hAnsi="Twinkl" w:cs="Comic Sans MS"/>
        </w:rPr>
        <w:sectPr w:rsidR="00D07DB4" w:rsidRPr="00D07DB4" w:rsidSect="00582EB6">
          <w:type w:val="continuous"/>
          <w:pgSz w:w="11940" w:h="16860"/>
          <w:pgMar w:top="720" w:right="720" w:bottom="720" w:left="720" w:header="720" w:footer="720" w:gutter="0"/>
          <w:cols w:space="720"/>
        </w:sectPr>
      </w:pPr>
      <w:r w:rsidRPr="00D07DB4">
        <w:rPr>
          <w:rFonts w:ascii="Twinkl" w:eastAsia="Comic Sans MS" w:hAnsi="Twinkl" w:cs="Comic Sans MS"/>
        </w:rPr>
        <w:t>……………………………………………………………………………………………………………………………………………</w:t>
      </w:r>
      <w:r>
        <w:rPr>
          <w:rFonts w:ascii="Twinkl" w:eastAsia="Comic Sans MS" w:hAnsi="Twinkl" w:cs="Comic Sans MS"/>
        </w:rPr>
        <w:t>……………………………</w:t>
      </w:r>
    </w:p>
    <w:p w:rsidR="00A70FBB" w:rsidRDefault="00793BBC" w:rsidP="007057B8">
      <w:pPr>
        <w:rPr>
          <w:rFonts w:ascii="Twinkl" w:eastAsia="Comic Sans MS" w:hAnsi="Twinkl" w:cs="Comic Sans MS"/>
          <w:sz w:val="24"/>
          <w:szCs w:val="24"/>
        </w:rPr>
      </w:pPr>
      <w:r>
        <w:rPr>
          <w:rFonts w:ascii="Twinkl" w:eastAsia="Comic Sans MS" w:hAnsi="Twinkl" w:cs="Comic Sans MS"/>
          <w:sz w:val="24"/>
          <w:szCs w:val="24"/>
        </w:rPr>
        <w:lastRenderedPageBreak/>
        <w:t>Appendix 6</w:t>
      </w:r>
    </w:p>
    <w:p w:rsidR="00793BBC" w:rsidRDefault="00793BBC" w:rsidP="007057B8">
      <w:pPr>
        <w:rPr>
          <w:rFonts w:ascii="Twinkl" w:eastAsia="Comic Sans MS" w:hAnsi="Twinkl" w:cs="Comic Sans MS"/>
          <w:sz w:val="24"/>
          <w:szCs w:val="24"/>
        </w:rPr>
      </w:pPr>
    </w:p>
    <w:p w:rsidR="00793BBC" w:rsidRPr="00934D4B" w:rsidRDefault="00793BBC" w:rsidP="00793BBC">
      <w:pPr>
        <w:jc w:val="center"/>
        <w:rPr>
          <w:u w:val="single"/>
        </w:rPr>
      </w:pPr>
      <w:r w:rsidRPr="00934D4B">
        <w:rPr>
          <w:u w:val="single"/>
        </w:rPr>
        <w:t>Record of incident of Restrictive Physical Intervention (RPI)</w:t>
      </w:r>
    </w:p>
    <w:tbl>
      <w:tblPr>
        <w:tblStyle w:val="TableGrid"/>
        <w:tblW w:w="0" w:type="auto"/>
        <w:tblLook w:val="04A0" w:firstRow="1" w:lastRow="0" w:firstColumn="1" w:lastColumn="0" w:noHBand="0" w:noVBand="1"/>
      </w:tblPr>
      <w:tblGrid>
        <w:gridCol w:w="10456"/>
      </w:tblGrid>
      <w:tr w:rsidR="00793BBC" w:rsidTr="00FF134B">
        <w:tc>
          <w:tcPr>
            <w:tcW w:w="10456" w:type="dxa"/>
          </w:tcPr>
          <w:p w:rsidR="00793BBC" w:rsidRDefault="00793BBC" w:rsidP="00FF134B">
            <w:pPr>
              <w:rPr>
                <w:b/>
              </w:rPr>
            </w:pPr>
            <w:r w:rsidRPr="00934D4B">
              <w:rPr>
                <w:b/>
              </w:rPr>
              <w:t>Child’s name and class</w:t>
            </w:r>
            <w:r>
              <w:rPr>
                <w:b/>
              </w:rPr>
              <w:t>:</w:t>
            </w:r>
          </w:p>
          <w:p w:rsidR="00793BBC" w:rsidRPr="00E760D3" w:rsidRDefault="00793BBC" w:rsidP="00FF134B"/>
        </w:tc>
      </w:tr>
      <w:tr w:rsidR="00793BBC" w:rsidTr="00FF134B">
        <w:tc>
          <w:tcPr>
            <w:tcW w:w="10456" w:type="dxa"/>
          </w:tcPr>
          <w:p w:rsidR="00793BBC" w:rsidRDefault="00793BBC" w:rsidP="00FF134B">
            <w:pPr>
              <w:rPr>
                <w:b/>
              </w:rPr>
            </w:pPr>
            <w:r w:rsidRPr="00934D4B">
              <w:rPr>
                <w:b/>
              </w:rPr>
              <w:t>Time, date and location of incident:</w:t>
            </w:r>
          </w:p>
          <w:p w:rsidR="00793BBC" w:rsidRPr="00954C3B" w:rsidRDefault="00793BBC" w:rsidP="00FF134B"/>
          <w:p w:rsidR="00793BBC" w:rsidRPr="00954C3B" w:rsidRDefault="00793BBC" w:rsidP="00FF134B"/>
        </w:tc>
      </w:tr>
      <w:tr w:rsidR="00793BBC" w:rsidTr="00FF134B">
        <w:tc>
          <w:tcPr>
            <w:tcW w:w="10456" w:type="dxa"/>
          </w:tcPr>
          <w:p w:rsidR="00793BBC" w:rsidRDefault="00793BBC" w:rsidP="00FF134B">
            <w:pPr>
              <w:rPr>
                <w:b/>
              </w:rPr>
            </w:pPr>
            <w:r w:rsidRPr="00934D4B">
              <w:rPr>
                <w:b/>
              </w:rPr>
              <w:t>Duration of incident:</w:t>
            </w:r>
          </w:p>
          <w:p w:rsidR="00793BBC" w:rsidRPr="00540031" w:rsidRDefault="00793BBC" w:rsidP="00FF134B"/>
        </w:tc>
      </w:tr>
      <w:tr w:rsidR="00793BBC" w:rsidTr="00FF134B">
        <w:tc>
          <w:tcPr>
            <w:tcW w:w="10456" w:type="dxa"/>
          </w:tcPr>
          <w:p w:rsidR="00793BBC" w:rsidRDefault="00793BBC" w:rsidP="00FF134B">
            <w:pPr>
              <w:rPr>
                <w:b/>
              </w:rPr>
            </w:pPr>
            <w:r w:rsidRPr="00934D4B">
              <w:rPr>
                <w:b/>
              </w:rPr>
              <w:t>What happened?</w:t>
            </w:r>
          </w:p>
          <w:p w:rsidR="00793BBC" w:rsidRPr="00540031" w:rsidRDefault="00793BBC" w:rsidP="00FF134B"/>
        </w:tc>
      </w:tr>
      <w:tr w:rsidR="00793BBC" w:rsidTr="00FF134B">
        <w:tc>
          <w:tcPr>
            <w:tcW w:w="10456" w:type="dxa"/>
          </w:tcPr>
          <w:p w:rsidR="00793BBC" w:rsidRDefault="00793BBC" w:rsidP="00FF134B">
            <w:pPr>
              <w:rPr>
                <w:b/>
              </w:rPr>
            </w:pPr>
            <w:r w:rsidRPr="00934D4B">
              <w:rPr>
                <w:b/>
              </w:rPr>
              <w:t>Circumstances leading up to the incident:</w:t>
            </w:r>
          </w:p>
          <w:p w:rsidR="00793BBC" w:rsidRPr="00E760D3" w:rsidRDefault="00793BBC" w:rsidP="00FF134B"/>
        </w:tc>
      </w:tr>
      <w:tr w:rsidR="00793BBC" w:rsidTr="00FF134B">
        <w:tc>
          <w:tcPr>
            <w:tcW w:w="10456" w:type="dxa"/>
          </w:tcPr>
          <w:p w:rsidR="00793BBC" w:rsidRDefault="00793BBC" w:rsidP="00FF134B">
            <w:pPr>
              <w:rPr>
                <w:b/>
              </w:rPr>
            </w:pPr>
            <w:r w:rsidRPr="00934D4B">
              <w:rPr>
                <w:b/>
              </w:rPr>
              <w:t>Strategies used to de-escalate the situation:</w:t>
            </w:r>
          </w:p>
          <w:p w:rsidR="00793BBC" w:rsidRPr="00934D4B" w:rsidRDefault="00793BBC" w:rsidP="00FF134B">
            <w:pPr>
              <w:rPr>
                <w:b/>
              </w:rPr>
            </w:pPr>
          </w:p>
        </w:tc>
      </w:tr>
      <w:tr w:rsidR="00793BBC" w:rsidTr="00FF134B">
        <w:tc>
          <w:tcPr>
            <w:tcW w:w="10456" w:type="dxa"/>
          </w:tcPr>
          <w:p w:rsidR="00793BBC" w:rsidRDefault="00793BBC" w:rsidP="00FF134B">
            <w:pPr>
              <w:rPr>
                <w:b/>
              </w:rPr>
            </w:pPr>
            <w:r w:rsidRPr="00934D4B">
              <w:rPr>
                <w:b/>
              </w:rPr>
              <w:t>Staff involved:</w:t>
            </w:r>
          </w:p>
          <w:p w:rsidR="00793BBC" w:rsidRPr="00934D4B" w:rsidRDefault="00793BBC" w:rsidP="00FF134B"/>
        </w:tc>
      </w:tr>
      <w:tr w:rsidR="00793BBC" w:rsidTr="00FF134B">
        <w:tc>
          <w:tcPr>
            <w:tcW w:w="10456" w:type="dxa"/>
          </w:tcPr>
          <w:p w:rsidR="00793BBC" w:rsidRDefault="00793BBC" w:rsidP="00FF134B">
            <w:pPr>
              <w:rPr>
                <w:b/>
              </w:rPr>
            </w:pPr>
            <w:r w:rsidRPr="00934D4B">
              <w:rPr>
                <w:b/>
              </w:rPr>
              <w:t>Witnesses:</w:t>
            </w:r>
          </w:p>
          <w:p w:rsidR="00793BBC" w:rsidRPr="00540031" w:rsidRDefault="00793BBC" w:rsidP="00FF134B"/>
        </w:tc>
      </w:tr>
      <w:tr w:rsidR="00793BBC" w:rsidTr="00FF134B">
        <w:tc>
          <w:tcPr>
            <w:tcW w:w="10456" w:type="dxa"/>
          </w:tcPr>
          <w:p w:rsidR="00793BBC" w:rsidRDefault="00793BBC" w:rsidP="00FF134B">
            <w:pPr>
              <w:rPr>
                <w:b/>
              </w:rPr>
            </w:pPr>
            <w:r w:rsidRPr="00934D4B">
              <w:rPr>
                <w:b/>
              </w:rPr>
              <w:t>Reasons for using RPI:</w:t>
            </w:r>
          </w:p>
          <w:p w:rsidR="00793BBC" w:rsidRPr="00934D4B" w:rsidRDefault="00793BBC" w:rsidP="00FF134B">
            <w:pPr>
              <w:rPr>
                <w:b/>
              </w:rPr>
            </w:pPr>
          </w:p>
        </w:tc>
      </w:tr>
      <w:tr w:rsidR="00793BBC" w:rsidTr="00FF134B">
        <w:tc>
          <w:tcPr>
            <w:tcW w:w="10456" w:type="dxa"/>
          </w:tcPr>
          <w:p w:rsidR="00793BBC" w:rsidRDefault="00793BBC" w:rsidP="00FF134B">
            <w:pPr>
              <w:rPr>
                <w:b/>
              </w:rPr>
            </w:pPr>
            <w:r w:rsidRPr="00934D4B">
              <w:rPr>
                <w:b/>
              </w:rPr>
              <w:t>Details of holds used:</w:t>
            </w:r>
          </w:p>
          <w:p w:rsidR="00793BBC" w:rsidRPr="00540031" w:rsidRDefault="00793BBC" w:rsidP="00FF134B"/>
        </w:tc>
      </w:tr>
      <w:tr w:rsidR="00793BBC" w:rsidTr="00FF134B">
        <w:tc>
          <w:tcPr>
            <w:tcW w:w="10456" w:type="dxa"/>
          </w:tcPr>
          <w:p w:rsidR="00793BBC" w:rsidRDefault="00793BBC" w:rsidP="00FF134B">
            <w:pPr>
              <w:rPr>
                <w:b/>
              </w:rPr>
            </w:pPr>
            <w:r w:rsidRPr="00934D4B">
              <w:rPr>
                <w:b/>
              </w:rPr>
              <w:t>Details of resolution:</w:t>
            </w:r>
          </w:p>
          <w:p w:rsidR="00793BBC" w:rsidRPr="00540031" w:rsidRDefault="00793BBC" w:rsidP="00FF134B"/>
        </w:tc>
      </w:tr>
      <w:tr w:rsidR="00793BBC" w:rsidTr="00FF134B">
        <w:tc>
          <w:tcPr>
            <w:tcW w:w="10456" w:type="dxa"/>
          </w:tcPr>
          <w:p w:rsidR="00793BBC" w:rsidRDefault="00793BBC" w:rsidP="00FF134B">
            <w:pPr>
              <w:rPr>
                <w:b/>
              </w:rPr>
            </w:pPr>
            <w:r w:rsidRPr="00934D4B">
              <w:rPr>
                <w:b/>
              </w:rPr>
              <w:t>Support provided after the incident (staff and child/ren):</w:t>
            </w:r>
          </w:p>
          <w:p w:rsidR="00793BBC" w:rsidRPr="00D21B96" w:rsidRDefault="00793BBC" w:rsidP="00FF134B">
            <w:pPr>
              <w:rPr>
                <w:b/>
              </w:rPr>
            </w:pPr>
          </w:p>
        </w:tc>
      </w:tr>
      <w:tr w:rsidR="00793BBC" w:rsidTr="00FF134B">
        <w:tc>
          <w:tcPr>
            <w:tcW w:w="10456" w:type="dxa"/>
          </w:tcPr>
          <w:p w:rsidR="00793BBC" w:rsidRDefault="00793BBC" w:rsidP="00FF134B">
            <w:pPr>
              <w:rPr>
                <w:b/>
              </w:rPr>
            </w:pPr>
            <w:r w:rsidRPr="00934D4B">
              <w:rPr>
                <w:b/>
              </w:rPr>
              <w:t>Details of any injury or medical attention required (staff and child/ren):</w:t>
            </w:r>
          </w:p>
          <w:p w:rsidR="00793BBC" w:rsidRPr="00E760D3" w:rsidRDefault="00793BBC" w:rsidP="00FF134B"/>
        </w:tc>
      </w:tr>
    </w:tbl>
    <w:p w:rsidR="00793BBC" w:rsidRDefault="00793BBC" w:rsidP="00793BBC"/>
    <w:p w:rsidR="00793BBC" w:rsidRDefault="00793BBC" w:rsidP="00793BBC">
      <w:r>
        <w:t>Head Signature: _______________________</w:t>
      </w:r>
    </w:p>
    <w:p w:rsidR="00793BBC" w:rsidRDefault="00793BBC" w:rsidP="00793BBC">
      <w:r>
        <w:t>Teacher Signature: _____________________</w:t>
      </w:r>
    </w:p>
    <w:p w:rsidR="00793BBC" w:rsidRDefault="00793BBC" w:rsidP="00793BBC">
      <w:r>
        <w:t>Date: _______________</w:t>
      </w:r>
    </w:p>
    <w:p w:rsidR="00793BBC" w:rsidRPr="00D07DB4" w:rsidRDefault="00793BBC" w:rsidP="007057B8">
      <w:pPr>
        <w:rPr>
          <w:rFonts w:ascii="Twinkl" w:eastAsia="Comic Sans MS" w:hAnsi="Twinkl" w:cs="Comic Sans MS"/>
          <w:sz w:val="24"/>
          <w:szCs w:val="24"/>
        </w:rPr>
      </w:pPr>
      <w:bookmarkStart w:id="0" w:name="_GoBack"/>
      <w:bookmarkEnd w:id="0"/>
    </w:p>
    <w:sectPr w:rsidR="00793BBC" w:rsidRPr="00D07DB4" w:rsidSect="00582EB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2C8" w:rsidRDefault="004B206C">
      <w:r>
        <w:separator/>
      </w:r>
    </w:p>
  </w:endnote>
  <w:endnote w:type="continuationSeparator" w:id="0">
    <w:p w:rsidR="00A452C8" w:rsidRDefault="004B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inkl">
    <w:panose1 w:val="00000000000000000000"/>
    <w:charset w:val="00"/>
    <w:family w:val="auto"/>
    <w:pitch w:val="variable"/>
    <w:sig w:usb0="A00000AF" w:usb1="5000205B" w:usb2="00000000" w:usb3="00000000" w:csb0="00000093"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4E9" w:rsidRDefault="005254E9">
    <w:pPr>
      <w:spacing w:line="200" w:lineRule="exact"/>
    </w:pPr>
    <w:r>
      <w:rPr>
        <w:noProof/>
      </w:rPr>
      <mc:AlternateContent>
        <mc:Choice Requires="wps">
          <w:drawing>
            <wp:anchor distT="0" distB="0" distL="114300" distR="114300" simplePos="0" relativeHeight="251656704" behindDoc="1" locked="0" layoutInCell="1" allowOverlap="1" wp14:anchorId="70C982FA" wp14:editId="7DB29FC9">
              <wp:simplePos x="0" y="0"/>
              <wp:positionH relativeFrom="page">
                <wp:posOffset>889000</wp:posOffset>
              </wp:positionH>
              <wp:positionV relativeFrom="page">
                <wp:posOffset>10556240</wp:posOffset>
              </wp:positionV>
              <wp:extent cx="121920" cy="165735"/>
              <wp:effectExtent l="3175" t="254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54E9" w:rsidRDefault="005254E9">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C982FA" id="_x0000_t202" coordsize="21600,21600" o:spt="202" path="m,l,21600r21600,l21600,xe">
              <v:stroke joinstyle="miter"/>
              <v:path gradientshapeok="t" o:connecttype="rect"/>
            </v:shapetype>
            <v:shape id="Text Box 2" o:spid="_x0000_s1026" type="#_x0000_t202" style="position:absolute;margin-left:70pt;margin-top:831.2pt;width:9.6pt;height:13.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0bmqw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" filled="f" stroked="f">
              <v:textbox inset="0,0,0,0">
                <w:txbxContent>
                  <w:p w:rsidR="005254E9" w:rsidRDefault="005254E9">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4E9" w:rsidRDefault="00BA61BB">
    <w:pPr>
      <w:spacing w:line="200" w:lineRule="exact"/>
    </w:pPr>
    <w:r>
      <w:pict>
        <v:shapetype id="_x0000_t202" coordsize="21600,21600" o:spt="202" path="m,l,21600r21600,l21600,xe">
          <v:stroke joinstyle="miter"/>
          <v:path gradientshapeok="t" o:connecttype="rect"/>
        </v:shapetype>
        <v:shape id="_x0000_s2049" type="#_x0000_t202" style="position:absolute;margin-left:71pt;margin-top:831.2pt;width:13.3pt;height:13.05pt;z-index:-251657728;mso-position-horizontal-relative:page;mso-position-vertical-relative:page" filled="f" stroked="f">
          <v:textbox inset="0,0,0,0">
            <w:txbxContent>
              <w:p w:rsidR="005254E9" w:rsidRDefault="005254E9">
                <w:pPr>
                  <w:spacing w:line="240" w:lineRule="exact"/>
                  <w:ind w:left="20" w:right="-33"/>
                  <w:rPr>
                    <w:rFonts w:ascii="Calibri" w:eastAsia="Calibri" w:hAnsi="Calibri" w:cs="Calibri"/>
                    <w:sz w:val="22"/>
                    <w:szCs w:val="22"/>
                  </w:rPr>
                </w:pPr>
                <w:r>
                  <w:rPr>
                    <w:rFonts w:ascii="Calibri" w:eastAsia="Calibri" w:hAnsi="Calibri" w:cs="Calibri"/>
                    <w:position w:val="1"/>
                    <w:sz w:val="22"/>
                    <w:szCs w:val="22"/>
                  </w:rPr>
                  <w:t>10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4E9" w:rsidRDefault="005254E9">
    <w:pPr>
      <w:spacing w:line="200" w:lineRule="exact"/>
    </w:pPr>
    <w:r>
      <w:rPr>
        <w:noProof/>
      </w:rPr>
      <mc:AlternateContent>
        <mc:Choice Requires="wps">
          <w:drawing>
            <wp:anchor distT="0" distB="0" distL="114300" distR="114300" simplePos="0" relativeHeight="251657728" behindDoc="1" locked="0" layoutInCell="1" allowOverlap="1">
              <wp:simplePos x="0" y="0"/>
              <wp:positionH relativeFrom="page">
                <wp:posOffset>889000</wp:posOffset>
              </wp:positionH>
              <wp:positionV relativeFrom="page">
                <wp:posOffset>10556240</wp:posOffset>
              </wp:positionV>
              <wp:extent cx="194310" cy="165735"/>
              <wp:effectExtent l="3175" t="2540" r="2540" b="3175"/>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54E9" w:rsidRDefault="005254E9">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7" o:spid="_x0000_s1027" type="#_x0000_t202" style="position:absolute;margin-left:70pt;margin-top:831.2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2xksAIAALE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" filled="f" stroked="f">
              <v:textbox inset="0,0,0,0">
                <w:txbxContent>
                  <w:p w:rsidR="005254E9" w:rsidRDefault="005254E9">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t>16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2C8" w:rsidRDefault="004B206C">
      <w:r>
        <w:separator/>
      </w:r>
    </w:p>
  </w:footnote>
  <w:footnote w:type="continuationSeparator" w:id="0">
    <w:p w:rsidR="00A452C8" w:rsidRDefault="004B2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273C4"/>
    <w:multiLevelType w:val="hybridMultilevel"/>
    <w:tmpl w:val="112C2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664AF"/>
    <w:multiLevelType w:val="hybridMultilevel"/>
    <w:tmpl w:val="D1483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8195A"/>
    <w:multiLevelType w:val="hybridMultilevel"/>
    <w:tmpl w:val="6EFC3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44A05"/>
    <w:multiLevelType w:val="hybridMultilevel"/>
    <w:tmpl w:val="E05E3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A1E6F"/>
    <w:multiLevelType w:val="hybridMultilevel"/>
    <w:tmpl w:val="918C3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C05C17"/>
    <w:multiLevelType w:val="hybridMultilevel"/>
    <w:tmpl w:val="729AE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0228EE"/>
    <w:multiLevelType w:val="hybridMultilevel"/>
    <w:tmpl w:val="99D2740E"/>
    <w:lvl w:ilvl="0" w:tplc="94284A94">
      <w:start w:val="1"/>
      <w:numFmt w:val="decimal"/>
      <w:lvlText w:val="%1."/>
      <w:lvlJc w:val="left"/>
      <w:pPr>
        <w:ind w:left="720" w:hanging="360"/>
      </w:pPr>
      <w:rPr>
        <w:rFonts w:hint="default"/>
        <w:w w:val="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922978"/>
    <w:multiLevelType w:val="hybridMultilevel"/>
    <w:tmpl w:val="4AF2B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7A0F22"/>
    <w:multiLevelType w:val="hybridMultilevel"/>
    <w:tmpl w:val="84F06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3741DB"/>
    <w:multiLevelType w:val="hybridMultilevel"/>
    <w:tmpl w:val="78C0C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5969C6"/>
    <w:multiLevelType w:val="hybridMultilevel"/>
    <w:tmpl w:val="8CA621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EB117C"/>
    <w:multiLevelType w:val="hybridMultilevel"/>
    <w:tmpl w:val="CDE8F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5E589B"/>
    <w:multiLevelType w:val="hybridMultilevel"/>
    <w:tmpl w:val="0E1A6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131586"/>
    <w:multiLevelType w:val="hybridMultilevel"/>
    <w:tmpl w:val="DDA2293A"/>
    <w:lvl w:ilvl="0" w:tplc="08090001">
      <w:start w:val="1"/>
      <w:numFmt w:val="bullet"/>
      <w:lvlText w:val=""/>
      <w:lvlJc w:val="left"/>
      <w:pPr>
        <w:ind w:left="921" w:hanging="360"/>
      </w:pPr>
      <w:rPr>
        <w:rFonts w:ascii="Symbol" w:hAnsi="Symbol" w:hint="default"/>
      </w:rPr>
    </w:lvl>
    <w:lvl w:ilvl="1" w:tplc="08090003" w:tentative="1">
      <w:start w:val="1"/>
      <w:numFmt w:val="bullet"/>
      <w:lvlText w:val="o"/>
      <w:lvlJc w:val="left"/>
      <w:pPr>
        <w:ind w:left="1641" w:hanging="360"/>
      </w:pPr>
      <w:rPr>
        <w:rFonts w:ascii="Courier New" w:hAnsi="Courier New" w:cs="Courier New" w:hint="default"/>
      </w:rPr>
    </w:lvl>
    <w:lvl w:ilvl="2" w:tplc="08090005" w:tentative="1">
      <w:start w:val="1"/>
      <w:numFmt w:val="bullet"/>
      <w:lvlText w:val=""/>
      <w:lvlJc w:val="left"/>
      <w:pPr>
        <w:ind w:left="2361" w:hanging="360"/>
      </w:pPr>
      <w:rPr>
        <w:rFonts w:ascii="Wingdings" w:hAnsi="Wingdings" w:hint="default"/>
      </w:rPr>
    </w:lvl>
    <w:lvl w:ilvl="3" w:tplc="08090001" w:tentative="1">
      <w:start w:val="1"/>
      <w:numFmt w:val="bullet"/>
      <w:lvlText w:val=""/>
      <w:lvlJc w:val="left"/>
      <w:pPr>
        <w:ind w:left="3081" w:hanging="360"/>
      </w:pPr>
      <w:rPr>
        <w:rFonts w:ascii="Symbol" w:hAnsi="Symbol" w:hint="default"/>
      </w:rPr>
    </w:lvl>
    <w:lvl w:ilvl="4" w:tplc="08090003" w:tentative="1">
      <w:start w:val="1"/>
      <w:numFmt w:val="bullet"/>
      <w:lvlText w:val="o"/>
      <w:lvlJc w:val="left"/>
      <w:pPr>
        <w:ind w:left="3801" w:hanging="360"/>
      </w:pPr>
      <w:rPr>
        <w:rFonts w:ascii="Courier New" w:hAnsi="Courier New" w:cs="Courier New" w:hint="default"/>
      </w:rPr>
    </w:lvl>
    <w:lvl w:ilvl="5" w:tplc="08090005" w:tentative="1">
      <w:start w:val="1"/>
      <w:numFmt w:val="bullet"/>
      <w:lvlText w:val=""/>
      <w:lvlJc w:val="left"/>
      <w:pPr>
        <w:ind w:left="4521" w:hanging="360"/>
      </w:pPr>
      <w:rPr>
        <w:rFonts w:ascii="Wingdings" w:hAnsi="Wingdings" w:hint="default"/>
      </w:rPr>
    </w:lvl>
    <w:lvl w:ilvl="6" w:tplc="08090001" w:tentative="1">
      <w:start w:val="1"/>
      <w:numFmt w:val="bullet"/>
      <w:lvlText w:val=""/>
      <w:lvlJc w:val="left"/>
      <w:pPr>
        <w:ind w:left="5241" w:hanging="360"/>
      </w:pPr>
      <w:rPr>
        <w:rFonts w:ascii="Symbol" w:hAnsi="Symbol" w:hint="default"/>
      </w:rPr>
    </w:lvl>
    <w:lvl w:ilvl="7" w:tplc="08090003" w:tentative="1">
      <w:start w:val="1"/>
      <w:numFmt w:val="bullet"/>
      <w:lvlText w:val="o"/>
      <w:lvlJc w:val="left"/>
      <w:pPr>
        <w:ind w:left="5961" w:hanging="360"/>
      </w:pPr>
      <w:rPr>
        <w:rFonts w:ascii="Courier New" w:hAnsi="Courier New" w:cs="Courier New" w:hint="default"/>
      </w:rPr>
    </w:lvl>
    <w:lvl w:ilvl="8" w:tplc="08090005" w:tentative="1">
      <w:start w:val="1"/>
      <w:numFmt w:val="bullet"/>
      <w:lvlText w:val=""/>
      <w:lvlJc w:val="left"/>
      <w:pPr>
        <w:ind w:left="6681" w:hanging="360"/>
      </w:pPr>
      <w:rPr>
        <w:rFonts w:ascii="Wingdings" w:hAnsi="Wingdings" w:hint="default"/>
      </w:rPr>
    </w:lvl>
  </w:abstractNum>
  <w:abstractNum w:abstractNumId="14" w15:restartNumberingAfterBreak="0">
    <w:nsid w:val="4EA26CD7"/>
    <w:multiLevelType w:val="hybridMultilevel"/>
    <w:tmpl w:val="69E2968A"/>
    <w:lvl w:ilvl="0" w:tplc="470E6D7A">
      <w:start w:val="1"/>
      <w:numFmt w:val="decimal"/>
      <w:lvlText w:val="%1."/>
      <w:lvlJc w:val="left"/>
      <w:pPr>
        <w:ind w:left="580" w:hanging="360"/>
      </w:pPr>
      <w:rPr>
        <w:rFonts w:hint="default"/>
      </w:rPr>
    </w:lvl>
    <w:lvl w:ilvl="1" w:tplc="08090019" w:tentative="1">
      <w:start w:val="1"/>
      <w:numFmt w:val="lowerLetter"/>
      <w:lvlText w:val="%2."/>
      <w:lvlJc w:val="left"/>
      <w:pPr>
        <w:ind w:left="1300" w:hanging="360"/>
      </w:pPr>
    </w:lvl>
    <w:lvl w:ilvl="2" w:tplc="0809001B" w:tentative="1">
      <w:start w:val="1"/>
      <w:numFmt w:val="lowerRoman"/>
      <w:lvlText w:val="%3."/>
      <w:lvlJc w:val="right"/>
      <w:pPr>
        <w:ind w:left="2020" w:hanging="180"/>
      </w:pPr>
    </w:lvl>
    <w:lvl w:ilvl="3" w:tplc="0809000F" w:tentative="1">
      <w:start w:val="1"/>
      <w:numFmt w:val="decimal"/>
      <w:lvlText w:val="%4."/>
      <w:lvlJc w:val="left"/>
      <w:pPr>
        <w:ind w:left="2740" w:hanging="360"/>
      </w:pPr>
    </w:lvl>
    <w:lvl w:ilvl="4" w:tplc="08090019" w:tentative="1">
      <w:start w:val="1"/>
      <w:numFmt w:val="lowerLetter"/>
      <w:lvlText w:val="%5."/>
      <w:lvlJc w:val="left"/>
      <w:pPr>
        <w:ind w:left="3460" w:hanging="360"/>
      </w:pPr>
    </w:lvl>
    <w:lvl w:ilvl="5" w:tplc="0809001B" w:tentative="1">
      <w:start w:val="1"/>
      <w:numFmt w:val="lowerRoman"/>
      <w:lvlText w:val="%6."/>
      <w:lvlJc w:val="right"/>
      <w:pPr>
        <w:ind w:left="4180" w:hanging="180"/>
      </w:pPr>
    </w:lvl>
    <w:lvl w:ilvl="6" w:tplc="0809000F" w:tentative="1">
      <w:start w:val="1"/>
      <w:numFmt w:val="decimal"/>
      <w:lvlText w:val="%7."/>
      <w:lvlJc w:val="left"/>
      <w:pPr>
        <w:ind w:left="4900" w:hanging="360"/>
      </w:pPr>
    </w:lvl>
    <w:lvl w:ilvl="7" w:tplc="08090019" w:tentative="1">
      <w:start w:val="1"/>
      <w:numFmt w:val="lowerLetter"/>
      <w:lvlText w:val="%8."/>
      <w:lvlJc w:val="left"/>
      <w:pPr>
        <w:ind w:left="5620" w:hanging="360"/>
      </w:pPr>
    </w:lvl>
    <w:lvl w:ilvl="8" w:tplc="0809001B" w:tentative="1">
      <w:start w:val="1"/>
      <w:numFmt w:val="lowerRoman"/>
      <w:lvlText w:val="%9."/>
      <w:lvlJc w:val="right"/>
      <w:pPr>
        <w:ind w:left="6340" w:hanging="180"/>
      </w:pPr>
    </w:lvl>
  </w:abstractNum>
  <w:abstractNum w:abstractNumId="15" w15:restartNumberingAfterBreak="0">
    <w:nsid w:val="53622BD0"/>
    <w:multiLevelType w:val="hybridMultilevel"/>
    <w:tmpl w:val="E9E0B5AA"/>
    <w:lvl w:ilvl="0" w:tplc="08090001">
      <w:start w:val="1"/>
      <w:numFmt w:val="bullet"/>
      <w:lvlText w:val=""/>
      <w:lvlJc w:val="left"/>
      <w:pPr>
        <w:ind w:left="921" w:hanging="360"/>
      </w:pPr>
      <w:rPr>
        <w:rFonts w:ascii="Symbol" w:hAnsi="Symbol" w:hint="default"/>
      </w:rPr>
    </w:lvl>
    <w:lvl w:ilvl="1" w:tplc="08090003" w:tentative="1">
      <w:start w:val="1"/>
      <w:numFmt w:val="bullet"/>
      <w:lvlText w:val="o"/>
      <w:lvlJc w:val="left"/>
      <w:pPr>
        <w:ind w:left="1641" w:hanging="360"/>
      </w:pPr>
      <w:rPr>
        <w:rFonts w:ascii="Courier New" w:hAnsi="Courier New" w:cs="Courier New" w:hint="default"/>
      </w:rPr>
    </w:lvl>
    <w:lvl w:ilvl="2" w:tplc="08090005" w:tentative="1">
      <w:start w:val="1"/>
      <w:numFmt w:val="bullet"/>
      <w:lvlText w:val=""/>
      <w:lvlJc w:val="left"/>
      <w:pPr>
        <w:ind w:left="2361" w:hanging="360"/>
      </w:pPr>
      <w:rPr>
        <w:rFonts w:ascii="Wingdings" w:hAnsi="Wingdings" w:hint="default"/>
      </w:rPr>
    </w:lvl>
    <w:lvl w:ilvl="3" w:tplc="08090001" w:tentative="1">
      <w:start w:val="1"/>
      <w:numFmt w:val="bullet"/>
      <w:lvlText w:val=""/>
      <w:lvlJc w:val="left"/>
      <w:pPr>
        <w:ind w:left="3081" w:hanging="360"/>
      </w:pPr>
      <w:rPr>
        <w:rFonts w:ascii="Symbol" w:hAnsi="Symbol" w:hint="default"/>
      </w:rPr>
    </w:lvl>
    <w:lvl w:ilvl="4" w:tplc="08090003" w:tentative="1">
      <w:start w:val="1"/>
      <w:numFmt w:val="bullet"/>
      <w:lvlText w:val="o"/>
      <w:lvlJc w:val="left"/>
      <w:pPr>
        <w:ind w:left="3801" w:hanging="360"/>
      </w:pPr>
      <w:rPr>
        <w:rFonts w:ascii="Courier New" w:hAnsi="Courier New" w:cs="Courier New" w:hint="default"/>
      </w:rPr>
    </w:lvl>
    <w:lvl w:ilvl="5" w:tplc="08090005" w:tentative="1">
      <w:start w:val="1"/>
      <w:numFmt w:val="bullet"/>
      <w:lvlText w:val=""/>
      <w:lvlJc w:val="left"/>
      <w:pPr>
        <w:ind w:left="4521" w:hanging="360"/>
      </w:pPr>
      <w:rPr>
        <w:rFonts w:ascii="Wingdings" w:hAnsi="Wingdings" w:hint="default"/>
      </w:rPr>
    </w:lvl>
    <w:lvl w:ilvl="6" w:tplc="08090001" w:tentative="1">
      <w:start w:val="1"/>
      <w:numFmt w:val="bullet"/>
      <w:lvlText w:val=""/>
      <w:lvlJc w:val="left"/>
      <w:pPr>
        <w:ind w:left="5241" w:hanging="360"/>
      </w:pPr>
      <w:rPr>
        <w:rFonts w:ascii="Symbol" w:hAnsi="Symbol" w:hint="default"/>
      </w:rPr>
    </w:lvl>
    <w:lvl w:ilvl="7" w:tplc="08090003" w:tentative="1">
      <w:start w:val="1"/>
      <w:numFmt w:val="bullet"/>
      <w:lvlText w:val="o"/>
      <w:lvlJc w:val="left"/>
      <w:pPr>
        <w:ind w:left="5961" w:hanging="360"/>
      </w:pPr>
      <w:rPr>
        <w:rFonts w:ascii="Courier New" w:hAnsi="Courier New" w:cs="Courier New" w:hint="default"/>
      </w:rPr>
    </w:lvl>
    <w:lvl w:ilvl="8" w:tplc="08090005" w:tentative="1">
      <w:start w:val="1"/>
      <w:numFmt w:val="bullet"/>
      <w:lvlText w:val=""/>
      <w:lvlJc w:val="left"/>
      <w:pPr>
        <w:ind w:left="6681" w:hanging="360"/>
      </w:pPr>
      <w:rPr>
        <w:rFonts w:ascii="Wingdings" w:hAnsi="Wingdings" w:hint="default"/>
      </w:rPr>
    </w:lvl>
  </w:abstractNum>
  <w:abstractNum w:abstractNumId="16" w15:restartNumberingAfterBreak="0">
    <w:nsid w:val="59A7197F"/>
    <w:multiLevelType w:val="hybridMultilevel"/>
    <w:tmpl w:val="AA08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3D1519"/>
    <w:multiLevelType w:val="hybridMultilevel"/>
    <w:tmpl w:val="2F180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CF3564"/>
    <w:multiLevelType w:val="hybridMultilevel"/>
    <w:tmpl w:val="03120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66FF4"/>
    <w:multiLevelType w:val="hybridMultilevel"/>
    <w:tmpl w:val="6C241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FB0E2D"/>
    <w:multiLevelType w:val="hybridMultilevel"/>
    <w:tmpl w:val="3264B5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4"/>
  </w:num>
  <w:num w:numId="3">
    <w:abstractNumId w:val="12"/>
  </w:num>
  <w:num w:numId="4">
    <w:abstractNumId w:val="15"/>
  </w:num>
  <w:num w:numId="5">
    <w:abstractNumId w:val="16"/>
  </w:num>
  <w:num w:numId="6">
    <w:abstractNumId w:val="13"/>
  </w:num>
  <w:num w:numId="7">
    <w:abstractNumId w:val="1"/>
  </w:num>
  <w:num w:numId="8">
    <w:abstractNumId w:val="4"/>
  </w:num>
  <w:num w:numId="9">
    <w:abstractNumId w:val="9"/>
  </w:num>
  <w:num w:numId="10">
    <w:abstractNumId w:val="19"/>
  </w:num>
  <w:num w:numId="11">
    <w:abstractNumId w:val="0"/>
  </w:num>
  <w:num w:numId="12">
    <w:abstractNumId w:val="17"/>
  </w:num>
  <w:num w:numId="13">
    <w:abstractNumId w:val="8"/>
  </w:num>
  <w:num w:numId="14">
    <w:abstractNumId w:val="6"/>
  </w:num>
  <w:num w:numId="15">
    <w:abstractNumId w:val="10"/>
  </w:num>
  <w:num w:numId="16">
    <w:abstractNumId w:val="5"/>
  </w:num>
  <w:num w:numId="17">
    <w:abstractNumId w:val="2"/>
  </w:num>
  <w:num w:numId="18">
    <w:abstractNumId w:val="18"/>
  </w:num>
  <w:num w:numId="19">
    <w:abstractNumId w:val="3"/>
  </w:num>
  <w:num w:numId="20">
    <w:abstractNumId w:val="1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AF7"/>
    <w:rsid w:val="001C04C6"/>
    <w:rsid w:val="001E4856"/>
    <w:rsid w:val="0022060A"/>
    <w:rsid w:val="002D1A76"/>
    <w:rsid w:val="00464AF7"/>
    <w:rsid w:val="00497238"/>
    <w:rsid w:val="004B206C"/>
    <w:rsid w:val="005254E9"/>
    <w:rsid w:val="00561ECB"/>
    <w:rsid w:val="00582EB6"/>
    <w:rsid w:val="006F04DF"/>
    <w:rsid w:val="007057B8"/>
    <w:rsid w:val="007341B8"/>
    <w:rsid w:val="00793BBC"/>
    <w:rsid w:val="008C1C96"/>
    <w:rsid w:val="009A65E9"/>
    <w:rsid w:val="00A452C8"/>
    <w:rsid w:val="00A54B1C"/>
    <w:rsid w:val="00A70FBB"/>
    <w:rsid w:val="00AD286A"/>
    <w:rsid w:val="00B814EA"/>
    <w:rsid w:val="00BA3746"/>
    <w:rsid w:val="00D07DB4"/>
    <w:rsid w:val="00EA47A8"/>
    <w:rsid w:val="00EA7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202F441"/>
  <w15:chartTrackingRefBased/>
  <w15:docId w15:val="{F359AE60-4F65-4193-9355-1B96D636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winkl" w:eastAsiaTheme="minorHAnsi" w:hAnsi="Twink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4AF7"/>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AF7"/>
    <w:pPr>
      <w:ind w:left="720"/>
      <w:contextualSpacing/>
    </w:pPr>
  </w:style>
  <w:style w:type="paragraph" w:styleId="BalloonText">
    <w:name w:val="Balloon Text"/>
    <w:basedOn w:val="Normal"/>
    <w:link w:val="BalloonTextChar"/>
    <w:uiPriority w:val="99"/>
    <w:semiHidden/>
    <w:unhideWhenUsed/>
    <w:rsid w:val="00793B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BBC"/>
    <w:rPr>
      <w:rFonts w:ascii="Segoe UI" w:eastAsia="Times New Roman" w:hAnsi="Segoe UI" w:cs="Segoe UI"/>
      <w:sz w:val="18"/>
      <w:szCs w:val="18"/>
      <w:lang w:val="en-US"/>
    </w:rPr>
  </w:style>
  <w:style w:type="table" w:styleId="TableGrid">
    <w:name w:val="Table Grid"/>
    <w:basedOn w:val="TableNormal"/>
    <w:uiPriority w:val="39"/>
    <w:rsid w:val="00793BBC"/>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7.png"/><Relationship Id="rId21" Type="http://schemas.openxmlformats.org/officeDocument/2006/relationships/image" Target="media/image12.png"/><Relationship Id="rId42" Type="http://schemas.openxmlformats.org/officeDocument/2006/relationships/image" Target="media/image33.png"/><Relationship Id="rId47" Type="http://schemas.openxmlformats.org/officeDocument/2006/relationships/image" Target="media/image38.png"/><Relationship Id="rId63" Type="http://schemas.openxmlformats.org/officeDocument/2006/relationships/image" Target="media/image54.png"/><Relationship Id="rId68" Type="http://schemas.openxmlformats.org/officeDocument/2006/relationships/image" Target="media/image59.jpeg"/><Relationship Id="rId16" Type="http://schemas.openxmlformats.org/officeDocument/2006/relationships/image" Target="media/image7.png"/><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image" Target="media/image44.png"/><Relationship Id="rId58" Type="http://schemas.openxmlformats.org/officeDocument/2006/relationships/image" Target="media/image49.png"/><Relationship Id="rId66" Type="http://schemas.openxmlformats.org/officeDocument/2006/relationships/image" Target="media/image57.png"/><Relationship Id="rId74" Type="http://schemas.openxmlformats.org/officeDocument/2006/relationships/image" Target="media/image53.jpeg"/><Relationship Id="rId5" Type="http://schemas.openxmlformats.org/officeDocument/2006/relationships/footnotes" Target="footnotes.xml"/><Relationship Id="rId61" Type="http://schemas.openxmlformats.org/officeDocument/2006/relationships/image" Target="media/image52.png"/><Relationship Id="rId19" Type="http://schemas.openxmlformats.org/officeDocument/2006/relationships/image" Target="media/image10.png"/><Relationship Id="rId14" Type="http://schemas.openxmlformats.org/officeDocument/2006/relationships/image" Target="media/image5.jpe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image" Target="media/image47.jpeg"/><Relationship Id="rId64" Type="http://schemas.openxmlformats.org/officeDocument/2006/relationships/image" Target="media/image55.png"/><Relationship Id="rId69" Type="http://schemas.openxmlformats.org/officeDocument/2006/relationships/image" Target="media/image60.png"/><Relationship Id="rId77"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image" Target="media/image42.png"/><Relationship Id="rId72" Type="http://schemas.openxmlformats.org/officeDocument/2006/relationships/image" Target="media/image51.jpeg"/><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image" Target="media/image50.png"/><Relationship Id="rId67" Type="http://schemas.openxmlformats.org/officeDocument/2006/relationships/image" Target="media/image58.jpeg"/><Relationship Id="rId20" Type="http://schemas.openxmlformats.org/officeDocument/2006/relationships/image" Target="media/image11.png"/><Relationship Id="rId41" Type="http://schemas.openxmlformats.org/officeDocument/2006/relationships/image" Target="media/image32.png"/><Relationship Id="rId54" Type="http://schemas.openxmlformats.org/officeDocument/2006/relationships/image" Target="media/image45.png"/><Relationship Id="rId62" Type="http://schemas.openxmlformats.org/officeDocument/2006/relationships/image" Target="media/image53.png"/><Relationship Id="rId70" Type="http://schemas.openxmlformats.org/officeDocument/2006/relationships/image" Target="media/image61.png"/><Relationship Id="rId75" Type="http://schemas.openxmlformats.org/officeDocument/2006/relationships/image" Target="media/image54.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jpe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image" Target="media/image48.png"/><Relationship Id="rId10" Type="http://schemas.openxmlformats.org/officeDocument/2006/relationships/footer" Target="footer3.xml"/><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image" Target="media/image43.png"/><Relationship Id="rId60" Type="http://schemas.openxmlformats.org/officeDocument/2006/relationships/image" Target="media/image51.png"/><Relationship Id="rId65" Type="http://schemas.openxmlformats.org/officeDocument/2006/relationships/image" Target="media/image56.png"/><Relationship Id="rId73" Type="http://schemas.openxmlformats.org/officeDocument/2006/relationships/image" Target="media/image52.jpeg"/><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3" Type="http://schemas.openxmlformats.org/officeDocument/2006/relationships/image" Target="media/image4.jpeg"/><Relationship Id="rId18" Type="http://schemas.openxmlformats.org/officeDocument/2006/relationships/image" Target="media/image9.png"/><Relationship Id="rId39" Type="http://schemas.openxmlformats.org/officeDocument/2006/relationships/image" Target="media/image30.png"/><Relationship Id="rId34" Type="http://schemas.openxmlformats.org/officeDocument/2006/relationships/image" Target="media/image25.png"/><Relationship Id="rId50" Type="http://schemas.openxmlformats.org/officeDocument/2006/relationships/image" Target="media/image41.png"/><Relationship Id="rId55" Type="http://schemas.openxmlformats.org/officeDocument/2006/relationships/image" Target="media/image46.jpeg"/><Relationship Id="rId76" Type="http://schemas.openxmlformats.org/officeDocument/2006/relationships/image" Target="media/image55.jpeg"/><Relationship Id="rId7" Type="http://schemas.openxmlformats.org/officeDocument/2006/relationships/image" Target="media/image1.png"/><Relationship Id="rId71" Type="http://schemas.openxmlformats.org/officeDocument/2006/relationships/image" Target="media/image62.png"/><Relationship Id="rId2" Type="http://schemas.openxmlformats.org/officeDocument/2006/relationships/styles" Target="styles.xml"/><Relationship Id="rId2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ABA18022</Template>
  <TotalTime>1</TotalTime>
  <Pages>18</Pages>
  <Words>2969</Words>
  <Characters>16925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Haggett</dc:creator>
  <cp:keywords/>
  <dc:description/>
  <cp:lastModifiedBy>S Haggett</cp:lastModifiedBy>
  <cp:revision>2</cp:revision>
  <cp:lastPrinted>2019-09-27T11:21:00Z</cp:lastPrinted>
  <dcterms:created xsi:type="dcterms:W3CDTF">2019-09-27T11:23:00Z</dcterms:created>
  <dcterms:modified xsi:type="dcterms:W3CDTF">2019-09-27T11:23:00Z</dcterms:modified>
</cp:coreProperties>
</file>