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5748" w14:textId="0F7ADDDD" w:rsidR="00B92D06" w:rsidRDefault="00B92D06" w:rsidP="00CB096C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14:paraId="09B897C1" w14:textId="00DE40B7" w:rsidR="00245E8D" w:rsidRDefault="00B92D06" w:rsidP="00CB096C">
      <w:pPr>
        <w:spacing w:line="360" w:lineRule="auto"/>
        <w:jc w:val="center"/>
        <w:rPr>
          <w:b/>
          <w:sz w:val="40"/>
          <w:szCs w:val="40"/>
        </w:rPr>
      </w:pPr>
      <w:r w:rsidRPr="00B92D06">
        <w:rPr>
          <w:b/>
          <w:sz w:val="40"/>
          <w:szCs w:val="40"/>
        </w:rPr>
        <w:t>SAFEGUARDING AT ST. ANNE’S R.C. PRIMARY SCHOOL</w:t>
      </w:r>
    </w:p>
    <w:p w14:paraId="7232FF42" w14:textId="77777777" w:rsidR="00B92D06" w:rsidRDefault="00B92D06" w:rsidP="00CB096C">
      <w:pPr>
        <w:spacing w:line="360" w:lineRule="auto"/>
        <w:jc w:val="center"/>
      </w:pPr>
      <w:r w:rsidRPr="001E50B4">
        <w:rPr>
          <w:noProof/>
        </w:rPr>
        <w:drawing>
          <wp:inline distT="0" distB="0" distL="0" distR="0" wp14:anchorId="4B3F0527" wp14:editId="065A56EF">
            <wp:extent cx="770571" cy="1061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95" cy="107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78635" w14:textId="779E2B8B" w:rsidR="00B92D06" w:rsidRDefault="00B92D06" w:rsidP="00CB096C">
      <w:pPr>
        <w:spacing w:line="360" w:lineRule="auto"/>
        <w:jc w:val="center"/>
        <w:rPr>
          <w:rFonts w:ascii="Lucida Handwriting" w:hAnsi="Lucida Handwriting"/>
        </w:rPr>
      </w:pPr>
      <w:r w:rsidRPr="004B1E0D">
        <w:rPr>
          <w:rFonts w:ascii="Lucida Handwriting" w:hAnsi="Lucida Handwriting"/>
          <w:b/>
        </w:rPr>
        <w:t>Working, Learning, Caring together in God’s love</w:t>
      </w:r>
      <w:r w:rsidRPr="00CF3200">
        <w:rPr>
          <w:rFonts w:ascii="Lucida Handwriting" w:hAnsi="Lucida Handwriting"/>
        </w:rPr>
        <w:t>.</w:t>
      </w:r>
    </w:p>
    <w:p w14:paraId="7C9F2F2B" w14:textId="77777777" w:rsidR="00B92D06" w:rsidRPr="00B92D06" w:rsidRDefault="00B92D06" w:rsidP="00CB096C">
      <w:pPr>
        <w:spacing w:line="240" w:lineRule="auto"/>
        <w:jc w:val="center"/>
        <w:rPr>
          <w:b/>
          <w:iCs/>
          <w:color w:val="5B9BD5" w:themeColor="accent5"/>
          <w:sz w:val="40"/>
          <w:szCs w:val="40"/>
          <w:u w:val="single"/>
        </w:rPr>
      </w:pPr>
      <w:r w:rsidRPr="00B92D06">
        <w:rPr>
          <w:b/>
          <w:iCs/>
          <w:color w:val="5B9BD5" w:themeColor="accent5"/>
          <w:sz w:val="40"/>
          <w:szCs w:val="40"/>
          <w:u w:val="single"/>
        </w:rPr>
        <w:t>SAFEGUARDING IS EVERYONE’S RESPONSIBILITY</w:t>
      </w:r>
    </w:p>
    <w:p w14:paraId="01E18D85" w14:textId="2681054C" w:rsidR="00B92D06" w:rsidRPr="00B92D06" w:rsidRDefault="00B92D06" w:rsidP="00CB096C">
      <w:pPr>
        <w:spacing w:line="240" w:lineRule="auto"/>
        <w:jc w:val="center"/>
        <w:rPr>
          <w:iCs/>
          <w:sz w:val="24"/>
          <w:szCs w:val="24"/>
        </w:rPr>
      </w:pPr>
      <w:r w:rsidRPr="00B92D06">
        <w:rPr>
          <w:iCs/>
          <w:sz w:val="24"/>
          <w:szCs w:val="24"/>
        </w:rPr>
        <w:t>St. Anne’s R.C. Primary School is committed to maintaining the safety and well-being of all children. If you have any concerns, queries or a child makes a disclosure to you, please contact one of the following IMMEDIATELY: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E05F4" w:rsidRPr="00B92D06" w14:paraId="3C809229" w14:textId="6B97F5C6" w:rsidTr="006F3570">
        <w:tc>
          <w:tcPr>
            <w:tcW w:w="1250" w:type="pct"/>
          </w:tcPr>
          <w:p w14:paraId="1F0AEA49" w14:textId="0722A096" w:rsidR="006F3570" w:rsidRDefault="006F3570" w:rsidP="00A7774D">
            <w:pPr>
              <w:rPr>
                <w:b/>
                <w:iCs/>
                <w:sz w:val="24"/>
                <w:szCs w:val="24"/>
              </w:rPr>
            </w:pPr>
          </w:p>
          <w:p w14:paraId="48893089" w14:textId="1078E9DE" w:rsidR="006F3570" w:rsidRDefault="006F3570" w:rsidP="00A7774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w:drawing>
                <wp:inline distT="0" distB="0" distL="0" distR="0" wp14:anchorId="488AD474" wp14:editId="1EBDE299">
                  <wp:extent cx="1348740" cy="1499548"/>
                  <wp:effectExtent l="0" t="0" r="381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n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292" cy="153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1F14F" w14:textId="1753C973" w:rsidR="006F3570" w:rsidRPr="00B92D06" w:rsidRDefault="006F3570" w:rsidP="00CB096C">
            <w:pPr>
              <w:jc w:val="center"/>
              <w:rPr>
                <w:b/>
                <w:iCs/>
                <w:sz w:val="24"/>
                <w:szCs w:val="24"/>
              </w:rPr>
            </w:pPr>
            <w:r w:rsidRPr="00B92D06">
              <w:rPr>
                <w:b/>
                <w:iCs/>
                <w:sz w:val="24"/>
                <w:szCs w:val="24"/>
              </w:rPr>
              <w:t xml:space="preserve">Mrs </w:t>
            </w:r>
            <w:r>
              <w:rPr>
                <w:b/>
                <w:iCs/>
                <w:sz w:val="24"/>
                <w:szCs w:val="24"/>
              </w:rPr>
              <w:t>Parker</w:t>
            </w:r>
          </w:p>
          <w:p w14:paraId="08938BF2" w14:textId="77777777" w:rsidR="006F3570" w:rsidRPr="00CB096C" w:rsidRDefault="006F3570" w:rsidP="00CB096C">
            <w:pPr>
              <w:jc w:val="center"/>
              <w:rPr>
                <w:b/>
                <w:iCs/>
                <w:sz w:val="20"/>
                <w:szCs w:val="20"/>
              </w:rPr>
            </w:pPr>
            <w:r w:rsidRPr="00CB096C">
              <w:rPr>
                <w:b/>
                <w:iCs/>
                <w:sz w:val="20"/>
                <w:szCs w:val="20"/>
              </w:rPr>
              <w:t>Acting Headteacher</w:t>
            </w:r>
          </w:p>
          <w:p w14:paraId="078E38DB" w14:textId="779A4825" w:rsidR="006F3570" w:rsidRPr="00B92D06" w:rsidRDefault="006F3570" w:rsidP="00CB096C">
            <w:pPr>
              <w:jc w:val="center"/>
              <w:rPr>
                <w:b/>
                <w:iCs/>
                <w:sz w:val="24"/>
                <w:szCs w:val="24"/>
              </w:rPr>
            </w:pPr>
            <w:r w:rsidRPr="00CB096C">
              <w:rPr>
                <w:b/>
                <w:iCs/>
                <w:sz w:val="20"/>
                <w:szCs w:val="20"/>
              </w:rPr>
              <w:t>Designated Safeguarding Lead</w:t>
            </w:r>
          </w:p>
        </w:tc>
        <w:tc>
          <w:tcPr>
            <w:tcW w:w="1250" w:type="pct"/>
          </w:tcPr>
          <w:p w14:paraId="0C922414" w14:textId="6267A688" w:rsidR="006F3570" w:rsidRDefault="006F3570" w:rsidP="00CB096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w:drawing>
                <wp:inline distT="0" distB="0" distL="0" distR="0" wp14:anchorId="3D6C9BC1" wp14:editId="161383EB">
                  <wp:extent cx="1598894" cy="1065929"/>
                  <wp:effectExtent l="0" t="317" r="1587" b="1588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98894" cy="106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EDE0C" w14:textId="2EB5B94A" w:rsidR="006F3570" w:rsidRPr="00B92D06" w:rsidRDefault="006F3570" w:rsidP="00CB096C">
            <w:pPr>
              <w:jc w:val="center"/>
              <w:rPr>
                <w:b/>
                <w:iCs/>
                <w:sz w:val="24"/>
                <w:szCs w:val="24"/>
              </w:rPr>
            </w:pPr>
            <w:r w:rsidRPr="00B92D06">
              <w:rPr>
                <w:b/>
                <w:iCs/>
                <w:sz w:val="24"/>
                <w:szCs w:val="24"/>
              </w:rPr>
              <w:t>Mrs Haggett</w:t>
            </w:r>
          </w:p>
          <w:p w14:paraId="3A24A360" w14:textId="77777777" w:rsidR="006F3570" w:rsidRPr="00B92D06" w:rsidRDefault="006F3570" w:rsidP="00CB096C">
            <w:pPr>
              <w:jc w:val="center"/>
              <w:rPr>
                <w:b/>
                <w:iCs/>
                <w:sz w:val="20"/>
                <w:szCs w:val="20"/>
              </w:rPr>
            </w:pPr>
            <w:r w:rsidRPr="00B92D06">
              <w:rPr>
                <w:b/>
                <w:iCs/>
                <w:sz w:val="20"/>
                <w:szCs w:val="20"/>
              </w:rPr>
              <w:t>Acting Deputy Headteacher</w:t>
            </w:r>
          </w:p>
          <w:p w14:paraId="7627DC22" w14:textId="47FE4555" w:rsidR="006F3570" w:rsidRPr="00B92D06" w:rsidRDefault="006F3570" w:rsidP="00CB096C">
            <w:pPr>
              <w:jc w:val="center"/>
              <w:rPr>
                <w:b/>
                <w:iCs/>
                <w:sz w:val="24"/>
                <w:szCs w:val="24"/>
              </w:rPr>
            </w:pPr>
            <w:r w:rsidRPr="00B92D06">
              <w:rPr>
                <w:b/>
                <w:iCs/>
                <w:sz w:val="20"/>
                <w:szCs w:val="20"/>
              </w:rPr>
              <w:t>Safeguarding Team</w:t>
            </w:r>
          </w:p>
        </w:tc>
        <w:tc>
          <w:tcPr>
            <w:tcW w:w="1250" w:type="pct"/>
          </w:tcPr>
          <w:p w14:paraId="121DD639" w14:textId="04D1B896" w:rsidR="006F3570" w:rsidRDefault="006F3570" w:rsidP="00CB096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w:drawing>
                <wp:inline distT="0" distB="0" distL="0" distR="0" wp14:anchorId="7CA2F51B" wp14:editId="475E7BB1">
                  <wp:extent cx="1598894" cy="1065929"/>
                  <wp:effectExtent l="0" t="317" r="1587" b="158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98894" cy="106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0CFC0" w14:textId="05B88047" w:rsidR="006F3570" w:rsidRPr="00B92D06" w:rsidRDefault="006F3570" w:rsidP="00CB096C">
            <w:pPr>
              <w:jc w:val="center"/>
              <w:rPr>
                <w:b/>
                <w:iCs/>
                <w:sz w:val="24"/>
                <w:szCs w:val="24"/>
              </w:rPr>
            </w:pPr>
            <w:r w:rsidRPr="00B92D06">
              <w:rPr>
                <w:b/>
                <w:iCs/>
                <w:sz w:val="24"/>
                <w:szCs w:val="24"/>
              </w:rPr>
              <w:t>Mrs Clegg</w:t>
            </w:r>
          </w:p>
          <w:p w14:paraId="7D2FCE47" w14:textId="77777777" w:rsidR="006F3570" w:rsidRPr="00B92D06" w:rsidRDefault="006F3570" w:rsidP="00CB096C">
            <w:pPr>
              <w:jc w:val="center"/>
              <w:rPr>
                <w:b/>
                <w:iCs/>
                <w:sz w:val="20"/>
                <w:szCs w:val="20"/>
              </w:rPr>
            </w:pPr>
            <w:r w:rsidRPr="00B92D06">
              <w:rPr>
                <w:b/>
                <w:iCs/>
                <w:sz w:val="20"/>
                <w:szCs w:val="20"/>
              </w:rPr>
              <w:t>Acting Deputy Headteacher</w:t>
            </w:r>
          </w:p>
          <w:p w14:paraId="7234F57E" w14:textId="5750A76F" w:rsidR="006F3570" w:rsidRPr="00B92D06" w:rsidRDefault="006F3570" w:rsidP="00CB096C">
            <w:pPr>
              <w:jc w:val="center"/>
              <w:rPr>
                <w:b/>
                <w:iCs/>
                <w:sz w:val="24"/>
                <w:szCs w:val="24"/>
              </w:rPr>
            </w:pPr>
            <w:r w:rsidRPr="00B92D06">
              <w:rPr>
                <w:b/>
                <w:iCs/>
                <w:sz w:val="20"/>
                <w:szCs w:val="20"/>
              </w:rPr>
              <w:t>Safeguarding Team</w:t>
            </w:r>
          </w:p>
        </w:tc>
        <w:tc>
          <w:tcPr>
            <w:tcW w:w="1250" w:type="pct"/>
          </w:tcPr>
          <w:p w14:paraId="14876758" w14:textId="77777777" w:rsidR="006F3570" w:rsidRDefault="00CE05F4" w:rsidP="00CB096C">
            <w:pPr>
              <w:jc w:val="center"/>
              <w:rPr>
                <w:b/>
                <w:iCs/>
                <w:noProof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w:drawing>
                <wp:inline distT="0" distB="0" distL="0" distR="0" wp14:anchorId="357C5D15" wp14:editId="25041B43">
                  <wp:extent cx="1618363" cy="1078979"/>
                  <wp:effectExtent l="2857" t="0" r="4128" b="4127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C0005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39900" cy="109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F38AFA" w14:textId="40AB25D5" w:rsidR="00CE05F4" w:rsidRDefault="00CE05F4" w:rsidP="00CB096C">
            <w:pPr>
              <w:jc w:val="center"/>
              <w:rPr>
                <w:b/>
                <w:iCs/>
                <w:noProof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w:t>Mrs Delves</w:t>
            </w:r>
          </w:p>
          <w:p w14:paraId="00D73C24" w14:textId="04B22A53" w:rsidR="00CE05F4" w:rsidRDefault="00CE05F4" w:rsidP="00CB096C">
            <w:pPr>
              <w:jc w:val="center"/>
              <w:rPr>
                <w:b/>
                <w:iCs/>
                <w:noProof/>
                <w:sz w:val="20"/>
                <w:szCs w:val="20"/>
              </w:rPr>
            </w:pPr>
            <w:r>
              <w:rPr>
                <w:b/>
                <w:iCs/>
                <w:noProof/>
                <w:sz w:val="20"/>
                <w:szCs w:val="20"/>
              </w:rPr>
              <w:t>Acting SENCO</w:t>
            </w:r>
          </w:p>
          <w:p w14:paraId="420E640E" w14:textId="644914F9" w:rsidR="00CE05F4" w:rsidRPr="00CE05F4" w:rsidRDefault="00CE05F4" w:rsidP="00CB096C">
            <w:pPr>
              <w:jc w:val="center"/>
              <w:rPr>
                <w:b/>
                <w:iCs/>
                <w:noProof/>
                <w:sz w:val="20"/>
                <w:szCs w:val="20"/>
              </w:rPr>
            </w:pPr>
            <w:r>
              <w:rPr>
                <w:b/>
                <w:iCs/>
                <w:noProof/>
                <w:sz w:val="20"/>
                <w:szCs w:val="20"/>
              </w:rPr>
              <w:t>Safeguarding Team</w:t>
            </w:r>
          </w:p>
          <w:p w14:paraId="3FBC94B5" w14:textId="204AF707" w:rsidR="00CE05F4" w:rsidRDefault="00CE05F4" w:rsidP="00CB096C">
            <w:pPr>
              <w:jc w:val="center"/>
              <w:rPr>
                <w:b/>
                <w:iCs/>
                <w:noProof/>
                <w:sz w:val="24"/>
                <w:szCs w:val="24"/>
              </w:rPr>
            </w:pPr>
          </w:p>
        </w:tc>
      </w:tr>
    </w:tbl>
    <w:p w14:paraId="310F578B" w14:textId="77777777" w:rsidR="00CB096C" w:rsidRDefault="00CB096C" w:rsidP="00CB096C">
      <w:pPr>
        <w:spacing w:line="240" w:lineRule="auto"/>
        <w:rPr>
          <w:iCs/>
          <w:sz w:val="24"/>
          <w:szCs w:val="24"/>
        </w:rPr>
      </w:pPr>
    </w:p>
    <w:p w14:paraId="3EB4F3ED" w14:textId="44CABF07" w:rsidR="00B92D06" w:rsidRPr="00B92D06" w:rsidRDefault="00B92D06" w:rsidP="00CB096C">
      <w:pPr>
        <w:spacing w:line="240" w:lineRule="auto"/>
        <w:rPr>
          <w:iCs/>
          <w:sz w:val="24"/>
          <w:szCs w:val="24"/>
        </w:rPr>
      </w:pPr>
      <w:r w:rsidRPr="00B92D06">
        <w:rPr>
          <w:iCs/>
          <w:sz w:val="24"/>
          <w:szCs w:val="24"/>
        </w:rPr>
        <w:t>Record of Concern forms are located in shared areas around the school, the school office and staffroom. If you have a concern about the safety of any child or young person, you can also contact Children’s Services.</w:t>
      </w:r>
    </w:p>
    <w:p w14:paraId="1C21264B" w14:textId="4FA56EA8" w:rsidR="00B92D06" w:rsidRPr="00B92D06" w:rsidRDefault="00B92D06" w:rsidP="00CB096C">
      <w:pPr>
        <w:spacing w:line="240" w:lineRule="auto"/>
        <w:rPr>
          <w:b/>
          <w:iCs/>
          <w:sz w:val="24"/>
          <w:szCs w:val="24"/>
          <w:u w:val="single"/>
        </w:rPr>
      </w:pPr>
      <w:r w:rsidRPr="00B92D06">
        <w:rPr>
          <w:b/>
          <w:iCs/>
          <w:sz w:val="24"/>
          <w:szCs w:val="24"/>
          <w:u w:val="single"/>
        </w:rPr>
        <w:t>Children’s Services</w:t>
      </w:r>
    </w:p>
    <w:p w14:paraId="1893111B" w14:textId="5BF5852E" w:rsidR="00B92D06" w:rsidRPr="00B92D06" w:rsidRDefault="00B92D06" w:rsidP="00CB096C">
      <w:pPr>
        <w:spacing w:line="240" w:lineRule="auto"/>
        <w:rPr>
          <w:iCs/>
          <w:sz w:val="24"/>
          <w:szCs w:val="24"/>
        </w:rPr>
      </w:pPr>
      <w:r w:rsidRPr="00B92D06">
        <w:rPr>
          <w:iCs/>
          <w:sz w:val="24"/>
          <w:szCs w:val="24"/>
        </w:rPr>
        <w:t>Where there is a concern about a child’s safety, the law says we must protect that child. A Social Worker will discuss with the family the best way to do this. Taking children away from the family is not usually the answer and rarely happens.</w:t>
      </w:r>
    </w:p>
    <w:p w14:paraId="75032DBE" w14:textId="01E2B305" w:rsidR="00B92D06" w:rsidRPr="00B92D06" w:rsidRDefault="00B92D06" w:rsidP="00CB096C">
      <w:pPr>
        <w:spacing w:line="240" w:lineRule="auto"/>
        <w:rPr>
          <w:b/>
          <w:iCs/>
          <w:sz w:val="24"/>
          <w:szCs w:val="24"/>
        </w:rPr>
      </w:pPr>
      <w:r w:rsidRPr="00B92D06">
        <w:rPr>
          <w:b/>
          <w:iCs/>
          <w:sz w:val="24"/>
          <w:szCs w:val="24"/>
        </w:rPr>
        <w:t>Telephone: MASH TEAM: 0161 234 5001 (For advice or a referral)</w:t>
      </w:r>
    </w:p>
    <w:p w14:paraId="70FA8587" w14:textId="13FC5E0B" w:rsidR="00B92D06" w:rsidRPr="00B92D06" w:rsidRDefault="00B92D06" w:rsidP="00CB096C">
      <w:pPr>
        <w:spacing w:line="240" w:lineRule="auto"/>
        <w:rPr>
          <w:b/>
          <w:iCs/>
          <w:sz w:val="24"/>
          <w:szCs w:val="24"/>
        </w:rPr>
      </w:pPr>
      <w:r w:rsidRPr="00B92D06">
        <w:rPr>
          <w:iCs/>
          <w:sz w:val="24"/>
          <w:szCs w:val="24"/>
        </w:rPr>
        <w:t xml:space="preserve">You can also contact the NSPCC with any concerns on </w:t>
      </w:r>
      <w:r w:rsidRPr="00B92D06">
        <w:rPr>
          <w:b/>
          <w:iCs/>
          <w:sz w:val="24"/>
          <w:szCs w:val="24"/>
        </w:rPr>
        <w:t xml:space="preserve">0808 800 5000 </w:t>
      </w:r>
      <w:r w:rsidRPr="00B92D06">
        <w:rPr>
          <w:iCs/>
          <w:sz w:val="24"/>
          <w:szCs w:val="24"/>
        </w:rPr>
        <w:t xml:space="preserve">or visit the </w:t>
      </w:r>
      <w:r w:rsidRPr="00B92D06">
        <w:rPr>
          <w:b/>
          <w:iCs/>
          <w:sz w:val="24"/>
          <w:szCs w:val="24"/>
        </w:rPr>
        <w:t>NSPCC website.</w:t>
      </w:r>
    </w:p>
    <w:p w14:paraId="69656726" w14:textId="206FEA4E" w:rsidR="00B92D06" w:rsidRPr="00B92D06" w:rsidRDefault="00B92D06" w:rsidP="00CB096C">
      <w:pPr>
        <w:spacing w:line="240" w:lineRule="auto"/>
        <w:rPr>
          <w:b/>
          <w:iCs/>
          <w:sz w:val="24"/>
          <w:szCs w:val="24"/>
        </w:rPr>
      </w:pPr>
      <w:r w:rsidRPr="00B92D06">
        <w:rPr>
          <w:iCs/>
          <w:sz w:val="24"/>
          <w:szCs w:val="24"/>
        </w:rPr>
        <w:t xml:space="preserve">For allegations against staff contact the </w:t>
      </w:r>
      <w:r w:rsidRPr="00B92D06">
        <w:rPr>
          <w:b/>
          <w:iCs/>
          <w:sz w:val="24"/>
          <w:szCs w:val="24"/>
        </w:rPr>
        <w:t>Designated Safeguarding Lead</w:t>
      </w:r>
      <w:r w:rsidRPr="00B92D06">
        <w:rPr>
          <w:iCs/>
          <w:sz w:val="24"/>
          <w:szCs w:val="24"/>
        </w:rPr>
        <w:t xml:space="preserve"> or contact the </w:t>
      </w:r>
      <w:r w:rsidRPr="00B92D06">
        <w:rPr>
          <w:b/>
          <w:iCs/>
          <w:sz w:val="24"/>
          <w:szCs w:val="24"/>
        </w:rPr>
        <w:t>Local Authority Designated Officer (LADO) directly: 0161 234 1214</w:t>
      </w:r>
      <w:r>
        <w:rPr>
          <w:b/>
          <w:iCs/>
          <w:sz w:val="24"/>
          <w:szCs w:val="24"/>
        </w:rPr>
        <w:t>.</w:t>
      </w:r>
    </w:p>
    <w:p w14:paraId="7F8547BA" w14:textId="77777777" w:rsidR="00B92D06" w:rsidRDefault="00B92D06" w:rsidP="00CB096C">
      <w:pPr>
        <w:spacing w:line="360" w:lineRule="auto"/>
        <w:jc w:val="center"/>
      </w:pPr>
    </w:p>
    <w:sectPr w:rsidR="00B92D06" w:rsidSect="00B92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06"/>
    <w:rsid w:val="00120131"/>
    <w:rsid w:val="00245E8D"/>
    <w:rsid w:val="00497238"/>
    <w:rsid w:val="006F3570"/>
    <w:rsid w:val="007341B8"/>
    <w:rsid w:val="0091609C"/>
    <w:rsid w:val="0092310E"/>
    <w:rsid w:val="009A65E9"/>
    <w:rsid w:val="00A7774D"/>
    <w:rsid w:val="00B92D06"/>
    <w:rsid w:val="00BC1845"/>
    <w:rsid w:val="00BF3943"/>
    <w:rsid w:val="00CB096C"/>
    <w:rsid w:val="00C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A9A1"/>
  <w15:chartTrackingRefBased/>
  <w15:docId w15:val="{CB32AD25-A2CE-4D4B-9A75-AC04F3D5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inkl" w:eastAsiaTheme="minorHAnsi" w:hAnsi="Twink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BF499488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Haggett</dc:creator>
  <cp:keywords/>
  <dc:description/>
  <cp:lastModifiedBy>L Clegg</cp:lastModifiedBy>
  <cp:revision>2</cp:revision>
  <cp:lastPrinted>2019-10-14T14:44:00Z</cp:lastPrinted>
  <dcterms:created xsi:type="dcterms:W3CDTF">2020-01-13T08:46:00Z</dcterms:created>
  <dcterms:modified xsi:type="dcterms:W3CDTF">2020-01-13T08:46:00Z</dcterms:modified>
</cp:coreProperties>
</file>