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A928A" w14:textId="77777777" w:rsidR="0097104E" w:rsidRDefault="0097104E" w:rsidP="0097104E">
      <w:pPr>
        <w:rPr>
          <w:rFonts w:ascii="Futura Lt BT" w:hAnsi="Futura Lt BT"/>
        </w:rPr>
      </w:pPr>
      <w:r>
        <w:rPr>
          <w:rFonts w:ascii="Futura Lt BT" w:hAnsi="Futura Lt BT"/>
          <w:noProof/>
          <w:lang w:eastAsia="en-GB"/>
        </w:rPr>
        <mc:AlternateContent>
          <mc:Choice Requires="wps">
            <w:drawing>
              <wp:anchor distT="0" distB="0" distL="114300" distR="114300" simplePos="0" relativeHeight="251662336" behindDoc="0" locked="0" layoutInCell="1" allowOverlap="1" wp14:anchorId="66FFAFA0" wp14:editId="7A0178A5">
                <wp:simplePos x="0" y="0"/>
                <wp:positionH relativeFrom="column">
                  <wp:posOffset>821691</wp:posOffset>
                </wp:positionH>
                <wp:positionV relativeFrom="paragraph">
                  <wp:posOffset>-67945</wp:posOffset>
                </wp:positionV>
                <wp:extent cx="5775960" cy="0"/>
                <wp:effectExtent l="0" t="0" r="34290" b="19050"/>
                <wp:wrapNone/>
                <wp:docPr id="55" name="Straight Connector 55"/>
                <wp:cNvGraphicFramePr/>
                <a:graphic xmlns:a="http://schemas.openxmlformats.org/drawingml/2006/main">
                  <a:graphicData uri="http://schemas.microsoft.com/office/word/2010/wordprocessingShape">
                    <wps:wsp>
                      <wps:cNvCnPr/>
                      <wps:spPr>
                        <a:xfrm>
                          <a:off x="0" y="0"/>
                          <a:ext cx="5775960" cy="0"/>
                        </a:xfrm>
                        <a:prstGeom prst="line">
                          <a:avLst/>
                        </a:prstGeom>
                        <a:ln w="222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D3027E" id="Straight Connector 5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7pt,-5.35pt" to="51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" strokecolor="#7030a0" strokeweight="1.75pt">
                <v:stroke joinstyle="miter"/>
              </v:line>
            </w:pict>
          </mc:Fallback>
        </mc:AlternateContent>
      </w:r>
    </w:p>
    <w:p w14:paraId="68F97C56" w14:textId="77777777" w:rsidR="00CC0641" w:rsidRDefault="00CC0641" w:rsidP="00D022C6">
      <w:pPr>
        <w:tabs>
          <w:tab w:val="left" w:pos="851"/>
          <w:tab w:val="left" w:pos="3885"/>
        </w:tabs>
        <w:rPr>
          <w:rFonts w:ascii="Futura Lt BT" w:hAnsi="Futura Lt BT"/>
        </w:rPr>
      </w:pPr>
    </w:p>
    <w:p w14:paraId="6B0D0955" w14:textId="77777777" w:rsidR="00BD6C65" w:rsidRDefault="00BD6C65" w:rsidP="00D022C6">
      <w:pPr>
        <w:tabs>
          <w:tab w:val="left" w:pos="851"/>
          <w:tab w:val="left" w:pos="3885"/>
        </w:tabs>
        <w:rPr>
          <w:rFonts w:ascii="Futura Lt BT" w:hAnsi="Futura Lt BT"/>
        </w:rPr>
      </w:pPr>
    </w:p>
    <w:p w14:paraId="0E24AB86" w14:textId="77777777" w:rsidR="00BD6C65" w:rsidRDefault="00BD6C65" w:rsidP="00BD6C65">
      <w:pPr>
        <w:tabs>
          <w:tab w:val="left" w:pos="851"/>
          <w:tab w:val="left" w:pos="3885"/>
        </w:tabs>
        <w:spacing w:line="360" w:lineRule="auto"/>
        <w:rPr>
          <w:rFonts w:ascii="Futura Lt BT" w:hAnsi="Futura Lt BT"/>
        </w:rPr>
      </w:pPr>
    </w:p>
    <w:p w14:paraId="154A5FFE" w14:textId="48453D81" w:rsidR="00BD6C65" w:rsidRDefault="00BC26AE" w:rsidP="00BD6C65">
      <w:pPr>
        <w:tabs>
          <w:tab w:val="left" w:pos="851"/>
          <w:tab w:val="left" w:pos="3885"/>
        </w:tabs>
        <w:spacing w:line="360" w:lineRule="auto"/>
        <w:rPr>
          <w:rFonts w:ascii="Futura Lt BT" w:hAnsi="Futura Lt BT"/>
        </w:rPr>
      </w:pPr>
      <w:r>
        <w:rPr>
          <w:rFonts w:ascii="Futura Lt BT" w:hAnsi="Futura Lt BT"/>
        </w:rPr>
        <w:t>10</w:t>
      </w:r>
      <w:r w:rsidRPr="00BC26AE">
        <w:rPr>
          <w:rFonts w:ascii="Futura Lt BT" w:hAnsi="Futura Lt BT"/>
          <w:vertAlign w:val="superscript"/>
        </w:rPr>
        <w:t>th</w:t>
      </w:r>
      <w:r>
        <w:rPr>
          <w:rFonts w:ascii="Futura Lt BT" w:hAnsi="Futura Lt BT"/>
        </w:rPr>
        <w:t xml:space="preserve"> June 2021</w:t>
      </w:r>
      <w:bookmarkStart w:id="0" w:name="_GoBack"/>
      <w:bookmarkEnd w:id="0"/>
    </w:p>
    <w:p w14:paraId="63DEA40E" w14:textId="77777777" w:rsidR="009404E7" w:rsidRDefault="009404E7" w:rsidP="00BD6C65">
      <w:pPr>
        <w:tabs>
          <w:tab w:val="left" w:pos="851"/>
          <w:tab w:val="left" w:pos="3885"/>
        </w:tabs>
        <w:spacing w:line="360" w:lineRule="auto"/>
        <w:rPr>
          <w:rFonts w:ascii="Futura Lt BT" w:hAnsi="Futura Lt BT"/>
        </w:rPr>
      </w:pPr>
    </w:p>
    <w:p w14:paraId="4EF0E6CD" w14:textId="77777777" w:rsidR="009404E7" w:rsidRDefault="009404E7" w:rsidP="00BD6C65">
      <w:pPr>
        <w:tabs>
          <w:tab w:val="left" w:pos="851"/>
          <w:tab w:val="left" w:pos="3885"/>
        </w:tabs>
        <w:spacing w:line="360" w:lineRule="auto"/>
        <w:rPr>
          <w:rFonts w:ascii="Futura Lt BT" w:hAnsi="Futura Lt BT"/>
        </w:rPr>
      </w:pPr>
    </w:p>
    <w:p w14:paraId="6023F363" w14:textId="77777777" w:rsidR="009404E7" w:rsidRDefault="009404E7" w:rsidP="00BD6C65">
      <w:pPr>
        <w:tabs>
          <w:tab w:val="left" w:pos="851"/>
          <w:tab w:val="left" w:pos="3885"/>
        </w:tabs>
        <w:spacing w:line="360" w:lineRule="auto"/>
        <w:rPr>
          <w:rFonts w:ascii="Futura Lt BT" w:hAnsi="Futura Lt BT"/>
        </w:rPr>
      </w:pPr>
    </w:p>
    <w:p w14:paraId="4623D06D" w14:textId="0AD31D9E" w:rsidR="00A66FEC" w:rsidRDefault="00CC0641" w:rsidP="00BD6C65">
      <w:pPr>
        <w:tabs>
          <w:tab w:val="left" w:pos="851"/>
          <w:tab w:val="left" w:pos="3885"/>
        </w:tabs>
        <w:spacing w:line="360" w:lineRule="auto"/>
        <w:rPr>
          <w:rFonts w:ascii="Futura Lt BT" w:hAnsi="Futura Lt BT"/>
        </w:rPr>
      </w:pPr>
      <w:r>
        <w:rPr>
          <w:rFonts w:ascii="Futura Lt BT" w:hAnsi="Futura Lt BT"/>
        </w:rPr>
        <w:t xml:space="preserve">Dear </w:t>
      </w:r>
      <w:r w:rsidR="00A60D41">
        <w:rPr>
          <w:rFonts w:ascii="Futura Lt BT" w:hAnsi="Futura Lt BT"/>
        </w:rPr>
        <w:t>Parents/Carers,</w:t>
      </w:r>
    </w:p>
    <w:p w14:paraId="387C907E" w14:textId="1DBFFE94" w:rsidR="00BD6C65" w:rsidRDefault="00BD6C65" w:rsidP="00BD6C65">
      <w:pPr>
        <w:tabs>
          <w:tab w:val="left" w:pos="851"/>
          <w:tab w:val="left" w:pos="3885"/>
        </w:tabs>
        <w:spacing w:line="360" w:lineRule="auto"/>
        <w:rPr>
          <w:rFonts w:ascii="Futura Lt BT" w:hAnsi="Futura Lt BT"/>
        </w:rPr>
      </w:pPr>
    </w:p>
    <w:p w14:paraId="1F4B51B5" w14:textId="03E87E18" w:rsidR="00BD6C65" w:rsidRDefault="007D0C23" w:rsidP="00BD6C65">
      <w:pPr>
        <w:tabs>
          <w:tab w:val="left" w:pos="851"/>
          <w:tab w:val="left" w:pos="3885"/>
        </w:tabs>
        <w:spacing w:line="360" w:lineRule="auto"/>
        <w:rPr>
          <w:rFonts w:ascii="Futura Lt BT" w:hAnsi="Futura Lt BT"/>
        </w:rPr>
      </w:pPr>
      <w:r w:rsidRPr="007D0C23">
        <w:rPr>
          <w:rFonts w:ascii="Futura Lt BT" w:hAnsi="Futura Lt BT"/>
          <w:b/>
          <w:bCs/>
        </w:rPr>
        <w:t>The Archdiocese of Lancaster School Building Fund (Levy)</w:t>
      </w:r>
    </w:p>
    <w:p w14:paraId="093A16FE" w14:textId="1490D190" w:rsidR="007D0C23" w:rsidRDefault="007D0C23" w:rsidP="00BD6C65">
      <w:pPr>
        <w:tabs>
          <w:tab w:val="left" w:pos="851"/>
          <w:tab w:val="left" w:pos="3885"/>
        </w:tabs>
        <w:spacing w:line="360" w:lineRule="auto"/>
        <w:rPr>
          <w:rFonts w:ascii="Futura Lt BT" w:hAnsi="Futura Lt BT"/>
        </w:rPr>
      </w:pPr>
    </w:p>
    <w:p w14:paraId="12C43923" w14:textId="22E57340" w:rsidR="007D0C23" w:rsidRDefault="007D0C23" w:rsidP="00BD6C65">
      <w:pPr>
        <w:tabs>
          <w:tab w:val="left" w:pos="851"/>
          <w:tab w:val="left" w:pos="3885"/>
        </w:tabs>
        <w:spacing w:line="360" w:lineRule="auto"/>
        <w:rPr>
          <w:rFonts w:ascii="Futura Lt BT" w:hAnsi="Futura Lt BT"/>
        </w:rPr>
      </w:pPr>
      <w:r>
        <w:rPr>
          <w:rFonts w:ascii="Futura Lt BT" w:hAnsi="Futura Lt BT"/>
        </w:rPr>
        <w:t>As you are aware, St Bernadette’s school is a Catholic Voluntary Aided school.  This means that the Government provides money for staff wages, books and equipment but the building costs and repairs are paid for by the Archdiocese of Lancaster.  We have to raise £3000 towards this Building Levy so throughout the year we fundraise.</w:t>
      </w:r>
    </w:p>
    <w:p w14:paraId="57832BBA" w14:textId="5E31515D" w:rsidR="007D0C23" w:rsidRDefault="007D0C23" w:rsidP="00BD6C65">
      <w:pPr>
        <w:tabs>
          <w:tab w:val="left" w:pos="851"/>
          <w:tab w:val="left" w:pos="3885"/>
        </w:tabs>
        <w:spacing w:line="360" w:lineRule="auto"/>
        <w:rPr>
          <w:rFonts w:ascii="Futura Lt BT" w:hAnsi="Futura Lt BT"/>
        </w:rPr>
      </w:pPr>
    </w:p>
    <w:p w14:paraId="250B51FA" w14:textId="0043CD77" w:rsidR="007D0C23" w:rsidRDefault="007D0C23" w:rsidP="00BD6C65">
      <w:pPr>
        <w:tabs>
          <w:tab w:val="left" w:pos="851"/>
          <w:tab w:val="left" w:pos="3885"/>
        </w:tabs>
        <w:spacing w:line="360" w:lineRule="auto"/>
        <w:rPr>
          <w:rFonts w:ascii="Futura Lt BT" w:hAnsi="Futura Lt BT"/>
        </w:rPr>
      </w:pPr>
      <w:r>
        <w:rPr>
          <w:rFonts w:ascii="Futura Lt BT" w:hAnsi="Futura Lt BT"/>
        </w:rPr>
        <w:t>All Catholic schools in the Diocese pay an equal share of money towards the building fund.  Therefore, as with other Catholic Schools in our area, we are respectfully asking you to pay a yearly contribution</w:t>
      </w:r>
      <w:r w:rsidR="009404E7">
        <w:rPr>
          <w:rFonts w:ascii="Futura Lt BT" w:hAnsi="Futura Lt BT"/>
        </w:rPr>
        <w:t xml:space="preserve"> of £10 per year, per child, or per family if you have more than one child, towards this cost.  This contribution can be paid through ParentPay.</w:t>
      </w:r>
    </w:p>
    <w:p w14:paraId="442DF74B" w14:textId="3274C068" w:rsidR="009404E7" w:rsidRDefault="009404E7" w:rsidP="00BD6C65">
      <w:pPr>
        <w:tabs>
          <w:tab w:val="left" w:pos="851"/>
          <w:tab w:val="left" w:pos="3885"/>
        </w:tabs>
        <w:spacing w:line="360" w:lineRule="auto"/>
        <w:rPr>
          <w:rFonts w:ascii="Futura Lt BT" w:hAnsi="Futura Lt BT"/>
        </w:rPr>
      </w:pPr>
    </w:p>
    <w:p w14:paraId="44061492" w14:textId="723EC1F8" w:rsidR="009404E7" w:rsidRDefault="009404E7" w:rsidP="00BD6C65">
      <w:pPr>
        <w:tabs>
          <w:tab w:val="left" w:pos="851"/>
          <w:tab w:val="left" w:pos="3885"/>
        </w:tabs>
        <w:spacing w:line="360" w:lineRule="auto"/>
        <w:rPr>
          <w:rFonts w:ascii="Futura Lt BT" w:hAnsi="Futura Lt BT"/>
        </w:rPr>
      </w:pPr>
      <w:r>
        <w:rPr>
          <w:rFonts w:ascii="Futura Lt BT" w:hAnsi="Futura Lt BT"/>
        </w:rPr>
        <w:t>Thank you for your continued support.</w:t>
      </w:r>
    </w:p>
    <w:p w14:paraId="6CA44C64" w14:textId="0936FF3A" w:rsidR="009404E7" w:rsidRPr="007D0C23" w:rsidRDefault="009404E7" w:rsidP="00BD6C65">
      <w:pPr>
        <w:tabs>
          <w:tab w:val="left" w:pos="851"/>
          <w:tab w:val="left" w:pos="3885"/>
        </w:tabs>
        <w:spacing w:line="360" w:lineRule="auto"/>
        <w:rPr>
          <w:rFonts w:ascii="Futura Lt BT" w:hAnsi="Futura Lt BT"/>
        </w:rPr>
      </w:pPr>
      <w:r>
        <w:rPr>
          <w:rFonts w:ascii="Futura Lt BT" w:hAnsi="Futura Lt BT"/>
          <w:noProof/>
          <w:lang w:eastAsia="en-GB"/>
        </w:rPr>
        <mc:AlternateContent>
          <mc:Choice Requires="wps">
            <w:drawing>
              <wp:anchor distT="0" distB="0" distL="114300" distR="114300" simplePos="0" relativeHeight="251664384" behindDoc="1" locked="0" layoutInCell="1" allowOverlap="0" wp14:anchorId="1DEA0C58" wp14:editId="392C6086">
                <wp:simplePos x="0" y="0"/>
                <wp:positionH relativeFrom="margin">
                  <wp:posOffset>-66675</wp:posOffset>
                </wp:positionH>
                <wp:positionV relativeFrom="page">
                  <wp:posOffset>7053580</wp:posOffset>
                </wp:positionV>
                <wp:extent cx="2444750" cy="92837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2444750" cy="928370"/>
                        </a:xfrm>
                        <a:prstGeom prst="rect">
                          <a:avLst/>
                        </a:prstGeom>
                        <a:solidFill>
                          <a:schemeClr val="lt1"/>
                        </a:solidFill>
                        <a:ln w="6350">
                          <a:noFill/>
                        </a:ln>
                      </wps:spPr>
                      <wps:txbx>
                        <w:txbxContent>
                          <w:p w14:paraId="21690829" w14:textId="77777777" w:rsidR="009404E7" w:rsidRPr="006463B4" w:rsidRDefault="009404E7" w:rsidP="009404E7">
                            <w:pPr>
                              <w:rPr>
                                <w:rFonts w:ascii="Futura Lt BT" w:hAnsi="Futura Lt BT"/>
                              </w:rPr>
                            </w:pPr>
                            <w:r w:rsidRPr="006463B4">
                              <w:rPr>
                                <w:rFonts w:ascii="Futura Lt BT" w:hAnsi="Futura Lt BT"/>
                              </w:rPr>
                              <w:t>Yours faithfully,</w:t>
                            </w:r>
                          </w:p>
                          <w:p w14:paraId="556ABF2C" w14:textId="77777777" w:rsidR="009404E7" w:rsidRDefault="009404E7" w:rsidP="009404E7"/>
                          <w:p w14:paraId="7B34D040" w14:textId="77777777" w:rsidR="009404E7" w:rsidRDefault="009404E7" w:rsidP="009404E7">
                            <w:pPr>
                              <w:pStyle w:val="1bodycopy"/>
                              <w:jc w:val="both"/>
                              <w:rPr>
                                <w:rFonts w:ascii="Lucida Handwriting" w:hAnsi="Lucida Handwriting" w:cs="Calibri Light"/>
                                <w:sz w:val="22"/>
                                <w:szCs w:val="22"/>
                              </w:rPr>
                            </w:pPr>
                            <w:r w:rsidRPr="00893E48">
                              <w:rPr>
                                <w:rFonts w:ascii="Lucida Handwriting" w:hAnsi="Lucida Handwriting" w:cs="Calibri Light"/>
                                <w:sz w:val="22"/>
                                <w:szCs w:val="22"/>
                              </w:rPr>
                              <w:t>Alexis Satterthwaite</w:t>
                            </w:r>
                          </w:p>
                          <w:p w14:paraId="34261C37" w14:textId="77777777" w:rsidR="009404E7" w:rsidRPr="006463B4" w:rsidRDefault="009404E7" w:rsidP="009404E7">
                            <w:pPr>
                              <w:pStyle w:val="1bodycopy"/>
                              <w:jc w:val="both"/>
                              <w:rPr>
                                <w:rFonts w:ascii="Futura Lt BT" w:hAnsi="Futura Lt BT"/>
                                <w:b/>
                                <w:bCs/>
                                <w:sz w:val="18"/>
                              </w:rPr>
                            </w:pPr>
                            <w:r w:rsidRPr="006463B4">
                              <w:rPr>
                                <w:rFonts w:ascii="Futura Lt BT" w:hAnsi="Futura Lt BT"/>
                                <w:b/>
                                <w:bCs/>
                                <w:sz w:val="24"/>
                              </w:rPr>
                              <w:t>Head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A0C58" id="_x0000_t202" coordsize="21600,21600" o:spt="202" path="m,l,21600r21600,l21600,xe">
                <v:stroke joinstyle="miter"/>
                <v:path gradientshapeok="t" o:connecttype="rect"/>
              </v:shapetype>
              <v:shape id="Text Box 1" o:spid="_x0000_s1026" type="#_x0000_t202" style="position:absolute;margin-left:-5.25pt;margin-top:555.4pt;width:192.5pt;height:73.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" o:allowoverlap="f" fillcolor="white [3201]" stroked="f" strokeweight=".5pt">
                <v:textbox>
                  <w:txbxContent>
                    <w:p w14:paraId="21690829" w14:textId="77777777" w:rsidR="009404E7" w:rsidRPr="006463B4" w:rsidRDefault="009404E7" w:rsidP="009404E7">
                      <w:pPr>
                        <w:rPr>
                          <w:rFonts w:ascii="Futura Lt BT" w:hAnsi="Futura Lt BT"/>
                        </w:rPr>
                      </w:pPr>
                      <w:r w:rsidRPr="006463B4">
                        <w:rPr>
                          <w:rFonts w:ascii="Futura Lt BT" w:hAnsi="Futura Lt BT"/>
                        </w:rPr>
                        <w:t>Yours faithfully,</w:t>
                      </w:r>
                    </w:p>
                    <w:p w14:paraId="556ABF2C" w14:textId="77777777" w:rsidR="009404E7" w:rsidRDefault="009404E7" w:rsidP="009404E7"/>
                    <w:p w14:paraId="7B34D040" w14:textId="77777777" w:rsidR="009404E7" w:rsidRDefault="009404E7" w:rsidP="009404E7">
                      <w:pPr>
                        <w:pStyle w:val="1bodycopy"/>
                        <w:jc w:val="both"/>
                        <w:rPr>
                          <w:rFonts w:ascii="Lucida Handwriting" w:hAnsi="Lucida Handwriting" w:cs="Calibri Light"/>
                          <w:sz w:val="22"/>
                          <w:szCs w:val="22"/>
                        </w:rPr>
                      </w:pPr>
                      <w:r w:rsidRPr="00893E48">
                        <w:rPr>
                          <w:rFonts w:ascii="Lucida Handwriting" w:hAnsi="Lucida Handwriting" w:cs="Calibri Light"/>
                          <w:sz w:val="22"/>
                          <w:szCs w:val="22"/>
                        </w:rPr>
                        <w:t>Alexis Satterthwaite</w:t>
                      </w:r>
                    </w:p>
                    <w:p w14:paraId="34261C37" w14:textId="77777777" w:rsidR="009404E7" w:rsidRPr="006463B4" w:rsidRDefault="009404E7" w:rsidP="009404E7">
                      <w:pPr>
                        <w:pStyle w:val="1bodycopy"/>
                        <w:jc w:val="both"/>
                        <w:rPr>
                          <w:rFonts w:ascii="Futura Lt BT" w:hAnsi="Futura Lt BT"/>
                          <w:b/>
                          <w:bCs/>
                          <w:sz w:val="18"/>
                        </w:rPr>
                      </w:pPr>
                      <w:r w:rsidRPr="006463B4">
                        <w:rPr>
                          <w:rFonts w:ascii="Futura Lt BT" w:hAnsi="Futura Lt BT"/>
                          <w:b/>
                          <w:bCs/>
                          <w:sz w:val="24"/>
                        </w:rPr>
                        <w:t>Head Teacher</w:t>
                      </w:r>
                    </w:p>
                  </w:txbxContent>
                </v:textbox>
                <w10:wrap type="square" anchorx="margin" anchory="page"/>
              </v:shape>
            </w:pict>
          </mc:Fallback>
        </mc:AlternateContent>
      </w:r>
    </w:p>
    <w:sectPr w:rsidR="009404E7" w:rsidRPr="007D0C23" w:rsidSect="00332C22">
      <w:headerReference w:type="default" r:id="rId6"/>
      <w:footerReference w:type="default" r:id="rId7"/>
      <w:pgSz w:w="11906" w:h="16838"/>
      <w:pgMar w:top="1440" w:right="851" w:bottom="284" w:left="851" w:header="85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C68BE" w14:textId="77777777" w:rsidR="007D0C23" w:rsidRDefault="007D0C23" w:rsidP="00C479DB">
      <w:r>
        <w:separator/>
      </w:r>
    </w:p>
  </w:endnote>
  <w:endnote w:type="continuationSeparator" w:id="0">
    <w:p w14:paraId="7059A322" w14:textId="77777777" w:rsidR="007D0C23" w:rsidRDefault="007D0C23" w:rsidP="00C4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utura Lt BT">
    <w:panose1 w:val="020B0402020204020303"/>
    <w:charset w:val="00"/>
    <w:family w:val="swiss"/>
    <w:pitch w:val="variable"/>
    <w:sig w:usb0="00000087" w:usb1="00000000" w:usb2="00000000" w:usb3="00000000" w:csb0="0000001B"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FAA9" w14:textId="77777777" w:rsidR="007D0C23" w:rsidRDefault="007D0C23" w:rsidP="00D82D65">
    <w:pPr>
      <w:tabs>
        <w:tab w:val="left" w:pos="3870"/>
        <w:tab w:val="right" w:pos="10204"/>
      </w:tabs>
      <w:rPr>
        <w:sz w:val="24"/>
      </w:rPr>
    </w:pPr>
    <w:r>
      <w:rPr>
        <w:noProof/>
        <w:lang w:eastAsia="en-GB"/>
      </w:rPr>
      <mc:AlternateContent>
        <mc:Choice Requires="wpg">
          <w:drawing>
            <wp:anchor distT="0" distB="0" distL="114300" distR="114300" simplePos="0" relativeHeight="251668480" behindDoc="0" locked="0" layoutInCell="1" allowOverlap="1" wp14:anchorId="19AA34B4" wp14:editId="31B4A09A">
              <wp:simplePos x="0" y="0"/>
              <wp:positionH relativeFrom="column">
                <wp:posOffset>-207010</wp:posOffset>
              </wp:positionH>
              <wp:positionV relativeFrom="paragraph">
                <wp:posOffset>-462915</wp:posOffset>
              </wp:positionV>
              <wp:extent cx="3400425" cy="1079500"/>
              <wp:effectExtent l="0" t="0" r="9525" b="6350"/>
              <wp:wrapNone/>
              <wp:docPr id="8" name="Group 8"/>
              <wp:cNvGraphicFramePr/>
              <a:graphic xmlns:a="http://schemas.openxmlformats.org/drawingml/2006/main">
                <a:graphicData uri="http://schemas.microsoft.com/office/word/2010/wordprocessingGroup">
                  <wpg:wgp>
                    <wpg:cNvGrpSpPr/>
                    <wpg:grpSpPr>
                      <a:xfrm>
                        <a:off x="0" y="0"/>
                        <a:ext cx="3400425" cy="1079500"/>
                        <a:chOff x="0" y="0"/>
                        <a:chExt cx="3400425" cy="1079500"/>
                      </a:xfrm>
                    </wpg:grpSpPr>
                    <pic:pic xmlns:pic="http://schemas.openxmlformats.org/drawingml/2006/picture">
                      <pic:nvPicPr>
                        <pic:cNvPr id="13" name="Picture 13" descr="\\SRV-FS\userdata$\Office\justine.morris\My Documents\My Pictures\food hygien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
                          <a:ext cx="640715" cy="325755"/>
                        </a:xfrm>
                        <a:prstGeom prst="rect">
                          <a:avLst/>
                        </a:prstGeom>
                        <a:noFill/>
                        <a:ln>
                          <a:noFill/>
                        </a:ln>
                      </pic:spPr>
                    </pic:pic>
                    <pic:pic xmlns:pic="http://schemas.openxmlformats.org/drawingml/2006/picture">
                      <pic:nvPicPr>
                        <pic:cNvPr id="14" name="Picture 14" descr="\\SRV-FS\userdata$\Office\justine.morris\My Documents\My Pictures\healthy school.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581025"/>
                          <a:ext cx="666750" cy="498475"/>
                        </a:xfrm>
                        <a:prstGeom prst="rect">
                          <a:avLst/>
                        </a:prstGeom>
                        <a:noFill/>
                        <a:ln>
                          <a:noFill/>
                        </a:ln>
                      </pic:spPr>
                    </pic:pic>
                    <pic:pic xmlns:pic="http://schemas.openxmlformats.org/drawingml/2006/picture">
                      <pic:nvPicPr>
                        <pic:cNvPr id="15" name="Picture 15" descr="\\SRV-FS\userdata$\Office\justine.morris\My Documents\My Pictures\360 degree safety online.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781050" y="647700"/>
                          <a:ext cx="611505" cy="336550"/>
                        </a:xfrm>
                        <a:prstGeom prst="rect">
                          <a:avLst/>
                        </a:prstGeom>
                        <a:noFill/>
                        <a:ln>
                          <a:noFill/>
                        </a:ln>
                      </pic:spPr>
                    </pic:pic>
                    <pic:pic xmlns:pic="http://schemas.openxmlformats.org/drawingml/2006/picture">
                      <pic:nvPicPr>
                        <pic:cNvPr id="16" name="Picture 16" descr="\\SRV-FS\userdata$\Office\justine.morris\My Documents\My Pictures\Eco School logo.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819150" y="0"/>
                          <a:ext cx="565150" cy="361950"/>
                        </a:xfrm>
                        <a:prstGeom prst="rect">
                          <a:avLst/>
                        </a:prstGeom>
                        <a:noFill/>
                        <a:ln>
                          <a:noFill/>
                        </a:ln>
                      </pic:spPr>
                    </pic:pic>
                    <pic:pic xmlns:pic="http://schemas.openxmlformats.org/drawingml/2006/picture">
                      <pic:nvPicPr>
                        <pic:cNvPr id="17" name="Picture 17" descr="\\SRV-FS\userdata$\Office\justine.morris\My Documents\My Pictures\School Achievement Award.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71625" y="57150"/>
                          <a:ext cx="742950" cy="281305"/>
                        </a:xfrm>
                        <a:prstGeom prst="rect">
                          <a:avLst/>
                        </a:prstGeom>
                        <a:noFill/>
                        <a:ln>
                          <a:noFill/>
                        </a:ln>
                      </pic:spPr>
                    </pic:pic>
                    <pic:pic xmlns:pic="http://schemas.openxmlformats.org/drawingml/2006/picture">
                      <pic:nvPicPr>
                        <pic:cNvPr id="18" name="Picture 18" descr="\\SRV-FS\userdata$\Office\justine.morris\My Documents\My Pictures\fair trade school.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95425" y="590550"/>
                          <a:ext cx="422275" cy="428625"/>
                        </a:xfrm>
                        <a:prstGeom prst="rect">
                          <a:avLst/>
                        </a:prstGeom>
                        <a:noFill/>
                        <a:ln>
                          <a:noFill/>
                        </a:ln>
                      </pic:spPr>
                    </pic:pic>
                    <pic:pic xmlns:pic="http://schemas.openxmlformats.org/drawingml/2006/picture">
                      <pic:nvPicPr>
                        <pic:cNvPr id="3" name="Picture 3" descr="\\SRV-FS\userdata$\Office\justine.morris\My Documents\My Pictures\Music Mark.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85975" y="666750"/>
                          <a:ext cx="577850" cy="294005"/>
                        </a:xfrm>
                        <a:prstGeom prst="rect">
                          <a:avLst/>
                        </a:prstGeom>
                        <a:noFill/>
                        <a:ln>
                          <a:noFill/>
                        </a:ln>
                      </pic:spPr>
                    </pic:pic>
                    <pic:pic xmlns:pic="http://schemas.openxmlformats.org/drawingml/2006/picture">
                      <pic:nvPicPr>
                        <pic:cNvPr id="6" name="Picture 6" descr="\\SRV-FS\userdata$\Office\justine.morris\My Documents\My Pictures\image (1).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09850" y="133350"/>
                          <a:ext cx="790575" cy="218440"/>
                        </a:xfrm>
                        <a:prstGeom prst="rect">
                          <a:avLst/>
                        </a:prstGeom>
                        <a:noFill/>
                        <a:ln>
                          <a:noFill/>
                        </a:ln>
                      </pic:spPr>
                    </pic:pic>
                    <pic:pic xmlns:pic="http://schemas.openxmlformats.org/drawingml/2006/picture">
                      <pic:nvPicPr>
                        <pic:cNvPr id="4" name="Picture 4" descr="\\SRV-FS\userdata$\Office\justine.morris\My Documents\My Pictures\Ofsted.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867025" y="619125"/>
                          <a:ext cx="342900" cy="342900"/>
                        </a:xfrm>
                        <a:prstGeom prst="rect">
                          <a:avLst/>
                        </a:prstGeom>
                        <a:noFill/>
                        <a:ln>
                          <a:noFill/>
                        </a:ln>
                      </pic:spPr>
                    </pic:pic>
                  </wpg:wgp>
                </a:graphicData>
              </a:graphic>
            </wp:anchor>
          </w:drawing>
        </mc:Choice>
        <mc:Fallback>
          <w:pict>
            <v:group w14:anchorId="34460EA3" id="Group 8" o:spid="_x0000_s1026" style="position:absolute;margin-left:-16.3pt;margin-top:-36.45pt;width:267.75pt;height:85pt;z-index:251668480" coordsize="34004,1079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95;width:6407;height:3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">
                <v:imagedata r:id="rId10" o:title="food hygiene"/>
              </v:shape>
              <v:shape id="Picture 14" o:spid="_x0000_s1028" type="#_x0000_t75" style="position:absolute;top:5810;width:6667;height:4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">
                <v:imagedata r:id="rId11" o:title="healthy school"/>
              </v:shape>
              <v:shape id="Picture 15" o:spid="_x0000_s1029" type="#_x0000_t75" style="position:absolute;left:7810;top:6477;width:6115;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">
                <v:imagedata r:id="rId12" o:title="360 degree safety online"/>
              </v:shape>
              <v:shape id="Picture 16" o:spid="_x0000_s1030" type="#_x0000_t75" style="position:absolute;left:8191;width:5652;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">
                <v:imagedata r:id="rId13" o:title="Eco School logo"/>
              </v:shape>
              <v:shape id="Picture 17" o:spid="_x0000_s1031" type="#_x0000_t75" style="position:absolute;left:15716;top:571;width:7429;height:2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">
                <v:imagedata r:id="rId14" o:title="School Achievement Award"/>
              </v:shape>
              <v:shape id="Picture 18" o:spid="_x0000_s1032" type="#_x0000_t75" style="position:absolute;left:14954;top:5905;width:4223;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">
                <v:imagedata r:id="rId15" o:title="fair trade school"/>
              </v:shape>
              <v:shape id="Picture 3" o:spid="_x0000_s1033" type="#_x0000_t75" style="position:absolute;left:20859;top:6667;width:5779;height:2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">
                <v:imagedata r:id="rId16" o:title="Music Mark"/>
              </v:shape>
              <v:shape id="Picture 6" o:spid="_x0000_s1034" type="#_x0000_t75" style="position:absolute;left:26098;top:1333;width:7906;height:2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">
                <v:imagedata r:id="rId17" o:title="image (1)"/>
              </v:shape>
              <v:shape id="Picture 4" o:spid="_x0000_s1035" type="#_x0000_t75" style="position:absolute;left:28670;top:6191;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">
                <v:imagedata r:id="rId18" o:title="Ofsted"/>
              </v:shape>
            </v:group>
          </w:pict>
        </mc:Fallback>
      </mc:AlternateContent>
    </w:r>
    <w:r>
      <w:rPr>
        <w:noProof/>
        <w:lang w:eastAsia="en-GB"/>
      </w:rPr>
      <mc:AlternateContent>
        <mc:Choice Requires="wps">
          <w:drawing>
            <wp:anchor distT="0" distB="0" distL="114300" distR="114300" simplePos="0" relativeHeight="251638784" behindDoc="1" locked="0" layoutInCell="1" allowOverlap="1" wp14:anchorId="79820B29" wp14:editId="0CF30E39">
              <wp:simplePos x="0" y="0"/>
              <wp:positionH relativeFrom="column">
                <wp:posOffset>3482975</wp:posOffset>
              </wp:positionH>
              <wp:positionV relativeFrom="paragraph">
                <wp:posOffset>-508740</wp:posOffset>
              </wp:positionV>
              <wp:extent cx="3190875" cy="1028700"/>
              <wp:effectExtent l="0" t="0" r="9525" b="0"/>
              <wp:wrapTight wrapText="bothSides">
                <wp:wrapPolygon edited="0">
                  <wp:start x="0" y="0"/>
                  <wp:lineTo x="0" y="21200"/>
                  <wp:lineTo x="21536" y="21200"/>
                  <wp:lineTo x="2153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190875" cy="1028700"/>
                      </a:xfrm>
                      <a:prstGeom prst="rect">
                        <a:avLst/>
                      </a:prstGeom>
                      <a:solidFill>
                        <a:schemeClr val="lt1"/>
                      </a:solidFill>
                      <a:ln w="6350">
                        <a:noFill/>
                      </a:ln>
                    </wps:spPr>
                    <wps:txbx>
                      <w:txbxContent>
                        <w:p w14:paraId="5CB95D10" w14:textId="77777777" w:rsidR="007D0C23" w:rsidRDefault="007D0C23" w:rsidP="00D82D65">
                          <w:pPr>
                            <w:jc w:val="right"/>
                            <w:rPr>
                              <w:sz w:val="24"/>
                            </w:rPr>
                          </w:pPr>
                          <w:r>
                            <w:rPr>
                              <w:sz w:val="24"/>
                            </w:rPr>
                            <w:t>Devonshire Road, Bispham, Blackpool FY2 0AJ</w:t>
                          </w:r>
                        </w:p>
                        <w:p w14:paraId="4E34201B" w14:textId="77777777" w:rsidR="007D0C23" w:rsidRDefault="007D0C23" w:rsidP="00D82D65">
                          <w:pPr>
                            <w:jc w:val="right"/>
                            <w:rPr>
                              <w:sz w:val="24"/>
                            </w:rPr>
                          </w:pPr>
                          <w:r>
                            <w:rPr>
                              <w:sz w:val="24"/>
                            </w:rPr>
                            <w:t>Tel: 01253 353461</w:t>
                          </w:r>
                        </w:p>
                        <w:p w14:paraId="40C077DC" w14:textId="77777777" w:rsidR="007D0C23" w:rsidRDefault="007D0C23" w:rsidP="00D82D65">
                          <w:pPr>
                            <w:jc w:val="right"/>
                            <w:rPr>
                              <w:rStyle w:val="Hyperlink"/>
                              <w:sz w:val="24"/>
                            </w:rPr>
                          </w:pPr>
                          <w:r>
                            <w:rPr>
                              <w:sz w:val="24"/>
                            </w:rPr>
                            <w:t xml:space="preserve">Email: </w:t>
                          </w:r>
                          <w:hyperlink r:id="rId19" w:history="1">
                            <w:r w:rsidRPr="005E5115">
                              <w:rPr>
                                <w:rStyle w:val="Hyperlink"/>
                                <w:sz w:val="24"/>
                              </w:rPr>
                              <w:t>admin@stbernadette.blackpool.sch.uk</w:t>
                            </w:r>
                          </w:hyperlink>
                        </w:p>
                        <w:p w14:paraId="32C31AC6" w14:textId="77777777" w:rsidR="007D0C23" w:rsidRDefault="007D0C23" w:rsidP="00D82D65">
                          <w:pPr>
                            <w:jc w:val="right"/>
                            <w:rPr>
                              <w:sz w:val="24"/>
                            </w:rPr>
                          </w:pPr>
                          <w:r>
                            <w:rPr>
                              <w:sz w:val="24"/>
                            </w:rPr>
                            <w:t xml:space="preserve">Web: </w:t>
                          </w:r>
                          <w:hyperlink r:id="rId20" w:history="1">
                            <w:r w:rsidRPr="0073380E">
                              <w:rPr>
                                <w:rStyle w:val="Hyperlink"/>
                                <w:sz w:val="24"/>
                              </w:rPr>
                              <w:t>https//st-bernadette.blackpool.sch.uk</w:t>
                            </w:r>
                          </w:hyperlink>
                        </w:p>
                        <w:p w14:paraId="01E6EE55" w14:textId="77777777" w:rsidR="007D0C23" w:rsidRDefault="007D0C23" w:rsidP="00D82D65">
                          <w:pPr>
                            <w:jc w:val="right"/>
                            <w:rPr>
                              <w:sz w:val="24"/>
                            </w:rPr>
                          </w:pPr>
                          <w:r>
                            <w:rPr>
                              <w:sz w:val="24"/>
                            </w:rPr>
                            <w:t>Head Teacher: Mrs Alexis Satterthwaite</w:t>
                          </w:r>
                        </w:p>
                        <w:p w14:paraId="1351E289" w14:textId="77777777" w:rsidR="007D0C23" w:rsidRDefault="007D0C23" w:rsidP="00D82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20B29" id="_x0000_t202" coordsize="21600,21600" o:spt="202" path="m,l,21600r21600,l21600,xe">
              <v:stroke joinstyle="miter"/>
              <v:path gradientshapeok="t" o:connecttype="rect"/>
            </v:shapetype>
            <v:shape id="Text Box 2" o:spid="_x0000_s1027" type="#_x0000_t202" style="position:absolute;margin-left:274.25pt;margin-top:-40.05pt;width:251.25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" fillcolor="white [3201]" stroked="f" strokeweight=".5pt">
              <v:textbox>
                <w:txbxContent>
                  <w:p w14:paraId="5CB95D10" w14:textId="77777777" w:rsidR="007D0C23" w:rsidRDefault="007D0C23" w:rsidP="00D82D65">
                    <w:pPr>
                      <w:jc w:val="right"/>
                      <w:rPr>
                        <w:sz w:val="24"/>
                      </w:rPr>
                    </w:pPr>
                    <w:r>
                      <w:rPr>
                        <w:sz w:val="24"/>
                      </w:rPr>
                      <w:t>Devonshire Road, Bispham, Blackpool FY2 0AJ</w:t>
                    </w:r>
                  </w:p>
                  <w:p w14:paraId="4E34201B" w14:textId="77777777" w:rsidR="007D0C23" w:rsidRDefault="007D0C23" w:rsidP="00D82D65">
                    <w:pPr>
                      <w:jc w:val="right"/>
                      <w:rPr>
                        <w:sz w:val="24"/>
                      </w:rPr>
                    </w:pPr>
                    <w:r>
                      <w:rPr>
                        <w:sz w:val="24"/>
                      </w:rPr>
                      <w:t>Tel: 01253 353461</w:t>
                    </w:r>
                  </w:p>
                  <w:p w14:paraId="40C077DC" w14:textId="77777777" w:rsidR="007D0C23" w:rsidRDefault="007D0C23" w:rsidP="00D82D65">
                    <w:pPr>
                      <w:jc w:val="right"/>
                      <w:rPr>
                        <w:rStyle w:val="Hyperlink"/>
                        <w:sz w:val="24"/>
                      </w:rPr>
                    </w:pPr>
                    <w:r>
                      <w:rPr>
                        <w:sz w:val="24"/>
                      </w:rPr>
                      <w:t xml:space="preserve">Email: </w:t>
                    </w:r>
                    <w:hyperlink r:id="rId21" w:history="1">
                      <w:r w:rsidRPr="005E5115">
                        <w:rPr>
                          <w:rStyle w:val="Hyperlink"/>
                          <w:sz w:val="24"/>
                        </w:rPr>
                        <w:t>admin@stbernadette.blackpool.sch.uk</w:t>
                      </w:r>
                    </w:hyperlink>
                  </w:p>
                  <w:p w14:paraId="32C31AC6" w14:textId="77777777" w:rsidR="007D0C23" w:rsidRDefault="007D0C23" w:rsidP="00D82D65">
                    <w:pPr>
                      <w:jc w:val="right"/>
                      <w:rPr>
                        <w:sz w:val="24"/>
                      </w:rPr>
                    </w:pPr>
                    <w:r>
                      <w:rPr>
                        <w:sz w:val="24"/>
                      </w:rPr>
                      <w:t xml:space="preserve">Web: </w:t>
                    </w:r>
                    <w:hyperlink r:id="rId22" w:history="1">
                      <w:r w:rsidRPr="0073380E">
                        <w:rPr>
                          <w:rStyle w:val="Hyperlink"/>
                          <w:sz w:val="24"/>
                        </w:rPr>
                        <w:t>https//st-bernadette.blackpool.sch.uk</w:t>
                      </w:r>
                    </w:hyperlink>
                  </w:p>
                  <w:p w14:paraId="01E6EE55" w14:textId="77777777" w:rsidR="007D0C23" w:rsidRDefault="007D0C23" w:rsidP="00D82D65">
                    <w:pPr>
                      <w:jc w:val="right"/>
                      <w:rPr>
                        <w:sz w:val="24"/>
                      </w:rPr>
                    </w:pPr>
                    <w:r>
                      <w:rPr>
                        <w:sz w:val="24"/>
                      </w:rPr>
                      <w:t>Head Teacher: Mrs Alexis Satterthwaite</w:t>
                    </w:r>
                  </w:p>
                  <w:p w14:paraId="1351E289" w14:textId="77777777" w:rsidR="007D0C23" w:rsidRDefault="007D0C23" w:rsidP="00D82D65"/>
                </w:txbxContent>
              </v:textbox>
              <w10:wrap type="tight"/>
            </v:shape>
          </w:pict>
        </mc:Fallback>
      </mc:AlternateContent>
    </w:r>
    <w:r>
      <w:rPr>
        <w:sz w:val="24"/>
      </w:rPr>
      <w:tab/>
    </w:r>
    <w:r>
      <w:rP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9E605" w14:textId="77777777" w:rsidR="007D0C23" w:rsidRDefault="007D0C23" w:rsidP="00C479DB">
      <w:r>
        <w:separator/>
      </w:r>
    </w:p>
  </w:footnote>
  <w:footnote w:type="continuationSeparator" w:id="0">
    <w:p w14:paraId="500BB9BD" w14:textId="77777777" w:rsidR="007D0C23" w:rsidRDefault="007D0C23" w:rsidP="00C47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A83CD" w14:textId="77777777" w:rsidR="007D0C23" w:rsidRPr="00C479DB" w:rsidRDefault="007D0C23" w:rsidP="0097104E">
    <w:pPr>
      <w:pStyle w:val="Header"/>
      <w:tabs>
        <w:tab w:val="clear" w:pos="4513"/>
      </w:tabs>
      <w:ind w:left="1985"/>
      <w:jc w:val="center"/>
      <w:rPr>
        <w:rFonts w:ascii="Monotype Corsiva" w:hAnsi="Monotype Corsiva"/>
        <w:sz w:val="52"/>
      </w:rPr>
    </w:pPr>
    <w:r w:rsidRPr="00C479DB">
      <w:rPr>
        <w:rFonts w:ascii="Futura Lt BT" w:hAnsi="Futura Lt BT"/>
        <w:noProof/>
        <w:lang w:eastAsia="en-GB"/>
      </w:rPr>
      <w:drawing>
        <wp:anchor distT="0" distB="0" distL="114300" distR="114300" simplePos="0" relativeHeight="251633664" behindDoc="1" locked="0" layoutInCell="1" allowOverlap="1" wp14:anchorId="5D11884F" wp14:editId="04A71A57">
          <wp:simplePos x="0" y="0"/>
          <wp:positionH relativeFrom="column">
            <wp:posOffset>-206483</wp:posOffset>
          </wp:positionH>
          <wp:positionV relativeFrom="paragraph">
            <wp:posOffset>-33655</wp:posOffset>
          </wp:positionV>
          <wp:extent cx="819150" cy="824761"/>
          <wp:effectExtent l="0" t="0" r="0" b="0"/>
          <wp:wrapTight wrapText="bothSides">
            <wp:wrapPolygon edited="0">
              <wp:start x="0" y="0"/>
              <wp:lineTo x="0" y="20968"/>
              <wp:lineTo x="21098" y="20968"/>
              <wp:lineTo x="21098" y="0"/>
              <wp:lineTo x="0" y="0"/>
            </wp:wrapPolygon>
          </wp:wrapTight>
          <wp:docPr id="7" name="Picture 7" descr="\\SRV-FS\userdata$\Office\justine.morris\My Documents\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FS\userdata$\Office\justine.morris\My Documents\My Picture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247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9DB">
      <w:rPr>
        <w:rFonts w:ascii="Monotype Corsiva" w:hAnsi="Monotype Corsiva"/>
        <w:sz w:val="52"/>
      </w:rPr>
      <w:t>St Bernadette’s Catholic Primary School</w:t>
    </w:r>
  </w:p>
  <w:p w14:paraId="0B5F0606" w14:textId="77777777" w:rsidR="007D0C23" w:rsidRDefault="007D0C23" w:rsidP="0097104E">
    <w:pPr>
      <w:widowControl w:val="0"/>
      <w:jc w:val="center"/>
      <w:rPr>
        <w:rFonts w:ascii="Calibri" w:hAnsi="Calibri"/>
        <w:color w:val="000000"/>
        <w:sz w:val="20"/>
        <w:szCs w:val="20"/>
      </w:rPr>
    </w:pPr>
    <w:r>
      <w:rPr>
        <w:rFonts w:ascii="Monotype Corsiva" w:hAnsi="Monotype Corsiva"/>
        <w:sz w:val="44"/>
      </w:rPr>
      <w:t>‘</w:t>
    </w:r>
    <w:r w:rsidRPr="00A66FEC">
      <w:rPr>
        <w:rFonts w:ascii="Monotype Corsiva" w:hAnsi="Monotype Corsiva"/>
        <w:sz w:val="44"/>
      </w:rPr>
      <w:t>Doing our best for God</w:t>
    </w:r>
    <w:r>
      <w:rPr>
        <w:rFonts w:ascii="Monotype Corsiva" w:hAnsi="Monotype Corsiva"/>
        <w:sz w:val="44"/>
      </w:rPr>
      <w:t>’</w:t>
    </w:r>
    <w:r>
      <w:t> </w:t>
    </w:r>
  </w:p>
  <w:p w14:paraId="5776D0A5" w14:textId="77777777" w:rsidR="007D0C23" w:rsidRDefault="007D0C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NDc3MzQ1NTG1NLVQ0lEKTi0uzszPAykwqQUA+JQ/zSwAAAA="/>
  </w:docVars>
  <w:rsids>
    <w:rsidRoot w:val="00A60D41"/>
    <w:rsid w:val="00012B7E"/>
    <w:rsid w:val="000A65C2"/>
    <w:rsid w:val="000D2839"/>
    <w:rsid w:val="000E610A"/>
    <w:rsid w:val="00140353"/>
    <w:rsid w:val="00152F2E"/>
    <w:rsid w:val="001832DB"/>
    <w:rsid w:val="0019365D"/>
    <w:rsid w:val="001A06EF"/>
    <w:rsid w:val="001D2D5C"/>
    <w:rsid w:val="001E29EF"/>
    <w:rsid w:val="00323F1F"/>
    <w:rsid w:val="00332C22"/>
    <w:rsid w:val="003F654E"/>
    <w:rsid w:val="00401D34"/>
    <w:rsid w:val="004C44C6"/>
    <w:rsid w:val="004D7F07"/>
    <w:rsid w:val="00630FC3"/>
    <w:rsid w:val="006463B4"/>
    <w:rsid w:val="00657293"/>
    <w:rsid w:val="006A3DA6"/>
    <w:rsid w:val="006C7924"/>
    <w:rsid w:val="0073380E"/>
    <w:rsid w:val="007D0C23"/>
    <w:rsid w:val="00840146"/>
    <w:rsid w:val="008D1C90"/>
    <w:rsid w:val="009404E7"/>
    <w:rsid w:val="0097104E"/>
    <w:rsid w:val="009F7A16"/>
    <w:rsid w:val="00A60D41"/>
    <w:rsid w:val="00A66FEC"/>
    <w:rsid w:val="00A8588F"/>
    <w:rsid w:val="00AE1823"/>
    <w:rsid w:val="00B20D2E"/>
    <w:rsid w:val="00B90617"/>
    <w:rsid w:val="00BC26AE"/>
    <w:rsid w:val="00BD6C65"/>
    <w:rsid w:val="00BF2AAC"/>
    <w:rsid w:val="00C027D4"/>
    <w:rsid w:val="00C43C2A"/>
    <w:rsid w:val="00C45E7F"/>
    <w:rsid w:val="00C479DB"/>
    <w:rsid w:val="00CC0641"/>
    <w:rsid w:val="00CE07C4"/>
    <w:rsid w:val="00D022C6"/>
    <w:rsid w:val="00D82D65"/>
    <w:rsid w:val="00DF3B17"/>
    <w:rsid w:val="00E06A11"/>
    <w:rsid w:val="00EA6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26109B"/>
  <w15:chartTrackingRefBased/>
  <w15:docId w15:val="{8E8D118B-025B-4992-B894-38B2E365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9DB"/>
    <w:pPr>
      <w:tabs>
        <w:tab w:val="center" w:pos="4513"/>
        <w:tab w:val="right" w:pos="9026"/>
      </w:tabs>
    </w:pPr>
  </w:style>
  <w:style w:type="character" w:customStyle="1" w:styleId="HeaderChar">
    <w:name w:val="Header Char"/>
    <w:basedOn w:val="DefaultParagraphFont"/>
    <w:link w:val="Header"/>
    <w:uiPriority w:val="99"/>
    <w:rsid w:val="00C479DB"/>
  </w:style>
  <w:style w:type="paragraph" w:styleId="Footer">
    <w:name w:val="footer"/>
    <w:basedOn w:val="Normal"/>
    <w:link w:val="FooterChar"/>
    <w:uiPriority w:val="99"/>
    <w:unhideWhenUsed/>
    <w:rsid w:val="00C479DB"/>
    <w:pPr>
      <w:tabs>
        <w:tab w:val="center" w:pos="4513"/>
        <w:tab w:val="right" w:pos="9026"/>
      </w:tabs>
    </w:pPr>
  </w:style>
  <w:style w:type="character" w:customStyle="1" w:styleId="FooterChar">
    <w:name w:val="Footer Char"/>
    <w:basedOn w:val="DefaultParagraphFont"/>
    <w:link w:val="Footer"/>
    <w:uiPriority w:val="99"/>
    <w:rsid w:val="00C479DB"/>
  </w:style>
  <w:style w:type="character" w:styleId="Hyperlink">
    <w:name w:val="Hyperlink"/>
    <w:basedOn w:val="DefaultParagraphFont"/>
    <w:uiPriority w:val="99"/>
    <w:unhideWhenUsed/>
    <w:rsid w:val="00C479DB"/>
    <w:rPr>
      <w:color w:val="0563C1" w:themeColor="hyperlink"/>
      <w:u w:val="single"/>
    </w:rPr>
  </w:style>
  <w:style w:type="paragraph" w:customStyle="1" w:styleId="1bodycopy">
    <w:name w:val="1 body copy"/>
    <w:basedOn w:val="Normal"/>
    <w:link w:val="1bodycopyChar"/>
    <w:qFormat/>
    <w:rsid w:val="00E06A11"/>
    <w:pPr>
      <w:spacing w:after="120"/>
      <w:ind w:right="284"/>
    </w:pPr>
    <w:rPr>
      <w:rFonts w:ascii="Arial" w:eastAsia="MS Mincho" w:hAnsi="Arial" w:cs="Times New Roman"/>
      <w:sz w:val="20"/>
      <w:szCs w:val="24"/>
      <w:lang w:val="en-US"/>
    </w:rPr>
  </w:style>
  <w:style w:type="character" w:customStyle="1" w:styleId="1bodycopyChar">
    <w:name w:val="1 body copy Char"/>
    <w:link w:val="1bodycopy"/>
    <w:rsid w:val="00E06A11"/>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971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04E"/>
    <w:rPr>
      <w:rFonts w:ascii="Segoe UI" w:hAnsi="Segoe UI" w:cs="Segoe UI"/>
      <w:sz w:val="18"/>
      <w:szCs w:val="18"/>
    </w:rPr>
  </w:style>
  <w:style w:type="character" w:styleId="UnresolvedMention">
    <w:name w:val="Unresolved Mention"/>
    <w:basedOn w:val="DefaultParagraphFont"/>
    <w:uiPriority w:val="99"/>
    <w:semiHidden/>
    <w:unhideWhenUsed/>
    <w:rsid w:val="00BD6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49851">
      <w:bodyDiv w:val="1"/>
      <w:marLeft w:val="0"/>
      <w:marRight w:val="0"/>
      <w:marTop w:val="0"/>
      <w:marBottom w:val="0"/>
      <w:divBdr>
        <w:top w:val="none" w:sz="0" w:space="0" w:color="auto"/>
        <w:left w:val="none" w:sz="0" w:space="0" w:color="auto"/>
        <w:bottom w:val="none" w:sz="0" w:space="0" w:color="auto"/>
        <w:right w:val="none" w:sz="0" w:space="0" w:color="auto"/>
      </w:divBdr>
    </w:div>
    <w:div w:id="12298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jpeg"/><Relationship Id="rId21" Type="http://schemas.openxmlformats.org/officeDocument/2006/relationships/hyperlink" Target="mailto:admin@stbernadette.blackpool.sch.uk" TargetMode="External"/><Relationship Id="rId7" Type="http://schemas.openxmlformats.org/officeDocument/2006/relationships/image" Target="media/image8.png"/><Relationship Id="rId12" Type="http://schemas.openxmlformats.org/officeDocument/2006/relationships/image" Target="media/image13.jpe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20" Type="http://schemas.openxmlformats.org/officeDocument/2006/relationships/hyperlink" Target="mailto::%20%20https//st-bernadette.blackpool.sch.uk" TargetMode="External"/><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png"/><Relationship Id="rId5" Type="http://schemas.openxmlformats.org/officeDocument/2006/relationships/image" Target="media/image6.jpeg"/><Relationship Id="rId15" Type="http://schemas.openxmlformats.org/officeDocument/2006/relationships/image" Target="media/image16.jpeg"/><Relationship Id="rId10" Type="http://schemas.openxmlformats.org/officeDocument/2006/relationships/image" Target="media/image11.png"/><Relationship Id="rId19" Type="http://schemas.openxmlformats.org/officeDocument/2006/relationships/hyperlink" Target="mailto:admin@stbernadette.blackpool.sch.uk" TargetMode="External"/><Relationship Id="rId4" Type="http://schemas.openxmlformats.org/officeDocument/2006/relationships/image" Target="media/image5.jpeg"/><Relationship Id="rId9" Type="http://schemas.openxmlformats.org/officeDocument/2006/relationships/image" Target="media/image10.png"/><Relationship Id="rId14" Type="http://schemas.openxmlformats.org/officeDocument/2006/relationships/image" Target="media/image15.jpeg"/><Relationship Id="rId22" Type="http://schemas.openxmlformats.org/officeDocument/2006/relationships/hyperlink" Target="mailto::%20%20https//st-bernadette.blackpool.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JUSTINE\Letter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1</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Norbreck Primary Academy</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Morris</dc:creator>
  <cp:keywords/>
  <dc:description/>
  <cp:lastModifiedBy>Justine Morris</cp:lastModifiedBy>
  <cp:revision>3</cp:revision>
  <cp:lastPrinted>2020-10-19T09:23:00Z</cp:lastPrinted>
  <dcterms:created xsi:type="dcterms:W3CDTF">2021-04-27T13:42:00Z</dcterms:created>
  <dcterms:modified xsi:type="dcterms:W3CDTF">2021-06-10T13:45:00Z</dcterms:modified>
</cp:coreProperties>
</file>