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8E5FD" w14:textId="77777777" w:rsidR="00C654C8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  <w:r>
        <w:rPr>
          <w:rFonts w:ascii="Lucida Handwriting" w:hAnsi="Lucida Handwriting"/>
          <w:b/>
          <w:bCs/>
          <w:sz w:val="40"/>
          <w:szCs w:val="40"/>
          <w:u w:val="single"/>
        </w:rPr>
        <w:t>Our Prayers</w:t>
      </w:r>
    </w:p>
    <w:p w14:paraId="7DFB0793" w14:textId="77777777" w:rsidR="00C654C8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</w:p>
    <w:p w14:paraId="70AD89D4" w14:textId="499BEDB5" w:rsidR="00757155" w:rsidRDefault="00757155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  <w:r>
        <w:rPr>
          <w:rFonts w:ascii="Lucida Handwriting" w:hAnsi="Lucida Handwriting"/>
          <w:b/>
          <w:bCs/>
          <w:sz w:val="40"/>
          <w:szCs w:val="40"/>
          <w:u w:val="single"/>
        </w:rPr>
        <w:t>Sign of the Cross</w:t>
      </w:r>
    </w:p>
    <w:p w14:paraId="6BA8D94A" w14:textId="77777777" w:rsidR="00757155" w:rsidRPr="00757155" w:rsidRDefault="00757155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24"/>
          <w:szCs w:val="24"/>
        </w:rPr>
      </w:pPr>
    </w:p>
    <w:p w14:paraId="1D88F3BD" w14:textId="77777777" w:rsidR="00757155" w:rsidRDefault="00757155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In the name of the Father, the Son </w:t>
      </w:r>
    </w:p>
    <w:p w14:paraId="19135B72" w14:textId="47A4EF9B" w:rsidR="00757155" w:rsidRDefault="00757155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and the Holy Spirit.</w:t>
      </w:r>
    </w:p>
    <w:p w14:paraId="08BD373A" w14:textId="363661DF" w:rsidR="00757155" w:rsidRPr="00757155" w:rsidRDefault="00757155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Amen</w:t>
      </w:r>
    </w:p>
    <w:p w14:paraId="69F43B02" w14:textId="77777777" w:rsidR="00757155" w:rsidRPr="00757155" w:rsidRDefault="00757155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06FA17AA" w14:textId="4C8D75FD" w:rsidR="007204DD" w:rsidRPr="000A1CD7" w:rsidRDefault="003521E5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  <w:r w:rsidRPr="000A1CD7">
        <w:rPr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55232999" wp14:editId="6E34F697">
            <wp:simplePos x="0" y="0"/>
            <wp:positionH relativeFrom="column">
              <wp:posOffset>588645</wp:posOffset>
            </wp:positionH>
            <wp:positionV relativeFrom="paragraph">
              <wp:posOffset>-364785</wp:posOffset>
            </wp:positionV>
            <wp:extent cx="1044410" cy="881545"/>
            <wp:effectExtent l="0" t="0" r="3810" b="0"/>
            <wp:wrapNone/>
            <wp:docPr id="4" name="Picture 4" descr="smile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mile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10" cy="88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3877" w:rsidRPr="000A1CD7">
        <w:rPr>
          <w:rFonts w:ascii="Lucida Handwriting" w:hAnsi="Lucida Handwriting"/>
          <w:b/>
          <w:bCs/>
          <w:sz w:val="40"/>
          <w:szCs w:val="40"/>
          <w:u w:val="single"/>
        </w:rPr>
        <w:t>Morning Prayer</w:t>
      </w:r>
    </w:p>
    <w:p w14:paraId="75E697E3" w14:textId="77777777" w:rsidR="000A1CD7" w:rsidRPr="00757155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24"/>
          <w:szCs w:val="24"/>
        </w:rPr>
      </w:pPr>
    </w:p>
    <w:p w14:paraId="2CB2681F" w14:textId="2A6EC0C9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Father in heaven,</w:t>
      </w:r>
    </w:p>
    <w:p w14:paraId="08D20DFE" w14:textId="4B079EB7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 give you today all that I think and do and s</w:t>
      </w:r>
      <w:r w:rsidR="00C654C8">
        <w:rPr>
          <w:rFonts w:ascii="Lucida Handwriting" w:hAnsi="Lucida Handwriting"/>
          <w:sz w:val="32"/>
          <w:szCs w:val="32"/>
        </w:rPr>
        <w:t>ay. Uniting it with all that was</w:t>
      </w:r>
      <w:r>
        <w:rPr>
          <w:rFonts w:ascii="Lucida Handwriting" w:hAnsi="Lucida Handwriting"/>
          <w:sz w:val="32"/>
          <w:szCs w:val="32"/>
        </w:rPr>
        <w:t xml:space="preserve"> done,</w:t>
      </w:r>
    </w:p>
    <w:p w14:paraId="22B2729D" w14:textId="129628B6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By Jesus </w:t>
      </w:r>
      <w:r w:rsidR="002660B8">
        <w:rPr>
          <w:rFonts w:ascii="Lucida Handwriting" w:hAnsi="Lucida Handwriting"/>
          <w:sz w:val="32"/>
          <w:szCs w:val="32"/>
        </w:rPr>
        <w:t>Christ</w:t>
      </w:r>
      <w:r>
        <w:rPr>
          <w:rFonts w:ascii="Lucida Handwriting" w:hAnsi="Lucida Handwriting"/>
          <w:sz w:val="32"/>
          <w:szCs w:val="32"/>
        </w:rPr>
        <w:t>, your Holy Son.</w:t>
      </w:r>
    </w:p>
    <w:p w14:paraId="2CDBBD2E" w14:textId="58045B5A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Amen</w:t>
      </w:r>
    </w:p>
    <w:p w14:paraId="21A9905E" w14:textId="16148721" w:rsidR="00C654C8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7DB46370" w14:textId="315B8355" w:rsidR="00C654C8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271CE7AB" w14:textId="3A316DDA" w:rsidR="00DE3877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17C6BA0" wp14:editId="18077A67">
            <wp:simplePos x="0" y="0"/>
            <wp:positionH relativeFrom="column">
              <wp:posOffset>4896485</wp:posOffset>
            </wp:positionH>
            <wp:positionV relativeFrom="paragraph">
              <wp:posOffset>145415</wp:posOffset>
            </wp:positionV>
            <wp:extent cx="1122045" cy="1035050"/>
            <wp:effectExtent l="0" t="0" r="1905" b="0"/>
            <wp:wrapNone/>
            <wp:docPr id="5" name="Picture 5" descr="sandwich clip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andwich clip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A0F75" w14:textId="186CCB6A" w:rsidR="00DE3877" w:rsidRPr="000A1CD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  <w:r w:rsidRPr="000A1CD7">
        <w:rPr>
          <w:rFonts w:ascii="Lucida Handwriting" w:hAnsi="Lucida Handwriting"/>
          <w:b/>
          <w:bCs/>
          <w:sz w:val="40"/>
          <w:szCs w:val="40"/>
          <w:u w:val="single"/>
        </w:rPr>
        <w:t>Grace before meals</w:t>
      </w:r>
    </w:p>
    <w:p w14:paraId="36886A9C" w14:textId="77777777" w:rsidR="000A1CD7" w:rsidRPr="00757155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24"/>
          <w:szCs w:val="24"/>
        </w:rPr>
      </w:pPr>
    </w:p>
    <w:p w14:paraId="7E56FBF7" w14:textId="6292D87F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Bless us, O’ Lord,</w:t>
      </w:r>
      <w:r w:rsidR="003521E5" w:rsidRPr="003521E5">
        <w:t xml:space="preserve"> </w:t>
      </w:r>
    </w:p>
    <w:p w14:paraId="29FBD274" w14:textId="06ECAFC1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And these </w:t>
      </w:r>
      <w:r w:rsidR="009D1F58">
        <w:rPr>
          <w:rFonts w:ascii="Lucida Handwriting" w:hAnsi="Lucida Handwriting"/>
          <w:sz w:val="32"/>
          <w:szCs w:val="32"/>
        </w:rPr>
        <w:t>T</w:t>
      </w:r>
      <w:r>
        <w:rPr>
          <w:rFonts w:ascii="Lucida Handwriting" w:hAnsi="Lucida Handwriting"/>
          <w:sz w:val="32"/>
          <w:szCs w:val="32"/>
        </w:rPr>
        <w:t>hy gifts</w:t>
      </w:r>
    </w:p>
    <w:p w14:paraId="69DAC9DE" w14:textId="6987770C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Which we</w:t>
      </w:r>
      <w:r w:rsidR="009D1F58">
        <w:rPr>
          <w:rFonts w:ascii="Lucida Handwriting" w:hAnsi="Lucida Handwriting"/>
          <w:sz w:val="32"/>
          <w:szCs w:val="32"/>
        </w:rPr>
        <w:t xml:space="preserve"> a</w:t>
      </w:r>
      <w:r>
        <w:rPr>
          <w:rFonts w:ascii="Lucida Handwriting" w:hAnsi="Lucida Handwriting"/>
          <w:sz w:val="32"/>
          <w:szCs w:val="32"/>
        </w:rPr>
        <w:t xml:space="preserve">re about to receive </w:t>
      </w:r>
    </w:p>
    <w:p w14:paraId="7E8B46C4" w14:textId="4F5EFC0F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From Thy bounty, </w:t>
      </w:r>
    </w:p>
    <w:p w14:paraId="0DC7AC82" w14:textId="71D03567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Through Christ, our Lord,</w:t>
      </w:r>
    </w:p>
    <w:p w14:paraId="569549F0" w14:textId="6357BC69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Amen.</w:t>
      </w:r>
    </w:p>
    <w:p w14:paraId="2E47F801" w14:textId="70600316" w:rsidR="00DE3877" w:rsidRPr="00757155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24"/>
          <w:szCs w:val="24"/>
        </w:rPr>
      </w:pPr>
    </w:p>
    <w:p w14:paraId="3E4134C5" w14:textId="77777777" w:rsidR="00C654C8" w:rsidRDefault="00C654C8">
      <w:pPr>
        <w:rPr>
          <w:rFonts w:ascii="Lucida Handwriting" w:hAnsi="Lucida Handwriting"/>
          <w:b/>
          <w:bCs/>
          <w:sz w:val="40"/>
          <w:szCs w:val="40"/>
          <w:u w:val="single"/>
        </w:rPr>
      </w:pPr>
      <w:r>
        <w:rPr>
          <w:rFonts w:ascii="Lucida Handwriting" w:hAnsi="Lucida Handwriting"/>
          <w:b/>
          <w:bCs/>
          <w:sz w:val="40"/>
          <w:szCs w:val="40"/>
          <w:u w:val="single"/>
        </w:rPr>
        <w:br w:type="page"/>
      </w:r>
    </w:p>
    <w:p w14:paraId="5D2257AA" w14:textId="18F65C57" w:rsidR="00DE3877" w:rsidRPr="000A1CD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  <w:r w:rsidRPr="000A1CD7">
        <w:rPr>
          <w:rFonts w:ascii="Lucida Handwriting" w:hAnsi="Lucida Handwriting"/>
          <w:b/>
          <w:bCs/>
          <w:sz w:val="40"/>
          <w:szCs w:val="40"/>
          <w:u w:val="single"/>
        </w:rPr>
        <w:t>End of Day</w:t>
      </w:r>
    </w:p>
    <w:p w14:paraId="60F643C5" w14:textId="77777777" w:rsidR="000A1CD7" w:rsidRPr="00757155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285700C4" w14:textId="2569A546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O’ my God, I’ve come to say</w:t>
      </w:r>
    </w:p>
    <w:p w14:paraId="1CBA290F" w14:textId="6C1ABA99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Thank you for your love today.</w:t>
      </w:r>
    </w:p>
    <w:p w14:paraId="44F0AA28" w14:textId="399204AD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Thank you for my family, and </w:t>
      </w:r>
    </w:p>
    <w:p w14:paraId="29B0A3F6" w14:textId="002E091A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All the friends you give to me. </w:t>
      </w:r>
    </w:p>
    <w:p w14:paraId="2B9C14EC" w14:textId="64650A59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Guard me in the dark of night</w:t>
      </w:r>
    </w:p>
    <w:p w14:paraId="1BAFA479" w14:textId="011FC86C" w:rsidR="00757155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0C1B5F04" wp14:editId="03C03594">
            <wp:simplePos x="0" y="0"/>
            <wp:positionH relativeFrom="column">
              <wp:posOffset>4347210</wp:posOffset>
            </wp:positionH>
            <wp:positionV relativeFrom="paragraph">
              <wp:posOffset>5715</wp:posOffset>
            </wp:positionV>
            <wp:extent cx="2213530" cy="1769156"/>
            <wp:effectExtent l="0" t="0" r="0" b="2540"/>
            <wp:wrapNone/>
            <wp:docPr id="6" name="Picture 6" descr="children praying clip art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hildren praying clip art - Clip Art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530" cy="1769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877">
        <w:rPr>
          <w:rFonts w:ascii="Lucida Handwriting" w:hAnsi="Lucida Handwriting"/>
          <w:sz w:val="32"/>
          <w:szCs w:val="32"/>
        </w:rPr>
        <w:t xml:space="preserve">And in the morning, </w:t>
      </w:r>
    </w:p>
    <w:p w14:paraId="1E8A2DB7" w14:textId="3547B9CC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send your light.</w:t>
      </w:r>
    </w:p>
    <w:p w14:paraId="5C678C26" w14:textId="7E60A2F3" w:rsidR="00DE3877" w:rsidRDefault="00DE387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Amen</w:t>
      </w:r>
    </w:p>
    <w:p w14:paraId="5C5847A0" w14:textId="15501C17" w:rsidR="00C654C8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3D52544E" w14:textId="1A7905C9" w:rsidR="00C654C8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2FDFB481" w14:textId="3B587D86" w:rsidR="00C654C8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4CD45EEC" w14:textId="77777777" w:rsidR="00C654C8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bookmarkStart w:id="0" w:name="_GoBack"/>
      <w:bookmarkEnd w:id="0"/>
    </w:p>
    <w:p w14:paraId="18065FBB" w14:textId="25347B13" w:rsidR="00C654C8" w:rsidRDefault="00C654C8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Now the day is over,</w:t>
      </w:r>
    </w:p>
    <w:p w14:paraId="2CFA0A67" w14:textId="43D13F45" w:rsidR="00C654C8" w:rsidRDefault="00C654C8" w:rsidP="00C654C8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We lift our hands to say,</w:t>
      </w:r>
    </w:p>
    <w:p w14:paraId="4D750D9C" w14:textId="778BA29B" w:rsidR="00C654C8" w:rsidRDefault="00C654C8" w:rsidP="00C654C8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Thank you Heavenly Father</w:t>
      </w:r>
    </w:p>
    <w:p w14:paraId="42EA030E" w14:textId="5B2AEDEC" w:rsidR="00C654C8" w:rsidRDefault="00C654C8" w:rsidP="00C654C8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For today.</w:t>
      </w:r>
    </w:p>
    <w:p w14:paraId="3CDBD667" w14:textId="58BD07A1" w:rsidR="00C654C8" w:rsidRDefault="00C654C8" w:rsidP="00C654C8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66DAA000" w14:textId="555168D3" w:rsidR="00C654C8" w:rsidRDefault="00C654C8" w:rsidP="00C654C8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We’re sorry for the wrong things,</w:t>
      </w:r>
    </w:p>
    <w:p w14:paraId="2F2F5878" w14:textId="2A50D5AF" w:rsidR="00C654C8" w:rsidRDefault="00C654C8" w:rsidP="00C654C8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But glad about the right.</w:t>
      </w:r>
    </w:p>
    <w:p w14:paraId="7A2270F7" w14:textId="13F2A6D5" w:rsidR="00C654C8" w:rsidRDefault="00C654C8" w:rsidP="00C654C8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Keep us, Heavenly Father, </w:t>
      </w:r>
    </w:p>
    <w:p w14:paraId="5EF6FBD7" w14:textId="5EED62FB" w:rsidR="00C654C8" w:rsidRDefault="00C654C8" w:rsidP="00C654C8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In your love tonight</w:t>
      </w:r>
    </w:p>
    <w:p w14:paraId="53FB1CDC" w14:textId="447C81C8" w:rsidR="00C654C8" w:rsidRDefault="00C654C8" w:rsidP="00C654C8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Amen.</w:t>
      </w:r>
    </w:p>
    <w:p w14:paraId="7196A4DA" w14:textId="5A49F9DD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0B03A1FA" w14:textId="5B861B1F" w:rsidR="000A1CD7" w:rsidRPr="00EA4492" w:rsidRDefault="000A1CD7" w:rsidP="00EA4492">
      <w:pPr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  <w:r>
        <w:rPr>
          <w:rFonts w:ascii="Lucida Handwriting" w:hAnsi="Lucida Handwriting"/>
          <w:sz w:val="32"/>
          <w:szCs w:val="32"/>
        </w:rPr>
        <w:br w:type="page"/>
      </w:r>
      <w:r w:rsidR="004957AB">
        <w:rPr>
          <w:noProof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5A45CAFC" wp14:editId="33E10236">
            <wp:simplePos x="0" y="0"/>
            <wp:positionH relativeFrom="column">
              <wp:posOffset>5026260</wp:posOffset>
            </wp:positionH>
            <wp:positionV relativeFrom="paragraph">
              <wp:posOffset>-34446</wp:posOffset>
            </wp:positionV>
            <wp:extent cx="1703124" cy="2461556"/>
            <wp:effectExtent l="0" t="0" r="0" b="0"/>
            <wp:wrapNone/>
            <wp:docPr id="7" name="Picture 7" descr="Lord&amp;Prayer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rd&amp;Prayer Clipart 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830" b="21884"/>
                    <a:stretch/>
                  </pic:blipFill>
                  <pic:spPr bwMode="auto">
                    <a:xfrm>
                      <a:off x="0" y="0"/>
                      <a:ext cx="1703124" cy="246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CD7">
        <w:rPr>
          <w:rFonts w:ascii="Lucida Handwriting" w:hAnsi="Lucida Handwriting"/>
          <w:b/>
          <w:bCs/>
          <w:sz w:val="40"/>
          <w:szCs w:val="40"/>
          <w:u w:val="single"/>
        </w:rPr>
        <w:t>Our Father</w:t>
      </w:r>
    </w:p>
    <w:p w14:paraId="4756EF21" w14:textId="77777777" w:rsidR="00EA4492" w:rsidRP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24"/>
          <w:szCs w:val="24"/>
        </w:rPr>
      </w:pPr>
    </w:p>
    <w:p w14:paraId="30CB3776" w14:textId="3C7DF619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Our Father, </w:t>
      </w:r>
    </w:p>
    <w:p w14:paraId="729D7DD6" w14:textId="0C7F83F8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Who art’ in </w:t>
      </w:r>
      <w:r w:rsidR="00CC4FD0">
        <w:rPr>
          <w:rFonts w:ascii="Lucida Handwriting" w:hAnsi="Lucida Handwriting"/>
          <w:sz w:val="32"/>
          <w:szCs w:val="32"/>
        </w:rPr>
        <w:t>H</w:t>
      </w:r>
      <w:r>
        <w:rPr>
          <w:rFonts w:ascii="Lucida Handwriting" w:hAnsi="Lucida Handwriting"/>
          <w:sz w:val="32"/>
          <w:szCs w:val="32"/>
        </w:rPr>
        <w:t>eaven</w:t>
      </w:r>
    </w:p>
    <w:p w14:paraId="5BA73ECC" w14:textId="2D7B4A5C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Hallowed be Thy name.</w:t>
      </w:r>
    </w:p>
    <w:p w14:paraId="35ED12BF" w14:textId="5BFB5313" w:rsidR="004957AB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Thy kingdom come; </w:t>
      </w:r>
    </w:p>
    <w:p w14:paraId="602D334E" w14:textId="3CCCBF66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Thy will be done</w:t>
      </w:r>
    </w:p>
    <w:p w14:paraId="4A6A29EF" w14:textId="6AC4382B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On Earth as it is in Heaven.</w:t>
      </w:r>
    </w:p>
    <w:p w14:paraId="228DD798" w14:textId="266769E4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Give us this day our daily bread;</w:t>
      </w:r>
    </w:p>
    <w:p w14:paraId="62DB993F" w14:textId="77777777" w:rsidR="00EA4492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And forgive us our trespasses </w:t>
      </w:r>
    </w:p>
    <w:p w14:paraId="2A3B4A9A" w14:textId="77777777" w:rsidR="00EA4492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as we forgive those who trespass against us; </w:t>
      </w:r>
    </w:p>
    <w:p w14:paraId="6D1FCB85" w14:textId="77777777" w:rsidR="00EA4492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and lead us not into temptation, </w:t>
      </w:r>
    </w:p>
    <w:p w14:paraId="6856174F" w14:textId="3FA9B8B5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but deliver us from evil.</w:t>
      </w:r>
    </w:p>
    <w:p w14:paraId="392B2590" w14:textId="06AECD24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Through Christ, Our Lord,</w:t>
      </w:r>
    </w:p>
    <w:p w14:paraId="1EBED0E0" w14:textId="30815C78" w:rsidR="000A1CD7" w:rsidRDefault="000A1CD7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Amen.</w:t>
      </w:r>
    </w:p>
    <w:p w14:paraId="7751F5BA" w14:textId="77777777" w:rsidR="00255BBB" w:rsidRDefault="00255BB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06AB39DB" w14:textId="77777777" w:rsidR="00255BBB" w:rsidRDefault="00255BB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681F6558" w14:textId="77777777" w:rsidR="00255BBB" w:rsidRDefault="00255BB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64216564" w14:textId="71D73529" w:rsidR="004957AB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403C6472" wp14:editId="2C3926FB">
            <wp:simplePos x="0" y="0"/>
            <wp:positionH relativeFrom="column">
              <wp:posOffset>785633</wp:posOffset>
            </wp:positionH>
            <wp:positionV relativeFrom="paragraph">
              <wp:posOffset>103006</wp:posOffset>
            </wp:positionV>
            <wp:extent cx="1295635" cy="1469107"/>
            <wp:effectExtent l="0" t="0" r="0" b="0"/>
            <wp:wrapNone/>
            <wp:docPr id="9" name="Picture 9" descr="Blessed mother mary clipar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lessed mother mary clipart 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635" cy="1469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94280C" w14:textId="107A5709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b/>
          <w:bCs/>
          <w:sz w:val="40"/>
          <w:szCs w:val="40"/>
          <w:u w:val="single"/>
        </w:rPr>
        <w:t>Hail Mary</w:t>
      </w:r>
    </w:p>
    <w:p w14:paraId="0DD0D041" w14:textId="1ED2146C" w:rsidR="004957AB" w:rsidRPr="00EA4492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24"/>
          <w:szCs w:val="24"/>
        </w:rPr>
      </w:pPr>
    </w:p>
    <w:p w14:paraId="7C663FA8" w14:textId="508F4740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Hail Mary</w:t>
      </w:r>
    </w:p>
    <w:p w14:paraId="23AD4695" w14:textId="35B8D485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Full of Grace</w:t>
      </w:r>
    </w:p>
    <w:p w14:paraId="0EBDCE55" w14:textId="4742D263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The Lord is with thee.</w:t>
      </w:r>
    </w:p>
    <w:p w14:paraId="3B1B422C" w14:textId="77777777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Blessed art thou among women, </w:t>
      </w:r>
    </w:p>
    <w:p w14:paraId="1979B6F5" w14:textId="77777777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and blessed is the fruit </w:t>
      </w:r>
    </w:p>
    <w:p w14:paraId="698E0318" w14:textId="42D0D7FB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of thy womb, Jesus.</w:t>
      </w:r>
    </w:p>
    <w:p w14:paraId="4F3FB89F" w14:textId="63432689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Holy Mary, Mother of God,</w:t>
      </w:r>
    </w:p>
    <w:p w14:paraId="222A3801" w14:textId="360C74C3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Pray for us sinners now, </w:t>
      </w:r>
    </w:p>
    <w:p w14:paraId="16E83E2D" w14:textId="1FCFCA73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And at the hour of our death.</w:t>
      </w:r>
    </w:p>
    <w:p w14:paraId="019653BB" w14:textId="638169AA" w:rsidR="004957AB" w:rsidRDefault="004957A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Amen</w:t>
      </w:r>
      <w:r w:rsidR="00EA4492">
        <w:rPr>
          <w:rFonts w:ascii="Lucida Handwriting" w:hAnsi="Lucida Handwriting"/>
          <w:sz w:val="32"/>
          <w:szCs w:val="32"/>
        </w:rPr>
        <w:t>.</w:t>
      </w:r>
    </w:p>
    <w:p w14:paraId="76BF9272" w14:textId="2E620AA3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362BCA74" w14:textId="77777777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</w:p>
    <w:p w14:paraId="05DDA790" w14:textId="77777777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</w:p>
    <w:p w14:paraId="23FDD2F1" w14:textId="5111461C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  <w:r w:rsidRPr="00EA4492">
        <w:rPr>
          <w:rFonts w:ascii="Lucida Handwriting" w:hAnsi="Lucida Handwriting"/>
          <w:b/>
          <w:bCs/>
          <w:sz w:val="40"/>
          <w:szCs w:val="40"/>
          <w:u w:val="single"/>
        </w:rPr>
        <w:lastRenderedPageBreak/>
        <w:t>Act of Sorrow</w:t>
      </w:r>
    </w:p>
    <w:p w14:paraId="105E10C6" w14:textId="03B6273E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24"/>
          <w:szCs w:val="24"/>
        </w:rPr>
      </w:pPr>
    </w:p>
    <w:p w14:paraId="7E0C288C" w14:textId="67647531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O my God, because you are so good,</w:t>
      </w:r>
    </w:p>
    <w:p w14:paraId="481EB44E" w14:textId="77777777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I am very sorry that I have </w:t>
      </w:r>
    </w:p>
    <w:p w14:paraId="13F0C29A" w14:textId="190DF939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sinned against you</w:t>
      </w:r>
    </w:p>
    <w:p w14:paraId="422B831C" w14:textId="77777777" w:rsidR="0048244D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And with the help of your grace </w:t>
      </w:r>
    </w:p>
    <w:p w14:paraId="236ED230" w14:textId="6A0AFA26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I will not sin again</w:t>
      </w:r>
    </w:p>
    <w:p w14:paraId="0794466C" w14:textId="1A5193F4" w:rsidR="00EA4492" w:rsidRDefault="00EA4492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Amen</w:t>
      </w:r>
    </w:p>
    <w:p w14:paraId="1FC5E878" w14:textId="22AB46E8" w:rsidR="00255BBB" w:rsidRDefault="00CC4FD0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13C85856" wp14:editId="459BE1A9">
            <wp:simplePos x="0" y="0"/>
            <wp:positionH relativeFrom="column">
              <wp:posOffset>818853</wp:posOffset>
            </wp:positionH>
            <wp:positionV relativeFrom="paragraph">
              <wp:posOffset>195424</wp:posOffset>
            </wp:positionV>
            <wp:extent cx="1668483" cy="1533708"/>
            <wp:effectExtent l="0" t="0" r="8255" b="0"/>
            <wp:wrapNone/>
            <wp:docPr id="10" name="Picture 10" descr="lamb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amb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51" b="14928"/>
                    <a:stretch/>
                  </pic:blipFill>
                  <pic:spPr bwMode="auto">
                    <a:xfrm>
                      <a:off x="0" y="0"/>
                      <a:ext cx="1668483" cy="153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E9E9F" w14:textId="6F082D88" w:rsidR="00255BBB" w:rsidRDefault="00255BBB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46A5B5C2" w14:textId="1AA40D9F" w:rsidR="0048244D" w:rsidRDefault="0048244D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09ADC9E8" w14:textId="04760534" w:rsidR="0048244D" w:rsidRPr="000B5025" w:rsidRDefault="0048244D" w:rsidP="00EA4492">
      <w:pPr>
        <w:spacing w:after="0" w:line="240" w:lineRule="auto"/>
        <w:contextualSpacing/>
        <w:jc w:val="center"/>
        <w:rPr>
          <w:rFonts w:ascii="Lucida Handwriting" w:hAnsi="Lucida Handwriting"/>
          <w:b/>
          <w:bCs/>
          <w:sz w:val="40"/>
          <w:szCs w:val="40"/>
          <w:u w:val="single"/>
        </w:rPr>
      </w:pPr>
      <w:r w:rsidRPr="000B5025">
        <w:rPr>
          <w:rFonts w:ascii="Lucida Handwriting" w:hAnsi="Lucida Handwriting"/>
          <w:b/>
          <w:bCs/>
          <w:sz w:val="40"/>
          <w:szCs w:val="40"/>
          <w:u w:val="single"/>
        </w:rPr>
        <w:t>Lamb of God</w:t>
      </w:r>
    </w:p>
    <w:p w14:paraId="410C91DE" w14:textId="1A44C6EB" w:rsidR="0048244D" w:rsidRPr="000B5025" w:rsidRDefault="0048244D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24"/>
          <w:szCs w:val="24"/>
        </w:rPr>
      </w:pPr>
    </w:p>
    <w:p w14:paraId="5B8FF3F8" w14:textId="693B98AF" w:rsidR="0048244D" w:rsidRDefault="0048244D" w:rsidP="00EA4492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Lamb of God, </w:t>
      </w:r>
    </w:p>
    <w:p w14:paraId="6CE57A40" w14:textId="4B7E71C8" w:rsidR="0048244D" w:rsidRDefault="000B5025" w:rsidP="000B5025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You take away the sins of the world,</w:t>
      </w:r>
    </w:p>
    <w:p w14:paraId="067BB2F9" w14:textId="1F0BBC85" w:rsidR="000B5025" w:rsidRDefault="000B5025" w:rsidP="000B5025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Have mercy on us.</w:t>
      </w:r>
    </w:p>
    <w:p w14:paraId="204BFA4F" w14:textId="13386BAA" w:rsidR="000B5025" w:rsidRDefault="000B5025" w:rsidP="000B5025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Lamb of God, </w:t>
      </w:r>
    </w:p>
    <w:p w14:paraId="0A5E1C12" w14:textId="77777777" w:rsidR="000B5025" w:rsidRDefault="000B5025" w:rsidP="000B5025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You take away the sins of the world, </w:t>
      </w:r>
    </w:p>
    <w:p w14:paraId="5203E54E" w14:textId="31E72425" w:rsidR="000B5025" w:rsidRDefault="000B5025" w:rsidP="000B5025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have mercy on us.</w:t>
      </w:r>
    </w:p>
    <w:p w14:paraId="34ADB76A" w14:textId="4F8CC834" w:rsidR="000B5025" w:rsidRDefault="000B5025" w:rsidP="000B5025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Lamb of God,</w:t>
      </w:r>
    </w:p>
    <w:p w14:paraId="66E958A4" w14:textId="1E2671F6" w:rsidR="000B5025" w:rsidRDefault="000B5025" w:rsidP="000B5025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You take away the sins of the world,</w:t>
      </w:r>
    </w:p>
    <w:p w14:paraId="059551C4" w14:textId="24EA4A20" w:rsidR="000B5025" w:rsidRDefault="000B5025" w:rsidP="000B5025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 xml:space="preserve">Grant us peace. </w:t>
      </w:r>
    </w:p>
    <w:p w14:paraId="4B457C3C" w14:textId="77777777" w:rsidR="00A02A3F" w:rsidRDefault="00A02A3F" w:rsidP="0048244D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504BC011" w14:textId="10D15F66" w:rsidR="0048244D" w:rsidRDefault="00A02A3F" w:rsidP="0048244D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…</w:t>
      </w:r>
    </w:p>
    <w:p w14:paraId="289EA662" w14:textId="6961D6EA" w:rsidR="00A02A3F" w:rsidRDefault="00A02A3F" w:rsidP="0048244D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</w:p>
    <w:p w14:paraId="697EBCA0" w14:textId="6C49C2DB" w:rsidR="00A02A3F" w:rsidRDefault="00A02A3F" w:rsidP="0048244D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Lord I am not worthy</w:t>
      </w:r>
    </w:p>
    <w:p w14:paraId="25F9FB61" w14:textId="50202A64" w:rsidR="00A02A3F" w:rsidRDefault="00A02A3F" w:rsidP="00A02A3F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That you should enter under my roof,</w:t>
      </w:r>
    </w:p>
    <w:p w14:paraId="7D070DE6" w14:textId="5D6AFD9A" w:rsidR="00A02A3F" w:rsidRDefault="00A02A3F" w:rsidP="00A02A3F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But only say the word</w:t>
      </w:r>
    </w:p>
    <w:p w14:paraId="6C8FD210" w14:textId="6F7FB1B5" w:rsidR="00A02A3F" w:rsidRPr="0048244D" w:rsidRDefault="00A02A3F" w:rsidP="00A02A3F">
      <w:pPr>
        <w:spacing w:after="0" w:line="240" w:lineRule="auto"/>
        <w:contextualSpacing/>
        <w:jc w:val="center"/>
        <w:rPr>
          <w:rFonts w:ascii="Lucida Handwriting" w:hAnsi="Lucida Handwriting"/>
          <w:sz w:val="32"/>
          <w:szCs w:val="32"/>
        </w:rPr>
      </w:pPr>
      <w:r>
        <w:rPr>
          <w:rFonts w:ascii="Lucida Handwriting" w:hAnsi="Lucida Handwriting"/>
          <w:sz w:val="32"/>
          <w:szCs w:val="32"/>
        </w:rPr>
        <w:t>And my soul shall be healed.</w:t>
      </w:r>
    </w:p>
    <w:sectPr w:rsidR="00A02A3F" w:rsidRPr="0048244D" w:rsidSect="007571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7"/>
    <w:rsid w:val="000A1CD7"/>
    <w:rsid w:val="000B5025"/>
    <w:rsid w:val="00255BBB"/>
    <w:rsid w:val="002660B8"/>
    <w:rsid w:val="002D7985"/>
    <w:rsid w:val="003521E5"/>
    <w:rsid w:val="0048244D"/>
    <w:rsid w:val="004957AB"/>
    <w:rsid w:val="007204DD"/>
    <w:rsid w:val="00757155"/>
    <w:rsid w:val="009D1F58"/>
    <w:rsid w:val="00A02A3F"/>
    <w:rsid w:val="00C654C8"/>
    <w:rsid w:val="00CC4FD0"/>
    <w:rsid w:val="00DE3877"/>
    <w:rsid w:val="00EA4492"/>
    <w:rsid w:val="00FC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B414"/>
  <w15:chartTrackingRefBased/>
  <w15:docId w15:val="{F9A36804-D789-4B85-82AF-7EA5DB525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169AC-3F1F-4911-BFC8-50B5F33FB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48A3A87D</Template>
  <TotalTime>0</TotalTime>
  <Pages>4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Graeme Hopkinson</dc:creator>
  <cp:keywords/>
  <dc:description/>
  <cp:lastModifiedBy>Laura Kirkpatrick</cp:lastModifiedBy>
  <cp:revision>2</cp:revision>
  <cp:lastPrinted>2022-05-12T20:57:00Z</cp:lastPrinted>
  <dcterms:created xsi:type="dcterms:W3CDTF">2022-05-13T07:29:00Z</dcterms:created>
  <dcterms:modified xsi:type="dcterms:W3CDTF">2022-05-13T07:29:00Z</dcterms:modified>
</cp:coreProperties>
</file>