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12A69" w14:textId="35DAF51E" w:rsidR="00746C62" w:rsidRPr="0045427A" w:rsidRDefault="00746C62" w:rsidP="004C0248">
      <w:pPr>
        <w:jc w:val="center"/>
        <w:rPr>
          <w:rFonts w:asciiTheme="minorHAnsi" w:hAnsiTheme="minorHAnsi" w:cstheme="minorHAnsi"/>
        </w:rPr>
      </w:pPr>
    </w:p>
    <w:p w14:paraId="35633930" w14:textId="77777777" w:rsidR="004C0248" w:rsidRDefault="004C0248" w:rsidP="004C0248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7197E505" w14:textId="119FAAAC" w:rsidR="10670989" w:rsidRPr="004C0248" w:rsidRDefault="004C0248" w:rsidP="004C0248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bookmarkEnd w:id="0"/>
      <w:r w:rsidRPr="004C0248">
        <w:rPr>
          <w:rFonts w:asciiTheme="minorHAnsi" w:hAnsiTheme="minorHAnsi" w:cstheme="minorHAnsi"/>
          <w:b/>
          <w:bCs/>
          <w:sz w:val="32"/>
          <w:szCs w:val="32"/>
        </w:rPr>
        <w:t>NURSERY</w:t>
      </w:r>
    </w:p>
    <w:p w14:paraId="62E8A21A" w14:textId="77777777" w:rsidR="004C0248" w:rsidRDefault="00DB5917" w:rsidP="004C0248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45427A">
        <w:rPr>
          <w:rFonts w:asciiTheme="minorHAnsi" w:hAnsiTheme="minorHAnsi" w:cstheme="minorHAnsi"/>
          <w:b/>
          <w:sz w:val="32"/>
          <w:szCs w:val="32"/>
          <w:lang w:val="en-GB"/>
        </w:rPr>
        <w:t>CHILD’S LEAVE OF ABSENCE FROM SCHOOL DURING</w:t>
      </w:r>
    </w:p>
    <w:p w14:paraId="414ECA7E" w14:textId="70CF7C83" w:rsidR="00DB5917" w:rsidRPr="0045427A" w:rsidRDefault="00DB5917" w:rsidP="004C0248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45427A">
        <w:rPr>
          <w:rFonts w:asciiTheme="minorHAnsi" w:hAnsiTheme="minorHAnsi" w:cstheme="minorHAnsi"/>
          <w:b/>
          <w:sz w:val="32"/>
          <w:szCs w:val="32"/>
          <w:lang w:val="en-GB"/>
        </w:rPr>
        <w:t>TERM TIME</w:t>
      </w:r>
    </w:p>
    <w:p w14:paraId="03EA38D4" w14:textId="77777777" w:rsidR="00EF6CBD" w:rsidRPr="0045427A" w:rsidRDefault="00EF6CBD" w:rsidP="00C13DCE">
      <w:pPr>
        <w:rPr>
          <w:rFonts w:asciiTheme="minorHAnsi" w:hAnsiTheme="minorHAnsi" w:cstheme="minorHAnsi"/>
          <w:b/>
          <w:lang w:val="en-GB"/>
        </w:rPr>
      </w:pPr>
    </w:p>
    <w:p w14:paraId="06BB2A5B" w14:textId="192DAD77" w:rsidR="00DB5917" w:rsidRPr="0045427A" w:rsidRDefault="0004261B" w:rsidP="00C13DCE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Please c</w:t>
      </w:r>
      <w:r w:rsidR="00DB5917" w:rsidRPr="0045427A">
        <w:rPr>
          <w:rFonts w:asciiTheme="minorHAnsi" w:hAnsiTheme="minorHAnsi" w:cstheme="minorHAnsi"/>
          <w:lang w:val="en-GB"/>
        </w:rPr>
        <w:t xml:space="preserve">omplete this form and return it to the school at least 28 days before the date </w:t>
      </w:r>
      <w:r>
        <w:rPr>
          <w:rFonts w:asciiTheme="minorHAnsi" w:hAnsiTheme="minorHAnsi" w:cstheme="minorHAnsi"/>
          <w:lang w:val="en-GB"/>
        </w:rPr>
        <w:t xml:space="preserve">of absence </w:t>
      </w:r>
      <w:r w:rsidR="00DB5917" w:rsidRPr="0045427A">
        <w:rPr>
          <w:rFonts w:asciiTheme="minorHAnsi" w:hAnsiTheme="minorHAnsi" w:cstheme="minorHAnsi"/>
          <w:lang w:val="en-GB"/>
        </w:rPr>
        <w:t>school.</w:t>
      </w:r>
    </w:p>
    <w:p w14:paraId="073B3157" w14:textId="04E08ECE" w:rsidR="00EF6CBD" w:rsidRPr="0045427A" w:rsidRDefault="00EF6CBD" w:rsidP="00C13DCE">
      <w:pPr>
        <w:rPr>
          <w:rFonts w:asciiTheme="minorHAnsi" w:hAnsiTheme="minorHAnsi" w:cstheme="minorHAnsi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2873"/>
      </w:tblGrid>
      <w:tr w:rsidR="00EF6CBD" w:rsidRPr="0045427A" w14:paraId="2AB6C515" w14:textId="77777777" w:rsidTr="00EF6CBD">
        <w:tc>
          <w:tcPr>
            <w:tcW w:w="3114" w:type="dxa"/>
          </w:tcPr>
          <w:p w14:paraId="60C20014" w14:textId="77777777" w:rsidR="00EF6CBD" w:rsidRPr="0045427A" w:rsidRDefault="00EF6CBD" w:rsidP="00C13DC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45427A">
              <w:rPr>
                <w:rFonts w:asciiTheme="minorHAnsi" w:hAnsiTheme="minorHAnsi" w:cstheme="minorHAnsi"/>
                <w:b/>
                <w:lang w:val="en-GB"/>
              </w:rPr>
              <w:t>Pupil Name</w:t>
            </w:r>
          </w:p>
          <w:p w14:paraId="7E6522FE" w14:textId="7734B5D3" w:rsidR="00EF6CBD" w:rsidRPr="0045427A" w:rsidRDefault="00EF6CBD" w:rsidP="00C13DC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3C304BD9" w14:textId="77777777" w:rsidR="00EF6CBD" w:rsidRPr="0045427A" w:rsidRDefault="00EF6CBD" w:rsidP="00C13DC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53BC1C74" w14:textId="77777777" w:rsidR="00EF6CBD" w:rsidRPr="0045427A" w:rsidRDefault="00EF6CBD" w:rsidP="00C13DC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7927440C" w14:textId="77777777" w:rsidR="00EF6CBD" w:rsidRPr="0045427A" w:rsidRDefault="00EF6CBD" w:rsidP="00C13DC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A4BCFE8" w14:textId="73BB7292" w:rsidR="00EF6CBD" w:rsidRPr="0045427A" w:rsidRDefault="00EF6CBD" w:rsidP="00C13DC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118" w:type="dxa"/>
          </w:tcPr>
          <w:p w14:paraId="6973AAC1" w14:textId="4AFCA375" w:rsidR="00EF6CBD" w:rsidRPr="0045427A" w:rsidRDefault="00EF6CBD" w:rsidP="00C13DC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45427A">
              <w:rPr>
                <w:rFonts w:asciiTheme="minorHAnsi" w:hAnsiTheme="minorHAnsi" w:cstheme="minorHAnsi"/>
                <w:b/>
                <w:lang w:val="en-GB"/>
              </w:rPr>
              <w:t>DOB</w:t>
            </w:r>
          </w:p>
        </w:tc>
        <w:tc>
          <w:tcPr>
            <w:tcW w:w="2873" w:type="dxa"/>
          </w:tcPr>
          <w:p w14:paraId="156AA627" w14:textId="3343CEE6" w:rsidR="00EF6CBD" w:rsidRPr="0045427A" w:rsidRDefault="00EF6CBD" w:rsidP="00C13DC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45427A">
              <w:rPr>
                <w:rFonts w:asciiTheme="minorHAnsi" w:hAnsiTheme="minorHAnsi" w:cstheme="minorHAnsi"/>
                <w:b/>
                <w:lang w:val="en-GB"/>
              </w:rPr>
              <w:t>Class</w:t>
            </w:r>
          </w:p>
        </w:tc>
      </w:tr>
      <w:tr w:rsidR="00EF6CBD" w:rsidRPr="0045427A" w14:paraId="795A7A67" w14:textId="77777777" w:rsidTr="00EF6CBD">
        <w:tc>
          <w:tcPr>
            <w:tcW w:w="3114" w:type="dxa"/>
          </w:tcPr>
          <w:p w14:paraId="7505FD16" w14:textId="77777777" w:rsidR="00EF6CBD" w:rsidRPr="0045427A" w:rsidRDefault="00EF6CBD" w:rsidP="00C13DC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45427A">
              <w:rPr>
                <w:rFonts w:asciiTheme="minorHAnsi" w:hAnsiTheme="minorHAnsi" w:cstheme="minorHAnsi"/>
                <w:b/>
                <w:lang w:val="en-GB"/>
              </w:rPr>
              <w:t>Today’s Date</w:t>
            </w:r>
          </w:p>
          <w:p w14:paraId="69E76660" w14:textId="77777777" w:rsidR="00EF6CBD" w:rsidRPr="0045427A" w:rsidRDefault="00EF6CBD" w:rsidP="00C13DC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BB4D4D0" w14:textId="23DAA8C3" w:rsidR="00EF6CBD" w:rsidRPr="0045427A" w:rsidRDefault="00EF6CBD" w:rsidP="00C13DC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6890E05" w14:textId="77777777" w:rsidR="00EF6CBD" w:rsidRPr="0045427A" w:rsidRDefault="00EF6CBD" w:rsidP="00C13DC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40B3829B" w14:textId="6D4F7127" w:rsidR="00EF6CBD" w:rsidRPr="0045427A" w:rsidRDefault="00EF6CBD" w:rsidP="00C13DC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118" w:type="dxa"/>
          </w:tcPr>
          <w:p w14:paraId="57DA0006" w14:textId="77777777" w:rsidR="00EF6CBD" w:rsidRPr="0045427A" w:rsidRDefault="00EF6CBD" w:rsidP="00C13DC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45427A">
              <w:rPr>
                <w:rFonts w:asciiTheme="minorHAnsi" w:hAnsiTheme="minorHAnsi" w:cstheme="minorHAnsi"/>
                <w:b/>
                <w:lang w:val="en-GB"/>
              </w:rPr>
              <w:t>Home Address</w:t>
            </w:r>
          </w:p>
          <w:p w14:paraId="69E6813F" w14:textId="77777777" w:rsidR="00EF6CBD" w:rsidRPr="0045427A" w:rsidRDefault="00EF6CBD" w:rsidP="00C13DC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58BFBF54" w14:textId="77777777" w:rsidR="00EF6CBD" w:rsidRPr="0045427A" w:rsidRDefault="00EF6CBD" w:rsidP="00C13DC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7BC9E1BC" w14:textId="77777777" w:rsidR="00EF6CBD" w:rsidRPr="0045427A" w:rsidRDefault="00EF6CBD" w:rsidP="00C13DC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DC36D49" w14:textId="77777777" w:rsidR="00EF6CBD" w:rsidRPr="0045427A" w:rsidRDefault="00EF6CBD" w:rsidP="00C13DC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41A65531" w14:textId="0AE5D25A" w:rsidR="00EF6CBD" w:rsidRPr="0045427A" w:rsidRDefault="00EF6CBD" w:rsidP="00C13DC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873" w:type="dxa"/>
          </w:tcPr>
          <w:p w14:paraId="251F0D52" w14:textId="29A819C3" w:rsidR="00EF6CBD" w:rsidRPr="0045427A" w:rsidRDefault="00EF6CBD" w:rsidP="00C13DC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45427A">
              <w:rPr>
                <w:rFonts w:asciiTheme="minorHAnsi" w:hAnsiTheme="minorHAnsi" w:cstheme="minorHAnsi"/>
                <w:b/>
                <w:lang w:val="en-GB"/>
              </w:rPr>
              <w:t>Reason for absence</w:t>
            </w:r>
          </w:p>
        </w:tc>
      </w:tr>
      <w:tr w:rsidR="00EF6CBD" w:rsidRPr="0045427A" w14:paraId="6A793346" w14:textId="77777777" w:rsidTr="00EF6CBD">
        <w:tc>
          <w:tcPr>
            <w:tcW w:w="3114" w:type="dxa"/>
          </w:tcPr>
          <w:p w14:paraId="6E511D5E" w14:textId="77777777" w:rsidR="00EF6CBD" w:rsidRPr="0045427A" w:rsidRDefault="00EF6CBD" w:rsidP="00C13DC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45427A">
              <w:rPr>
                <w:rFonts w:asciiTheme="minorHAnsi" w:hAnsiTheme="minorHAnsi" w:cstheme="minorHAnsi"/>
                <w:b/>
                <w:lang w:val="en-GB"/>
              </w:rPr>
              <w:t>First day of absence</w:t>
            </w:r>
          </w:p>
          <w:p w14:paraId="186B951F" w14:textId="22EB8CBE" w:rsidR="00EF6CBD" w:rsidRPr="0045427A" w:rsidRDefault="00EF6CBD" w:rsidP="00C13DC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41830DF8" w14:textId="77777777" w:rsidR="00EF6CBD" w:rsidRPr="0045427A" w:rsidRDefault="00EF6CBD" w:rsidP="00C13DC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47893EA2" w14:textId="77777777" w:rsidR="00EF6CBD" w:rsidRPr="0045427A" w:rsidRDefault="00EF6CBD" w:rsidP="00C13DC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771890FE" w14:textId="77777777" w:rsidR="00EF6CBD" w:rsidRPr="0045427A" w:rsidRDefault="00EF6CBD" w:rsidP="00C13DC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F16C778" w14:textId="726A67AF" w:rsidR="00EF6CBD" w:rsidRPr="0045427A" w:rsidRDefault="00EF6CBD" w:rsidP="00C13DC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118" w:type="dxa"/>
          </w:tcPr>
          <w:p w14:paraId="47EEF86C" w14:textId="23A21BC1" w:rsidR="00EF6CBD" w:rsidRPr="0045427A" w:rsidRDefault="00EF6CBD" w:rsidP="00C13DC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45427A">
              <w:rPr>
                <w:rFonts w:asciiTheme="minorHAnsi" w:hAnsiTheme="minorHAnsi" w:cstheme="minorHAnsi"/>
                <w:b/>
                <w:lang w:val="en-GB"/>
              </w:rPr>
              <w:t>Date of return to school</w:t>
            </w:r>
          </w:p>
        </w:tc>
        <w:tc>
          <w:tcPr>
            <w:tcW w:w="2873" w:type="dxa"/>
          </w:tcPr>
          <w:p w14:paraId="3832D788" w14:textId="7025C31F" w:rsidR="00EF6CBD" w:rsidRPr="0045427A" w:rsidRDefault="00EF6CBD" w:rsidP="00C13DC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45427A">
              <w:rPr>
                <w:rFonts w:asciiTheme="minorHAnsi" w:hAnsiTheme="minorHAnsi" w:cstheme="minorHAnsi"/>
                <w:b/>
                <w:lang w:val="en-GB"/>
              </w:rPr>
              <w:t>Number of days req.</w:t>
            </w:r>
          </w:p>
          <w:p w14:paraId="74EFB34F" w14:textId="77777777" w:rsidR="00EF6CBD" w:rsidRPr="0045427A" w:rsidRDefault="00EF6CBD" w:rsidP="00C13DC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74D2B56D" w14:textId="77777777" w:rsidR="00EF6CBD" w:rsidRPr="0045427A" w:rsidRDefault="00EF6CBD" w:rsidP="00C13DC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32F2C0C" w14:textId="77777777" w:rsidR="00EF6CBD" w:rsidRPr="0045427A" w:rsidRDefault="00EF6CBD" w:rsidP="00C13DC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35BD190F" w14:textId="528714A0" w:rsidR="00EF6CBD" w:rsidRPr="0045427A" w:rsidRDefault="00EF6CBD" w:rsidP="00C13DC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1C3422B4" w14:textId="77777777" w:rsidR="00DB5917" w:rsidRPr="0045427A" w:rsidRDefault="00DB5917" w:rsidP="00C13DCE">
      <w:pPr>
        <w:rPr>
          <w:rFonts w:asciiTheme="minorHAnsi" w:hAnsiTheme="minorHAnsi" w:cstheme="minorHAnsi"/>
          <w:lang w:val="en-GB"/>
        </w:rPr>
      </w:pPr>
    </w:p>
    <w:p w14:paraId="7BA256E8" w14:textId="77777777" w:rsidR="00DB5917" w:rsidRPr="0045427A" w:rsidRDefault="00DB5917" w:rsidP="00C13DCE">
      <w:pPr>
        <w:rPr>
          <w:rFonts w:asciiTheme="minorHAnsi" w:hAnsiTheme="minorHAnsi" w:cstheme="minorHAnsi"/>
          <w:lang w:val="en-GB"/>
        </w:rPr>
      </w:pPr>
    </w:p>
    <w:p w14:paraId="168116D7" w14:textId="1FF7CAE4" w:rsidR="00DB5917" w:rsidRPr="0045427A" w:rsidRDefault="00DB5917" w:rsidP="00C13DCE">
      <w:pPr>
        <w:rPr>
          <w:rFonts w:asciiTheme="minorHAnsi" w:hAnsiTheme="minorHAnsi" w:cstheme="minorHAnsi"/>
          <w:lang w:val="en-GB"/>
        </w:rPr>
      </w:pPr>
      <w:r w:rsidRPr="0045427A">
        <w:rPr>
          <w:rFonts w:asciiTheme="minorHAnsi" w:hAnsiTheme="minorHAnsi" w:cstheme="minorHAnsi"/>
          <w:b/>
          <w:lang w:val="en-GB"/>
        </w:rPr>
        <w:t xml:space="preserve">Name of Parent/Carer </w:t>
      </w:r>
      <w:r w:rsidR="00EF6CBD" w:rsidRPr="0045427A">
        <w:rPr>
          <w:rFonts w:asciiTheme="minorHAnsi" w:hAnsiTheme="minorHAnsi" w:cstheme="minorHAnsi"/>
          <w:lang w:val="en-GB"/>
        </w:rPr>
        <w:t>_________________________________</w:t>
      </w:r>
    </w:p>
    <w:p w14:paraId="1957B4CD" w14:textId="77777777" w:rsidR="00EF6CBD" w:rsidRPr="0045427A" w:rsidRDefault="00EF6CBD" w:rsidP="00C13DCE">
      <w:pPr>
        <w:rPr>
          <w:rFonts w:asciiTheme="minorHAnsi" w:hAnsiTheme="minorHAnsi" w:cstheme="minorHAnsi"/>
          <w:lang w:val="en-GB"/>
        </w:rPr>
      </w:pPr>
    </w:p>
    <w:p w14:paraId="61314590" w14:textId="77777777" w:rsidR="00EF6CBD" w:rsidRPr="0045427A" w:rsidRDefault="00EF6CBD" w:rsidP="00C13DCE">
      <w:pPr>
        <w:rPr>
          <w:rFonts w:asciiTheme="minorHAnsi" w:hAnsiTheme="minorHAnsi" w:cstheme="minorHAnsi"/>
          <w:lang w:val="en-GB"/>
        </w:rPr>
      </w:pPr>
    </w:p>
    <w:p w14:paraId="7155E336" w14:textId="227D22CF" w:rsidR="00DB5917" w:rsidRPr="0045427A" w:rsidRDefault="00DB5917" w:rsidP="00C13DCE">
      <w:pPr>
        <w:rPr>
          <w:rFonts w:asciiTheme="minorHAnsi" w:hAnsiTheme="minorHAnsi" w:cstheme="minorHAnsi"/>
          <w:lang w:val="en-GB"/>
        </w:rPr>
      </w:pPr>
      <w:r w:rsidRPr="0045427A">
        <w:rPr>
          <w:rFonts w:asciiTheme="minorHAnsi" w:hAnsiTheme="minorHAnsi" w:cstheme="minorHAnsi"/>
          <w:b/>
          <w:lang w:val="en-GB"/>
        </w:rPr>
        <w:t>Signed:</w:t>
      </w:r>
      <w:r w:rsidR="00EF6CBD" w:rsidRPr="0045427A">
        <w:rPr>
          <w:rFonts w:asciiTheme="minorHAnsi" w:hAnsiTheme="minorHAnsi" w:cstheme="minorHAnsi"/>
          <w:lang w:val="en-GB"/>
        </w:rPr>
        <w:t xml:space="preserve"> ________________________________    </w:t>
      </w:r>
      <w:r w:rsidRPr="0045427A">
        <w:rPr>
          <w:rFonts w:asciiTheme="minorHAnsi" w:hAnsiTheme="minorHAnsi" w:cstheme="minorHAnsi"/>
          <w:b/>
          <w:lang w:val="en-GB"/>
        </w:rPr>
        <w:t>Date:</w:t>
      </w:r>
      <w:r w:rsidR="00EF6CBD" w:rsidRPr="0045427A">
        <w:rPr>
          <w:rFonts w:asciiTheme="minorHAnsi" w:hAnsiTheme="minorHAnsi" w:cstheme="minorHAnsi"/>
          <w:b/>
          <w:lang w:val="en-GB"/>
        </w:rPr>
        <w:t xml:space="preserve"> </w:t>
      </w:r>
      <w:r w:rsidR="00EF6CBD" w:rsidRPr="0045427A">
        <w:rPr>
          <w:rFonts w:asciiTheme="minorHAnsi" w:hAnsiTheme="minorHAnsi" w:cstheme="minorHAnsi"/>
          <w:lang w:val="en-GB"/>
        </w:rPr>
        <w:t>_______________________</w:t>
      </w:r>
    </w:p>
    <w:p w14:paraId="24B384EF" w14:textId="77777777" w:rsidR="00EF6CBD" w:rsidRPr="0045427A" w:rsidRDefault="00EF6CBD" w:rsidP="00C13DCE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DFFDC6A" w14:textId="75A57776" w:rsidR="0045427A" w:rsidRDefault="0045427A" w:rsidP="00C13DCE">
      <w:pPr>
        <w:rPr>
          <w:rFonts w:asciiTheme="minorHAnsi" w:hAnsiTheme="minorHAnsi" w:cstheme="minorHAnsi"/>
          <w:b/>
          <w:szCs w:val="24"/>
          <w:lang w:val="en-GB"/>
        </w:rPr>
      </w:pPr>
    </w:p>
    <w:p w14:paraId="67E4DE4E" w14:textId="52313AAA" w:rsidR="0004261B" w:rsidRDefault="0004261B" w:rsidP="00C13DCE">
      <w:pPr>
        <w:rPr>
          <w:rFonts w:asciiTheme="minorHAnsi" w:hAnsiTheme="minorHAnsi" w:cstheme="minorHAnsi"/>
          <w:b/>
          <w:szCs w:val="24"/>
          <w:lang w:val="en-GB"/>
        </w:rPr>
      </w:pPr>
    </w:p>
    <w:p w14:paraId="45A46DEA" w14:textId="501981E6" w:rsidR="0004261B" w:rsidRDefault="0004261B" w:rsidP="00C13DCE">
      <w:pPr>
        <w:rPr>
          <w:rFonts w:asciiTheme="minorHAnsi" w:hAnsiTheme="minorHAnsi" w:cstheme="minorHAnsi"/>
          <w:b/>
          <w:szCs w:val="24"/>
          <w:lang w:val="en-GB"/>
        </w:rPr>
      </w:pPr>
    </w:p>
    <w:p w14:paraId="7D9930DD" w14:textId="78F48618" w:rsidR="0004261B" w:rsidRDefault="0004261B" w:rsidP="00C13DCE">
      <w:pPr>
        <w:rPr>
          <w:rFonts w:asciiTheme="minorHAnsi" w:hAnsiTheme="minorHAnsi" w:cstheme="minorHAnsi"/>
          <w:b/>
          <w:szCs w:val="24"/>
          <w:lang w:val="en-GB"/>
        </w:rPr>
      </w:pPr>
    </w:p>
    <w:p w14:paraId="57C931A4" w14:textId="5C824235" w:rsidR="0004261B" w:rsidRDefault="0004261B" w:rsidP="00C13DCE">
      <w:pPr>
        <w:rPr>
          <w:rFonts w:asciiTheme="minorHAnsi" w:hAnsiTheme="minorHAnsi" w:cstheme="minorHAnsi"/>
          <w:b/>
          <w:szCs w:val="24"/>
          <w:lang w:val="en-GB"/>
        </w:rPr>
      </w:pPr>
    </w:p>
    <w:p w14:paraId="0C32DF19" w14:textId="16A56E84" w:rsidR="0004261B" w:rsidRDefault="0004261B" w:rsidP="00C13DCE">
      <w:pPr>
        <w:rPr>
          <w:rFonts w:asciiTheme="minorHAnsi" w:hAnsiTheme="minorHAnsi" w:cstheme="minorHAnsi"/>
          <w:b/>
          <w:szCs w:val="24"/>
          <w:lang w:val="en-GB"/>
        </w:rPr>
      </w:pPr>
    </w:p>
    <w:p w14:paraId="638D8CC7" w14:textId="485E8B6E" w:rsidR="0004261B" w:rsidRDefault="0004261B" w:rsidP="00C13DCE">
      <w:pPr>
        <w:rPr>
          <w:rFonts w:asciiTheme="minorHAnsi" w:hAnsiTheme="minorHAnsi" w:cstheme="minorHAnsi"/>
          <w:b/>
          <w:szCs w:val="24"/>
          <w:lang w:val="en-GB"/>
        </w:rPr>
      </w:pPr>
    </w:p>
    <w:p w14:paraId="6E17CC55" w14:textId="2206BCC3" w:rsidR="0004261B" w:rsidRDefault="0004261B" w:rsidP="00C13DCE">
      <w:pPr>
        <w:rPr>
          <w:rFonts w:asciiTheme="minorHAnsi" w:hAnsiTheme="minorHAnsi" w:cstheme="minorHAnsi"/>
          <w:b/>
          <w:szCs w:val="24"/>
          <w:lang w:val="en-GB"/>
        </w:rPr>
      </w:pPr>
    </w:p>
    <w:p w14:paraId="354E43CC" w14:textId="3ECC67C3" w:rsidR="10670989" w:rsidRPr="0045427A" w:rsidRDefault="10670989" w:rsidP="00C13DCE">
      <w:pPr>
        <w:rPr>
          <w:rFonts w:asciiTheme="minorHAnsi" w:hAnsiTheme="minorHAnsi" w:cstheme="minorHAnsi"/>
        </w:rPr>
      </w:pPr>
    </w:p>
    <w:p w14:paraId="02EF3BD3" w14:textId="1EC30951" w:rsidR="10670989" w:rsidRPr="0045427A" w:rsidRDefault="10670989" w:rsidP="00C13DCE">
      <w:pPr>
        <w:rPr>
          <w:rFonts w:asciiTheme="minorHAnsi" w:hAnsiTheme="minorHAnsi" w:cstheme="minorHAnsi"/>
        </w:rPr>
      </w:pPr>
    </w:p>
    <w:p w14:paraId="4FB374B8" w14:textId="04580F47" w:rsidR="10670989" w:rsidRPr="0045427A" w:rsidRDefault="10670989" w:rsidP="00C13DCE">
      <w:pPr>
        <w:rPr>
          <w:rFonts w:asciiTheme="minorHAnsi" w:hAnsiTheme="minorHAnsi" w:cstheme="minorHAnsi"/>
        </w:rPr>
      </w:pPr>
      <w:r w:rsidRPr="0045427A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</w:t>
      </w:r>
    </w:p>
    <w:sectPr w:rsidR="10670989" w:rsidRPr="0045427A" w:rsidSect="006D6C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133" w:bottom="568" w:left="1440" w:header="158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9CE71" w14:textId="77777777" w:rsidR="00360F2F" w:rsidRDefault="00360F2F" w:rsidP="00CE4B1E">
      <w:r>
        <w:separator/>
      </w:r>
    </w:p>
  </w:endnote>
  <w:endnote w:type="continuationSeparator" w:id="0">
    <w:p w14:paraId="0F80EE67" w14:textId="77777777" w:rsidR="00360F2F" w:rsidRDefault="00360F2F" w:rsidP="00CE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88CCD" w14:textId="77777777" w:rsidR="008731C4" w:rsidRDefault="00873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66553" w14:textId="77777777" w:rsidR="008731C4" w:rsidRDefault="008731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4F010" w14:textId="77777777" w:rsidR="008731C4" w:rsidRDefault="00873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98D60" w14:textId="77777777" w:rsidR="00360F2F" w:rsidRDefault="00360F2F" w:rsidP="00CE4B1E">
      <w:r>
        <w:separator/>
      </w:r>
    </w:p>
  </w:footnote>
  <w:footnote w:type="continuationSeparator" w:id="0">
    <w:p w14:paraId="37205EB5" w14:textId="77777777" w:rsidR="00360F2F" w:rsidRDefault="00360F2F" w:rsidP="00CE4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BD938" w14:textId="77777777" w:rsidR="008731C4" w:rsidRDefault="008731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63E67" w14:textId="360CD002" w:rsidR="00C25513" w:rsidRDefault="00C25513" w:rsidP="002E181D">
    <w:pPr>
      <w:pStyle w:val="Header"/>
      <w:tabs>
        <w:tab w:val="left" w:pos="4956"/>
      </w:tabs>
      <w:rPr>
        <w:rFonts w:ascii="Calibri" w:eastAsia="Times New Roman" w:hAnsi="Calibri"/>
        <w:szCs w:val="24"/>
        <w:lang w:val="en-GB" w:eastAsia="en-GB"/>
      </w:rPr>
    </w:pPr>
  </w:p>
  <w:p w14:paraId="3C94DFE4" w14:textId="486D697F" w:rsidR="00CE4B1E" w:rsidRDefault="00CE4B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0E38" w14:textId="03AC74DD" w:rsidR="006D6C4F" w:rsidRDefault="008731C4">
    <w:pPr>
      <w:pStyle w:val="Header"/>
    </w:pPr>
    <w:r w:rsidRPr="006D6C4F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13E212D" wp14:editId="347D89A4">
              <wp:simplePos x="0" y="0"/>
              <wp:positionH relativeFrom="page">
                <wp:posOffset>-609600</wp:posOffset>
              </wp:positionH>
              <wp:positionV relativeFrom="paragraph">
                <wp:posOffset>59054</wp:posOffset>
              </wp:positionV>
              <wp:extent cx="7324725" cy="28575"/>
              <wp:effectExtent l="19050" t="19050" r="28575" b="28575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28575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4C3AF4" id="Straight Connector 2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48pt,4.65pt" to="528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" strokecolor="#407127 [2405]" strokeweight="2.25pt">
              <v:stroke joinstyle="miter"/>
              <w10:wrap anchorx="page"/>
            </v:line>
          </w:pict>
        </mc:Fallback>
      </mc:AlternateContent>
    </w:r>
    <w:r w:rsidRPr="006D6C4F"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7F0D81BC" wp14:editId="0D2AFAA1">
              <wp:simplePos x="0" y="0"/>
              <wp:positionH relativeFrom="page">
                <wp:posOffset>-647700</wp:posOffset>
              </wp:positionH>
              <wp:positionV relativeFrom="paragraph">
                <wp:posOffset>-64771</wp:posOffset>
              </wp:positionV>
              <wp:extent cx="7239000" cy="0"/>
              <wp:effectExtent l="0" t="19050" r="19050" b="1905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2A6E25" id="Straight Connector 23" o:spid="_x0000_s1026" style="position:absolute;flip:y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51pt,-5.1pt" to="519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" strokecolor="#407127 [2405]" strokeweight="2.25pt">
              <v:stroke joinstyle="miter"/>
              <w10:wrap anchorx="page"/>
            </v:line>
          </w:pict>
        </mc:Fallback>
      </mc:AlternateContent>
    </w:r>
    <w:r w:rsidRPr="006D6C4F">
      <w:rPr>
        <w:noProof/>
      </w:rPr>
      <w:drawing>
        <wp:anchor distT="0" distB="0" distL="114300" distR="114300" simplePos="0" relativeHeight="251685888" behindDoc="0" locked="0" layoutInCell="1" allowOverlap="1" wp14:anchorId="1276B223" wp14:editId="1CAEAF48">
          <wp:simplePos x="0" y="0"/>
          <wp:positionH relativeFrom="page">
            <wp:posOffset>6314440</wp:posOffset>
          </wp:positionH>
          <wp:positionV relativeFrom="paragraph">
            <wp:posOffset>-836295</wp:posOffset>
          </wp:positionV>
          <wp:extent cx="1190625" cy="1190625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eethay Primary School - Logo on Light - 0507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6C4F" w:rsidRPr="006D6C4F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6C48A2F" wp14:editId="25F9EA0E">
              <wp:simplePos x="0" y="0"/>
              <wp:positionH relativeFrom="page">
                <wp:posOffset>-766445</wp:posOffset>
              </wp:positionH>
              <wp:positionV relativeFrom="paragraph">
                <wp:posOffset>635</wp:posOffset>
              </wp:positionV>
              <wp:extent cx="7653655" cy="0"/>
              <wp:effectExtent l="0" t="19050" r="2349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5365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23C59B" id="Straight Connector 2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60.35pt,.05pt" to="542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" strokecolor="#95cf77 [1941]" strokeweight="2.2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15A03"/>
    <w:multiLevelType w:val="hybridMultilevel"/>
    <w:tmpl w:val="C414D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9259C"/>
    <w:multiLevelType w:val="hybridMultilevel"/>
    <w:tmpl w:val="FB684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87CDD"/>
    <w:multiLevelType w:val="hybridMultilevel"/>
    <w:tmpl w:val="EA74F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3371C"/>
    <w:multiLevelType w:val="hybridMultilevel"/>
    <w:tmpl w:val="C20609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B3379"/>
    <w:multiLevelType w:val="hybridMultilevel"/>
    <w:tmpl w:val="E66AFE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22A79"/>
    <w:multiLevelType w:val="hybridMultilevel"/>
    <w:tmpl w:val="42589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C148E"/>
    <w:multiLevelType w:val="hybridMultilevel"/>
    <w:tmpl w:val="5636BB0C"/>
    <w:lvl w:ilvl="0" w:tplc="44E208C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7584D"/>
    <w:multiLevelType w:val="hybridMultilevel"/>
    <w:tmpl w:val="9B208074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7950D6"/>
    <w:multiLevelType w:val="hybridMultilevel"/>
    <w:tmpl w:val="AC1C5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B2A58"/>
    <w:multiLevelType w:val="hybridMultilevel"/>
    <w:tmpl w:val="468A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17947"/>
    <w:multiLevelType w:val="hybridMultilevel"/>
    <w:tmpl w:val="D6DA1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86A2D"/>
    <w:multiLevelType w:val="hybridMultilevel"/>
    <w:tmpl w:val="30188D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945F5"/>
    <w:multiLevelType w:val="hybridMultilevel"/>
    <w:tmpl w:val="8CEE1ADC"/>
    <w:lvl w:ilvl="0" w:tplc="E292AF9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C19ED"/>
    <w:multiLevelType w:val="hybridMultilevel"/>
    <w:tmpl w:val="A97EF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72625"/>
    <w:multiLevelType w:val="multilevel"/>
    <w:tmpl w:val="058C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C852A2"/>
    <w:multiLevelType w:val="hybridMultilevel"/>
    <w:tmpl w:val="C7221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D7662"/>
    <w:multiLevelType w:val="hybridMultilevel"/>
    <w:tmpl w:val="AF4ECC5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1100C"/>
    <w:multiLevelType w:val="hybridMultilevel"/>
    <w:tmpl w:val="8CF03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7"/>
  </w:num>
  <w:num w:numId="5">
    <w:abstractNumId w:val="2"/>
  </w:num>
  <w:num w:numId="6">
    <w:abstractNumId w:val="13"/>
  </w:num>
  <w:num w:numId="7">
    <w:abstractNumId w:val="11"/>
  </w:num>
  <w:num w:numId="8">
    <w:abstractNumId w:val="14"/>
  </w:num>
  <w:num w:numId="9">
    <w:abstractNumId w:val="6"/>
  </w:num>
  <w:num w:numId="10">
    <w:abstractNumId w:val="12"/>
  </w:num>
  <w:num w:numId="11">
    <w:abstractNumId w:val="3"/>
  </w:num>
  <w:num w:numId="12">
    <w:abstractNumId w:val="4"/>
  </w:num>
  <w:num w:numId="13">
    <w:abstractNumId w:val="5"/>
  </w:num>
  <w:num w:numId="14">
    <w:abstractNumId w:val="0"/>
  </w:num>
  <w:num w:numId="15">
    <w:abstractNumId w:val="1"/>
  </w:num>
  <w:num w:numId="16">
    <w:abstractNumId w:val="17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W0NDO1MDAwMjawNDVR0lEKTi0uzszPAykwqgUAYyEPUSwAAAA="/>
  </w:docVars>
  <w:rsids>
    <w:rsidRoot w:val="0092586C"/>
    <w:rsid w:val="000357A4"/>
    <w:rsid w:val="0004261B"/>
    <w:rsid w:val="00072118"/>
    <w:rsid w:val="00087DE9"/>
    <w:rsid w:val="000D5A99"/>
    <w:rsid w:val="00106E18"/>
    <w:rsid w:val="0012123E"/>
    <w:rsid w:val="001328EC"/>
    <w:rsid w:val="00133EA9"/>
    <w:rsid w:val="001375D2"/>
    <w:rsid w:val="00143EEA"/>
    <w:rsid w:val="001473E8"/>
    <w:rsid w:val="001564CD"/>
    <w:rsid w:val="00174C9F"/>
    <w:rsid w:val="001952F8"/>
    <w:rsid w:val="002062B6"/>
    <w:rsid w:val="0023137E"/>
    <w:rsid w:val="00234148"/>
    <w:rsid w:val="00241FE2"/>
    <w:rsid w:val="0026372F"/>
    <w:rsid w:val="002715CF"/>
    <w:rsid w:val="00273E7A"/>
    <w:rsid w:val="00290835"/>
    <w:rsid w:val="002B23D6"/>
    <w:rsid w:val="002C0D9E"/>
    <w:rsid w:val="002E181D"/>
    <w:rsid w:val="003170D0"/>
    <w:rsid w:val="003413EF"/>
    <w:rsid w:val="0035085B"/>
    <w:rsid w:val="00360F2F"/>
    <w:rsid w:val="00384C82"/>
    <w:rsid w:val="003B0AF9"/>
    <w:rsid w:val="003D1CF5"/>
    <w:rsid w:val="003E2D8B"/>
    <w:rsid w:val="00412A18"/>
    <w:rsid w:val="004326C3"/>
    <w:rsid w:val="0043301D"/>
    <w:rsid w:val="0045427A"/>
    <w:rsid w:val="0047219D"/>
    <w:rsid w:val="00476DF5"/>
    <w:rsid w:val="00481FAF"/>
    <w:rsid w:val="004B3883"/>
    <w:rsid w:val="004C0248"/>
    <w:rsid w:val="004C4686"/>
    <w:rsid w:val="005223FA"/>
    <w:rsid w:val="00550947"/>
    <w:rsid w:val="00570113"/>
    <w:rsid w:val="00580076"/>
    <w:rsid w:val="00590396"/>
    <w:rsid w:val="005924A0"/>
    <w:rsid w:val="00592ED7"/>
    <w:rsid w:val="00592F43"/>
    <w:rsid w:val="0059583F"/>
    <w:rsid w:val="005A7C10"/>
    <w:rsid w:val="005D2F6D"/>
    <w:rsid w:val="005F6863"/>
    <w:rsid w:val="006124C9"/>
    <w:rsid w:val="006151DB"/>
    <w:rsid w:val="0062526B"/>
    <w:rsid w:val="00647B44"/>
    <w:rsid w:val="00684ED1"/>
    <w:rsid w:val="006D6077"/>
    <w:rsid w:val="006D6C4F"/>
    <w:rsid w:val="00746C62"/>
    <w:rsid w:val="00747AB0"/>
    <w:rsid w:val="007B2B62"/>
    <w:rsid w:val="007D0F3C"/>
    <w:rsid w:val="007D76A7"/>
    <w:rsid w:val="008100F9"/>
    <w:rsid w:val="008719CF"/>
    <w:rsid w:val="008731C4"/>
    <w:rsid w:val="008970F0"/>
    <w:rsid w:val="008A63E8"/>
    <w:rsid w:val="008D33CA"/>
    <w:rsid w:val="008F146E"/>
    <w:rsid w:val="0092586C"/>
    <w:rsid w:val="00980FC6"/>
    <w:rsid w:val="0098729B"/>
    <w:rsid w:val="009873C1"/>
    <w:rsid w:val="00993E34"/>
    <w:rsid w:val="009A5393"/>
    <w:rsid w:val="009C0E2D"/>
    <w:rsid w:val="009E1B64"/>
    <w:rsid w:val="00A00EF8"/>
    <w:rsid w:val="00A17957"/>
    <w:rsid w:val="00A42899"/>
    <w:rsid w:val="00A51422"/>
    <w:rsid w:val="00A63FBE"/>
    <w:rsid w:val="00AB4725"/>
    <w:rsid w:val="00AD576A"/>
    <w:rsid w:val="00B24695"/>
    <w:rsid w:val="00B80DF0"/>
    <w:rsid w:val="00BB6D5F"/>
    <w:rsid w:val="00BC6453"/>
    <w:rsid w:val="00BE3DF4"/>
    <w:rsid w:val="00C13DCE"/>
    <w:rsid w:val="00C25513"/>
    <w:rsid w:val="00C3654E"/>
    <w:rsid w:val="00C463DF"/>
    <w:rsid w:val="00C8735A"/>
    <w:rsid w:val="00CB00D3"/>
    <w:rsid w:val="00CB0AC2"/>
    <w:rsid w:val="00CD5D9D"/>
    <w:rsid w:val="00CE4B1E"/>
    <w:rsid w:val="00D058C0"/>
    <w:rsid w:val="00D17C63"/>
    <w:rsid w:val="00D203E2"/>
    <w:rsid w:val="00D43CBC"/>
    <w:rsid w:val="00D45DAE"/>
    <w:rsid w:val="00D76504"/>
    <w:rsid w:val="00D90DF1"/>
    <w:rsid w:val="00DB1414"/>
    <w:rsid w:val="00DB5917"/>
    <w:rsid w:val="00DB71D8"/>
    <w:rsid w:val="00DC6D94"/>
    <w:rsid w:val="00DD56D2"/>
    <w:rsid w:val="00DE5CCD"/>
    <w:rsid w:val="00E037AF"/>
    <w:rsid w:val="00E10A7A"/>
    <w:rsid w:val="00E17430"/>
    <w:rsid w:val="00E25ABD"/>
    <w:rsid w:val="00E27BA7"/>
    <w:rsid w:val="00E32678"/>
    <w:rsid w:val="00E60A9B"/>
    <w:rsid w:val="00E6266F"/>
    <w:rsid w:val="00E86895"/>
    <w:rsid w:val="00E9111E"/>
    <w:rsid w:val="00E94E08"/>
    <w:rsid w:val="00EC2F57"/>
    <w:rsid w:val="00ED5D11"/>
    <w:rsid w:val="00EF5272"/>
    <w:rsid w:val="00EF6CBD"/>
    <w:rsid w:val="00F21ED2"/>
    <w:rsid w:val="00F727E3"/>
    <w:rsid w:val="00F8236D"/>
    <w:rsid w:val="00F97684"/>
    <w:rsid w:val="00FB4DE9"/>
    <w:rsid w:val="00FC4C95"/>
    <w:rsid w:val="00FF3A0C"/>
    <w:rsid w:val="1067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1F3C2"/>
  <w15:chartTrackingRefBased/>
  <w15:docId w15:val="{B4D8CC6C-D028-4818-AA5C-902EE66C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7B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kern w:val="28"/>
      <w:sz w:val="24"/>
      <w:u w:color="000000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BA7"/>
    <w:pPr>
      <w:keepNext/>
      <w:keepLines/>
      <w:spacing w:before="240"/>
      <w:outlineLvl w:val="0"/>
    </w:pPr>
    <w:rPr>
      <w:rFonts w:eastAsiaTheme="majorEastAsia" w:cstheme="majorBidi"/>
      <w:color w:val="622181" w:themeColor="accent6"/>
      <w:sz w:val="52"/>
      <w:szCs w:val="32"/>
    </w:rPr>
  </w:style>
  <w:style w:type="paragraph" w:styleId="Heading2">
    <w:name w:val="heading 2"/>
    <w:basedOn w:val="Normal"/>
    <w:link w:val="Heading2Char"/>
    <w:uiPriority w:val="9"/>
    <w:qFormat/>
    <w:rsid w:val="00E27B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 w:cs="Times New Roman"/>
      <w:bCs/>
      <w:color w:val="579835" w:themeColor="accent2"/>
      <w:kern w:val="0"/>
      <w:sz w:val="40"/>
      <w:szCs w:val="36"/>
      <w:bdr w:val="none" w:sz="0" w:space="0" w:color="auto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7BA7"/>
    <w:pPr>
      <w:keepNext/>
      <w:keepLines/>
      <w:spacing w:before="40"/>
      <w:outlineLvl w:val="2"/>
    </w:pPr>
    <w:rPr>
      <w:rFonts w:eastAsiaTheme="majorEastAsia" w:cstheme="majorBidi"/>
      <w:color w:val="0077B8" w:themeColor="accent1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8EC"/>
    <w:rPr>
      <w:rFonts w:ascii="Times New Roman" w:eastAsia="SimSu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28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SimSun" w:hAnsi="Tahoma" w:cs="Tahoma"/>
      <w:color w:val="auto"/>
      <w:kern w:val="0"/>
      <w:sz w:val="16"/>
      <w:szCs w:val="16"/>
      <w:bdr w:val="none" w:sz="0" w:space="0" w:color="auto"/>
      <w:lang w:eastAsia="zh-CN"/>
    </w:rPr>
  </w:style>
  <w:style w:type="character" w:customStyle="1" w:styleId="BalloonTextChar">
    <w:name w:val="Balloon Text Char"/>
    <w:link w:val="BalloonText"/>
    <w:uiPriority w:val="99"/>
    <w:semiHidden/>
    <w:rsid w:val="001328EC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ing2Char">
    <w:name w:val="Heading 2 Char"/>
    <w:link w:val="Heading2"/>
    <w:uiPriority w:val="9"/>
    <w:rsid w:val="00E27BA7"/>
    <w:rPr>
      <w:rFonts w:ascii="Arial" w:eastAsia="Times New Roman" w:hAnsi="Arial"/>
      <w:bCs/>
      <w:color w:val="579835" w:themeColor="accent2"/>
      <w:sz w:val="40"/>
      <w:szCs w:val="36"/>
      <w:u w:color="000000"/>
    </w:rPr>
  </w:style>
  <w:style w:type="character" w:styleId="Hyperlink">
    <w:name w:val="Hyperlink"/>
    <w:uiPriority w:val="99"/>
    <w:unhideWhenUsed/>
    <w:rsid w:val="005958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4B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eastAsia="SimSun" w:cs="Times New Roman"/>
      <w:color w:val="auto"/>
      <w:kern w:val="0"/>
      <w:bdr w:val="none" w:sz="0" w:space="0" w:color="auto"/>
      <w:lang w:eastAsia="zh-CN"/>
    </w:rPr>
  </w:style>
  <w:style w:type="character" w:customStyle="1" w:styleId="HeaderChar">
    <w:name w:val="Header Char"/>
    <w:link w:val="Header"/>
    <w:uiPriority w:val="99"/>
    <w:rsid w:val="00CE4B1E"/>
    <w:rPr>
      <w:rFonts w:ascii="Arial" w:eastAsia="SimSun" w:hAnsi="Arial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CE4B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eastAsia="SimSun" w:cs="Times New Roman"/>
      <w:color w:val="auto"/>
      <w:kern w:val="0"/>
      <w:bdr w:val="none" w:sz="0" w:space="0" w:color="auto"/>
      <w:lang w:eastAsia="zh-CN"/>
    </w:rPr>
  </w:style>
  <w:style w:type="character" w:customStyle="1" w:styleId="FooterChar">
    <w:name w:val="Footer Char"/>
    <w:link w:val="Footer"/>
    <w:uiPriority w:val="99"/>
    <w:rsid w:val="00CE4B1E"/>
    <w:rPr>
      <w:rFonts w:ascii="Arial" w:eastAsia="SimSun" w:hAnsi="Arial"/>
      <w:lang w:val="en-US" w:eastAsia="zh-CN"/>
    </w:rPr>
  </w:style>
  <w:style w:type="paragraph" w:styleId="ListParagraph">
    <w:name w:val="List Paragraph"/>
    <w:basedOn w:val="Normal"/>
    <w:uiPriority w:val="34"/>
    <w:qFormat/>
    <w:rsid w:val="00E911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bdr w:val="none" w:sz="0" w:space="0" w:color="auto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27BA7"/>
    <w:rPr>
      <w:rFonts w:ascii="Arial" w:eastAsiaTheme="majorEastAsia" w:hAnsi="Arial" w:cstheme="majorBidi"/>
      <w:color w:val="622181" w:themeColor="accent6"/>
      <w:kern w:val="28"/>
      <w:sz w:val="52"/>
      <w:szCs w:val="32"/>
      <w:u w:color="000000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7BA7"/>
    <w:rPr>
      <w:rFonts w:ascii="Arial" w:eastAsiaTheme="majorEastAsia" w:hAnsi="Arial" w:cstheme="majorBidi"/>
      <w:color w:val="0077B8" w:themeColor="accent1"/>
      <w:kern w:val="28"/>
      <w:sz w:val="40"/>
      <w:szCs w:val="24"/>
      <w:u w:color="000000"/>
      <w:bdr w:val="nil"/>
      <w:lang w:val="en-US"/>
    </w:rPr>
  </w:style>
  <w:style w:type="paragraph" w:styleId="NoSpacing">
    <w:name w:val="No Spacing"/>
    <w:uiPriority w:val="1"/>
    <w:qFormat/>
    <w:rsid w:val="00E27B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kern w:val="28"/>
      <w:sz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.Kennedy.SHAW-NK\OneDrive%20-%20Shaw%20Education%20Trust\Documents\Templates\Blank%20Brand%20Docs\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Shaw Education Trus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7B8"/>
      </a:accent1>
      <a:accent2>
        <a:srgbClr val="579835"/>
      </a:accent2>
      <a:accent3>
        <a:srgbClr val="FDC400"/>
      </a:accent3>
      <a:accent4>
        <a:srgbClr val="D1711D"/>
      </a:accent4>
      <a:accent5>
        <a:srgbClr val="E30054"/>
      </a:accent5>
      <a:accent6>
        <a:srgbClr val="622181"/>
      </a:accent6>
      <a:hlink>
        <a:srgbClr val="0563C1"/>
      </a:hlink>
      <a:folHlink>
        <a:srgbClr val="954F72"/>
      </a:folHlink>
    </a:clrScheme>
    <a:fontScheme name="Shaw Education Trust -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EAE8430668444A1B0918F86749991" ma:contentTypeVersion="45" ma:contentTypeDescription="Create a new document." ma:contentTypeScope="" ma:versionID="c64ead3758858b28580cc328a8e21bc7">
  <xsd:schema xmlns:xsd="http://www.w3.org/2001/XMLSchema" xmlns:xs="http://www.w3.org/2001/XMLSchema" xmlns:p="http://schemas.microsoft.com/office/2006/metadata/properties" xmlns:ns2="850972b2-b997-45c5-b465-7513585d9f9b" xmlns:ns3="fa175cae-579d-4da6-999f-730d10659fd1" targetNamespace="http://schemas.microsoft.com/office/2006/metadata/properties" ma:root="true" ma:fieldsID="b4780a58ca558dbc4d30d95e31a2cb80" ns2:_="" ns3:_="">
    <xsd:import namespace="850972b2-b997-45c5-b465-7513585d9f9b"/>
    <xsd:import namespace="fa175cae-579d-4da6-999f-730d10659f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Has_Teacher_Only_SectionGroup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972b2-b997-45c5-b465-7513585d9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Teachers" ma:index="4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4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4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4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4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Has_Teacher_Only_SectionGroup" ma:index="47" nillable="true" ma:displayName="Has Teacher Only SectionGroup" ma:internalName="Has_Teacher_Only_SectionGroup">
      <xsd:simpleType>
        <xsd:restriction base="dms:Boolean"/>
      </xsd:simpleType>
    </xsd:element>
    <xsd:element name="lcf76f155ced4ddcb4097134ff3c332f" ma:index="49" nillable="true" ma:taxonomy="true" ma:internalName="lcf76f155ced4ddcb4097134ff3c332f" ma:taxonomyFieldName="MediaServiceImageTags" ma:displayName="Image Tags" ma:readOnly="false" ma:fieldId="{5cf76f15-5ced-4ddc-b409-7134ff3c332f}" ma:taxonomyMulti="true" ma:sspId="d5acb547-e68f-4851-913e-d94120a6af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5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5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5cae-579d-4da6-999f-730d10659fd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50" nillable="true" ma:displayName="Taxonomy Catch All Column" ma:hidden="true" ma:list="{bae64a81-28cc-485e-8dd5-6af1d046de71}" ma:internalName="TaxCatchAll" ma:showField="CatchAllData" ma:web="fa175cae-579d-4da6-999f-730d10659f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50972b2-b997-45c5-b465-7513585d9f9b" xsi:nil="true"/>
    <IsNotebookLocked xmlns="850972b2-b997-45c5-b465-7513585d9f9b" xsi:nil="true"/>
    <CultureName xmlns="850972b2-b997-45c5-b465-7513585d9f9b" xsi:nil="true"/>
    <Owner xmlns="850972b2-b997-45c5-b465-7513585d9f9b">
      <UserInfo>
        <DisplayName/>
        <AccountId xsi:nil="true"/>
        <AccountType/>
      </UserInfo>
    </Owner>
    <Distribution_Groups xmlns="850972b2-b997-45c5-b465-7513585d9f9b" xsi:nil="true"/>
    <Members xmlns="850972b2-b997-45c5-b465-7513585d9f9b">
      <UserInfo>
        <DisplayName/>
        <AccountId xsi:nil="true"/>
        <AccountType/>
      </UserInfo>
    </Members>
    <Is_Collaboration_Space_Locked xmlns="850972b2-b997-45c5-b465-7513585d9f9b" xsi:nil="true"/>
    <NotebookType xmlns="850972b2-b997-45c5-b465-7513585d9f9b" xsi:nil="true"/>
    <FolderType xmlns="850972b2-b997-45c5-b465-7513585d9f9b" xsi:nil="true"/>
    <Leaders xmlns="850972b2-b997-45c5-b465-7513585d9f9b">
      <UserInfo>
        <DisplayName/>
        <AccountId xsi:nil="true"/>
        <AccountType/>
      </UserInfo>
    </Leaders>
    <DefaultSectionNames xmlns="850972b2-b997-45c5-b465-7513585d9f9b" xsi:nil="true"/>
    <Member_Groups xmlns="850972b2-b997-45c5-b465-7513585d9f9b">
      <UserInfo>
        <DisplayName/>
        <AccountId xsi:nil="true"/>
        <AccountType/>
      </UserInfo>
    </Member_Groups>
    <Math_Settings xmlns="850972b2-b997-45c5-b465-7513585d9f9b" xsi:nil="true"/>
    <Templates xmlns="850972b2-b997-45c5-b465-7513585d9f9b" xsi:nil="true"/>
    <Self_Registration_Enabled xmlns="850972b2-b997-45c5-b465-7513585d9f9b" xsi:nil="true"/>
    <Invited_Members xmlns="850972b2-b997-45c5-b465-7513585d9f9b" xsi:nil="true"/>
    <AppVersion xmlns="850972b2-b997-45c5-b465-7513585d9f9b" xsi:nil="true"/>
    <LMS_Mappings xmlns="850972b2-b997-45c5-b465-7513585d9f9b" xsi:nil="true"/>
    <Invited_Leaders xmlns="850972b2-b997-45c5-b465-7513585d9f9b" xsi:nil="true"/>
    <Has_Leaders_Only_SectionGroup xmlns="850972b2-b997-45c5-b465-7513585d9f9b" xsi:nil="true"/>
    <Teams_Channel_Section_Location xmlns="850972b2-b997-45c5-b465-7513585d9f9b" xsi:nil="true"/>
    <Has_Teacher_Only_SectionGroup xmlns="850972b2-b997-45c5-b465-7513585d9f9b" xsi:nil="true"/>
    <Teachers xmlns="850972b2-b997-45c5-b465-7513585d9f9b">
      <UserInfo>
        <DisplayName/>
        <AccountId xsi:nil="true"/>
        <AccountType/>
      </UserInfo>
    </Teachers>
    <Invited_Teachers xmlns="850972b2-b997-45c5-b465-7513585d9f9b" xsi:nil="true"/>
    <Invited_Students xmlns="850972b2-b997-45c5-b465-7513585d9f9b" xsi:nil="true"/>
    <Students xmlns="850972b2-b997-45c5-b465-7513585d9f9b">
      <UserInfo>
        <DisplayName/>
        <AccountId xsi:nil="true"/>
        <AccountType/>
      </UserInfo>
    </Students>
    <Student_Groups xmlns="850972b2-b997-45c5-b465-7513585d9f9b">
      <UserInfo>
        <DisplayName/>
        <AccountId xsi:nil="true"/>
        <AccountType/>
      </UserInfo>
    </Student_Groups>
    <TaxCatchAll xmlns="fa175cae-579d-4da6-999f-730d10659fd1" xsi:nil="true"/>
    <lcf76f155ced4ddcb4097134ff3c332f xmlns="850972b2-b997-45c5-b465-7513585d9f9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4F4D4-77B2-4B0F-9A4E-2B6E0CDAF6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C15E12-9E47-4978-831B-4025765F02A4}"/>
</file>

<file path=customXml/itemProps3.xml><?xml version="1.0" encoding="utf-8"?>
<ds:datastoreItem xmlns:ds="http://schemas.openxmlformats.org/officeDocument/2006/customXml" ds:itemID="{48E83869-B600-4B73-9B56-13F9448DE8D0}">
  <ds:schemaRefs>
    <ds:schemaRef ds:uri="http://schemas.microsoft.com/office/2006/metadata/properties"/>
    <ds:schemaRef ds:uri="http://schemas.microsoft.com/office/infopath/2007/PartnerControls"/>
    <ds:schemaRef ds:uri="850972b2-b997-45c5-b465-7513585d9f9b"/>
  </ds:schemaRefs>
</ds:datastoreItem>
</file>

<file path=customXml/itemProps4.xml><?xml version="1.0" encoding="utf-8"?>
<ds:datastoreItem xmlns:ds="http://schemas.openxmlformats.org/officeDocument/2006/customXml" ds:itemID="{CBCBAB30-9FA9-450A-8BF0-6F3BE437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</Template>
  <TotalTime>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Kennedy</dc:creator>
  <cp:keywords/>
  <cp:lastModifiedBy>Emma Mole (Streethay Staff)</cp:lastModifiedBy>
  <cp:revision>5</cp:revision>
  <cp:lastPrinted>2022-03-01T14:31:00Z</cp:lastPrinted>
  <dcterms:created xsi:type="dcterms:W3CDTF">2021-05-20T09:32:00Z</dcterms:created>
  <dcterms:modified xsi:type="dcterms:W3CDTF">2022-03-01T14:32:00Z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0x01010019BEAE8430668444A1B0918F86749991</vt:lpwstr>
  </property>
  <property fmtid="{D5CDD505-2E9C-101B-9397-08002B2CF9AE}" pid="3" name="_dlc_DocIdItemGuid">
    <vt:lpwstr>58dcec23-3437-45a9-91c8-a8d045ce500c</vt:lpwstr>
  </property>
</Properties>
</file>