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7B" w:rsidRPr="003A54E2" w:rsidRDefault="00FB247B" w:rsidP="00466449">
      <w:pPr>
        <w:rPr>
          <w:rFonts w:ascii="Arial" w:hAnsi="Arial" w:cs="Arial"/>
        </w:rPr>
      </w:pPr>
    </w:p>
    <w:p w:rsidR="00FB247B" w:rsidRPr="003A54E2" w:rsidRDefault="00FB247B" w:rsidP="00FB247B">
      <w:pPr>
        <w:rPr>
          <w:color w:val="0070C0"/>
          <w:szCs w:val="28"/>
        </w:rPr>
      </w:pPr>
      <w:r w:rsidRPr="003A54E2">
        <w:rPr>
          <w:noProof/>
          <w:color w:val="0070C0"/>
          <w:szCs w:val="28"/>
          <w:lang w:eastAsia="en-GB"/>
        </w:rPr>
        <mc:AlternateContent>
          <mc:Choice Requires="wps">
            <w:drawing>
              <wp:anchor distT="0" distB="0" distL="114300" distR="114300" simplePos="0" relativeHeight="251636736" behindDoc="0" locked="0" layoutInCell="1" allowOverlap="1" wp14:anchorId="67AE0CD0" wp14:editId="1B2E71E3">
                <wp:simplePos x="0" y="0"/>
                <wp:positionH relativeFrom="margin">
                  <wp:align>center</wp:align>
                </wp:positionH>
                <wp:positionV relativeFrom="paragraph">
                  <wp:posOffset>193874</wp:posOffset>
                </wp:positionV>
                <wp:extent cx="5039995" cy="7587615"/>
                <wp:effectExtent l="0" t="0" r="0" b="0"/>
                <wp:wrapTopAndBottom/>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587615"/>
                        </a:xfrm>
                        <a:prstGeom prst="rect">
                          <a:avLst/>
                        </a:prstGeom>
                        <a:noFill/>
                        <a:ln>
                          <a:noFill/>
                        </a:ln>
                      </wps:spPr>
                      <wps:txbx>
                        <w:txbxContent>
                          <w:p w:rsidR="0068732B" w:rsidRPr="00071B29" w:rsidRDefault="0068732B" w:rsidP="00FB247B">
                            <w:pPr>
                              <w:tabs>
                                <w:tab w:val="left" w:pos="1710"/>
                              </w:tabs>
                              <w:jc w:val="center"/>
                              <w:rPr>
                                <w:rFonts w:ascii="Arial" w:hAnsi="Arial" w:cs="Arial"/>
                                <w:noProof/>
                                <w:sz w:val="40"/>
                                <w:szCs w:val="40"/>
                              </w:rPr>
                            </w:pPr>
                          </w:p>
                          <w:p w:rsidR="0068732B" w:rsidRPr="00071B29" w:rsidRDefault="0068732B" w:rsidP="00FB247B">
                            <w:pPr>
                              <w:tabs>
                                <w:tab w:val="left" w:pos="1710"/>
                              </w:tabs>
                              <w:jc w:val="center"/>
                              <w:rPr>
                                <w:rFonts w:ascii="Arial" w:hAnsi="Arial" w:cs="Arial"/>
                                <w:sz w:val="40"/>
                                <w:szCs w:val="40"/>
                              </w:rPr>
                            </w:pPr>
                          </w:p>
                          <w:p w:rsidR="0068732B" w:rsidRPr="00071B29" w:rsidRDefault="0068732B" w:rsidP="00FB247B">
                            <w:pPr>
                              <w:tabs>
                                <w:tab w:val="left" w:pos="1710"/>
                              </w:tabs>
                              <w:jc w:val="center"/>
                              <w:rPr>
                                <w:rFonts w:ascii="Arial" w:hAnsi="Arial" w:cs="Arial"/>
                                <w:sz w:val="40"/>
                                <w:szCs w:val="40"/>
                              </w:rPr>
                            </w:pPr>
                          </w:p>
                          <w:p w:rsidR="0068732B" w:rsidRDefault="0068732B" w:rsidP="00FB247B">
                            <w:pPr>
                              <w:tabs>
                                <w:tab w:val="left" w:pos="1710"/>
                              </w:tabs>
                              <w:jc w:val="center"/>
                              <w:rPr>
                                <w:rFonts w:cs="Arial"/>
                                <w:b/>
                                <w:sz w:val="72"/>
                                <w:szCs w:val="72"/>
                              </w:rPr>
                            </w:pPr>
                            <w:r>
                              <w:rPr>
                                <w:rFonts w:cs="Arial"/>
                                <w:b/>
                                <w:noProof/>
                                <w:sz w:val="72"/>
                                <w:szCs w:val="72"/>
                                <w:lang w:eastAsia="en-GB"/>
                              </w:rPr>
                              <w:drawing>
                                <wp:inline distT="0" distB="0" distL="0" distR="0" wp14:anchorId="2F5E9FF4" wp14:editId="5C2B30A0">
                                  <wp:extent cx="2974150" cy="3600000"/>
                                  <wp:effectExtent l="0" t="0" r="0" b="635"/>
                                  <wp:docPr id="1" name="Picture 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68732B" w:rsidRPr="009E072F" w:rsidRDefault="0068732B" w:rsidP="00FB247B">
                            <w:pPr>
                              <w:spacing w:after="0" w:line="240" w:lineRule="auto"/>
                              <w:jc w:val="center"/>
                              <w:rPr>
                                <w:rFonts w:ascii="Arial" w:eastAsia="Times New Roman" w:hAnsi="Arial" w:cs="Arial"/>
                                <w:color w:val="002060"/>
                                <w:sz w:val="40"/>
                                <w:szCs w:val="40"/>
                              </w:rPr>
                            </w:pPr>
                          </w:p>
                          <w:p w:rsidR="0068732B" w:rsidRPr="009E072F" w:rsidRDefault="0068732B" w:rsidP="00FB247B">
                            <w:pPr>
                              <w:spacing w:after="0" w:line="240" w:lineRule="auto"/>
                              <w:jc w:val="center"/>
                              <w:rPr>
                                <w:rFonts w:ascii="Arial" w:eastAsia="Times New Roman" w:hAnsi="Arial" w:cs="Arial"/>
                                <w:color w:val="002060"/>
                                <w:sz w:val="40"/>
                                <w:szCs w:val="40"/>
                              </w:rPr>
                            </w:pPr>
                          </w:p>
                          <w:p w:rsidR="0068732B" w:rsidRPr="009E072F" w:rsidRDefault="0068732B" w:rsidP="00FB247B">
                            <w:pPr>
                              <w:spacing w:after="0" w:line="240" w:lineRule="auto"/>
                              <w:jc w:val="center"/>
                              <w:rPr>
                                <w:rFonts w:ascii="Arial" w:eastAsia="Times New Roman" w:hAnsi="Arial" w:cs="Arial"/>
                                <w:color w:val="002060"/>
                                <w:sz w:val="40"/>
                                <w:szCs w:val="40"/>
                              </w:rPr>
                            </w:pPr>
                          </w:p>
                          <w:p w:rsidR="0068732B" w:rsidRDefault="0068732B" w:rsidP="00064561">
                            <w:pPr>
                              <w:spacing w:after="0"/>
                              <w:jc w:val="center"/>
                              <w:rPr>
                                <w:rFonts w:ascii="Arial" w:eastAsia="Times New Roman" w:hAnsi="Arial" w:cs="Arial"/>
                                <w:b/>
                                <w:color w:val="002060"/>
                                <w:sz w:val="56"/>
                                <w:szCs w:val="56"/>
                              </w:rPr>
                            </w:pPr>
                            <w:r w:rsidRPr="00064561">
                              <w:rPr>
                                <w:rFonts w:ascii="Arial" w:eastAsia="Times New Roman" w:hAnsi="Arial" w:cs="Arial"/>
                                <w:b/>
                                <w:color w:val="002060"/>
                                <w:sz w:val="56"/>
                                <w:szCs w:val="56"/>
                              </w:rPr>
                              <w:t xml:space="preserve">School Uniform </w:t>
                            </w:r>
                          </w:p>
                          <w:p w:rsidR="0068732B" w:rsidRPr="0011525D" w:rsidRDefault="0068732B" w:rsidP="00064561">
                            <w:pPr>
                              <w:spacing w:after="0"/>
                              <w:jc w:val="center"/>
                              <w:rPr>
                                <w:rFonts w:ascii="Arial" w:eastAsia="Times New Roman" w:hAnsi="Arial" w:cs="Arial"/>
                                <w:b/>
                                <w:color w:val="002060"/>
                                <w:sz w:val="56"/>
                                <w:szCs w:val="56"/>
                              </w:rPr>
                            </w:pPr>
                            <w:r w:rsidRPr="00064561">
                              <w:rPr>
                                <w:rFonts w:ascii="Arial" w:eastAsia="Times New Roman" w:hAnsi="Arial" w:cs="Arial"/>
                                <w:b/>
                                <w:color w:val="002060"/>
                                <w:sz w:val="56"/>
                                <w:szCs w:val="56"/>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E0CD0" id="_x0000_t202" coordsize="21600,21600" o:spt="202" path="m,l,21600r21600,l21600,xe">
                <v:stroke joinstyle="miter"/>
                <v:path gradientshapeok="t" o:connecttype="rect"/>
              </v:shapetype>
              <v:shape id="Text Box 77" o:spid="_x0000_s1026" type="#_x0000_t202" style="position:absolute;margin-left:0;margin-top:15.25pt;width:396.85pt;height:597.45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" filled="f" stroked="f">
                <v:textbox>
                  <w:txbxContent>
                    <w:p w:rsidR="0068732B" w:rsidRPr="00071B29" w:rsidRDefault="0068732B" w:rsidP="00FB247B">
                      <w:pPr>
                        <w:tabs>
                          <w:tab w:val="left" w:pos="1710"/>
                        </w:tabs>
                        <w:jc w:val="center"/>
                        <w:rPr>
                          <w:rFonts w:ascii="Arial" w:hAnsi="Arial" w:cs="Arial"/>
                          <w:noProof/>
                          <w:sz w:val="40"/>
                          <w:szCs w:val="40"/>
                        </w:rPr>
                      </w:pPr>
                    </w:p>
                    <w:p w:rsidR="0068732B" w:rsidRPr="00071B29" w:rsidRDefault="0068732B" w:rsidP="00FB247B">
                      <w:pPr>
                        <w:tabs>
                          <w:tab w:val="left" w:pos="1710"/>
                        </w:tabs>
                        <w:jc w:val="center"/>
                        <w:rPr>
                          <w:rFonts w:ascii="Arial" w:hAnsi="Arial" w:cs="Arial"/>
                          <w:sz w:val="40"/>
                          <w:szCs w:val="40"/>
                        </w:rPr>
                      </w:pPr>
                    </w:p>
                    <w:p w:rsidR="0068732B" w:rsidRPr="00071B29" w:rsidRDefault="0068732B" w:rsidP="00FB247B">
                      <w:pPr>
                        <w:tabs>
                          <w:tab w:val="left" w:pos="1710"/>
                        </w:tabs>
                        <w:jc w:val="center"/>
                        <w:rPr>
                          <w:rFonts w:ascii="Arial" w:hAnsi="Arial" w:cs="Arial"/>
                          <w:sz w:val="40"/>
                          <w:szCs w:val="40"/>
                        </w:rPr>
                      </w:pPr>
                    </w:p>
                    <w:p w:rsidR="0068732B" w:rsidRDefault="0068732B" w:rsidP="00FB247B">
                      <w:pPr>
                        <w:tabs>
                          <w:tab w:val="left" w:pos="1710"/>
                        </w:tabs>
                        <w:jc w:val="center"/>
                        <w:rPr>
                          <w:rFonts w:cs="Arial"/>
                          <w:b/>
                          <w:sz w:val="72"/>
                          <w:szCs w:val="72"/>
                        </w:rPr>
                      </w:pPr>
                      <w:r>
                        <w:rPr>
                          <w:rFonts w:cs="Arial"/>
                          <w:b/>
                          <w:noProof/>
                          <w:sz w:val="72"/>
                          <w:szCs w:val="72"/>
                          <w:lang w:eastAsia="en-GB"/>
                        </w:rPr>
                        <w:drawing>
                          <wp:inline distT="0" distB="0" distL="0" distR="0" wp14:anchorId="2F5E9FF4" wp14:editId="5C2B30A0">
                            <wp:extent cx="2974150" cy="3600000"/>
                            <wp:effectExtent l="0" t="0" r="0" b="635"/>
                            <wp:docPr id="1" name="Picture 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68732B" w:rsidRPr="009E072F" w:rsidRDefault="0068732B" w:rsidP="00FB247B">
                      <w:pPr>
                        <w:spacing w:after="0" w:line="240" w:lineRule="auto"/>
                        <w:jc w:val="center"/>
                        <w:rPr>
                          <w:rFonts w:ascii="Arial" w:eastAsia="Times New Roman" w:hAnsi="Arial" w:cs="Arial"/>
                          <w:color w:val="002060"/>
                          <w:sz w:val="40"/>
                          <w:szCs w:val="40"/>
                        </w:rPr>
                      </w:pPr>
                    </w:p>
                    <w:p w:rsidR="0068732B" w:rsidRPr="009E072F" w:rsidRDefault="0068732B" w:rsidP="00FB247B">
                      <w:pPr>
                        <w:spacing w:after="0" w:line="240" w:lineRule="auto"/>
                        <w:jc w:val="center"/>
                        <w:rPr>
                          <w:rFonts w:ascii="Arial" w:eastAsia="Times New Roman" w:hAnsi="Arial" w:cs="Arial"/>
                          <w:color w:val="002060"/>
                          <w:sz w:val="40"/>
                          <w:szCs w:val="40"/>
                        </w:rPr>
                      </w:pPr>
                    </w:p>
                    <w:p w:rsidR="0068732B" w:rsidRPr="009E072F" w:rsidRDefault="0068732B" w:rsidP="00FB247B">
                      <w:pPr>
                        <w:spacing w:after="0" w:line="240" w:lineRule="auto"/>
                        <w:jc w:val="center"/>
                        <w:rPr>
                          <w:rFonts w:ascii="Arial" w:eastAsia="Times New Roman" w:hAnsi="Arial" w:cs="Arial"/>
                          <w:color w:val="002060"/>
                          <w:sz w:val="40"/>
                          <w:szCs w:val="40"/>
                        </w:rPr>
                      </w:pPr>
                    </w:p>
                    <w:p w:rsidR="0068732B" w:rsidRDefault="0068732B" w:rsidP="00064561">
                      <w:pPr>
                        <w:spacing w:after="0"/>
                        <w:jc w:val="center"/>
                        <w:rPr>
                          <w:rFonts w:ascii="Arial" w:eastAsia="Times New Roman" w:hAnsi="Arial" w:cs="Arial"/>
                          <w:b/>
                          <w:color w:val="002060"/>
                          <w:sz w:val="56"/>
                          <w:szCs w:val="56"/>
                        </w:rPr>
                      </w:pPr>
                      <w:r w:rsidRPr="00064561">
                        <w:rPr>
                          <w:rFonts w:ascii="Arial" w:eastAsia="Times New Roman" w:hAnsi="Arial" w:cs="Arial"/>
                          <w:b/>
                          <w:color w:val="002060"/>
                          <w:sz w:val="56"/>
                          <w:szCs w:val="56"/>
                        </w:rPr>
                        <w:t xml:space="preserve">School Uniform </w:t>
                      </w:r>
                    </w:p>
                    <w:p w:rsidR="0068732B" w:rsidRPr="0011525D" w:rsidRDefault="0068732B" w:rsidP="00064561">
                      <w:pPr>
                        <w:spacing w:after="0"/>
                        <w:jc w:val="center"/>
                        <w:rPr>
                          <w:rFonts w:ascii="Arial" w:eastAsia="Times New Roman" w:hAnsi="Arial" w:cs="Arial"/>
                          <w:b/>
                          <w:color w:val="002060"/>
                          <w:sz w:val="56"/>
                          <w:szCs w:val="56"/>
                        </w:rPr>
                      </w:pPr>
                      <w:r w:rsidRPr="00064561">
                        <w:rPr>
                          <w:rFonts w:ascii="Arial" w:eastAsia="Times New Roman" w:hAnsi="Arial" w:cs="Arial"/>
                          <w:b/>
                          <w:color w:val="002060"/>
                          <w:sz w:val="56"/>
                          <w:szCs w:val="56"/>
                        </w:rPr>
                        <w:t>Policy</w:t>
                      </w:r>
                    </w:p>
                  </w:txbxContent>
                </v:textbox>
                <w10:wrap type="topAndBottom" anchorx="margin"/>
              </v:shape>
            </w:pict>
          </mc:Fallback>
        </mc:AlternateContent>
      </w:r>
    </w:p>
    <w:p w:rsidR="00FB247B" w:rsidRPr="003A54E2" w:rsidRDefault="00FB247B" w:rsidP="00FB247B">
      <w:pPr>
        <w:rPr>
          <w:color w:val="0070C0"/>
          <w:szCs w:val="28"/>
        </w:rPr>
      </w:pPr>
    </w:p>
    <w:p w:rsidR="00FB247B" w:rsidRPr="003A54E2" w:rsidRDefault="00FA0E55" w:rsidP="00FB247B">
      <w:pPr>
        <w:spacing w:after="0" w:line="240" w:lineRule="auto"/>
        <w:jc w:val="right"/>
        <w:rPr>
          <w:rFonts w:ascii="Arial" w:eastAsia="Times New Roman" w:hAnsi="Arial" w:cs="Arial"/>
          <w:b/>
          <w:color w:val="002060"/>
          <w:sz w:val="36"/>
          <w:szCs w:val="36"/>
        </w:rPr>
      </w:pPr>
      <w:r>
        <w:rPr>
          <w:rFonts w:ascii="Arial" w:eastAsia="Times New Roman" w:hAnsi="Arial" w:cs="Arial"/>
          <w:b/>
          <w:color w:val="002060"/>
          <w:sz w:val="36"/>
          <w:szCs w:val="36"/>
        </w:rPr>
        <w:t>March 2023</w:t>
      </w:r>
    </w:p>
    <w:p w:rsidR="00FB247B" w:rsidRPr="003A54E2" w:rsidRDefault="00FB247B" w:rsidP="00FB247B">
      <w:pPr>
        <w:rPr>
          <w:color w:val="0070C0"/>
          <w:szCs w:val="28"/>
        </w:rPr>
      </w:pPr>
      <w:r w:rsidRPr="003A54E2">
        <w:rPr>
          <w:color w:val="0070C0"/>
          <w:szCs w:val="28"/>
        </w:rPr>
        <w:br w:type="page"/>
      </w:r>
    </w:p>
    <w:p w:rsidR="00FB247B" w:rsidRPr="003A54E2" w:rsidRDefault="00FB247B" w:rsidP="003113AC">
      <w:pPr>
        <w:spacing w:line="480" w:lineRule="auto"/>
        <w:rPr>
          <w:rFonts w:ascii="Arial" w:hAnsi="Arial"/>
          <w:b/>
          <w:u w:val="single"/>
        </w:rPr>
        <w:sectPr w:rsidR="00FB247B" w:rsidRPr="003A54E2" w:rsidSect="00F70626">
          <w:headerReference w:type="default" r:id="rId10"/>
          <w:footerReference w:type="even" r:id="rId11"/>
          <w:footerReference w:type="default" r:id="rId12"/>
          <w:headerReference w:type="first" r:id="rId13"/>
          <w:footerReference w:type="first" r:id="rId14"/>
          <w:pgSz w:w="11906" w:h="16838"/>
          <w:pgMar w:top="907" w:right="720" w:bottom="851" w:left="720" w:header="567" w:footer="284" w:gutter="0"/>
          <w:cols w:space="720"/>
          <w:titlePg/>
          <w:docGrid w:linePitch="382"/>
        </w:sectPr>
      </w:pPr>
    </w:p>
    <w:tbl>
      <w:tblPr>
        <w:tblStyle w:val="TableGrid"/>
        <w:tblW w:w="0" w:type="auto"/>
        <w:jc w:val="center"/>
        <w:tblLook w:val="04A0" w:firstRow="1" w:lastRow="0" w:firstColumn="1" w:lastColumn="0" w:noHBand="0" w:noVBand="1"/>
      </w:tblPr>
      <w:tblGrid>
        <w:gridCol w:w="2235"/>
        <w:gridCol w:w="2227"/>
        <w:gridCol w:w="2059"/>
        <w:gridCol w:w="580"/>
        <w:gridCol w:w="1820"/>
      </w:tblGrid>
      <w:tr w:rsidR="00FA0E55" w:rsidRPr="003A54E2" w:rsidTr="00FA0E55">
        <w:trPr>
          <w:trHeight w:val="567"/>
          <w:jc w:val="center"/>
        </w:trPr>
        <w:tc>
          <w:tcPr>
            <w:tcW w:w="8921" w:type="dxa"/>
            <w:gridSpan w:val="5"/>
            <w:tcBorders>
              <w:top w:val="nil"/>
              <w:left w:val="nil"/>
              <w:bottom w:val="nil"/>
              <w:right w:val="nil"/>
            </w:tcBorders>
            <w:shd w:val="clear" w:color="auto" w:fill="0070C0"/>
            <w:vAlign w:val="bottom"/>
          </w:tcPr>
          <w:p w:rsidR="00FA0E55" w:rsidRPr="00C55276" w:rsidRDefault="00FA0E55" w:rsidP="00FA0E55">
            <w:pPr>
              <w:spacing w:after="120"/>
              <w:jc w:val="center"/>
              <w:rPr>
                <w:rFonts w:ascii="Arial" w:hAnsi="Arial" w:cs="Arial"/>
                <w:b/>
                <w:color w:val="FFFFFF" w:themeColor="background1"/>
                <w:sz w:val="28"/>
                <w:szCs w:val="28"/>
              </w:rPr>
            </w:pPr>
            <w:r w:rsidRPr="00C55276">
              <w:rPr>
                <w:rFonts w:ascii="Arial" w:hAnsi="Arial" w:cs="Arial"/>
                <w:b/>
                <w:color w:val="FFFFFF" w:themeColor="background1"/>
                <w:sz w:val="28"/>
                <w:szCs w:val="28"/>
              </w:rPr>
              <w:lastRenderedPageBreak/>
              <w:t>The St. Bart’s Academy Trust</w:t>
            </w:r>
          </w:p>
        </w:tc>
      </w:tr>
      <w:tr w:rsidR="00FA0E55" w:rsidRPr="003A54E2" w:rsidTr="00FA0E55">
        <w:trPr>
          <w:trHeight w:val="567"/>
          <w:jc w:val="center"/>
        </w:trPr>
        <w:tc>
          <w:tcPr>
            <w:tcW w:w="8921" w:type="dxa"/>
            <w:gridSpan w:val="5"/>
            <w:tcBorders>
              <w:top w:val="nil"/>
              <w:left w:val="nil"/>
              <w:bottom w:val="nil"/>
              <w:right w:val="nil"/>
            </w:tcBorders>
            <w:shd w:val="clear" w:color="auto" w:fill="0070C0"/>
            <w:vAlign w:val="bottom"/>
          </w:tcPr>
          <w:p w:rsidR="00FA0E55" w:rsidRPr="00C55276" w:rsidRDefault="00FA0E55" w:rsidP="00FA0E55">
            <w:pPr>
              <w:pStyle w:val="SBMATHeading"/>
            </w:pPr>
            <w:r w:rsidRPr="00064561">
              <w:t>School Uniform Policy</w:t>
            </w:r>
          </w:p>
        </w:tc>
      </w:tr>
      <w:tr w:rsidR="00FA0E55" w:rsidRPr="003A54E2" w:rsidTr="00FA0E55">
        <w:trPr>
          <w:jc w:val="center"/>
        </w:trPr>
        <w:tc>
          <w:tcPr>
            <w:tcW w:w="8921" w:type="dxa"/>
            <w:gridSpan w:val="5"/>
            <w:tcBorders>
              <w:top w:val="nil"/>
              <w:left w:val="nil"/>
              <w:right w:val="nil"/>
            </w:tcBorders>
          </w:tcPr>
          <w:p w:rsidR="00FA0E55" w:rsidRPr="003A54E2" w:rsidRDefault="00FA0E55" w:rsidP="00FA0E55">
            <w:pPr>
              <w:pStyle w:val="SBMATParagraph"/>
            </w:pPr>
          </w:p>
        </w:tc>
      </w:tr>
      <w:tr w:rsidR="00FA0E55" w:rsidRPr="003A54E2" w:rsidTr="00FA0E55">
        <w:trPr>
          <w:trHeight w:val="425"/>
          <w:jc w:val="center"/>
        </w:trPr>
        <w:tc>
          <w:tcPr>
            <w:tcW w:w="4462" w:type="dxa"/>
            <w:gridSpan w:val="2"/>
            <w:shd w:val="clear" w:color="auto" w:fill="0070C0"/>
            <w:vAlign w:val="center"/>
          </w:tcPr>
          <w:p w:rsidR="00FA0E55" w:rsidRPr="003A54E2" w:rsidRDefault="00FA0E55" w:rsidP="00FA0E55">
            <w:pPr>
              <w:rPr>
                <w:rFonts w:ascii="Arial" w:hAnsi="Arial" w:cs="Arial"/>
                <w:b/>
                <w:color w:val="FFFFFF" w:themeColor="background1"/>
                <w:sz w:val="20"/>
                <w:szCs w:val="20"/>
              </w:rPr>
            </w:pPr>
            <w:r w:rsidRPr="003A54E2">
              <w:rPr>
                <w:rFonts w:ascii="Arial" w:hAnsi="Arial" w:cs="Arial"/>
                <w:b/>
                <w:color w:val="FFFFFF" w:themeColor="background1"/>
                <w:sz w:val="20"/>
                <w:szCs w:val="20"/>
              </w:rPr>
              <w:t>Produced Date:</w:t>
            </w:r>
          </w:p>
        </w:tc>
        <w:tc>
          <w:tcPr>
            <w:tcW w:w="4459" w:type="dxa"/>
            <w:gridSpan w:val="3"/>
            <w:vAlign w:val="center"/>
          </w:tcPr>
          <w:p w:rsidR="00FA0E55" w:rsidRPr="003A54E2" w:rsidRDefault="00FA0E55" w:rsidP="00FA0E55">
            <w:pPr>
              <w:ind w:left="-108"/>
              <w:rPr>
                <w:rFonts w:ascii="Arial" w:hAnsi="Arial" w:cs="Arial"/>
                <w:b/>
                <w:sz w:val="20"/>
                <w:szCs w:val="20"/>
              </w:rPr>
            </w:pPr>
            <w:r w:rsidRPr="003A54E2">
              <w:rPr>
                <w:rFonts w:ascii="Arial" w:hAnsi="Arial" w:cs="Arial"/>
                <w:b/>
                <w:sz w:val="20"/>
                <w:szCs w:val="20"/>
              </w:rPr>
              <w:tab/>
            </w:r>
            <w:r w:rsidRPr="003A54E2">
              <w:rPr>
                <w:rFonts w:ascii="Arial" w:hAnsi="Arial" w:cs="Arial"/>
                <w:b/>
                <w:sz w:val="20"/>
                <w:szCs w:val="20"/>
              </w:rPr>
              <w:tab/>
            </w:r>
            <w:r>
              <w:rPr>
                <w:rFonts w:ascii="Arial" w:hAnsi="Arial" w:cs="Arial"/>
                <w:b/>
                <w:sz w:val="20"/>
                <w:szCs w:val="20"/>
              </w:rPr>
              <w:t>March 2023</w:t>
            </w:r>
          </w:p>
        </w:tc>
      </w:tr>
      <w:tr w:rsidR="00FA0E55" w:rsidRPr="003A54E2" w:rsidTr="00FA0E55">
        <w:trPr>
          <w:trHeight w:val="860"/>
          <w:jc w:val="center"/>
        </w:trPr>
        <w:tc>
          <w:tcPr>
            <w:tcW w:w="4462" w:type="dxa"/>
            <w:gridSpan w:val="2"/>
            <w:shd w:val="clear" w:color="auto" w:fill="0070C0"/>
            <w:vAlign w:val="center"/>
          </w:tcPr>
          <w:p w:rsidR="00FA0E55" w:rsidRPr="003A54E2" w:rsidRDefault="00FA0E55" w:rsidP="00FA0E55">
            <w:pPr>
              <w:rPr>
                <w:rFonts w:ascii="Arial" w:hAnsi="Arial" w:cs="Arial"/>
                <w:b/>
                <w:color w:val="FFFFFF" w:themeColor="background1"/>
                <w:sz w:val="20"/>
                <w:szCs w:val="20"/>
              </w:rPr>
            </w:pPr>
            <w:r w:rsidRPr="003A54E2">
              <w:rPr>
                <w:rFonts w:ascii="Arial" w:hAnsi="Arial" w:cs="Arial"/>
                <w:b/>
                <w:color w:val="FFFFFF" w:themeColor="background1"/>
                <w:sz w:val="20"/>
                <w:szCs w:val="20"/>
              </w:rPr>
              <w:t>Approved by Trust Board:</w:t>
            </w:r>
          </w:p>
        </w:tc>
        <w:tc>
          <w:tcPr>
            <w:tcW w:w="2059" w:type="dxa"/>
            <w:vAlign w:val="center"/>
          </w:tcPr>
          <w:p w:rsidR="00FA0E55" w:rsidRPr="003A54E2" w:rsidRDefault="00FA0E55" w:rsidP="00FA0E55">
            <w:pPr>
              <w:ind w:left="-108"/>
              <w:rPr>
                <w:rFonts w:ascii="Arial" w:hAnsi="Arial" w:cs="Arial"/>
                <w:b/>
                <w:sz w:val="20"/>
                <w:szCs w:val="20"/>
              </w:rPr>
            </w:pPr>
            <w:r>
              <w:rPr>
                <w:rFonts w:ascii="Arial" w:hAnsi="Arial" w:cs="Arial"/>
                <w:b/>
                <w:noProof/>
                <w:color w:val="FFFFFF" w:themeColor="background1"/>
                <w:sz w:val="20"/>
                <w:szCs w:val="20"/>
                <w:lang w:eastAsia="en-GB"/>
              </w:rPr>
              <w:drawing>
                <wp:anchor distT="0" distB="0" distL="114300" distR="114300" simplePos="0" relativeHeight="251668480" behindDoc="1" locked="0" layoutInCell="1" allowOverlap="1" wp14:anchorId="7CBD1272" wp14:editId="7C79A4A2">
                  <wp:simplePos x="0" y="0"/>
                  <wp:positionH relativeFrom="column">
                    <wp:posOffset>144780</wp:posOffset>
                  </wp:positionH>
                  <wp:positionV relativeFrom="paragraph">
                    <wp:posOffset>0</wp:posOffset>
                  </wp:positionV>
                  <wp:extent cx="914400" cy="464185"/>
                  <wp:effectExtent l="0" t="0" r="0" b="0"/>
                  <wp:wrapNone/>
                  <wp:docPr id="3" name="Picture 3" descr="C:\Users\sjones2\AppData\Local\Microsoft\Windows\INetCache\Content.Word\Lis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ones2\AppData\Local\Microsoft\Windows\INetCache\Content.Word\Lisa 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4E2">
              <w:rPr>
                <w:rFonts w:ascii="Arial" w:hAnsi="Arial" w:cs="Arial"/>
                <w:b/>
                <w:sz w:val="20"/>
                <w:szCs w:val="20"/>
              </w:rPr>
              <w:tab/>
            </w:r>
            <w:r w:rsidRPr="003A54E2">
              <w:rPr>
                <w:rFonts w:ascii="Arial" w:hAnsi="Arial" w:cs="Arial"/>
                <w:b/>
                <w:sz w:val="20"/>
                <w:szCs w:val="20"/>
              </w:rPr>
              <w:tab/>
            </w:r>
          </w:p>
        </w:tc>
        <w:tc>
          <w:tcPr>
            <w:tcW w:w="2400" w:type="dxa"/>
            <w:gridSpan w:val="2"/>
            <w:vAlign w:val="center"/>
          </w:tcPr>
          <w:p w:rsidR="00FA0E55" w:rsidRDefault="00FA0E55" w:rsidP="00FA0E55">
            <w:pPr>
              <w:ind w:left="57"/>
              <w:rPr>
                <w:rFonts w:ascii="Arial" w:hAnsi="Arial" w:cs="Arial"/>
                <w:b/>
                <w:sz w:val="20"/>
                <w:szCs w:val="20"/>
              </w:rPr>
            </w:pPr>
            <w:r>
              <w:rPr>
                <w:rFonts w:ascii="Arial" w:hAnsi="Arial" w:cs="Arial"/>
                <w:b/>
                <w:sz w:val="20"/>
                <w:szCs w:val="20"/>
              </w:rPr>
              <w:t xml:space="preserve">Lisa </w:t>
            </w:r>
            <w:proofErr w:type="spellStart"/>
            <w:r>
              <w:rPr>
                <w:rFonts w:ascii="Arial" w:hAnsi="Arial" w:cs="Arial"/>
                <w:b/>
                <w:sz w:val="20"/>
                <w:szCs w:val="20"/>
              </w:rPr>
              <w:t>Sarikaya</w:t>
            </w:r>
            <w:proofErr w:type="spellEnd"/>
          </w:p>
          <w:p w:rsidR="00FA0E55" w:rsidRPr="003A54E2" w:rsidRDefault="00FA0E55" w:rsidP="00FA0E55">
            <w:pPr>
              <w:ind w:left="57"/>
              <w:rPr>
                <w:rFonts w:ascii="Arial" w:hAnsi="Arial" w:cs="Arial"/>
                <w:b/>
                <w:sz w:val="20"/>
                <w:szCs w:val="20"/>
              </w:rPr>
            </w:pPr>
            <w:r w:rsidRPr="006401CE">
              <w:rPr>
                <w:rFonts w:ascii="Arial" w:hAnsi="Arial" w:cs="Arial"/>
                <w:sz w:val="20"/>
                <w:szCs w:val="20"/>
              </w:rPr>
              <w:t>Chief Executive Officer</w:t>
            </w:r>
            <w:r>
              <w:rPr>
                <w:rFonts w:ascii="Times New Roman" w:hAnsi="Times New Roman" w:cs="Times New Roman"/>
                <w:noProof/>
                <w:sz w:val="24"/>
                <w:szCs w:val="24"/>
                <w:lang w:eastAsia="en-GB"/>
              </w:rPr>
              <w:t xml:space="preserve"> </w:t>
            </w:r>
          </w:p>
        </w:tc>
      </w:tr>
      <w:tr w:rsidR="00FA0E55" w:rsidRPr="003A54E2" w:rsidTr="00FA0E55">
        <w:trPr>
          <w:trHeight w:val="425"/>
          <w:jc w:val="center"/>
        </w:trPr>
        <w:tc>
          <w:tcPr>
            <w:tcW w:w="4462" w:type="dxa"/>
            <w:gridSpan w:val="2"/>
            <w:shd w:val="clear" w:color="auto" w:fill="0070C0"/>
            <w:vAlign w:val="center"/>
          </w:tcPr>
          <w:p w:rsidR="00FA0E55" w:rsidRPr="003A54E2" w:rsidRDefault="00FA0E55" w:rsidP="00FA0E55">
            <w:pPr>
              <w:rPr>
                <w:rFonts w:ascii="Arial" w:hAnsi="Arial" w:cs="Arial"/>
                <w:b/>
                <w:color w:val="FFFFFF" w:themeColor="background1"/>
                <w:sz w:val="20"/>
                <w:szCs w:val="20"/>
              </w:rPr>
            </w:pPr>
            <w:r w:rsidRPr="003A54E2">
              <w:rPr>
                <w:rFonts w:ascii="Arial" w:hAnsi="Arial" w:cs="Arial"/>
                <w:b/>
                <w:color w:val="FFFFFF" w:themeColor="background1"/>
                <w:sz w:val="20"/>
                <w:szCs w:val="20"/>
              </w:rPr>
              <w:t>Review Date:</w:t>
            </w:r>
          </w:p>
        </w:tc>
        <w:tc>
          <w:tcPr>
            <w:tcW w:w="4459" w:type="dxa"/>
            <w:gridSpan w:val="3"/>
            <w:vAlign w:val="center"/>
          </w:tcPr>
          <w:p w:rsidR="00FA0E55" w:rsidRPr="003A54E2" w:rsidRDefault="00FA0E55" w:rsidP="00FA0E55">
            <w:pPr>
              <w:ind w:left="-114"/>
              <w:rPr>
                <w:rFonts w:ascii="Arial" w:hAnsi="Arial" w:cs="Arial"/>
                <w:b/>
                <w:sz w:val="20"/>
                <w:szCs w:val="20"/>
              </w:rPr>
            </w:pPr>
            <w:r w:rsidRPr="003A54E2">
              <w:rPr>
                <w:rFonts w:ascii="Arial" w:hAnsi="Arial" w:cs="Arial"/>
                <w:b/>
                <w:sz w:val="20"/>
                <w:szCs w:val="20"/>
              </w:rPr>
              <w:tab/>
            </w:r>
            <w:r w:rsidRPr="003A54E2">
              <w:rPr>
                <w:rFonts w:ascii="Arial" w:hAnsi="Arial" w:cs="Arial"/>
                <w:b/>
                <w:sz w:val="20"/>
                <w:szCs w:val="20"/>
              </w:rPr>
              <w:tab/>
            </w:r>
            <w:r>
              <w:rPr>
                <w:rFonts w:ascii="Arial" w:hAnsi="Arial" w:cs="Arial"/>
                <w:b/>
                <w:sz w:val="20"/>
                <w:szCs w:val="20"/>
              </w:rPr>
              <w:t>March 2025</w:t>
            </w:r>
          </w:p>
        </w:tc>
      </w:tr>
      <w:tr w:rsidR="00FA0E55" w:rsidRPr="003A54E2" w:rsidTr="00FA0E55">
        <w:trPr>
          <w:trHeight w:val="283"/>
          <w:jc w:val="center"/>
        </w:trPr>
        <w:tc>
          <w:tcPr>
            <w:tcW w:w="8921" w:type="dxa"/>
            <w:gridSpan w:val="5"/>
            <w:tcBorders>
              <w:left w:val="nil"/>
              <w:right w:val="nil"/>
            </w:tcBorders>
          </w:tcPr>
          <w:p w:rsidR="00FA0E55" w:rsidRPr="003A54E2" w:rsidRDefault="00FA0E55" w:rsidP="00FA0E55">
            <w:pPr>
              <w:pStyle w:val="SBMATParagraph"/>
            </w:pPr>
          </w:p>
        </w:tc>
      </w:tr>
      <w:tr w:rsidR="00FA0E55" w:rsidRPr="003A54E2" w:rsidTr="00FA0E55">
        <w:trPr>
          <w:trHeight w:val="283"/>
          <w:jc w:val="center"/>
        </w:trPr>
        <w:tc>
          <w:tcPr>
            <w:tcW w:w="2235" w:type="dxa"/>
            <w:shd w:val="clear" w:color="auto" w:fill="0070C0"/>
            <w:vAlign w:val="center"/>
          </w:tcPr>
          <w:p w:rsidR="00FA0E55" w:rsidRPr="003A54E2" w:rsidRDefault="00FA0E55" w:rsidP="00FA0E55">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Date</w:t>
            </w:r>
          </w:p>
        </w:tc>
        <w:tc>
          <w:tcPr>
            <w:tcW w:w="4866" w:type="dxa"/>
            <w:gridSpan w:val="3"/>
            <w:shd w:val="clear" w:color="auto" w:fill="0070C0"/>
            <w:vAlign w:val="center"/>
          </w:tcPr>
          <w:p w:rsidR="00FA0E55" w:rsidRPr="003A54E2" w:rsidRDefault="00FA0E55" w:rsidP="00FA0E55">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Section Amended</w:t>
            </w:r>
          </w:p>
        </w:tc>
        <w:tc>
          <w:tcPr>
            <w:tcW w:w="1820" w:type="dxa"/>
            <w:shd w:val="clear" w:color="auto" w:fill="0070C0"/>
            <w:vAlign w:val="center"/>
          </w:tcPr>
          <w:p w:rsidR="00FA0E55" w:rsidRPr="003A54E2" w:rsidRDefault="00FA0E55" w:rsidP="00FA0E55">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Signature</w:t>
            </w:r>
          </w:p>
        </w:tc>
      </w:tr>
      <w:tr w:rsidR="00FA0E55" w:rsidRPr="003A54E2" w:rsidTr="00FA0E55">
        <w:trPr>
          <w:trHeight w:val="425"/>
          <w:jc w:val="center"/>
        </w:trPr>
        <w:tc>
          <w:tcPr>
            <w:tcW w:w="2235" w:type="dxa"/>
            <w:vAlign w:val="center"/>
          </w:tcPr>
          <w:p w:rsidR="00FA0E55" w:rsidRPr="003A54E2" w:rsidRDefault="00FA0E55" w:rsidP="00FA0E55">
            <w:pPr>
              <w:ind w:left="-108"/>
              <w:jc w:val="center"/>
              <w:rPr>
                <w:rFonts w:ascii="Arial" w:hAnsi="Arial" w:cs="Arial"/>
                <w:sz w:val="20"/>
                <w:szCs w:val="20"/>
              </w:rPr>
            </w:pPr>
            <w:r>
              <w:rPr>
                <w:rFonts w:ascii="Arial" w:hAnsi="Arial" w:cs="Arial"/>
                <w:sz w:val="20"/>
                <w:szCs w:val="20"/>
              </w:rPr>
              <w:t>February 2023</w:t>
            </w:r>
          </w:p>
        </w:tc>
        <w:tc>
          <w:tcPr>
            <w:tcW w:w="4866" w:type="dxa"/>
            <w:gridSpan w:val="3"/>
            <w:vAlign w:val="center"/>
          </w:tcPr>
          <w:p w:rsidR="00FA0E55" w:rsidRPr="003A54E2" w:rsidRDefault="00FA0E55" w:rsidP="00FA0E55">
            <w:pPr>
              <w:rPr>
                <w:rFonts w:ascii="Arial" w:hAnsi="Arial" w:cs="Arial"/>
                <w:sz w:val="20"/>
                <w:szCs w:val="20"/>
              </w:rPr>
            </w:pPr>
            <w:r w:rsidRPr="00FA0E55">
              <w:rPr>
                <w:rFonts w:ascii="Arial" w:hAnsi="Arial" w:cs="Arial"/>
                <w:sz w:val="20"/>
                <w:szCs w:val="20"/>
              </w:rPr>
              <w:t>Section 1 – Legal Framework</w:t>
            </w:r>
          </w:p>
        </w:tc>
        <w:tc>
          <w:tcPr>
            <w:tcW w:w="1820" w:type="dxa"/>
            <w:vAlign w:val="center"/>
          </w:tcPr>
          <w:p w:rsidR="00FA0E55" w:rsidRPr="003A54E2" w:rsidRDefault="00FA0E55" w:rsidP="00FA0E55">
            <w:pPr>
              <w:ind w:left="-108"/>
              <w:jc w:val="center"/>
              <w:rPr>
                <w:rFonts w:ascii="Arial" w:hAnsi="Arial" w:cs="Arial"/>
                <w:sz w:val="20"/>
                <w:szCs w:val="20"/>
              </w:rPr>
            </w:pPr>
            <w:r>
              <w:rPr>
                <w:rFonts w:ascii="Arial" w:hAnsi="Arial" w:cs="Arial"/>
                <w:sz w:val="20"/>
                <w:szCs w:val="20"/>
              </w:rPr>
              <w:t>S. Cope</w:t>
            </w:r>
          </w:p>
        </w:tc>
      </w:tr>
      <w:tr w:rsidR="00FA0E55" w:rsidRPr="003A54E2" w:rsidTr="00FA0E55">
        <w:trPr>
          <w:trHeight w:val="425"/>
          <w:jc w:val="center"/>
        </w:trPr>
        <w:tc>
          <w:tcPr>
            <w:tcW w:w="2235" w:type="dxa"/>
            <w:vAlign w:val="center"/>
          </w:tcPr>
          <w:p w:rsidR="00FA0E55" w:rsidRPr="003A54E2" w:rsidRDefault="00FA0E55" w:rsidP="00FA0E55">
            <w:pPr>
              <w:ind w:left="-108"/>
              <w:jc w:val="center"/>
              <w:rPr>
                <w:rFonts w:ascii="Arial" w:hAnsi="Arial" w:cs="Arial"/>
                <w:sz w:val="20"/>
                <w:szCs w:val="20"/>
              </w:rPr>
            </w:pPr>
            <w:r>
              <w:rPr>
                <w:rFonts w:ascii="Arial" w:hAnsi="Arial" w:cs="Arial"/>
                <w:sz w:val="20"/>
                <w:szCs w:val="20"/>
              </w:rPr>
              <w:t>February 2023</w:t>
            </w:r>
          </w:p>
        </w:tc>
        <w:tc>
          <w:tcPr>
            <w:tcW w:w="4866" w:type="dxa"/>
            <w:gridSpan w:val="3"/>
            <w:vAlign w:val="center"/>
          </w:tcPr>
          <w:p w:rsidR="00FA0E55" w:rsidRPr="003A54E2" w:rsidRDefault="00FA0E55" w:rsidP="00FA0E55">
            <w:pPr>
              <w:rPr>
                <w:rFonts w:ascii="Arial" w:hAnsi="Arial" w:cs="Arial"/>
                <w:sz w:val="20"/>
                <w:szCs w:val="20"/>
              </w:rPr>
            </w:pPr>
            <w:r w:rsidRPr="00FA0E55">
              <w:rPr>
                <w:rFonts w:ascii="Arial" w:hAnsi="Arial" w:cs="Arial"/>
                <w:sz w:val="20"/>
                <w:szCs w:val="20"/>
              </w:rPr>
              <w:t>Section 4 – Equality Principles</w:t>
            </w:r>
          </w:p>
        </w:tc>
        <w:tc>
          <w:tcPr>
            <w:tcW w:w="1820" w:type="dxa"/>
            <w:vAlign w:val="center"/>
          </w:tcPr>
          <w:p w:rsidR="00FA0E55" w:rsidRPr="003A54E2" w:rsidRDefault="00FA0E55" w:rsidP="00FA0E55">
            <w:pPr>
              <w:ind w:left="-108"/>
              <w:jc w:val="center"/>
              <w:rPr>
                <w:rFonts w:ascii="Arial" w:hAnsi="Arial" w:cs="Arial"/>
                <w:sz w:val="20"/>
                <w:szCs w:val="20"/>
              </w:rPr>
            </w:pPr>
            <w:r>
              <w:rPr>
                <w:rFonts w:ascii="Arial" w:hAnsi="Arial" w:cs="Arial"/>
                <w:sz w:val="20"/>
                <w:szCs w:val="20"/>
              </w:rPr>
              <w:t>S. Cope</w:t>
            </w:r>
          </w:p>
        </w:tc>
      </w:tr>
      <w:tr w:rsidR="00FA0E55" w:rsidRPr="003A54E2" w:rsidTr="00FA0E55">
        <w:trPr>
          <w:trHeight w:val="425"/>
          <w:jc w:val="center"/>
        </w:trPr>
        <w:tc>
          <w:tcPr>
            <w:tcW w:w="2235" w:type="dxa"/>
            <w:vAlign w:val="center"/>
          </w:tcPr>
          <w:p w:rsidR="00FA0E55" w:rsidRPr="003A54E2" w:rsidRDefault="00FA0E55" w:rsidP="00FA0E55">
            <w:pPr>
              <w:ind w:left="-108"/>
              <w:jc w:val="center"/>
              <w:rPr>
                <w:rFonts w:ascii="Arial" w:hAnsi="Arial" w:cs="Arial"/>
                <w:sz w:val="20"/>
                <w:szCs w:val="20"/>
              </w:rPr>
            </w:pPr>
          </w:p>
        </w:tc>
        <w:tc>
          <w:tcPr>
            <w:tcW w:w="4866" w:type="dxa"/>
            <w:gridSpan w:val="3"/>
            <w:vAlign w:val="center"/>
          </w:tcPr>
          <w:p w:rsidR="00FA0E55" w:rsidRPr="003A54E2" w:rsidRDefault="00FA0E55" w:rsidP="00FA0E55">
            <w:pPr>
              <w:ind w:left="68"/>
              <w:jc w:val="center"/>
              <w:rPr>
                <w:rFonts w:ascii="Arial" w:hAnsi="Arial" w:cs="Arial"/>
                <w:sz w:val="20"/>
                <w:szCs w:val="20"/>
              </w:rPr>
            </w:pPr>
          </w:p>
        </w:tc>
        <w:tc>
          <w:tcPr>
            <w:tcW w:w="1820" w:type="dxa"/>
            <w:vAlign w:val="center"/>
          </w:tcPr>
          <w:p w:rsidR="00FA0E55" w:rsidRPr="003A54E2" w:rsidRDefault="00FA0E55" w:rsidP="00FA0E55">
            <w:pPr>
              <w:ind w:left="-108"/>
              <w:jc w:val="center"/>
              <w:rPr>
                <w:rFonts w:ascii="Arial" w:hAnsi="Arial" w:cs="Arial"/>
                <w:sz w:val="20"/>
                <w:szCs w:val="20"/>
              </w:rPr>
            </w:pPr>
          </w:p>
        </w:tc>
      </w:tr>
      <w:tr w:rsidR="00FA0E55" w:rsidRPr="003A54E2" w:rsidTr="00FA0E55">
        <w:trPr>
          <w:trHeight w:val="425"/>
          <w:jc w:val="center"/>
        </w:trPr>
        <w:tc>
          <w:tcPr>
            <w:tcW w:w="2235" w:type="dxa"/>
            <w:vAlign w:val="center"/>
          </w:tcPr>
          <w:p w:rsidR="00FA0E55" w:rsidRPr="003A54E2" w:rsidRDefault="00FA0E55" w:rsidP="00FA0E55">
            <w:pPr>
              <w:ind w:left="-108"/>
              <w:jc w:val="center"/>
              <w:rPr>
                <w:rFonts w:ascii="Arial" w:hAnsi="Arial" w:cs="Arial"/>
                <w:sz w:val="20"/>
                <w:szCs w:val="20"/>
              </w:rPr>
            </w:pPr>
          </w:p>
        </w:tc>
        <w:tc>
          <w:tcPr>
            <w:tcW w:w="4866" w:type="dxa"/>
            <w:gridSpan w:val="3"/>
            <w:vAlign w:val="center"/>
          </w:tcPr>
          <w:p w:rsidR="00FA0E55" w:rsidRPr="003A54E2" w:rsidRDefault="00FA0E55" w:rsidP="00FA0E55">
            <w:pPr>
              <w:ind w:left="68"/>
              <w:jc w:val="center"/>
              <w:rPr>
                <w:rFonts w:ascii="Arial" w:hAnsi="Arial" w:cs="Arial"/>
                <w:sz w:val="20"/>
                <w:szCs w:val="20"/>
              </w:rPr>
            </w:pPr>
          </w:p>
        </w:tc>
        <w:tc>
          <w:tcPr>
            <w:tcW w:w="1820" w:type="dxa"/>
            <w:vAlign w:val="center"/>
          </w:tcPr>
          <w:p w:rsidR="00FA0E55" w:rsidRPr="003A54E2" w:rsidRDefault="00FA0E55" w:rsidP="00FA0E55">
            <w:pPr>
              <w:ind w:left="-108"/>
              <w:jc w:val="center"/>
              <w:rPr>
                <w:rFonts w:ascii="Arial" w:hAnsi="Arial" w:cs="Arial"/>
                <w:sz w:val="20"/>
                <w:szCs w:val="20"/>
              </w:rPr>
            </w:pPr>
          </w:p>
        </w:tc>
      </w:tr>
      <w:tr w:rsidR="00FA0E55" w:rsidRPr="003A54E2" w:rsidTr="00FA0E55">
        <w:trPr>
          <w:trHeight w:val="425"/>
          <w:jc w:val="center"/>
        </w:trPr>
        <w:tc>
          <w:tcPr>
            <w:tcW w:w="2235" w:type="dxa"/>
            <w:vAlign w:val="center"/>
          </w:tcPr>
          <w:p w:rsidR="00FA0E55" w:rsidRPr="003A54E2" w:rsidRDefault="00FA0E55" w:rsidP="00FA0E55">
            <w:pPr>
              <w:ind w:left="-108"/>
              <w:jc w:val="center"/>
              <w:rPr>
                <w:rFonts w:ascii="Arial" w:hAnsi="Arial" w:cs="Arial"/>
                <w:sz w:val="20"/>
                <w:szCs w:val="20"/>
              </w:rPr>
            </w:pPr>
          </w:p>
        </w:tc>
        <w:tc>
          <w:tcPr>
            <w:tcW w:w="4866" w:type="dxa"/>
            <w:gridSpan w:val="3"/>
            <w:vAlign w:val="center"/>
          </w:tcPr>
          <w:p w:rsidR="00FA0E55" w:rsidRPr="003A54E2" w:rsidRDefault="00FA0E55" w:rsidP="00FA0E55">
            <w:pPr>
              <w:ind w:left="68"/>
              <w:jc w:val="center"/>
              <w:rPr>
                <w:rFonts w:ascii="Arial" w:hAnsi="Arial" w:cs="Arial"/>
                <w:sz w:val="20"/>
                <w:szCs w:val="20"/>
              </w:rPr>
            </w:pPr>
          </w:p>
        </w:tc>
        <w:tc>
          <w:tcPr>
            <w:tcW w:w="1820" w:type="dxa"/>
            <w:vAlign w:val="center"/>
          </w:tcPr>
          <w:p w:rsidR="00FA0E55" w:rsidRPr="003A54E2" w:rsidRDefault="00FA0E55" w:rsidP="00FA0E55">
            <w:pPr>
              <w:ind w:left="-108"/>
              <w:jc w:val="center"/>
              <w:rPr>
                <w:rFonts w:ascii="Arial" w:hAnsi="Arial" w:cs="Arial"/>
                <w:sz w:val="20"/>
                <w:szCs w:val="20"/>
              </w:rPr>
            </w:pPr>
          </w:p>
        </w:tc>
      </w:tr>
      <w:tr w:rsidR="00FA0E55" w:rsidRPr="003A54E2" w:rsidTr="00FA0E55">
        <w:trPr>
          <w:trHeight w:val="425"/>
          <w:jc w:val="center"/>
        </w:trPr>
        <w:tc>
          <w:tcPr>
            <w:tcW w:w="2235" w:type="dxa"/>
            <w:tcBorders>
              <w:bottom w:val="single" w:sz="4" w:space="0" w:color="auto"/>
            </w:tcBorders>
            <w:vAlign w:val="center"/>
          </w:tcPr>
          <w:p w:rsidR="00FA0E55" w:rsidRPr="003A54E2" w:rsidRDefault="00FA0E55" w:rsidP="00FA0E55">
            <w:pPr>
              <w:ind w:left="-108"/>
              <w:jc w:val="center"/>
              <w:rPr>
                <w:rFonts w:ascii="Arial" w:hAnsi="Arial" w:cs="Arial"/>
                <w:sz w:val="20"/>
                <w:szCs w:val="20"/>
              </w:rPr>
            </w:pPr>
          </w:p>
        </w:tc>
        <w:tc>
          <w:tcPr>
            <w:tcW w:w="4866" w:type="dxa"/>
            <w:gridSpan w:val="3"/>
            <w:tcBorders>
              <w:bottom w:val="single" w:sz="4" w:space="0" w:color="auto"/>
            </w:tcBorders>
            <w:vAlign w:val="center"/>
          </w:tcPr>
          <w:p w:rsidR="00FA0E55" w:rsidRPr="003A54E2" w:rsidRDefault="00FA0E55" w:rsidP="00FA0E55">
            <w:pPr>
              <w:ind w:left="68"/>
              <w:jc w:val="center"/>
              <w:rPr>
                <w:rFonts w:ascii="Arial" w:hAnsi="Arial" w:cs="Arial"/>
                <w:sz w:val="20"/>
                <w:szCs w:val="20"/>
              </w:rPr>
            </w:pPr>
          </w:p>
        </w:tc>
        <w:tc>
          <w:tcPr>
            <w:tcW w:w="1820" w:type="dxa"/>
            <w:tcBorders>
              <w:bottom w:val="single" w:sz="4" w:space="0" w:color="auto"/>
            </w:tcBorders>
            <w:vAlign w:val="center"/>
          </w:tcPr>
          <w:p w:rsidR="00FA0E55" w:rsidRPr="003A54E2" w:rsidRDefault="00FA0E55" w:rsidP="00FA0E55">
            <w:pPr>
              <w:ind w:left="-108"/>
              <w:jc w:val="center"/>
              <w:rPr>
                <w:rFonts w:ascii="Arial" w:hAnsi="Arial" w:cs="Arial"/>
                <w:sz w:val="20"/>
                <w:szCs w:val="20"/>
              </w:rPr>
            </w:pPr>
          </w:p>
        </w:tc>
      </w:tr>
      <w:tr w:rsidR="00FA0E55" w:rsidRPr="003A54E2" w:rsidTr="00FA0E55">
        <w:trPr>
          <w:trHeight w:val="283"/>
          <w:jc w:val="center"/>
        </w:trPr>
        <w:tc>
          <w:tcPr>
            <w:tcW w:w="8921" w:type="dxa"/>
            <w:gridSpan w:val="5"/>
            <w:tcBorders>
              <w:left w:val="nil"/>
              <w:bottom w:val="nil"/>
              <w:right w:val="nil"/>
            </w:tcBorders>
          </w:tcPr>
          <w:p w:rsidR="00FA0E55" w:rsidRPr="00687400" w:rsidRDefault="00FA0E55" w:rsidP="00FA0E55">
            <w:pPr>
              <w:ind w:left="426"/>
              <w:rPr>
                <w:sz w:val="20"/>
                <w:szCs w:val="20"/>
              </w:rPr>
            </w:pPr>
          </w:p>
        </w:tc>
      </w:tr>
    </w:tbl>
    <w:p w:rsidR="00C37D41" w:rsidRDefault="00C37D41" w:rsidP="00C37D41">
      <w:pPr>
        <w:ind w:left="426"/>
        <w:rPr>
          <w:rFonts w:ascii="Arial" w:eastAsia="Times New Roman" w:hAnsi="Arial" w:cs="Arial"/>
          <w:szCs w:val="20"/>
        </w:rPr>
      </w:pPr>
    </w:p>
    <w:p w:rsidR="00C37D41" w:rsidRDefault="00C37D41" w:rsidP="00C37D41">
      <w:pPr>
        <w:ind w:left="426"/>
        <w:rPr>
          <w:rFonts w:ascii="Arial" w:eastAsia="Times New Roman" w:hAnsi="Arial" w:cs="Arial"/>
          <w:szCs w:val="20"/>
        </w:rPr>
      </w:pPr>
    </w:p>
    <w:p w:rsidR="00C4440B" w:rsidRPr="003A54E2" w:rsidRDefault="005F6C67" w:rsidP="00C37D41">
      <w:pPr>
        <w:ind w:left="426"/>
      </w:pPr>
      <w:r w:rsidRPr="003A54E2">
        <w:rPr>
          <w:b/>
          <w:color w:val="0070C0"/>
          <w:sz w:val="52"/>
          <w:szCs w:val="52"/>
        </w:rPr>
        <w:br w:type="page"/>
      </w:r>
    </w:p>
    <w:p w:rsidR="00E37C81" w:rsidRPr="003A54E2" w:rsidRDefault="00F61CE7" w:rsidP="00BF6833">
      <w:pPr>
        <w:jc w:val="center"/>
        <w:rPr>
          <w:b/>
          <w:color w:val="0070C0"/>
          <w:sz w:val="52"/>
          <w:szCs w:val="52"/>
        </w:rPr>
      </w:pPr>
      <w:r w:rsidRPr="003A54E2">
        <w:rPr>
          <w:rFonts w:ascii="Arial" w:eastAsia="Arial" w:hAnsi="Arial" w:cs="Arial"/>
          <w:b/>
          <w:noProof/>
          <w:color w:val="92D050"/>
          <w:sz w:val="48"/>
          <w:szCs w:val="48"/>
          <w:lang w:eastAsia="en-GB"/>
        </w:rPr>
        <w:drawing>
          <wp:anchor distT="0" distB="0" distL="114300" distR="114300" simplePos="0" relativeHeight="251607040" behindDoc="0" locked="0" layoutInCell="1" allowOverlap="1" wp14:anchorId="2AAC81D7" wp14:editId="0385F319">
            <wp:simplePos x="0" y="0"/>
            <wp:positionH relativeFrom="margin">
              <wp:align>center</wp:align>
            </wp:positionH>
            <wp:positionV relativeFrom="margin">
              <wp:align>top</wp:align>
            </wp:positionV>
            <wp:extent cx="685222" cy="9000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arts trus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5222" cy="900000"/>
                    </a:xfrm>
                    <a:prstGeom prst="rect">
                      <a:avLst/>
                    </a:prstGeom>
                  </pic:spPr>
                </pic:pic>
              </a:graphicData>
            </a:graphic>
            <wp14:sizeRelH relativeFrom="page">
              <wp14:pctWidth>0</wp14:pctWidth>
            </wp14:sizeRelH>
            <wp14:sizeRelV relativeFrom="page">
              <wp14:pctHeight>0</wp14:pctHeight>
            </wp14:sizeRelV>
          </wp:anchor>
        </w:drawing>
      </w:r>
    </w:p>
    <w:p w:rsidR="00220CCE" w:rsidRPr="003A54E2" w:rsidRDefault="00220CCE"/>
    <w:p w:rsidR="00A81032" w:rsidRPr="005C7AC9" w:rsidRDefault="00A81032" w:rsidP="005C7AC9">
      <w:pPr>
        <w:pStyle w:val="SBMATHeading3"/>
      </w:pPr>
    </w:p>
    <w:sdt>
      <w:sdtPr>
        <w:rPr>
          <w:rFonts w:asciiTheme="minorHAnsi" w:hAnsiTheme="minorHAnsi" w:cstheme="minorBidi"/>
          <w:b w:val="0"/>
          <w:color w:val="auto"/>
          <w:sz w:val="22"/>
          <w:szCs w:val="22"/>
        </w:rPr>
        <w:id w:val="265514818"/>
        <w:docPartObj>
          <w:docPartGallery w:val="Table of Contents"/>
          <w:docPartUnique/>
        </w:docPartObj>
      </w:sdtPr>
      <w:sdtEndPr>
        <w:rPr>
          <w:bCs/>
          <w:noProof/>
        </w:rPr>
      </w:sdtEndPr>
      <w:sdtContent>
        <w:p w:rsidR="005C7AC9" w:rsidRDefault="005C7AC9" w:rsidP="005C7AC9">
          <w:pPr>
            <w:pStyle w:val="SBMATHeading4"/>
          </w:pPr>
          <w:r w:rsidRPr="005C7AC9">
            <w:t>Contents</w:t>
          </w:r>
        </w:p>
        <w:p w:rsidR="00332471" w:rsidRDefault="00332471" w:rsidP="005C7AC9">
          <w:pPr>
            <w:pStyle w:val="SBMATHeading4"/>
          </w:pPr>
        </w:p>
        <w:p w:rsidR="00FA0E55" w:rsidRDefault="00A71FFB">
          <w:pPr>
            <w:pStyle w:val="TOC1"/>
            <w:tabs>
              <w:tab w:val="right" w:leader="dot" w:pos="9642"/>
            </w:tabs>
            <w:rPr>
              <w:rFonts w:asciiTheme="minorHAnsi" w:eastAsiaTheme="minorEastAsia" w:hAnsiTheme="minorHAnsi" w:cstheme="minorBidi"/>
              <w:noProof/>
              <w:spacing w:val="0"/>
              <w:lang w:val="en-GB" w:eastAsia="en-GB"/>
            </w:rPr>
          </w:pPr>
          <w:r>
            <w:fldChar w:fldCharType="begin"/>
          </w:r>
          <w:r>
            <w:instrText xml:space="preserve"> TOC \o "1-3" \h \z \u </w:instrText>
          </w:r>
          <w:r>
            <w:fldChar w:fldCharType="separate"/>
          </w:r>
          <w:hyperlink w:anchor="_Toc128567501" w:history="1">
            <w:r w:rsidR="00FA0E55" w:rsidRPr="00056081">
              <w:rPr>
                <w:rStyle w:val="Hyperlink"/>
                <w:noProof/>
              </w:rPr>
              <w:t>Statement of intent</w:t>
            </w:r>
            <w:r w:rsidR="00FA0E55">
              <w:rPr>
                <w:noProof/>
                <w:webHidden/>
              </w:rPr>
              <w:tab/>
            </w:r>
            <w:r w:rsidR="00FA0E55">
              <w:rPr>
                <w:noProof/>
                <w:webHidden/>
              </w:rPr>
              <w:fldChar w:fldCharType="begin"/>
            </w:r>
            <w:r w:rsidR="00FA0E55">
              <w:rPr>
                <w:noProof/>
                <w:webHidden/>
              </w:rPr>
              <w:instrText xml:space="preserve"> PAGEREF _Toc128567501 \h </w:instrText>
            </w:r>
            <w:r w:rsidR="00FA0E55">
              <w:rPr>
                <w:noProof/>
                <w:webHidden/>
              </w:rPr>
            </w:r>
            <w:r w:rsidR="00FA0E55">
              <w:rPr>
                <w:noProof/>
                <w:webHidden/>
              </w:rPr>
              <w:fldChar w:fldCharType="separate"/>
            </w:r>
            <w:r w:rsidR="00EF69C3">
              <w:rPr>
                <w:noProof/>
                <w:webHidden/>
              </w:rPr>
              <w:t>4</w:t>
            </w:r>
            <w:r w:rsidR="00FA0E55">
              <w:rPr>
                <w:noProof/>
                <w:webHidden/>
              </w:rPr>
              <w:fldChar w:fldCharType="end"/>
            </w:r>
          </w:hyperlink>
        </w:p>
        <w:p w:rsidR="00FA0E55" w:rsidRDefault="00405025">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02" w:history="1">
            <w:r w:rsidR="00FA0E55" w:rsidRPr="00056081">
              <w:rPr>
                <w:rStyle w:val="Hyperlink"/>
                <w:noProof/>
              </w:rPr>
              <w:t>1.</w:t>
            </w:r>
            <w:r w:rsidR="00FA0E55">
              <w:rPr>
                <w:rFonts w:asciiTheme="minorHAnsi" w:eastAsiaTheme="minorEastAsia" w:hAnsiTheme="minorHAnsi" w:cstheme="minorBidi"/>
                <w:noProof/>
                <w:spacing w:val="0"/>
                <w:lang w:val="en-GB" w:eastAsia="en-GB"/>
              </w:rPr>
              <w:tab/>
            </w:r>
            <w:r w:rsidR="00FA0E55" w:rsidRPr="00056081">
              <w:rPr>
                <w:rStyle w:val="Hyperlink"/>
                <w:noProof/>
              </w:rPr>
              <w:t>Legal framework</w:t>
            </w:r>
            <w:r w:rsidR="00FA0E55">
              <w:rPr>
                <w:noProof/>
                <w:webHidden/>
              </w:rPr>
              <w:tab/>
            </w:r>
            <w:r w:rsidR="00FA0E55">
              <w:rPr>
                <w:noProof/>
                <w:webHidden/>
              </w:rPr>
              <w:fldChar w:fldCharType="begin"/>
            </w:r>
            <w:r w:rsidR="00FA0E55">
              <w:rPr>
                <w:noProof/>
                <w:webHidden/>
              </w:rPr>
              <w:instrText xml:space="preserve"> PAGEREF _Toc128567502 \h </w:instrText>
            </w:r>
            <w:r w:rsidR="00FA0E55">
              <w:rPr>
                <w:noProof/>
                <w:webHidden/>
              </w:rPr>
            </w:r>
            <w:r w:rsidR="00FA0E55">
              <w:rPr>
                <w:noProof/>
                <w:webHidden/>
              </w:rPr>
              <w:fldChar w:fldCharType="separate"/>
            </w:r>
            <w:r w:rsidR="00EF69C3">
              <w:rPr>
                <w:noProof/>
                <w:webHidden/>
              </w:rPr>
              <w:t>5</w:t>
            </w:r>
            <w:r w:rsidR="00FA0E55">
              <w:rPr>
                <w:noProof/>
                <w:webHidden/>
              </w:rPr>
              <w:fldChar w:fldCharType="end"/>
            </w:r>
          </w:hyperlink>
        </w:p>
        <w:p w:rsidR="00FA0E55" w:rsidRDefault="00405025">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04" w:history="1">
            <w:r w:rsidR="00FA0E55" w:rsidRPr="00056081">
              <w:rPr>
                <w:rStyle w:val="Hyperlink"/>
                <w:noProof/>
              </w:rPr>
              <w:t>2.</w:t>
            </w:r>
            <w:r w:rsidR="00FA0E55">
              <w:rPr>
                <w:rFonts w:asciiTheme="minorHAnsi" w:eastAsiaTheme="minorEastAsia" w:hAnsiTheme="minorHAnsi" w:cstheme="minorBidi"/>
                <w:noProof/>
                <w:spacing w:val="0"/>
                <w:lang w:val="en-GB" w:eastAsia="en-GB"/>
              </w:rPr>
              <w:tab/>
            </w:r>
            <w:r w:rsidR="00FA0E55" w:rsidRPr="00056081">
              <w:rPr>
                <w:rStyle w:val="Hyperlink"/>
                <w:noProof/>
              </w:rPr>
              <w:t>Roles and responsibilities</w:t>
            </w:r>
            <w:r w:rsidR="00FA0E55">
              <w:rPr>
                <w:noProof/>
                <w:webHidden/>
              </w:rPr>
              <w:tab/>
            </w:r>
            <w:r w:rsidR="00FA0E55">
              <w:rPr>
                <w:noProof/>
                <w:webHidden/>
              </w:rPr>
              <w:fldChar w:fldCharType="begin"/>
            </w:r>
            <w:r w:rsidR="00FA0E55">
              <w:rPr>
                <w:noProof/>
                <w:webHidden/>
              </w:rPr>
              <w:instrText xml:space="preserve"> PAGEREF _Toc128567504 \h </w:instrText>
            </w:r>
            <w:r w:rsidR="00FA0E55">
              <w:rPr>
                <w:noProof/>
                <w:webHidden/>
              </w:rPr>
            </w:r>
            <w:r w:rsidR="00FA0E55">
              <w:rPr>
                <w:noProof/>
                <w:webHidden/>
              </w:rPr>
              <w:fldChar w:fldCharType="separate"/>
            </w:r>
            <w:r w:rsidR="00EF69C3">
              <w:rPr>
                <w:noProof/>
                <w:webHidden/>
              </w:rPr>
              <w:t>5</w:t>
            </w:r>
            <w:r w:rsidR="00FA0E55">
              <w:rPr>
                <w:noProof/>
                <w:webHidden/>
              </w:rPr>
              <w:fldChar w:fldCharType="end"/>
            </w:r>
          </w:hyperlink>
        </w:p>
        <w:p w:rsidR="00FA0E55" w:rsidRDefault="00405025">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05" w:history="1">
            <w:r w:rsidR="00FA0E55" w:rsidRPr="00056081">
              <w:rPr>
                <w:rStyle w:val="Hyperlink"/>
                <w:noProof/>
              </w:rPr>
              <w:t>3.</w:t>
            </w:r>
            <w:r w:rsidR="00FA0E55">
              <w:rPr>
                <w:rFonts w:asciiTheme="minorHAnsi" w:eastAsiaTheme="minorEastAsia" w:hAnsiTheme="minorHAnsi" w:cstheme="minorBidi"/>
                <w:noProof/>
                <w:spacing w:val="0"/>
                <w:lang w:val="en-GB" w:eastAsia="en-GB"/>
              </w:rPr>
              <w:tab/>
            </w:r>
            <w:r w:rsidR="00FA0E55" w:rsidRPr="00056081">
              <w:rPr>
                <w:rStyle w:val="Hyperlink"/>
                <w:noProof/>
              </w:rPr>
              <w:t>Cost principles</w:t>
            </w:r>
            <w:r w:rsidR="00FA0E55">
              <w:rPr>
                <w:noProof/>
                <w:webHidden/>
              </w:rPr>
              <w:tab/>
            </w:r>
            <w:r w:rsidR="00FA0E55">
              <w:rPr>
                <w:noProof/>
                <w:webHidden/>
              </w:rPr>
              <w:fldChar w:fldCharType="begin"/>
            </w:r>
            <w:r w:rsidR="00FA0E55">
              <w:rPr>
                <w:noProof/>
                <w:webHidden/>
              </w:rPr>
              <w:instrText xml:space="preserve"> PAGEREF _Toc128567505 \h </w:instrText>
            </w:r>
            <w:r w:rsidR="00FA0E55">
              <w:rPr>
                <w:noProof/>
                <w:webHidden/>
              </w:rPr>
            </w:r>
            <w:r w:rsidR="00FA0E55">
              <w:rPr>
                <w:noProof/>
                <w:webHidden/>
              </w:rPr>
              <w:fldChar w:fldCharType="separate"/>
            </w:r>
            <w:r w:rsidR="00EF69C3">
              <w:rPr>
                <w:noProof/>
                <w:webHidden/>
              </w:rPr>
              <w:t>6</w:t>
            </w:r>
            <w:r w:rsidR="00FA0E55">
              <w:rPr>
                <w:noProof/>
                <w:webHidden/>
              </w:rPr>
              <w:fldChar w:fldCharType="end"/>
            </w:r>
          </w:hyperlink>
        </w:p>
        <w:p w:rsidR="00FA0E55" w:rsidRDefault="00405025">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06" w:history="1">
            <w:r w:rsidR="00FA0E55" w:rsidRPr="00056081">
              <w:rPr>
                <w:rStyle w:val="Hyperlink"/>
                <w:noProof/>
              </w:rPr>
              <w:t>4.</w:t>
            </w:r>
            <w:r w:rsidR="00FA0E55">
              <w:rPr>
                <w:rFonts w:asciiTheme="minorHAnsi" w:eastAsiaTheme="minorEastAsia" w:hAnsiTheme="minorHAnsi" w:cstheme="minorBidi"/>
                <w:noProof/>
                <w:spacing w:val="0"/>
                <w:lang w:val="en-GB" w:eastAsia="en-GB"/>
              </w:rPr>
              <w:tab/>
            </w:r>
            <w:r w:rsidR="00FA0E55" w:rsidRPr="00056081">
              <w:rPr>
                <w:rStyle w:val="Hyperlink"/>
                <w:noProof/>
              </w:rPr>
              <w:t>Equality principles</w:t>
            </w:r>
            <w:r w:rsidR="00FA0E55">
              <w:rPr>
                <w:noProof/>
                <w:webHidden/>
              </w:rPr>
              <w:tab/>
            </w:r>
            <w:r w:rsidR="00FA0E55">
              <w:rPr>
                <w:noProof/>
                <w:webHidden/>
              </w:rPr>
              <w:fldChar w:fldCharType="begin"/>
            </w:r>
            <w:r w:rsidR="00FA0E55">
              <w:rPr>
                <w:noProof/>
                <w:webHidden/>
              </w:rPr>
              <w:instrText xml:space="preserve"> PAGEREF _Toc128567506 \h </w:instrText>
            </w:r>
            <w:r w:rsidR="00FA0E55">
              <w:rPr>
                <w:noProof/>
                <w:webHidden/>
              </w:rPr>
            </w:r>
            <w:r w:rsidR="00FA0E55">
              <w:rPr>
                <w:noProof/>
                <w:webHidden/>
              </w:rPr>
              <w:fldChar w:fldCharType="separate"/>
            </w:r>
            <w:r w:rsidR="00EF69C3">
              <w:rPr>
                <w:noProof/>
                <w:webHidden/>
              </w:rPr>
              <w:t>7</w:t>
            </w:r>
            <w:r w:rsidR="00FA0E55">
              <w:rPr>
                <w:noProof/>
                <w:webHidden/>
              </w:rPr>
              <w:fldChar w:fldCharType="end"/>
            </w:r>
          </w:hyperlink>
        </w:p>
        <w:p w:rsidR="00FA0E55" w:rsidRDefault="00405025">
          <w:pPr>
            <w:pStyle w:val="TOC2"/>
            <w:rPr>
              <w:rFonts w:asciiTheme="minorHAnsi" w:eastAsiaTheme="minorEastAsia" w:hAnsiTheme="minorHAnsi" w:cstheme="minorBidi"/>
              <w:noProof/>
              <w:spacing w:val="0"/>
              <w:lang w:val="en-GB" w:eastAsia="en-GB"/>
            </w:rPr>
          </w:pPr>
          <w:hyperlink w:anchor="_Toc128567507" w:history="1">
            <w:r w:rsidR="00FA0E55" w:rsidRPr="00056081">
              <w:rPr>
                <w:rStyle w:val="Hyperlink"/>
                <w:noProof/>
              </w:rPr>
              <w:t>Gender</w:t>
            </w:r>
            <w:r w:rsidR="00FA0E55">
              <w:rPr>
                <w:noProof/>
                <w:webHidden/>
              </w:rPr>
              <w:tab/>
            </w:r>
            <w:r w:rsidR="00FA0E55">
              <w:rPr>
                <w:noProof/>
                <w:webHidden/>
              </w:rPr>
              <w:fldChar w:fldCharType="begin"/>
            </w:r>
            <w:r w:rsidR="00FA0E55">
              <w:rPr>
                <w:noProof/>
                <w:webHidden/>
              </w:rPr>
              <w:instrText xml:space="preserve"> PAGEREF _Toc128567507 \h </w:instrText>
            </w:r>
            <w:r w:rsidR="00FA0E55">
              <w:rPr>
                <w:noProof/>
                <w:webHidden/>
              </w:rPr>
            </w:r>
            <w:r w:rsidR="00FA0E55">
              <w:rPr>
                <w:noProof/>
                <w:webHidden/>
              </w:rPr>
              <w:fldChar w:fldCharType="separate"/>
            </w:r>
            <w:r w:rsidR="00EF69C3">
              <w:rPr>
                <w:noProof/>
                <w:webHidden/>
              </w:rPr>
              <w:t>7</w:t>
            </w:r>
            <w:r w:rsidR="00FA0E55">
              <w:rPr>
                <w:noProof/>
                <w:webHidden/>
              </w:rPr>
              <w:fldChar w:fldCharType="end"/>
            </w:r>
          </w:hyperlink>
        </w:p>
        <w:p w:rsidR="00FA0E55" w:rsidRDefault="00405025">
          <w:pPr>
            <w:pStyle w:val="TOC2"/>
            <w:rPr>
              <w:rFonts w:asciiTheme="minorHAnsi" w:eastAsiaTheme="minorEastAsia" w:hAnsiTheme="minorHAnsi" w:cstheme="minorBidi"/>
              <w:noProof/>
              <w:spacing w:val="0"/>
              <w:lang w:val="en-GB" w:eastAsia="en-GB"/>
            </w:rPr>
          </w:pPr>
          <w:hyperlink w:anchor="_Toc128567508" w:history="1">
            <w:r w:rsidR="00FA0E55" w:rsidRPr="00056081">
              <w:rPr>
                <w:rStyle w:val="Hyperlink"/>
                <w:noProof/>
              </w:rPr>
              <w:t>Religion and belief</w:t>
            </w:r>
            <w:r w:rsidR="00FA0E55">
              <w:rPr>
                <w:noProof/>
                <w:webHidden/>
              </w:rPr>
              <w:tab/>
            </w:r>
            <w:r w:rsidR="00FA0E55">
              <w:rPr>
                <w:noProof/>
                <w:webHidden/>
              </w:rPr>
              <w:fldChar w:fldCharType="begin"/>
            </w:r>
            <w:r w:rsidR="00FA0E55">
              <w:rPr>
                <w:noProof/>
                <w:webHidden/>
              </w:rPr>
              <w:instrText xml:space="preserve"> PAGEREF _Toc128567508 \h </w:instrText>
            </w:r>
            <w:r w:rsidR="00FA0E55">
              <w:rPr>
                <w:noProof/>
                <w:webHidden/>
              </w:rPr>
            </w:r>
            <w:r w:rsidR="00FA0E55">
              <w:rPr>
                <w:noProof/>
                <w:webHidden/>
              </w:rPr>
              <w:fldChar w:fldCharType="separate"/>
            </w:r>
            <w:r w:rsidR="00EF69C3">
              <w:rPr>
                <w:noProof/>
                <w:webHidden/>
              </w:rPr>
              <w:t>7</w:t>
            </w:r>
            <w:r w:rsidR="00FA0E55">
              <w:rPr>
                <w:noProof/>
                <w:webHidden/>
              </w:rPr>
              <w:fldChar w:fldCharType="end"/>
            </w:r>
          </w:hyperlink>
        </w:p>
        <w:p w:rsidR="00FA0E55" w:rsidRDefault="00405025">
          <w:pPr>
            <w:pStyle w:val="TOC2"/>
            <w:rPr>
              <w:rFonts w:asciiTheme="minorHAnsi" w:eastAsiaTheme="minorEastAsia" w:hAnsiTheme="minorHAnsi" w:cstheme="minorBidi"/>
              <w:noProof/>
              <w:spacing w:val="0"/>
              <w:lang w:val="en-GB" w:eastAsia="en-GB"/>
            </w:rPr>
          </w:pPr>
          <w:hyperlink w:anchor="_Toc128567509" w:history="1">
            <w:r w:rsidR="00FA0E55" w:rsidRPr="00056081">
              <w:rPr>
                <w:rStyle w:val="Hyperlink"/>
                <w:noProof/>
              </w:rPr>
              <w:t>Race</w:t>
            </w:r>
            <w:r w:rsidR="00FA0E55">
              <w:rPr>
                <w:noProof/>
                <w:webHidden/>
              </w:rPr>
              <w:tab/>
            </w:r>
            <w:r w:rsidR="00FA0E55">
              <w:rPr>
                <w:noProof/>
                <w:webHidden/>
              </w:rPr>
              <w:tab/>
            </w:r>
            <w:r w:rsidR="00FA0E55">
              <w:rPr>
                <w:noProof/>
                <w:webHidden/>
              </w:rPr>
              <w:fldChar w:fldCharType="begin"/>
            </w:r>
            <w:r w:rsidR="00FA0E55">
              <w:rPr>
                <w:noProof/>
                <w:webHidden/>
              </w:rPr>
              <w:instrText xml:space="preserve"> PAGEREF _Toc128567509 \h </w:instrText>
            </w:r>
            <w:r w:rsidR="00FA0E55">
              <w:rPr>
                <w:noProof/>
                <w:webHidden/>
              </w:rPr>
            </w:r>
            <w:r w:rsidR="00FA0E55">
              <w:rPr>
                <w:noProof/>
                <w:webHidden/>
              </w:rPr>
              <w:fldChar w:fldCharType="separate"/>
            </w:r>
            <w:r w:rsidR="00EF69C3">
              <w:rPr>
                <w:noProof/>
                <w:webHidden/>
              </w:rPr>
              <w:t>8</w:t>
            </w:r>
            <w:r w:rsidR="00FA0E55">
              <w:rPr>
                <w:noProof/>
                <w:webHidden/>
              </w:rPr>
              <w:fldChar w:fldCharType="end"/>
            </w:r>
          </w:hyperlink>
        </w:p>
        <w:p w:rsidR="00FA0E55" w:rsidRDefault="00405025">
          <w:pPr>
            <w:pStyle w:val="TOC2"/>
            <w:rPr>
              <w:rFonts w:asciiTheme="minorHAnsi" w:eastAsiaTheme="minorEastAsia" w:hAnsiTheme="minorHAnsi" w:cstheme="minorBidi"/>
              <w:noProof/>
              <w:spacing w:val="0"/>
              <w:lang w:val="en-GB" w:eastAsia="en-GB"/>
            </w:rPr>
          </w:pPr>
          <w:hyperlink w:anchor="_Toc128567510" w:history="1">
            <w:r w:rsidR="00FA0E55" w:rsidRPr="00056081">
              <w:rPr>
                <w:rStyle w:val="Hyperlink"/>
                <w:noProof/>
              </w:rPr>
              <w:t>SEND and medical conditions</w:t>
            </w:r>
            <w:r w:rsidR="00FA0E55">
              <w:rPr>
                <w:noProof/>
                <w:webHidden/>
              </w:rPr>
              <w:tab/>
            </w:r>
            <w:r w:rsidR="00FA0E55">
              <w:rPr>
                <w:noProof/>
                <w:webHidden/>
              </w:rPr>
              <w:fldChar w:fldCharType="begin"/>
            </w:r>
            <w:r w:rsidR="00FA0E55">
              <w:rPr>
                <w:noProof/>
                <w:webHidden/>
              </w:rPr>
              <w:instrText xml:space="preserve"> PAGEREF _Toc128567510 \h </w:instrText>
            </w:r>
            <w:r w:rsidR="00FA0E55">
              <w:rPr>
                <w:noProof/>
                <w:webHidden/>
              </w:rPr>
            </w:r>
            <w:r w:rsidR="00FA0E55">
              <w:rPr>
                <w:noProof/>
                <w:webHidden/>
              </w:rPr>
              <w:fldChar w:fldCharType="separate"/>
            </w:r>
            <w:r w:rsidR="00EF69C3">
              <w:rPr>
                <w:noProof/>
                <w:webHidden/>
              </w:rPr>
              <w:t>8</w:t>
            </w:r>
            <w:r w:rsidR="00FA0E55">
              <w:rPr>
                <w:noProof/>
                <w:webHidden/>
              </w:rPr>
              <w:fldChar w:fldCharType="end"/>
            </w:r>
          </w:hyperlink>
        </w:p>
        <w:p w:rsidR="00FA0E55" w:rsidRDefault="00405025">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11" w:history="1">
            <w:r w:rsidR="00FA0E55" w:rsidRPr="00056081">
              <w:rPr>
                <w:rStyle w:val="Hyperlink"/>
                <w:noProof/>
              </w:rPr>
              <w:t>5.</w:t>
            </w:r>
            <w:r w:rsidR="00FA0E55">
              <w:rPr>
                <w:rFonts w:asciiTheme="minorHAnsi" w:eastAsiaTheme="minorEastAsia" w:hAnsiTheme="minorHAnsi" w:cstheme="minorBidi"/>
                <w:noProof/>
                <w:spacing w:val="0"/>
                <w:lang w:val="en-GB" w:eastAsia="en-GB"/>
              </w:rPr>
              <w:tab/>
            </w:r>
            <w:r w:rsidR="00FA0E55" w:rsidRPr="00056081">
              <w:rPr>
                <w:rStyle w:val="Hyperlink"/>
                <w:noProof/>
              </w:rPr>
              <w:t>Complaints and challenges</w:t>
            </w:r>
            <w:r w:rsidR="00FA0E55">
              <w:rPr>
                <w:noProof/>
                <w:webHidden/>
              </w:rPr>
              <w:tab/>
            </w:r>
            <w:r w:rsidR="00FA0E55">
              <w:rPr>
                <w:noProof/>
                <w:webHidden/>
              </w:rPr>
              <w:fldChar w:fldCharType="begin"/>
            </w:r>
            <w:r w:rsidR="00FA0E55">
              <w:rPr>
                <w:noProof/>
                <w:webHidden/>
              </w:rPr>
              <w:instrText xml:space="preserve"> PAGEREF _Toc128567511 \h </w:instrText>
            </w:r>
            <w:r w:rsidR="00FA0E55">
              <w:rPr>
                <w:noProof/>
                <w:webHidden/>
              </w:rPr>
            </w:r>
            <w:r w:rsidR="00FA0E55">
              <w:rPr>
                <w:noProof/>
                <w:webHidden/>
              </w:rPr>
              <w:fldChar w:fldCharType="separate"/>
            </w:r>
            <w:r w:rsidR="00EF69C3">
              <w:rPr>
                <w:noProof/>
                <w:webHidden/>
              </w:rPr>
              <w:t>8</w:t>
            </w:r>
            <w:r w:rsidR="00FA0E55">
              <w:rPr>
                <w:noProof/>
                <w:webHidden/>
              </w:rPr>
              <w:fldChar w:fldCharType="end"/>
            </w:r>
          </w:hyperlink>
        </w:p>
        <w:p w:rsidR="00FA0E55" w:rsidRDefault="00405025">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12" w:history="1">
            <w:r w:rsidR="00FA0E55" w:rsidRPr="00056081">
              <w:rPr>
                <w:rStyle w:val="Hyperlink"/>
                <w:noProof/>
              </w:rPr>
              <w:t>6.</w:t>
            </w:r>
            <w:r w:rsidR="00FA0E55">
              <w:rPr>
                <w:rFonts w:asciiTheme="minorHAnsi" w:eastAsiaTheme="minorEastAsia" w:hAnsiTheme="minorHAnsi" w:cstheme="minorBidi"/>
                <w:noProof/>
                <w:spacing w:val="0"/>
                <w:lang w:val="en-GB" w:eastAsia="en-GB"/>
              </w:rPr>
              <w:tab/>
            </w:r>
            <w:r w:rsidR="00FA0E55" w:rsidRPr="00056081">
              <w:rPr>
                <w:rStyle w:val="Hyperlink"/>
                <w:noProof/>
              </w:rPr>
              <w:t>School uniform supplier</w:t>
            </w:r>
            <w:r w:rsidR="00FA0E55">
              <w:rPr>
                <w:noProof/>
                <w:webHidden/>
              </w:rPr>
              <w:tab/>
            </w:r>
            <w:r w:rsidR="00FA0E55">
              <w:rPr>
                <w:noProof/>
                <w:webHidden/>
              </w:rPr>
              <w:fldChar w:fldCharType="begin"/>
            </w:r>
            <w:r w:rsidR="00FA0E55">
              <w:rPr>
                <w:noProof/>
                <w:webHidden/>
              </w:rPr>
              <w:instrText xml:space="preserve"> PAGEREF _Toc128567512 \h </w:instrText>
            </w:r>
            <w:r w:rsidR="00FA0E55">
              <w:rPr>
                <w:noProof/>
                <w:webHidden/>
              </w:rPr>
            </w:r>
            <w:r w:rsidR="00FA0E55">
              <w:rPr>
                <w:noProof/>
                <w:webHidden/>
              </w:rPr>
              <w:fldChar w:fldCharType="separate"/>
            </w:r>
            <w:r w:rsidR="00EF69C3">
              <w:rPr>
                <w:noProof/>
                <w:webHidden/>
              </w:rPr>
              <w:t>8</w:t>
            </w:r>
            <w:r w:rsidR="00FA0E55">
              <w:rPr>
                <w:noProof/>
                <w:webHidden/>
              </w:rPr>
              <w:fldChar w:fldCharType="end"/>
            </w:r>
          </w:hyperlink>
        </w:p>
        <w:p w:rsidR="00FA0E55" w:rsidRDefault="00405025">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13" w:history="1">
            <w:r w:rsidR="00FA0E55" w:rsidRPr="00056081">
              <w:rPr>
                <w:rStyle w:val="Hyperlink"/>
                <w:noProof/>
              </w:rPr>
              <w:t>7.</w:t>
            </w:r>
            <w:r w:rsidR="00FA0E55">
              <w:rPr>
                <w:rFonts w:asciiTheme="minorHAnsi" w:eastAsiaTheme="minorEastAsia" w:hAnsiTheme="minorHAnsi" w:cstheme="minorBidi"/>
                <w:noProof/>
                <w:spacing w:val="0"/>
                <w:lang w:val="en-GB" w:eastAsia="en-GB"/>
              </w:rPr>
              <w:tab/>
            </w:r>
            <w:r w:rsidR="00FA0E55" w:rsidRPr="00056081">
              <w:rPr>
                <w:rStyle w:val="Hyperlink"/>
                <w:noProof/>
              </w:rPr>
              <w:t>Uniform assistance</w:t>
            </w:r>
            <w:r w:rsidR="00FA0E55">
              <w:rPr>
                <w:noProof/>
                <w:webHidden/>
              </w:rPr>
              <w:tab/>
            </w:r>
            <w:r w:rsidR="00FA0E55">
              <w:rPr>
                <w:noProof/>
                <w:webHidden/>
              </w:rPr>
              <w:fldChar w:fldCharType="begin"/>
            </w:r>
            <w:r w:rsidR="00FA0E55">
              <w:rPr>
                <w:noProof/>
                <w:webHidden/>
              </w:rPr>
              <w:instrText xml:space="preserve"> PAGEREF _Toc128567513 \h </w:instrText>
            </w:r>
            <w:r w:rsidR="00FA0E55">
              <w:rPr>
                <w:noProof/>
                <w:webHidden/>
              </w:rPr>
            </w:r>
            <w:r w:rsidR="00FA0E55">
              <w:rPr>
                <w:noProof/>
                <w:webHidden/>
              </w:rPr>
              <w:fldChar w:fldCharType="separate"/>
            </w:r>
            <w:r w:rsidR="00EF69C3">
              <w:rPr>
                <w:noProof/>
                <w:webHidden/>
              </w:rPr>
              <w:t>9</w:t>
            </w:r>
            <w:r w:rsidR="00FA0E55">
              <w:rPr>
                <w:noProof/>
                <w:webHidden/>
              </w:rPr>
              <w:fldChar w:fldCharType="end"/>
            </w:r>
          </w:hyperlink>
        </w:p>
        <w:p w:rsidR="00FA0E55" w:rsidRDefault="00405025">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14" w:history="1">
            <w:r w:rsidR="00FA0E55" w:rsidRPr="00056081">
              <w:rPr>
                <w:rStyle w:val="Hyperlink"/>
                <w:noProof/>
              </w:rPr>
              <w:t>8.</w:t>
            </w:r>
            <w:r w:rsidR="00FA0E55">
              <w:rPr>
                <w:rFonts w:asciiTheme="minorHAnsi" w:eastAsiaTheme="minorEastAsia" w:hAnsiTheme="minorHAnsi" w:cstheme="minorBidi"/>
                <w:noProof/>
                <w:spacing w:val="0"/>
                <w:lang w:val="en-GB" w:eastAsia="en-GB"/>
              </w:rPr>
              <w:tab/>
            </w:r>
            <w:r w:rsidR="00FA0E55" w:rsidRPr="00056081">
              <w:rPr>
                <w:rStyle w:val="Hyperlink"/>
                <w:noProof/>
              </w:rPr>
              <w:t>Non-compliance</w:t>
            </w:r>
            <w:r w:rsidR="00FA0E55">
              <w:rPr>
                <w:noProof/>
                <w:webHidden/>
              </w:rPr>
              <w:tab/>
            </w:r>
            <w:r w:rsidR="00FA0E55">
              <w:rPr>
                <w:noProof/>
                <w:webHidden/>
              </w:rPr>
              <w:fldChar w:fldCharType="begin"/>
            </w:r>
            <w:r w:rsidR="00FA0E55">
              <w:rPr>
                <w:noProof/>
                <w:webHidden/>
              </w:rPr>
              <w:instrText xml:space="preserve"> PAGEREF _Toc128567514 \h </w:instrText>
            </w:r>
            <w:r w:rsidR="00FA0E55">
              <w:rPr>
                <w:noProof/>
                <w:webHidden/>
              </w:rPr>
            </w:r>
            <w:r w:rsidR="00FA0E55">
              <w:rPr>
                <w:noProof/>
                <w:webHidden/>
              </w:rPr>
              <w:fldChar w:fldCharType="separate"/>
            </w:r>
            <w:r w:rsidR="00EF69C3">
              <w:rPr>
                <w:noProof/>
                <w:webHidden/>
              </w:rPr>
              <w:t>9</w:t>
            </w:r>
            <w:r w:rsidR="00FA0E55">
              <w:rPr>
                <w:noProof/>
                <w:webHidden/>
              </w:rPr>
              <w:fldChar w:fldCharType="end"/>
            </w:r>
          </w:hyperlink>
        </w:p>
        <w:p w:rsidR="00FA0E55" w:rsidRDefault="00405025">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15" w:history="1">
            <w:r w:rsidR="00FA0E55" w:rsidRPr="00056081">
              <w:rPr>
                <w:rStyle w:val="Hyperlink"/>
                <w:noProof/>
              </w:rPr>
              <w:t>9.</w:t>
            </w:r>
            <w:r w:rsidR="00FA0E55">
              <w:rPr>
                <w:rFonts w:asciiTheme="minorHAnsi" w:eastAsiaTheme="minorEastAsia" w:hAnsiTheme="minorHAnsi" w:cstheme="minorBidi"/>
                <w:noProof/>
                <w:spacing w:val="0"/>
                <w:lang w:val="en-GB" w:eastAsia="en-GB"/>
              </w:rPr>
              <w:tab/>
            </w:r>
            <w:r w:rsidR="00FA0E55" w:rsidRPr="00056081">
              <w:rPr>
                <w:rStyle w:val="Hyperlink"/>
                <w:noProof/>
              </w:rPr>
              <w:t>School uniform</w:t>
            </w:r>
            <w:r w:rsidR="00FA0E55">
              <w:rPr>
                <w:noProof/>
                <w:webHidden/>
              </w:rPr>
              <w:tab/>
            </w:r>
            <w:r w:rsidR="00FA0E55">
              <w:rPr>
                <w:noProof/>
                <w:webHidden/>
              </w:rPr>
              <w:fldChar w:fldCharType="begin"/>
            </w:r>
            <w:r w:rsidR="00FA0E55">
              <w:rPr>
                <w:noProof/>
                <w:webHidden/>
              </w:rPr>
              <w:instrText xml:space="preserve"> PAGEREF _Toc128567515 \h </w:instrText>
            </w:r>
            <w:r w:rsidR="00FA0E55">
              <w:rPr>
                <w:noProof/>
                <w:webHidden/>
              </w:rPr>
            </w:r>
            <w:r w:rsidR="00FA0E55">
              <w:rPr>
                <w:noProof/>
                <w:webHidden/>
              </w:rPr>
              <w:fldChar w:fldCharType="separate"/>
            </w:r>
            <w:r w:rsidR="00EF69C3">
              <w:rPr>
                <w:noProof/>
                <w:webHidden/>
              </w:rPr>
              <w:t>9</w:t>
            </w:r>
            <w:r w:rsidR="00FA0E55">
              <w:rPr>
                <w:noProof/>
                <w:webHidden/>
              </w:rPr>
              <w:fldChar w:fldCharType="end"/>
            </w:r>
          </w:hyperlink>
        </w:p>
        <w:p w:rsidR="00FA0E55" w:rsidRDefault="00405025">
          <w:pPr>
            <w:pStyle w:val="TOC2"/>
            <w:rPr>
              <w:rFonts w:asciiTheme="minorHAnsi" w:eastAsiaTheme="minorEastAsia" w:hAnsiTheme="minorHAnsi" w:cstheme="minorBidi"/>
              <w:noProof/>
              <w:spacing w:val="0"/>
              <w:lang w:val="en-GB" w:eastAsia="en-GB"/>
            </w:rPr>
          </w:pPr>
          <w:hyperlink w:anchor="_Toc128567516" w:history="1">
            <w:r w:rsidR="00FA0E55" w:rsidRPr="00056081">
              <w:rPr>
                <w:rStyle w:val="Hyperlink"/>
                <w:noProof/>
              </w:rPr>
              <w:t>School colours</w:t>
            </w:r>
            <w:r w:rsidR="00FA0E55">
              <w:rPr>
                <w:noProof/>
                <w:webHidden/>
              </w:rPr>
              <w:tab/>
            </w:r>
            <w:r w:rsidR="00FA0E55">
              <w:rPr>
                <w:noProof/>
                <w:webHidden/>
              </w:rPr>
              <w:fldChar w:fldCharType="begin"/>
            </w:r>
            <w:r w:rsidR="00FA0E55">
              <w:rPr>
                <w:noProof/>
                <w:webHidden/>
              </w:rPr>
              <w:instrText xml:space="preserve"> PAGEREF _Toc128567516 \h </w:instrText>
            </w:r>
            <w:r w:rsidR="00FA0E55">
              <w:rPr>
                <w:noProof/>
                <w:webHidden/>
              </w:rPr>
            </w:r>
            <w:r w:rsidR="00FA0E55">
              <w:rPr>
                <w:noProof/>
                <w:webHidden/>
              </w:rPr>
              <w:fldChar w:fldCharType="separate"/>
            </w:r>
            <w:r w:rsidR="00EF69C3">
              <w:rPr>
                <w:noProof/>
                <w:webHidden/>
              </w:rPr>
              <w:t>9</w:t>
            </w:r>
            <w:r w:rsidR="00FA0E55">
              <w:rPr>
                <w:noProof/>
                <w:webHidden/>
              </w:rPr>
              <w:fldChar w:fldCharType="end"/>
            </w:r>
          </w:hyperlink>
        </w:p>
        <w:p w:rsidR="00FA0E55" w:rsidRDefault="00405025">
          <w:pPr>
            <w:pStyle w:val="TOC2"/>
            <w:rPr>
              <w:rFonts w:asciiTheme="minorHAnsi" w:eastAsiaTheme="minorEastAsia" w:hAnsiTheme="minorHAnsi" w:cstheme="minorBidi"/>
              <w:noProof/>
              <w:spacing w:val="0"/>
              <w:lang w:val="en-GB" w:eastAsia="en-GB"/>
            </w:rPr>
          </w:pPr>
          <w:hyperlink w:anchor="_Toc128567517" w:history="1">
            <w:r w:rsidR="00FA0E55" w:rsidRPr="00056081">
              <w:rPr>
                <w:rStyle w:val="Hyperlink"/>
                <w:noProof/>
              </w:rPr>
              <w:t>Clothing</w:t>
            </w:r>
            <w:r w:rsidR="00FA0E55">
              <w:rPr>
                <w:noProof/>
                <w:webHidden/>
              </w:rPr>
              <w:tab/>
            </w:r>
            <w:r w:rsidR="00FA0E55">
              <w:rPr>
                <w:noProof/>
                <w:webHidden/>
              </w:rPr>
              <w:fldChar w:fldCharType="begin"/>
            </w:r>
            <w:r w:rsidR="00FA0E55">
              <w:rPr>
                <w:noProof/>
                <w:webHidden/>
              </w:rPr>
              <w:instrText xml:space="preserve"> PAGEREF _Toc128567517 \h </w:instrText>
            </w:r>
            <w:r w:rsidR="00FA0E55">
              <w:rPr>
                <w:noProof/>
                <w:webHidden/>
              </w:rPr>
            </w:r>
            <w:r w:rsidR="00FA0E55">
              <w:rPr>
                <w:noProof/>
                <w:webHidden/>
              </w:rPr>
              <w:fldChar w:fldCharType="separate"/>
            </w:r>
            <w:r w:rsidR="00EF69C3">
              <w:rPr>
                <w:noProof/>
                <w:webHidden/>
              </w:rPr>
              <w:t>9</w:t>
            </w:r>
            <w:r w:rsidR="00FA0E55">
              <w:rPr>
                <w:noProof/>
                <w:webHidden/>
              </w:rPr>
              <w:fldChar w:fldCharType="end"/>
            </w:r>
          </w:hyperlink>
        </w:p>
        <w:p w:rsidR="00FA0E55" w:rsidRDefault="00405025">
          <w:pPr>
            <w:pStyle w:val="TOC2"/>
            <w:rPr>
              <w:rFonts w:asciiTheme="minorHAnsi" w:eastAsiaTheme="minorEastAsia" w:hAnsiTheme="minorHAnsi" w:cstheme="minorBidi"/>
              <w:noProof/>
              <w:spacing w:val="0"/>
              <w:lang w:val="en-GB" w:eastAsia="en-GB"/>
            </w:rPr>
          </w:pPr>
          <w:hyperlink w:anchor="_Toc128567518" w:history="1">
            <w:r w:rsidR="00FA0E55" w:rsidRPr="00056081">
              <w:rPr>
                <w:rStyle w:val="Hyperlink"/>
                <w:noProof/>
              </w:rPr>
              <w:t>Jewellery</w:t>
            </w:r>
            <w:r w:rsidR="00FA0E55">
              <w:rPr>
                <w:noProof/>
                <w:webHidden/>
              </w:rPr>
              <w:tab/>
            </w:r>
            <w:r w:rsidR="00FA0E55">
              <w:rPr>
                <w:noProof/>
                <w:webHidden/>
              </w:rPr>
              <w:fldChar w:fldCharType="begin"/>
            </w:r>
            <w:r w:rsidR="00FA0E55">
              <w:rPr>
                <w:noProof/>
                <w:webHidden/>
              </w:rPr>
              <w:instrText xml:space="preserve"> PAGEREF _Toc128567518 \h </w:instrText>
            </w:r>
            <w:r w:rsidR="00FA0E55">
              <w:rPr>
                <w:noProof/>
                <w:webHidden/>
              </w:rPr>
            </w:r>
            <w:r w:rsidR="00FA0E55">
              <w:rPr>
                <w:noProof/>
                <w:webHidden/>
              </w:rPr>
              <w:fldChar w:fldCharType="separate"/>
            </w:r>
            <w:r w:rsidR="00EF69C3">
              <w:rPr>
                <w:noProof/>
                <w:webHidden/>
              </w:rPr>
              <w:t>11</w:t>
            </w:r>
            <w:r w:rsidR="00FA0E55">
              <w:rPr>
                <w:noProof/>
                <w:webHidden/>
              </w:rPr>
              <w:fldChar w:fldCharType="end"/>
            </w:r>
          </w:hyperlink>
        </w:p>
        <w:p w:rsidR="00FA0E55" w:rsidRDefault="00405025">
          <w:pPr>
            <w:pStyle w:val="TOC2"/>
            <w:rPr>
              <w:rFonts w:asciiTheme="minorHAnsi" w:eastAsiaTheme="minorEastAsia" w:hAnsiTheme="minorHAnsi" w:cstheme="minorBidi"/>
              <w:noProof/>
              <w:spacing w:val="0"/>
              <w:lang w:val="en-GB" w:eastAsia="en-GB"/>
            </w:rPr>
          </w:pPr>
          <w:hyperlink w:anchor="_Toc128567519" w:history="1">
            <w:r w:rsidR="00FA0E55" w:rsidRPr="00056081">
              <w:rPr>
                <w:rStyle w:val="Hyperlink"/>
                <w:noProof/>
              </w:rPr>
              <w:t>School bag</w:t>
            </w:r>
            <w:r w:rsidR="00FA0E55">
              <w:rPr>
                <w:noProof/>
                <w:webHidden/>
              </w:rPr>
              <w:tab/>
            </w:r>
            <w:r w:rsidR="00FA0E55">
              <w:rPr>
                <w:noProof/>
                <w:webHidden/>
              </w:rPr>
              <w:fldChar w:fldCharType="begin"/>
            </w:r>
            <w:r w:rsidR="00FA0E55">
              <w:rPr>
                <w:noProof/>
                <w:webHidden/>
              </w:rPr>
              <w:instrText xml:space="preserve"> PAGEREF _Toc128567519 \h </w:instrText>
            </w:r>
            <w:r w:rsidR="00FA0E55">
              <w:rPr>
                <w:noProof/>
                <w:webHidden/>
              </w:rPr>
            </w:r>
            <w:r w:rsidR="00FA0E55">
              <w:rPr>
                <w:noProof/>
                <w:webHidden/>
              </w:rPr>
              <w:fldChar w:fldCharType="separate"/>
            </w:r>
            <w:r w:rsidR="00EF69C3">
              <w:rPr>
                <w:noProof/>
                <w:webHidden/>
              </w:rPr>
              <w:t>11</w:t>
            </w:r>
            <w:r w:rsidR="00FA0E55">
              <w:rPr>
                <w:noProof/>
                <w:webHidden/>
              </w:rPr>
              <w:fldChar w:fldCharType="end"/>
            </w:r>
          </w:hyperlink>
        </w:p>
        <w:p w:rsidR="00FA0E55" w:rsidRDefault="00405025">
          <w:pPr>
            <w:pStyle w:val="TOC2"/>
            <w:rPr>
              <w:rFonts w:asciiTheme="minorHAnsi" w:eastAsiaTheme="minorEastAsia" w:hAnsiTheme="minorHAnsi" w:cstheme="minorBidi"/>
              <w:noProof/>
              <w:spacing w:val="0"/>
              <w:lang w:val="en-GB" w:eastAsia="en-GB"/>
            </w:rPr>
          </w:pPr>
          <w:hyperlink w:anchor="_Toc128567520" w:history="1">
            <w:r w:rsidR="00FA0E55" w:rsidRPr="00056081">
              <w:rPr>
                <w:rStyle w:val="Hyperlink"/>
                <w:noProof/>
              </w:rPr>
              <w:t>Hairstyles</w:t>
            </w:r>
            <w:r w:rsidR="00FA0E55">
              <w:rPr>
                <w:noProof/>
                <w:webHidden/>
              </w:rPr>
              <w:tab/>
            </w:r>
            <w:r w:rsidR="00FA0E55">
              <w:rPr>
                <w:noProof/>
                <w:webHidden/>
              </w:rPr>
              <w:fldChar w:fldCharType="begin"/>
            </w:r>
            <w:r w:rsidR="00FA0E55">
              <w:rPr>
                <w:noProof/>
                <w:webHidden/>
              </w:rPr>
              <w:instrText xml:space="preserve"> PAGEREF _Toc128567520 \h </w:instrText>
            </w:r>
            <w:r w:rsidR="00FA0E55">
              <w:rPr>
                <w:noProof/>
                <w:webHidden/>
              </w:rPr>
            </w:r>
            <w:r w:rsidR="00FA0E55">
              <w:rPr>
                <w:noProof/>
                <w:webHidden/>
              </w:rPr>
              <w:fldChar w:fldCharType="separate"/>
            </w:r>
            <w:r w:rsidR="00EF69C3">
              <w:rPr>
                <w:noProof/>
                <w:webHidden/>
              </w:rPr>
              <w:t>11</w:t>
            </w:r>
            <w:r w:rsidR="00FA0E55">
              <w:rPr>
                <w:noProof/>
                <w:webHidden/>
              </w:rPr>
              <w:fldChar w:fldCharType="end"/>
            </w:r>
          </w:hyperlink>
        </w:p>
        <w:p w:rsidR="00FA0E55" w:rsidRDefault="00405025">
          <w:pPr>
            <w:pStyle w:val="TOC2"/>
            <w:rPr>
              <w:rFonts w:asciiTheme="minorHAnsi" w:eastAsiaTheme="minorEastAsia" w:hAnsiTheme="minorHAnsi" w:cstheme="minorBidi"/>
              <w:noProof/>
              <w:spacing w:val="0"/>
              <w:lang w:val="en-GB" w:eastAsia="en-GB"/>
            </w:rPr>
          </w:pPr>
          <w:hyperlink w:anchor="_Toc128567521" w:history="1">
            <w:r w:rsidR="00FA0E55" w:rsidRPr="00056081">
              <w:rPr>
                <w:rStyle w:val="Hyperlink"/>
                <w:noProof/>
              </w:rPr>
              <w:t>Makeup</w:t>
            </w:r>
            <w:r w:rsidR="00FA0E55">
              <w:rPr>
                <w:noProof/>
                <w:webHidden/>
              </w:rPr>
              <w:tab/>
            </w:r>
            <w:r w:rsidR="00FA0E55">
              <w:rPr>
                <w:noProof/>
                <w:webHidden/>
              </w:rPr>
              <w:fldChar w:fldCharType="begin"/>
            </w:r>
            <w:r w:rsidR="00FA0E55">
              <w:rPr>
                <w:noProof/>
                <w:webHidden/>
              </w:rPr>
              <w:instrText xml:space="preserve"> PAGEREF _Toc128567521 \h </w:instrText>
            </w:r>
            <w:r w:rsidR="00FA0E55">
              <w:rPr>
                <w:noProof/>
                <w:webHidden/>
              </w:rPr>
            </w:r>
            <w:r w:rsidR="00FA0E55">
              <w:rPr>
                <w:noProof/>
                <w:webHidden/>
              </w:rPr>
              <w:fldChar w:fldCharType="separate"/>
            </w:r>
            <w:r w:rsidR="00EF69C3">
              <w:rPr>
                <w:noProof/>
                <w:webHidden/>
              </w:rPr>
              <w:t>11</w:t>
            </w:r>
            <w:r w:rsidR="00FA0E55">
              <w:rPr>
                <w:noProof/>
                <w:webHidden/>
              </w:rPr>
              <w:fldChar w:fldCharType="end"/>
            </w:r>
          </w:hyperlink>
        </w:p>
        <w:p w:rsidR="00FA0E55" w:rsidRDefault="00405025">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22" w:history="1">
            <w:r w:rsidR="00FA0E55" w:rsidRPr="00056081">
              <w:rPr>
                <w:rStyle w:val="Hyperlink"/>
                <w:noProof/>
              </w:rPr>
              <w:t>10.</w:t>
            </w:r>
            <w:r w:rsidR="00FA0E55">
              <w:rPr>
                <w:rFonts w:asciiTheme="minorHAnsi" w:eastAsiaTheme="minorEastAsia" w:hAnsiTheme="minorHAnsi" w:cstheme="minorBidi"/>
                <w:noProof/>
                <w:spacing w:val="0"/>
                <w:lang w:val="en-GB" w:eastAsia="en-GB"/>
              </w:rPr>
              <w:tab/>
            </w:r>
            <w:r w:rsidR="00FA0E55" w:rsidRPr="00056081">
              <w:rPr>
                <w:rStyle w:val="Hyperlink"/>
                <w:noProof/>
              </w:rPr>
              <w:t>Adverse weather</w:t>
            </w:r>
            <w:r w:rsidR="00FA0E55">
              <w:rPr>
                <w:noProof/>
                <w:webHidden/>
              </w:rPr>
              <w:tab/>
            </w:r>
            <w:r w:rsidR="00FA0E55">
              <w:rPr>
                <w:noProof/>
                <w:webHidden/>
              </w:rPr>
              <w:fldChar w:fldCharType="begin"/>
            </w:r>
            <w:r w:rsidR="00FA0E55">
              <w:rPr>
                <w:noProof/>
                <w:webHidden/>
              </w:rPr>
              <w:instrText xml:space="preserve"> PAGEREF _Toc128567522 \h </w:instrText>
            </w:r>
            <w:r w:rsidR="00FA0E55">
              <w:rPr>
                <w:noProof/>
                <w:webHidden/>
              </w:rPr>
            </w:r>
            <w:r w:rsidR="00FA0E55">
              <w:rPr>
                <w:noProof/>
                <w:webHidden/>
              </w:rPr>
              <w:fldChar w:fldCharType="separate"/>
            </w:r>
            <w:r w:rsidR="00EF69C3">
              <w:rPr>
                <w:noProof/>
                <w:webHidden/>
              </w:rPr>
              <w:t>11</w:t>
            </w:r>
            <w:r w:rsidR="00FA0E55">
              <w:rPr>
                <w:noProof/>
                <w:webHidden/>
              </w:rPr>
              <w:fldChar w:fldCharType="end"/>
            </w:r>
          </w:hyperlink>
        </w:p>
        <w:p w:rsidR="00FA0E55" w:rsidRDefault="00405025">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23" w:history="1">
            <w:r w:rsidR="00FA0E55" w:rsidRPr="00056081">
              <w:rPr>
                <w:rStyle w:val="Hyperlink"/>
                <w:noProof/>
              </w:rPr>
              <w:t>11.</w:t>
            </w:r>
            <w:r w:rsidR="00FA0E55">
              <w:rPr>
                <w:rFonts w:asciiTheme="minorHAnsi" w:eastAsiaTheme="minorEastAsia" w:hAnsiTheme="minorHAnsi" w:cstheme="minorBidi"/>
                <w:noProof/>
                <w:spacing w:val="0"/>
                <w:lang w:val="en-GB" w:eastAsia="en-GB"/>
              </w:rPr>
              <w:tab/>
            </w:r>
            <w:r w:rsidR="00FA0E55" w:rsidRPr="00056081">
              <w:rPr>
                <w:rStyle w:val="Hyperlink"/>
                <w:noProof/>
              </w:rPr>
              <w:t>Labelling</w:t>
            </w:r>
            <w:r w:rsidR="00FA0E55">
              <w:rPr>
                <w:noProof/>
                <w:webHidden/>
              </w:rPr>
              <w:tab/>
            </w:r>
            <w:r w:rsidR="00FA0E55">
              <w:rPr>
                <w:noProof/>
                <w:webHidden/>
              </w:rPr>
              <w:fldChar w:fldCharType="begin"/>
            </w:r>
            <w:r w:rsidR="00FA0E55">
              <w:rPr>
                <w:noProof/>
                <w:webHidden/>
              </w:rPr>
              <w:instrText xml:space="preserve"> PAGEREF _Toc128567523 \h </w:instrText>
            </w:r>
            <w:r w:rsidR="00FA0E55">
              <w:rPr>
                <w:noProof/>
                <w:webHidden/>
              </w:rPr>
            </w:r>
            <w:r w:rsidR="00FA0E55">
              <w:rPr>
                <w:noProof/>
                <w:webHidden/>
              </w:rPr>
              <w:fldChar w:fldCharType="separate"/>
            </w:r>
            <w:r w:rsidR="00EF69C3">
              <w:rPr>
                <w:noProof/>
                <w:webHidden/>
              </w:rPr>
              <w:t>12</w:t>
            </w:r>
            <w:r w:rsidR="00FA0E55">
              <w:rPr>
                <w:noProof/>
                <w:webHidden/>
              </w:rPr>
              <w:fldChar w:fldCharType="end"/>
            </w:r>
          </w:hyperlink>
        </w:p>
        <w:p w:rsidR="00FA0E55" w:rsidRDefault="00405025">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28567524" w:history="1">
            <w:r w:rsidR="00FA0E55" w:rsidRPr="00056081">
              <w:rPr>
                <w:rStyle w:val="Hyperlink"/>
                <w:noProof/>
              </w:rPr>
              <w:t>12.</w:t>
            </w:r>
            <w:r w:rsidR="00FA0E55">
              <w:rPr>
                <w:rFonts w:asciiTheme="minorHAnsi" w:eastAsiaTheme="minorEastAsia" w:hAnsiTheme="minorHAnsi" w:cstheme="minorBidi"/>
                <w:noProof/>
                <w:spacing w:val="0"/>
                <w:lang w:val="en-GB" w:eastAsia="en-GB"/>
              </w:rPr>
              <w:tab/>
            </w:r>
            <w:r w:rsidR="00FA0E55" w:rsidRPr="00056081">
              <w:rPr>
                <w:rStyle w:val="Hyperlink"/>
                <w:noProof/>
              </w:rPr>
              <w:t>Monitoring and review</w:t>
            </w:r>
            <w:r w:rsidR="00FA0E55">
              <w:rPr>
                <w:noProof/>
                <w:webHidden/>
              </w:rPr>
              <w:tab/>
            </w:r>
            <w:r w:rsidR="00FA0E55">
              <w:rPr>
                <w:noProof/>
                <w:webHidden/>
              </w:rPr>
              <w:fldChar w:fldCharType="begin"/>
            </w:r>
            <w:r w:rsidR="00FA0E55">
              <w:rPr>
                <w:noProof/>
                <w:webHidden/>
              </w:rPr>
              <w:instrText xml:space="preserve"> PAGEREF _Toc128567524 \h </w:instrText>
            </w:r>
            <w:r w:rsidR="00FA0E55">
              <w:rPr>
                <w:noProof/>
                <w:webHidden/>
              </w:rPr>
            </w:r>
            <w:r w:rsidR="00FA0E55">
              <w:rPr>
                <w:noProof/>
                <w:webHidden/>
              </w:rPr>
              <w:fldChar w:fldCharType="separate"/>
            </w:r>
            <w:r w:rsidR="00EF69C3">
              <w:rPr>
                <w:noProof/>
                <w:webHidden/>
              </w:rPr>
              <w:t>12</w:t>
            </w:r>
            <w:r w:rsidR="00FA0E55">
              <w:rPr>
                <w:noProof/>
                <w:webHidden/>
              </w:rPr>
              <w:fldChar w:fldCharType="end"/>
            </w:r>
          </w:hyperlink>
        </w:p>
        <w:p w:rsidR="00CB2F1B" w:rsidRDefault="00CB2F1B">
          <w:pPr>
            <w:pStyle w:val="TOC1"/>
            <w:tabs>
              <w:tab w:val="right" w:leader="dot" w:pos="9642"/>
            </w:tabs>
            <w:rPr>
              <w:rStyle w:val="Hyperlink"/>
              <w:noProof/>
            </w:rPr>
          </w:pPr>
        </w:p>
        <w:p w:rsidR="00FA0E55" w:rsidRDefault="00405025">
          <w:pPr>
            <w:pStyle w:val="TOC1"/>
            <w:tabs>
              <w:tab w:val="right" w:leader="dot" w:pos="9642"/>
            </w:tabs>
            <w:rPr>
              <w:rFonts w:asciiTheme="minorHAnsi" w:eastAsiaTheme="minorEastAsia" w:hAnsiTheme="minorHAnsi" w:cstheme="minorBidi"/>
              <w:noProof/>
              <w:spacing w:val="0"/>
              <w:lang w:val="en-GB" w:eastAsia="en-GB"/>
            </w:rPr>
          </w:pPr>
          <w:hyperlink w:anchor="_Toc128567525" w:history="1">
            <w:r w:rsidR="00FA0E55" w:rsidRPr="00CB2F1B">
              <w:rPr>
                <w:rStyle w:val="Hyperlink"/>
                <w:b/>
                <w:noProof/>
              </w:rPr>
              <w:t>Appendix 1</w:t>
            </w:r>
            <w:r w:rsidR="00FA0E55" w:rsidRPr="00056081">
              <w:rPr>
                <w:rStyle w:val="Hyperlink"/>
                <w:noProof/>
              </w:rPr>
              <w:t xml:space="preserve"> - School Uniform Assistance Application Form</w:t>
            </w:r>
            <w:r w:rsidR="00FA0E55">
              <w:rPr>
                <w:noProof/>
                <w:webHidden/>
              </w:rPr>
              <w:tab/>
            </w:r>
            <w:r w:rsidR="00FA0E55">
              <w:rPr>
                <w:noProof/>
                <w:webHidden/>
              </w:rPr>
              <w:fldChar w:fldCharType="begin"/>
            </w:r>
            <w:r w:rsidR="00FA0E55">
              <w:rPr>
                <w:noProof/>
                <w:webHidden/>
              </w:rPr>
              <w:instrText xml:space="preserve"> PAGEREF _Toc128567525 \h </w:instrText>
            </w:r>
            <w:r w:rsidR="00FA0E55">
              <w:rPr>
                <w:noProof/>
                <w:webHidden/>
              </w:rPr>
            </w:r>
            <w:r w:rsidR="00FA0E55">
              <w:rPr>
                <w:noProof/>
                <w:webHidden/>
              </w:rPr>
              <w:fldChar w:fldCharType="separate"/>
            </w:r>
            <w:r w:rsidR="00EF69C3">
              <w:rPr>
                <w:noProof/>
                <w:webHidden/>
              </w:rPr>
              <w:t>13</w:t>
            </w:r>
            <w:r w:rsidR="00FA0E55">
              <w:rPr>
                <w:noProof/>
                <w:webHidden/>
              </w:rPr>
              <w:fldChar w:fldCharType="end"/>
            </w:r>
          </w:hyperlink>
        </w:p>
        <w:p w:rsidR="0006598D" w:rsidRDefault="00A71FFB">
          <w:pPr>
            <w:rPr>
              <w:bCs/>
              <w:noProof/>
            </w:rPr>
          </w:pPr>
          <w:r>
            <w:rPr>
              <w:rFonts w:ascii="Arial" w:eastAsia="Arial" w:hAnsi="Arial" w:cs="Arial"/>
              <w:spacing w:val="1"/>
              <w:lang w:val="en-US"/>
            </w:rPr>
            <w:fldChar w:fldCharType="end"/>
          </w:r>
        </w:p>
      </w:sdtContent>
    </w:sdt>
    <w:p w:rsidR="009863E0" w:rsidRDefault="009863E0" w:rsidP="00C20163">
      <w:pPr>
        <w:pStyle w:val="SBMATParagraph"/>
      </w:pPr>
    </w:p>
    <w:p w:rsidR="009863E0" w:rsidRDefault="009863E0" w:rsidP="00C20163">
      <w:pPr>
        <w:pStyle w:val="SBMATParagraph"/>
      </w:pPr>
    </w:p>
    <w:p w:rsidR="009863E0" w:rsidRDefault="009863E0">
      <w:pPr>
        <w:rPr>
          <w:rFonts w:ascii="Arial" w:hAnsi="Arial" w:cs="Arial"/>
          <w:b/>
          <w:color w:val="0070C0"/>
          <w:sz w:val="28"/>
          <w:szCs w:val="28"/>
        </w:rPr>
      </w:pPr>
      <w:r>
        <w:br w:type="page"/>
      </w:r>
    </w:p>
    <w:p w:rsidR="003205BD" w:rsidRDefault="00430F41" w:rsidP="00430F41">
      <w:pPr>
        <w:pStyle w:val="SBMATHeading1"/>
        <w:numPr>
          <w:ilvl w:val="0"/>
          <w:numId w:val="0"/>
        </w:numPr>
        <w:ind w:left="575" w:hanging="564"/>
      </w:pPr>
      <w:bookmarkStart w:id="0" w:name="_Toc128567501"/>
      <w:r w:rsidRPr="00430F41">
        <w:t>Statement of intent</w:t>
      </w:r>
      <w:bookmarkEnd w:id="0"/>
    </w:p>
    <w:p w:rsidR="00FA0E55" w:rsidRDefault="00FA0E55" w:rsidP="00FA0E55">
      <w:pPr>
        <w:pStyle w:val="SBMATParagraph"/>
      </w:pPr>
      <w:r>
        <w:t xml:space="preserve">St Bart’s Multi-Academy Trust believes that a consistent school uniform policy is vital to promote the ethos of the school and provide a sense of belonging and identity for all pupils, regardless of their protected characteristics or socio-economic circumstances. </w:t>
      </w:r>
    </w:p>
    <w:p w:rsidR="00FA0E55" w:rsidRDefault="00FA0E55" w:rsidP="00FA0E55">
      <w:pPr>
        <w:pStyle w:val="SBMATParagraph"/>
      </w:pPr>
      <w:r>
        <w:t xml:space="preserve">For the purposes of this policy, </w:t>
      </w:r>
      <w:r w:rsidRPr="00FA0E55">
        <w:rPr>
          <w:b/>
        </w:rPr>
        <w:t>“uniform”</w:t>
      </w:r>
      <w:r>
        <w:t xml:space="preserve"> includes the following elements of pupils’ appearance:</w:t>
      </w:r>
    </w:p>
    <w:p w:rsidR="00FA0E55" w:rsidRDefault="00FA0E55" w:rsidP="00FA0E55">
      <w:pPr>
        <w:pStyle w:val="SBMATBullet"/>
      </w:pPr>
      <w:r>
        <w:t>Clothing, including the school uniform itself, variations of the school uniform such as PE kits, and other clothing worn at school, e.g. non-uniform.</w:t>
      </w:r>
    </w:p>
    <w:p w:rsidR="00FA0E55" w:rsidRDefault="00FA0E55" w:rsidP="00FA0E55">
      <w:pPr>
        <w:pStyle w:val="SBMATBullet"/>
      </w:pPr>
      <w:r>
        <w:t>Hairstyles and headwear.</w:t>
      </w:r>
    </w:p>
    <w:p w:rsidR="00FA0E55" w:rsidRDefault="00FA0E55" w:rsidP="00FA0E55">
      <w:pPr>
        <w:pStyle w:val="SBMATBullet"/>
      </w:pPr>
      <w:r>
        <w:t>Jewellery and other accessories.</w:t>
      </w:r>
    </w:p>
    <w:p w:rsidR="00FA0E55" w:rsidRDefault="00FA0E55" w:rsidP="00FA0E55">
      <w:pPr>
        <w:pStyle w:val="SBMATBullet"/>
      </w:pPr>
      <w:r>
        <w:t>Cosmetics such as makeup and nail polish.</w:t>
      </w:r>
    </w:p>
    <w:p w:rsidR="00FA0E55" w:rsidRDefault="00FA0E55" w:rsidP="00FA0E55">
      <w:pPr>
        <w:pStyle w:val="SBMATParagraph"/>
      </w:pPr>
      <w:r>
        <w:t xml:space="preserve">This policy lays out the measures the school has taken to ensure a consistent, fair and inclusive uniform policy, and to implement a uniform that reflects the needs of all pupils, and is affordable and the best value for money for the school and pupils’ families. </w:t>
      </w:r>
    </w:p>
    <w:p w:rsidR="00430F41" w:rsidRDefault="00FA0E55" w:rsidP="00FA0E55">
      <w:pPr>
        <w:pStyle w:val="SBMATParagraph"/>
      </w:pPr>
      <w:r>
        <w:t>We believe that pupils learn most effectively and achieve their best outcomes when they are comfortable, able to be themselves, and dressed in such a way that sets an appropriate tone for education.</w:t>
      </w:r>
    </w:p>
    <w:p w:rsidR="00430F41" w:rsidRDefault="00430F41" w:rsidP="00732B2F">
      <w:pPr>
        <w:pStyle w:val="SBMATParagraph"/>
      </w:pPr>
    </w:p>
    <w:p w:rsidR="00430F41" w:rsidRDefault="00430F41" w:rsidP="00732B2F">
      <w:pPr>
        <w:pStyle w:val="SBMATParagraph"/>
      </w:pPr>
    </w:p>
    <w:p w:rsidR="00430F41" w:rsidRPr="00CB2F1B" w:rsidRDefault="00430F41">
      <w:pPr>
        <w:rPr>
          <w:rFonts w:ascii="Arial" w:hAnsi="Arial" w:cs="Arial"/>
          <w:sz w:val="20"/>
          <w:szCs w:val="20"/>
        </w:rPr>
      </w:pPr>
      <w:r w:rsidRPr="00CB2F1B">
        <w:rPr>
          <w:rFonts w:ascii="Arial" w:hAnsi="Arial" w:cs="Arial"/>
          <w:sz w:val="20"/>
          <w:szCs w:val="20"/>
        </w:rPr>
        <w:br w:type="page"/>
      </w:r>
    </w:p>
    <w:p w:rsidR="00430F41" w:rsidRPr="00430F41" w:rsidRDefault="00430F41" w:rsidP="00430F41">
      <w:pPr>
        <w:pStyle w:val="SBMATHeading1"/>
      </w:pPr>
      <w:bookmarkStart w:id="1" w:name="_Toc128567502"/>
      <w:r w:rsidRPr="00430F41">
        <w:t>Legal framework</w:t>
      </w:r>
      <w:bookmarkEnd w:id="1"/>
    </w:p>
    <w:p w:rsidR="00F76981" w:rsidRPr="00F76981" w:rsidRDefault="00F76981" w:rsidP="00496867">
      <w:pPr>
        <w:pStyle w:val="ListParagraph"/>
        <w:numPr>
          <w:ilvl w:val="0"/>
          <w:numId w:val="11"/>
        </w:numPr>
        <w:spacing w:after="120"/>
        <w:contextualSpacing w:val="0"/>
        <w:jc w:val="both"/>
        <w:outlineLvl w:val="1"/>
        <w:rPr>
          <w:rFonts w:ascii="Arial" w:hAnsi="Arial" w:cs="Arial"/>
          <w:vanish/>
          <w:sz w:val="20"/>
          <w:szCs w:val="20"/>
        </w:rPr>
      </w:pPr>
      <w:bookmarkStart w:id="2" w:name="_Toc88564309"/>
      <w:bookmarkStart w:id="3" w:name="_Toc88564432"/>
      <w:bookmarkStart w:id="4" w:name="_Toc88564555"/>
      <w:bookmarkStart w:id="5" w:name="_Toc88564675"/>
      <w:bookmarkStart w:id="6" w:name="_Toc88815367"/>
      <w:bookmarkStart w:id="7" w:name="_Toc88820458"/>
      <w:bookmarkStart w:id="8" w:name="_Toc128567503"/>
      <w:bookmarkEnd w:id="2"/>
      <w:bookmarkEnd w:id="3"/>
      <w:bookmarkEnd w:id="4"/>
      <w:bookmarkEnd w:id="5"/>
      <w:bookmarkEnd w:id="6"/>
      <w:bookmarkEnd w:id="7"/>
      <w:bookmarkEnd w:id="8"/>
    </w:p>
    <w:p w:rsidR="00FA0E55" w:rsidRDefault="00FA0E55" w:rsidP="00FA0E55">
      <w:pPr>
        <w:pStyle w:val="SBMATParagraph"/>
      </w:pPr>
      <w:r>
        <w:t xml:space="preserve">This policy has due regard to all relevant legislation, including, but not limited to, the following: </w:t>
      </w:r>
    </w:p>
    <w:p w:rsidR="00FA0E55" w:rsidRPr="00FA0E55" w:rsidRDefault="00FA0E55" w:rsidP="00FA0E55">
      <w:pPr>
        <w:pStyle w:val="SBMATBullet"/>
      </w:pPr>
      <w:r w:rsidRPr="00FA0E55">
        <w:t xml:space="preserve">Education and Inspections Act 2006 </w:t>
      </w:r>
    </w:p>
    <w:p w:rsidR="00FA0E55" w:rsidRPr="00FA0E55" w:rsidRDefault="00FA0E55" w:rsidP="00FA0E55">
      <w:pPr>
        <w:pStyle w:val="SBMATBullet"/>
      </w:pPr>
      <w:r w:rsidRPr="00FA0E55">
        <w:t>Education Act 2011</w:t>
      </w:r>
    </w:p>
    <w:p w:rsidR="00FA0E55" w:rsidRPr="00FA0E55" w:rsidRDefault="00FA0E55" w:rsidP="00FA0E55">
      <w:pPr>
        <w:pStyle w:val="SBMATBullet"/>
      </w:pPr>
      <w:r w:rsidRPr="00FA0E55">
        <w:t>Human Rights Act 1998</w:t>
      </w:r>
    </w:p>
    <w:p w:rsidR="00FA0E55" w:rsidRDefault="00FA0E55" w:rsidP="00FA0E55">
      <w:pPr>
        <w:pStyle w:val="SBMATParagraph"/>
      </w:pPr>
      <w:r>
        <w:t xml:space="preserve">This policy has due regard to all relevant legislation and guidance including, but not limited to, the following: </w:t>
      </w:r>
    </w:p>
    <w:p w:rsidR="00FA0E55" w:rsidRPr="00FA0E55" w:rsidRDefault="00FA0E55" w:rsidP="00FA0E55">
      <w:pPr>
        <w:pStyle w:val="SBMATBullet"/>
      </w:pPr>
      <w:r w:rsidRPr="00FA0E55">
        <w:t>Human Rights Act 1998</w:t>
      </w:r>
    </w:p>
    <w:p w:rsidR="00FA0E55" w:rsidRPr="00FA0E55" w:rsidRDefault="00FA0E55" w:rsidP="00FA0E55">
      <w:pPr>
        <w:pStyle w:val="SBMATBullet"/>
      </w:pPr>
      <w:r w:rsidRPr="00FA0E55">
        <w:t xml:space="preserve">Education and Inspections Act 2006 </w:t>
      </w:r>
    </w:p>
    <w:p w:rsidR="00FA0E55" w:rsidRPr="00FA0E55" w:rsidRDefault="00FA0E55" w:rsidP="00FA0E55">
      <w:pPr>
        <w:pStyle w:val="SBMATBullet"/>
      </w:pPr>
      <w:r w:rsidRPr="00FA0E55">
        <w:t>Equality Act 2010</w:t>
      </w:r>
    </w:p>
    <w:p w:rsidR="00FA0E55" w:rsidRPr="00FA0E55" w:rsidRDefault="00FA0E55" w:rsidP="00FA0E55">
      <w:pPr>
        <w:pStyle w:val="SBMATBullet"/>
      </w:pPr>
      <w:r w:rsidRPr="00FA0E55">
        <w:t>Education Act 2011</w:t>
      </w:r>
    </w:p>
    <w:p w:rsidR="00FA0E55" w:rsidRPr="00FA0E55" w:rsidRDefault="00FA0E55" w:rsidP="00FA0E55">
      <w:pPr>
        <w:pStyle w:val="SBMATBullet"/>
      </w:pPr>
      <w:r w:rsidRPr="00FA0E55">
        <w:t>The UK General Data Protection Regulation (UK GDPR)</w:t>
      </w:r>
    </w:p>
    <w:p w:rsidR="00FA0E55" w:rsidRPr="00FA0E55" w:rsidRDefault="00FA0E55" w:rsidP="00FA0E55">
      <w:pPr>
        <w:pStyle w:val="SBMATBullet"/>
      </w:pPr>
      <w:r w:rsidRPr="00FA0E55">
        <w:t xml:space="preserve">Data Protection Act 2018 </w:t>
      </w:r>
    </w:p>
    <w:p w:rsidR="00FA0E55" w:rsidRPr="00FA0E55" w:rsidRDefault="00FA0E55" w:rsidP="00FA0E55">
      <w:pPr>
        <w:pStyle w:val="SBMATBullet"/>
      </w:pPr>
      <w:r w:rsidRPr="00FA0E55">
        <w:t xml:space="preserve">Education (Guidance about Costs of School Uniforms) Act 2021 </w:t>
      </w:r>
    </w:p>
    <w:p w:rsidR="00FA0E55" w:rsidRPr="00FA0E55" w:rsidRDefault="00FA0E55" w:rsidP="00FA0E55">
      <w:pPr>
        <w:pStyle w:val="SBMATBullet"/>
      </w:pPr>
      <w:proofErr w:type="spellStart"/>
      <w:r w:rsidRPr="00FA0E55">
        <w:t>DfE</w:t>
      </w:r>
      <w:proofErr w:type="spellEnd"/>
      <w:r w:rsidRPr="00FA0E55">
        <w:t xml:space="preserve"> (2021) ‘Cost of school uniforms’</w:t>
      </w:r>
    </w:p>
    <w:p w:rsidR="00FA0E55" w:rsidRPr="00FA0E55" w:rsidRDefault="00FA0E55" w:rsidP="00FA0E55">
      <w:pPr>
        <w:pStyle w:val="SBMATBullet"/>
      </w:pPr>
      <w:proofErr w:type="spellStart"/>
      <w:r w:rsidRPr="00FA0E55">
        <w:t>DfE</w:t>
      </w:r>
      <w:proofErr w:type="spellEnd"/>
      <w:r w:rsidRPr="00FA0E55">
        <w:t xml:space="preserve"> (2021) ‘School Admissions Code’ </w:t>
      </w:r>
    </w:p>
    <w:p w:rsidR="00FA0E55" w:rsidRPr="00FA0E55" w:rsidRDefault="00FA0E55" w:rsidP="00FA0E55">
      <w:pPr>
        <w:pStyle w:val="SBMATBullet"/>
      </w:pPr>
      <w:proofErr w:type="spellStart"/>
      <w:r w:rsidRPr="00FA0E55">
        <w:t>DfE</w:t>
      </w:r>
      <w:proofErr w:type="spellEnd"/>
      <w:r w:rsidRPr="00FA0E55">
        <w:t xml:space="preserve"> (2021) ‘School uniforms’ </w:t>
      </w:r>
    </w:p>
    <w:p w:rsidR="00FA0E55" w:rsidRPr="00FA0E55" w:rsidRDefault="00FA0E55" w:rsidP="00FA0E55">
      <w:pPr>
        <w:pStyle w:val="SBMATBullet"/>
      </w:pPr>
      <w:r w:rsidRPr="00FA0E55">
        <w:t>Equality and Human Rights Commission (2022) ‘Preventing hair discrimination in schools’</w:t>
      </w:r>
    </w:p>
    <w:p w:rsidR="00430F41" w:rsidRDefault="00430F41" w:rsidP="00EF69C3">
      <w:pPr>
        <w:pStyle w:val="SBMATParagraph"/>
        <w:spacing w:after="0" w:line="240" w:lineRule="auto"/>
      </w:pPr>
    </w:p>
    <w:p w:rsidR="00430F41" w:rsidRDefault="00064561" w:rsidP="00064561">
      <w:pPr>
        <w:pStyle w:val="SBMATHeading1"/>
      </w:pPr>
      <w:bookmarkStart w:id="9" w:name="_Toc128567504"/>
      <w:r w:rsidRPr="00064561">
        <w:t>Roles and responsibilities</w:t>
      </w:r>
      <w:bookmarkEnd w:id="9"/>
      <w:r w:rsidRPr="00064561">
        <w:t xml:space="preserve"> </w:t>
      </w:r>
    </w:p>
    <w:p w:rsidR="00430F41" w:rsidRPr="00430F41" w:rsidRDefault="00430F41" w:rsidP="00430F41">
      <w:pPr>
        <w:pStyle w:val="ListParagraph"/>
        <w:numPr>
          <w:ilvl w:val="0"/>
          <w:numId w:val="11"/>
        </w:numPr>
        <w:spacing w:after="120" w:line="276" w:lineRule="auto"/>
        <w:contextualSpacing w:val="0"/>
        <w:jc w:val="both"/>
        <w:rPr>
          <w:rFonts w:ascii="Arial" w:hAnsi="Arial" w:cs="Arial"/>
          <w:vanish/>
          <w:sz w:val="20"/>
          <w:szCs w:val="20"/>
        </w:rPr>
      </w:pPr>
    </w:p>
    <w:p w:rsidR="00FA0E55" w:rsidRPr="00FA0E55" w:rsidRDefault="00FA0E55" w:rsidP="00FA0E55">
      <w:pPr>
        <w:pStyle w:val="SBMATParagraph"/>
      </w:pPr>
      <w:r w:rsidRPr="00FA0E55">
        <w:t xml:space="preserve">The </w:t>
      </w:r>
      <w:r w:rsidRPr="00FA0E55">
        <w:rPr>
          <w:b/>
        </w:rPr>
        <w:t>LGC</w:t>
      </w:r>
      <w:r w:rsidRPr="00FA0E55">
        <w:t xml:space="preserve"> is responsible for: </w:t>
      </w:r>
    </w:p>
    <w:p w:rsidR="00FA0E55" w:rsidRPr="00064561" w:rsidRDefault="00FA0E55" w:rsidP="00FA0E55">
      <w:pPr>
        <w:pStyle w:val="SBMATBullet"/>
      </w:pPr>
      <w:r w:rsidRPr="00064561">
        <w:t xml:space="preserve">Establishing, in consultation with the principal and school community, a practical and smart school uniform that accurately reflects the school’s vision and values. </w:t>
      </w:r>
    </w:p>
    <w:p w:rsidR="00FA0E55" w:rsidRPr="00064561" w:rsidRDefault="00FA0E55" w:rsidP="00FA0E55">
      <w:pPr>
        <w:pStyle w:val="SBMATBullet"/>
      </w:pPr>
      <w:r>
        <w:t>Ensuring that the school’s uniform is accessible and inclusive, and does not disadvantage any pupil by virtue of their protected characteristics or socio-economic status.</w:t>
      </w:r>
    </w:p>
    <w:p w:rsidR="00FA0E55" w:rsidRPr="00064561" w:rsidRDefault="00FA0E55" w:rsidP="00FA0E55">
      <w:pPr>
        <w:pStyle w:val="SBMATBullet"/>
      </w:pPr>
      <w:r w:rsidRPr="00064561">
        <w:t xml:space="preserve">Listening to the opinions and wishes of parents, pupils and the wider school community regarding changes to the school’s uniform. </w:t>
      </w:r>
    </w:p>
    <w:p w:rsidR="00FA0E55" w:rsidRPr="00064561" w:rsidRDefault="00FA0E55" w:rsidP="00FA0E55">
      <w:pPr>
        <w:pStyle w:val="SBMATBullet"/>
      </w:pPr>
      <w:r w:rsidRPr="00064561">
        <w:t xml:space="preserve">Ensuring that the school’s uniform is accessible and affordable. </w:t>
      </w:r>
    </w:p>
    <w:p w:rsidR="00FA0E55" w:rsidRPr="00064561" w:rsidRDefault="00FA0E55" w:rsidP="00FA0E55">
      <w:pPr>
        <w:pStyle w:val="SBMATBullet"/>
      </w:pPr>
      <w:r w:rsidRPr="00064561">
        <w:t>Demonstrating how best value for money has been achieved in the uniform policy.</w:t>
      </w:r>
    </w:p>
    <w:p w:rsidR="00FA0E55" w:rsidRPr="00064561" w:rsidRDefault="00FA0E55" w:rsidP="00FA0E55">
      <w:pPr>
        <w:pStyle w:val="SBMATBullet"/>
      </w:pPr>
      <w:r w:rsidRPr="00064561">
        <w:t xml:space="preserve">Ensuring compliance with the </w:t>
      </w:r>
      <w:proofErr w:type="spellStart"/>
      <w:r w:rsidRPr="00064561">
        <w:t>DfE’s</w:t>
      </w:r>
      <w:proofErr w:type="spellEnd"/>
      <w:r w:rsidRPr="00064561">
        <w:t xml:space="preserve"> ‘</w:t>
      </w:r>
      <w:hyperlink r:id="rId17" w:history="1">
        <w:r w:rsidRPr="00BA7820">
          <w:rPr>
            <w:rStyle w:val="Hyperlink"/>
          </w:rPr>
          <w:t>Cost of school uniforms’</w:t>
        </w:r>
      </w:hyperlink>
      <w:r w:rsidRPr="00064561">
        <w:t xml:space="preserve"> guidance.</w:t>
      </w:r>
    </w:p>
    <w:p w:rsidR="00FA0E55" w:rsidRPr="00064561" w:rsidRDefault="00FA0E55" w:rsidP="00FA0E55">
      <w:pPr>
        <w:pStyle w:val="SBMATBullet"/>
      </w:pPr>
      <w:r w:rsidRPr="00064561">
        <w:t xml:space="preserve">Processing and approving all eligible School Uniform Assistance Application Forms. </w:t>
      </w:r>
    </w:p>
    <w:p w:rsidR="00FA0E55" w:rsidRPr="00064561" w:rsidRDefault="00FA0E55" w:rsidP="00FA0E55">
      <w:pPr>
        <w:rPr>
          <w:rFonts w:ascii="Arial" w:hAnsi="Arial" w:cs="Arial"/>
          <w:sz w:val="20"/>
          <w:szCs w:val="20"/>
        </w:rPr>
      </w:pPr>
      <w:r w:rsidRPr="00064561">
        <w:rPr>
          <w:rFonts w:ascii="Arial" w:hAnsi="Arial" w:cs="Arial"/>
          <w:sz w:val="20"/>
          <w:szCs w:val="20"/>
        </w:rPr>
        <w:t xml:space="preserve">The </w:t>
      </w:r>
      <w:r>
        <w:rPr>
          <w:rFonts w:ascii="Arial" w:hAnsi="Arial" w:cs="Arial"/>
          <w:b/>
          <w:sz w:val="20"/>
          <w:szCs w:val="20"/>
        </w:rPr>
        <w:t>P</w:t>
      </w:r>
      <w:r w:rsidRPr="00BA7820">
        <w:rPr>
          <w:rFonts w:ascii="Arial" w:hAnsi="Arial" w:cs="Arial"/>
          <w:b/>
          <w:sz w:val="20"/>
          <w:szCs w:val="20"/>
        </w:rPr>
        <w:t>rincipa</w:t>
      </w:r>
      <w:r w:rsidRPr="00064561">
        <w:rPr>
          <w:rFonts w:ascii="Arial" w:hAnsi="Arial" w:cs="Arial"/>
          <w:sz w:val="20"/>
          <w:szCs w:val="20"/>
        </w:rPr>
        <w:t>l is responsible for:</w:t>
      </w:r>
    </w:p>
    <w:p w:rsidR="00FA0E55" w:rsidRPr="00064561" w:rsidRDefault="00FA0E55" w:rsidP="00FA0E55">
      <w:pPr>
        <w:pStyle w:val="SBMATBullet"/>
      </w:pPr>
      <w:r w:rsidRPr="00064561">
        <w:t xml:space="preserve">Enforcing the school’s uniform on a day-to-day basis. </w:t>
      </w:r>
    </w:p>
    <w:p w:rsidR="00FA0E55" w:rsidRPr="00064561" w:rsidRDefault="00FA0E55" w:rsidP="00FA0E55">
      <w:pPr>
        <w:pStyle w:val="SBMATBullet"/>
      </w:pPr>
      <w:r w:rsidRPr="00064561">
        <w:t xml:space="preserve">Ensuring that teachers understand this policy and what to do if a pupil is in breach of the policy. </w:t>
      </w:r>
    </w:p>
    <w:p w:rsidR="00FA0E55" w:rsidRPr="00064561" w:rsidRDefault="00FA0E55" w:rsidP="00FA0E55">
      <w:pPr>
        <w:pStyle w:val="SBMATBullet"/>
      </w:pPr>
      <w:r w:rsidRPr="00064561">
        <w:t xml:space="preserve">Listening to the opinions and wishes of the school community in regard to the school’s uniform and making appropriate recommendations to the governing board. </w:t>
      </w:r>
    </w:p>
    <w:p w:rsidR="00FA0E55" w:rsidRPr="00064561" w:rsidRDefault="00FA0E55" w:rsidP="00FA0E55">
      <w:pPr>
        <w:pStyle w:val="SBMATBullet"/>
      </w:pPr>
      <w:r w:rsidRPr="00064561">
        <w:t xml:space="preserve">Providing pupils with an exemption letter as appropriate, e.g. for a pupil who has a broken arm and requires a loose-fitting top. </w:t>
      </w:r>
    </w:p>
    <w:p w:rsidR="00FA0E55" w:rsidRPr="00064561" w:rsidRDefault="00FA0E55" w:rsidP="00FA0E55">
      <w:pPr>
        <w:rPr>
          <w:rFonts w:ascii="Arial" w:hAnsi="Arial" w:cs="Arial"/>
          <w:sz w:val="20"/>
          <w:szCs w:val="20"/>
        </w:rPr>
      </w:pPr>
      <w:r w:rsidRPr="00BA7820">
        <w:rPr>
          <w:rFonts w:ascii="Arial" w:hAnsi="Arial" w:cs="Arial"/>
          <w:b/>
          <w:sz w:val="20"/>
          <w:szCs w:val="20"/>
        </w:rPr>
        <w:t>Staff members</w:t>
      </w:r>
      <w:r w:rsidRPr="00064561">
        <w:rPr>
          <w:rFonts w:ascii="Arial" w:hAnsi="Arial" w:cs="Arial"/>
          <w:sz w:val="20"/>
          <w:szCs w:val="20"/>
        </w:rPr>
        <w:t xml:space="preserve"> are responsible for: </w:t>
      </w:r>
    </w:p>
    <w:p w:rsidR="00FA0E55" w:rsidRPr="00064561" w:rsidRDefault="00FA0E55" w:rsidP="00FA0E55">
      <w:pPr>
        <w:pStyle w:val="SBMATBullet"/>
      </w:pPr>
      <w:r w:rsidRPr="00064561">
        <w:t xml:space="preserve">Ensuring that pupils dress in accordance with this policy at all times. </w:t>
      </w:r>
    </w:p>
    <w:p w:rsidR="00FA0E55" w:rsidRPr="00064561" w:rsidRDefault="00FA0E55" w:rsidP="00FA0E55">
      <w:pPr>
        <w:pStyle w:val="SBMATBullet"/>
      </w:pPr>
      <w:r w:rsidRPr="00064561">
        <w:t xml:space="preserve">Ensuring that pupils understand why having a consistent and practical school uniform is important, e.g. school identity. </w:t>
      </w:r>
    </w:p>
    <w:p w:rsidR="00FA0E55" w:rsidRPr="00064561" w:rsidRDefault="00FA0E55" w:rsidP="00FA0E55">
      <w:pPr>
        <w:rPr>
          <w:rFonts w:ascii="Arial" w:hAnsi="Arial" w:cs="Arial"/>
          <w:sz w:val="20"/>
          <w:szCs w:val="20"/>
        </w:rPr>
      </w:pPr>
      <w:r w:rsidRPr="00BA7820">
        <w:rPr>
          <w:rFonts w:ascii="Arial" w:hAnsi="Arial" w:cs="Arial"/>
          <w:b/>
          <w:sz w:val="20"/>
          <w:szCs w:val="20"/>
        </w:rPr>
        <w:t>Parents</w:t>
      </w:r>
      <w:r w:rsidRPr="00064561">
        <w:rPr>
          <w:rFonts w:ascii="Arial" w:hAnsi="Arial" w:cs="Arial"/>
          <w:sz w:val="20"/>
          <w:szCs w:val="20"/>
        </w:rPr>
        <w:t xml:space="preserve"> are responsible for: </w:t>
      </w:r>
    </w:p>
    <w:p w:rsidR="00FA0E55" w:rsidRPr="00064561" w:rsidRDefault="00FA0E55" w:rsidP="00FA0E55">
      <w:pPr>
        <w:pStyle w:val="SBMATBullet"/>
      </w:pPr>
      <w:r w:rsidRPr="00064561">
        <w:t xml:space="preserve">Providing their children with the correct school uniform as detailed in this policy. </w:t>
      </w:r>
    </w:p>
    <w:p w:rsidR="00FA0E55" w:rsidRPr="00064561" w:rsidRDefault="00FA0E55" w:rsidP="00FA0E55">
      <w:pPr>
        <w:pStyle w:val="SBMATBullet"/>
      </w:pPr>
      <w:r w:rsidRPr="00064561">
        <w:t xml:space="preserve">Informing the </w:t>
      </w:r>
      <w:r>
        <w:t>P</w:t>
      </w:r>
      <w:r w:rsidRPr="00064561">
        <w:t xml:space="preserve">rincipal if their child requires a more relaxed uniform policy for a period of time, including why. </w:t>
      </w:r>
    </w:p>
    <w:p w:rsidR="00FA0E55" w:rsidRPr="00064561" w:rsidRDefault="00FA0E55" w:rsidP="00FA0E55">
      <w:pPr>
        <w:pStyle w:val="SBMATBullet"/>
      </w:pPr>
      <w:r w:rsidRPr="00064561">
        <w:t xml:space="preserve">Ensuring that their child’s uniform is clean, presentable and the correct size. </w:t>
      </w:r>
    </w:p>
    <w:p w:rsidR="00FA0E55" w:rsidRPr="00064561" w:rsidRDefault="00FA0E55" w:rsidP="00FA0E55">
      <w:pPr>
        <w:rPr>
          <w:rFonts w:ascii="Arial" w:hAnsi="Arial" w:cs="Arial"/>
          <w:sz w:val="20"/>
          <w:szCs w:val="20"/>
        </w:rPr>
      </w:pPr>
      <w:r w:rsidRPr="00BA7820">
        <w:rPr>
          <w:rFonts w:ascii="Arial" w:hAnsi="Arial" w:cs="Arial"/>
          <w:b/>
          <w:sz w:val="20"/>
          <w:szCs w:val="20"/>
        </w:rPr>
        <w:t>Pupils</w:t>
      </w:r>
      <w:r w:rsidRPr="00064561">
        <w:rPr>
          <w:rFonts w:ascii="Arial" w:hAnsi="Arial" w:cs="Arial"/>
          <w:sz w:val="20"/>
          <w:szCs w:val="20"/>
        </w:rPr>
        <w:t xml:space="preserve"> are responsible for: </w:t>
      </w:r>
    </w:p>
    <w:p w:rsidR="00FA0E55" w:rsidRPr="00064561" w:rsidRDefault="00FA0E55" w:rsidP="00FA0E55">
      <w:pPr>
        <w:pStyle w:val="SBMATBullet"/>
      </w:pPr>
      <w:r w:rsidRPr="00064561">
        <w:t xml:space="preserve">Wearing the correct uniform at all times, unless the </w:t>
      </w:r>
      <w:r>
        <w:t>P</w:t>
      </w:r>
      <w:r w:rsidRPr="00064561">
        <w:t xml:space="preserve">rincipal has granted an exemption. </w:t>
      </w:r>
    </w:p>
    <w:p w:rsidR="00FA0E55" w:rsidRPr="00064561" w:rsidRDefault="00FA0E55" w:rsidP="00FA0E55">
      <w:pPr>
        <w:pStyle w:val="SBMATBullet"/>
      </w:pPr>
      <w:r w:rsidRPr="00064561">
        <w:t xml:space="preserve">Looking after their uniform as appropriate. </w:t>
      </w:r>
    </w:p>
    <w:p w:rsidR="00FA0E55" w:rsidRDefault="00FA0E55" w:rsidP="00FA0E55">
      <w:pPr>
        <w:pStyle w:val="SBMATBullet"/>
      </w:pPr>
      <w:r w:rsidRPr="00064561">
        <w:t xml:space="preserve">Understanding and respecting why a school uniform is important to the school, e.g. school identity and community. </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10" w:name="_Toc128567505"/>
      <w:r w:rsidRPr="00064561">
        <w:t>Cost principles</w:t>
      </w:r>
      <w:bookmarkEnd w:id="10"/>
      <w:r w:rsidRPr="00064561">
        <w:t xml:space="preserve"> </w:t>
      </w:r>
    </w:p>
    <w:p w:rsidR="00FA0E55" w:rsidRPr="00FA0E55" w:rsidRDefault="00FA0E55" w:rsidP="00FA0E55">
      <w:pPr>
        <w:pStyle w:val="SBMATParagraph"/>
      </w:pPr>
      <w:r w:rsidRPr="00FA0E55">
        <w:t xml:space="preserve">The school is committed to ensuring that its school uniform is affordable and accessible to all pupils, and does not place an unreasonable financial burden on parents. </w:t>
      </w:r>
    </w:p>
    <w:p w:rsidR="00FA0E55" w:rsidRPr="00FA0E55" w:rsidRDefault="00FA0E55" w:rsidP="00FA0E55">
      <w:pPr>
        <w:pStyle w:val="SBMATParagraph"/>
      </w:pPr>
      <w:r w:rsidRPr="00FA0E55">
        <w:t xml:space="preserve">In accordance with the ‘School Admissions Code’, the Principal will ensure that the school’s uniform policy does not discourage parents from applying for a place for their child. </w:t>
      </w:r>
    </w:p>
    <w:p w:rsidR="00FA0E55" w:rsidRPr="00FA0E55" w:rsidRDefault="00FA0E55" w:rsidP="00FA0E55">
      <w:pPr>
        <w:pStyle w:val="SBMATParagraph"/>
      </w:pPr>
      <w:r w:rsidRPr="00FA0E55">
        <w:t>The school will assess the overall cost implications of its uniform policy regularly, including prior to making any changes to the school uniform. When evaluating whether costs are reasonable and proportionate, the school will take into account the opinions and situations of:</w:t>
      </w:r>
    </w:p>
    <w:p w:rsidR="00FA0E55" w:rsidRPr="00FA0E55" w:rsidRDefault="00FA0E55" w:rsidP="00FA0E55">
      <w:pPr>
        <w:pStyle w:val="SBMATBullet"/>
      </w:pPr>
      <w:r w:rsidRPr="00FA0E55">
        <w:t>Economically disadvantaged parents.</w:t>
      </w:r>
    </w:p>
    <w:p w:rsidR="00FA0E55" w:rsidRPr="00FA0E55" w:rsidRDefault="00FA0E55" w:rsidP="00FA0E55">
      <w:pPr>
        <w:pStyle w:val="SBMATBullet"/>
      </w:pPr>
      <w:r w:rsidRPr="00FA0E55">
        <w:t>Parents with multiple children who are, or will be in the future, pupils at the school.</w:t>
      </w:r>
    </w:p>
    <w:p w:rsidR="00FA0E55" w:rsidRPr="00FA0E55" w:rsidRDefault="00FA0E55" w:rsidP="00FA0E55">
      <w:pPr>
        <w:pStyle w:val="SBMATBullet"/>
      </w:pPr>
      <w:r w:rsidRPr="00FA0E55">
        <w:t>Parents of younger children, as they are likely to grow quickly and require new sets of uniform more frequently.</w:t>
      </w:r>
    </w:p>
    <w:p w:rsidR="00FA0E55" w:rsidRPr="00FA0E55" w:rsidRDefault="00FA0E55" w:rsidP="00FA0E55">
      <w:pPr>
        <w:pStyle w:val="SBMATBullet"/>
      </w:pPr>
      <w:r w:rsidRPr="00FA0E55">
        <w:t>Parents of pupils with protected characteristics that may impact their ability to access the uniform due to costs.</w:t>
      </w:r>
    </w:p>
    <w:p w:rsidR="00FA0E55" w:rsidRPr="00FA0E55" w:rsidRDefault="00FA0E55" w:rsidP="00FA0E55">
      <w:pPr>
        <w:pStyle w:val="SBMATBullet"/>
      </w:pPr>
      <w:r w:rsidRPr="00FA0E55">
        <w:t>LAC and PLAC.</w:t>
      </w:r>
    </w:p>
    <w:p w:rsidR="00FA0E55" w:rsidRPr="00064561" w:rsidRDefault="00FA0E55" w:rsidP="00FA0E55">
      <w:pPr>
        <w:pStyle w:val="SBMATParagraph"/>
      </w:pPr>
      <w:r w:rsidRPr="00064561">
        <w:t xml:space="preserve">The school will evaluate the cost of its uniform based on the overall collection of uniform items that parents would need to purchase for a pupil, rather than on the cost effectiveness of individual items; this will include consideration of the fact that parents will need to purchase multiples of certain items, e.g. shirts and socks, to ensure their child can come to school in clean uniform every day. </w:t>
      </w:r>
    </w:p>
    <w:p w:rsidR="00FA0E55" w:rsidRPr="00064561" w:rsidRDefault="00FA0E55" w:rsidP="00FA0E55">
      <w:pPr>
        <w:pStyle w:val="SBMATParagraph"/>
      </w:pPr>
      <w:r w:rsidRPr="00064561">
        <w:t>The school keeps variations in school uniform for different groups of pupils, e.g. year group-specific items or house colours, to a minimum where possible to ensure that pupils can get the most wear out of their uniform possible and that parents can pass some items down to younger siblings.</w:t>
      </w:r>
    </w:p>
    <w:p w:rsidR="00FA0E55" w:rsidRDefault="00FA0E55" w:rsidP="00FA0E55">
      <w:pPr>
        <w:pStyle w:val="SBMATParagraph"/>
      </w:pPr>
      <w:r w:rsidRPr="00064561">
        <w:t xml:space="preserve">The school keeps branded uniform items to a minimal level that is reasonable for all members of the school community. The school defines a branded uniform item as any item of clothing that cannot be purchased at a range of retailers, </w:t>
      </w:r>
      <w:r>
        <w:t xml:space="preserve">e.g. supermarkets, due to the item’s logo, colour, design, fabric or other unique </w:t>
      </w:r>
      <w:proofErr w:type="gramStart"/>
      <w:r>
        <w:t>element.</w:t>
      </w:r>
      <w:r w:rsidRPr="00064561">
        <w:t>.</w:t>
      </w:r>
      <w:proofErr w:type="gramEnd"/>
      <w:r w:rsidRPr="00064561">
        <w:t xml:space="preserve"> </w:t>
      </w:r>
    </w:p>
    <w:p w:rsidR="00FA0E55" w:rsidRDefault="00FA0E55" w:rsidP="00FA0E55">
      <w:pPr>
        <w:pStyle w:val="SBMATParagraph"/>
      </w:pPr>
      <w:r>
        <w:t xml:space="preserve">Where the school requires an item of branded clothing, it will assess how prices can be kept as low as possible and put measures in place to facilitate this. This may include: </w:t>
      </w:r>
    </w:p>
    <w:p w:rsidR="00FA0E55" w:rsidRPr="00FA0E55" w:rsidRDefault="00FA0E55" w:rsidP="00FA0E55">
      <w:pPr>
        <w:pStyle w:val="SBMATBullet"/>
      </w:pPr>
      <w:r w:rsidRPr="00FA0E55">
        <w:t>Offering sew- or iron-on logo patches for blazers and jumpers that can be bought at non-specialist retailers, instead of requiring specific branded jumpers.</w:t>
      </w:r>
    </w:p>
    <w:p w:rsidR="00FA0E55" w:rsidRPr="00FA0E55" w:rsidRDefault="00FA0E55" w:rsidP="00FA0E55">
      <w:pPr>
        <w:pStyle w:val="SBMATBullet"/>
      </w:pPr>
      <w:r w:rsidRPr="00FA0E55">
        <w:t>Ensuring branded items are longer-lasting and unlikely to be grown out of quickly, e.g. ties.</w:t>
      </w:r>
    </w:p>
    <w:p w:rsidR="00FA0E55" w:rsidRPr="00FA0E55" w:rsidRDefault="00FA0E55" w:rsidP="00FA0E55">
      <w:pPr>
        <w:pStyle w:val="SBMATBullet"/>
      </w:pPr>
      <w:r w:rsidRPr="00FA0E55">
        <w:t>Making donated second-hand uniform available for purchase at a lower price</w:t>
      </w:r>
    </w:p>
    <w:p w:rsidR="00FA0E55" w:rsidRPr="00FA0E55" w:rsidRDefault="00FA0E55" w:rsidP="00FA0E55">
      <w:pPr>
        <w:pStyle w:val="SBMATParagraph"/>
      </w:pPr>
      <w:r w:rsidRPr="00FA0E55">
        <w:t xml:space="preserve">The school is committed to meeting the </w:t>
      </w:r>
      <w:proofErr w:type="spellStart"/>
      <w:r w:rsidRPr="00FA0E55">
        <w:t>DfE’s</w:t>
      </w:r>
      <w:proofErr w:type="spellEnd"/>
      <w:r w:rsidRPr="00FA0E55">
        <w:t xml:space="preserve"> recommendations on costs and value for money. Every care is taken to ensure that our uniforms are affordable for all current and prospective pupils, and that the best value for money is secured through reputable suppliers.</w:t>
      </w:r>
    </w:p>
    <w:p w:rsidR="00FA0E55" w:rsidRPr="00FA0E55" w:rsidRDefault="00FA0E55" w:rsidP="00FA0E55">
      <w:pPr>
        <w:pStyle w:val="SBMATParagraph"/>
      </w:pPr>
      <w:r w:rsidRPr="00FA0E55">
        <w:t>The school works with multiple suppliers to obtain the best value for money possible. Any savings negotiated are passed to parents where possible and does not enter into exclusive single supplier contracts or cash-back arrangements. More information on supplier processes can be found in the ‘School uniform supplier’ section of this policy.</w:t>
      </w:r>
    </w:p>
    <w:p w:rsidR="00FA0E55" w:rsidRPr="00FA0E55" w:rsidRDefault="00FA0E55" w:rsidP="00FA0E55">
      <w:pPr>
        <w:pStyle w:val="SBMATParagraph"/>
      </w:pPr>
      <w:r w:rsidRPr="00FA0E55">
        <w:t xml:space="preserve">The school will not amend uniform requirements regularly and will take the views of parents and pupils into account when considering any changes to school uniforms. </w:t>
      </w:r>
    </w:p>
    <w:p w:rsidR="00FA0E55" w:rsidRPr="00064561" w:rsidRDefault="00FA0E55" w:rsidP="00EF69C3">
      <w:pPr>
        <w:pStyle w:val="SBMATParagraph"/>
        <w:spacing w:after="0" w:line="240" w:lineRule="auto"/>
      </w:pPr>
    </w:p>
    <w:p w:rsidR="00FA0E55" w:rsidRDefault="00FA0E55" w:rsidP="00FA0E55">
      <w:pPr>
        <w:pStyle w:val="SBMATHeading1"/>
      </w:pPr>
      <w:bookmarkStart w:id="11" w:name="_Toc128567506"/>
      <w:r w:rsidRPr="00064561">
        <w:t>Equality principles</w:t>
      </w:r>
      <w:bookmarkEnd w:id="11"/>
    </w:p>
    <w:p w:rsidR="00FA0E55" w:rsidRPr="00064561" w:rsidRDefault="00FA0E55" w:rsidP="00FA0E55">
      <w:pPr>
        <w:pStyle w:val="SBMATParagraph"/>
      </w:pPr>
      <w:r>
        <w:t>The school takes its legal obligation to avoid unlawfully discriminating against any protected characteristic very seriously. In line with this, the school will aim to ensure that its uniform policy is as inclusive as possible so that all pupils can access a school uniform which is comfortable, suitable for their needs, and reflects who they are, while avoiding any direct or indirect discrimination on the basis of protected characteristics or socio-economic status.</w:t>
      </w:r>
    </w:p>
    <w:p w:rsidR="00FA0E55" w:rsidRPr="00064561" w:rsidRDefault="00FA0E55" w:rsidP="00FA0E55">
      <w:pPr>
        <w:pStyle w:val="SBMATParagraph"/>
      </w:pPr>
      <w:r w:rsidRPr="00064561">
        <w:t xml:space="preserve">The school will ensure that parents and pupils are consulted over any changes to school uniform, and that views and advice is sought specifically from pupils, and parents of pupils, who: </w:t>
      </w:r>
    </w:p>
    <w:p w:rsidR="00FA0E55" w:rsidRPr="00FA0E55" w:rsidRDefault="00FA0E55" w:rsidP="00FA0E55">
      <w:pPr>
        <w:pStyle w:val="SBMATBullet"/>
      </w:pPr>
      <w:r w:rsidRPr="00FA0E55">
        <w:t>Are transgender, including non-binary pupils.</w:t>
      </w:r>
    </w:p>
    <w:p w:rsidR="00FA0E55" w:rsidRPr="00FA0E55" w:rsidRDefault="00FA0E55" w:rsidP="00FA0E55">
      <w:pPr>
        <w:pStyle w:val="SBMATBullet"/>
      </w:pPr>
      <w:r w:rsidRPr="00FA0E55">
        <w:t>Have SEND and/or sensory needs.</w:t>
      </w:r>
    </w:p>
    <w:p w:rsidR="00FA0E55" w:rsidRPr="00FA0E55" w:rsidRDefault="00FA0E55" w:rsidP="00FA0E55">
      <w:pPr>
        <w:pStyle w:val="SBMATBullet"/>
      </w:pPr>
      <w:r w:rsidRPr="00FA0E55">
        <w:t>Are of a religious or cultural background that has dress requirements.</w:t>
      </w:r>
    </w:p>
    <w:p w:rsidR="00FA0E55" w:rsidRDefault="00FA0E55" w:rsidP="00FA0E55">
      <w:pPr>
        <w:pStyle w:val="SBMATParagraph"/>
      </w:pPr>
      <w:r>
        <w:t xml:space="preserve">Parents’ concerns and requests regarding school uniform and amendments to it are handled on a case-by-case basis by the </w:t>
      </w:r>
      <w:r>
        <w:rPr>
          <w:bCs/>
        </w:rPr>
        <w:t xml:space="preserve">Principal </w:t>
      </w:r>
      <w:r w:rsidRPr="00B45953">
        <w:rPr>
          <w:bCs/>
        </w:rPr>
        <w:t xml:space="preserve">and </w:t>
      </w:r>
      <w:r>
        <w:rPr>
          <w:bCs/>
        </w:rPr>
        <w:t>Local G</w:t>
      </w:r>
      <w:r w:rsidRPr="009F51EE">
        <w:rPr>
          <w:bCs/>
        </w:rPr>
        <w:t xml:space="preserve">overning </w:t>
      </w:r>
      <w:r>
        <w:rPr>
          <w:bCs/>
        </w:rPr>
        <w:t>Committee</w:t>
      </w:r>
      <w:r w:rsidRPr="00B45953">
        <w:rPr>
          <w:bCs/>
        </w:rPr>
        <w:t xml:space="preserve">, and always in accordance with the </w:t>
      </w:r>
      <w:r>
        <w:rPr>
          <w:bCs/>
        </w:rPr>
        <w:t xml:space="preserve">Trust </w:t>
      </w:r>
      <w:r w:rsidRPr="009F51EE">
        <w:rPr>
          <w:bCs/>
        </w:rPr>
        <w:t>Complaints</w:t>
      </w:r>
      <w:r>
        <w:rPr>
          <w:bCs/>
        </w:rPr>
        <w:t xml:space="preserve"> Procedure.</w:t>
      </w:r>
      <w:r w:rsidRPr="003C6B0F">
        <w:t xml:space="preserve"> </w:t>
      </w:r>
    </w:p>
    <w:p w:rsidR="00FA0E55" w:rsidRDefault="00FA0E55" w:rsidP="00FA0E55">
      <w:pPr>
        <w:pStyle w:val="SBMATParagraph"/>
      </w:pPr>
      <w:r>
        <w:t>Information on how the school ensures its uniform policy does not discriminate against pupils with specific protected characteristics is outlined below.</w:t>
      </w:r>
    </w:p>
    <w:p w:rsidR="00FA0E55" w:rsidRPr="00100E43" w:rsidRDefault="00FA0E55" w:rsidP="00FA0E55">
      <w:pPr>
        <w:pStyle w:val="SBMATHeading2"/>
        <w:numPr>
          <w:ilvl w:val="0"/>
          <w:numId w:val="0"/>
        </w:numPr>
        <w:ind w:left="371" w:hanging="371"/>
      </w:pPr>
      <w:bookmarkStart w:id="12" w:name="_Toc128567507"/>
      <w:r w:rsidRPr="00100E43">
        <w:t>Gender</w:t>
      </w:r>
      <w:bookmarkEnd w:id="12"/>
    </w:p>
    <w:p w:rsidR="00FA0E55" w:rsidRDefault="00FA0E55" w:rsidP="00FA0E55">
      <w:pPr>
        <w:pStyle w:val="SBMATParagraph"/>
      </w:pPr>
      <w:r>
        <w:t xml:space="preserve">To avoid disproportionately impacting pupils of a certain gender, the school will ensure that the cost of uniform is as equal in price as possible across items for all genders. </w:t>
      </w:r>
    </w:p>
    <w:p w:rsidR="00FA0E55" w:rsidRDefault="00FA0E55" w:rsidP="00FA0E55">
      <w:pPr>
        <w:pStyle w:val="SBMATParagraph"/>
      </w:pPr>
      <w:r>
        <w:t>This includes:</w:t>
      </w:r>
    </w:p>
    <w:p w:rsidR="00FA0E55" w:rsidRDefault="00FA0E55" w:rsidP="00FA0E55">
      <w:pPr>
        <w:pStyle w:val="SBMATBullet"/>
      </w:pPr>
      <w:r>
        <w:t>Adhering to the procedures laid out in the ‘</w:t>
      </w:r>
      <w:hyperlink w:anchor="_[Updated]_Cost_principles" w:history="1">
        <w:r w:rsidRPr="00D856DB">
          <w:rPr>
            <w:rStyle w:val="Hyperlink"/>
          </w:rPr>
          <w:t>Cost principles</w:t>
        </w:r>
      </w:hyperlink>
      <w:r>
        <w:t>’ section of this policy.</w:t>
      </w:r>
    </w:p>
    <w:p w:rsidR="00FA0E55" w:rsidRDefault="00FA0E55" w:rsidP="00FA0E55">
      <w:pPr>
        <w:pStyle w:val="SBMATBullet"/>
      </w:pPr>
      <w:r>
        <w:t xml:space="preserve">Not directly requiring </w:t>
      </w:r>
      <w:r w:rsidRPr="007D4A76">
        <w:t>pupils of a certain gender</w:t>
      </w:r>
      <w:r>
        <w:t xml:space="preserve"> to buy additional uniform, e.g. by requiring female pupils to buy both trousers and skirts.</w:t>
      </w:r>
    </w:p>
    <w:p w:rsidR="00FA0E55" w:rsidRDefault="00FA0E55" w:rsidP="00FA0E55">
      <w:pPr>
        <w:pStyle w:val="SBMATBullet"/>
      </w:pPr>
      <w:r>
        <w:t>Not indirectly requiring pupils of a certain gender to buy additional uniform, e.g. by offering football in PE to only male pupils and requiring they buy football boots to participate.</w:t>
      </w:r>
    </w:p>
    <w:p w:rsidR="00FA0E55" w:rsidRDefault="00FA0E55" w:rsidP="00FA0E55">
      <w:pPr>
        <w:pStyle w:val="SBMATBullet"/>
      </w:pPr>
      <w:r>
        <w:t>Not holding pupils of different genders to different uniform standards, e.g. by banning certain hairstyles for only one gender.</w:t>
      </w:r>
    </w:p>
    <w:p w:rsidR="00FA0E55" w:rsidRDefault="00FA0E55" w:rsidP="00FA0E55">
      <w:pPr>
        <w:pStyle w:val="SBMATParagraph"/>
      </w:pPr>
      <w:r>
        <w:t>The school will implement a gender-neutral uniform, meaning that pupils will not be required to wear specific items based on their gender, and may wear any of the uniform items listed in the ‘</w:t>
      </w:r>
      <w:hyperlink w:anchor="_School_uniform" w:history="1">
        <w:r w:rsidRPr="00962030">
          <w:rPr>
            <w:rStyle w:val="Hyperlink"/>
          </w:rPr>
          <w:t>School uniform</w:t>
        </w:r>
      </w:hyperlink>
      <w:r>
        <w:t>’ section of this policy regardless of the legal sex recorded on the school’s records. Transgender pupils are supported to access the uniform that best reflects their gender expression.</w:t>
      </w:r>
    </w:p>
    <w:p w:rsidR="00FA0E55" w:rsidRPr="00100E43" w:rsidRDefault="00FA0E55" w:rsidP="00FA0E55">
      <w:pPr>
        <w:pStyle w:val="SBMATHeading2"/>
        <w:numPr>
          <w:ilvl w:val="0"/>
          <w:numId w:val="0"/>
        </w:numPr>
        <w:ind w:left="371" w:hanging="371"/>
      </w:pPr>
      <w:bookmarkStart w:id="13" w:name="_Toc128567508"/>
      <w:r w:rsidRPr="00100E43">
        <w:t>Religion and belief</w:t>
      </w:r>
      <w:bookmarkEnd w:id="13"/>
    </w:p>
    <w:p w:rsidR="00FA0E55" w:rsidRDefault="00FA0E55" w:rsidP="00FA0E55">
      <w:pPr>
        <w:pStyle w:val="SBMATParagraph"/>
      </w:pPr>
      <w:r w:rsidRPr="00962030">
        <w:t>To avoid disproportionately impacting pupils of a certain religion</w:t>
      </w:r>
      <w:r>
        <w:t>, belief or culture</w:t>
      </w:r>
      <w:r w:rsidRPr="00962030">
        <w:t>,</w:t>
      </w:r>
      <w:r>
        <w:t xml:space="preserve"> the</w:t>
      </w:r>
      <w:r w:rsidRPr="004E69AC">
        <w:t xml:space="preserve"> school</w:t>
      </w:r>
      <w:r>
        <w:t xml:space="preserve"> will ensure that there is flexibility to allow pupils to present themselves in a way that adheres to their dress requirements as far as possible, within the school’s uniform policy. </w:t>
      </w:r>
    </w:p>
    <w:p w:rsidR="00FA0E55" w:rsidRDefault="00FA0E55" w:rsidP="00FA0E55">
      <w:pPr>
        <w:pStyle w:val="SBMATParagraph"/>
      </w:pPr>
      <w:r>
        <w:t xml:space="preserve">The school will endeavour to meet all requests for amendments to the uniform for these purposes; however, the needs and rights of individual pupils will be weighed against any health and safety concerns appropriate to the circumstances, e.g. if safety headgear needs to be worn. </w:t>
      </w:r>
    </w:p>
    <w:p w:rsidR="00FA0E55" w:rsidRPr="00100E43" w:rsidRDefault="00FA0E55" w:rsidP="00FA0E55">
      <w:pPr>
        <w:pStyle w:val="SBMATHeading2"/>
        <w:numPr>
          <w:ilvl w:val="0"/>
          <w:numId w:val="0"/>
        </w:numPr>
        <w:ind w:left="371" w:hanging="371"/>
      </w:pPr>
      <w:bookmarkStart w:id="14" w:name="_Toc128567509"/>
      <w:r w:rsidRPr="00100E43">
        <w:t>Race</w:t>
      </w:r>
      <w:bookmarkEnd w:id="14"/>
    </w:p>
    <w:p w:rsidR="00FA0E55" w:rsidRDefault="00FA0E55" w:rsidP="00FA0E55">
      <w:pPr>
        <w:pStyle w:val="SBMATParagraph"/>
      </w:pPr>
      <w:r w:rsidRPr="000C7DF4">
        <w:t xml:space="preserve">To avoid disproportionately impacting pupils of a certain </w:t>
      </w:r>
      <w:r>
        <w:t>race</w:t>
      </w:r>
      <w:r w:rsidRPr="000C7DF4">
        <w:t>, th</w:t>
      </w:r>
      <w:r>
        <w:t>e</w:t>
      </w:r>
      <w:r w:rsidRPr="000C7DF4">
        <w:t xml:space="preserve"> school will ensure that </w:t>
      </w:r>
      <w:r>
        <w:t>its uniform policy does not constitute unlawful indirect discrimination through blanket rules. This includes:</w:t>
      </w:r>
    </w:p>
    <w:p w:rsidR="00FA0E55" w:rsidRDefault="00FA0E55" w:rsidP="00FA0E55">
      <w:pPr>
        <w:pStyle w:val="SBMATBullet"/>
      </w:pPr>
      <w:r>
        <w:t>Not banning hairstyles</w:t>
      </w:r>
      <w:r w:rsidRPr="00137454">
        <w:t xml:space="preserve"> </w:t>
      </w:r>
      <w:r>
        <w:t>related to</w:t>
      </w:r>
      <w:r w:rsidRPr="00137454">
        <w:t xml:space="preserve"> a pupil’s ethnic origin</w:t>
      </w:r>
      <w:r>
        <w:t>, e.g. natural Afro hairstyles.</w:t>
      </w:r>
    </w:p>
    <w:p w:rsidR="00FA0E55" w:rsidRDefault="00FA0E55" w:rsidP="00FA0E55">
      <w:pPr>
        <w:pStyle w:val="SBMATBullet"/>
      </w:pPr>
      <w:r>
        <w:t>Not banning h</w:t>
      </w:r>
      <w:r w:rsidRPr="00137454">
        <w:t>airstyles worn because of cultural, family and social customs</w:t>
      </w:r>
      <w:r>
        <w:t>, e.g. cornrows.</w:t>
      </w:r>
    </w:p>
    <w:p w:rsidR="00FA0E55" w:rsidRDefault="00FA0E55" w:rsidP="00FA0E55">
      <w:pPr>
        <w:pStyle w:val="SBMATBullet"/>
      </w:pPr>
      <w:r>
        <w:t>Not banning head coverings related to a pupil’s culture or ethnic origin, e.g. African heritage head wraps.</w:t>
      </w:r>
    </w:p>
    <w:p w:rsidR="00FA0E55" w:rsidRDefault="00FA0E55" w:rsidP="00FA0E55">
      <w:pPr>
        <w:pStyle w:val="SBMATParagraph"/>
      </w:pPr>
      <w:r>
        <w:t>The school will follow the good practice guidance provided by the Equality and Human Rights Commission on ‘</w:t>
      </w:r>
      <w:hyperlink r:id="rId18" w:history="1">
        <w:r w:rsidRPr="00137454">
          <w:rPr>
            <w:rStyle w:val="Hyperlink"/>
          </w:rPr>
          <w:t>Preventing hair discrimination in schools</w:t>
        </w:r>
      </w:hyperlink>
      <w:r>
        <w:t>’.</w:t>
      </w:r>
    </w:p>
    <w:p w:rsidR="00FA0E55" w:rsidRPr="00100E43" w:rsidRDefault="00FA0E55" w:rsidP="00FA0E55">
      <w:pPr>
        <w:pStyle w:val="SBMATHeading2"/>
        <w:numPr>
          <w:ilvl w:val="0"/>
          <w:numId w:val="0"/>
        </w:numPr>
        <w:ind w:left="371" w:hanging="371"/>
      </w:pPr>
      <w:bookmarkStart w:id="15" w:name="_Toc128567510"/>
      <w:r w:rsidRPr="00100E43">
        <w:t>SEND and medical conditions</w:t>
      </w:r>
      <w:bookmarkEnd w:id="15"/>
    </w:p>
    <w:p w:rsidR="00FA0E55" w:rsidRDefault="00FA0E55" w:rsidP="00FA0E55">
      <w:pPr>
        <w:pStyle w:val="SBMATParagraph"/>
      </w:pPr>
      <w:r w:rsidRPr="00CB7ACA">
        <w:t xml:space="preserve">To avoid disproportionately impacting pupils </w:t>
      </w:r>
      <w:r>
        <w:t>with SEND or medical conditions</w:t>
      </w:r>
      <w:r w:rsidRPr="00CB7ACA">
        <w:t>,</w:t>
      </w:r>
      <w:r>
        <w:t xml:space="preserve"> the school will ensure its uniform policy takes into account the needs of these pupils. This includes:</w:t>
      </w:r>
    </w:p>
    <w:p w:rsidR="00FA0E55" w:rsidRDefault="00FA0E55" w:rsidP="00FA0E55">
      <w:pPr>
        <w:pStyle w:val="SBMATBullet"/>
      </w:pPr>
      <w:r>
        <w:t>Ensuring the school uniform uses soft, stretchy fabrics and avoids intricate buttons or hard seams.</w:t>
      </w:r>
    </w:p>
    <w:p w:rsidR="00FA0E55" w:rsidRDefault="00FA0E55" w:rsidP="00FA0E55">
      <w:pPr>
        <w:pStyle w:val="SBMATBullet"/>
      </w:pPr>
      <w:r>
        <w:t>Allowing variations to the standard uniform for pupils whose medical conditions may impact how they dress, e.g. pupils with casts who require loose-fitting clothing or pupils with hair loss-related conditions who wish to wear head coverings.</w:t>
      </w:r>
    </w:p>
    <w:p w:rsidR="00FA0E55" w:rsidRPr="00C36E36" w:rsidRDefault="00FA0E55" w:rsidP="00FA0E55">
      <w:pPr>
        <w:pStyle w:val="SBMATParagraph"/>
      </w:pPr>
      <w:r>
        <w:t xml:space="preserve">Where the needs of these pupils cannot be met in the standard uniform policy, individual adaptations to the uniform will be considered and permitted wherever possible.  </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16" w:name="_Toc128567511"/>
      <w:r w:rsidRPr="00064561">
        <w:t>Complaints and challenges</w:t>
      </w:r>
      <w:bookmarkEnd w:id="16"/>
      <w:r w:rsidRPr="00064561">
        <w:t xml:space="preserve"> </w:t>
      </w:r>
    </w:p>
    <w:p w:rsidR="00FA0E55" w:rsidRPr="00FA0E55" w:rsidRDefault="00FA0E55" w:rsidP="00FA0E55">
      <w:pPr>
        <w:pStyle w:val="SBMATParagraph"/>
      </w:pPr>
      <w:r w:rsidRPr="00FA0E55">
        <w:t>The school endeavours to resolve all uniform complaints and challenges locally and informally, in accordance with the Trust Complaints Procedure.</w:t>
      </w:r>
    </w:p>
    <w:p w:rsidR="00FA0E55" w:rsidRPr="00FA0E55" w:rsidRDefault="00FA0E55" w:rsidP="00FA0E55">
      <w:pPr>
        <w:pStyle w:val="SBMATParagraph"/>
      </w:pPr>
      <w:r w:rsidRPr="00FA0E55">
        <w:t xml:space="preserve">To make a complaint, parents should refer to the Complaints Procedure and follow the procedures outlined. </w:t>
      </w:r>
    </w:p>
    <w:p w:rsidR="00FA0E55" w:rsidRPr="00FA0E55" w:rsidRDefault="00FA0E55" w:rsidP="00FA0E55">
      <w:pPr>
        <w:pStyle w:val="SBMATParagraph"/>
      </w:pPr>
      <w:r w:rsidRPr="00FA0E55">
        <w:t xml:space="preserve">When a complaint is received, the school works with parents to arrive at a mutually acceptable outcome. </w:t>
      </w:r>
    </w:p>
    <w:p w:rsidR="00FA0E55" w:rsidRDefault="00FA0E55" w:rsidP="00FA0E55">
      <w:pPr>
        <w:pStyle w:val="SBMATParagraph"/>
      </w:pPr>
      <w:r w:rsidRPr="00FA0E55">
        <w:t>Governors are willing to consider reasonable requests for flexibility to allow a pupil to accommodate particular social and cultural circumstances.</w:t>
      </w:r>
    </w:p>
    <w:p w:rsidR="00FA0E55" w:rsidRPr="00FA0E55" w:rsidRDefault="00FA0E55" w:rsidP="00EF69C3">
      <w:pPr>
        <w:pStyle w:val="SBMATParagraph"/>
        <w:spacing w:after="0" w:line="240" w:lineRule="auto"/>
      </w:pPr>
    </w:p>
    <w:p w:rsidR="00FA0E55" w:rsidRPr="00064561" w:rsidRDefault="00FA0E55" w:rsidP="00FA0E55">
      <w:pPr>
        <w:pStyle w:val="SBMATHeading1"/>
      </w:pPr>
      <w:bookmarkStart w:id="17" w:name="_Toc128567512"/>
      <w:r w:rsidRPr="00064561">
        <w:t>School uniform supplier</w:t>
      </w:r>
      <w:bookmarkEnd w:id="17"/>
      <w:r w:rsidRPr="00064561">
        <w:t xml:space="preserve"> </w:t>
      </w:r>
    </w:p>
    <w:p w:rsidR="00FA0E55" w:rsidRPr="00FA0E55" w:rsidRDefault="00FA0E55" w:rsidP="00FA0E55">
      <w:pPr>
        <w:pStyle w:val="SBMATParagraph"/>
      </w:pPr>
      <w:r w:rsidRPr="00FA0E55">
        <w:t>Our current school uniform supplier is:</w:t>
      </w:r>
    </w:p>
    <w:p w:rsidR="00FA0E55" w:rsidRPr="00DE6F40" w:rsidRDefault="00DE6F40" w:rsidP="00FA0E55">
      <w:pPr>
        <w:pStyle w:val="SBMATBullet"/>
        <w:rPr>
          <w:b/>
        </w:rPr>
      </w:pPr>
      <w:r w:rsidRPr="00DE6F40">
        <w:rPr>
          <w:b/>
        </w:rPr>
        <w:t>Badged Uniform Warehouse</w:t>
      </w:r>
    </w:p>
    <w:p w:rsidR="00FA0E55" w:rsidRPr="00DE6F40" w:rsidRDefault="00DE6F40" w:rsidP="00FA0E55">
      <w:pPr>
        <w:pStyle w:val="SBMATBullet"/>
        <w:rPr>
          <w:b/>
        </w:rPr>
      </w:pPr>
      <w:proofErr w:type="spellStart"/>
      <w:r w:rsidRPr="00DE6F40">
        <w:rPr>
          <w:b/>
        </w:rPr>
        <w:t>Cockayne</w:t>
      </w:r>
      <w:proofErr w:type="spellEnd"/>
      <w:r w:rsidRPr="00DE6F40">
        <w:rPr>
          <w:b/>
        </w:rPr>
        <w:t xml:space="preserve"> House, Love LANE, </w:t>
      </w:r>
      <w:proofErr w:type="spellStart"/>
      <w:r w:rsidRPr="00DE6F40">
        <w:rPr>
          <w:b/>
        </w:rPr>
        <w:t>Betchton</w:t>
      </w:r>
      <w:proofErr w:type="spellEnd"/>
      <w:r w:rsidRPr="00DE6F40">
        <w:rPr>
          <w:b/>
        </w:rPr>
        <w:t>, CW112TS</w:t>
      </w:r>
    </w:p>
    <w:p w:rsidR="00FA0E55" w:rsidRPr="00DE6F40" w:rsidRDefault="00FA0E55" w:rsidP="00FA0E55">
      <w:pPr>
        <w:pStyle w:val="SBMATBullet"/>
        <w:rPr>
          <w:b/>
        </w:rPr>
      </w:pPr>
      <w:r w:rsidRPr="00DE6F40">
        <w:rPr>
          <w:b/>
        </w:rPr>
        <w:t xml:space="preserve">Tel: </w:t>
      </w:r>
      <w:r w:rsidR="00DE6F40" w:rsidRPr="00DE6F40">
        <w:rPr>
          <w:rFonts w:ascii="Helvetica" w:hAnsi="Helvetica" w:cs="Helvetica"/>
          <w:b/>
          <w:bCs/>
          <w:shd w:val="clear" w:color="auto" w:fill="DCDCDC"/>
        </w:rPr>
        <w:t>01477 500504</w:t>
      </w:r>
    </w:p>
    <w:p w:rsidR="00FA0E55" w:rsidRPr="00064561" w:rsidRDefault="00FA0E55" w:rsidP="00FA0E55">
      <w:pPr>
        <w:pStyle w:val="SBMATParagraph"/>
      </w:pPr>
      <w:r w:rsidRPr="00064561">
        <w:t>The L</w:t>
      </w:r>
      <w:r>
        <w:t xml:space="preserve">ocal </w:t>
      </w:r>
      <w:r w:rsidRPr="00064561">
        <w:t>G</w:t>
      </w:r>
      <w:r>
        <w:t xml:space="preserve">overning </w:t>
      </w:r>
      <w:r w:rsidRPr="00064561">
        <w:t>C</w:t>
      </w:r>
      <w:r>
        <w:t>ommittee (LGC)</w:t>
      </w:r>
      <w:r w:rsidRPr="00064561">
        <w:t xml:space="preserve"> will ensure that a written contract is in place with the supplier for branded items. </w:t>
      </w:r>
    </w:p>
    <w:p w:rsidR="00FA0E55" w:rsidRPr="00064561" w:rsidRDefault="00FA0E55" w:rsidP="00FA0E55">
      <w:pPr>
        <w:pStyle w:val="SBMATParagraph"/>
      </w:pPr>
      <w:r w:rsidRPr="00064561">
        <w:t xml:space="preserve">The school will retender the uniform contract every </w:t>
      </w:r>
      <w:r w:rsidRPr="00BA7820">
        <w:rPr>
          <w:b/>
        </w:rPr>
        <w:t>five years</w:t>
      </w:r>
      <w:r w:rsidRPr="00064561">
        <w:t xml:space="preserve">, whether changes to the uniform are made or not, in line with the </w:t>
      </w:r>
      <w:r w:rsidRPr="00BA7820">
        <w:rPr>
          <w:b/>
        </w:rPr>
        <w:t>Tendering and Procurement Policy</w:t>
      </w:r>
      <w:r w:rsidRPr="00064561">
        <w:t xml:space="preserve">. The LGC will be able to demonstrate how uniform is procured at the best value for money. The </w:t>
      </w:r>
      <w:r>
        <w:t>P</w:t>
      </w:r>
      <w:r w:rsidRPr="00064561">
        <w:t>rincipal will work to ensure that the items are procured as cheaply as possible without compromising on the quality, e.g. by requesting standard-style items from the supplier rather than more intricate and unique designs.</w:t>
      </w:r>
    </w:p>
    <w:p w:rsidR="00FA0E55" w:rsidRPr="00064561" w:rsidRDefault="00FA0E55" w:rsidP="00FA0E55">
      <w:pPr>
        <w:pStyle w:val="SBMATParagraph"/>
      </w:pPr>
      <w:r w:rsidRPr="00064561">
        <w:t xml:space="preserve">The school does not sign contracts with suppliers before requesting visualisations of proposed uniform, as well as fabric samples. </w:t>
      </w:r>
    </w:p>
    <w:p w:rsidR="00FA0E55" w:rsidRDefault="00FA0E55" w:rsidP="00FA0E55">
      <w:pPr>
        <w:pStyle w:val="SBMATParagraph"/>
      </w:pPr>
      <w:r w:rsidRPr="00064561">
        <w:t xml:space="preserve">Where the school is proposing to change suppliers, it will reach out to suppliers by </w:t>
      </w:r>
      <w:r w:rsidRPr="00BA7820">
        <w:rPr>
          <w:b/>
        </w:rPr>
        <w:t>October</w:t>
      </w:r>
      <w:r w:rsidRPr="00064561">
        <w:t xml:space="preserve"> in the determination year.  </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18" w:name="_Toc128567513"/>
      <w:r w:rsidRPr="00064561">
        <w:t>Uniform assistance</w:t>
      </w:r>
      <w:bookmarkEnd w:id="18"/>
      <w:r w:rsidRPr="00064561">
        <w:t xml:space="preserve"> </w:t>
      </w:r>
    </w:p>
    <w:p w:rsidR="00FA0E55" w:rsidRPr="00FA0E55" w:rsidRDefault="00FA0E55" w:rsidP="00FA0E55">
      <w:pPr>
        <w:pStyle w:val="SBMATParagraph"/>
      </w:pPr>
      <w:r w:rsidRPr="00FA0E55">
        <w:t>The school holds second-hand school uniforms in the school office for parents to access; access to these uniforms is available upon request made to the Principal. Parents are invited to donate their child’s uniform when they no longer need it.</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19" w:name="_Toc128567514"/>
      <w:r w:rsidRPr="00064561">
        <w:t>Non-compliance</w:t>
      </w:r>
      <w:bookmarkEnd w:id="19"/>
      <w:r w:rsidRPr="00064561">
        <w:t xml:space="preserve"> </w:t>
      </w:r>
    </w:p>
    <w:p w:rsidR="00FA0E55" w:rsidRDefault="00FA0E55" w:rsidP="00FA0E55">
      <w:pPr>
        <w:pStyle w:val="SBMATParagraph"/>
      </w:pPr>
      <w:r w:rsidRPr="00064561">
        <w:t xml:space="preserve">Staff members are permitted to discipline pupils for breaching this policy, in accordance with the school’s </w:t>
      </w:r>
      <w:r w:rsidRPr="00BA7820">
        <w:rPr>
          <w:b/>
        </w:rPr>
        <w:t>Behaviour Policy</w:t>
      </w:r>
      <w:r w:rsidRPr="00064561">
        <w:t>.   Parents will be notified in all cases.</w:t>
      </w:r>
    </w:p>
    <w:p w:rsidR="00BA7820" w:rsidRDefault="00BA7820" w:rsidP="00EF69C3">
      <w:pPr>
        <w:pStyle w:val="SBMATParagraph"/>
        <w:spacing w:after="0" w:line="240" w:lineRule="auto"/>
      </w:pPr>
    </w:p>
    <w:p w:rsidR="00064561" w:rsidRPr="00064561" w:rsidRDefault="00064561" w:rsidP="00BA7820">
      <w:pPr>
        <w:pStyle w:val="SBMATHeading1"/>
      </w:pPr>
      <w:bookmarkStart w:id="20" w:name="_Toc128567515"/>
      <w:r w:rsidRPr="00064561">
        <w:t>School uniform</w:t>
      </w:r>
      <w:bookmarkEnd w:id="20"/>
      <w:r w:rsidRPr="00064561">
        <w:t xml:space="preserve"> </w:t>
      </w:r>
    </w:p>
    <w:p w:rsidR="00064561" w:rsidRPr="00064561" w:rsidRDefault="00064561" w:rsidP="00BA7820">
      <w:pPr>
        <w:pStyle w:val="SBMATHeading2"/>
        <w:numPr>
          <w:ilvl w:val="0"/>
          <w:numId w:val="0"/>
        </w:numPr>
        <w:ind w:left="371" w:hanging="371"/>
      </w:pPr>
      <w:bookmarkStart w:id="21" w:name="_Toc128567516"/>
      <w:r w:rsidRPr="00064561">
        <w:t>School colours</w:t>
      </w:r>
      <w:bookmarkEnd w:id="21"/>
    </w:p>
    <w:p w:rsidR="00064561" w:rsidRPr="00064561" w:rsidRDefault="00064561" w:rsidP="00BA7820">
      <w:pPr>
        <w:pStyle w:val="SBMATParagraph"/>
      </w:pPr>
      <w:r w:rsidRPr="00064561">
        <w:t xml:space="preserve">Our school colours are as follows: </w:t>
      </w:r>
    </w:p>
    <w:p w:rsidR="00064561" w:rsidRPr="00BA7820" w:rsidRDefault="00064561" w:rsidP="00BA7820">
      <w:pPr>
        <w:pStyle w:val="SBMATBullet"/>
        <w:rPr>
          <w:b/>
        </w:rPr>
      </w:pPr>
      <w:r w:rsidRPr="00BA7820">
        <w:rPr>
          <w:b/>
        </w:rPr>
        <w:t>Red</w:t>
      </w:r>
    </w:p>
    <w:p w:rsidR="00064561" w:rsidRDefault="00DE6F40" w:rsidP="00BA7820">
      <w:pPr>
        <w:pStyle w:val="SBMATBullet"/>
        <w:rPr>
          <w:b/>
        </w:rPr>
      </w:pPr>
      <w:r>
        <w:rPr>
          <w:b/>
        </w:rPr>
        <w:t>Black/Grey</w:t>
      </w:r>
    </w:p>
    <w:p w:rsidR="00DE6F40" w:rsidRPr="00BA7820" w:rsidRDefault="00DE6F40" w:rsidP="00DE6F40">
      <w:pPr>
        <w:pStyle w:val="SBMATBullet"/>
        <w:numPr>
          <w:ilvl w:val="0"/>
          <w:numId w:val="0"/>
        </w:numPr>
        <w:ind w:left="852"/>
        <w:rPr>
          <w:b/>
        </w:rPr>
      </w:pPr>
    </w:p>
    <w:p w:rsidR="00064561" w:rsidRPr="00064561" w:rsidRDefault="00064561" w:rsidP="00BA7820">
      <w:pPr>
        <w:pStyle w:val="SBMATHeading2"/>
        <w:numPr>
          <w:ilvl w:val="0"/>
          <w:numId w:val="0"/>
        </w:numPr>
        <w:ind w:left="371" w:hanging="371"/>
      </w:pPr>
      <w:bookmarkStart w:id="22" w:name="_Toc128567517"/>
      <w:r w:rsidRPr="00064561">
        <w:t>Clothing</w:t>
      </w:r>
      <w:bookmarkEnd w:id="22"/>
    </w:p>
    <w:p w:rsidR="00DE6F40" w:rsidRPr="0086787E" w:rsidRDefault="00064561" w:rsidP="0086787E">
      <w:pPr>
        <w:pStyle w:val="SBMATParagraph"/>
      </w:pPr>
      <w:r w:rsidRPr="00064561">
        <w:t xml:space="preserve">The school uniform is as follows: </w:t>
      </w:r>
      <w:bookmarkStart w:id="23" w:name="_GoBack"/>
      <w:bookmarkEnd w:id="23"/>
    </w:p>
    <w:p w:rsidR="00EC2470" w:rsidRPr="00BA1BFA" w:rsidRDefault="00EC2470" w:rsidP="00EC2470">
      <w:pPr>
        <w:pStyle w:val="SBMATParagraph"/>
        <w:ind w:left="0" w:firstLine="0"/>
        <w:rPr>
          <w:b/>
        </w:rPr>
      </w:pPr>
    </w:p>
    <w:tbl>
      <w:tblPr>
        <w:tblStyle w:val="TableGrid"/>
        <w:tblW w:w="9924" w:type="dxa"/>
        <w:tblInd w:w="-5" w:type="dxa"/>
        <w:tblLook w:val="04A0" w:firstRow="1" w:lastRow="0" w:firstColumn="1" w:lastColumn="0" w:noHBand="0" w:noVBand="1"/>
      </w:tblPr>
      <w:tblGrid>
        <w:gridCol w:w="1986"/>
        <w:gridCol w:w="1275"/>
        <w:gridCol w:w="1985"/>
        <w:gridCol w:w="2551"/>
        <w:gridCol w:w="2127"/>
      </w:tblGrid>
      <w:tr w:rsidR="00FA0E55" w:rsidTr="00FA0E55">
        <w:trPr>
          <w:trHeight w:val="665"/>
        </w:trPr>
        <w:tc>
          <w:tcPr>
            <w:tcW w:w="1986" w:type="dxa"/>
            <w:shd w:val="clear" w:color="auto" w:fill="BFBFBF" w:themeFill="background1" w:themeFillShade="BF"/>
            <w:vAlign w:val="center"/>
          </w:tcPr>
          <w:p w:rsidR="00FA0E55" w:rsidRPr="00BA1BFA" w:rsidRDefault="00FA0E55" w:rsidP="00FA0E55">
            <w:pPr>
              <w:pStyle w:val="ListParagraph"/>
              <w:ind w:left="0"/>
              <w:jc w:val="center"/>
              <w:rPr>
                <w:b/>
              </w:rPr>
            </w:pPr>
            <w:r w:rsidRPr="00BA1BFA">
              <w:rPr>
                <w:b/>
              </w:rPr>
              <w:t>Item</w:t>
            </w:r>
          </w:p>
        </w:tc>
        <w:tc>
          <w:tcPr>
            <w:tcW w:w="1275" w:type="dxa"/>
            <w:shd w:val="clear" w:color="auto" w:fill="BFBFBF" w:themeFill="background1" w:themeFillShade="BF"/>
            <w:vAlign w:val="center"/>
          </w:tcPr>
          <w:p w:rsidR="00FA0E55" w:rsidRDefault="00FA0E55" w:rsidP="00FA0E55">
            <w:pPr>
              <w:pStyle w:val="ListParagraph"/>
              <w:ind w:left="0"/>
              <w:jc w:val="center"/>
              <w:rPr>
                <w:b/>
              </w:rPr>
            </w:pPr>
            <w:r w:rsidRPr="00BA1BFA">
              <w:rPr>
                <w:b/>
              </w:rPr>
              <w:t>Optional</w:t>
            </w:r>
          </w:p>
          <w:p w:rsidR="00FA0E55" w:rsidRDefault="00FA0E55" w:rsidP="00FA0E55">
            <w:pPr>
              <w:pStyle w:val="ListParagraph"/>
              <w:ind w:left="0"/>
              <w:jc w:val="center"/>
              <w:rPr>
                <w:b/>
              </w:rPr>
            </w:pPr>
            <w:r w:rsidRPr="00BA1BFA">
              <w:rPr>
                <w:b/>
              </w:rPr>
              <w:t>or</w:t>
            </w:r>
          </w:p>
          <w:p w:rsidR="00FA0E55" w:rsidRPr="00BA1BFA" w:rsidRDefault="00FA0E55" w:rsidP="00FA0E55">
            <w:pPr>
              <w:pStyle w:val="ListParagraph"/>
              <w:ind w:left="0"/>
              <w:jc w:val="center"/>
              <w:rPr>
                <w:b/>
              </w:rPr>
            </w:pPr>
            <w:r w:rsidRPr="00BA1BFA">
              <w:rPr>
                <w:b/>
              </w:rPr>
              <w:t>required</w:t>
            </w:r>
          </w:p>
        </w:tc>
        <w:tc>
          <w:tcPr>
            <w:tcW w:w="1985" w:type="dxa"/>
            <w:shd w:val="clear" w:color="auto" w:fill="BFBFBF" w:themeFill="background1" w:themeFillShade="BF"/>
            <w:vAlign w:val="center"/>
          </w:tcPr>
          <w:p w:rsidR="00FA0E55" w:rsidRPr="00BA1BFA" w:rsidRDefault="00FA0E55" w:rsidP="00FA0E55">
            <w:pPr>
              <w:pStyle w:val="ListParagraph"/>
              <w:ind w:left="0"/>
              <w:jc w:val="center"/>
              <w:rPr>
                <w:b/>
              </w:rPr>
            </w:pPr>
            <w:r w:rsidRPr="00BA1BFA">
              <w:rPr>
                <w:b/>
              </w:rPr>
              <w:t>Branding</w:t>
            </w:r>
          </w:p>
        </w:tc>
        <w:tc>
          <w:tcPr>
            <w:tcW w:w="2551" w:type="dxa"/>
            <w:shd w:val="clear" w:color="auto" w:fill="BFBFBF" w:themeFill="background1" w:themeFillShade="BF"/>
            <w:vAlign w:val="center"/>
          </w:tcPr>
          <w:p w:rsidR="00FA0E55" w:rsidRPr="00BA1BFA" w:rsidRDefault="00FA0E55" w:rsidP="00FA0E55">
            <w:pPr>
              <w:pStyle w:val="ListParagraph"/>
              <w:ind w:left="0"/>
              <w:jc w:val="center"/>
              <w:rPr>
                <w:b/>
              </w:rPr>
            </w:pPr>
            <w:r w:rsidRPr="00BA1BFA">
              <w:rPr>
                <w:b/>
              </w:rPr>
              <w:t>How to acquire</w:t>
            </w:r>
          </w:p>
        </w:tc>
        <w:tc>
          <w:tcPr>
            <w:tcW w:w="2127" w:type="dxa"/>
            <w:shd w:val="clear" w:color="auto" w:fill="BFBFBF" w:themeFill="background1" w:themeFillShade="BF"/>
            <w:vAlign w:val="center"/>
          </w:tcPr>
          <w:p w:rsidR="00FA0E55" w:rsidRPr="00BA1BFA" w:rsidRDefault="00FA0E55" w:rsidP="00FA0E55">
            <w:pPr>
              <w:pStyle w:val="ListParagraph"/>
              <w:ind w:left="0"/>
              <w:jc w:val="center"/>
              <w:rPr>
                <w:b/>
              </w:rPr>
            </w:pPr>
            <w:r w:rsidRPr="00BA1BFA">
              <w:rPr>
                <w:b/>
              </w:rPr>
              <w:t>Cost per item from school supplier</w:t>
            </w:r>
          </w:p>
        </w:tc>
      </w:tr>
      <w:tr w:rsidR="00FA0E55" w:rsidTr="00FA0E55">
        <w:trPr>
          <w:trHeight w:val="425"/>
        </w:trPr>
        <w:tc>
          <w:tcPr>
            <w:tcW w:w="9924" w:type="dxa"/>
            <w:gridSpan w:val="5"/>
            <w:shd w:val="clear" w:color="auto" w:fill="D9D9D9" w:themeFill="background1" w:themeFillShade="D9"/>
            <w:vAlign w:val="center"/>
          </w:tcPr>
          <w:p w:rsidR="00FA0E55" w:rsidRPr="009F51EE" w:rsidRDefault="00FA0E55" w:rsidP="00FA0E55">
            <w:pPr>
              <w:jc w:val="center"/>
              <w:rPr>
                <w:b/>
                <w:bCs/>
              </w:rPr>
            </w:pPr>
            <w:r>
              <w:rPr>
                <w:b/>
                <w:bCs/>
              </w:rPr>
              <w:t>Regular school uniform</w:t>
            </w:r>
          </w:p>
        </w:tc>
      </w:tr>
      <w:tr w:rsidR="00FA0E55" w:rsidTr="00FA0E55">
        <w:trPr>
          <w:trHeight w:val="567"/>
        </w:trPr>
        <w:tc>
          <w:tcPr>
            <w:tcW w:w="1986" w:type="dxa"/>
            <w:vAlign w:val="center"/>
          </w:tcPr>
          <w:p w:rsidR="0068732B" w:rsidRDefault="00DE6F40" w:rsidP="00DE6F40">
            <w:pPr>
              <w:rPr>
                <w:b/>
                <w:bCs/>
              </w:rPr>
            </w:pPr>
            <w:r>
              <w:rPr>
                <w:b/>
                <w:bCs/>
              </w:rPr>
              <w:t>Red</w:t>
            </w:r>
            <w:r w:rsidR="00FA0E55" w:rsidRPr="00BA1BFA">
              <w:rPr>
                <w:b/>
                <w:bCs/>
              </w:rPr>
              <w:t xml:space="preserve"> sweatshirt or </w:t>
            </w:r>
          </w:p>
          <w:p w:rsidR="0068732B" w:rsidRDefault="0068732B" w:rsidP="00DE6F40">
            <w:pPr>
              <w:rPr>
                <w:b/>
                <w:bCs/>
              </w:rPr>
            </w:pPr>
          </w:p>
          <w:p w:rsidR="00FA0E55" w:rsidRPr="00BA1BFA" w:rsidRDefault="00DE6F40" w:rsidP="00DE6F40">
            <w:pPr>
              <w:rPr>
                <w:b/>
                <w:bCs/>
              </w:rPr>
            </w:pPr>
            <w:r>
              <w:rPr>
                <w:b/>
                <w:bCs/>
              </w:rPr>
              <w:t>Red</w:t>
            </w:r>
            <w:r w:rsidR="00FA0E55" w:rsidRPr="00BA1BFA">
              <w:rPr>
                <w:b/>
                <w:bCs/>
              </w:rPr>
              <w:t xml:space="preserve"> cardigan</w:t>
            </w:r>
          </w:p>
        </w:tc>
        <w:tc>
          <w:tcPr>
            <w:tcW w:w="1275" w:type="dxa"/>
            <w:vAlign w:val="center"/>
          </w:tcPr>
          <w:p w:rsidR="00FA0E55" w:rsidRPr="00BA1BFA" w:rsidRDefault="00FA0E55" w:rsidP="00FA0E55">
            <w:pPr>
              <w:rPr>
                <w:b/>
                <w:bCs/>
              </w:rPr>
            </w:pPr>
            <w:r w:rsidRPr="00BA1BFA">
              <w:rPr>
                <w:b/>
                <w:bCs/>
              </w:rPr>
              <w:t>Required</w:t>
            </w:r>
          </w:p>
        </w:tc>
        <w:tc>
          <w:tcPr>
            <w:tcW w:w="1985" w:type="dxa"/>
            <w:vAlign w:val="center"/>
          </w:tcPr>
          <w:p w:rsidR="00FA0E55" w:rsidRPr="00BA1BFA" w:rsidRDefault="00FA0E55" w:rsidP="00EC2470">
            <w:pPr>
              <w:rPr>
                <w:b/>
                <w:bCs/>
              </w:rPr>
            </w:pPr>
            <w:r w:rsidRPr="00BA1BFA">
              <w:rPr>
                <w:b/>
                <w:bCs/>
              </w:rPr>
              <w:t xml:space="preserve">School logo on </w:t>
            </w:r>
            <w:r w:rsidR="00EC2470">
              <w:rPr>
                <w:b/>
                <w:bCs/>
              </w:rPr>
              <w:t>left</w:t>
            </w:r>
            <w:r w:rsidRPr="00BA1BFA">
              <w:rPr>
                <w:b/>
                <w:bCs/>
              </w:rPr>
              <w:t xml:space="preserve">-hand side </w:t>
            </w:r>
          </w:p>
        </w:tc>
        <w:tc>
          <w:tcPr>
            <w:tcW w:w="2551" w:type="dxa"/>
            <w:vAlign w:val="center"/>
          </w:tcPr>
          <w:p w:rsidR="00FA0E55" w:rsidRPr="00BA1BFA" w:rsidRDefault="00FA0E55" w:rsidP="00DE6F40">
            <w:pPr>
              <w:rPr>
                <w:b/>
                <w:bCs/>
              </w:rPr>
            </w:pPr>
            <w:r w:rsidRPr="00BA1BFA">
              <w:rPr>
                <w:b/>
                <w:bCs/>
              </w:rPr>
              <w:t xml:space="preserve">Branded sweatshirt and cardigan available from school supplier and second hand from school office. </w:t>
            </w:r>
            <w:r w:rsidR="00DE6F40">
              <w:rPr>
                <w:b/>
                <w:bCs/>
              </w:rPr>
              <w:t>Red</w:t>
            </w:r>
            <w:r w:rsidRPr="00BA1BFA">
              <w:rPr>
                <w:b/>
                <w:bCs/>
              </w:rPr>
              <w:t xml:space="preserve"> sweatshirt or cardigan can be bought from regular retailers. </w:t>
            </w:r>
          </w:p>
        </w:tc>
        <w:tc>
          <w:tcPr>
            <w:tcW w:w="2127" w:type="dxa"/>
            <w:vAlign w:val="center"/>
          </w:tcPr>
          <w:p w:rsidR="00FA0E55" w:rsidRDefault="00FA0E55" w:rsidP="0068732B">
            <w:pPr>
              <w:rPr>
                <w:b/>
                <w:bCs/>
              </w:rPr>
            </w:pPr>
            <w:r w:rsidRPr="00BA1BFA">
              <w:rPr>
                <w:b/>
                <w:bCs/>
              </w:rPr>
              <w:t>£</w:t>
            </w:r>
            <w:r w:rsidR="000D0C35">
              <w:rPr>
                <w:b/>
                <w:bCs/>
              </w:rPr>
              <w:t xml:space="preserve">9.50 - </w:t>
            </w:r>
            <w:r w:rsidR="0068732B">
              <w:rPr>
                <w:b/>
                <w:bCs/>
              </w:rPr>
              <w:t>£12.50</w:t>
            </w:r>
          </w:p>
          <w:p w:rsidR="0068732B" w:rsidRDefault="0068732B" w:rsidP="0068732B">
            <w:pPr>
              <w:rPr>
                <w:b/>
                <w:bCs/>
              </w:rPr>
            </w:pPr>
          </w:p>
          <w:p w:rsidR="0068732B" w:rsidRPr="00BA1BFA" w:rsidRDefault="0068732B" w:rsidP="0068732B">
            <w:pPr>
              <w:rPr>
                <w:b/>
                <w:bCs/>
              </w:rPr>
            </w:pPr>
            <w:r>
              <w:rPr>
                <w:b/>
                <w:bCs/>
              </w:rPr>
              <w:t>£10.50</w:t>
            </w:r>
          </w:p>
        </w:tc>
      </w:tr>
      <w:tr w:rsidR="00FA0E55" w:rsidTr="00FA0E55">
        <w:trPr>
          <w:trHeight w:val="567"/>
        </w:trPr>
        <w:tc>
          <w:tcPr>
            <w:tcW w:w="1986" w:type="dxa"/>
            <w:vAlign w:val="center"/>
          </w:tcPr>
          <w:p w:rsidR="00FA0E55" w:rsidRPr="00BA1BFA" w:rsidRDefault="00FA0E55" w:rsidP="00FA0E55">
            <w:pPr>
              <w:rPr>
                <w:b/>
                <w:bCs/>
              </w:rPr>
            </w:pPr>
            <w:r w:rsidRPr="00BA1BFA">
              <w:rPr>
                <w:b/>
                <w:bCs/>
              </w:rPr>
              <w:t>White polo shirt</w:t>
            </w:r>
          </w:p>
        </w:tc>
        <w:tc>
          <w:tcPr>
            <w:tcW w:w="1275" w:type="dxa"/>
            <w:vAlign w:val="center"/>
          </w:tcPr>
          <w:p w:rsidR="00FA0E55" w:rsidRPr="00BA1BFA" w:rsidRDefault="00FA0E55" w:rsidP="00FA0E55">
            <w:pPr>
              <w:rPr>
                <w:b/>
                <w:bCs/>
              </w:rPr>
            </w:pPr>
            <w:r w:rsidRPr="00BA1BFA">
              <w:rPr>
                <w:b/>
                <w:bCs/>
              </w:rPr>
              <w:t>Required</w:t>
            </w:r>
          </w:p>
        </w:tc>
        <w:tc>
          <w:tcPr>
            <w:tcW w:w="1985" w:type="dxa"/>
            <w:vAlign w:val="center"/>
          </w:tcPr>
          <w:p w:rsidR="00FA0E55" w:rsidRPr="00BA1BFA" w:rsidRDefault="00FA0E55" w:rsidP="00FA0E55">
            <w:pPr>
              <w:rPr>
                <w:b/>
                <w:bCs/>
              </w:rPr>
            </w:pPr>
            <w:r w:rsidRPr="00BA1BFA">
              <w:rPr>
                <w:b/>
                <w:bCs/>
              </w:rPr>
              <w:t>No branding</w:t>
            </w:r>
          </w:p>
        </w:tc>
        <w:tc>
          <w:tcPr>
            <w:tcW w:w="2551" w:type="dxa"/>
            <w:vAlign w:val="center"/>
          </w:tcPr>
          <w:p w:rsidR="00FA0E55" w:rsidRPr="00BA1BFA" w:rsidRDefault="0068732B" w:rsidP="00FA0E55">
            <w:pPr>
              <w:rPr>
                <w:b/>
                <w:bCs/>
              </w:rPr>
            </w:pPr>
            <w:r w:rsidRPr="00BA1BFA">
              <w:rPr>
                <w:b/>
                <w:bCs/>
              </w:rPr>
              <w:t>Available from regular retailers</w:t>
            </w:r>
            <w:r>
              <w:rPr>
                <w:b/>
                <w:bCs/>
              </w:rPr>
              <w:t xml:space="preserve"> and</w:t>
            </w:r>
            <w:r w:rsidRPr="00BA1BFA">
              <w:rPr>
                <w:b/>
                <w:bCs/>
              </w:rPr>
              <w:t xml:space="preserve"> second hand from school office</w:t>
            </w:r>
          </w:p>
        </w:tc>
        <w:tc>
          <w:tcPr>
            <w:tcW w:w="2127" w:type="dxa"/>
            <w:vAlign w:val="center"/>
          </w:tcPr>
          <w:p w:rsidR="00FA0E55" w:rsidRPr="00BA1BFA" w:rsidRDefault="0068732B" w:rsidP="00FA0E55">
            <w:pPr>
              <w:jc w:val="center"/>
              <w:rPr>
                <w:b/>
                <w:bCs/>
              </w:rPr>
            </w:pPr>
            <w:r>
              <w:rPr>
                <w:b/>
                <w:bCs/>
              </w:rPr>
              <w:t>N/A</w:t>
            </w:r>
          </w:p>
        </w:tc>
      </w:tr>
      <w:tr w:rsidR="00FA0E55" w:rsidTr="00FA0E55">
        <w:trPr>
          <w:trHeight w:val="567"/>
        </w:trPr>
        <w:tc>
          <w:tcPr>
            <w:tcW w:w="1986" w:type="dxa"/>
            <w:vAlign w:val="center"/>
          </w:tcPr>
          <w:p w:rsidR="00FA0E55" w:rsidRPr="00BA1BFA" w:rsidRDefault="00FA0E55" w:rsidP="00FA0E55">
            <w:pPr>
              <w:rPr>
                <w:b/>
                <w:bCs/>
              </w:rPr>
            </w:pPr>
            <w:r w:rsidRPr="00BA1BFA">
              <w:rPr>
                <w:b/>
                <w:bCs/>
              </w:rPr>
              <w:t>Grey or black trousers or grey skirt</w:t>
            </w:r>
          </w:p>
        </w:tc>
        <w:tc>
          <w:tcPr>
            <w:tcW w:w="1275" w:type="dxa"/>
            <w:vAlign w:val="center"/>
          </w:tcPr>
          <w:p w:rsidR="00FA0E55" w:rsidRPr="00BA1BFA" w:rsidRDefault="00FA0E55" w:rsidP="00FA0E55">
            <w:pPr>
              <w:rPr>
                <w:b/>
                <w:bCs/>
              </w:rPr>
            </w:pPr>
            <w:r w:rsidRPr="00BA1BFA">
              <w:rPr>
                <w:b/>
                <w:bCs/>
              </w:rPr>
              <w:t>Required</w:t>
            </w:r>
          </w:p>
        </w:tc>
        <w:tc>
          <w:tcPr>
            <w:tcW w:w="1985" w:type="dxa"/>
            <w:vAlign w:val="center"/>
          </w:tcPr>
          <w:p w:rsidR="00FA0E55" w:rsidRPr="00BA1BFA" w:rsidRDefault="00FA0E55" w:rsidP="00FA0E55">
            <w:pPr>
              <w:rPr>
                <w:b/>
                <w:bCs/>
              </w:rPr>
            </w:pPr>
            <w:r w:rsidRPr="00BA1BFA">
              <w:rPr>
                <w:b/>
                <w:bCs/>
              </w:rPr>
              <w:t>No branding</w:t>
            </w:r>
          </w:p>
        </w:tc>
        <w:tc>
          <w:tcPr>
            <w:tcW w:w="2551" w:type="dxa"/>
            <w:vAlign w:val="center"/>
          </w:tcPr>
          <w:p w:rsidR="00FA0E55" w:rsidRPr="00BA1BFA" w:rsidRDefault="00FA0E55" w:rsidP="0068732B">
            <w:pPr>
              <w:rPr>
                <w:b/>
                <w:bCs/>
              </w:rPr>
            </w:pPr>
            <w:r w:rsidRPr="00BA1BFA">
              <w:rPr>
                <w:b/>
                <w:bCs/>
              </w:rPr>
              <w:t>Available</w:t>
            </w:r>
            <w:r w:rsidR="0068732B" w:rsidRPr="00BA1BFA">
              <w:rPr>
                <w:b/>
                <w:bCs/>
              </w:rPr>
              <w:t xml:space="preserve"> from regular retailers</w:t>
            </w:r>
            <w:r w:rsidR="0068732B">
              <w:rPr>
                <w:b/>
                <w:bCs/>
              </w:rPr>
              <w:t xml:space="preserve"> and</w:t>
            </w:r>
            <w:r w:rsidR="0068732B" w:rsidRPr="00BA1BFA">
              <w:rPr>
                <w:b/>
                <w:bCs/>
              </w:rPr>
              <w:t xml:space="preserve"> </w:t>
            </w:r>
            <w:r w:rsidRPr="00BA1BFA">
              <w:rPr>
                <w:b/>
                <w:bCs/>
              </w:rPr>
              <w:t xml:space="preserve">second hand from school office </w:t>
            </w:r>
          </w:p>
        </w:tc>
        <w:tc>
          <w:tcPr>
            <w:tcW w:w="2127" w:type="dxa"/>
            <w:vAlign w:val="center"/>
          </w:tcPr>
          <w:p w:rsidR="00FA0E55" w:rsidRPr="00BA1BFA" w:rsidRDefault="0068732B" w:rsidP="00FA0E55">
            <w:pPr>
              <w:jc w:val="center"/>
              <w:rPr>
                <w:b/>
                <w:bCs/>
              </w:rPr>
            </w:pPr>
            <w:r>
              <w:rPr>
                <w:b/>
                <w:bCs/>
              </w:rPr>
              <w:t>N/A</w:t>
            </w:r>
          </w:p>
        </w:tc>
      </w:tr>
      <w:tr w:rsidR="00FA0E55" w:rsidTr="00FA0E55">
        <w:trPr>
          <w:trHeight w:val="567"/>
        </w:trPr>
        <w:tc>
          <w:tcPr>
            <w:tcW w:w="1986" w:type="dxa"/>
            <w:vAlign w:val="center"/>
          </w:tcPr>
          <w:p w:rsidR="00FA0E55" w:rsidRPr="00BA1BFA" w:rsidRDefault="00FA0E55" w:rsidP="00FA0E55">
            <w:pPr>
              <w:rPr>
                <w:b/>
                <w:bCs/>
              </w:rPr>
            </w:pPr>
            <w:r w:rsidRPr="00BA1BFA">
              <w:rPr>
                <w:b/>
                <w:bCs/>
              </w:rPr>
              <w:t>Sensible, plain black shoes</w:t>
            </w:r>
          </w:p>
        </w:tc>
        <w:tc>
          <w:tcPr>
            <w:tcW w:w="1275" w:type="dxa"/>
            <w:vAlign w:val="center"/>
          </w:tcPr>
          <w:p w:rsidR="00FA0E55" w:rsidRPr="00BA1BFA" w:rsidRDefault="00FA0E55" w:rsidP="00FA0E55">
            <w:pPr>
              <w:rPr>
                <w:b/>
                <w:bCs/>
              </w:rPr>
            </w:pPr>
            <w:r w:rsidRPr="00BA1BFA">
              <w:rPr>
                <w:b/>
                <w:bCs/>
              </w:rPr>
              <w:t>Required</w:t>
            </w:r>
          </w:p>
        </w:tc>
        <w:tc>
          <w:tcPr>
            <w:tcW w:w="1985" w:type="dxa"/>
            <w:vAlign w:val="center"/>
          </w:tcPr>
          <w:p w:rsidR="00FA0E55" w:rsidRPr="00BA1BFA" w:rsidRDefault="00FA0E55" w:rsidP="00FA0E55">
            <w:pPr>
              <w:rPr>
                <w:b/>
                <w:bCs/>
              </w:rPr>
            </w:pPr>
            <w:r w:rsidRPr="00BA1BFA">
              <w:rPr>
                <w:b/>
                <w:bCs/>
              </w:rPr>
              <w:t>No branding</w:t>
            </w:r>
          </w:p>
        </w:tc>
        <w:tc>
          <w:tcPr>
            <w:tcW w:w="2551" w:type="dxa"/>
            <w:vAlign w:val="center"/>
          </w:tcPr>
          <w:p w:rsidR="00FA0E55" w:rsidRPr="00BA1BFA" w:rsidRDefault="00FA0E55" w:rsidP="00FA0E55">
            <w:pPr>
              <w:rPr>
                <w:b/>
                <w:bCs/>
              </w:rPr>
            </w:pPr>
            <w:r w:rsidRPr="00BA1BFA">
              <w:rPr>
                <w:b/>
                <w:bCs/>
              </w:rPr>
              <w:t>Available from regular retailers.</w:t>
            </w:r>
          </w:p>
        </w:tc>
        <w:tc>
          <w:tcPr>
            <w:tcW w:w="2127" w:type="dxa"/>
            <w:vAlign w:val="center"/>
          </w:tcPr>
          <w:p w:rsidR="00FA0E55" w:rsidRPr="00BA1BFA" w:rsidRDefault="00FA0E55" w:rsidP="00FA0E55">
            <w:pPr>
              <w:jc w:val="center"/>
              <w:rPr>
                <w:b/>
                <w:bCs/>
              </w:rPr>
            </w:pPr>
            <w:r w:rsidRPr="00BA1BFA">
              <w:rPr>
                <w:b/>
                <w:bCs/>
              </w:rPr>
              <w:t>N/A</w:t>
            </w:r>
          </w:p>
        </w:tc>
      </w:tr>
      <w:tr w:rsidR="00FA0E55" w:rsidTr="00FA0E55">
        <w:trPr>
          <w:trHeight w:val="424"/>
        </w:trPr>
        <w:tc>
          <w:tcPr>
            <w:tcW w:w="9924" w:type="dxa"/>
            <w:gridSpan w:val="5"/>
            <w:shd w:val="clear" w:color="auto" w:fill="D9D9D9" w:themeFill="background1" w:themeFillShade="D9"/>
            <w:vAlign w:val="center"/>
          </w:tcPr>
          <w:p w:rsidR="00FA0E55" w:rsidRPr="00B57A68" w:rsidRDefault="00FA0E55" w:rsidP="00FA0E55">
            <w:pPr>
              <w:jc w:val="center"/>
              <w:rPr>
                <w:b/>
                <w:bCs/>
              </w:rPr>
            </w:pPr>
            <w:r>
              <w:rPr>
                <w:b/>
                <w:bCs/>
              </w:rPr>
              <w:t>PE kit</w:t>
            </w:r>
          </w:p>
        </w:tc>
      </w:tr>
      <w:tr w:rsidR="00FA0E55" w:rsidTr="00FA0E55">
        <w:trPr>
          <w:trHeight w:val="567"/>
        </w:trPr>
        <w:tc>
          <w:tcPr>
            <w:tcW w:w="1986" w:type="dxa"/>
            <w:vAlign w:val="center"/>
          </w:tcPr>
          <w:p w:rsidR="00FA0E55" w:rsidRPr="00BA1BFA" w:rsidRDefault="00FA0E55" w:rsidP="000D0C35">
            <w:pPr>
              <w:rPr>
                <w:b/>
                <w:bCs/>
              </w:rPr>
            </w:pPr>
            <w:r w:rsidRPr="00BA1BFA">
              <w:rPr>
                <w:b/>
                <w:bCs/>
              </w:rPr>
              <w:t xml:space="preserve">Plain </w:t>
            </w:r>
            <w:r w:rsidR="000D0C35">
              <w:rPr>
                <w:b/>
                <w:bCs/>
              </w:rPr>
              <w:t>red</w:t>
            </w:r>
            <w:r w:rsidRPr="00BA1BFA">
              <w:rPr>
                <w:b/>
                <w:bCs/>
              </w:rPr>
              <w:t xml:space="preserve"> t-shirt</w:t>
            </w:r>
          </w:p>
        </w:tc>
        <w:tc>
          <w:tcPr>
            <w:tcW w:w="1275" w:type="dxa"/>
            <w:vAlign w:val="center"/>
          </w:tcPr>
          <w:p w:rsidR="00FA0E55" w:rsidRPr="00BA1BFA" w:rsidRDefault="00FA0E55" w:rsidP="00FA0E55">
            <w:pPr>
              <w:rPr>
                <w:b/>
                <w:bCs/>
              </w:rPr>
            </w:pPr>
            <w:r w:rsidRPr="00BA1BFA">
              <w:rPr>
                <w:b/>
                <w:bCs/>
              </w:rPr>
              <w:t>Optional</w:t>
            </w:r>
          </w:p>
        </w:tc>
        <w:tc>
          <w:tcPr>
            <w:tcW w:w="1985" w:type="dxa"/>
            <w:vAlign w:val="center"/>
          </w:tcPr>
          <w:p w:rsidR="00FA0E55" w:rsidRPr="00BA1BFA" w:rsidRDefault="00EC2470" w:rsidP="00FA0E55">
            <w:pPr>
              <w:rPr>
                <w:b/>
                <w:bCs/>
              </w:rPr>
            </w:pPr>
            <w:r w:rsidRPr="00BA1BFA">
              <w:rPr>
                <w:b/>
                <w:bCs/>
              </w:rPr>
              <w:t xml:space="preserve">School logo on </w:t>
            </w:r>
            <w:r>
              <w:rPr>
                <w:b/>
                <w:bCs/>
              </w:rPr>
              <w:t>left</w:t>
            </w:r>
            <w:r w:rsidRPr="00BA1BFA">
              <w:rPr>
                <w:b/>
                <w:bCs/>
              </w:rPr>
              <w:t>-hand side</w:t>
            </w:r>
          </w:p>
        </w:tc>
        <w:tc>
          <w:tcPr>
            <w:tcW w:w="2551" w:type="dxa"/>
            <w:vAlign w:val="center"/>
          </w:tcPr>
          <w:p w:rsidR="00FA0E55" w:rsidRPr="00BA1BFA" w:rsidRDefault="000D0C35" w:rsidP="00FA0E55">
            <w:pPr>
              <w:rPr>
                <w:b/>
                <w:bCs/>
              </w:rPr>
            </w:pPr>
            <w:r>
              <w:rPr>
                <w:b/>
                <w:bCs/>
              </w:rPr>
              <w:t xml:space="preserve">Available from school supplier </w:t>
            </w:r>
            <w:r w:rsidRPr="00BA1BFA">
              <w:rPr>
                <w:b/>
                <w:bCs/>
              </w:rPr>
              <w:t>and available from regular retailers.</w:t>
            </w:r>
          </w:p>
        </w:tc>
        <w:tc>
          <w:tcPr>
            <w:tcW w:w="2127" w:type="dxa"/>
            <w:vAlign w:val="center"/>
          </w:tcPr>
          <w:p w:rsidR="00FA0E55" w:rsidRPr="00BA1BFA" w:rsidRDefault="00FA0E55" w:rsidP="0068732B">
            <w:pPr>
              <w:rPr>
                <w:b/>
                <w:bCs/>
              </w:rPr>
            </w:pPr>
            <w:r w:rsidRPr="00BA1BFA">
              <w:rPr>
                <w:b/>
                <w:bCs/>
              </w:rPr>
              <w:t>£</w:t>
            </w:r>
            <w:r w:rsidR="0068732B">
              <w:rPr>
                <w:b/>
                <w:bCs/>
              </w:rPr>
              <w:t>3.50 -£4.50</w:t>
            </w:r>
          </w:p>
        </w:tc>
      </w:tr>
      <w:tr w:rsidR="0068732B" w:rsidTr="00FA0E55">
        <w:trPr>
          <w:trHeight w:val="567"/>
        </w:trPr>
        <w:tc>
          <w:tcPr>
            <w:tcW w:w="1986" w:type="dxa"/>
            <w:vAlign w:val="center"/>
          </w:tcPr>
          <w:p w:rsidR="0068732B" w:rsidRPr="00BA1BFA" w:rsidRDefault="0068732B" w:rsidP="000D0C35">
            <w:pPr>
              <w:rPr>
                <w:b/>
                <w:bCs/>
              </w:rPr>
            </w:pPr>
            <w:r>
              <w:rPr>
                <w:b/>
                <w:bCs/>
              </w:rPr>
              <w:t>Black Hoodie</w:t>
            </w:r>
          </w:p>
        </w:tc>
        <w:tc>
          <w:tcPr>
            <w:tcW w:w="1275" w:type="dxa"/>
            <w:vAlign w:val="center"/>
          </w:tcPr>
          <w:p w:rsidR="0068732B" w:rsidRPr="00BA1BFA" w:rsidRDefault="0068732B" w:rsidP="00FA0E55">
            <w:pPr>
              <w:rPr>
                <w:b/>
                <w:bCs/>
              </w:rPr>
            </w:pPr>
            <w:r w:rsidRPr="00BA1BFA">
              <w:rPr>
                <w:b/>
                <w:bCs/>
              </w:rPr>
              <w:t>Optional</w:t>
            </w:r>
          </w:p>
        </w:tc>
        <w:tc>
          <w:tcPr>
            <w:tcW w:w="1985" w:type="dxa"/>
            <w:vAlign w:val="center"/>
          </w:tcPr>
          <w:p w:rsidR="0068732B" w:rsidRPr="00BA1BFA" w:rsidRDefault="00EC2470" w:rsidP="00FA0E55">
            <w:pPr>
              <w:rPr>
                <w:b/>
                <w:bCs/>
              </w:rPr>
            </w:pPr>
            <w:r w:rsidRPr="00BA1BFA">
              <w:rPr>
                <w:b/>
                <w:bCs/>
              </w:rPr>
              <w:t xml:space="preserve">School logo on </w:t>
            </w:r>
            <w:r>
              <w:rPr>
                <w:b/>
                <w:bCs/>
              </w:rPr>
              <w:t>left</w:t>
            </w:r>
            <w:r w:rsidRPr="00BA1BFA">
              <w:rPr>
                <w:b/>
                <w:bCs/>
              </w:rPr>
              <w:t>-hand side</w:t>
            </w:r>
          </w:p>
        </w:tc>
        <w:tc>
          <w:tcPr>
            <w:tcW w:w="2551" w:type="dxa"/>
            <w:vAlign w:val="center"/>
          </w:tcPr>
          <w:p w:rsidR="0068732B" w:rsidRDefault="0068732B" w:rsidP="00FA0E55">
            <w:pPr>
              <w:rPr>
                <w:b/>
                <w:bCs/>
              </w:rPr>
            </w:pPr>
            <w:r>
              <w:rPr>
                <w:b/>
                <w:bCs/>
              </w:rPr>
              <w:t xml:space="preserve">Available from school supplier </w:t>
            </w:r>
            <w:r w:rsidRPr="00BA1BFA">
              <w:rPr>
                <w:b/>
                <w:bCs/>
              </w:rPr>
              <w:t>and available from regular retailers.</w:t>
            </w:r>
          </w:p>
        </w:tc>
        <w:tc>
          <w:tcPr>
            <w:tcW w:w="2127" w:type="dxa"/>
            <w:vAlign w:val="center"/>
          </w:tcPr>
          <w:p w:rsidR="0068732B" w:rsidRPr="00BA1BFA" w:rsidRDefault="0068732B" w:rsidP="0068732B">
            <w:pPr>
              <w:rPr>
                <w:b/>
                <w:bCs/>
              </w:rPr>
            </w:pPr>
            <w:r>
              <w:rPr>
                <w:b/>
                <w:bCs/>
              </w:rPr>
              <w:t>£12.00 - £14.00</w:t>
            </w:r>
          </w:p>
        </w:tc>
      </w:tr>
      <w:tr w:rsidR="00FA0E55" w:rsidTr="00FA0E55">
        <w:trPr>
          <w:trHeight w:val="567"/>
        </w:trPr>
        <w:tc>
          <w:tcPr>
            <w:tcW w:w="1986" w:type="dxa"/>
            <w:vAlign w:val="center"/>
          </w:tcPr>
          <w:p w:rsidR="00FA0E55" w:rsidRPr="00BA1BFA" w:rsidRDefault="00FA0E55" w:rsidP="00FA0E55">
            <w:pPr>
              <w:rPr>
                <w:b/>
                <w:bCs/>
              </w:rPr>
            </w:pPr>
            <w:r w:rsidRPr="00BA1BFA">
              <w:rPr>
                <w:b/>
                <w:bCs/>
              </w:rPr>
              <w:t>Plain black shorts</w:t>
            </w:r>
          </w:p>
        </w:tc>
        <w:tc>
          <w:tcPr>
            <w:tcW w:w="1275" w:type="dxa"/>
            <w:vAlign w:val="center"/>
          </w:tcPr>
          <w:p w:rsidR="00FA0E55" w:rsidRPr="00BA1BFA" w:rsidRDefault="00FA0E55" w:rsidP="00FA0E55">
            <w:pPr>
              <w:rPr>
                <w:b/>
                <w:bCs/>
              </w:rPr>
            </w:pPr>
            <w:r w:rsidRPr="00BA1BFA">
              <w:rPr>
                <w:b/>
                <w:bCs/>
              </w:rPr>
              <w:t xml:space="preserve">Optional </w:t>
            </w:r>
          </w:p>
        </w:tc>
        <w:tc>
          <w:tcPr>
            <w:tcW w:w="1985" w:type="dxa"/>
            <w:vAlign w:val="center"/>
          </w:tcPr>
          <w:p w:rsidR="00FA0E55" w:rsidRPr="00BA1BFA" w:rsidRDefault="000D0C35" w:rsidP="00FA0E55">
            <w:pPr>
              <w:rPr>
                <w:b/>
                <w:bCs/>
              </w:rPr>
            </w:pPr>
            <w:r>
              <w:rPr>
                <w:b/>
                <w:bCs/>
              </w:rPr>
              <w:t>No branding</w:t>
            </w:r>
          </w:p>
        </w:tc>
        <w:tc>
          <w:tcPr>
            <w:tcW w:w="2551" w:type="dxa"/>
            <w:vAlign w:val="center"/>
          </w:tcPr>
          <w:p w:rsidR="00FA0E55" w:rsidRPr="00BA1BFA" w:rsidRDefault="0068732B" w:rsidP="00FA0E55">
            <w:pPr>
              <w:rPr>
                <w:b/>
                <w:bCs/>
              </w:rPr>
            </w:pPr>
            <w:r>
              <w:rPr>
                <w:b/>
                <w:bCs/>
              </w:rPr>
              <w:t>A</w:t>
            </w:r>
            <w:r w:rsidR="000D0C35" w:rsidRPr="00BA1BFA">
              <w:rPr>
                <w:b/>
                <w:bCs/>
              </w:rPr>
              <w:t>vailable from regular retailers.</w:t>
            </w:r>
          </w:p>
        </w:tc>
        <w:tc>
          <w:tcPr>
            <w:tcW w:w="2127" w:type="dxa"/>
            <w:vAlign w:val="center"/>
          </w:tcPr>
          <w:p w:rsidR="00FA0E55" w:rsidRPr="00BA1BFA" w:rsidRDefault="0068732B" w:rsidP="00FA0E55">
            <w:pPr>
              <w:jc w:val="center"/>
              <w:rPr>
                <w:b/>
                <w:bCs/>
              </w:rPr>
            </w:pPr>
            <w:r>
              <w:rPr>
                <w:b/>
                <w:bCs/>
              </w:rPr>
              <w:t>N/A</w:t>
            </w:r>
          </w:p>
        </w:tc>
      </w:tr>
      <w:tr w:rsidR="00FA0E55" w:rsidTr="00FA0E55">
        <w:trPr>
          <w:trHeight w:val="567"/>
        </w:trPr>
        <w:tc>
          <w:tcPr>
            <w:tcW w:w="1986" w:type="dxa"/>
            <w:vAlign w:val="center"/>
          </w:tcPr>
          <w:p w:rsidR="00FA0E55" w:rsidRPr="001650E1" w:rsidRDefault="00FA0E55" w:rsidP="00FA0E55">
            <w:pPr>
              <w:rPr>
                <w:b/>
                <w:bCs/>
              </w:rPr>
            </w:pPr>
            <w:r w:rsidRPr="00FA0E55">
              <w:rPr>
                <w:b/>
                <w:bCs/>
              </w:rPr>
              <w:t>Plain trainers</w:t>
            </w:r>
          </w:p>
        </w:tc>
        <w:tc>
          <w:tcPr>
            <w:tcW w:w="1275" w:type="dxa"/>
            <w:vAlign w:val="center"/>
          </w:tcPr>
          <w:p w:rsidR="00FA0E55" w:rsidRPr="00A3582F" w:rsidRDefault="00FA0E55" w:rsidP="00FA0E55">
            <w:pPr>
              <w:rPr>
                <w:b/>
                <w:bCs/>
              </w:rPr>
            </w:pPr>
            <w:r w:rsidRPr="00FA0E55">
              <w:rPr>
                <w:b/>
                <w:bCs/>
              </w:rPr>
              <w:t>Required</w:t>
            </w:r>
          </w:p>
        </w:tc>
        <w:tc>
          <w:tcPr>
            <w:tcW w:w="1985" w:type="dxa"/>
            <w:vAlign w:val="center"/>
          </w:tcPr>
          <w:p w:rsidR="00FA0E55" w:rsidRPr="001650E1" w:rsidRDefault="00FA0E55" w:rsidP="00FA0E55">
            <w:pPr>
              <w:rPr>
                <w:b/>
                <w:bCs/>
              </w:rPr>
            </w:pPr>
            <w:r w:rsidRPr="00FA0E55">
              <w:rPr>
                <w:b/>
                <w:bCs/>
              </w:rPr>
              <w:t>No branding</w:t>
            </w:r>
          </w:p>
        </w:tc>
        <w:tc>
          <w:tcPr>
            <w:tcW w:w="2551" w:type="dxa"/>
            <w:vAlign w:val="center"/>
          </w:tcPr>
          <w:p w:rsidR="00FA0E55" w:rsidRPr="001650E1" w:rsidRDefault="00FA0E55" w:rsidP="00FA0E55">
            <w:pPr>
              <w:rPr>
                <w:b/>
                <w:bCs/>
              </w:rPr>
            </w:pPr>
            <w:r w:rsidRPr="00FA0E55">
              <w:rPr>
                <w:b/>
                <w:bCs/>
              </w:rPr>
              <w:t>Available from regular retailers</w:t>
            </w:r>
          </w:p>
        </w:tc>
        <w:tc>
          <w:tcPr>
            <w:tcW w:w="2127" w:type="dxa"/>
            <w:vAlign w:val="center"/>
          </w:tcPr>
          <w:p w:rsidR="00FA0E55" w:rsidRPr="001650E1" w:rsidRDefault="00FA0E55" w:rsidP="00FA0E55">
            <w:pPr>
              <w:jc w:val="center"/>
              <w:rPr>
                <w:b/>
                <w:bCs/>
              </w:rPr>
            </w:pPr>
            <w:r w:rsidRPr="00FA0E55">
              <w:rPr>
                <w:b/>
                <w:bCs/>
              </w:rPr>
              <w:t>N/A</w:t>
            </w:r>
          </w:p>
        </w:tc>
      </w:tr>
      <w:tr w:rsidR="00FA0E55" w:rsidTr="00FA0E55">
        <w:trPr>
          <w:trHeight w:val="425"/>
        </w:trPr>
        <w:tc>
          <w:tcPr>
            <w:tcW w:w="9924" w:type="dxa"/>
            <w:gridSpan w:val="5"/>
            <w:shd w:val="clear" w:color="auto" w:fill="D9D9D9" w:themeFill="background1" w:themeFillShade="D9"/>
            <w:vAlign w:val="center"/>
          </w:tcPr>
          <w:p w:rsidR="00FA0E55" w:rsidRPr="00B57A68" w:rsidRDefault="00FA0E55" w:rsidP="00FA0E55">
            <w:pPr>
              <w:jc w:val="center"/>
              <w:rPr>
                <w:b/>
                <w:bCs/>
              </w:rPr>
            </w:pPr>
            <w:r>
              <w:rPr>
                <w:b/>
                <w:bCs/>
              </w:rPr>
              <w:t>Accessories</w:t>
            </w:r>
          </w:p>
        </w:tc>
      </w:tr>
      <w:tr w:rsidR="00FA0E55" w:rsidTr="00FA0E55">
        <w:trPr>
          <w:trHeight w:val="567"/>
        </w:trPr>
        <w:tc>
          <w:tcPr>
            <w:tcW w:w="1986" w:type="dxa"/>
            <w:vAlign w:val="center"/>
          </w:tcPr>
          <w:p w:rsidR="00FA0E55" w:rsidRPr="00BA1BFA" w:rsidRDefault="00FA0E55" w:rsidP="00FA0E55">
            <w:pPr>
              <w:rPr>
                <w:b/>
                <w:bCs/>
              </w:rPr>
            </w:pPr>
            <w:r w:rsidRPr="00BA1BFA">
              <w:rPr>
                <w:b/>
                <w:bCs/>
              </w:rPr>
              <w:t>School book bag</w:t>
            </w:r>
          </w:p>
        </w:tc>
        <w:tc>
          <w:tcPr>
            <w:tcW w:w="1275" w:type="dxa"/>
            <w:vAlign w:val="center"/>
          </w:tcPr>
          <w:p w:rsidR="00FA0E55" w:rsidRPr="00BA1BFA" w:rsidRDefault="00FA0E55" w:rsidP="00FA0E55">
            <w:pPr>
              <w:rPr>
                <w:b/>
                <w:bCs/>
              </w:rPr>
            </w:pPr>
            <w:r w:rsidRPr="00BA1BFA">
              <w:rPr>
                <w:b/>
                <w:bCs/>
              </w:rPr>
              <w:t>Optional</w:t>
            </w:r>
          </w:p>
        </w:tc>
        <w:tc>
          <w:tcPr>
            <w:tcW w:w="1985" w:type="dxa"/>
            <w:vAlign w:val="center"/>
          </w:tcPr>
          <w:p w:rsidR="00FA0E55" w:rsidRPr="00BA1BFA" w:rsidRDefault="00FA0E55" w:rsidP="00FA0E55">
            <w:pPr>
              <w:rPr>
                <w:b/>
                <w:bCs/>
              </w:rPr>
            </w:pPr>
            <w:r w:rsidRPr="00BA1BFA">
              <w:rPr>
                <w:b/>
                <w:bCs/>
              </w:rPr>
              <w:t>School logo</w:t>
            </w:r>
          </w:p>
        </w:tc>
        <w:tc>
          <w:tcPr>
            <w:tcW w:w="2551" w:type="dxa"/>
            <w:vAlign w:val="center"/>
          </w:tcPr>
          <w:p w:rsidR="00FA0E55" w:rsidRPr="00BA1BFA" w:rsidRDefault="00FA0E55" w:rsidP="00FA0E55">
            <w:pPr>
              <w:rPr>
                <w:b/>
                <w:bCs/>
              </w:rPr>
            </w:pPr>
            <w:r w:rsidRPr="00BA1BFA">
              <w:rPr>
                <w:b/>
                <w:bCs/>
              </w:rPr>
              <w:t>Available from school supplier.</w:t>
            </w:r>
          </w:p>
        </w:tc>
        <w:tc>
          <w:tcPr>
            <w:tcW w:w="2127" w:type="dxa"/>
            <w:vAlign w:val="center"/>
          </w:tcPr>
          <w:p w:rsidR="00FA0E55" w:rsidRPr="00BA1BFA" w:rsidRDefault="00FA0E55" w:rsidP="0068732B">
            <w:pPr>
              <w:rPr>
                <w:b/>
                <w:bCs/>
              </w:rPr>
            </w:pPr>
            <w:r w:rsidRPr="00BA1BFA">
              <w:rPr>
                <w:b/>
                <w:bCs/>
              </w:rPr>
              <w:t>£</w:t>
            </w:r>
            <w:r w:rsidR="0068732B">
              <w:rPr>
                <w:b/>
                <w:bCs/>
              </w:rPr>
              <w:t>3.99</w:t>
            </w:r>
          </w:p>
        </w:tc>
      </w:tr>
      <w:tr w:rsidR="0068732B" w:rsidTr="00FA0E55">
        <w:trPr>
          <w:trHeight w:val="567"/>
        </w:trPr>
        <w:tc>
          <w:tcPr>
            <w:tcW w:w="1986" w:type="dxa"/>
            <w:vAlign w:val="center"/>
          </w:tcPr>
          <w:p w:rsidR="0068732B" w:rsidRPr="00BA1BFA" w:rsidRDefault="0068732B" w:rsidP="0068732B">
            <w:pPr>
              <w:rPr>
                <w:b/>
                <w:bCs/>
              </w:rPr>
            </w:pPr>
            <w:r>
              <w:rPr>
                <w:b/>
                <w:bCs/>
              </w:rPr>
              <w:t>PE Bag</w:t>
            </w:r>
          </w:p>
        </w:tc>
        <w:tc>
          <w:tcPr>
            <w:tcW w:w="1275" w:type="dxa"/>
            <w:vAlign w:val="center"/>
          </w:tcPr>
          <w:p w:rsidR="0068732B" w:rsidRPr="00BA1BFA" w:rsidRDefault="0068732B" w:rsidP="0068732B">
            <w:pPr>
              <w:rPr>
                <w:b/>
                <w:bCs/>
              </w:rPr>
            </w:pPr>
            <w:r w:rsidRPr="00BA1BFA">
              <w:rPr>
                <w:b/>
                <w:bCs/>
              </w:rPr>
              <w:t>Optional</w:t>
            </w:r>
          </w:p>
        </w:tc>
        <w:tc>
          <w:tcPr>
            <w:tcW w:w="1985" w:type="dxa"/>
            <w:vAlign w:val="center"/>
          </w:tcPr>
          <w:p w:rsidR="0068732B" w:rsidRPr="00BA1BFA" w:rsidRDefault="0068732B" w:rsidP="0068732B">
            <w:pPr>
              <w:rPr>
                <w:b/>
                <w:bCs/>
              </w:rPr>
            </w:pPr>
            <w:r w:rsidRPr="00BA1BFA">
              <w:rPr>
                <w:b/>
                <w:bCs/>
              </w:rPr>
              <w:t>School logo</w:t>
            </w:r>
          </w:p>
        </w:tc>
        <w:tc>
          <w:tcPr>
            <w:tcW w:w="2551" w:type="dxa"/>
            <w:vAlign w:val="center"/>
          </w:tcPr>
          <w:p w:rsidR="0068732B" w:rsidRPr="00BA1BFA" w:rsidRDefault="0068732B" w:rsidP="0068732B">
            <w:pPr>
              <w:rPr>
                <w:b/>
                <w:bCs/>
              </w:rPr>
            </w:pPr>
            <w:r w:rsidRPr="00BA1BFA">
              <w:rPr>
                <w:b/>
                <w:bCs/>
              </w:rPr>
              <w:t>Available from school supplier.</w:t>
            </w:r>
          </w:p>
        </w:tc>
        <w:tc>
          <w:tcPr>
            <w:tcW w:w="2127" w:type="dxa"/>
            <w:vAlign w:val="center"/>
          </w:tcPr>
          <w:p w:rsidR="0068732B" w:rsidRPr="00BA1BFA" w:rsidRDefault="0068732B" w:rsidP="0068732B">
            <w:pPr>
              <w:rPr>
                <w:b/>
                <w:bCs/>
              </w:rPr>
            </w:pPr>
            <w:r>
              <w:rPr>
                <w:b/>
                <w:bCs/>
              </w:rPr>
              <w:t>£3.50</w:t>
            </w:r>
          </w:p>
        </w:tc>
      </w:tr>
    </w:tbl>
    <w:p w:rsidR="00EF69C3" w:rsidRDefault="00EF69C3" w:rsidP="00EF69C3">
      <w:pPr>
        <w:pStyle w:val="SBMATParagraph"/>
        <w:spacing w:after="0" w:line="240" w:lineRule="auto"/>
      </w:pPr>
    </w:p>
    <w:p w:rsidR="00064561" w:rsidRPr="00064561" w:rsidRDefault="00064561" w:rsidP="00220F61">
      <w:pPr>
        <w:pStyle w:val="SBMATParagraph"/>
      </w:pPr>
      <w:r w:rsidRPr="00064561">
        <w:t xml:space="preserve">Pupils who are wearing skirts must also wear white socks/black tights. </w:t>
      </w:r>
    </w:p>
    <w:p w:rsidR="00064561" w:rsidRPr="00064561" w:rsidRDefault="00064561" w:rsidP="00220F61">
      <w:pPr>
        <w:pStyle w:val="SBMATParagraph"/>
      </w:pPr>
      <w:r w:rsidRPr="00064561">
        <w:t>Trainers are not considered suitable footwear. Heeled shoes and boots are not permitted</w:t>
      </w:r>
      <w:r w:rsidR="00AC5CA0" w:rsidRPr="00064561">
        <w:t>; ankle</w:t>
      </w:r>
      <w:r w:rsidRPr="00064561">
        <w:t xml:space="preserve"> boots are permitted.</w:t>
      </w:r>
    </w:p>
    <w:p w:rsidR="00064561" w:rsidRPr="00064561" w:rsidRDefault="00064561" w:rsidP="00220F61">
      <w:pPr>
        <w:pStyle w:val="SBMATParagraph"/>
      </w:pPr>
      <w:r w:rsidRPr="00064561">
        <w:t xml:space="preserve">Parents who do not wish to buy the optional branded PE kit must acquire a PE kit meeting the following criteria: </w:t>
      </w:r>
    </w:p>
    <w:p w:rsidR="00064561" w:rsidRPr="00064561" w:rsidRDefault="00064561" w:rsidP="00220F61">
      <w:pPr>
        <w:pStyle w:val="SBMATBullet"/>
      </w:pPr>
      <w:r w:rsidRPr="00064561">
        <w:t>Plain</w:t>
      </w:r>
      <w:r w:rsidR="0068732B">
        <w:t xml:space="preserve"> </w:t>
      </w:r>
      <w:r w:rsidRPr="00064561">
        <w:t>T-shirt with no branding or logos from professional sports teams</w:t>
      </w:r>
    </w:p>
    <w:p w:rsidR="00064561" w:rsidRDefault="0068732B" w:rsidP="00220F61">
      <w:pPr>
        <w:pStyle w:val="SBMATBullet"/>
      </w:pPr>
      <w:r>
        <w:t xml:space="preserve">Plain </w:t>
      </w:r>
      <w:r w:rsidR="00064561" w:rsidRPr="00064561">
        <w:t>shorts or tracksuit bottoms with no branding or logos from professional sports teams</w:t>
      </w:r>
    </w:p>
    <w:p w:rsidR="0068732B" w:rsidRPr="00064561" w:rsidRDefault="0068732B" w:rsidP="00220F61">
      <w:pPr>
        <w:pStyle w:val="SBMATBullet"/>
      </w:pPr>
      <w:r>
        <w:t xml:space="preserve">Plain hoodie </w:t>
      </w:r>
      <w:r w:rsidRPr="00064561">
        <w:t>with no branding or logos from professional sports teams</w:t>
      </w:r>
    </w:p>
    <w:p w:rsidR="00064561" w:rsidRPr="00064561" w:rsidRDefault="00064561" w:rsidP="00220F61">
      <w:pPr>
        <w:pStyle w:val="SBMATBullet"/>
      </w:pPr>
      <w:r w:rsidRPr="00064561">
        <w:t>Suitable trainers</w:t>
      </w:r>
    </w:p>
    <w:p w:rsidR="00064561" w:rsidRPr="00064561" w:rsidRDefault="00064561" w:rsidP="00220F61">
      <w:pPr>
        <w:pStyle w:val="SBMATBullet"/>
      </w:pPr>
      <w:r w:rsidRPr="00064561">
        <w:t>Suitable sports footwear, e.g. football boots</w:t>
      </w:r>
    </w:p>
    <w:p w:rsidR="00064561" w:rsidRDefault="00064561" w:rsidP="00220F61">
      <w:pPr>
        <w:pStyle w:val="SBMATParagraph"/>
      </w:pPr>
      <w:r w:rsidRPr="00064561">
        <w:t xml:space="preserve">Parents are responsible for ensuring their child brings their PE kit to school when needed. </w:t>
      </w:r>
    </w:p>
    <w:p w:rsidR="00FA0E55" w:rsidRDefault="00FA0E55" w:rsidP="00EF69C3">
      <w:pPr>
        <w:pStyle w:val="SBMATParagraph"/>
        <w:spacing w:after="0" w:line="240" w:lineRule="auto"/>
      </w:pPr>
    </w:p>
    <w:p w:rsidR="00FA0E55" w:rsidRPr="00064561" w:rsidRDefault="00FA0E55" w:rsidP="00FA0E55">
      <w:pPr>
        <w:pStyle w:val="SBMATHeading2"/>
        <w:numPr>
          <w:ilvl w:val="0"/>
          <w:numId w:val="0"/>
        </w:numPr>
        <w:ind w:left="371" w:hanging="371"/>
      </w:pPr>
      <w:bookmarkStart w:id="24" w:name="_Toc128567518"/>
      <w:r w:rsidRPr="00064561">
        <w:t>Jewellery</w:t>
      </w:r>
      <w:bookmarkEnd w:id="24"/>
      <w:r w:rsidRPr="00064561">
        <w:t xml:space="preserve"> </w:t>
      </w:r>
    </w:p>
    <w:p w:rsidR="00FA0E55" w:rsidRPr="00064561" w:rsidRDefault="00FA0E55" w:rsidP="00FA0E55">
      <w:pPr>
        <w:pStyle w:val="SBMATParagraph"/>
      </w:pPr>
      <w:r w:rsidRPr="00064561">
        <w:t>Permitted jewellery that may be worn is:</w:t>
      </w:r>
    </w:p>
    <w:p w:rsidR="00FA0E55" w:rsidRPr="00AC5CA0" w:rsidRDefault="00FA0E55" w:rsidP="00FA0E55">
      <w:pPr>
        <w:pStyle w:val="SBMATBullet"/>
        <w:rPr>
          <w:b/>
        </w:rPr>
      </w:pPr>
      <w:r w:rsidRPr="00AC5CA0">
        <w:rPr>
          <w:b/>
        </w:rPr>
        <w:t>One pair of stud earrings – no other piercings are permitted.</w:t>
      </w:r>
    </w:p>
    <w:p w:rsidR="00FA0E55" w:rsidRPr="00AC5CA0" w:rsidRDefault="00FA0E55" w:rsidP="00FA0E55">
      <w:pPr>
        <w:pStyle w:val="SBMATBullet"/>
        <w:rPr>
          <w:b/>
          <w:bCs/>
        </w:rPr>
      </w:pPr>
      <w:r w:rsidRPr="67F9730F">
        <w:rPr>
          <w:b/>
          <w:bCs/>
        </w:rPr>
        <w:t>A sensible wristwatch.</w:t>
      </w:r>
    </w:p>
    <w:p w:rsidR="00FA0E55" w:rsidRDefault="00FA0E55" w:rsidP="00FA0E55">
      <w:pPr>
        <w:pStyle w:val="SBMATParagraph"/>
      </w:pPr>
      <w:r w:rsidRPr="00064561">
        <w:t xml:space="preserve">Jewellery is the responsibility of the pupil and not the school. Lost or damaged items will not be refunded. All jewellery must be removed during practical lessons, including PE lessons and science experiments. </w:t>
      </w:r>
    </w:p>
    <w:p w:rsidR="00FA0E55" w:rsidRPr="00064561" w:rsidRDefault="00FA0E55" w:rsidP="00FA0E55">
      <w:pPr>
        <w:pStyle w:val="SBMATHeading2"/>
        <w:numPr>
          <w:ilvl w:val="0"/>
          <w:numId w:val="0"/>
        </w:numPr>
        <w:ind w:left="371" w:hanging="371"/>
      </w:pPr>
      <w:bookmarkStart w:id="25" w:name="_Toc128567519"/>
      <w:r w:rsidRPr="00064561">
        <w:t>School bag</w:t>
      </w:r>
      <w:bookmarkEnd w:id="25"/>
      <w:r w:rsidRPr="00064561">
        <w:t xml:space="preserve"> </w:t>
      </w:r>
    </w:p>
    <w:p w:rsidR="00FA0E55" w:rsidRPr="00FA0E55" w:rsidRDefault="00FA0E55" w:rsidP="00FA0E55">
      <w:pPr>
        <w:pStyle w:val="SBMATParagraph"/>
      </w:pPr>
      <w:r w:rsidRPr="00FA0E55">
        <w:t xml:space="preserve">Pupils must use an appropriately sized waterproof bag to carry their books and equipment. </w:t>
      </w:r>
    </w:p>
    <w:p w:rsidR="00FA0E55" w:rsidRPr="00FA0E55" w:rsidRDefault="00FA0E55" w:rsidP="00FA0E55">
      <w:pPr>
        <w:pStyle w:val="SBMATParagraph"/>
      </w:pPr>
      <w:r w:rsidRPr="00FA0E55">
        <w:t xml:space="preserve">School bags featuring inappropriate images, slogans or phrases are not permitted. </w:t>
      </w:r>
    </w:p>
    <w:p w:rsidR="00FA0E55" w:rsidRPr="00FA0E55" w:rsidRDefault="00FA0E55" w:rsidP="00FA0E55">
      <w:pPr>
        <w:pStyle w:val="SBMATParagraph"/>
      </w:pPr>
      <w:r w:rsidRPr="00FA0E55">
        <w:t xml:space="preserve">The school encourages pupils to bring non-valuable bags to school. The school will not be liable for lost or damaged school bags. </w:t>
      </w:r>
    </w:p>
    <w:p w:rsidR="00FA0E55" w:rsidRPr="00064561" w:rsidRDefault="00FA0E55" w:rsidP="00FA0E55">
      <w:pPr>
        <w:pStyle w:val="SBMATHeading2"/>
        <w:numPr>
          <w:ilvl w:val="0"/>
          <w:numId w:val="0"/>
        </w:numPr>
        <w:ind w:left="371" w:hanging="371"/>
      </w:pPr>
      <w:bookmarkStart w:id="26" w:name="_Toc128567520"/>
      <w:r w:rsidRPr="00064561">
        <w:t>Hairstyles</w:t>
      </w:r>
      <w:bookmarkEnd w:id="26"/>
      <w:r w:rsidRPr="00064561">
        <w:t xml:space="preserve"> </w:t>
      </w:r>
    </w:p>
    <w:p w:rsidR="00FA0E55" w:rsidRPr="00064561" w:rsidRDefault="00FA0E55" w:rsidP="00FA0E55">
      <w:pPr>
        <w:pStyle w:val="SBMATParagraph"/>
      </w:pPr>
      <w:r w:rsidRPr="00064561">
        <w:t xml:space="preserve">The school reserves the right to make a judgement on where pupils’ hairstyles or hair colours are inappropriate for the school environment; however, will ensure that any such judgements do not discriminate against any pupil by virtue of their protected characteristics. Each individual pupil’s scenario will be taken into account where any judgements on appropriateness are to be made, and parents will always have the freedom to complain via the </w:t>
      </w:r>
      <w:r>
        <w:t>Trust</w:t>
      </w:r>
      <w:r w:rsidRPr="00064561">
        <w:t xml:space="preserve"> Complaints </w:t>
      </w:r>
      <w:r>
        <w:t>Procedure.</w:t>
      </w:r>
    </w:p>
    <w:p w:rsidR="00FA0E55" w:rsidRPr="00064561" w:rsidRDefault="00FA0E55" w:rsidP="00FA0E55">
      <w:pPr>
        <w:pStyle w:val="SBMATParagraph"/>
      </w:pPr>
      <w:r w:rsidRPr="00064561">
        <w:t xml:space="preserve">Pupils with long hair must ensure that this does not impede their vision, cover their face or provide a health and safety risk. Long hair must be tied up during practical lessons, e.g. during PE. </w:t>
      </w:r>
    </w:p>
    <w:p w:rsidR="00FA0E55" w:rsidRPr="00064561" w:rsidRDefault="00FA0E55" w:rsidP="00FA0E55">
      <w:pPr>
        <w:pStyle w:val="SBMATParagraph"/>
      </w:pPr>
      <w:r w:rsidRPr="00064561">
        <w:t xml:space="preserve">The following hairstyles are not considered appropriate for school: </w:t>
      </w:r>
    </w:p>
    <w:p w:rsidR="00FA0E55" w:rsidRPr="00AC5CA0" w:rsidRDefault="00FA0E55" w:rsidP="00FA0E55">
      <w:pPr>
        <w:pStyle w:val="SBMATBullet"/>
        <w:rPr>
          <w:b/>
        </w:rPr>
      </w:pPr>
      <w:r w:rsidRPr="00AC5CA0">
        <w:rPr>
          <w:b/>
        </w:rPr>
        <w:t xml:space="preserve">Brightly-coloured, dyed hair. </w:t>
      </w:r>
    </w:p>
    <w:p w:rsidR="00FA0E55" w:rsidRPr="00AC5CA0" w:rsidRDefault="00FA0E55" w:rsidP="00FA0E55">
      <w:pPr>
        <w:pStyle w:val="SBMATBullet"/>
        <w:rPr>
          <w:b/>
        </w:rPr>
      </w:pPr>
      <w:r w:rsidRPr="00AC5CA0">
        <w:rPr>
          <w:b/>
        </w:rPr>
        <w:t>Lines and patterns shaved into the hair</w:t>
      </w:r>
    </w:p>
    <w:p w:rsidR="00FA0E55" w:rsidRPr="00AC5CA0" w:rsidRDefault="00FA0E55" w:rsidP="00FA0E55">
      <w:pPr>
        <w:pStyle w:val="SBMATBullet"/>
        <w:rPr>
          <w:b/>
        </w:rPr>
      </w:pPr>
      <w:r w:rsidRPr="00AC5CA0">
        <w:rPr>
          <w:b/>
        </w:rPr>
        <w:t>Headwear with bold patterns or colours.</w:t>
      </w:r>
    </w:p>
    <w:p w:rsidR="00FA0E55" w:rsidRDefault="00FA0E55" w:rsidP="00FA0E55">
      <w:pPr>
        <w:pStyle w:val="SBMATBullet"/>
        <w:rPr>
          <w:b/>
        </w:rPr>
      </w:pPr>
      <w:r w:rsidRPr="00AC5CA0">
        <w:rPr>
          <w:b/>
        </w:rPr>
        <w:t>Excessive hair accessories.</w:t>
      </w:r>
    </w:p>
    <w:p w:rsidR="00FA0E55" w:rsidRPr="00AC5CA0" w:rsidRDefault="00FA0E55" w:rsidP="00FA0E55">
      <w:pPr>
        <w:pStyle w:val="SBMATBullet"/>
        <w:numPr>
          <w:ilvl w:val="0"/>
          <w:numId w:val="0"/>
        </w:numPr>
        <w:ind w:left="1212"/>
        <w:rPr>
          <w:b/>
        </w:rPr>
      </w:pPr>
    </w:p>
    <w:p w:rsidR="00FA0E55" w:rsidRPr="00064561" w:rsidRDefault="00FA0E55" w:rsidP="00FA0E55">
      <w:pPr>
        <w:pStyle w:val="SBMATHeading2"/>
        <w:numPr>
          <w:ilvl w:val="0"/>
          <w:numId w:val="0"/>
        </w:numPr>
        <w:ind w:left="371" w:hanging="371"/>
      </w:pPr>
      <w:bookmarkStart w:id="27" w:name="_Toc128567521"/>
      <w:r w:rsidRPr="00064561">
        <w:t>Makeup</w:t>
      </w:r>
      <w:bookmarkEnd w:id="27"/>
    </w:p>
    <w:p w:rsidR="00FA0E55" w:rsidRDefault="00FA0E55" w:rsidP="00FA0E55">
      <w:pPr>
        <w:pStyle w:val="SBMATParagraph"/>
      </w:pPr>
      <w:r w:rsidRPr="00064561">
        <w:t>Make up is not permitted.</w:t>
      </w:r>
    </w:p>
    <w:p w:rsidR="00FA0E55" w:rsidRDefault="00FA0E55" w:rsidP="00EF69C3">
      <w:pPr>
        <w:pStyle w:val="SBMATParagraph"/>
        <w:spacing w:after="0" w:line="240" w:lineRule="auto"/>
      </w:pPr>
    </w:p>
    <w:p w:rsidR="00FA0E55" w:rsidRPr="00064561" w:rsidRDefault="00FA0E55" w:rsidP="00FA0E55">
      <w:pPr>
        <w:pStyle w:val="SBMATHeading1"/>
      </w:pPr>
      <w:bookmarkStart w:id="28" w:name="_Toc128567522"/>
      <w:r w:rsidRPr="00064561">
        <w:t>Adverse weather</w:t>
      </w:r>
      <w:bookmarkEnd w:id="28"/>
      <w:r w:rsidRPr="00064561">
        <w:t xml:space="preserve"> </w:t>
      </w:r>
    </w:p>
    <w:p w:rsidR="00FA0E55" w:rsidRPr="00064561" w:rsidRDefault="00FA0E55" w:rsidP="00FA0E55">
      <w:pPr>
        <w:pStyle w:val="SBMATParagraph"/>
      </w:pPr>
      <w:r w:rsidRPr="00064561">
        <w:t>All pupils are required to wear weather-appropriate clothing that covers as much of their skin as possible during adverse weather.</w:t>
      </w:r>
    </w:p>
    <w:p w:rsidR="00FA0E55" w:rsidRPr="00064561" w:rsidRDefault="00FA0E55" w:rsidP="00FA0E55">
      <w:pPr>
        <w:pStyle w:val="SBMATParagraph"/>
      </w:pPr>
      <w:r w:rsidRPr="00064561">
        <w:t>For hot temperatures, this includes wearing:</w:t>
      </w:r>
    </w:p>
    <w:p w:rsidR="00FA0E55" w:rsidRPr="00064561" w:rsidRDefault="00FA0E55" w:rsidP="00FA0E55">
      <w:pPr>
        <w:pStyle w:val="SBMATBullet"/>
      </w:pPr>
      <w:r w:rsidRPr="00064561">
        <w:t>Loose-fitting and lightweight shirts and dresses with sleeves and collars or covered necklines.</w:t>
      </w:r>
    </w:p>
    <w:p w:rsidR="00FA0E55" w:rsidRPr="00064561" w:rsidRDefault="00FA0E55" w:rsidP="00FA0E55">
      <w:pPr>
        <w:pStyle w:val="SBMATBullet"/>
      </w:pPr>
      <w:r w:rsidRPr="00064561">
        <w:t>Knee length skirts, shorts or trousers.</w:t>
      </w:r>
    </w:p>
    <w:p w:rsidR="00FA0E55" w:rsidRPr="00064561" w:rsidRDefault="00FA0E55" w:rsidP="00FA0E55">
      <w:pPr>
        <w:pStyle w:val="SBMATParagraph"/>
      </w:pPr>
      <w:r w:rsidRPr="00064561">
        <w:t>Pupils are advised not to wear any jumpers during heatwaves. If outside during break times, pupils not wearing sun-safe clothing are advised to stay in an area protected from the sun.</w:t>
      </w:r>
    </w:p>
    <w:p w:rsidR="00FA0E55" w:rsidRPr="00064561" w:rsidRDefault="00FA0E55" w:rsidP="00FA0E55">
      <w:pPr>
        <w:pStyle w:val="SBMATParagraph"/>
      </w:pPr>
      <w:r w:rsidRPr="00064561">
        <w:t xml:space="preserve">For cold temperatures, this includes wearing: </w:t>
      </w:r>
    </w:p>
    <w:p w:rsidR="00FA0E55" w:rsidRPr="00064561" w:rsidRDefault="00FA0E55" w:rsidP="00FA0E55">
      <w:pPr>
        <w:pStyle w:val="SBMATBullet"/>
      </w:pPr>
      <w:r w:rsidRPr="00064561">
        <w:t xml:space="preserve">Scarfs, gloves, coats and hats when they are outside. </w:t>
      </w:r>
    </w:p>
    <w:p w:rsidR="00FA0E55" w:rsidRPr="00064561" w:rsidRDefault="00FA0E55" w:rsidP="00FA0E55">
      <w:pPr>
        <w:pStyle w:val="SBMATBullet"/>
      </w:pPr>
      <w:r w:rsidRPr="00064561">
        <w:t xml:space="preserve">Warm jumpers that conform to the school’s uniform policy. </w:t>
      </w:r>
    </w:p>
    <w:p w:rsidR="00FA0E55" w:rsidRDefault="00FA0E55" w:rsidP="00FA0E55">
      <w:pPr>
        <w:pStyle w:val="SBMATBullet"/>
      </w:pPr>
      <w:r w:rsidRPr="00064561">
        <w:t xml:space="preserve">Trousers, or thick tights with skirts. </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29" w:name="_Toc128567523"/>
      <w:r w:rsidRPr="00064561">
        <w:t>Labelling</w:t>
      </w:r>
      <w:bookmarkEnd w:id="29"/>
      <w:r w:rsidRPr="00064561">
        <w:t xml:space="preserve"> </w:t>
      </w:r>
    </w:p>
    <w:p w:rsidR="00FA0E55" w:rsidRPr="00064561" w:rsidRDefault="00FA0E55" w:rsidP="00FA0E55">
      <w:pPr>
        <w:pStyle w:val="SBMATParagraph"/>
      </w:pPr>
      <w:r w:rsidRPr="00064561">
        <w:t xml:space="preserve">All pupils’ clothing and footwear is clearly labelled with their name. </w:t>
      </w:r>
    </w:p>
    <w:p w:rsidR="00FA0E55" w:rsidRDefault="00FA0E55" w:rsidP="00FA0E55">
      <w:pPr>
        <w:pStyle w:val="SBMATParagraph"/>
      </w:pPr>
      <w:r w:rsidRPr="00064561">
        <w:t xml:space="preserve">Any lost clothing is </w:t>
      </w:r>
      <w:proofErr w:type="gramStart"/>
      <w:r w:rsidRPr="00064561">
        <w:t>be</w:t>
      </w:r>
      <w:proofErr w:type="gramEnd"/>
      <w:r w:rsidRPr="00064561">
        <w:t xml:space="preserve"> taken to the lost property box in the </w:t>
      </w:r>
      <w:r w:rsidRPr="00AC5CA0">
        <w:rPr>
          <w:b/>
        </w:rPr>
        <w:t>school office</w:t>
      </w:r>
      <w:r w:rsidRPr="00064561">
        <w:t xml:space="preserve">. All lost property is retained for </w:t>
      </w:r>
      <w:r w:rsidRPr="00AC5CA0">
        <w:rPr>
          <w:b/>
        </w:rPr>
        <w:t>one week</w:t>
      </w:r>
      <w:r w:rsidRPr="00064561">
        <w:t xml:space="preserve"> and is disposed of if it is not collected within this time. </w:t>
      </w:r>
    </w:p>
    <w:p w:rsidR="00FA0E55" w:rsidRPr="00064561" w:rsidRDefault="00FA0E55" w:rsidP="00EF69C3">
      <w:pPr>
        <w:pStyle w:val="SBMATParagraph"/>
        <w:spacing w:after="0" w:line="240" w:lineRule="auto"/>
      </w:pPr>
    </w:p>
    <w:p w:rsidR="00FA0E55" w:rsidRPr="00064561" w:rsidRDefault="00FA0E55" w:rsidP="00FA0E55">
      <w:pPr>
        <w:pStyle w:val="SBMATHeading1"/>
      </w:pPr>
      <w:bookmarkStart w:id="30" w:name="_Toc128567524"/>
      <w:r w:rsidRPr="00064561">
        <w:t>Monitoring and review</w:t>
      </w:r>
      <w:bookmarkEnd w:id="30"/>
      <w:r w:rsidRPr="00064561">
        <w:t xml:space="preserve"> </w:t>
      </w:r>
    </w:p>
    <w:p w:rsidR="00FA0E55" w:rsidRDefault="00FA0E55" w:rsidP="00FA0E55">
      <w:pPr>
        <w:pStyle w:val="SBMATParagraph"/>
      </w:pPr>
      <w:r w:rsidRPr="00064561">
        <w:t>This policy is reviewed every</w:t>
      </w:r>
      <w:r w:rsidRPr="00BA1BFA">
        <w:rPr>
          <w:b/>
        </w:rPr>
        <w:t xml:space="preserve"> two</w:t>
      </w:r>
      <w:r w:rsidRPr="00064561">
        <w:t xml:space="preserve"> years by the </w:t>
      </w:r>
      <w:r w:rsidRPr="00AC5CA0">
        <w:rPr>
          <w:b/>
        </w:rPr>
        <w:t>chair of governors</w:t>
      </w:r>
      <w:r w:rsidRPr="00064561">
        <w:t xml:space="preserve"> and the </w:t>
      </w:r>
      <w:r w:rsidRPr="00FA0E55">
        <w:rPr>
          <w:b/>
        </w:rPr>
        <w:t>Principal</w:t>
      </w:r>
      <w:r>
        <w:t>.</w:t>
      </w:r>
    </w:p>
    <w:p w:rsidR="00220F61" w:rsidRDefault="00220F61" w:rsidP="00220F61">
      <w:pPr>
        <w:pStyle w:val="SBMATParagraph"/>
      </w:pPr>
    </w:p>
    <w:p w:rsidR="00220F61" w:rsidRDefault="00220F61">
      <w:pPr>
        <w:rPr>
          <w:rFonts w:ascii="Arial" w:hAnsi="Arial" w:cs="Arial"/>
          <w:sz w:val="20"/>
          <w:szCs w:val="20"/>
        </w:rPr>
      </w:pPr>
      <w:r>
        <w:br w:type="page"/>
      </w:r>
    </w:p>
    <w:p w:rsidR="00064561" w:rsidRPr="00064561" w:rsidRDefault="00220F61" w:rsidP="00220F61">
      <w:pPr>
        <w:pStyle w:val="SBMATHeading1"/>
        <w:numPr>
          <w:ilvl w:val="0"/>
          <w:numId w:val="0"/>
        </w:numPr>
        <w:ind w:left="575" w:hanging="564"/>
      </w:pPr>
      <w:bookmarkStart w:id="31" w:name="_Toc128567525"/>
      <w:r>
        <w:t xml:space="preserve">Appendix 1 - </w:t>
      </w:r>
      <w:r w:rsidR="00064561" w:rsidRPr="00064561">
        <w:t>School Uniform Assistance Application Form</w:t>
      </w:r>
      <w:bookmarkEnd w:id="31"/>
      <w:r w:rsidR="00064561" w:rsidRPr="00064561">
        <w:t xml:space="preserve"> </w:t>
      </w:r>
    </w:p>
    <w:p w:rsidR="00B6334C" w:rsidRDefault="00220F61" w:rsidP="00B6334C">
      <w:pPr>
        <w:pStyle w:val="SBMATParagraph"/>
      </w:pPr>
      <w:r w:rsidRPr="00986120">
        <w:t xml:space="preserve">Children who attend </w:t>
      </w:r>
      <w:r w:rsidRPr="00986120">
        <w:rPr>
          <w:b/>
          <w:color w:val="4472C4" w:themeColor="accent5"/>
          <w:u w:val="single"/>
        </w:rPr>
        <w:t>name of school</w:t>
      </w:r>
      <w:r w:rsidRPr="00986120">
        <w:rPr>
          <w:color w:val="4472C4" w:themeColor="accent5"/>
        </w:rPr>
        <w:t xml:space="preserve"> </w:t>
      </w:r>
      <w:r w:rsidRPr="00986120">
        <w:t xml:space="preserve">are eligible for school uniform assistance if they receive </w:t>
      </w:r>
      <w:r w:rsidRPr="00986120">
        <w:rPr>
          <w:b/>
          <w:color w:val="4472C4" w:themeColor="accent5"/>
          <w:u w:val="single"/>
        </w:rPr>
        <w:t>FSM</w:t>
      </w:r>
      <w:r w:rsidRPr="00986120">
        <w:t xml:space="preserve">.  </w:t>
      </w:r>
    </w:p>
    <w:p w:rsidR="00220F61" w:rsidRDefault="00220F61" w:rsidP="00B6334C">
      <w:pPr>
        <w:pStyle w:val="SBMATParagraph"/>
        <w:rPr>
          <w:color w:val="000000"/>
        </w:rPr>
      </w:pPr>
      <w:r w:rsidRPr="00986120">
        <w:t xml:space="preserve">This scheme is open to children in </w:t>
      </w:r>
      <w:r w:rsidRPr="00986120">
        <w:rPr>
          <w:b/>
          <w:color w:val="4472C4" w:themeColor="accent5"/>
          <w:u w:val="single"/>
        </w:rPr>
        <w:t>Years Reception to Year 6</w:t>
      </w:r>
      <w:r w:rsidRPr="00986120">
        <w:t xml:space="preserve">. </w:t>
      </w:r>
      <w:r w:rsidRPr="00986120">
        <w:rPr>
          <w:color w:val="000000"/>
        </w:rPr>
        <w:t>The allowance is for buying suitable school wear and is paid once a year.</w:t>
      </w:r>
    </w:p>
    <w:p w:rsidR="00220F61" w:rsidRPr="00B6334C" w:rsidRDefault="00220F61" w:rsidP="00B6334C">
      <w:pPr>
        <w:pStyle w:val="SBMATParagraph"/>
        <w:rPr>
          <w:b/>
        </w:rPr>
      </w:pPr>
      <w:r w:rsidRPr="00B6334C">
        <w:rPr>
          <w:b/>
        </w:rPr>
        <w:t>Part 1: Details of parent</w:t>
      </w:r>
    </w:p>
    <w:tbl>
      <w:tblPr>
        <w:tblStyle w:val="TableGrid"/>
        <w:tblW w:w="0" w:type="auto"/>
        <w:tblLayout w:type="fixed"/>
        <w:tblCellMar>
          <w:left w:w="57" w:type="dxa"/>
          <w:right w:w="57" w:type="dxa"/>
        </w:tblCellMar>
        <w:tblLook w:val="04A0" w:firstRow="1" w:lastRow="0" w:firstColumn="1" w:lastColumn="0" w:noHBand="0" w:noVBand="1"/>
      </w:tblPr>
      <w:tblGrid>
        <w:gridCol w:w="3256"/>
        <w:gridCol w:w="6378"/>
      </w:tblGrid>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Your full name:</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Title:</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National insurance number:</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Address:</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Postcode:</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Phone no.:</w:t>
            </w:r>
          </w:p>
        </w:tc>
        <w:tc>
          <w:tcPr>
            <w:tcW w:w="6378" w:type="dxa"/>
            <w:vAlign w:val="center"/>
          </w:tcPr>
          <w:p w:rsidR="00220F61" w:rsidRPr="00986120" w:rsidRDefault="00220F61" w:rsidP="00BA1BFA">
            <w:pPr>
              <w:pStyle w:val="SBMATParagraph"/>
              <w:spacing w:after="0" w:line="240" w:lineRule="auto"/>
              <w:jc w:val="left"/>
            </w:pPr>
          </w:p>
        </w:tc>
      </w:tr>
      <w:tr w:rsidR="00220F61" w:rsidRPr="00986120" w:rsidTr="00BA1BFA">
        <w:trPr>
          <w:trHeight w:val="425"/>
        </w:trPr>
        <w:tc>
          <w:tcPr>
            <w:tcW w:w="3256" w:type="dxa"/>
            <w:shd w:val="clear" w:color="auto" w:fill="A5A5A5" w:themeFill="accent3"/>
            <w:vAlign w:val="center"/>
          </w:tcPr>
          <w:p w:rsidR="00220F61" w:rsidRPr="00B6334C" w:rsidRDefault="00220F61" w:rsidP="00B6334C">
            <w:pPr>
              <w:pStyle w:val="SBMATParagraph"/>
              <w:spacing w:after="0" w:line="240" w:lineRule="auto"/>
              <w:jc w:val="left"/>
              <w:rPr>
                <w:b/>
              </w:rPr>
            </w:pPr>
            <w:r w:rsidRPr="00B6334C">
              <w:rPr>
                <w:b/>
              </w:rPr>
              <w:t>Email address:</w:t>
            </w:r>
          </w:p>
        </w:tc>
        <w:tc>
          <w:tcPr>
            <w:tcW w:w="6378" w:type="dxa"/>
            <w:vAlign w:val="center"/>
          </w:tcPr>
          <w:p w:rsidR="00220F61" w:rsidRPr="00986120" w:rsidRDefault="00220F61" w:rsidP="00BA1BFA">
            <w:pPr>
              <w:pStyle w:val="SBMATParagraph"/>
              <w:spacing w:after="0" w:line="240" w:lineRule="auto"/>
              <w:jc w:val="left"/>
            </w:pPr>
          </w:p>
        </w:tc>
      </w:tr>
    </w:tbl>
    <w:p w:rsidR="00220F61" w:rsidRPr="00986120" w:rsidRDefault="00220F61" w:rsidP="00B6334C">
      <w:pPr>
        <w:pStyle w:val="SBMATParagraph"/>
        <w:spacing w:before="240"/>
      </w:pPr>
      <w:r w:rsidRPr="00986120">
        <w:t>By supplying us with a phone number or email, you agree to being contacted to let you know if you are eligible.</w:t>
      </w:r>
    </w:p>
    <w:p w:rsidR="00220F61" w:rsidRPr="00B6334C" w:rsidRDefault="00220F61" w:rsidP="00B6334C">
      <w:pPr>
        <w:pStyle w:val="SBMATParagraph"/>
        <w:rPr>
          <w:b/>
        </w:rPr>
      </w:pPr>
      <w:r w:rsidRPr="00B6334C">
        <w:rPr>
          <w:b/>
        </w:rPr>
        <w:t>Part 2: Details of each dependent child you are applying for</w:t>
      </w:r>
    </w:p>
    <w:tbl>
      <w:tblPr>
        <w:tblW w:w="0" w:type="auto"/>
        <w:jc w:val="center"/>
        <w:tblLayout w:type="fixed"/>
        <w:tblCellMar>
          <w:left w:w="57" w:type="dxa"/>
          <w:right w:w="57" w:type="dxa"/>
        </w:tblCellMar>
        <w:tblLook w:val="04A0" w:firstRow="1" w:lastRow="0" w:firstColumn="1" w:lastColumn="0" w:noHBand="0" w:noVBand="1"/>
      </w:tblPr>
      <w:tblGrid>
        <w:gridCol w:w="3212"/>
        <w:gridCol w:w="3213"/>
        <w:gridCol w:w="3211"/>
      </w:tblGrid>
      <w:tr w:rsidR="00220F61" w:rsidRPr="00986120" w:rsidTr="00BA1BFA">
        <w:trPr>
          <w:trHeight w:val="425"/>
          <w:jc w:val="center"/>
        </w:trPr>
        <w:tc>
          <w:tcPr>
            <w:tcW w:w="3212" w:type="dxa"/>
            <w:tcBorders>
              <w:top w:val="single" w:sz="6" w:space="0" w:color="000000"/>
              <w:left w:val="single" w:sz="6" w:space="0" w:color="000000"/>
              <w:bottom w:val="single" w:sz="6" w:space="0" w:color="000000"/>
              <w:right w:val="single" w:sz="6" w:space="0" w:color="000000"/>
            </w:tcBorders>
            <w:shd w:val="clear" w:color="auto" w:fill="A5A5A5" w:themeFill="accent3"/>
            <w:vAlign w:val="center"/>
            <w:hideMark/>
          </w:tcPr>
          <w:p w:rsidR="00220F61" w:rsidRPr="00B6334C" w:rsidRDefault="00220F61" w:rsidP="00B6334C">
            <w:pPr>
              <w:pStyle w:val="SBMATParagraph"/>
              <w:spacing w:after="0" w:line="240" w:lineRule="auto"/>
              <w:jc w:val="center"/>
              <w:rPr>
                <w:b/>
              </w:rPr>
            </w:pPr>
            <w:r w:rsidRPr="00B6334C">
              <w:rPr>
                <w:b/>
              </w:rPr>
              <w:t>Surname</w:t>
            </w:r>
          </w:p>
        </w:tc>
        <w:tc>
          <w:tcPr>
            <w:tcW w:w="3213" w:type="dxa"/>
            <w:tcBorders>
              <w:top w:val="single" w:sz="6" w:space="0" w:color="000000"/>
              <w:left w:val="single" w:sz="6" w:space="0" w:color="000000"/>
              <w:bottom w:val="single" w:sz="6" w:space="0" w:color="000000"/>
              <w:right w:val="single" w:sz="6" w:space="0" w:color="000000"/>
            </w:tcBorders>
            <w:shd w:val="clear" w:color="auto" w:fill="A5A5A5" w:themeFill="accent3"/>
            <w:vAlign w:val="center"/>
            <w:hideMark/>
          </w:tcPr>
          <w:p w:rsidR="00220F61" w:rsidRPr="00B6334C" w:rsidRDefault="00220F61" w:rsidP="00B6334C">
            <w:pPr>
              <w:pStyle w:val="SBMATParagraph"/>
              <w:spacing w:after="0" w:line="240" w:lineRule="auto"/>
              <w:jc w:val="center"/>
              <w:rPr>
                <w:b/>
              </w:rPr>
            </w:pPr>
            <w:r w:rsidRPr="00B6334C">
              <w:rPr>
                <w:b/>
              </w:rPr>
              <w:t>Other names</w:t>
            </w:r>
          </w:p>
        </w:tc>
        <w:tc>
          <w:tcPr>
            <w:tcW w:w="3211" w:type="dxa"/>
            <w:tcBorders>
              <w:top w:val="single" w:sz="6" w:space="0" w:color="000000"/>
              <w:left w:val="single" w:sz="6" w:space="0" w:color="000000"/>
              <w:bottom w:val="single" w:sz="6" w:space="0" w:color="000000"/>
              <w:right w:val="single" w:sz="6" w:space="0" w:color="000000"/>
            </w:tcBorders>
            <w:shd w:val="clear" w:color="auto" w:fill="A5A5A5" w:themeFill="accent3"/>
            <w:vAlign w:val="center"/>
            <w:hideMark/>
          </w:tcPr>
          <w:p w:rsidR="00220F61" w:rsidRPr="00B6334C" w:rsidRDefault="00220F61" w:rsidP="00B6334C">
            <w:pPr>
              <w:pStyle w:val="SBMATParagraph"/>
              <w:spacing w:after="0" w:line="240" w:lineRule="auto"/>
              <w:jc w:val="center"/>
              <w:rPr>
                <w:b/>
              </w:rPr>
            </w:pPr>
            <w:r w:rsidRPr="00B6334C">
              <w:rPr>
                <w:b/>
              </w:rPr>
              <w:t>Date of birth</w:t>
            </w:r>
          </w:p>
        </w:tc>
      </w:tr>
      <w:tr w:rsidR="00220F61" w:rsidRPr="00986120" w:rsidTr="00BA1BFA">
        <w:trPr>
          <w:trHeight w:val="425"/>
          <w:jc w:val="center"/>
        </w:trPr>
        <w:tc>
          <w:tcPr>
            <w:tcW w:w="3212"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spacing w:after="0"/>
              <w:rPr>
                <w:rFonts w:cstheme="minorHAnsi"/>
                <w:sz w:val="20"/>
                <w:szCs w:val="20"/>
              </w:rPr>
            </w:pPr>
          </w:p>
        </w:tc>
        <w:tc>
          <w:tcPr>
            <w:tcW w:w="3213"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spacing w:after="0"/>
              <w:rPr>
                <w:rFonts w:cstheme="minorHAnsi"/>
                <w:sz w:val="20"/>
                <w:szCs w:val="20"/>
              </w:rPr>
            </w:pPr>
          </w:p>
        </w:tc>
        <w:tc>
          <w:tcPr>
            <w:tcW w:w="3211"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spacing w:after="0"/>
              <w:rPr>
                <w:rFonts w:cstheme="minorHAnsi"/>
                <w:sz w:val="20"/>
                <w:szCs w:val="20"/>
              </w:rPr>
            </w:pPr>
          </w:p>
        </w:tc>
      </w:tr>
      <w:tr w:rsidR="00220F61" w:rsidRPr="00986120" w:rsidTr="00BA1BFA">
        <w:trPr>
          <w:trHeight w:val="425"/>
          <w:jc w:val="center"/>
        </w:trPr>
        <w:tc>
          <w:tcPr>
            <w:tcW w:w="3212"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c>
          <w:tcPr>
            <w:tcW w:w="3213"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c>
          <w:tcPr>
            <w:tcW w:w="3211"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r>
      <w:tr w:rsidR="00220F61" w:rsidRPr="00986120" w:rsidTr="00BA1BFA">
        <w:trPr>
          <w:trHeight w:val="425"/>
          <w:jc w:val="center"/>
        </w:trPr>
        <w:tc>
          <w:tcPr>
            <w:tcW w:w="3212"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c>
          <w:tcPr>
            <w:tcW w:w="3213"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c>
          <w:tcPr>
            <w:tcW w:w="3211" w:type="dxa"/>
            <w:tcBorders>
              <w:top w:val="single" w:sz="6" w:space="0" w:color="000000"/>
              <w:left w:val="single" w:sz="6" w:space="0" w:color="000000"/>
              <w:bottom w:val="single" w:sz="6" w:space="0" w:color="000000"/>
              <w:right w:val="single" w:sz="6" w:space="0" w:color="000000"/>
            </w:tcBorders>
            <w:vAlign w:val="center"/>
          </w:tcPr>
          <w:p w:rsidR="00220F61" w:rsidRPr="00986120" w:rsidRDefault="00220F61" w:rsidP="00B6334C">
            <w:pPr>
              <w:widowControl w:val="0"/>
              <w:autoSpaceDE w:val="0"/>
              <w:autoSpaceDN w:val="0"/>
              <w:adjustRightInd w:val="0"/>
              <w:rPr>
                <w:rFonts w:cstheme="minorHAnsi"/>
                <w:sz w:val="20"/>
                <w:szCs w:val="20"/>
              </w:rPr>
            </w:pPr>
          </w:p>
        </w:tc>
      </w:tr>
    </w:tbl>
    <w:p w:rsidR="00220F61" w:rsidRPr="00986120" w:rsidRDefault="00220F61" w:rsidP="00220F61">
      <w:pPr>
        <w:spacing w:before="240" w:after="0"/>
        <w:rPr>
          <w:rFonts w:cstheme="minorHAnsi"/>
          <w:b/>
          <w:sz w:val="20"/>
          <w:szCs w:val="20"/>
        </w:rPr>
      </w:pPr>
      <w:r w:rsidRPr="00986120">
        <w:rPr>
          <w:rFonts w:cstheme="minorHAnsi"/>
          <w:b/>
          <w:sz w:val="20"/>
          <w:szCs w:val="20"/>
        </w:rPr>
        <w:t>Please read this declaration before you sign it</w:t>
      </w:r>
    </w:p>
    <w:p w:rsidR="00220F61" w:rsidRPr="00986120" w:rsidRDefault="00220F61" w:rsidP="00B6334C">
      <w:pPr>
        <w:pStyle w:val="SBMATBullet"/>
        <w:ind w:left="567"/>
      </w:pPr>
      <w:r w:rsidRPr="00986120">
        <w:t>I declare I am the parent of the child(</w:t>
      </w:r>
      <w:proofErr w:type="spellStart"/>
      <w:r w:rsidRPr="00986120">
        <w:t>ren</w:t>
      </w:r>
      <w:proofErr w:type="spellEnd"/>
      <w:r w:rsidRPr="00986120">
        <w:t>) that I am applying for.</w:t>
      </w:r>
    </w:p>
    <w:p w:rsidR="00220F61" w:rsidRPr="00986120" w:rsidRDefault="00220F61" w:rsidP="00B6334C">
      <w:pPr>
        <w:pStyle w:val="SBMATBullet"/>
        <w:ind w:left="567"/>
      </w:pPr>
      <w:r w:rsidRPr="00986120">
        <w:t>I declare that all the information I have given is correct and complete to the best of my knowledge.</w:t>
      </w:r>
    </w:p>
    <w:p w:rsidR="00220F61" w:rsidRPr="00986120" w:rsidRDefault="00220F61" w:rsidP="00B6334C">
      <w:pPr>
        <w:pStyle w:val="SBMATBullet"/>
        <w:ind w:left="567"/>
      </w:pPr>
      <w:r w:rsidRPr="00986120">
        <w:t>I have enclosed original documentation to prove that I am in receipt of one of the benefits listed at the top of this form.</w:t>
      </w:r>
    </w:p>
    <w:p w:rsidR="00220F61" w:rsidRPr="00986120" w:rsidRDefault="00220F61" w:rsidP="00B6334C">
      <w:pPr>
        <w:pStyle w:val="SBMATBullet"/>
        <w:ind w:left="567"/>
      </w:pPr>
      <w:r w:rsidRPr="00986120">
        <w:t>I am aware that I have a duty to notify the school</w:t>
      </w:r>
      <w:r w:rsidRPr="00986120">
        <w:rPr>
          <w:color w:val="FFC000"/>
        </w:rPr>
        <w:t xml:space="preserve"> </w:t>
      </w:r>
      <w:r w:rsidRPr="00986120">
        <w:t>in writing immediately of any changes in my circumstances which might affect my entitlement to school clothing assistance.</w:t>
      </w:r>
    </w:p>
    <w:p w:rsidR="00220F61" w:rsidRPr="00986120" w:rsidRDefault="00220F61" w:rsidP="00B6334C">
      <w:pPr>
        <w:pStyle w:val="SBMATBullet"/>
        <w:ind w:left="567"/>
      </w:pPr>
      <w:r w:rsidRPr="00986120">
        <w:t>I understand that information taken from this form will be stored electronically on the school’s computers. The school is permitted to do this under the UK GDPR and Data Protection Act 2018. A copy of the school’s registration is held for inspection.</w:t>
      </w:r>
    </w:p>
    <w:p w:rsidR="00220F61" w:rsidRPr="00986120" w:rsidRDefault="00220F61" w:rsidP="00B6334C">
      <w:pPr>
        <w:pStyle w:val="SBMATParagraph"/>
        <w:rPr>
          <w:color w:val="FFC000"/>
        </w:rPr>
      </w:pPr>
      <w:r w:rsidRPr="00B6334C">
        <w:rPr>
          <w:b/>
        </w:rPr>
        <w:t>Please return this completed for to the</w:t>
      </w:r>
      <w:r w:rsidRPr="00986120">
        <w:t xml:space="preserve"> </w:t>
      </w:r>
      <w:r w:rsidRPr="00986120">
        <w:rPr>
          <w:color w:val="4472C4" w:themeColor="accent5"/>
          <w:u w:val="single"/>
        </w:rPr>
        <w:t>school office</w:t>
      </w:r>
      <w:r w:rsidRPr="00986120">
        <w:t xml:space="preserve">. </w:t>
      </w:r>
    </w:p>
    <w:p w:rsidR="00220F61" w:rsidRPr="00986120" w:rsidRDefault="00220F61" w:rsidP="00B6334C">
      <w:pPr>
        <w:pStyle w:val="SBMATParagraph"/>
        <w:rPr>
          <w:rFonts w:asciiTheme="minorHAnsi" w:hAnsiTheme="minorHAnsi"/>
        </w:rPr>
      </w:pPr>
      <w:r w:rsidRPr="00986120">
        <w:t>Your signature:   ___________________________</w:t>
      </w:r>
      <w:r w:rsidR="00B6334C">
        <w:tab/>
      </w:r>
      <w:r w:rsidR="00B6334C">
        <w:tab/>
      </w:r>
      <w:r w:rsidR="00B6334C">
        <w:tab/>
      </w:r>
      <w:r w:rsidR="00B6334C">
        <w:tab/>
      </w:r>
      <w:r w:rsidR="00B6334C">
        <w:tab/>
      </w:r>
      <w:r w:rsidR="00B6334C">
        <w:tab/>
      </w:r>
      <w:r w:rsidR="00B6334C">
        <w:tab/>
      </w:r>
      <w:r w:rsidR="00B6334C">
        <w:tab/>
      </w:r>
      <w:r w:rsidR="00B6334C">
        <w:tab/>
      </w:r>
      <w:r w:rsidRPr="00986120">
        <w:t>Date: ____________________</w:t>
      </w:r>
    </w:p>
    <w:p w:rsidR="00220F61" w:rsidRPr="00B6334C" w:rsidRDefault="00220F61" w:rsidP="00B6334C">
      <w:pPr>
        <w:pStyle w:val="SBMATParagraph"/>
        <w:rPr>
          <w:b/>
        </w:rPr>
      </w:pPr>
      <w:r w:rsidRPr="00B6334C">
        <w:rPr>
          <w:b/>
        </w:rPr>
        <w:t>What happens next?</w:t>
      </w:r>
    </w:p>
    <w:p w:rsidR="00220F61" w:rsidRPr="00986120" w:rsidRDefault="00220F61" w:rsidP="00B6334C">
      <w:pPr>
        <w:pStyle w:val="SBMATParagraph"/>
        <w:rPr>
          <w:color w:val="000000"/>
        </w:rPr>
      </w:pPr>
      <w:r w:rsidRPr="00986120">
        <w:rPr>
          <w:color w:val="000000"/>
        </w:rPr>
        <w:t xml:space="preserve">If you apply for school uniform assistance and qualify, a voucher will be sent to you for each of your children during the week of </w:t>
      </w:r>
      <w:r w:rsidRPr="00345ECF">
        <w:rPr>
          <w:b/>
        </w:rPr>
        <w:t>date</w:t>
      </w:r>
      <w:r w:rsidRPr="00986120">
        <w:rPr>
          <w:color w:val="000000"/>
        </w:rPr>
        <w:t xml:space="preserve">. If you do not qualify for the payment, we will let you know by letter and phone and explain why. </w:t>
      </w:r>
    </w:p>
    <w:p w:rsidR="00430F41" w:rsidRPr="00F50FFB" w:rsidRDefault="00F50FFB" w:rsidP="00F50FFB">
      <w:pPr>
        <w:rPr>
          <w:rFonts w:ascii="Arial" w:hAnsi="Arial" w:cs="Arial"/>
          <w:sz w:val="20"/>
          <w:szCs w:val="20"/>
        </w:rPr>
      </w:pPr>
      <w:r>
        <w:br w:type="page"/>
      </w:r>
    </w:p>
    <w:p w:rsidR="003C5452" w:rsidRDefault="003C5452" w:rsidP="00FA0E55">
      <w:pPr>
        <w:pStyle w:val="SBMATBullet"/>
        <w:numPr>
          <w:ilvl w:val="0"/>
          <w:numId w:val="0"/>
        </w:numPr>
        <w:sectPr w:rsidR="003C5452" w:rsidSect="002D18AC">
          <w:headerReference w:type="even" r:id="rId19"/>
          <w:footerReference w:type="default" r:id="rId20"/>
          <w:headerReference w:type="first" r:id="rId21"/>
          <w:pgSz w:w="11920" w:h="16840"/>
          <w:pgMar w:top="1259" w:right="1134" w:bottom="1134" w:left="1134" w:header="0" w:footer="595" w:gutter="0"/>
          <w:cols w:space="720"/>
        </w:sectPr>
      </w:pPr>
    </w:p>
    <w:p w:rsidR="00D31D09" w:rsidRPr="003A54E2" w:rsidRDefault="00303BDD" w:rsidP="00D31D09">
      <w:pPr>
        <w:rPr>
          <w:color w:val="1F4E79" w:themeColor="accent1" w:themeShade="80"/>
          <w:sz w:val="24"/>
          <w:szCs w:val="24"/>
        </w:rPr>
      </w:pPr>
      <w:r w:rsidRPr="003A54E2">
        <w:rPr>
          <w:noProof/>
          <w:color w:val="0070C0"/>
          <w:szCs w:val="28"/>
          <w:lang w:eastAsia="en-GB"/>
        </w:rPr>
        <mc:AlternateContent>
          <mc:Choice Requires="wps">
            <w:drawing>
              <wp:anchor distT="0" distB="0" distL="114300" distR="114300" simplePos="0" relativeHeight="251638784" behindDoc="0" locked="0" layoutInCell="1" allowOverlap="1" wp14:anchorId="3FE4F46C" wp14:editId="4D819732">
                <wp:simplePos x="0" y="0"/>
                <wp:positionH relativeFrom="page">
                  <wp:posOffset>1259205</wp:posOffset>
                </wp:positionH>
                <wp:positionV relativeFrom="page">
                  <wp:align>center</wp:align>
                </wp:positionV>
                <wp:extent cx="5040000" cy="914400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9144000"/>
                        </a:xfrm>
                        <a:prstGeom prst="rect">
                          <a:avLst/>
                        </a:prstGeom>
                        <a:noFill/>
                        <a:ln>
                          <a:noFill/>
                        </a:ln>
                      </wps:spPr>
                      <wps:txbx>
                        <w:txbxContent>
                          <w:p w:rsidR="0068732B" w:rsidRPr="00071B29" w:rsidRDefault="0068732B" w:rsidP="009E072F">
                            <w:pPr>
                              <w:tabs>
                                <w:tab w:val="left" w:pos="1710"/>
                              </w:tabs>
                              <w:jc w:val="center"/>
                              <w:rPr>
                                <w:rFonts w:ascii="Arial" w:hAnsi="Arial" w:cs="Arial"/>
                                <w:noProof/>
                                <w:sz w:val="40"/>
                                <w:szCs w:val="40"/>
                              </w:rPr>
                            </w:pPr>
                          </w:p>
                          <w:p w:rsidR="0068732B" w:rsidRPr="00071B29" w:rsidRDefault="0068732B" w:rsidP="009E072F">
                            <w:pPr>
                              <w:tabs>
                                <w:tab w:val="left" w:pos="1710"/>
                              </w:tabs>
                              <w:jc w:val="center"/>
                              <w:rPr>
                                <w:rFonts w:ascii="Arial" w:hAnsi="Arial" w:cs="Arial"/>
                                <w:sz w:val="40"/>
                                <w:szCs w:val="40"/>
                              </w:rPr>
                            </w:pPr>
                          </w:p>
                          <w:p w:rsidR="0068732B" w:rsidRDefault="0068732B" w:rsidP="009E072F">
                            <w:pPr>
                              <w:tabs>
                                <w:tab w:val="left" w:pos="1710"/>
                              </w:tabs>
                              <w:jc w:val="center"/>
                              <w:rPr>
                                <w:rFonts w:ascii="Arial" w:hAnsi="Arial" w:cs="Arial"/>
                                <w:sz w:val="40"/>
                                <w:szCs w:val="40"/>
                              </w:rPr>
                            </w:pPr>
                          </w:p>
                          <w:p w:rsidR="0068732B" w:rsidRDefault="0068732B" w:rsidP="009E072F">
                            <w:pPr>
                              <w:tabs>
                                <w:tab w:val="left" w:pos="1710"/>
                              </w:tabs>
                              <w:jc w:val="center"/>
                              <w:rPr>
                                <w:rFonts w:ascii="Arial" w:hAnsi="Arial" w:cs="Arial"/>
                                <w:sz w:val="40"/>
                                <w:szCs w:val="40"/>
                              </w:rPr>
                            </w:pPr>
                          </w:p>
                          <w:p w:rsidR="0068732B" w:rsidRPr="00071B29" w:rsidRDefault="0068732B" w:rsidP="009E072F">
                            <w:pPr>
                              <w:tabs>
                                <w:tab w:val="left" w:pos="1710"/>
                              </w:tabs>
                              <w:jc w:val="center"/>
                              <w:rPr>
                                <w:rFonts w:ascii="Arial" w:hAnsi="Arial" w:cs="Arial"/>
                                <w:sz w:val="40"/>
                                <w:szCs w:val="40"/>
                              </w:rPr>
                            </w:pPr>
                          </w:p>
                          <w:p w:rsidR="0068732B" w:rsidRDefault="0068732B" w:rsidP="009E072F">
                            <w:pPr>
                              <w:tabs>
                                <w:tab w:val="left" w:pos="1710"/>
                              </w:tabs>
                              <w:jc w:val="center"/>
                              <w:rPr>
                                <w:rFonts w:cs="Arial"/>
                                <w:b/>
                                <w:sz w:val="72"/>
                                <w:szCs w:val="72"/>
                              </w:rPr>
                            </w:pPr>
                            <w:r>
                              <w:rPr>
                                <w:rFonts w:cs="Arial"/>
                                <w:b/>
                                <w:noProof/>
                                <w:sz w:val="72"/>
                                <w:szCs w:val="72"/>
                                <w:lang w:eastAsia="en-GB"/>
                              </w:rPr>
                              <w:drawing>
                                <wp:inline distT="0" distB="0" distL="0" distR="0" wp14:anchorId="75A838C8" wp14:editId="519742B2">
                                  <wp:extent cx="2974150" cy="3600000"/>
                                  <wp:effectExtent l="0" t="0" r="0" b="635"/>
                                  <wp:docPr id="27" name="Picture 27"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68732B" w:rsidRPr="009E072F" w:rsidRDefault="0068732B" w:rsidP="009E072F">
                            <w:pPr>
                              <w:spacing w:after="0" w:line="240" w:lineRule="auto"/>
                              <w:jc w:val="center"/>
                              <w:rPr>
                                <w:rFonts w:ascii="Arial" w:eastAsia="Times New Roman" w:hAnsi="Arial" w:cs="Arial"/>
                                <w:color w:val="002060"/>
                                <w:sz w:val="40"/>
                                <w:szCs w:val="40"/>
                              </w:rPr>
                            </w:pPr>
                          </w:p>
                          <w:p w:rsidR="0068732B" w:rsidRPr="009E072F" w:rsidRDefault="0068732B" w:rsidP="009E072F">
                            <w:pPr>
                              <w:spacing w:after="0" w:line="240" w:lineRule="auto"/>
                              <w:jc w:val="center"/>
                              <w:rPr>
                                <w:rFonts w:ascii="Arial" w:eastAsia="Times New Roman" w:hAnsi="Arial" w:cs="Arial"/>
                                <w:color w:val="002060"/>
                                <w:sz w:val="40"/>
                                <w:szCs w:val="40"/>
                              </w:rPr>
                            </w:pPr>
                          </w:p>
                          <w:p w:rsidR="0068732B" w:rsidRPr="009E072F" w:rsidRDefault="0068732B" w:rsidP="009E072F">
                            <w:pPr>
                              <w:spacing w:after="0" w:line="240" w:lineRule="auto"/>
                              <w:jc w:val="center"/>
                              <w:rPr>
                                <w:rFonts w:ascii="Arial" w:eastAsia="Times New Roman" w:hAnsi="Arial" w:cs="Arial"/>
                                <w:color w:val="002060"/>
                                <w:sz w:val="40"/>
                                <w:szCs w:val="40"/>
                              </w:rPr>
                            </w:pPr>
                          </w:p>
                          <w:p w:rsidR="0068732B" w:rsidRDefault="0068732B" w:rsidP="00303BDD">
                            <w:pPr>
                              <w:tabs>
                                <w:tab w:val="left" w:pos="1710"/>
                              </w:tabs>
                              <w:jc w:val="center"/>
                              <w:rPr>
                                <w:rFonts w:cs="Arial"/>
                                <w:b/>
                                <w:sz w:val="20"/>
                                <w:szCs w:val="20"/>
                              </w:rPr>
                            </w:pPr>
                          </w:p>
                          <w:p w:rsidR="0068732B" w:rsidRDefault="0068732B" w:rsidP="00303BDD">
                            <w:pPr>
                              <w:tabs>
                                <w:tab w:val="left" w:pos="1710"/>
                              </w:tabs>
                              <w:jc w:val="center"/>
                              <w:rPr>
                                <w:rFonts w:cs="Arial"/>
                                <w:b/>
                                <w:sz w:val="20"/>
                                <w:szCs w:val="20"/>
                              </w:rPr>
                            </w:pPr>
                          </w:p>
                          <w:p w:rsidR="0068732B" w:rsidRDefault="0068732B" w:rsidP="00303BDD">
                            <w:pPr>
                              <w:tabs>
                                <w:tab w:val="left" w:pos="1710"/>
                              </w:tabs>
                              <w:jc w:val="center"/>
                              <w:rPr>
                                <w:rFonts w:cs="Arial"/>
                                <w:b/>
                                <w:sz w:val="20"/>
                                <w:szCs w:val="20"/>
                              </w:rPr>
                            </w:pPr>
                          </w:p>
                          <w:p w:rsidR="0068732B" w:rsidRDefault="0068732B" w:rsidP="00303BDD">
                            <w:pPr>
                              <w:tabs>
                                <w:tab w:val="left" w:pos="1710"/>
                              </w:tabs>
                              <w:jc w:val="center"/>
                              <w:rPr>
                                <w:rFonts w:cs="Arial"/>
                                <w:b/>
                                <w:sz w:val="20"/>
                                <w:szCs w:val="20"/>
                              </w:rPr>
                            </w:pPr>
                          </w:p>
                          <w:p w:rsidR="0068732B" w:rsidRDefault="0068732B" w:rsidP="00303BDD">
                            <w:pPr>
                              <w:tabs>
                                <w:tab w:val="left" w:pos="1710"/>
                              </w:tabs>
                              <w:jc w:val="center"/>
                              <w:rPr>
                                <w:rFonts w:cs="Arial"/>
                                <w:b/>
                                <w:sz w:val="20"/>
                                <w:szCs w:val="20"/>
                              </w:rPr>
                            </w:pPr>
                          </w:p>
                          <w:p w:rsidR="0068732B" w:rsidRPr="00113977" w:rsidRDefault="0068732B"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rsidR="0068732B" w:rsidRPr="00113977" w:rsidRDefault="0068732B"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 xml:space="preserve">c/o Belgrave St. Bartholomew’s Academy, </w:t>
                            </w:r>
                          </w:p>
                          <w:p w:rsidR="0068732B" w:rsidRPr="00113977" w:rsidRDefault="0068732B"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 xml:space="preserve">Sussex </w:t>
                            </w:r>
                            <w:proofErr w:type="gramStart"/>
                            <w:r w:rsidRPr="00113977">
                              <w:rPr>
                                <w:rFonts w:ascii="Arial" w:hAnsi="Arial" w:cs="Arial"/>
                                <w:color w:val="1F4E79" w:themeColor="accent1" w:themeShade="80"/>
                                <w:sz w:val="24"/>
                                <w:szCs w:val="24"/>
                              </w:rPr>
                              <w:t xml:space="preserve">Place,  </w:t>
                            </w:r>
                            <w:proofErr w:type="spellStart"/>
                            <w:r w:rsidRPr="00113977">
                              <w:rPr>
                                <w:rFonts w:ascii="Arial" w:hAnsi="Arial" w:cs="Arial"/>
                                <w:color w:val="1F4E79" w:themeColor="accent1" w:themeShade="80"/>
                                <w:sz w:val="24"/>
                                <w:szCs w:val="24"/>
                              </w:rPr>
                              <w:t>Longton</w:t>
                            </w:r>
                            <w:proofErr w:type="spellEnd"/>
                            <w:proofErr w:type="gramEnd"/>
                            <w:r w:rsidRPr="00113977">
                              <w:rPr>
                                <w:rFonts w:ascii="Arial" w:hAnsi="Arial" w:cs="Arial"/>
                                <w:color w:val="1F4E79" w:themeColor="accent1" w:themeShade="80"/>
                                <w:sz w:val="24"/>
                                <w:szCs w:val="24"/>
                              </w:rPr>
                              <w:t>,  Stoke-on-Trent,  Staffordshire,  ST3 4TP</w:t>
                            </w:r>
                          </w:p>
                          <w:p w:rsidR="0068732B" w:rsidRPr="00113977" w:rsidRDefault="0068732B" w:rsidP="00D533BA">
                            <w:pPr>
                              <w:pStyle w:val="Footer"/>
                              <w:tabs>
                                <w:tab w:val="center" w:pos="284"/>
                              </w:tabs>
                              <w:jc w:val="center"/>
                              <w:rPr>
                                <w:rFonts w:ascii="Arial" w:hAnsi="Arial" w:cs="Arial"/>
                                <w:color w:val="1F4E79" w:themeColor="accent1" w:themeShade="80"/>
                                <w:sz w:val="24"/>
                                <w:szCs w:val="24"/>
                              </w:rPr>
                            </w:pPr>
                            <w:r w:rsidRPr="00D533BA">
                              <w:rPr>
                                <w:rFonts w:ascii="Arial" w:hAnsi="Arial" w:cs="Arial"/>
                                <w:color w:val="1F4E79" w:themeColor="accent1" w:themeShade="80"/>
                                <w:sz w:val="24"/>
                                <w:szCs w:val="24"/>
                              </w:rPr>
                              <w:t>www.sbmat.org     T: 01782 486350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4F46C" id="Text Box 10" o:spid="_x0000_s1027" type="#_x0000_t202" style="position:absolute;margin-left:99.15pt;margin-top:0;width:396.85pt;height:10in;z-index:25163878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" filled="f" stroked="f">
                <v:textbox>
                  <w:txbxContent>
                    <w:p w:rsidR="0068732B" w:rsidRPr="00071B29" w:rsidRDefault="0068732B" w:rsidP="009E072F">
                      <w:pPr>
                        <w:tabs>
                          <w:tab w:val="left" w:pos="1710"/>
                        </w:tabs>
                        <w:jc w:val="center"/>
                        <w:rPr>
                          <w:rFonts w:ascii="Arial" w:hAnsi="Arial" w:cs="Arial"/>
                          <w:noProof/>
                          <w:sz w:val="40"/>
                          <w:szCs w:val="40"/>
                        </w:rPr>
                      </w:pPr>
                    </w:p>
                    <w:p w:rsidR="0068732B" w:rsidRPr="00071B29" w:rsidRDefault="0068732B" w:rsidP="009E072F">
                      <w:pPr>
                        <w:tabs>
                          <w:tab w:val="left" w:pos="1710"/>
                        </w:tabs>
                        <w:jc w:val="center"/>
                        <w:rPr>
                          <w:rFonts w:ascii="Arial" w:hAnsi="Arial" w:cs="Arial"/>
                          <w:sz w:val="40"/>
                          <w:szCs w:val="40"/>
                        </w:rPr>
                      </w:pPr>
                    </w:p>
                    <w:p w:rsidR="0068732B" w:rsidRDefault="0068732B" w:rsidP="009E072F">
                      <w:pPr>
                        <w:tabs>
                          <w:tab w:val="left" w:pos="1710"/>
                        </w:tabs>
                        <w:jc w:val="center"/>
                        <w:rPr>
                          <w:rFonts w:ascii="Arial" w:hAnsi="Arial" w:cs="Arial"/>
                          <w:sz w:val="40"/>
                          <w:szCs w:val="40"/>
                        </w:rPr>
                      </w:pPr>
                    </w:p>
                    <w:p w:rsidR="0068732B" w:rsidRDefault="0068732B" w:rsidP="009E072F">
                      <w:pPr>
                        <w:tabs>
                          <w:tab w:val="left" w:pos="1710"/>
                        </w:tabs>
                        <w:jc w:val="center"/>
                        <w:rPr>
                          <w:rFonts w:ascii="Arial" w:hAnsi="Arial" w:cs="Arial"/>
                          <w:sz w:val="40"/>
                          <w:szCs w:val="40"/>
                        </w:rPr>
                      </w:pPr>
                    </w:p>
                    <w:p w:rsidR="0068732B" w:rsidRPr="00071B29" w:rsidRDefault="0068732B" w:rsidP="009E072F">
                      <w:pPr>
                        <w:tabs>
                          <w:tab w:val="left" w:pos="1710"/>
                        </w:tabs>
                        <w:jc w:val="center"/>
                        <w:rPr>
                          <w:rFonts w:ascii="Arial" w:hAnsi="Arial" w:cs="Arial"/>
                          <w:sz w:val="40"/>
                          <w:szCs w:val="40"/>
                        </w:rPr>
                      </w:pPr>
                    </w:p>
                    <w:p w:rsidR="0068732B" w:rsidRDefault="0068732B" w:rsidP="009E072F">
                      <w:pPr>
                        <w:tabs>
                          <w:tab w:val="left" w:pos="1710"/>
                        </w:tabs>
                        <w:jc w:val="center"/>
                        <w:rPr>
                          <w:rFonts w:cs="Arial"/>
                          <w:b/>
                          <w:sz w:val="72"/>
                          <w:szCs w:val="72"/>
                        </w:rPr>
                      </w:pPr>
                      <w:r>
                        <w:rPr>
                          <w:rFonts w:cs="Arial"/>
                          <w:b/>
                          <w:noProof/>
                          <w:sz w:val="72"/>
                          <w:szCs w:val="72"/>
                          <w:lang w:eastAsia="en-GB"/>
                        </w:rPr>
                        <w:drawing>
                          <wp:inline distT="0" distB="0" distL="0" distR="0" wp14:anchorId="75A838C8" wp14:editId="519742B2">
                            <wp:extent cx="2974150" cy="3600000"/>
                            <wp:effectExtent l="0" t="0" r="0" b="635"/>
                            <wp:docPr id="27" name="Picture 27"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68732B" w:rsidRPr="009E072F" w:rsidRDefault="0068732B" w:rsidP="009E072F">
                      <w:pPr>
                        <w:spacing w:after="0" w:line="240" w:lineRule="auto"/>
                        <w:jc w:val="center"/>
                        <w:rPr>
                          <w:rFonts w:ascii="Arial" w:eastAsia="Times New Roman" w:hAnsi="Arial" w:cs="Arial"/>
                          <w:color w:val="002060"/>
                          <w:sz w:val="40"/>
                          <w:szCs w:val="40"/>
                        </w:rPr>
                      </w:pPr>
                    </w:p>
                    <w:p w:rsidR="0068732B" w:rsidRPr="009E072F" w:rsidRDefault="0068732B" w:rsidP="009E072F">
                      <w:pPr>
                        <w:spacing w:after="0" w:line="240" w:lineRule="auto"/>
                        <w:jc w:val="center"/>
                        <w:rPr>
                          <w:rFonts w:ascii="Arial" w:eastAsia="Times New Roman" w:hAnsi="Arial" w:cs="Arial"/>
                          <w:color w:val="002060"/>
                          <w:sz w:val="40"/>
                          <w:szCs w:val="40"/>
                        </w:rPr>
                      </w:pPr>
                    </w:p>
                    <w:p w:rsidR="0068732B" w:rsidRPr="009E072F" w:rsidRDefault="0068732B" w:rsidP="009E072F">
                      <w:pPr>
                        <w:spacing w:after="0" w:line="240" w:lineRule="auto"/>
                        <w:jc w:val="center"/>
                        <w:rPr>
                          <w:rFonts w:ascii="Arial" w:eastAsia="Times New Roman" w:hAnsi="Arial" w:cs="Arial"/>
                          <w:color w:val="002060"/>
                          <w:sz w:val="40"/>
                          <w:szCs w:val="40"/>
                        </w:rPr>
                      </w:pPr>
                    </w:p>
                    <w:p w:rsidR="0068732B" w:rsidRDefault="0068732B" w:rsidP="00303BDD">
                      <w:pPr>
                        <w:tabs>
                          <w:tab w:val="left" w:pos="1710"/>
                        </w:tabs>
                        <w:jc w:val="center"/>
                        <w:rPr>
                          <w:rFonts w:cs="Arial"/>
                          <w:b/>
                          <w:sz w:val="20"/>
                          <w:szCs w:val="20"/>
                        </w:rPr>
                      </w:pPr>
                    </w:p>
                    <w:p w:rsidR="0068732B" w:rsidRDefault="0068732B" w:rsidP="00303BDD">
                      <w:pPr>
                        <w:tabs>
                          <w:tab w:val="left" w:pos="1710"/>
                        </w:tabs>
                        <w:jc w:val="center"/>
                        <w:rPr>
                          <w:rFonts w:cs="Arial"/>
                          <w:b/>
                          <w:sz w:val="20"/>
                          <w:szCs w:val="20"/>
                        </w:rPr>
                      </w:pPr>
                    </w:p>
                    <w:p w:rsidR="0068732B" w:rsidRDefault="0068732B" w:rsidP="00303BDD">
                      <w:pPr>
                        <w:tabs>
                          <w:tab w:val="left" w:pos="1710"/>
                        </w:tabs>
                        <w:jc w:val="center"/>
                        <w:rPr>
                          <w:rFonts w:cs="Arial"/>
                          <w:b/>
                          <w:sz w:val="20"/>
                          <w:szCs w:val="20"/>
                        </w:rPr>
                      </w:pPr>
                    </w:p>
                    <w:p w:rsidR="0068732B" w:rsidRDefault="0068732B" w:rsidP="00303BDD">
                      <w:pPr>
                        <w:tabs>
                          <w:tab w:val="left" w:pos="1710"/>
                        </w:tabs>
                        <w:jc w:val="center"/>
                        <w:rPr>
                          <w:rFonts w:cs="Arial"/>
                          <w:b/>
                          <w:sz w:val="20"/>
                          <w:szCs w:val="20"/>
                        </w:rPr>
                      </w:pPr>
                    </w:p>
                    <w:p w:rsidR="0068732B" w:rsidRDefault="0068732B" w:rsidP="00303BDD">
                      <w:pPr>
                        <w:tabs>
                          <w:tab w:val="left" w:pos="1710"/>
                        </w:tabs>
                        <w:jc w:val="center"/>
                        <w:rPr>
                          <w:rFonts w:cs="Arial"/>
                          <w:b/>
                          <w:sz w:val="20"/>
                          <w:szCs w:val="20"/>
                        </w:rPr>
                      </w:pPr>
                    </w:p>
                    <w:p w:rsidR="0068732B" w:rsidRPr="00113977" w:rsidRDefault="0068732B"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rsidR="0068732B" w:rsidRPr="00113977" w:rsidRDefault="0068732B"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 xml:space="preserve">c/o Belgrave St. Bartholomew’s Academy, </w:t>
                      </w:r>
                    </w:p>
                    <w:p w:rsidR="0068732B" w:rsidRPr="00113977" w:rsidRDefault="0068732B"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Sussex Place,  Longton,  Stoke-on-Trent,  Staffordshire,  ST3 4TP</w:t>
                      </w:r>
                    </w:p>
                    <w:p w:rsidR="0068732B" w:rsidRPr="00113977" w:rsidRDefault="0068732B" w:rsidP="00D533BA">
                      <w:pPr>
                        <w:pStyle w:val="Footer"/>
                        <w:tabs>
                          <w:tab w:val="center" w:pos="284"/>
                        </w:tabs>
                        <w:jc w:val="center"/>
                        <w:rPr>
                          <w:rFonts w:ascii="Arial" w:hAnsi="Arial" w:cs="Arial"/>
                          <w:color w:val="1F4E79" w:themeColor="accent1" w:themeShade="80"/>
                          <w:sz w:val="24"/>
                          <w:szCs w:val="24"/>
                        </w:rPr>
                      </w:pPr>
                      <w:r w:rsidRPr="00D533BA">
                        <w:rPr>
                          <w:rFonts w:ascii="Arial" w:hAnsi="Arial" w:cs="Arial"/>
                          <w:color w:val="1F4E79" w:themeColor="accent1" w:themeShade="80"/>
                          <w:sz w:val="24"/>
                          <w:szCs w:val="24"/>
                        </w:rPr>
                        <w:t>www.sbmat.org     T: 01782 486350</w:t>
                      </w:r>
                    </w:p>
                  </w:txbxContent>
                </v:textbox>
                <w10:wrap type="topAndBottom" anchorx="page" anchory="page"/>
              </v:shape>
            </w:pict>
          </mc:Fallback>
        </mc:AlternateContent>
      </w:r>
    </w:p>
    <w:sectPr w:rsidR="00D31D09" w:rsidRPr="003A54E2" w:rsidSect="002D18AC">
      <w:headerReference w:type="even" r:id="rId22"/>
      <w:headerReference w:type="default" r:id="rId23"/>
      <w:headerReference w:type="first" r:id="rId24"/>
      <w:footerReference w:type="first" r:id="rId25"/>
      <w:pgSz w:w="11920" w:h="16840"/>
      <w:pgMar w:top="1259"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25" w:rsidRDefault="00405025" w:rsidP="00695DAC">
      <w:pPr>
        <w:spacing w:after="0" w:line="240" w:lineRule="auto"/>
      </w:pPr>
      <w:r>
        <w:separator/>
      </w:r>
    </w:p>
  </w:endnote>
  <w:endnote w:type="continuationSeparator" w:id="0">
    <w:p w:rsidR="00405025" w:rsidRDefault="00405025" w:rsidP="0069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2B" w:rsidRDefault="0068732B">
    <w:pPr>
      <w:spacing w:after="0"/>
    </w:pPr>
    <w:r>
      <w:rPr>
        <w:b/>
        <w:color w:val="000000"/>
      </w:rPr>
      <w:t xml:space="preserve">Academies Guidance ODBE October 2015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396232"/>
      <w:docPartObj>
        <w:docPartGallery w:val="Page Numbers (Bottom of Page)"/>
        <w:docPartUnique/>
      </w:docPartObj>
    </w:sdtPr>
    <w:sdtEndPr>
      <w:rPr>
        <w:color w:val="7F7F7F" w:themeColor="background1" w:themeShade="7F"/>
        <w:spacing w:val="60"/>
      </w:rPr>
    </w:sdtEndPr>
    <w:sdtContent>
      <w:p w:rsidR="0068732B" w:rsidRDefault="0068732B" w:rsidP="00F70626">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064561">
          <w:rPr>
            <w:b/>
            <w:bCs/>
            <w:noProof/>
          </w:rPr>
          <w:t>11</w:t>
        </w:r>
        <w:r>
          <w:rPr>
            <w:b/>
            <w:bCs/>
            <w:noProof/>
          </w:rPr>
          <w:fldChar w:fldCharType="end"/>
        </w:r>
        <w:r>
          <w:rPr>
            <w:b/>
            <w:bCs/>
          </w:rPr>
          <w:t xml:space="preserve"> | </w:t>
        </w:r>
        <w:r>
          <w:rPr>
            <w:color w:val="7F7F7F" w:themeColor="background1" w:themeShade="7F"/>
            <w:spacing w:val="60"/>
          </w:rPr>
          <w:t>Page</w:t>
        </w:r>
      </w:p>
    </w:sdtContent>
  </w:sdt>
  <w:p w:rsidR="0068732B" w:rsidRDefault="006873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2B" w:rsidRDefault="0068732B">
    <w:pPr>
      <w:spacing w:after="0"/>
    </w:pPr>
    <w:r>
      <w:rPr>
        <w:noProof/>
        <w:color w:val="0070C0"/>
        <w:szCs w:val="28"/>
        <w:lang w:eastAsia="en-GB"/>
      </w:rPr>
      <mc:AlternateContent>
        <mc:Choice Requires="wpg">
          <w:drawing>
            <wp:anchor distT="0" distB="0" distL="114300" distR="114300" simplePos="0" relativeHeight="251726848" behindDoc="0" locked="0" layoutInCell="1" allowOverlap="1">
              <wp:simplePos x="0" y="0"/>
              <wp:positionH relativeFrom="margin">
                <wp:align>center</wp:align>
              </wp:positionH>
              <wp:positionV relativeFrom="paragraph">
                <wp:posOffset>-459740</wp:posOffset>
              </wp:positionV>
              <wp:extent cx="6085205" cy="539750"/>
              <wp:effectExtent l="0" t="0" r="0" b="0"/>
              <wp:wrapNone/>
              <wp:docPr id="5" name="Group 5"/>
              <wp:cNvGraphicFramePr/>
              <a:graphic xmlns:a="http://schemas.openxmlformats.org/drawingml/2006/main">
                <a:graphicData uri="http://schemas.microsoft.com/office/word/2010/wordprocessingGroup">
                  <wpg:wgp>
                    <wpg:cNvGrpSpPr/>
                    <wpg:grpSpPr>
                      <a:xfrm>
                        <a:off x="0" y="0"/>
                        <a:ext cx="6085205" cy="539750"/>
                        <a:chOff x="0" y="0"/>
                        <a:chExt cx="6085205" cy="539750"/>
                      </a:xfrm>
                    </wpg:grpSpPr>
                    <pic:pic xmlns:pic="http://schemas.openxmlformats.org/drawingml/2006/picture">
                      <pic:nvPicPr>
                        <pic:cNvPr id="67" name="Picture 6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390775" y="57150"/>
                          <a:ext cx="1371600" cy="449580"/>
                        </a:xfrm>
                        <a:prstGeom prst="rect">
                          <a:avLst/>
                        </a:prstGeom>
                      </pic:spPr>
                    </pic:pic>
                    <pic:pic xmlns:pic="http://schemas.openxmlformats.org/drawingml/2006/picture">
                      <pic:nvPicPr>
                        <pic:cNvPr id="32" name="Picture 3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76800" y="104775"/>
                          <a:ext cx="1208405" cy="359410"/>
                        </a:xfrm>
                        <a:prstGeom prst="rect">
                          <a:avLst/>
                        </a:prstGeom>
                      </pic:spPr>
                    </pic:pic>
                    <pic:pic xmlns:pic="http://schemas.openxmlformats.org/drawingml/2006/picture">
                      <pic:nvPicPr>
                        <pic:cNvPr id="33" name="Picture 3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7775" cy="539750"/>
                        </a:xfrm>
                        <a:prstGeom prst="rect">
                          <a:avLst/>
                        </a:prstGeom>
                      </pic:spPr>
                    </pic:pic>
                  </wpg:wgp>
                </a:graphicData>
              </a:graphic>
            </wp:anchor>
          </w:drawing>
        </mc:Choice>
        <mc:Fallback xmlns:cx1="http://schemas.microsoft.com/office/drawing/2015/9/8/chartex">
          <w:pict>
            <v:group w14:anchorId="62217143" id="Group 5" o:spid="_x0000_s1026" style="position:absolute;margin-left:0;margin-top:-36.2pt;width:479.15pt;height:42.5pt;z-index:251726848;mso-position-horizontal:center;mso-position-horizontal-relative:margin" coordsize="60852,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7" type="#_x0000_t75" style="position:absolute;left:23907;top:571;width:1371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">
                <v:imagedata r:id="rId4" o:title=""/>
                <v:path arrowok="t"/>
              </v:shape>
              <v:shape id="Picture 32" o:spid="_x0000_s1028" type="#_x0000_t75" style="position:absolute;left:48768;top:1047;width:1208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">
                <v:imagedata r:id="rId5" o:title=""/>
                <v:path arrowok="t"/>
              </v:shape>
              <v:shape id="Picture 33" o:spid="_x0000_s1029" type="#_x0000_t75" style="position:absolute;width:1247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">
                <v:imagedata r:id="rId6" o:title=""/>
                <v:path arrowok="t"/>
              </v:shape>
              <w10:wrap anchorx="margin"/>
            </v:group>
          </w:pict>
        </mc:Fallback>
      </mc:AlternateContent>
    </w:r>
    <w:r>
      <w:rPr>
        <w:noProof/>
        <w:color w:val="0070C0"/>
        <w:szCs w:val="28"/>
        <w:lang w:eastAsia="en-GB"/>
      </w:rPr>
      <mc:AlternateContent>
        <mc:Choice Requires="wpg">
          <w:drawing>
            <wp:anchor distT="0" distB="0" distL="114300" distR="114300" simplePos="0" relativeHeight="251678720" behindDoc="0" locked="0" layoutInCell="1" allowOverlap="1" wp14:anchorId="3D19C4FF" wp14:editId="20A7453A">
              <wp:simplePos x="0" y="0"/>
              <wp:positionH relativeFrom="column">
                <wp:posOffset>-2651760</wp:posOffset>
              </wp:positionH>
              <wp:positionV relativeFrom="paragraph">
                <wp:posOffset>-916940</wp:posOffset>
              </wp:positionV>
              <wp:extent cx="9946005" cy="1274445"/>
              <wp:effectExtent l="0" t="0" r="0" b="0"/>
              <wp:wrapNone/>
              <wp:docPr id="339" name="Group 339"/>
              <wp:cNvGraphicFramePr/>
              <a:graphic xmlns:a="http://schemas.openxmlformats.org/drawingml/2006/main">
                <a:graphicData uri="http://schemas.microsoft.com/office/word/2010/wordprocessingGroup">
                  <wpg:wgp>
                    <wpg:cNvGrpSpPr/>
                    <wpg:grpSpPr>
                      <a:xfrm>
                        <a:off x="0" y="0"/>
                        <a:ext cx="9946005" cy="1274445"/>
                        <a:chOff x="0" y="0"/>
                        <a:chExt cx="9946366" cy="1274544"/>
                      </a:xfrm>
                    </wpg:grpSpPr>
                    <wps:wsp>
                      <wps:cNvPr id="340" name="Flowchart: Delay 1"/>
                      <wps:cNvSpPr/>
                      <wps:spPr>
                        <a:xfrm rot="16200000">
                          <a:off x="4383536" y="-4383536"/>
                          <a:ext cx="1100273" cy="9867346"/>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Flowchart: Delay 1"/>
                      <wps:cNvSpPr/>
                      <wps:spPr>
                        <a:xfrm rot="16200000">
                          <a:off x="5488436" y="-3183386"/>
                          <a:ext cx="1173042" cy="7742818"/>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32B" w:rsidRDefault="0068732B" w:rsidP="00B40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19C4FF" id="Group 339" o:spid="_x0000_s1028" style="position:absolute;margin-left:-208.8pt;margin-top:-72.2pt;width:783.15pt;height:100.35pt;z-index:251678720" coordsize="99463,1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">
              <v:shapetype id="_x0000_t135" coordsize="21600,21600" o:spt="135" path="m10800,qx21600,10800,10800,21600l,21600,,xe">
                <v:stroke joinstyle="miter"/>
                <v:path gradientshapeok="t" o:connecttype="rect" textboxrect="0,3163,18437,18437"/>
              </v:shapetype>
              <v:shape id="_x0000_s1029" type="#_x0000_t135" style="position:absolute;left:43836;top:-43836;width:11002;height:986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" fillcolor="#6fbe44" stroked="f" strokeweight="1pt"/>
              <v:shape id="_x0000_s1030" type="#_x0000_t135" style="position:absolute;left:54884;top:-31834;width:11730;height:774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" fillcolor="#0059a5" stroked="f" strokeweight="1pt">
                <v:textbox>
                  <w:txbxContent>
                    <w:p w:rsidR="0068732B" w:rsidRDefault="0068732B" w:rsidP="00B40985">
                      <w:pPr>
                        <w:jc w:val="center"/>
                      </w:pPr>
                    </w:p>
                  </w:txbxContent>
                </v:textbox>
              </v:shape>
            </v:group>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2B" w:rsidRPr="00BA7820" w:rsidRDefault="0068732B" w:rsidP="00BA7820">
    <w:pPr>
      <w:pStyle w:val="Footer"/>
      <w:pBdr>
        <w:top w:val="single" w:sz="4" w:space="1" w:color="D9D9D9" w:themeColor="background1" w:themeShade="D9"/>
      </w:pBdr>
      <w:jc w:val="right"/>
      <w:rPr>
        <w:b/>
        <w:bCs/>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SBMAT School Uniform Policy - March 2023</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sidRPr="00C651AD">
      <w:t xml:space="preserve"> </w:t>
    </w:r>
    <w:sdt>
      <w:sdtPr>
        <w:id w:val="213104900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86787E" w:rsidRPr="0086787E">
          <w:rPr>
            <w:b/>
            <w:bCs/>
            <w:noProof/>
          </w:rPr>
          <w:t>12</w:t>
        </w:r>
        <w:r>
          <w:rPr>
            <w:b/>
            <w:bCs/>
            <w:noProof/>
          </w:rPr>
          <w:fldChar w:fldCharType="end"/>
        </w:r>
        <w:r>
          <w:rPr>
            <w:b/>
            <w:bCs/>
          </w:rPr>
          <w:t xml:space="preserve"> | </w:t>
        </w:r>
        <w:r>
          <w:rPr>
            <w:color w:val="7F7F7F" w:themeColor="background1" w:themeShade="7F"/>
            <w:spacing w:val="60"/>
          </w:rPr>
          <w:t>Page</w:t>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2B" w:rsidRPr="00D31D09" w:rsidRDefault="0068732B" w:rsidP="00281D66">
    <w:pPr>
      <w:pStyle w:val="Footer"/>
      <w:tabs>
        <w:tab w:val="clear" w:pos="4513"/>
        <w:tab w:val="clear" w:pos="9026"/>
        <w:tab w:val="left" w:pos="2805"/>
      </w:tabs>
    </w:pPr>
    <w:r>
      <w:rPr>
        <w:noProof/>
        <w:lang w:eastAsia="en-GB"/>
      </w:rPr>
      <mc:AlternateContent>
        <mc:Choice Requires="wpg">
          <w:drawing>
            <wp:anchor distT="0" distB="0" distL="114300" distR="114300" simplePos="0" relativeHeight="251718655" behindDoc="0" locked="0" layoutInCell="1" allowOverlap="1">
              <wp:simplePos x="0" y="0"/>
              <wp:positionH relativeFrom="margin">
                <wp:align>center</wp:align>
              </wp:positionH>
              <wp:positionV relativeFrom="paragraph">
                <wp:posOffset>-201507</wp:posOffset>
              </wp:positionV>
              <wp:extent cx="6086190" cy="540000"/>
              <wp:effectExtent l="0" t="0" r="0" b="0"/>
              <wp:wrapNone/>
              <wp:docPr id="43" name="Group 43"/>
              <wp:cNvGraphicFramePr/>
              <a:graphic xmlns:a="http://schemas.openxmlformats.org/drawingml/2006/main">
                <a:graphicData uri="http://schemas.microsoft.com/office/word/2010/wordprocessingGroup">
                  <wpg:wgp>
                    <wpg:cNvGrpSpPr/>
                    <wpg:grpSpPr>
                      <a:xfrm>
                        <a:off x="0" y="0"/>
                        <a:ext cx="6086190" cy="540000"/>
                        <a:chOff x="-415005" y="-80434"/>
                        <a:chExt cx="6086190" cy="540000"/>
                      </a:xfrm>
                    </wpg:grpSpPr>
                    <pic:pic xmlns:pic="http://schemas.openxmlformats.org/drawingml/2006/picture">
                      <pic:nvPicPr>
                        <pic:cNvPr id="41" name="Picture 4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15005" y="-80434"/>
                          <a:ext cx="1247913" cy="540000"/>
                        </a:xfrm>
                        <a:prstGeom prst="rect">
                          <a:avLst/>
                        </a:prstGeom>
                      </pic:spPr>
                    </pic:pic>
                    <pic:pic xmlns:pic="http://schemas.openxmlformats.org/drawingml/2006/picture">
                      <pic:nvPicPr>
                        <pic:cNvPr id="42" name="Picture 4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438650" y="38100"/>
                          <a:ext cx="1232535" cy="359410"/>
                        </a:xfrm>
                        <a:prstGeom prst="rect">
                          <a:avLst/>
                        </a:prstGeom>
                      </pic:spPr>
                    </pic:pic>
                    <pic:pic xmlns:pic="http://schemas.openxmlformats.org/drawingml/2006/picture">
                      <pic:nvPicPr>
                        <pic:cNvPr id="15" name="Picture 155" descr="lichfield_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971675" y="0"/>
                          <a:ext cx="1360805" cy="448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7B076C2" id="Group 43" o:spid="_x0000_s1026" style="position:absolute;margin-left:0;margin-top:-15.85pt;width:479.25pt;height:42.5pt;z-index:251718655;mso-position-horizontal:center;mso-position-horizontal-relative:margin;mso-width-relative:margin;mso-height-relative:margin" coordorigin="-4150,-804" coordsize="60861,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4150;top:-804;width:12479;height: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">
                <v:imagedata r:id="rId4" o:title=""/>
                <v:path arrowok="t"/>
              </v:shape>
              <v:shape id="Picture 42" o:spid="_x0000_s1028" type="#_x0000_t75" style="position:absolute;left:44386;top:381;width:1232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">
                <v:imagedata r:id="rId5" o:title=""/>
                <v:path arrowok="t"/>
              </v:shape>
              <v:shape id="Picture 155" o:spid="_x0000_s1029" type="#_x0000_t75" alt="lichfield_logo" style="position:absolute;left:19716;width:13608;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">
                <v:imagedata r:id="rId6" o:title="lichfield_logo"/>
                <v:path arrowok="t"/>
              </v:shape>
              <w10:wrap anchorx="margin"/>
            </v:group>
          </w:pict>
        </mc:Fallback>
      </mc:AlternateContent>
    </w:r>
    <w:r w:rsidRPr="00303BDD">
      <w:rPr>
        <w:noProof/>
        <w:lang w:eastAsia="en-GB"/>
      </w:rPr>
      <mc:AlternateContent>
        <mc:Choice Requires="wps">
          <w:drawing>
            <wp:anchor distT="0" distB="0" distL="114300" distR="114300" simplePos="0" relativeHeight="251694080" behindDoc="0" locked="0" layoutInCell="1" allowOverlap="1" wp14:anchorId="5C623DB2" wp14:editId="3FE5CAED">
              <wp:simplePos x="0" y="0"/>
              <wp:positionH relativeFrom="column">
                <wp:posOffset>152400</wp:posOffset>
              </wp:positionH>
              <wp:positionV relativeFrom="paragraph">
                <wp:posOffset>152400</wp:posOffset>
              </wp:positionV>
              <wp:extent cx="1100233" cy="9866580"/>
              <wp:effectExtent l="0" t="0" r="0" b="0"/>
              <wp:wrapNone/>
              <wp:docPr id="102"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422D5526" id="_x0000_t135" coordsize="21600,21600" o:spt="135" path="m10800,qx21600,10800,10800,21600l,21600,,xe">
              <v:stroke joinstyle="miter"/>
              <v:path gradientshapeok="t" o:connecttype="rect" textboxrect="0,3163,18437,18437"/>
            </v:shapetype>
            <v:shape id="Flowchart: Delay 1" o:spid="_x0000_s1026" type="#_x0000_t135" style="position:absolute;margin-left:12pt;margin-top:12pt;width:86.65pt;height:776.9pt;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" fillcolor="#6fbe44" stroked="f" strokeweight="1pt"/>
          </w:pict>
        </mc:Fallback>
      </mc:AlternateContent>
    </w:r>
    <w:r w:rsidRPr="00303BDD">
      <w:rPr>
        <w:noProof/>
        <w:lang w:eastAsia="en-GB"/>
      </w:rPr>
      <mc:AlternateContent>
        <mc:Choice Requires="wps">
          <w:drawing>
            <wp:anchor distT="0" distB="0" distL="114300" distR="114300" simplePos="0" relativeHeight="251695104" behindDoc="0" locked="0" layoutInCell="1" allowOverlap="1" wp14:anchorId="71341B68" wp14:editId="770C46EF">
              <wp:simplePos x="0" y="0"/>
              <wp:positionH relativeFrom="column">
                <wp:posOffset>1257299</wp:posOffset>
              </wp:positionH>
              <wp:positionV relativeFrom="paragraph">
                <wp:posOffset>1352551</wp:posOffset>
              </wp:positionV>
              <wp:extent cx="1172999" cy="7742217"/>
              <wp:effectExtent l="0" t="0" r="0" b="0"/>
              <wp:wrapNone/>
              <wp:docPr id="103"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32B" w:rsidRDefault="0068732B"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71341B68" id="_x0000_t135" coordsize="21600,21600" o:spt="135" path="m10800,qx21600,10800,10800,21600l,21600,,xe">
              <v:stroke joinstyle="miter"/>
              <v:path gradientshapeok="t" o:connecttype="rect" textboxrect="0,3163,18437,18437"/>
            </v:shapetype>
            <v:shape id="Flowchart: Delay 1" o:spid="_x0000_s1031" type="#_x0000_t135" style="position:absolute;margin-left:99pt;margin-top:106.5pt;width:92.35pt;height:609.6pt;rotation:-90;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" fillcolor="#0059a5" stroked="f" strokeweight="1pt">
              <v:textbox>
                <w:txbxContent>
                  <w:p w:rsidR="00FA0E55" w:rsidRDefault="00FA0E55" w:rsidP="00303BDD">
                    <w:pPr>
                      <w:jc w:val="center"/>
                    </w:pPr>
                  </w:p>
                </w:txbxContent>
              </v:textbox>
            </v:shape>
          </w:pict>
        </mc:Fallback>
      </mc:AlternateContent>
    </w:r>
    <w:r w:rsidRPr="00303BDD">
      <w:rPr>
        <w:noProof/>
        <w:lang w:eastAsia="en-GB"/>
      </w:rPr>
      <mc:AlternateContent>
        <mc:Choice Requires="wps">
          <w:drawing>
            <wp:anchor distT="0" distB="0" distL="114300" distR="114300" simplePos="0" relativeHeight="251691008" behindDoc="0" locked="0" layoutInCell="1" allowOverlap="1" wp14:anchorId="5C623DB2" wp14:editId="3FE5CAED">
              <wp:simplePos x="0" y="0"/>
              <wp:positionH relativeFrom="column">
                <wp:posOffset>0</wp:posOffset>
              </wp:positionH>
              <wp:positionV relativeFrom="paragraph">
                <wp:posOffset>0</wp:posOffset>
              </wp:positionV>
              <wp:extent cx="1100233" cy="9866580"/>
              <wp:effectExtent l="0" t="0" r="0" b="0"/>
              <wp:wrapNone/>
              <wp:docPr id="81"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2958BBEE" id="Flowchart: Delay 1" o:spid="_x0000_s1026" type="#_x0000_t135" style="position:absolute;margin-left:0;margin-top:0;width:86.65pt;height:776.9pt;rotation:-90;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" fillcolor="#6fbe44" stroked="f" strokeweight="1pt"/>
          </w:pict>
        </mc:Fallback>
      </mc:AlternateContent>
    </w:r>
    <w:r w:rsidRPr="00303BDD">
      <w:rPr>
        <w:noProof/>
        <w:lang w:eastAsia="en-GB"/>
      </w:rPr>
      <mc:AlternateContent>
        <mc:Choice Requires="wps">
          <w:drawing>
            <wp:anchor distT="0" distB="0" distL="114300" distR="114300" simplePos="0" relativeHeight="251692032" behindDoc="0" locked="0" layoutInCell="1" allowOverlap="1" wp14:anchorId="71341B68" wp14:editId="770C46EF">
              <wp:simplePos x="0" y="0"/>
              <wp:positionH relativeFrom="column">
                <wp:posOffset>1104899</wp:posOffset>
              </wp:positionH>
              <wp:positionV relativeFrom="paragraph">
                <wp:posOffset>1200151</wp:posOffset>
              </wp:positionV>
              <wp:extent cx="1172999" cy="7742217"/>
              <wp:effectExtent l="0" t="0" r="0" b="0"/>
              <wp:wrapNone/>
              <wp:docPr id="82"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32B" w:rsidRDefault="0068732B"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71341B68" id="_x0000_s1032" type="#_x0000_t135" style="position:absolute;margin-left:87pt;margin-top:94.5pt;width:92.35pt;height:609.6pt;rotation:-9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" fillcolor="#0059a5" stroked="f" strokeweight="1pt">
              <v:textbox>
                <w:txbxContent>
                  <w:p w:rsidR="00FA0E55" w:rsidRDefault="00FA0E55" w:rsidP="00303BDD">
                    <w:pPr>
                      <w:jc w:val="center"/>
                    </w:pP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25" w:rsidRDefault="00405025" w:rsidP="00695DAC">
      <w:pPr>
        <w:spacing w:after="0" w:line="240" w:lineRule="auto"/>
      </w:pPr>
      <w:r>
        <w:separator/>
      </w:r>
    </w:p>
  </w:footnote>
  <w:footnote w:type="continuationSeparator" w:id="0">
    <w:p w:rsidR="00405025" w:rsidRDefault="00405025" w:rsidP="0069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2B" w:rsidRDefault="0068732B" w:rsidP="00424871">
    <w:pPr>
      <w:pStyle w:val="Header"/>
    </w:pPr>
    <w:r>
      <w:rPr>
        <w:noProof/>
        <w:lang w:eastAsia="en-GB"/>
      </w:rPr>
      <mc:AlternateContent>
        <mc:Choice Requires="wpg">
          <w:drawing>
            <wp:anchor distT="0" distB="0" distL="114300" distR="114300" simplePos="0" relativeHeight="251719680" behindDoc="0" locked="0" layoutInCell="1" allowOverlap="1" wp14:anchorId="6BC01D2B" wp14:editId="442BF8E0">
              <wp:simplePos x="0" y="0"/>
              <wp:positionH relativeFrom="page">
                <wp:align>left</wp:align>
              </wp:positionH>
              <wp:positionV relativeFrom="paragraph">
                <wp:posOffset>7620</wp:posOffset>
              </wp:positionV>
              <wp:extent cx="10965180" cy="359258"/>
              <wp:effectExtent l="0" t="0" r="7620" b="3175"/>
              <wp:wrapNone/>
              <wp:docPr id="73" name="Group 73"/>
              <wp:cNvGraphicFramePr/>
              <a:graphic xmlns:a="http://schemas.openxmlformats.org/drawingml/2006/main">
                <a:graphicData uri="http://schemas.microsoft.com/office/word/2010/wordprocessingGroup">
                  <wpg:wgp>
                    <wpg:cNvGrpSpPr/>
                    <wpg:grpSpPr>
                      <a:xfrm>
                        <a:off x="0" y="0"/>
                        <a:ext cx="10965180" cy="359258"/>
                        <a:chOff x="0" y="0"/>
                        <a:chExt cx="7585710" cy="359258"/>
                      </a:xfrm>
                    </wpg:grpSpPr>
                    <wps:wsp>
                      <wps:cNvPr id="75" name="Rectangle 3"/>
                      <wps:cNvSpPr/>
                      <wps:spPr>
                        <a:xfrm>
                          <a:off x="0" y="0"/>
                          <a:ext cx="7585710" cy="313690"/>
                        </a:xfrm>
                        <a:prstGeom prst="rect">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Rectangle 4"/>
                      <wps:cNvSpPr/>
                      <wps:spPr>
                        <a:xfrm>
                          <a:off x="0" y="277978"/>
                          <a:ext cx="7564120" cy="81280"/>
                        </a:xfrm>
                        <a:prstGeom prst="rect">
                          <a:avLst/>
                        </a:prstGeom>
                        <a:solidFill>
                          <a:srgbClr val="6FBE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9913F1D" id="Group 73" o:spid="_x0000_s1026" style="position:absolute;margin-left:0;margin-top:.6pt;width:863.4pt;height:28.3pt;z-index:251719680;mso-position-horizontal:left;mso-position-horizontal-relative:page;mso-width-relative:margin;mso-height-relative:margin"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" fillcolor="#6fbe44" stroked="f" strokeweight="1pt"/>
              <w10:wrap anchorx="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2B" w:rsidRDefault="0068732B">
    <w:pPr>
      <w:pStyle w:val="Header"/>
    </w:pPr>
    <w:r>
      <w:rPr>
        <w:noProof/>
        <w:lang w:eastAsia="en-GB"/>
      </w:rPr>
      <mc:AlternateContent>
        <mc:Choice Requires="wpg">
          <w:drawing>
            <wp:anchor distT="0" distB="0" distL="114300" distR="114300" simplePos="0" relativeHeight="251654144" behindDoc="0" locked="0" layoutInCell="1" allowOverlap="1">
              <wp:simplePos x="0" y="0"/>
              <wp:positionH relativeFrom="column">
                <wp:posOffset>-457200</wp:posOffset>
              </wp:positionH>
              <wp:positionV relativeFrom="paragraph">
                <wp:posOffset>-352730</wp:posOffset>
              </wp:positionV>
              <wp:extent cx="7585710" cy="359258"/>
              <wp:effectExtent l="0" t="0" r="0" b="0"/>
              <wp:wrapNone/>
              <wp:docPr id="330" name="Group 330"/>
              <wp:cNvGraphicFramePr/>
              <a:graphic xmlns:a="http://schemas.openxmlformats.org/drawingml/2006/main">
                <a:graphicData uri="http://schemas.microsoft.com/office/word/2010/wordprocessingGroup">
                  <wpg:wgp>
                    <wpg:cNvGrpSpPr/>
                    <wpg:grpSpPr>
                      <a:xfrm>
                        <a:off x="0" y="0"/>
                        <a:ext cx="7585710" cy="359258"/>
                        <a:chOff x="0" y="0"/>
                        <a:chExt cx="7585710" cy="359258"/>
                      </a:xfrm>
                    </wpg:grpSpPr>
                    <wps:wsp>
                      <wps:cNvPr id="85" name="Rectangle 3"/>
                      <wps:cNvSpPr/>
                      <wps:spPr>
                        <a:xfrm>
                          <a:off x="0" y="0"/>
                          <a:ext cx="7585710" cy="313690"/>
                        </a:xfrm>
                        <a:prstGeom prst="rect">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Rectangle 4"/>
                      <wps:cNvSpPr/>
                      <wps:spPr>
                        <a:xfrm>
                          <a:off x="0" y="277978"/>
                          <a:ext cx="7564120" cy="81280"/>
                        </a:xfrm>
                        <a:prstGeom prst="rect">
                          <a:avLst/>
                        </a:prstGeom>
                        <a:solidFill>
                          <a:srgbClr val="6FBE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cx1="http://schemas.microsoft.com/office/drawing/2015/9/8/chartex">
          <w:pict>
            <v:group w14:anchorId="0FC569A6" id="Group 330" o:spid="_x0000_s1026" style="position:absolute;margin-left:-36pt;margin-top:-27.75pt;width:597.3pt;height:28.3pt;z-index:251654144"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" fillcolor="#6fbe44" stroked="f" strokeweight="1pt"/>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2B" w:rsidRDefault="0068732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2B" w:rsidRDefault="0068732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2B" w:rsidRDefault="0068732B">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2B" w:rsidRDefault="0068732B">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2B" w:rsidRDefault="00405025" w:rsidP="00D62465">
    <w:pPr>
      <w:pStyle w:val="Header"/>
      <w:tabs>
        <w:tab w:val="clear" w:pos="4513"/>
        <w:tab w:val="clear" w:pos="9026"/>
        <w:tab w:val="left" w:pos="553"/>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59.5pt;height:139.85pt;z-index:251717632"/>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B21F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179D1"/>
    <w:multiLevelType w:val="hybridMultilevel"/>
    <w:tmpl w:val="584C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01F3E"/>
    <w:multiLevelType w:val="hybridMultilevel"/>
    <w:tmpl w:val="8A5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2712C"/>
    <w:multiLevelType w:val="hybridMultilevel"/>
    <w:tmpl w:val="CD36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936A7"/>
    <w:multiLevelType w:val="multilevel"/>
    <w:tmpl w:val="ECECCA4E"/>
    <w:styleLink w:val="111111"/>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3%1.%2..%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5" w15:restartNumberingAfterBreak="0">
    <w:nsid w:val="15382DDD"/>
    <w:multiLevelType w:val="hybridMultilevel"/>
    <w:tmpl w:val="1ADCB442"/>
    <w:lvl w:ilvl="0" w:tplc="5DE82348">
      <w:start w:val="1"/>
      <w:numFmt w:val="bullet"/>
      <w:pStyle w:val="SBMAT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6" w15:restartNumberingAfterBreak="0">
    <w:nsid w:val="19BA239E"/>
    <w:multiLevelType w:val="multilevel"/>
    <w:tmpl w:val="7BD877EA"/>
    <w:lvl w:ilvl="0">
      <w:start w:val="1"/>
      <w:numFmt w:val="decimal"/>
      <w:pStyle w:val="Heading1"/>
      <w:lvlText w:val="%1"/>
      <w:lvlJc w:val="left"/>
      <w:pPr>
        <w:tabs>
          <w:tab w:val="num" w:pos="720"/>
        </w:tabs>
        <w:ind w:left="720" w:hanging="720"/>
      </w:pPr>
      <w:rPr>
        <w:rFonts w:ascii="Arial" w:eastAsia="Calibri" w:hAnsi="Arial" w:cs="Arial"/>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25208D"/>
    <w:multiLevelType w:val="hybridMultilevel"/>
    <w:tmpl w:val="D6E6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E75EB"/>
    <w:multiLevelType w:val="multilevel"/>
    <w:tmpl w:val="DE0C2428"/>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Arial" w:hAnsi="Arial" w:cs="Times New Roman" w:hint="default"/>
        <w:b w:val="0"/>
        <w:i w:val="0"/>
        <w:sz w:val="24"/>
      </w:rPr>
    </w:lvl>
    <w:lvl w:ilvl="3">
      <w:start w:val="1"/>
      <w:numFmt w:val="bullet"/>
      <w:pStyle w:val="Num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2BBC7AF8"/>
    <w:multiLevelType w:val="hybridMultilevel"/>
    <w:tmpl w:val="C14A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65B2B"/>
    <w:multiLevelType w:val="multilevel"/>
    <w:tmpl w:val="62724DE8"/>
    <w:lvl w:ilvl="0">
      <w:start w:val="1"/>
      <w:numFmt w:val="decimal"/>
      <w:pStyle w:val="SBMATHeading1"/>
      <w:lvlText w:val="%1."/>
      <w:lvlJc w:val="left"/>
      <w:pPr>
        <w:ind w:left="575" w:hanging="564"/>
      </w:pPr>
      <w:rPr>
        <w:rFonts w:hint="default"/>
      </w:rPr>
    </w:lvl>
    <w:lvl w:ilvl="1">
      <w:start w:val="1"/>
      <w:numFmt w:val="decimal"/>
      <w:pStyle w:val="SBMATHeading2"/>
      <w:isLgl/>
      <w:lvlText w:val="%1.%2."/>
      <w:lvlJc w:val="left"/>
      <w:pPr>
        <w:ind w:left="371" w:hanging="720"/>
      </w:pPr>
      <w:rPr>
        <w:rFonts w:hint="default"/>
        <w:b/>
        <w:color w:val="0070C0"/>
        <w:sz w:val="22"/>
        <w:szCs w:val="22"/>
      </w:rPr>
    </w:lvl>
    <w:lvl w:ilvl="2">
      <w:start w:val="1"/>
      <w:numFmt w:val="decimal"/>
      <w:isLgl/>
      <w:lvlText w:val="%1.%2.%3."/>
      <w:lvlJc w:val="left"/>
      <w:pPr>
        <w:ind w:left="731" w:hanging="720"/>
      </w:pPr>
      <w:rPr>
        <w:rFonts w:hint="default"/>
      </w:rPr>
    </w:lvl>
    <w:lvl w:ilvl="3">
      <w:start w:val="1"/>
      <w:numFmt w:val="decimal"/>
      <w:isLgl/>
      <w:lvlText w:val="%1.%2.%3.%4."/>
      <w:lvlJc w:val="left"/>
      <w:pPr>
        <w:ind w:left="1091" w:hanging="108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451" w:hanging="144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1811" w:hanging="1800"/>
      </w:pPr>
      <w:rPr>
        <w:rFonts w:hint="default"/>
      </w:rPr>
    </w:lvl>
  </w:abstractNum>
  <w:abstractNum w:abstractNumId="11" w15:restartNumberingAfterBreak="0">
    <w:nsid w:val="2F661440"/>
    <w:multiLevelType w:val="hybridMultilevel"/>
    <w:tmpl w:val="1902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E71FF"/>
    <w:multiLevelType w:val="multilevel"/>
    <w:tmpl w:val="06F43448"/>
    <w:styleLink w:val="NumBulletHeadingNumbering"/>
    <w:lvl w:ilvl="0">
      <w:start w:val="1"/>
      <w:numFmt w:val="lowerRoman"/>
      <w:pStyle w:val="NumBulletHeading"/>
      <w:lvlText w:val="%1."/>
      <w:lvlJc w:val="left"/>
      <w:pPr>
        <w:ind w:left="720" w:hanging="363"/>
      </w:pPr>
      <w:rPr>
        <w:rFonts w:ascii="Arial Bold" w:hAnsi="Arial Bold" w:hint="default"/>
        <w:b/>
        <w:i w:val="0"/>
        <w:caps w:val="0"/>
        <w:strike w:val="0"/>
        <w:dstrike w:val="0"/>
        <w:sz w:val="22"/>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2E2ABE"/>
    <w:multiLevelType w:val="hybridMultilevel"/>
    <w:tmpl w:val="E184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5779A"/>
    <w:multiLevelType w:val="hybridMultilevel"/>
    <w:tmpl w:val="3262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796F79"/>
    <w:multiLevelType w:val="multilevel"/>
    <w:tmpl w:val="789A1910"/>
    <w:styleLink w:val="ParaNum"/>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1418"/>
        </w:tabs>
        <w:ind w:left="1418" w:hanging="698"/>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Text w:val="%1.%2.%3"/>
      <w:lvlJc w:val="left"/>
      <w:pPr>
        <w:tabs>
          <w:tab w:val="num" w:pos="1418"/>
        </w:tabs>
        <w:ind w:left="1418" w:hanging="698"/>
      </w:pPr>
      <w:rPr>
        <w:rFonts w:ascii="Arial" w:hAnsi="Arial" w:cs="Times New Roman" w:hint="default"/>
        <w:b w:val="0"/>
        <w:i w:val="0"/>
        <w:sz w:val="22"/>
      </w:rPr>
    </w:lvl>
    <w:lvl w:ilvl="3">
      <w:start w:val="1"/>
      <w:numFmt w:val="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15:restartNumberingAfterBreak="0">
    <w:nsid w:val="5699055E"/>
    <w:multiLevelType w:val="hybridMultilevel"/>
    <w:tmpl w:val="9CC00402"/>
    <w:lvl w:ilvl="0" w:tplc="1EC279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47C0A"/>
    <w:multiLevelType w:val="hybridMultilevel"/>
    <w:tmpl w:val="CBF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A1D6C"/>
    <w:multiLevelType w:val="hybridMultilevel"/>
    <w:tmpl w:val="F5DE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616BF"/>
    <w:multiLevelType w:val="multilevel"/>
    <w:tmpl w:val="90F69254"/>
    <w:lvl w:ilvl="0">
      <w:start w:val="1"/>
      <w:numFmt w:val="decimal"/>
      <w:lvlText w:val="%1"/>
      <w:lvlJc w:val="left"/>
      <w:pPr>
        <w:ind w:left="432" w:hanging="432"/>
      </w:pPr>
    </w:lvl>
    <w:lvl w:ilvl="1">
      <w:start w:val="1"/>
      <w:numFmt w:val="decimal"/>
      <w:pStyle w:val="SBMATNumberedBullet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84F347F"/>
    <w:multiLevelType w:val="hybridMultilevel"/>
    <w:tmpl w:val="5254B4B8"/>
    <w:lvl w:ilvl="0" w:tplc="5DE82348">
      <w:start w:val="1"/>
      <w:numFmt w:val="bullet"/>
      <w:lvlText w:val=""/>
      <w:lvlJc w:val="left"/>
      <w:pPr>
        <w:ind w:left="1212" w:hanging="360"/>
      </w:pPr>
      <w:rPr>
        <w:rFonts w:ascii="Symbol" w:hAnsi="Symbol" w:hint="default"/>
      </w:rPr>
    </w:lvl>
    <w:lvl w:ilvl="1" w:tplc="DBF4C736">
      <w:start w:val="3"/>
      <w:numFmt w:val="bullet"/>
      <w:lvlText w:val="-"/>
      <w:lvlJc w:val="left"/>
      <w:pPr>
        <w:ind w:left="1932" w:hanging="360"/>
      </w:pPr>
      <w:rPr>
        <w:rFonts w:ascii="Arial" w:eastAsia="Times New Roman" w:hAnsi="Arial" w:cs="Arial"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num w:numId="1">
    <w:abstractNumId w:val="0"/>
  </w:num>
  <w:num w:numId="2">
    <w:abstractNumId w:val="6"/>
  </w:num>
  <w:num w:numId="3">
    <w:abstractNumId w:val="16"/>
  </w:num>
  <w:num w:numId="4">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10"/>
  </w:num>
  <w:num w:numId="8">
    <w:abstractNumId w:val="5"/>
  </w:num>
  <w:num w:numId="9">
    <w:abstractNumId w:val="15"/>
  </w:num>
  <w:num w:numId="10">
    <w:abstractNumId w:val="17"/>
  </w:num>
  <w:num w:numId="11">
    <w:abstractNumId w:val="21"/>
  </w:num>
  <w:num w:numId="12">
    <w:abstractNumId w:val="13"/>
  </w:num>
  <w:num w:numId="13">
    <w:abstractNumId w:val="22"/>
  </w:num>
  <w:num w:numId="14">
    <w:abstractNumId w:val="7"/>
  </w:num>
  <w:num w:numId="15">
    <w:abstractNumId w:val="19"/>
  </w:num>
  <w:num w:numId="16">
    <w:abstractNumId w:val="2"/>
  </w:num>
  <w:num w:numId="17">
    <w:abstractNumId w:val="1"/>
  </w:num>
  <w:num w:numId="18">
    <w:abstractNumId w:val="20"/>
  </w:num>
  <w:num w:numId="19">
    <w:abstractNumId w:val="18"/>
  </w:num>
  <w:num w:numId="20">
    <w:abstractNumId w:val="3"/>
  </w:num>
  <w:num w:numId="21">
    <w:abstractNumId w:val="14"/>
  </w:num>
  <w:num w:numId="22">
    <w:abstractNumId w:val="11"/>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11"/>
    <w:rsid w:val="00000450"/>
    <w:rsid w:val="00001C08"/>
    <w:rsid w:val="00002A2C"/>
    <w:rsid w:val="00003705"/>
    <w:rsid w:val="000054C6"/>
    <w:rsid w:val="000060FE"/>
    <w:rsid w:val="000066F7"/>
    <w:rsid w:val="00006867"/>
    <w:rsid w:val="00007393"/>
    <w:rsid w:val="00013E1D"/>
    <w:rsid w:val="00016F44"/>
    <w:rsid w:val="00023B01"/>
    <w:rsid w:val="000268F6"/>
    <w:rsid w:val="00034C1D"/>
    <w:rsid w:val="000353CC"/>
    <w:rsid w:val="00036B65"/>
    <w:rsid w:val="00037271"/>
    <w:rsid w:val="00037DF7"/>
    <w:rsid w:val="00040084"/>
    <w:rsid w:val="000438AC"/>
    <w:rsid w:val="000440E9"/>
    <w:rsid w:val="00047301"/>
    <w:rsid w:val="000479A2"/>
    <w:rsid w:val="000516D1"/>
    <w:rsid w:val="00052DDA"/>
    <w:rsid w:val="0005595E"/>
    <w:rsid w:val="000620CC"/>
    <w:rsid w:val="00064561"/>
    <w:rsid w:val="0006598D"/>
    <w:rsid w:val="00066BE7"/>
    <w:rsid w:val="000702F6"/>
    <w:rsid w:val="00071B29"/>
    <w:rsid w:val="00074371"/>
    <w:rsid w:val="000764C2"/>
    <w:rsid w:val="0007686A"/>
    <w:rsid w:val="000802A8"/>
    <w:rsid w:val="00081546"/>
    <w:rsid w:val="00082669"/>
    <w:rsid w:val="00083100"/>
    <w:rsid w:val="00084A93"/>
    <w:rsid w:val="00087A73"/>
    <w:rsid w:val="00090EF5"/>
    <w:rsid w:val="00091D50"/>
    <w:rsid w:val="00095939"/>
    <w:rsid w:val="000A2744"/>
    <w:rsid w:val="000A2950"/>
    <w:rsid w:val="000A40C7"/>
    <w:rsid w:val="000A618F"/>
    <w:rsid w:val="000B3DC7"/>
    <w:rsid w:val="000B3E5B"/>
    <w:rsid w:val="000B6366"/>
    <w:rsid w:val="000B70A1"/>
    <w:rsid w:val="000C0857"/>
    <w:rsid w:val="000C0DF7"/>
    <w:rsid w:val="000C3EAE"/>
    <w:rsid w:val="000C56BB"/>
    <w:rsid w:val="000D0719"/>
    <w:rsid w:val="000D0C35"/>
    <w:rsid w:val="000D0D81"/>
    <w:rsid w:val="000D1C9C"/>
    <w:rsid w:val="000D6906"/>
    <w:rsid w:val="000D7B92"/>
    <w:rsid w:val="000E0C98"/>
    <w:rsid w:val="000E2872"/>
    <w:rsid w:val="000E4588"/>
    <w:rsid w:val="000E5595"/>
    <w:rsid w:val="000F15F8"/>
    <w:rsid w:val="000F1B7D"/>
    <w:rsid w:val="000F27E5"/>
    <w:rsid w:val="000F43CF"/>
    <w:rsid w:val="000F59DE"/>
    <w:rsid w:val="00101160"/>
    <w:rsid w:val="001025C1"/>
    <w:rsid w:val="00104713"/>
    <w:rsid w:val="00106714"/>
    <w:rsid w:val="00107D6B"/>
    <w:rsid w:val="0011082D"/>
    <w:rsid w:val="00111815"/>
    <w:rsid w:val="0011525D"/>
    <w:rsid w:val="00116DDE"/>
    <w:rsid w:val="00121AC7"/>
    <w:rsid w:val="00122546"/>
    <w:rsid w:val="0012281E"/>
    <w:rsid w:val="0012537A"/>
    <w:rsid w:val="00126137"/>
    <w:rsid w:val="00126BE5"/>
    <w:rsid w:val="00126C8A"/>
    <w:rsid w:val="00127D76"/>
    <w:rsid w:val="00127D9B"/>
    <w:rsid w:val="00133FA3"/>
    <w:rsid w:val="0014098F"/>
    <w:rsid w:val="0014392B"/>
    <w:rsid w:val="00144F93"/>
    <w:rsid w:val="00150141"/>
    <w:rsid w:val="00156014"/>
    <w:rsid w:val="00156E2C"/>
    <w:rsid w:val="00156E7B"/>
    <w:rsid w:val="0016074D"/>
    <w:rsid w:val="00160DF1"/>
    <w:rsid w:val="00166C07"/>
    <w:rsid w:val="00176BCB"/>
    <w:rsid w:val="00181A1B"/>
    <w:rsid w:val="00181DCB"/>
    <w:rsid w:val="001845CA"/>
    <w:rsid w:val="00185CFB"/>
    <w:rsid w:val="00187737"/>
    <w:rsid w:val="0019002E"/>
    <w:rsid w:val="00194156"/>
    <w:rsid w:val="00194EFA"/>
    <w:rsid w:val="001958D6"/>
    <w:rsid w:val="001A2CA2"/>
    <w:rsid w:val="001B1818"/>
    <w:rsid w:val="001B1905"/>
    <w:rsid w:val="001B255A"/>
    <w:rsid w:val="001B2C4C"/>
    <w:rsid w:val="001B3BC5"/>
    <w:rsid w:val="001B7D27"/>
    <w:rsid w:val="001C0F84"/>
    <w:rsid w:val="001C1845"/>
    <w:rsid w:val="001C2C41"/>
    <w:rsid w:val="001D0ACB"/>
    <w:rsid w:val="001D7D44"/>
    <w:rsid w:val="001E1962"/>
    <w:rsid w:val="001E391B"/>
    <w:rsid w:val="001E6D52"/>
    <w:rsid w:val="001F03BF"/>
    <w:rsid w:val="001F5DC0"/>
    <w:rsid w:val="001F62F5"/>
    <w:rsid w:val="001F6C7D"/>
    <w:rsid w:val="001F7D6C"/>
    <w:rsid w:val="002010D1"/>
    <w:rsid w:val="00204856"/>
    <w:rsid w:val="002061E0"/>
    <w:rsid w:val="00207527"/>
    <w:rsid w:val="00210FE0"/>
    <w:rsid w:val="002135C1"/>
    <w:rsid w:val="0021595B"/>
    <w:rsid w:val="00220CCE"/>
    <w:rsid w:val="00220F61"/>
    <w:rsid w:val="00225321"/>
    <w:rsid w:val="00226736"/>
    <w:rsid w:val="00231643"/>
    <w:rsid w:val="002338EB"/>
    <w:rsid w:val="00233E3B"/>
    <w:rsid w:val="00236832"/>
    <w:rsid w:val="00237EF2"/>
    <w:rsid w:val="00252A97"/>
    <w:rsid w:val="00256052"/>
    <w:rsid w:val="00257BE7"/>
    <w:rsid w:val="00260482"/>
    <w:rsid w:val="002607E9"/>
    <w:rsid w:val="00261B11"/>
    <w:rsid w:val="00263D35"/>
    <w:rsid w:val="00266033"/>
    <w:rsid w:val="0027097E"/>
    <w:rsid w:val="00273769"/>
    <w:rsid w:val="00276031"/>
    <w:rsid w:val="0028138D"/>
    <w:rsid w:val="00281D66"/>
    <w:rsid w:val="002836F3"/>
    <w:rsid w:val="00284D5A"/>
    <w:rsid w:val="00285402"/>
    <w:rsid w:val="00285E70"/>
    <w:rsid w:val="00293B13"/>
    <w:rsid w:val="002A0320"/>
    <w:rsid w:val="002A18D0"/>
    <w:rsid w:val="002A3D5F"/>
    <w:rsid w:val="002A3DBC"/>
    <w:rsid w:val="002A50C6"/>
    <w:rsid w:val="002A5B11"/>
    <w:rsid w:val="002A7380"/>
    <w:rsid w:val="002A75B2"/>
    <w:rsid w:val="002B00AC"/>
    <w:rsid w:val="002B54C4"/>
    <w:rsid w:val="002B7C9E"/>
    <w:rsid w:val="002C0EE0"/>
    <w:rsid w:val="002C57EA"/>
    <w:rsid w:val="002D00A2"/>
    <w:rsid w:val="002D18AC"/>
    <w:rsid w:val="002D2187"/>
    <w:rsid w:val="002D34D4"/>
    <w:rsid w:val="002D437E"/>
    <w:rsid w:val="002E02BE"/>
    <w:rsid w:val="002E07BF"/>
    <w:rsid w:val="002E225F"/>
    <w:rsid w:val="002F3004"/>
    <w:rsid w:val="002F6F7B"/>
    <w:rsid w:val="002F72DD"/>
    <w:rsid w:val="00303BDD"/>
    <w:rsid w:val="00304C99"/>
    <w:rsid w:val="003113AC"/>
    <w:rsid w:val="00311B6C"/>
    <w:rsid w:val="00316CF8"/>
    <w:rsid w:val="00316F9F"/>
    <w:rsid w:val="00317290"/>
    <w:rsid w:val="003174AA"/>
    <w:rsid w:val="003205BD"/>
    <w:rsid w:val="0032118E"/>
    <w:rsid w:val="00322FEF"/>
    <w:rsid w:val="00323C73"/>
    <w:rsid w:val="00326F98"/>
    <w:rsid w:val="00332471"/>
    <w:rsid w:val="003341D3"/>
    <w:rsid w:val="00336754"/>
    <w:rsid w:val="00342AF3"/>
    <w:rsid w:val="00343EDF"/>
    <w:rsid w:val="00344320"/>
    <w:rsid w:val="003455D0"/>
    <w:rsid w:val="00345ECF"/>
    <w:rsid w:val="00345FAF"/>
    <w:rsid w:val="003471DD"/>
    <w:rsid w:val="00351A73"/>
    <w:rsid w:val="00352CEE"/>
    <w:rsid w:val="00355BCF"/>
    <w:rsid w:val="00356210"/>
    <w:rsid w:val="00357AE2"/>
    <w:rsid w:val="0036190C"/>
    <w:rsid w:val="0036300C"/>
    <w:rsid w:val="003634BB"/>
    <w:rsid w:val="00363A52"/>
    <w:rsid w:val="00364B69"/>
    <w:rsid w:val="00377F1F"/>
    <w:rsid w:val="00382AB6"/>
    <w:rsid w:val="003862B9"/>
    <w:rsid w:val="0038660B"/>
    <w:rsid w:val="00396B2E"/>
    <w:rsid w:val="003A0F75"/>
    <w:rsid w:val="003A4905"/>
    <w:rsid w:val="003A54E2"/>
    <w:rsid w:val="003A696D"/>
    <w:rsid w:val="003A72A2"/>
    <w:rsid w:val="003A747F"/>
    <w:rsid w:val="003B04FF"/>
    <w:rsid w:val="003B1DBA"/>
    <w:rsid w:val="003B6C1E"/>
    <w:rsid w:val="003C4DE6"/>
    <w:rsid w:val="003C5452"/>
    <w:rsid w:val="003C5E0B"/>
    <w:rsid w:val="003C6CAF"/>
    <w:rsid w:val="003D2006"/>
    <w:rsid w:val="003D284B"/>
    <w:rsid w:val="003D3C99"/>
    <w:rsid w:val="003D777E"/>
    <w:rsid w:val="003E2835"/>
    <w:rsid w:val="003E2DA0"/>
    <w:rsid w:val="003E30E0"/>
    <w:rsid w:val="003E4938"/>
    <w:rsid w:val="003E5D7B"/>
    <w:rsid w:val="003E7CC0"/>
    <w:rsid w:val="003F019B"/>
    <w:rsid w:val="003F2CA3"/>
    <w:rsid w:val="003F71AA"/>
    <w:rsid w:val="00400428"/>
    <w:rsid w:val="00401CFA"/>
    <w:rsid w:val="00403B76"/>
    <w:rsid w:val="00405025"/>
    <w:rsid w:val="0040751A"/>
    <w:rsid w:val="0041137F"/>
    <w:rsid w:val="00415204"/>
    <w:rsid w:val="0042010B"/>
    <w:rsid w:val="004206A3"/>
    <w:rsid w:val="00424871"/>
    <w:rsid w:val="0042706E"/>
    <w:rsid w:val="00427BCD"/>
    <w:rsid w:val="00427D8D"/>
    <w:rsid w:val="00430F41"/>
    <w:rsid w:val="0043179F"/>
    <w:rsid w:val="00435F9A"/>
    <w:rsid w:val="00443966"/>
    <w:rsid w:val="004451BA"/>
    <w:rsid w:val="00446E02"/>
    <w:rsid w:val="004478E1"/>
    <w:rsid w:val="00453901"/>
    <w:rsid w:val="004566E9"/>
    <w:rsid w:val="00461A68"/>
    <w:rsid w:val="00466238"/>
    <w:rsid w:val="00466449"/>
    <w:rsid w:val="0047366A"/>
    <w:rsid w:val="00475868"/>
    <w:rsid w:val="00475B03"/>
    <w:rsid w:val="00476430"/>
    <w:rsid w:val="00477274"/>
    <w:rsid w:val="0047765D"/>
    <w:rsid w:val="004829F8"/>
    <w:rsid w:val="004847DF"/>
    <w:rsid w:val="00484CFE"/>
    <w:rsid w:val="00484F96"/>
    <w:rsid w:val="00490C41"/>
    <w:rsid w:val="00490F13"/>
    <w:rsid w:val="0049192C"/>
    <w:rsid w:val="004922E4"/>
    <w:rsid w:val="00496867"/>
    <w:rsid w:val="0049798E"/>
    <w:rsid w:val="004A5A46"/>
    <w:rsid w:val="004A7739"/>
    <w:rsid w:val="004B1C66"/>
    <w:rsid w:val="004B56FE"/>
    <w:rsid w:val="004C13EE"/>
    <w:rsid w:val="004C6D49"/>
    <w:rsid w:val="004C7B52"/>
    <w:rsid w:val="004D25CE"/>
    <w:rsid w:val="004D39C3"/>
    <w:rsid w:val="004D3FEF"/>
    <w:rsid w:val="004E01AF"/>
    <w:rsid w:val="004E1642"/>
    <w:rsid w:val="004E1E71"/>
    <w:rsid w:val="004E2CD8"/>
    <w:rsid w:val="004E616B"/>
    <w:rsid w:val="004F04D6"/>
    <w:rsid w:val="004F08BF"/>
    <w:rsid w:val="004F214D"/>
    <w:rsid w:val="004F5BDE"/>
    <w:rsid w:val="005009D5"/>
    <w:rsid w:val="0050545F"/>
    <w:rsid w:val="00505E1B"/>
    <w:rsid w:val="00510182"/>
    <w:rsid w:val="005106E4"/>
    <w:rsid w:val="00511902"/>
    <w:rsid w:val="00512150"/>
    <w:rsid w:val="00515F31"/>
    <w:rsid w:val="005223C7"/>
    <w:rsid w:val="0052357C"/>
    <w:rsid w:val="0053060D"/>
    <w:rsid w:val="005309ED"/>
    <w:rsid w:val="00531286"/>
    <w:rsid w:val="0053206B"/>
    <w:rsid w:val="00532DDB"/>
    <w:rsid w:val="00542FA4"/>
    <w:rsid w:val="00544F64"/>
    <w:rsid w:val="00545E2A"/>
    <w:rsid w:val="0055358E"/>
    <w:rsid w:val="005571EA"/>
    <w:rsid w:val="00560DB1"/>
    <w:rsid w:val="00561226"/>
    <w:rsid w:val="0056205C"/>
    <w:rsid w:val="005629A1"/>
    <w:rsid w:val="005668B3"/>
    <w:rsid w:val="00571C70"/>
    <w:rsid w:val="00572815"/>
    <w:rsid w:val="0057445A"/>
    <w:rsid w:val="00577283"/>
    <w:rsid w:val="00586287"/>
    <w:rsid w:val="00587A88"/>
    <w:rsid w:val="00590640"/>
    <w:rsid w:val="00593997"/>
    <w:rsid w:val="005942B2"/>
    <w:rsid w:val="005A1EC3"/>
    <w:rsid w:val="005A1F02"/>
    <w:rsid w:val="005B0894"/>
    <w:rsid w:val="005B1D6F"/>
    <w:rsid w:val="005B1D92"/>
    <w:rsid w:val="005B3208"/>
    <w:rsid w:val="005B35C7"/>
    <w:rsid w:val="005B4852"/>
    <w:rsid w:val="005B4883"/>
    <w:rsid w:val="005B5457"/>
    <w:rsid w:val="005C2877"/>
    <w:rsid w:val="005C2D07"/>
    <w:rsid w:val="005C4E96"/>
    <w:rsid w:val="005C7AC9"/>
    <w:rsid w:val="005D006B"/>
    <w:rsid w:val="005D3B56"/>
    <w:rsid w:val="005E359F"/>
    <w:rsid w:val="005E7C59"/>
    <w:rsid w:val="005F0AF4"/>
    <w:rsid w:val="005F6C67"/>
    <w:rsid w:val="00601FBB"/>
    <w:rsid w:val="00605A53"/>
    <w:rsid w:val="00607E5E"/>
    <w:rsid w:val="00610162"/>
    <w:rsid w:val="0061063F"/>
    <w:rsid w:val="006111F3"/>
    <w:rsid w:val="00613501"/>
    <w:rsid w:val="0062080C"/>
    <w:rsid w:val="0062089C"/>
    <w:rsid w:val="006216C2"/>
    <w:rsid w:val="00622D80"/>
    <w:rsid w:val="006232D5"/>
    <w:rsid w:val="0063233D"/>
    <w:rsid w:val="00635701"/>
    <w:rsid w:val="00640D1C"/>
    <w:rsid w:val="00642988"/>
    <w:rsid w:val="006430A7"/>
    <w:rsid w:val="00645E6A"/>
    <w:rsid w:val="0064637A"/>
    <w:rsid w:val="0064790A"/>
    <w:rsid w:val="006522F3"/>
    <w:rsid w:val="0065528B"/>
    <w:rsid w:val="006574D9"/>
    <w:rsid w:val="006630F5"/>
    <w:rsid w:val="00663648"/>
    <w:rsid w:val="00663EDF"/>
    <w:rsid w:val="00664A26"/>
    <w:rsid w:val="006716DE"/>
    <w:rsid w:val="00671F78"/>
    <w:rsid w:val="00673C52"/>
    <w:rsid w:val="0067634C"/>
    <w:rsid w:val="0068106D"/>
    <w:rsid w:val="00682231"/>
    <w:rsid w:val="00682F73"/>
    <w:rsid w:val="006844C3"/>
    <w:rsid w:val="00687188"/>
    <w:rsid w:val="0068732B"/>
    <w:rsid w:val="00687400"/>
    <w:rsid w:val="006946FE"/>
    <w:rsid w:val="00695DAC"/>
    <w:rsid w:val="006A0DA4"/>
    <w:rsid w:val="006A161A"/>
    <w:rsid w:val="006A17FB"/>
    <w:rsid w:val="006A213E"/>
    <w:rsid w:val="006A27F2"/>
    <w:rsid w:val="006A445F"/>
    <w:rsid w:val="006A4461"/>
    <w:rsid w:val="006B1D19"/>
    <w:rsid w:val="006B2C25"/>
    <w:rsid w:val="006B3511"/>
    <w:rsid w:val="006B509B"/>
    <w:rsid w:val="006C278A"/>
    <w:rsid w:val="006C3BBE"/>
    <w:rsid w:val="006C4E30"/>
    <w:rsid w:val="006C60E1"/>
    <w:rsid w:val="006C7817"/>
    <w:rsid w:val="006C7F03"/>
    <w:rsid w:val="006D01CD"/>
    <w:rsid w:val="006D7F58"/>
    <w:rsid w:val="006E02D6"/>
    <w:rsid w:val="006E216F"/>
    <w:rsid w:val="006E276B"/>
    <w:rsid w:val="006E3E0F"/>
    <w:rsid w:val="006E4657"/>
    <w:rsid w:val="006E7663"/>
    <w:rsid w:val="006E779B"/>
    <w:rsid w:val="006F1DED"/>
    <w:rsid w:val="006F3282"/>
    <w:rsid w:val="006F336E"/>
    <w:rsid w:val="006F68DD"/>
    <w:rsid w:val="00702E91"/>
    <w:rsid w:val="007043BC"/>
    <w:rsid w:val="007056E1"/>
    <w:rsid w:val="00711F83"/>
    <w:rsid w:val="00714FCA"/>
    <w:rsid w:val="0072423F"/>
    <w:rsid w:val="00730D93"/>
    <w:rsid w:val="00731A34"/>
    <w:rsid w:val="00732B2F"/>
    <w:rsid w:val="00733CEC"/>
    <w:rsid w:val="00734126"/>
    <w:rsid w:val="0073665A"/>
    <w:rsid w:val="0074633C"/>
    <w:rsid w:val="00750C7D"/>
    <w:rsid w:val="007512AE"/>
    <w:rsid w:val="007545D6"/>
    <w:rsid w:val="007579B3"/>
    <w:rsid w:val="00762947"/>
    <w:rsid w:val="00764E26"/>
    <w:rsid w:val="00765BEE"/>
    <w:rsid w:val="00765C36"/>
    <w:rsid w:val="00766BF9"/>
    <w:rsid w:val="00771EB6"/>
    <w:rsid w:val="00787B92"/>
    <w:rsid w:val="0079134C"/>
    <w:rsid w:val="007924A2"/>
    <w:rsid w:val="0079261B"/>
    <w:rsid w:val="0079462E"/>
    <w:rsid w:val="007A3E09"/>
    <w:rsid w:val="007A47AF"/>
    <w:rsid w:val="007A5447"/>
    <w:rsid w:val="007A7DD5"/>
    <w:rsid w:val="007B4806"/>
    <w:rsid w:val="007B6154"/>
    <w:rsid w:val="007C544F"/>
    <w:rsid w:val="007C5E34"/>
    <w:rsid w:val="007D4175"/>
    <w:rsid w:val="007E0212"/>
    <w:rsid w:val="007E64C4"/>
    <w:rsid w:val="007E7FE9"/>
    <w:rsid w:val="007F08FC"/>
    <w:rsid w:val="007F133A"/>
    <w:rsid w:val="007F1C47"/>
    <w:rsid w:val="007F3615"/>
    <w:rsid w:val="007F69D0"/>
    <w:rsid w:val="00806D91"/>
    <w:rsid w:val="00806F4B"/>
    <w:rsid w:val="00810376"/>
    <w:rsid w:val="008116B6"/>
    <w:rsid w:val="00812FD2"/>
    <w:rsid w:val="0081475B"/>
    <w:rsid w:val="0081481E"/>
    <w:rsid w:val="008178A6"/>
    <w:rsid w:val="00821A9B"/>
    <w:rsid w:val="008234B6"/>
    <w:rsid w:val="00825692"/>
    <w:rsid w:val="008256E5"/>
    <w:rsid w:val="00825E65"/>
    <w:rsid w:val="008270C4"/>
    <w:rsid w:val="00827AB0"/>
    <w:rsid w:val="00827C21"/>
    <w:rsid w:val="008315EF"/>
    <w:rsid w:val="00831B4E"/>
    <w:rsid w:val="00831F02"/>
    <w:rsid w:val="00835741"/>
    <w:rsid w:val="00841DED"/>
    <w:rsid w:val="00843B29"/>
    <w:rsid w:val="00847331"/>
    <w:rsid w:val="0084737B"/>
    <w:rsid w:val="0085765E"/>
    <w:rsid w:val="00861CBB"/>
    <w:rsid w:val="008656CC"/>
    <w:rsid w:val="00865826"/>
    <w:rsid w:val="0086787E"/>
    <w:rsid w:val="008705AA"/>
    <w:rsid w:val="00871B83"/>
    <w:rsid w:val="00880323"/>
    <w:rsid w:val="00880EE2"/>
    <w:rsid w:val="00886382"/>
    <w:rsid w:val="00886F32"/>
    <w:rsid w:val="008907F5"/>
    <w:rsid w:val="00895DE6"/>
    <w:rsid w:val="008971FD"/>
    <w:rsid w:val="008976CD"/>
    <w:rsid w:val="008A2F7F"/>
    <w:rsid w:val="008A574D"/>
    <w:rsid w:val="008A6A5B"/>
    <w:rsid w:val="008B0D01"/>
    <w:rsid w:val="008B4D7F"/>
    <w:rsid w:val="008B6E5B"/>
    <w:rsid w:val="008B7E27"/>
    <w:rsid w:val="008C0434"/>
    <w:rsid w:val="008D4C1A"/>
    <w:rsid w:val="008D709F"/>
    <w:rsid w:val="008E47B8"/>
    <w:rsid w:val="008E529F"/>
    <w:rsid w:val="008E5E44"/>
    <w:rsid w:val="008E7736"/>
    <w:rsid w:val="009005D1"/>
    <w:rsid w:val="00901367"/>
    <w:rsid w:val="00906509"/>
    <w:rsid w:val="0091008B"/>
    <w:rsid w:val="009113D1"/>
    <w:rsid w:val="00912210"/>
    <w:rsid w:val="00915668"/>
    <w:rsid w:val="00915AA1"/>
    <w:rsid w:val="00915EC0"/>
    <w:rsid w:val="00916401"/>
    <w:rsid w:val="0092119D"/>
    <w:rsid w:val="00934537"/>
    <w:rsid w:val="00934D3A"/>
    <w:rsid w:val="009377F4"/>
    <w:rsid w:val="00941998"/>
    <w:rsid w:val="00950576"/>
    <w:rsid w:val="00953555"/>
    <w:rsid w:val="00953A32"/>
    <w:rsid w:val="009542E6"/>
    <w:rsid w:val="00956C77"/>
    <w:rsid w:val="00960463"/>
    <w:rsid w:val="00961FDB"/>
    <w:rsid w:val="0096279C"/>
    <w:rsid w:val="00963536"/>
    <w:rsid w:val="009659AE"/>
    <w:rsid w:val="00971C91"/>
    <w:rsid w:val="00972B8B"/>
    <w:rsid w:val="00973D69"/>
    <w:rsid w:val="009761B7"/>
    <w:rsid w:val="0098294B"/>
    <w:rsid w:val="00982CD4"/>
    <w:rsid w:val="009863E0"/>
    <w:rsid w:val="009932BD"/>
    <w:rsid w:val="00996869"/>
    <w:rsid w:val="009974F3"/>
    <w:rsid w:val="009A148D"/>
    <w:rsid w:val="009B3E72"/>
    <w:rsid w:val="009B5ED5"/>
    <w:rsid w:val="009C13BA"/>
    <w:rsid w:val="009C29E7"/>
    <w:rsid w:val="009D001D"/>
    <w:rsid w:val="009D0680"/>
    <w:rsid w:val="009D210B"/>
    <w:rsid w:val="009D4EC8"/>
    <w:rsid w:val="009D5914"/>
    <w:rsid w:val="009E071A"/>
    <w:rsid w:val="009E072F"/>
    <w:rsid w:val="009E1B63"/>
    <w:rsid w:val="009F2D38"/>
    <w:rsid w:val="009F564F"/>
    <w:rsid w:val="00A00808"/>
    <w:rsid w:val="00A01C0B"/>
    <w:rsid w:val="00A0216E"/>
    <w:rsid w:val="00A05F1F"/>
    <w:rsid w:val="00A07BEB"/>
    <w:rsid w:val="00A14DB7"/>
    <w:rsid w:val="00A20EC5"/>
    <w:rsid w:val="00A229D9"/>
    <w:rsid w:val="00A2418B"/>
    <w:rsid w:val="00A2449F"/>
    <w:rsid w:val="00A27F8D"/>
    <w:rsid w:val="00A37552"/>
    <w:rsid w:val="00A37E61"/>
    <w:rsid w:val="00A407E4"/>
    <w:rsid w:val="00A463CC"/>
    <w:rsid w:val="00A51694"/>
    <w:rsid w:val="00A51878"/>
    <w:rsid w:val="00A51D77"/>
    <w:rsid w:val="00A54624"/>
    <w:rsid w:val="00A56D76"/>
    <w:rsid w:val="00A56F8A"/>
    <w:rsid w:val="00A5709E"/>
    <w:rsid w:val="00A712CC"/>
    <w:rsid w:val="00A716AA"/>
    <w:rsid w:val="00A71FFB"/>
    <w:rsid w:val="00A73C45"/>
    <w:rsid w:val="00A7444F"/>
    <w:rsid w:val="00A754D3"/>
    <w:rsid w:val="00A81032"/>
    <w:rsid w:val="00A82784"/>
    <w:rsid w:val="00A83635"/>
    <w:rsid w:val="00A86291"/>
    <w:rsid w:val="00A9171C"/>
    <w:rsid w:val="00A92587"/>
    <w:rsid w:val="00A956EB"/>
    <w:rsid w:val="00A97AB8"/>
    <w:rsid w:val="00AA0D64"/>
    <w:rsid w:val="00AA0FA8"/>
    <w:rsid w:val="00AA184D"/>
    <w:rsid w:val="00AA1AB6"/>
    <w:rsid w:val="00AA1E55"/>
    <w:rsid w:val="00AB2E64"/>
    <w:rsid w:val="00AB39BC"/>
    <w:rsid w:val="00AB53A0"/>
    <w:rsid w:val="00AB556A"/>
    <w:rsid w:val="00AB5A08"/>
    <w:rsid w:val="00AB6A06"/>
    <w:rsid w:val="00AC03CC"/>
    <w:rsid w:val="00AC1E5A"/>
    <w:rsid w:val="00AC4264"/>
    <w:rsid w:val="00AC5CA0"/>
    <w:rsid w:val="00AC722B"/>
    <w:rsid w:val="00AD27B8"/>
    <w:rsid w:val="00AD4511"/>
    <w:rsid w:val="00AD5EA8"/>
    <w:rsid w:val="00AE1ABD"/>
    <w:rsid w:val="00AE2BB4"/>
    <w:rsid w:val="00AF30C5"/>
    <w:rsid w:val="00AF668F"/>
    <w:rsid w:val="00B00649"/>
    <w:rsid w:val="00B02208"/>
    <w:rsid w:val="00B02784"/>
    <w:rsid w:val="00B04408"/>
    <w:rsid w:val="00B16AA7"/>
    <w:rsid w:val="00B16B4B"/>
    <w:rsid w:val="00B23F9E"/>
    <w:rsid w:val="00B24F52"/>
    <w:rsid w:val="00B263A4"/>
    <w:rsid w:val="00B27427"/>
    <w:rsid w:val="00B27A56"/>
    <w:rsid w:val="00B40985"/>
    <w:rsid w:val="00B41036"/>
    <w:rsid w:val="00B43764"/>
    <w:rsid w:val="00B51A57"/>
    <w:rsid w:val="00B51B79"/>
    <w:rsid w:val="00B51F34"/>
    <w:rsid w:val="00B5424A"/>
    <w:rsid w:val="00B55BBC"/>
    <w:rsid w:val="00B57FE0"/>
    <w:rsid w:val="00B60D12"/>
    <w:rsid w:val="00B60ED0"/>
    <w:rsid w:val="00B62553"/>
    <w:rsid w:val="00B6334C"/>
    <w:rsid w:val="00B63B3B"/>
    <w:rsid w:val="00B7324B"/>
    <w:rsid w:val="00B74796"/>
    <w:rsid w:val="00B76DC6"/>
    <w:rsid w:val="00B77224"/>
    <w:rsid w:val="00B77610"/>
    <w:rsid w:val="00B82C8F"/>
    <w:rsid w:val="00B83D90"/>
    <w:rsid w:val="00B86A91"/>
    <w:rsid w:val="00B93391"/>
    <w:rsid w:val="00B938D6"/>
    <w:rsid w:val="00B9582A"/>
    <w:rsid w:val="00BA0000"/>
    <w:rsid w:val="00BA0815"/>
    <w:rsid w:val="00BA18C1"/>
    <w:rsid w:val="00BA1BFA"/>
    <w:rsid w:val="00BA2B76"/>
    <w:rsid w:val="00BA741F"/>
    <w:rsid w:val="00BA7820"/>
    <w:rsid w:val="00BA7D81"/>
    <w:rsid w:val="00BB5641"/>
    <w:rsid w:val="00BB72A6"/>
    <w:rsid w:val="00BC0059"/>
    <w:rsid w:val="00BC3F87"/>
    <w:rsid w:val="00BD0528"/>
    <w:rsid w:val="00BD1E3B"/>
    <w:rsid w:val="00BD20E4"/>
    <w:rsid w:val="00BD348C"/>
    <w:rsid w:val="00BD4F26"/>
    <w:rsid w:val="00BE02B8"/>
    <w:rsid w:val="00BE0508"/>
    <w:rsid w:val="00BE514E"/>
    <w:rsid w:val="00BE6E82"/>
    <w:rsid w:val="00BF08EB"/>
    <w:rsid w:val="00BF31DC"/>
    <w:rsid w:val="00BF6833"/>
    <w:rsid w:val="00BF7478"/>
    <w:rsid w:val="00C00D89"/>
    <w:rsid w:val="00C06504"/>
    <w:rsid w:val="00C06728"/>
    <w:rsid w:val="00C07A04"/>
    <w:rsid w:val="00C1437D"/>
    <w:rsid w:val="00C20163"/>
    <w:rsid w:val="00C23F47"/>
    <w:rsid w:val="00C318E0"/>
    <w:rsid w:val="00C353D4"/>
    <w:rsid w:val="00C37D41"/>
    <w:rsid w:val="00C414E1"/>
    <w:rsid w:val="00C41F11"/>
    <w:rsid w:val="00C4440B"/>
    <w:rsid w:val="00C51354"/>
    <w:rsid w:val="00C51393"/>
    <w:rsid w:val="00C55276"/>
    <w:rsid w:val="00C603EB"/>
    <w:rsid w:val="00C61982"/>
    <w:rsid w:val="00C62FD8"/>
    <w:rsid w:val="00C647B5"/>
    <w:rsid w:val="00C65220"/>
    <w:rsid w:val="00C70E2D"/>
    <w:rsid w:val="00C7293F"/>
    <w:rsid w:val="00C75B38"/>
    <w:rsid w:val="00C81A20"/>
    <w:rsid w:val="00C84E45"/>
    <w:rsid w:val="00C8536A"/>
    <w:rsid w:val="00C856B2"/>
    <w:rsid w:val="00C85A80"/>
    <w:rsid w:val="00C8662E"/>
    <w:rsid w:val="00C91BE3"/>
    <w:rsid w:val="00C960D1"/>
    <w:rsid w:val="00C97F7E"/>
    <w:rsid w:val="00CA64F6"/>
    <w:rsid w:val="00CB2F1B"/>
    <w:rsid w:val="00CB69C7"/>
    <w:rsid w:val="00CC02E1"/>
    <w:rsid w:val="00CC075B"/>
    <w:rsid w:val="00CC416F"/>
    <w:rsid w:val="00CD0B32"/>
    <w:rsid w:val="00CD2015"/>
    <w:rsid w:val="00CD2850"/>
    <w:rsid w:val="00CE1885"/>
    <w:rsid w:val="00CE1A9F"/>
    <w:rsid w:val="00CE4A04"/>
    <w:rsid w:val="00CE7F97"/>
    <w:rsid w:val="00CF14F0"/>
    <w:rsid w:val="00CF5CE9"/>
    <w:rsid w:val="00D0143F"/>
    <w:rsid w:val="00D0278B"/>
    <w:rsid w:val="00D032B2"/>
    <w:rsid w:val="00D04265"/>
    <w:rsid w:val="00D07463"/>
    <w:rsid w:val="00D10C78"/>
    <w:rsid w:val="00D130C8"/>
    <w:rsid w:val="00D132E2"/>
    <w:rsid w:val="00D14343"/>
    <w:rsid w:val="00D17BB1"/>
    <w:rsid w:val="00D20D6B"/>
    <w:rsid w:val="00D20EFE"/>
    <w:rsid w:val="00D23E21"/>
    <w:rsid w:val="00D26EEE"/>
    <w:rsid w:val="00D31D09"/>
    <w:rsid w:val="00D33250"/>
    <w:rsid w:val="00D3670E"/>
    <w:rsid w:val="00D3691E"/>
    <w:rsid w:val="00D40516"/>
    <w:rsid w:val="00D40809"/>
    <w:rsid w:val="00D47D35"/>
    <w:rsid w:val="00D533BA"/>
    <w:rsid w:val="00D56ED7"/>
    <w:rsid w:val="00D57309"/>
    <w:rsid w:val="00D61E2F"/>
    <w:rsid w:val="00D62465"/>
    <w:rsid w:val="00D62AA3"/>
    <w:rsid w:val="00D63DA8"/>
    <w:rsid w:val="00D7197E"/>
    <w:rsid w:val="00D72BCB"/>
    <w:rsid w:val="00D74CC9"/>
    <w:rsid w:val="00D759AE"/>
    <w:rsid w:val="00D773EC"/>
    <w:rsid w:val="00D844B8"/>
    <w:rsid w:val="00D84BDC"/>
    <w:rsid w:val="00D84FFF"/>
    <w:rsid w:val="00D855EC"/>
    <w:rsid w:val="00D964C0"/>
    <w:rsid w:val="00DA2527"/>
    <w:rsid w:val="00DA3466"/>
    <w:rsid w:val="00DA3E47"/>
    <w:rsid w:val="00DB54CD"/>
    <w:rsid w:val="00DC31E2"/>
    <w:rsid w:val="00DD7C36"/>
    <w:rsid w:val="00DE05B6"/>
    <w:rsid w:val="00DE347E"/>
    <w:rsid w:val="00DE6A5F"/>
    <w:rsid w:val="00DE6C4E"/>
    <w:rsid w:val="00DE6F40"/>
    <w:rsid w:val="00DE7D02"/>
    <w:rsid w:val="00DF0EF2"/>
    <w:rsid w:val="00DF4B99"/>
    <w:rsid w:val="00DF6ADC"/>
    <w:rsid w:val="00DF7A5E"/>
    <w:rsid w:val="00E02D58"/>
    <w:rsid w:val="00E04B07"/>
    <w:rsid w:val="00E05E42"/>
    <w:rsid w:val="00E1243F"/>
    <w:rsid w:val="00E17B4A"/>
    <w:rsid w:val="00E21606"/>
    <w:rsid w:val="00E2288B"/>
    <w:rsid w:val="00E248C7"/>
    <w:rsid w:val="00E3280D"/>
    <w:rsid w:val="00E3386A"/>
    <w:rsid w:val="00E34123"/>
    <w:rsid w:val="00E37C81"/>
    <w:rsid w:val="00E448A9"/>
    <w:rsid w:val="00E4612A"/>
    <w:rsid w:val="00E559F9"/>
    <w:rsid w:val="00E56277"/>
    <w:rsid w:val="00E6168D"/>
    <w:rsid w:val="00E62B30"/>
    <w:rsid w:val="00E642AC"/>
    <w:rsid w:val="00E70BDB"/>
    <w:rsid w:val="00E74A23"/>
    <w:rsid w:val="00E74F52"/>
    <w:rsid w:val="00E772F0"/>
    <w:rsid w:val="00E83CD7"/>
    <w:rsid w:val="00E84160"/>
    <w:rsid w:val="00E84719"/>
    <w:rsid w:val="00E90D48"/>
    <w:rsid w:val="00E9117D"/>
    <w:rsid w:val="00E91AA1"/>
    <w:rsid w:val="00E92A07"/>
    <w:rsid w:val="00E97D4A"/>
    <w:rsid w:val="00EA03C3"/>
    <w:rsid w:val="00EA18A5"/>
    <w:rsid w:val="00EA5356"/>
    <w:rsid w:val="00EA702A"/>
    <w:rsid w:val="00EA784B"/>
    <w:rsid w:val="00EB227A"/>
    <w:rsid w:val="00EB2EA9"/>
    <w:rsid w:val="00EB432D"/>
    <w:rsid w:val="00EB5319"/>
    <w:rsid w:val="00EB5737"/>
    <w:rsid w:val="00EC0E85"/>
    <w:rsid w:val="00EC237C"/>
    <w:rsid w:val="00EC2470"/>
    <w:rsid w:val="00EC2BF6"/>
    <w:rsid w:val="00ED3D73"/>
    <w:rsid w:val="00EE4D41"/>
    <w:rsid w:val="00EE6062"/>
    <w:rsid w:val="00EE6B2B"/>
    <w:rsid w:val="00EF0644"/>
    <w:rsid w:val="00EF1225"/>
    <w:rsid w:val="00EF5A23"/>
    <w:rsid w:val="00EF686A"/>
    <w:rsid w:val="00EF68F8"/>
    <w:rsid w:val="00EF69C3"/>
    <w:rsid w:val="00F01266"/>
    <w:rsid w:val="00F0271E"/>
    <w:rsid w:val="00F11C27"/>
    <w:rsid w:val="00F15B6F"/>
    <w:rsid w:val="00F16760"/>
    <w:rsid w:val="00F216F1"/>
    <w:rsid w:val="00F25AF7"/>
    <w:rsid w:val="00F300D4"/>
    <w:rsid w:val="00F31CDB"/>
    <w:rsid w:val="00F32011"/>
    <w:rsid w:val="00F3391B"/>
    <w:rsid w:val="00F34F02"/>
    <w:rsid w:val="00F359A9"/>
    <w:rsid w:val="00F359DD"/>
    <w:rsid w:val="00F41764"/>
    <w:rsid w:val="00F42456"/>
    <w:rsid w:val="00F42BC0"/>
    <w:rsid w:val="00F47A2C"/>
    <w:rsid w:val="00F50FFB"/>
    <w:rsid w:val="00F54BBC"/>
    <w:rsid w:val="00F576DD"/>
    <w:rsid w:val="00F61CE7"/>
    <w:rsid w:val="00F67F5A"/>
    <w:rsid w:val="00F70626"/>
    <w:rsid w:val="00F73023"/>
    <w:rsid w:val="00F74D65"/>
    <w:rsid w:val="00F76981"/>
    <w:rsid w:val="00F771EA"/>
    <w:rsid w:val="00F77414"/>
    <w:rsid w:val="00F83E24"/>
    <w:rsid w:val="00F85C14"/>
    <w:rsid w:val="00F927DB"/>
    <w:rsid w:val="00F93DDA"/>
    <w:rsid w:val="00F94DA4"/>
    <w:rsid w:val="00F96FCF"/>
    <w:rsid w:val="00FA0E55"/>
    <w:rsid w:val="00FA3809"/>
    <w:rsid w:val="00FA39C2"/>
    <w:rsid w:val="00FA4810"/>
    <w:rsid w:val="00FB247B"/>
    <w:rsid w:val="00FB2E3F"/>
    <w:rsid w:val="00FB4517"/>
    <w:rsid w:val="00FB569F"/>
    <w:rsid w:val="00FB6BA3"/>
    <w:rsid w:val="00FC0D77"/>
    <w:rsid w:val="00FC1FC9"/>
    <w:rsid w:val="00FC3408"/>
    <w:rsid w:val="00FC5D57"/>
    <w:rsid w:val="00FC7790"/>
    <w:rsid w:val="00FD0D2B"/>
    <w:rsid w:val="00FD1BE0"/>
    <w:rsid w:val="00FD4172"/>
    <w:rsid w:val="00FD48AC"/>
    <w:rsid w:val="00FE457B"/>
    <w:rsid w:val="00FE7C84"/>
    <w:rsid w:val="00FF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52BF886"/>
  <w15:chartTrackingRefBased/>
  <w15:docId w15:val="{5BF50BC2-D0D2-4865-A9BC-22683E71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7400"/>
  </w:style>
  <w:style w:type="paragraph" w:styleId="Heading1">
    <w:name w:val="heading 1"/>
    <w:aliases w:val="TSB Headings"/>
    <w:next w:val="Normal"/>
    <w:link w:val="Heading1Char"/>
    <w:uiPriority w:val="9"/>
    <w:unhideWhenUsed/>
    <w:rsid w:val="0068106D"/>
    <w:pPr>
      <w:keepNext/>
      <w:keepLines/>
      <w:numPr>
        <w:numId w:val="2"/>
      </w:numPr>
      <w:spacing w:after="0" w:line="265" w:lineRule="auto"/>
      <w:outlineLvl w:val="0"/>
    </w:pPr>
    <w:rPr>
      <w:rFonts w:ascii="Times New Roman" w:eastAsia="Times New Roman" w:hAnsi="Times New Roman" w:cs="Times New Roman"/>
      <w:color w:val="916099"/>
      <w:sz w:val="96"/>
      <w:lang w:eastAsia="en-GB"/>
    </w:rPr>
  </w:style>
  <w:style w:type="paragraph" w:styleId="Heading2">
    <w:name w:val="heading 2"/>
    <w:basedOn w:val="Normal"/>
    <w:next w:val="Normal"/>
    <w:link w:val="Heading2Char"/>
    <w:unhideWhenUsed/>
    <w:rsid w:val="00492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rsid w:val="00492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rsid w:val="001958D6"/>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rsid w:val="001958D6"/>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rsid w:val="001958D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rsid w:val="001958D6"/>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rsid w:val="001958D6"/>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rsid w:val="001958D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AC"/>
  </w:style>
  <w:style w:type="paragraph" w:styleId="Footer">
    <w:name w:val="footer"/>
    <w:basedOn w:val="Normal"/>
    <w:link w:val="FooterChar"/>
    <w:uiPriority w:val="99"/>
    <w:unhideWhenUsed/>
    <w:rsid w:val="00695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AC"/>
  </w:style>
  <w:style w:type="table" w:styleId="TableGrid">
    <w:name w:val="Table Grid"/>
    <w:basedOn w:val="TableNormal"/>
    <w:uiPriority w:val="59"/>
    <w:rsid w:val="000E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72"/>
    <w:rPr>
      <w:rFonts w:ascii="Segoe UI" w:hAnsi="Segoe UI" w:cs="Segoe UI"/>
      <w:sz w:val="18"/>
      <w:szCs w:val="18"/>
    </w:rPr>
  </w:style>
  <w:style w:type="character" w:styleId="Hyperlink">
    <w:name w:val="Hyperlink"/>
    <w:basedOn w:val="DefaultParagraphFont"/>
    <w:uiPriority w:val="99"/>
    <w:unhideWhenUsed/>
    <w:rsid w:val="00572815"/>
    <w:rPr>
      <w:color w:val="0563C1" w:themeColor="hyperlink"/>
      <w:u w:val="single"/>
    </w:rPr>
  </w:style>
  <w:style w:type="paragraph" w:styleId="NoSpacing">
    <w:name w:val="No Spacing"/>
    <w:aliases w:val="TSB Body Text"/>
    <w:link w:val="NoSpacingChar"/>
    <w:uiPriority w:val="1"/>
    <w:rsid w:val="006A4461"/>
    <w:pPr>
      <w:spacing w:after="0" w:line="240" w:lineRule="auto"/>
    </w:pPr>
    <w:rPr>
      <w:rFonts w:eastAsiaTheme="minorEastAsia"/>
      <w:lang w:val="en-US"/>
    </w:rPr>
  </w:style>
  <w:style w:type="character" w:customStyle="1" w:styleId="NoSpacingChar">
    <w:name w:val="No Spacing Char"/>
    <w:aliases w:val="TSB Body Text Char"/>
    <w:basedOn w:val="DefaultParagraphFont"/>
    <w:link w:val="NoSpacing"/>
    <w:uiPriority w:val="1"/>
    <w:rsid w:val="006A4461"/>
    <w:rPr>
      <w:rFonts w:eastAsiaTheme="minorEastAsia"/>
      <w:lang w:val="en-US"/>
    </w:rPr>
  </w:style>
  <w:style w:type="paragraph" w:customStyle="1" w:styleId="font7">
    <w:name w:val="font_7"/>
    <w:basedOn w:val="Normal"/>
    <w:rsid w:val="00126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9">
    <w:name w:val="color_9"/>
    <w:basedOn w:val="DefaultParagraphFont"/>
    <w:rsid w:val="00126BE5"/>
  </w:style>
  <w:style w:type="paragraph" w:styleId="ListParagraph">
    <w:name w:val="List Paragraph"/>
    <w:basedOn w:val="Normal"/>
    <w:link w:val="ListParagraphChar"/>
    <w:uiPriority w:val="34"/>
    <w:qFormat/>
    <w:rsid w:val="00126BE5"/>
    <w:pPr>
      <w:ind w:left="720"/>
      <w:contextualSpacing/>
    </w:pPr>
  </w:style>
  <w:style w:type="paragraph" w:customStyle="1" w:styleId="font8">
    <w:name w:val="font_8"/>
    <w:basedOn w:val="Normal"/>
    <w:rsid w:val="00766B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8310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link w:val="TOC1Char"/>
    <w:autoRedefine/>
    <w:uiPriority w:val="39"/>
    <w:unhideWhenUsed/>
    <w:qFormat/>
    <w:rsid w:val="005C7AC9"/>
    <w:pPr>
      <w:spacing w:before="120" w:after="120" w:line="240" w:lineRule="auto"/>
      <w:ind w:left="447"/>
    </w:pPr>
    <w:rPr>
      <w:rFonts w:ascii="Arial" w:eastAsia="Arial" w:hAnsi="Arial" w:cs="Arial"/>
      <w:spacing w:val="1"/>
      <w:lang w:val="en-US"/>
    </w:rPr>
  </w:style>
  <w:style w:type="paragraph" w:styleId="TOC2">
    <w:name w:val="toc 2"/>
    <w:basedOn w:val="Normal"/>
    <w:next w:val="Normal"/>
    <w:autoRedefine/>
    <w:uiPriority w:val="39"/>
    <w:unhideWhenUsed/>
    <w:qFormat/>
    <w:rsid w:val="0006598D"/>
    <w:pPr>
      <w:tabs>
        <w:tab w:val="left" w:pos="2127"/>
        <w:tab w:val="right" w:leader="dot" w:pos="9639"/>
      </w:tabs>
      <w:spacing w:before="120" w:after="120" w:line="240" w:lineRule="auto"/>
      <w:ind w:left="851" w:firstLine="567"/>
    </w:pPr>
    <w:rPr>
      <w:rFonts w:ascii="Arial" w:eastAsia="Arial" w:hAnsi="Arial" w:cs="Arial"/>
      <w:spacing w:val="1"/>
      <w:lang w:val="en-US"/>
    </w:rPr>
  </w:style>
  <w:style w:type="paragraph" w:styleId="TOC3">
    <w:name w:val="toc 3"/>
    <w:basedOn w:val="Normal"/>
    <w:next w:val="Normal"/>
    <w:autoRedefine/>
    <w:uiPriority w:val="39"/>
    <w:unhideWhenUsed/>
    <w:qFormat/>
    <w:rsid w:val="00A71FFB"/>
    <w:pPr>
      <w:spacing w:before="120" w:after="120" w:line="240" w:lineRule="auto"/>
      <w:ind w:left="1418"/>
    </w:pPr>
    <w:rPr>
      <w:rFonts w:ascii="Arial" w:eastAsia="Arial" w:hAnsi="Arial" w:cs="Arial"/>
      <w:spacing w:val="1"/>
      <w:lang w:val="en-US"/>
    </w:rPr>
  </w:style>
  <w:style w:type="paragraph" w:styleId="TOC4">
    <w:name w:val="toc 4"/>
    <w:basedOn w:val="Normal"/>
    <w:next w:val="Normal"/>
    <w:autoRedefine/>
    <w:uiPriority w:val="39"/>
    <w:unhideWhenUsed/>
    <w:rsid w:val="000054C6"/>
    <w:pPr>
      <w:spacing w:after="0"/>
      <w:ind w:left="660"/>
    </w:pPr>
    <w:rPr>
      <w:rFonts w:cstheme="minorHAnsi"/>
      <w:sz w:val="20"/>
      <w:szCs w:val="20"/>
    </w:rPr>
  </w:style>
  <w:style w:type="paragraph" w:styleId="TOC5">
    <w:name w:val="toc 5"/>
    <w:basedOn w:val="Normal"/>
    <w:next w:val="Normal"/>
    <w:autoRedefine/>
    <w:uiPriority w:val="39"/>
    <w:unhideWhenUsed/>
    <w:rsid w:val="000054C6"/>
    <w:pPr>
      <w:spacing w:after="0"/>
      <w:ind w:left="880"/>
    </w:pPr>
    <w:rPr>
      <w:rFonts w:cstheme="minorHAnsi"/>
      <w:sz w:val="20"/>
      <w:szCs w:val="20"/>
    </w:rPr>
  </w:style>
  <w:style w:type="paragraph" w:styleId="TOC6">
    <w:name w:val="toc 6"/>
    <w:basedOn w:val="Normal"/>
    <w:next w:val="Normal"/>
    <w:autoRedefine/>
    <w:uiPriority w:val="39"/>
    <w:unhideWhenUsed/>
    <w:rsid w:val="000054C6"/>
    <w:pPr>
      <w:spacing w:after="0"/>
      <w:ind w:left="1100"/>
    </w:pPr>
    <w:rPr>
      <w:rFonts w:cstheme="minorHAnsi"/>
      <w:sz w:val="20"/>
      <w:szCs w:val="20"/>
    </w:rPr>
  </w:style>
  <w:style w:type="paragraph" w:styleId="TOC7">
    <w:name w:val="toc 7"/>
    <w:basedOn w:val="Normal"/>
    <w:next w:val="Normal"/>
    <w:autoRedefine/>
    <w:uiPriority w:val="39"/>
    <w:unhideWhenUsed/>
    <w:rsid w:val="000054C6"/>
    <w:pPr>
      <w:spacing w:after="0"/>
      <w:ind w:left="1320"/>
    </w:pPr>
    <w:rPr>
      <w:rFonts w:cstheme="minorHAnsi"/>
      <w:sz w:val="20"/>
      <w:szCs w:val="20"/>
    </w:rPr>
  </w:style>
  <w:style w:type="paragraph" w:styleId="TOC8">
    <w:name w:val="toc 8"/>
    <w:basedOn w:val="Normal"/>
    <w:next w:val="Normal"/>
    <w:autoRedefine/>
    <w:uiPriority w:val="39"/>
    <w:unhideWhenUsed/>
    <w:rsid w:val="000054C6"/>
    <w:pPr>
      <w:spacing w:after="0"/>
      <w:ind w:left="1540"/>
    </w:pPr>
    <w:rPr>
      <w:rFonts w:cstheme="minorHAnsi"/>
      <w:sz w:val="20"/>
      <w:szCs w:val="20"/>
    </w:rPr>
  </w:style>
  <w:style w:type="paragraph" w:styleId="TOC9">
    <w:name w:val="toc 9"/>
    <w:basedOn w:val="Normal"/>
    <w:next w:val="Normal"/>
    <w:autoRedefine/>
    <w:uiPriority w:val="39"/>
    <w:unhideWhenUsed/>
    <w:rsid w:val="000054C6"/>
    <w:pPr>
      <w:spacing w:after="0"/>
      <w:ind w:left="1760"/>
    </w:pPr>
    <w:rPr>
      <w:rFonts w:cstheme="minorHAnsi"/>
      <w:sz w:val="20"/>
      <w:szCs w:val="20"/>
    </w:rPr>
  </w:style>
  <w:style w:type="table" w:customStyle="1" w:styleId="TableGrid1">
    <w:name w:val="Table Grid1"/>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C08"/>
    <w:rPr>
      <w:sz w:val="16"/>
      <w:szCs w:val="16"/>
    </w:rPr>
  </w:style>
  <w:style w:type="paragraph" w:styleId="CommentText">
    <w:name w:val="annotation text"/>
    <w:basedOn w:val="Normal"/>
    <w:link w:val="CommentTextChar"/>
    <w:uiPriority w:val="99"/>
    <w:unhideWhenUsed/>
    <w:rsid w:val="00001C08"/>
    <w:pPr>
      <w:spacing w:line="240" w:lineRule="auto"/>
    </w:pPr>
    <w:rPr>
      <w:sz w:val="20"/>
      <w:szCs w:val="20"/>
    </w:rPr>
  </w:style>
  <w:style w:type="character" w:customStyle="1" w:styleId="CommentTextChar">
    <w:name w:val="Comment Text Char"/>
    <w:basedOn w:val="DefaultParagraphFont"/>
    <w:link w:val="CommentText"/>
    <w:uiPriority w:val="99"/>
    <w:rsid w:val="00001C08"/>
    <w:rPr>
      <w:sz w:val="20"/>
      <w:szCs w:val="20"/>
    </w:rPr>
  </w:style>
  <w:style w:type="paragraph" w:styleId="CommentSubject">
    <w:name w:val="annotation subject"/>
    <w:basedOn w:val="CommentText"/>
    <w:next w:val="CommentText"/>
    <w:link w:val="CommentSubjectChar"/>
    <w:uiPriority w:val="99"/>
    <w:semiHidden/>
    <w:unhideWhenUsed/>
    <w:rsid w:val="002C57EA"/>
    <w:rPr>
      <w:b/>
      <w:bCs/>
    </w:rPr>
  </w:style>
  <w:style w:type="character" w:customStyle="1" w:styleId="CommentSubjectChar">
    <w:name w:val="Comment Subject Char"/>
    <w:basedOn w:val="CommentTextChar"/>
    <w:link w:val="CommentSubject"/>
    <w:uiPriority w:val="99"/>
    <w:semiHidden/>
    <w:rsid w:val="002C57EA"/>
    <w:rPr>
      <w:b/>
      <w:bCs/>
      <w:sz w:val="20"/>
      <w:szCs w:val="20"/>
    </w:rPr>
  </w:style>
  <w:style w:type="paragraph" w:customStyle="1" w:styleId="Pa2">
    <w:name w:val="Pa2"/>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3">
    <w:name w:val="A3"/>
    <w:uiPriority w:val="99"/>
    <w:rsid w:val="00B16AA7"/>
    <w:rPr>
      <w:rFonts w:cs="Franklin Gothic Book"/>
      <w:color w:val="000000"/>
      <w:sz w:val="28"/>
      <w:szCs w:val="28"/>
    </w:rPr>
  </w:style>
  <w:style w:type="paragraph" w:customStyle="1" w:styleId="Pa0">
    <w:name w:val="Pa0"/>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4">
    <w:name w:val="A4"/>
    <w:uiPriority w:val="99"/>
    <w:rsid w:val="00B16AA7"/>
    <w:rPr>
      <w:rFonts w:ascii="Baskerville Old Face" w:hAnsi="Baskerville Old Face" w:cs="Baskerville Old Face"/>
      <w:color w:val="000000"/>
      <w:sz w:val="48"/>
      <w:szCs w:val="48"/>
    </w:rPr>
  </w:style>
  <w:style w:type="character" w:customStyle="1" w:styleId="A0">
    <w:name w:val="A0"/>
    <w:uiPriority w:val="99"/>
    <w:rsid w:val="00210FE0"/>
    <w:rPr>
      <w:rFonts w:cs="Baskerville Old Face"/>
      <w:color w:val="000000"/>
      <w:sz w:val="96"/>
      <w:szCs w:val="96"/>
    </w:rPr>
  </w:style>
  <w:style w:type="table" w:customStyle="1" w:styleId="TableGrid0">
    <w:name w:val="TableGrid"/>
    <w:rsid w:val="002E225F"/>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aliases w:val="TSB Headings Char"/>
    <w:basedOn w:val="DefaultParagraphFont"/>
    <w:link w:val="Heading1"/>
    <w:uiPriority w:val="9"/>
    <w:rsid w:val="0068106D"/>
    <w:rPr>
      <w:rFonts w:ascii="Times New Roman" w:eastAsia="Times New Roman" w:hAnsi="Times New Roman" w:cs="Times New Roman"/>
      <w:color w:val="916099"/>
      <w:sz w:val="96"/>
      <w:lang w:eastAsia="en-GB"/>
    </w:rPr>
  </w:style>
  <w:style w:type="paragraph" w:styleId="Caption">
    <w:name w:val="caption"/>
    <w:basedOn w:val="Normal"/>
    <w:next w:val="Normal"/>
    <w:rsid w:val="004922E4"/>
    <w:pPr>
      <w:spacing w:after="0" w:line="240" w:lineRule="auto"/>
    </w:pPr>
    <w:rPr>
      <w:rFonts w:ascii="Arial" w:eastAsia="Times New Roman" w:hAnsi="Arial" w:cs="Arial"/>
      <w:b/>
      <w:bCs/>
      <w:sz w:val="20"/>
      <w:szCs w:val="20"/>
    </w:rPr>
  </w:style>
  <w:style w:type="character" w:customStyle="1" w:styleId="Heading2Char">
    <w:name w:val="Heading 2 Char"/>
    <w:basedOn w:val="DefaultParagraphFont"/>
    <w:link w:val="Heading2"/>
    <w:rsid w:val="004922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922E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4922E4"/>
    <w:pPr>
      <w:spacing w:after="0" w:line="240" w:lineRule="auto"/>
      <w:ind w:left="180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4922E4"/>
    <w:rPr>
      <w:rFonts w:ascii="Arial" w:eastAsia="Times New Roman" w:hAnsi="Arial" w:cs="Arial"/>
      <w:sz w:val="20"/>
      <w:szCs w:val="20"/>
    </w:rPr>
  </w:style>
  <w:style w:type="paragraph" w:styleId="ListBullet">
    <w:name w:val="List Bullet"/>
    <w:basedOn w:val="Normal"/>
    <w:unhideWhenUsed/>
    <w:rsid w:val="00344320"/>
    <w:pPr>
      <w:numPr>
        <w:numId w:val="1"/>
      </w:numPr>
      <w:contextualSpacing/>
    </w:pPr>
  </w:style>
  <w:style w:type="paragraph" w:styleId="NormalWeb">
    <w:name w:val="Normal (Web)"/>
    <w:basedOn w:val="Normal"/>
    <w:uiPriority w:val="99"/>
    <w:semiHidden/>
    <w:unhideWhenUsed/>
    <w:rsid w:val="00CD2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F3615"/>
  </w:style>
  <w:style w:type="paragraph" w:customStyle="1" w:styleId="Caption1">
    <w:name w:val="Caption 1"/>
    <w:basedOn w:val="Normal"/>
    <w:rsid w:val="007F3615"/>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rsid w:val="007F3615"/>
    <w:pPr>
      <w:spacing w:before="480" w:after="120" w:line="240" w:lineRule="auto"/>
      <w:ind w:left="0" w:firstLine="0"/>
    </w:pPr>
    <w:rPr>
      <w:rFonts w:ascii="Arial" w:eastAsia="MS Gothic" w:hAnsi="Arial" w:cs="Arial"/>
      <w:b/>
      <w:bCs/>
      <w:color w:val="auto"/>
      <w:sz w:val="56"/>
      <w:szCs w:val="20"/>
      <w:shd w:val="clear" w:color="auto" w:fill="FFFFFF"/>
      <w:lang w:eastAsia="x-none"/>
    </w:rPr>
  </w:style>
  <w:style w:type="character" w:customStyle="1" w:styleId="Title1Char">
    <w:name w:val="Title 1 Char"/>
    <w:link w:val="Title1"/>
    <w:rsid w:val="007F3615"/>
    <w:rPr>
      <w:rFonts w:ascii="Arial" w:eastAsia="MS Gothic" w:hAnsi="Arial" w:cs="Arial"/>
      <w:b/>
      <w:bCs/>
      <w:sz w:val="56"/>
      <w:szCs w:val="20"/>
      <w:lang w:eastAsia="x-none"/>
    </w:rPr>
  </w:style>
  <w:style w:type="character" w:styleId="Emphasis">
    <w:name w:val="Emphasis"/>
    <w:rsid w:val="007F3615"/>
    <w:rPr>
      <w:i/>
      <w:iCs/>
    </w:rPr>
  </w:style>
  <w:style w:type="character" w:customStyle="1" w:styleId="apple-converted-space">
    <w:name w:val="apple-converted-space"/>
    <w:rsid w:val="007F3615"/>
  </w:style>
  <w:style w:type="character" w:styleId="FollowedHyperlink">
    <w:name w:val="FollowedHyperlink"/>
    <w:uiPriority w:val="99"/>
    <w:semiHidden/>
    <w:unhideWhenUsed/>
    <w:rsid w:val="007F3615"/>
    <w:rPr>
      <w:color w:val="954F72"/>
      <w:u w:val="single"/>
    </w:rPr>
  </w:style>
  <w:style w:type="paragraph" w:customStyle="1" w:styleId="legclearfix">
    <w:name w:val="legclearfix"/>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7F3615"/>
  </w:style>
  <w:style w:type="paragraph" w:customStyle="1" w:styleId="legrhs">
    <w:name w:val="legrhs"/>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7F3615"/>
  </w:style>
  <w:style w:type="paragraph" w:customStyle="1" w:styleId="SBMATParagraph">
    <w:name w:val="SBMAT Paragraph"/>
    <w:basedOn w:val="Normal"/>
    <w:link w:val="SBMATParagraphChar"/>
    <w:qFormat/>
    <w:rsid w:val="00C20163"/>
    <w:pPr>
      <w:spacing w:after="200" w:line="276" w:lineRule="auto"/>
      <w:ind w:left="11" w:hanging="11"/>
      <w:jc w:val="both"/>
    </w:pPr>
    <w:rPr>
      <w:rFonts w:ascii="Arial" w:hAnsi="Arial" w:cs="Arial"/>
      <w:sz w:val="20"/>
      <w:szCs w:val="20"/>
    </w:rPr>
  </w:style>
  <w:style w:type="paragraph" w:customStyle="1" w:styleId="SBMATHeading1">
    <w:name w:val="SBMAT Heading 1"/>
    <w:basedOn w:val="SBMATHeadingNumbered"/>
    <w:link w:val="SBMATHeading1Char"/>
    <w:qFormat/>
    <w:rsid w:val="00BA741F"/>
    <w:pPr>
      <w:numPr>
        <w:numId w:val="7"/>
      </w:numPr>
      <w:outlineLvl w:val="0"/>
    </w:pPr>
  </w:style>
  <w:style w:type="character" w:customStyle="1" w:styleId="SBMATParagraphChar">
    <w:name w:val="SBMAT Paragraph Char"/>
    <w:basedOn w:val="DefaultParagraphFont"/>
    <w:link w:val="SBMATParagraph"/>
    <w:rsid w:val="00C20163"/>
    <w:rPr>
      <w:rFonts w:ascii="Arial" w:hAnsi="Arial" w:cs="Arial"/>
      <w:sz w:val="20"/>
      <w:szCs w:val="20"/>
    </w:rPr>
  </w:style>
  <w:style w:type="paragraph" w:customStyle="1" w:styleId="SBMATHeading2">
    <w:name w:val="SBMAT Heading 2"/>
    <w:basedOn w:val="SBMATHeading1"/>
    <w:link w:val="SBMATHeading2Char"/>
    <w:qFormat/>
    <w:rsid w:val="00074371"/>
    <w:pPr>
      <w:numPr>
        <w:ilvl w:val="1"/>
      </w:numPr>
      <w:outlineLvl w:val="1"/>
    </w:pPr>
    <w:rPr>
      <w:sz w:val="24"/>
      <w:szCs w:val="24"/>
    </w:rPr>
  </w:style>
  <w:style w:type="character" w:customStyle="1" w:styleId="SBMATHeading1Char">
    <w:name w:val="SBMAT Heading 1 Char"/>
    <w:basedOn w:val="DefaultParagraphFont"/>
    <w:link w:val="SBMATHeading1"/>
    <w:rsid w:val="00BA741F"/>
    <w:rPr>
      <w:rFonts w:ascii="Arial" w:hAnsi="Arial" w:cs="Arial"/>
      <w:b/>
      <w:color w:val="0070C0"/>
      <w:sz w:val="28"/>
      <w:szCs w:val="28"/>
    </w:rPr>
  </w:style>
  <w:style w:type="character" w:customStyle="1" w:styleId="SBMATHeading2Char">
    <w:name w:val="SBMAT Heading 2 Char"/>
    <w:basedOn w:val="DefaultParagraphFont"/>
    <w:link w:val="SBMATHeading2"/>
    <w:rsid w:val="00074371"/>
    <w:rPr>
      <w:rFonts w:ascii="Arial" w:hAnsi="Arial" w:cs="Arial"/>
      <w:b/>
      <w:color w:val="0070C0"/>
      <w:sz w:val="24"/>
      <w:szCs w:val="24"/>
    </w:rPr>
  </w:style>
  <w:style w:type="paragraph" w:styleId="BodyText">
    <w:name w:val="Body Text"/>
    <w:basedOn w:val="Normal"/>
    <w:link w:val="BodyTextChar"/>
    <w:unhideWhenUsed/>
    <w:rsid w:val="00D84BDC"/>
    <w:pPr>
      <w:spacing w:after="120"/>
    </w:pPr>
  </w:style>
  <w:style w:type="character" w:customStyle="1" w:styleId="BodyTextChar">
    <w:name w:val="Body Text Char"/>
    <w:basedOn w:val="DefaultParagraphFont"/>
    <w:link w:val="BodyText"/>
    <w:rsid w:val="00D84BDC"/>
  </w:style>
  <w:style w:type="paragraph" w:styleId="PlainText">
    <w:name w:val="Plain Text"/>
    <w:basedOn w:val="Normal"/>
    <w:link w:val="PlainTextChar"/>
    <w:rsid w:val="006C781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6C7817"/>
    <w:rPr>
      <w:rFonts w:ascii="Courier New" w:eastAsia="Times New Roman" w:hAnsi="Courier New" w:cs="Courier New"/>
      <w:sz w:val="20"/>
      <w:szCs w:val="20"/>
      <w:lang w:eastAsia="en-GB"/>
    </w:rPr>
  </w:style>
  <w:style w:type="paragraph" w:customStyle="1" w:styleId="SBMATHeading3">
    <w:name w:val="SBMAT Heading 3"/>
    <w:basedOn w:val="Normal"/>
    <w:link w:val="SBMATHeading3Char"/>
    <w:autoRedefine/>
    <w:qFormat/>
    <w:rsid w:val="005C7AC9"/>
    <w:rPr>
      <w:rFonts w:ascii="Arial" w:hAnsi="Arial" w:cs="Arial"/>
      <w:b/>
      <w:color w:val="0070C0"/>
      <w:sz w:val="28"/>
      <w:szCs w:val="28"/>
    </w:rPr>
  </w:style>
  <w:style w:type="paragraph" w:customStyle="1" w:styleId="SBMATHeadingNumbered">
    <w:name w:val="SBMAT Heading Numbered"/>
    <w:basedOn w:val="ListParagraph"/>
    <w:link w:val="SBMATHeadingNumberedChar"/>
    <w:qFormat/>
    <w:rsid w:val="00B76DC6"/>
    <w:pPr>
      <w:spacing w:after="120"/>
      <w:ind w:left="0"/>
      <w:jc w:val="both"/>
    </w:pPr>
    <w:rPr>
      <w:rFonts w:ascii="Arial" w:hAnsi="Arial" w:cs="Arial"/>
      <w:b/>
      <w:color w:val="0070C0"/>
      <w:sz w:val="28"/>
      <w:szCs w:val="28"/>
    </w:rPr>
  </w:style>
  <w:style w:type="character" w:customStyle="1" w:styleId="SBMATHeading3Char">
    <w:name w:val="SBMAT Heading 3 Char"/>
    <w:basedOn w:val="DefaultParagraphFont"/>
    <w:link w:val="SBMATHeading3"/>
    <w:rsid w:val="005C7AC9"/>
    <w:rPr>
      <w:rFonts w:ascii="Arial" w:hAnsi="Arial" w:cs="Arial"/>
      <w:b/>
      <w:color w:val="0070C0"/>
      <w:sz w:val="28"/>
      <w:szCs w:val="28"/>
    </w:rPr>
  </w:style>
  <w:style w:type="character" w:customStyle="1" w:styleId="ListParagraphChar">
    <w:name w:val="List Paragraph Char"/>
    <w:basedOn w:val="DefaultParagraphFont"/>
    <w:link w:val="ListParagraph"/>
    <w:uiPriority w:val="34"/>
    <w:rsid w:val="00475868"/>
  </w:style>
  <w:style w:type="character" w:customStyle="1" w:styleId="SBMATHeadingNumberedChar">
    <w:name w:val="SBMAT Heading Numbered Char"/>
    <w:basedOn w:val="ListParagraphChar"/>
    <w:link w:val="SBMATHeadingNumbered"/>
    <w:rsid w:val="00B76DC6"/>
    <w:rPr>
      <w:rFonts w:ascii="Arial" w:hAnsi="Arial" w:cs="Arial"/>
      <w:b/>
      <w:color w:val="0070C0"/>
      <w:sz w:val="28"/>
      <w:szCs w:val="28"/>
    </w:rPr>
  </w:style>
  <w:style w:type="paragraph" w:customStyle="1" w:styleId="NumText">
    <w:name w:val="NumText"/>
    <w:basedOn w:val="Normal"/>
    <w:link w:val="NumTextChar"/>
    <w:rsid w:val="002B00AC"/>
    <w:pPr>
      <w:spacing w:after="200" w:line="240" w:lineRule="auto"/>
      <w:ind w:left="720"/>
    </w:pPr>
    <w:rPr>
      <w:rFonts w:ascii="Arial" w:eastAsia="Calibri" w:hAnsi="Arial" w:cs="Arial"/>
    </w:rPr>
  </w:style>
  <w:style w:type="paragraph" w:customStyle="1" w:styleId="SBMATTextNumbered">
    <w:name w:val="SBMAT Text Numbered"/>
    <w:basedOn w:val="SBMATHeadingNumbered"/>
    <w:link w:val="SBMATTextNumberedChar"/>
    <w:qFormat/>
    <w:rsid w:val="00FA4810"/>
    <w:rPr>
      <w:b w:val="0"/>
      <w:color w:val="auto"/>
      <w:sz w:val="20"/>
      <w:szCs w:val="20"/>
    </w:rPr>
  </w:style>
  <w:style w:type="paragraph" w:customStyle="1" w:styleId="SBMATBullet">
    <w:name w:val="SBMAT Bullet"/>
    <w:basedOn w:val="SBMATParagraph"/>
    <w:link w:val="SBMATBulletChar"/>
    <w:qFormat/>
    <w:rsid w:val="003C5452"/>
    <w:pPr>
      <w:numPr>
        <w:numId w:val="8"/>
      </w:numPr>
      <w:contextualSpacing/>
    </w:pPr>
  </w:style>
  <w:style w:type="character" w:customStyle="1" w:styleId="SBMATTextNumberedChar">
    <w:name w:val="SBMAT Text Numbered Char"/>
    <w:basedOn w:val="SBMATHeadingNumberedChar"/>
    <w:link w:val="SBMATTextNumbered"/>
    <w:rsid w:val="00FA4810"/>
    <w:rPr>
      <w:rFonts w:ascii="Arial" w:hAnsi="Arial" w:cs="Arial"/>
      <w:b w:val="0"/>
      <w:color w:val="0070C0"/>
      <w:sz w:val="20"/>
      <w:szCs w:val="20"/>
    </w:rPr>
  </w:style>
  <w:style w:type="paragraph" w:customStyle="1" w:styleId="HSBriefing">
    <w:name w:val="H&amp;S Briefing"/>
    <w:basedOn w:val="Normal"/>
    <w:rsid w:val="00C23F47"/>
    <w:pPr>
      <w:widowControl w:val="0"/>
      <w:autoSpaceDE w:val="0"/>
      <w:autoSpaceDN w:val="0"/>
      <w:adjustRightInd w:val="0"/>
      <w:spacing w:after="0" w:line="240" w:lineRule="auto"/>
    </w:pPr>
    <w:rPr>
      <w:rFonts w:ascii="Verdana" w:eastAsia="Times New Roman" w:hAnsi="Verdana" w:cs="Times New Roman"/>
      <w:noProof/>
      <w:sz w:val="20"/>
      <w:szCs w:val="24"/>
      <w:lang w:val="en-US"/>
    </w:rPr>
  </w:style>
  <w:style w:type="character" w:customStyle="1" w:styleId="SBMATBulletChar">
    <w:name w:val="SBMAT Bullet Char"/>
    <w:basedOn w:val="ListParagraphChar"/>
    <w:link w:val="SBMATBullet"/>
    <w:rsid w:val="003C5452"/>
    <w:rPr>
      <w:rFonts w:ascii="Arial" w:hAnsi="Arial" w:cs="Arial"/>
      <w:sz w:val="20"/>
      <w:szCs w:val="20"/>
    </w:rPr>
  </w:style>
  <w:style w:type="paragraph" w:styleId="BodyTextIndent2">
    <w:name w:val="Body Text Indent 2"/>
    <w:basedOn w:val="Normal"/>
    <w:link w:val="BodyTextIndent2Char"/>
    <w:rsid w:val="00F11C27"/>
    <w:pPr>
      <w:spacing w:after="120" w:line="480" w:lineRule="auto"/>
      <w:ind w:left="283"/>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F11C27"/>
    <w:rPr>
      <w:rFonts w:ascii="Arial" w:eastAsia="Times New Roman" w:hAnsi="Arial" w:cs="Times New Roman"/>
      <w:szCs w:val="20"/>
      <w:lang w:val="en-US"/>
    </w:rPr>
  </w:style>
  <w:style w:type="character" w:customStyle="1" w:styleId="NumTextChar">
    <w:name w:val="NumText Char"/>
    <w:link w:val="NumText"/>
    <w:locked/>
    <w:rsid w:val="0042010B"/>
    <w:rPr>
      <w:rFonts w:ascii="Arial" w:eastAsia="Calibri" w:hAnsi="Arial" w:cs="Arial"/>
    </w:rPr>
  </w:style>
  <w:style w:type="paragraph" w:customStyle="1" w:styleId="NumHead">
    <w:name w:val="NumHead"/>
    <w:basedOn w:val="NumText"/>
    <w:next w:val="NumText"/>
    <w:rsid w:val="0042010B"/>
    <w:pPr>
      <w:keepNext/>
      <w:tabs>
        <w:tab w:val="num" w:pos="360"/>
      </w:tabs>
      <w:suppressAutoHyphens/>
      <w:spacing w:before="220" w:after="220"/>
      <w:ind w:left="1418" w:hanging="698"/>
      <w:contextualSpacing/>
      <w:jc w:val="both"/>
    </w:pPr>
    <w:rPr>
      <w:rFonts w:ascii="Arial Bold" w:eastAsiaTheme="minorHAnsi" w:hAnsi="Arial Bold"/>
      <w:b/>
      <w:caps/>
      <w:u w:val="single"/>
      <w:lang w:eastAsia="ar-SA"/>
    </w:rPr>
  </w:style>
  <w:style w:type="character" w:customStyle="1" w:styleId="NumBulletChar">
    <w:name w:val="NumBullet Char"/>
    <w:basedOn w:val="NumTextChar"/>
    <w:link w:val="NumBullet"/>
    <w:locked/>
    <w:rsid w:val="0042010B"/>
    <w:rPr>
      <w:rFonts w:ascii="Arial" w:eastAsia="Calibri" w:hAnsi="Arial" w:cs="Arial"/>
    </w:rPr>
  </w:style>
  <w:style w:type="paragraph" w:customStyle="1" w:styleId="NumBullet">
    <w:name w:val="NumBullet"/>
    <w:basedOn w:val="NumText"/>
    <w:link w:val="NumBulletChar"/>
    <w:rsid w:val="0042010B"/>
    <w:pPr>
      <w:numPr>
        <w:ilvl w:val="3"/>
        <w:numId w:val="4"/>
      </w:numPr>
      <w:suppressAutoHyphens/>
      <w:spacing w:before="220" w:after="220"/>
      <w:ind w:left="1418" w:hanging="709"/>
      <w:jc w:val="both"/>
    </w:pPr>
  </w:style>
  <w:style w:type="paragraph" w:customStyle="1" w:styleId="NumBulletHeading">
    <w:name w:val="NumBullet Heading"/>
    <w:basedOn w:val="NumBullet"/>
    <w:next w:val="NumBullet"/>
    <w:rsid w:val="0042010B"/>
    <w:pPr>
      <w:keepNext/>
      <w:numPr>
        <w:ilvl w:val="0"/>
        <w:numId w:val="5"/>
      </w:numPr>
      <w:tabs>
        <w:tab w:val="num" w:pos="360"/>
      </w:tabs>
      <w:ind w:left="1496" w:hanging="720"/>
      <w:contextualSpacing/>
    </w:pPr>
    <w:rPr>
      <w:rFonts w:ascii="Arial Bold" w:hAnsi="Arial Bold"/>
      <w:b/>
      <w:caps/>
      <w:u w:val="single"/>
    </w:rPr>
  </w:style>
  <w:style w:type="numbering" w:customStyle="1" w:styleId="ParaNum">
    <w:name w:val="ParaNum"/>
    <w:rsid w:val="0042010B"/>
    <w:pPr>
      <w:numPr>
        <w:numId w:val="3"/>
      </w:numPr>
    </w:pPr>
  </w:style>
  <w:style w:type="numbering" w:customStyle="1" w:styleId="NumBulletHeadingNumbering">
    <w:name w:val="NumBullet Heading Numbering"/>
    <w:rsid w:val="0042010B"/>
    <w:pPr>
      <w:numPr>
        <w:numId w:val="5"/>
      </w:numPr>
    </w:pPr>
  </w:style>
  <w:style w:type="character" w:customStyle="1" w:styleId="Heading4Char">
    <w:name w:val="Heading 4 Char"/>
    <w:basedOn w:val="DefaultParagraphFont"/>
    <w:link w:val="Heading4"/>
    <w:uiPriority w:val="9"/>
    <w:semiHidden/>
    <w:rsid w:val="001958D6"/>
    <w:rPr>
      <w:rFonts w:eastAsiaTheme="minorEastAsia"/>
      <w:b/>
      <w:bCs/>
      <w:sz w:val="28"/>
      <w:szCs w:val="28"/>
      <w:lang w:val="en-US"/>
    </w:rPr>
  </w:style>
  <w:style w:type="character" w:customStyle="1" w:styleId="Heading5Char">
    <w:name w:val="Heading 5 Char"/>
    <w:basedOn w:val="DefaultParagraphFont"/>
    <w:link w:val="Heading5"/>
    <w:uiPriority w:val="9"/>
    <w:semiHidden/>
    <w:rsid w:val="001958D6"/>
    <w:rPr>
      <w:rFonts w:eastAsiaTheme="minorEastAsia"/>
      <w:b/>
      <w:bCs/>
      <w:i/>
      <w:iCs/>
      <w:sz w:val="26"/>
      <w:szCs w:val="26"/>
      <w:lang w:val="en-US"/>
    </w:rPr>
  </w:style>
  <w:style w:type="character" w:customStyle="1" w:styleId="Heading6Char">
    <w:name w:val="Heading 6 Char"/>
    <w:basedOn w:val="DefaultParagraphFont"/>
    <w:link w:val="Heading6"/>
    <w:rsid w:val="001958D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958D6"/>
    <w:rPr>
      <w:rFonts w:eastAsiaTheme="minorEastAsia"/>
      <w:sz w:val="24"/>
      <w:szCs w:val="24"/>
      <w:lang w:val="en-US"/>
    </w:rPr>
  </w:style>
  <w:style w:type="character" w:customStyle="1" w:styleId="Heading8Char">
    <w:name w:val="Heading 8 Char"/>
    <w:basedOn w:val="DefaultParagraphFont"/>
    <w:link w:val="Heading8"/>
    <w:uiPriority w:val="9"/>
    <w:semiHidden/>
    <w:rsid w:val="001958D6"/>
    <w:rPr>
      <w:rFonts w:eastAsiaTheme="minorEastAsia"/>
      <w:i/>
      <w:iCs/>
      <w:sz w:val="24"/>
      <w:szCs w:val="24"/>
      <w:lang w:val="en-US"/>
    </w:rPr>
  </w:style>
  <w:style w:type="character" w:customStyle="1" w:styleId="Heading9Char">
    <w:name w:val="Heading 9 Char"/>
    <w:basedOn w:val="DefaultParagraphFont"/>
    <w:link w:val="Heading9"/>
    <w:uiPriority w:val="9"/>
    <w:semiHidden/>
    <w:rsid w:val="001958D6"/>
    <w:rPr>
      <w:rFonts w:asciiTheme="majorHAnsi" w:eastAsiaTheme="majorEastAsia" w:hAnsiTheme="majorHAnsi" w:cstheme="majorBidi"/>
      <w:lang w:val="en-US"/>
    </w:rPr>
  </w:style>
  <w:style w:type="numbering" w:styleId="111111">
    <w:name w:val="Outline List 2"/>
    <w:basedOn w:val="NoList"/>
    <w:rsid w:val="00590640"/>
    <w:pPr>
      <w:numPr>
        <w:numId w:val="6"/>
      </w:numPr>
    </w:pPr>
  </w:style>
  <w:style w:type="paragraph" w:styleId="EnvelopeReturn">
    <w:name w:val="envelope return"/>
    <w:basedOn w:val="Normal"/>
    <w:rsid w:val="00424871"/>
    <w:pPr>
      <w:spacing w:after="0" w:line="240" w:lineRule="auto"/>
    </w:pPr>
    <w:rPr>
      <w:rFonts w:ascii="Batang" w:eastAsia="Batang" w:hAnsi="Batang" w:cs="Arial"/>
      <w:sz w:val="20"/>
      <w:szCs w:val="20"/>
    </w:rPr>
  </w:style>
  <w:style w:type="paragraph" w:styleId="TOCHeading">
    <w:name w:val="TOC Heading"/>
    <w:aliases w:val="SBMAT TOC Heading"/>
    <w:basedOn w:val="SBMATHeading3"/>
    <w:next w:val="Normal"/>
    <w:link w:val="TOCHeadingChar"/>
    <w:uiPriority w:val="39"/>
    <w:unhideWhenUsed/>
    <w:qFormat/>
    <w:rsid w:val="00B43764"/>
    <w:pPr>
      <w:spacing w:after="0" w:line="240" w:lineRule="auto"/>
    </w:pPr>
  </w:style>
  <w:style w:type="paragraph" w:customStyle="1" w:styleId="SBMATTOCBody">
    <w:name w:val="SBMAT TOC Body"/>
    <w:basedOn w:val="Normal"/>
    <w:link w:val="SBMATTOCBodyChar"/>
    <w:qFormat/>
    <w:rsid w:val="00F42456"/>
    <w:pPr>
      <w:spacing w:after="0" w:line="240" w:lineRule="auto"/>
      <w:ind w:left="447"/>
    </w:pPr>
    <w:rPr>
      <w:rFonts w:ascii="Arial" w:eastAsia="Arial" w:hAnsi="Arial" w:cs="Arial"/>
      <w:spacing w:val="1"/>
      <w:lang w:val="en-US"/>
    </w:rPr>
  </w:style>
  <w:style w:type="character" w:customStyle="1" w:styleId="TOC1Char">
    <w:name w:val="TOC 1 Char"/>
    <w:basedOn w:val="DefaultParagraphFont"/>
    <w:link w:val="TOC1"/>
    <w:uiPriority w:val="39"/>
    <w:rsid w:val="005C7AC9"/>
    <w:rPr>
      <w:rFonts w:ascii="Arial" w:eastAsia="Arial" w:hAnsi="Arial" w:cs="Arial"/>
      <w:spacing w:val="1"/>
      <w:lang w:val="en-US"/>
    </w:rPr>
  </w:style>
  <w:style w:type="character" w:customStyle="1" w:styleId="SBMATTOCBodyChar">
    <w:name w:val="SBMAT TOC Body Char"/>
    <w:basedOn w:val="TOC1Char"/>
    <w:link w:val="SBMATTOCBody"/>
    <w:rsid w:val="00F42456"/>
    <w:rPr>
      <w:rFonts w:ascii="Arial" w:eastAsia="Arial" w:hAnsi="Arial" w:cs="Arial"/>
      <w:b/>
      <w:bCs/>
      <w:caps/>
      <w:spacing w:val="1"/>
      <w:sz w:val="24"/>
      <w:szCs w:val="24"/>
      <w:lang w:val="en-US"/>
    </w:rPr>
  </w:style>
  <w:style w:type="paragraph" w:customStyle="1" w:styleId="SBMATHeading4">
    <w:name w:val="SBMAT Heading 4"/>
    <w:basedOn w:val="TOCHeading"/>
    <w:link w:val="SBMATHeading4Char"/>
    <w:qFormat/>
    <w:rsid w:val="005C7AC9"/>
    <w:pPr>
      <w:jc w:val="center"/>
    </w:pPr>
  </w:style>
  <w:style w:type="character" w:customStyle="1" w:styleId="TOCHeadingChar">
    <w:name w:val="TOC Heading Char"/>
    <w:aliases w:val="SBMAT TOC Heading Char"/>
    <w:basedOn w:val="SBMATHeading3Char"/>
    <w:link w:val="TOCHeading"/>
    <w:uiPriority w:val="39"/>
    <w:rsid w:val="005C7AC9"/>
    <w:rPr>
      <w:rFonts w:ascii="Arial" w:hAnsi="Arial" w:cs="Arial"/>
      <w:b/>
      <w:color w:val="0070C0"/>
      <w:sz w:val="28"/>
      <w:szCs w:val="28"/>
    </w:rPr>
  </w:style>
  <w:style w:type="character" w:customStyle="1" w:styleId="SBMATHeading4Char">
    <w:name w:val="SBMAT Heading 4 Char"/>
    <w:basedOn w:val="TOCHeadingChar"/>
    <w:link w:val="SBMATHeading4"/>
    <w:rsid w:val="005C7AC9"/>
    <w:rPr>
      <w:rFonts w:ascii="Arial" w:hAnsi="Arial" w:cs="Arial"/>
      <w:b/>
      <w:color w:val="0070C0"/>
      <w:sz w:val="28"/>
      <w:szCs w:val="28"/>
    </w:rPr>
  </w:style>
  <w:style w:type="paragraph" w:customStyle="1" w:styleId="SBMATFrontHeading">
    <w:name w:val="SBMAT Front Heading"/>
    <w:basedOn w:val="Normal"/>
    <w:link w:val="SBMATFrontHeadingChar"/>
    <w:qFormat/>
    <w:rsid w:val="00DD7C36"/>
    <w:pPr>
      <w:spacing w:after="0" w:line="240" w:lineRule="auto"/>
      <w:jc w:val="center"/>
    </w:pPr>
    <w:rPr>
      <w:rFonts w:ascii="Arial" w:eastAsia="Times New Roman" w:hAnsi="Arial" w:cs="Arial"/>
      <w:b/>
      <w:color w:val="002060"/>
      <w:sz w:val="56"/>
      <w:szCs w:val="56"/>
    </w:rPr>
  </w:style>
  <w:style w:type="paragraph" w:customStyle="1" w:styleId="SBMATHeading">
    <w:name w:val="SBMAT Heading"/>
    <w:basedOn w:val="Normal"/>
    <w:link w:val="SBMATHeadingChar"/>
    <w:qFormat/>
    <w:rsid w:val="00DD7C36"/>
    <w:pPr>
      <w:spacing w:after="120" w:line="240" w:lineRule="auto"/>
      <w:jc w:val="center"/>
    </w:pPr>
    <w:rPr>
      <w:rFonts w:ascii="Arial" w:hAnsi="Arial" w:cs="Arial"/>
      <w:b/>
      <w:color w:val="FFFFFF" w:themeColor="background1"/>
      <w:sz w:val="28"/>
      <w:szCs w:val="28"/>
    </w:rPr>
  </w:style>
  <w:style w:type="character" w:customStyle="1" w:styleId="SBMATFrontHeadingChar">
    <w:name w:val="SBMAT Front Heading Char"/>
    <w:basedOn w:val="DefaultParagraphFont"/>
    <w:link w:val="SBMATFrontHeading"/>
    <w:rsid w:val="00DD7C36"/>
    <w:rPr>
      <w:rFonts w:ascii="Arial" w:eastAsia="Times New Roman" w:hAnsi="Arial" w:cs="Arial"/>
      <w:b/>
      <w:color w:val="002060"/>
      <w:sz w:val="56"/>
      <w:szCs w:val="56"/>
    </w:rPr>
  </w:style>
  <w:style w:type="paragraph" w:customStyle="1" w:styleId="SBMATNumberedBullets">
    <w:name w:val="SBMAT Numbered Bullets"/>
    <w:basedOn w:val="SBMATParagraph"/>
    <w:link w:val="SBMATNumberedBulletsChar"/>
    <w:qFormat/>
    <w:rsid w:val="00007393"/>
    <w:pPr>
      <w:numPr>
        <w:ilvl w:val="1"/>
        <w:numId w:val="11"/>
      </w:numPr>
      <w:spacing w:after="120"/>
      <w:ind w:left="578" w:hanging="578"/>
    </w:pPr>
  </w:style>
  <w:style w:type="character" w:customStyle="1" w:styleId="SBMATHeadingChar">
    <w:name w:val="SBMAT Heading Char"/>
    <w:basedOn w:val="DefaultParagraphFont"/>
    <w:link w:val="SBMATHeading"/>
    <w:rsid w:val="00DD7C36"/>
    <w:rPr>
      <w:rFonts w:ascii="Arial" w:hAnsi="Arial" w:cs="Arial"/>
      <w:b/>
      <w:color w:val="FFFFFF" w:themeColor="background1"/>
      <w:sz w:val="28"/>
      <w:szCs w:val="28"/>
    </w:rPr>
  </w:style>
  <w:style w:type="character" w:customStyle="1" w:styleId="SBMATNumberedBulletsChar">
    <w:name w:val="SBMAT Numbered Bullets Char"/>
    <w:basedOn w:val="ListParagraphChar"/>
    <w:link w:val="SBMATNumberedBullets"/>
    <w:rsid w:val="00007393"/>
    <w:rPr>
      <w:rFonts w:ascii="Arial" w:hAnsi="Arial" w:cs="Arial"/>
      <w:sz w:val="20"/>
      <w:szCs w:val="20"/>
    </w:rPr>
  </w:style>
  <w:style w:type="paragraph" w:customStyle="1" w:styleId="TableParagraph">
    <w:name w:val="Table Paragraph"/>
    <w:basedOn w:val="Normal"/>
    <w:uiPriority w:val="1"/>
    <w:rsid w:val="00E17B4A"/>
    <w:pPr>
      <w:widowControl w:val="0"/>
      <w:autoSpaceDE w:val="0"/>
      <w:autoSpaceDN w:val="0"/>
      <w:spacing w:after="0" w:line="240" w:lineRule="auto"/>
      <w:jc w:val="center"/>
    </w:pPr>
    <w:rPr>
      <w:rFonts w:ascii="Calibri" w:eastAsia="Calibri" w:hAnsi="Calibri" w:cs="Calibri"/>
      <w:lang w:val="en-US"/>
    </w:rPr>
  </w:style>
  <w:style w:type="paragraph" w:styleId="Title">
    <w:name w:val="Title"/>
    <w:basedOn w:val="Normal"/>
    <w:link w:val="TitleChar"/>
    <w:rsid w:val="0011525D"/>
    <w:pPr>
      <w:shd w:val="clear" w:color="auto" w:fill="008000"/>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11525D"/>
    <w:rPr>
      <w:rFonts w:ascii="Times New Roman" w:eastAsia="Times New Roman" w:hAnsi="Times New Roman" w:cs="Times New Roman"/>
      <w:b/>
      <w:bCs/>
      <w:sz w:val="32"/>
      <w:szCs w:val="24"/>
      <w:shd w:val="clear" w:color="auto" w:fill="008000"/>
    </w:rPr>
  </w:style>
  <w:style w:type="paragraph" w:styleId="BodyText2">
    <w:name w:val="Body Text 2"/>
    <w:basedOn w:val="Normal"/>
    <w:link w:val="BodyText2Char"/>
    <w:rsid w:val="0011525D"/>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11525D"/>
    <w:rPr>
      <w:rFonts w:ascii="Times New Roman" w:eastAsia="Times New Roman" w:hAnsi="Times New Roman" w:cs="Times New Roman"/>
      <w:i/>
      <w:iCs/>
      <w:sz w:val="24"/>
      <w:szCs w:val="24"/>
    </w:rPr>
  </w:style>
  <w:style w:type="paragraph" w:customStyle="1" w:styleId="Heading2b">
    <w:name w:val="Heading 2b"/>
    <w:basedOn w:val="Normal"/>
    <w:rsid w:val="0011525D"/>
    <w:pPr>
      <w:spacing w:after="0" w:line="240" w:lineRule="auto"/>
    </w:pPr>
    <w:rPr>
      <w:rFonts w:ascii="Arial" w:eastAsia="Times New Roman" w:hAnsi="Arial" w:cs="Times New Roman"/>
      <w:b/>
      <w:sz w:val="24"/>
      <w:szCs w:val="24"/>
    </w:rPr>
  </w:style>
  <w:style w:type="character" w:styleId="HTMLCite">
    <w:name w:val="HTML Cite"/>
    <w:uiPriority w:val="99"/>
    <w:unhideWhenUsed/>
    <w:rsid w:val="0011525D"/>
    <w:rPr>
      <w:i w:val="0"/>
      <w:iCs w:val="0"/>
      <w:color w:val="0E774A"/>
    </w:rPr>
  </w:style>
  <w:style w:type="character" w:customStyle="1" w:styleId="legdslegrhslegp3text1">
    <w:name w:val="legds legrhs legp3text1"/>
    <w:rsid w:val="0011525D"/>
    <w:rPr>
      <w:vanish w:val="0"/>
      <w:webHidden w:val="0"/>
      <w:sz w:val="30"/>
      <w:szCs w:val="30"/>
      <w:shd w:val="clear" w:color="auto" w:fill="FFFFFF"/>
      <w:specVanish w:val="0"/>
    </w:rPr>
  </w:style>
  <w:style w:type="character" w:styleId="PlaceholderText">
    <w:name w:val="Placeholder Text"/>
    <w:basedOn w:val="DefaultParagraphFont"/>
    <w:uiPriority w:val="99"/>
    <w:semiHidden/>
    <w:rsid w:val="00B24F52"/>
    <w:rPr>
      <w:color w:val="808080"/>
    </w:rPr>
  </w:style>
  <w:style w:type="numbering" w:customStyle="1" w:styleId="Style1">
    <w:name w:val="Style1"/>
    <w:basedOn w:val="NoList"/>
    <w:uiPriority w:val="99"/>
    <w:rsid w:val="00DE6A5F"/>
    <w:pPr>
      <w:numPr>
        <w:numId w:val="9"/>
      </w:numPr>
    </w:pPr>
  </w:style>
  <w:style w:type="paragraph" w:customStyle="1" w:styleId="TSB-Level1Numbers">
    <w:name w:val="TSB - Level 1 Numbers"/>
    <w:basedOn w:val="Heading1"/>
    <w:link w:val="TSB-Level1NumbersChar"/>
    <w:rsid w:val="00DE6A5F"/>
    <w:pPr>
      <w:keepNext w:val="0"/>
      <w:keepLines w:val="0"/>
      <w:numPr>
        <w:numId w:val="0"/>
      </w:numPr>
      <w:spacing w:after="200" w:line="276" w:lineRule="auto"/>
      <w:ind w:left="1480" w:hanging="482"/>
      <w:jc w:val="both"/>
    </w:pPr>
    <w:rPr>
      <w:rFonts w:asciiTheme="majorHAnsi" w:eastAsiaTheme="minorHAnsi" w:hAnsiTheme="majorHAnsi" w:cstheme="minorHAnsi"/>
      <w:color w:val="auto"/>
      <w:sz w:val="22"/>
      <w:szCs w:val="32"/>
      <w:lang w:eastAsia="en-US"/>
    </w:rPr>
  </w:style>
  <w:style w:type="paragraph" w:customStyle="1" w:styleId="TSB-Level2Numbers">
    <w:name w:val="TSB - Level 2 Numbers"/>
    <w:basedOn w:val="TSB-Level1Numbers"/>
    <w:autoRedefine/>
    <w:rsid w:val="00DE6A5F"/>
    <w:pPr>
      <w:tabs>
        <w:tab w:val="num" w:pos="360"/>
        <w:tab w:val="num" w:pos="1080"/>
      </w:tabs>
      <w:ind w:left="2223" w:hanging="998"/>
    </w:pPr>
  </w:style>
  <w:style w:type="character" w:customStyle="1" w:styleId="TSB-Level1NumbersChar">
    <w:name w:val="TSB - Level 1 Numbers Char"/>
    <w:basedOn w:val="DefaultParagraphFont"/>
    <w:link w:val="TSB-Level1Numbers"/>
    <w:rsid w:val="00DE6A5F"/>
    <w:rPr>
      <w:rFonts w:asciiTheme="majorHAnsi" w:hAnsiTheme="majorHAnsi" w:cstheme="minorHAnsi"/>
      <w:szCs w:val="32"/>
    </w:rPr>
  </w:style>
  <w:style w:type="paragraph" w:customStyle="1" w:styleId="PolicyBullets">
    <w:name w:val="Policy Bullets"/>
    <w:basedOn w:val="ListParagraph"/>
    <w:link w:val="PolicyBulletsChar"/>
    <w:rsid w:val="00DE6A5F"/>
    <w:pPr>
      <w:numPr>
        <w:numId w:val="10"/>
      </w:numPr>
      <w:spacing w:after="0" w:line="276" w:lineRule="auto"/>
      <w:ind w:left="1922" w:hanging="357"/>
    </w:pPr>
  </w:style>
  <w:style w:type="character" w:customStyle="1" w:styleId="PolicyBulletsChar">
    <w:name w:val="Policy Bullets Char"/>
    <w:basedOn w:val="DefaultParagraphFont"/>
    <w:link w:val="PolicyBullets"/>
    <w:rsid w:val="00DE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5054">
      <w:bodyDiv w:val="1"/>
      <w:marLeft w:val="0"/>
      <w:marRight w:val="0"/>
      <w:marTop w:val="0"/>
      <w:marBottom w:val="0"/>
      <w:divBdr>
        <w:top w:val="none" w:sz="0" w:space="0" w:color="auto"/>
        <w:left w:val="none" w:sz="0" w:space="0" w:color="auto"/>
        <w:bottom w:val="none" w:sz="0" w:space="0" w:color="auto"/>
        <w:right w:val="none" w:sz="0" w:space="0" w:color="auto"/>
      </w:divBdr>
    </w:div>
    <w:div w:id="474570456">
      <w:bodyDiv w:val="1"/>
      <w:marLeft w:val="0"/>
      <w:marRight w:val="0"/>
      <w:marTop w:val="0"/>
      <w:marBottom w:val="0"/>
      <w:divBdr>
        <w:top w:val="none" w:sz="0" w:space="0" w:color="auto"/>
        <w:left w:val="none" w:sz="0" w:space="0" w:color="auto"/>
        <w:bottom w:val="none" w:sz="0" w:space="0" w:color="auto"/>
        <w:right w:val="none" w:sz="0" w:space="0" w:color="auto"/>
      </w:divBdr>
    </w:div>
    <w:div w:id="1126504455">
      <w:bodyDiv w:val="1"/>
      <w:marLeft w:val="0"/>
      <w:marRight w:val="0"/>
      <w:marTop w:val="0"/>
      <w:marBottom w:val="0"/>
      <w:divBdr>
        <w:top w:val="none" w:sz="0" w:space="0" w:color="auto"/>
        <w:left w:val="none" w:sz="0" w:space="0" w:color="auto"/>
        <w:bottom w:val="none" w:sz="0" w:space="0" w:color="auto"/>
        <w:right w:val="none" w:sz="0" w:space="0" w:color="auto"/>
      </w:divBdr>
      <w:divsChild>
        <w:div w:id="365062196">
          <w:marLeft w:val="0"/>
          <w:marRight w:val="0"/>
          <w:marTop w:val="0"/>
          <w:marBottom w:val="0"/>
          <w:divBdr>
            <w:top w:val="none" w:sz="0" w:space="0" w:color="auto"/>
            <w:left w:val="none" w:sz="0" w:space="0" w:color="auto"/>
            <w:bottom w:val="none" w:sz="0" w:space="0" w:color="auto"/>
            <w:right w:val="none" w:sz="0" w:space="0" w:color="auto"/>
          </w:divBdr>
          <w:divsChild>
            <w:div w:id="1790931019">
              <w:marLeft w:val="0"/>
              <w:marRight w:val="0"/>
              <w:marTop w:val="0"/>
              <w:marBottom w:val="0"/>
              <w:divBdr>
                <w:top w:val="none" w:sz="0" w:space="0" w:color="auto"/>
                <w:left w:val="none" w:sz="0" w:space="0" w:color="auto"/>
                <w:bottom w:val="none" w:sz="0" w:space="0" w:color="auto"/>
                <w:right w:val="none" w:sz="0" w:space="0" w:color="auto"/>
              </w:divBdr>
              <w:divsChild>
                <w:div w:id="1884714328">
                  <w:marLeft w:val="0"/>
                  <w:marRight w:val="0"/>
                  <w:marTop w:val="0"/>
                  <w:marBottom w:val="0"/>
                  <w:divBdr>
                    <w:top w:val="none" w:sz="0" w:space="0" w:color="auto"/>
                    <w:left w:val="none" w:sz="0" w:space="0" w:color="auto"/>
                    <w:bottom w:val="none" w:sz="0" w:space="0" w:color="auto"/>
                    <w:right w:val="none" w:sz="0" w:space="0" w:color="auto"/>
                  </w:divBdr>
                  <w:divsChild>
                    <w:div w:id="986318614">
                      <w:marLeft w:val="0"/>
                      <w:marRight w:val="0"/>
                      <w:marTop w:val="0"/>
                      <w:marBottom w:val="0"/>
                      <w:divBdr>
                        <w:top w:val="none" w:sz="0" w:space="0" w:color="auto"/>
                        <w:left w:val="none" w:sz="0" w:space="0" w:color="auto"/>
                        <w:bottom w:val="none" w:sz="0" w:space="0" w:color="auto"/>
                        <w:right w:val="none" w:sz="0" w:space="0" w:color="auto"/>
                      </w:divBdr>
                      <w:divsChild>
                        <w:div w:id="1030453134">
                          <w:marLeft w:val="0"/>
                          <w:marRight w:val="0"/>
                          <w:marTop w:val="0"/>
                          <w:marBottom w:val="0"/>
                          <w:divBdr>
                            <w:top w:val="none" w:sz="0" w:space="0" w:color="auto"/>
                            <w:left w:val="none" w:sz="0" w:space="0" w:color="auto"/>
                            <w:bottom w:val="none" w:sz="0" w:space="0" w:color="auto"/>
                            <w:right w:val="none" w:sz="0" w:space="0" w:color="auto"/>
                          </w:divBdr>
                          <w:divsChild>
                            <w:div w:id="1000812816">
                              <w:marLeft w:val="0"/>
                              <w:marRight w:val="0"/>
                              <w:marTop w:val="0"/>
                              <w:marBottom w:val="0"/>
                              <w:divBdr>
                                <w:top w:val="none" w:sz="0" w:space="0" w:color="auto"/>
                                <w:left w:val="none" w:sz="0" w:space="0" w:color="auto"/>
                                <w:bottom w:val="none" w:sz="0" w:space="0" w:color="auto"/>
                                <w:right w:val="none" w:sz="0" w:space="0" w:color="auto"/>
                              </w:divBdr>
                              <w:divsChild>
                                <w:div w:id="699479632">
                                  <w:marLeft w:val="0"/>
                                  <w:marRight w:val="0"/>
                                  <w:marTop w:val="0"/>
                                  <w:marBottom w:val="0"/>
                                  <w:divBdr>
                                    <w:top w:val="none" w:sz="0" w:space="0" w:color="auto"/>
                                    <w:left w:val="none" w:sz="0" w:space="0" w:color="auto"/>
                                    <w:bottom w:val="none" w:sz="0" w:space="0" w:color="auto"/>
                                    <w:right w:val="none" w:sz="0" w:space="0" w:color="auto"/>
                                  </w:divBdr>
                                  <w:divsChild>
                                    <w:div w:id="93676866">
                                      <w:marLeft w:val="0"/>
                                      <w:marRight w:val="0"/>
                                      <w:marTop w:val="0"/>
                                      <w:marBottom w:val="0"/>
                                      <w:divBdr>
                                        <w:top w:val="none" w:sz="0" w:space="0" w:color="auto"/>
                                        <w:left w:val="none" w:sz="0" w:space="0" w:color="auto"/>
                                        <w:bottom w:val="none" w:sz="0" w:space="0" w:color="auto"/>
                                        <w:right w:val="none" w:sz="0" w:space="0" w:color="auto"/>
                                      </w:divBdr>
                                      <w:divsChild>
                                        <w:div w:id="1189611070">
                                          <w:marLeft w:val="0"/>
                                          <w:marRight w:val="0"/>
                                          <w:marTop w:val="0"/>
                                          <w:marBottom w:val="0"/>
                                          <w:divBdr>
                                            <w:top w:val="none" w:sz="0" w:space="0" w:color="auto"/>
                                            <w:left w:val="none" w:sz="0" w:space="0" w:color="auto"/>
                                            <w:bottom w:val="none" w:sz="0" w:space="0" w:color="auto"/>
                                            <w:right w:val="none" w:sz="0" w:space="0" w:color="auto"/>
                                          </w:divBdr>
                                          <w:divsChild>
                                            <w:div w:id="1249075555">
                                              <w:marLeft w:val="0"/>
                                              <w:marRight w:val="0"/>
                                              <w:marTop w:val="0"/>
                                              <w:marBottom w:val="0"/>
                                              <w:divBdr>
                                                <w:top w:val="none" w:sz="0" w:space="0" w:color="auto"/>
                                                <w:left w:val="none" w:sz="0" w:space="0" w:color="auto"/>
                                                <w:bottom w:val="none" w:sz="0" w:space="0" w:color="auto"/>
                                                <w:right w:val="none" w:sz="0" w:space="0" w:color="auto"/>
                                              </w:divBdr>
                                              <w:divsChild>
                                                <w:div w:id="504054287">
                                                  <w:marLeft w:val="0"/>
                                                  <w:marRight w:val="0"/>
                                                  <w:marTop w:val="0"/>
                                                  <w:marBottom w:val="0"/>
                                                  <w:divBdr>
                                                    <w:top w:val="none" w:sz="0" w:space="0" w:color="auto"/>
                                                    <w:left w:val="none" w:sz="0" w:space="0" w:color="auto"/>
                                                    <w:bottom w:val="none" w:sz="0" w:space="0" w:color="auto"/>
                                                    <w:right w:val="none" w:sz="0" w:space="0" w:color="auto"/>
                                                  </w:divBdr>
                                                  <w:divsChild>
                                                    <w:div w:id="824975319">
                                                      <w:marLeft w:val="0"/>
                                                      <w:marRight w:val="0"/>
                                                      <w:marTop w:val="0"/>
                                                      <w:marBottom w:val="0"/>
                                                      <w:divBdr>
                                                        <w:top w:val="none" w:sz="0" w:space="0" w:color="auto"/>
                                                        <w:left w:val="none" w:sz="0" w:space="0" w:color="auto"/>
                                                        <w:bottom w:val="none" w:sz="0" w:space="0" w:color="auto"/>
                                                        <w:right w:val="none" w:sz="0" w:space="0" w:color="auto"/>
                                                      </w:divBdr>
                                                      <w:divsChild>
                                                        <w:div w:id="1142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337191">
      <w:bodyDiv w:val="1"/>
      <w:marLeft w:val="0"/>
      <w:marRight w:val="0"/>
      <w:marTop w:val="0"/>
      <w:marBottom w:val="0"/>
      <w:divBdr>
        <w:top w:val="none" w:sz="0" w:space="0" w:color="auto"/>
        <w:left w:val="none" w:sz="0" w:space="0" w:color="auto"/>
        <w:bottom w:val="none" w:sz="0" w:space="0" w:color="auto"/>
        <w:right w:val="none" w:sz="0" w:space="0" w:color="auto"/>
      </w:divBdr>
      <w:divsChild>
        <w:div w:id="66923698">
          <w:marLeft w:val="0"/>
          <w:marRight w:val="0"/>
          <w:marTop w:val="0"/>
          <w:marBottom w:val="0"/>
          <w:divBdr>
            <w:top w:val="none" w:sz="0" w:space="0" w:color="auto"/>
            <w:left w:val="none" w:sz="0" w:space="0" w:color="auto"/>
            <w:bottom w:val="none" w:sz="0" w:space="0" w:color="auto"/>
            <w:right w:val="none" w:sz="0" w:space="0" w:color="auto"/>
          </w:divBdr>
          <w:divsChild>
            <w:div w:id="770004141">
              <w:marLeft w:val="0"/>
              <w:marRight w:val="0"/>
              <w:marTop w:val="0"/>
              <w:marBottom w:val="0"/>
              <w:divBdr>
                <w:top w:val="none" w:sz="0" w:space="0" w:color="auto"/>
                <w:left w:val="none" w:sz="0" w:space="0" w:color="auto"/>
                <w:bottom w:val="none" w:sz="0" w:space="0" w:color="auto"/>
                <w:right w:val="none" w:sz="0" w:space="0" w:color="auto"/>
              </w:divBdr>
              <w:divsChild>
                <w:div w:id="1433166105">
                  <w:marLeft w:val="0"/>
                  <w:marRight w:val="0"/>
                  <w:marTop w:val="0"/>
                  <w:marBottom w:val="0"/>
                  <w:divBdr>
                    <w:top w:val="none" w:sz="0" w:space="0" w:color="auto"/>
                    <w:left w:val="none" w:sz="0" w:space="0" w:color="auto"/>
                    <w:bottom w:val="none" w:sz="0" w:space="0" w:color="auto"/>
                    <w:right w:val="none" w:sz="0" w:space="0" w:color="auto"/>
                  </w:divBdr>
                  <w:divsChild>
                    <w:div w:id="2052654793">
                      <w:marLeft w:val="0"/>
                      <w:marRight w:val="0"/>
                      <w:marTop w:val="0"/>
                      <w:marBottom w:val="0"/>
                      <w:divBdr>
                        <w:top w:val="none" w:sz="0" w:space="0" w:color="auto"/>
                        <w:left w:val="none" w:sz="0" w:space="0" w:color="auto"/>
                        <w:bottom w:val="none" w:sz="0" w:space="0" w:color="auto"/>
                        <w:right w:val="none" w:sz="0" w:space="0" w:color="auto"/>
                      </w:divBdr>
                      <w:divsChild>
                        <w:div w:id="799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32554">
      <w:bodyDiv w:val="1"/>
      <w:marLeft w:val="0"/>
      <w:marRight w:val="0"/>
      <w:marTop w:val="0"/>
      <w:marBottom w:val="0"/>
      <w:divBdr>
        <w:top w:val="none" w:sz="0" w:space="0" w:color="auto"/>
        <w:left w:val="none" w:sz="0" w:space="0" w:color="auto"/>
        <w:bottom w:val="none" w:sz="0" w:space="0" w:color="auto"/>
        <w:right w:val="none" w:sz="0" w:space="0" w:color="auto"/>
      </w:divBdr>
    </w:div>
    <w:div w:id="1192765171">
      <w:bodyDiv w:val="1"/>
      <w:marLeft w:val="0"/>
      <w:marRight w:val="0"/>
      <w:marTop w:val="0"/>
      <w:marBottom w:val="0"/>
      <w:divBdr>
        <w:top w:val="none" w:sz="0" w:space="0" w:color="auto"/>
        <w:left w:val="none" w:sz="0" w:space="0" w:color="auto"/>
        <w:bottom w:val="none" w:sz="0" w:space="0" w:color="auto"/>
        <w:right w:val="none" w:sz="0" w:space="0" w:color="auto"/>
      </w:divBdr>
      <w:divsChild>
        <w:div w:id="1835729812">
          <w:marLeft w:val="0"/>
          <w:marRight w:val="0"/>
          <w:marTop w:val="0"/>
          <w:marBottom w:val="0"/>
          <w:divBdr>
            <w:top w:val="none" w:sz="0" w:space="0" w:color="auto"/>
            <w:left w:val="none" w:sz="0" w:space="0" w:color="auto"/>
            <w:bottom w:val="none" w:sz="0" w:space="0" w:color="auto"/>
            <w:right w:val="none" w:sz="0" w:space="0" w:color="auto"/>
          </w:divBdr>
          <w:divsChild>
            <w:div w:id="483737681">
              <w:marLeft w:val="0"/>
              <w:marRight w:val="0"/>
              <w:marTop w:val="0"/>
              <w:marBottom w:val="0"/>
              <w:divBdr>
                <w:top w:val="none" w:sz="0" w:space="0" w:color="auto"/>
                <w:left w:val="none" w:sz="0" w:space="0" w:color="auto"/>
                <w:bottom w:val="none" w:sz="0" w:space="0" w:color="auto"/>
                <w:right w:val="none" w:sz="0" w:space="0" w:color="auto"/>
              </w:divBdr>
              <w:divsChild>
                <w:div w:id="1076438573">
                  <w:marLeft w:val="0"/>
                  <w:marRight w:val="0"/>
                  <w:marTop w:val="0"/>
                  <w:marBottom w:val="0"/>
                  <w:divBdr>
                    <w:top w:val="none" w:sz="0" w:space="0" w:color="auto"/>
                    <w:left w:val="none" w:sz="0" w:space="0" w:color="auto"/>
                    <w:bottom w:val="none" w:sz="0" w:space="0" w:color="auto"/>
                    <w:right w:val="none" w:sz="0" w:space="0" w:color="auto"/>
                  </w:divBdr>
                  <w:divsChild>
                    <w:div w:id="1619067522">
                      <w:marLeft w:val="0"/>
                      <w:marRight w:val="0"/>
                      <w:marTop w:val="0"/>
                      <w:marBottom w:val="0"/>
                      <w:divBdr>
                        <w:top w:val="none" w:sz="0" w:space="0" w:color="auto"/>
                        <w:left w:val="none" w:sz="0" w:space="0" w:color="auto"/>
                        <w:bottom w:val="none" w:sz="0" w:space="0" w:color="auto"/>
                        <w:right w:val="none" w:sz="0" w:space="0" w:color="auto"/>
                      </w:divBdr>
                      <w:divsChild>
                        <w:div w:id="1437824778">
                          <w:marLeft w:val="0"/>
                          <w:marRight w:val="0"/>
                          <w:marTop w:val="0"/>
                          <w:marBottom w:val="0"/>
                          <w:divBdr>
                            <w:top w:val="none" w:sz="0" w:space="0" w:color="auto"/>
                            <w:left w:val="none" w:sz="0" w:space="0" w:color="auto"/>
                            <w:bottom w:val="none" w:sz="0" w:space="0" w:color="auto"/>
                            <w:right w:val="none" w:sz="0" w:space="0" w:color="auto"/>
                          </w:divBdr>
                          <w:divsChild>
                            <w:div w:id="2066105388">
                              <w:marLeft w:val="0"/>
                              <w:marRight w:val="0"/>
                              <w:marTop w:val="0"/>
                              <w:marBottom w:val="0"/>
                              <w:divBdr>
                                <w:top w:val="none" w:sz="0" w:space="0" w:color="auto"/>
                                <w:left w:val="none" w:sz="0" w:space="0" w:color="auto"/>
                                <w:bottom w:val="none" w:sz="0" w:space="0" w:color="auto"/>
                                <w:right w:val="none" w:sz="0" w:space="0" w:color="auto"/>
                              </w:divBdr>
                              <w:divsChild>
                                <w:div w:id="357507081">
                                  <w:marLeft w:val="0"/>
                                  <w:marRight w:val="0"/>
                                  <w:marTop w:val="0"/>
                                  <w:marBottom w:val="0"/>
                                  <w:divBdr>
                                    <w:top w:val="none" w:sz="0" w:space="0" w:color="auto"/>
                                    <w:left w:val="none" w:sz="0" w:space="0" w:color="auto"/>
                                    <w:bottom w:val="none" w:sz="0" w:space="0" w:color="auto"/>
                                    <w:right w:val="none" w:sz="0" w:space="0" w:color="auto"/>
                                  </w:divBdr>
                                  <w:divsChild>
                                    <w:div w:id="299456505">
                                      <w:marLeft w:val="0"/>
                                      <w:marRight w:val="0"/>
                                      <w:marTop w:val="0"/>
                                      <w:marBottom w:val="0"/>
                                      <w:divBdr>
                                        <w:top w:val="none" w:sz="0" w:space="0" w:color="auto"/>
                                        <w:left w:val="none" w:sz="0" w:space="0" w:color="auto"/>
                                        <w:bottom w:val="none" w:sz="0" w:space="0" w:color="auto"/>
                                        <w:right w:val="none" w:sz="0" w:space="0" w:color="auto"/>
                                      </w:divBdr>
                                      <w:divsChild>
                                        <w:div w:id="1485311845">
                                          <w:marLeft w:val="0"/>
                                          <w:marRight w:val="0"/>
                                          <w:marTop w:val="0"/>
                                          <w:marBottom w:val="0"/>
                                          <w:divBdr>
                                            <w:top w:val="none" w:sz="0" w:space="0" w:color="auto"/>
                                            <w:left w:val="none" w:sz="0" w:space="0" w:color="auto"/>
                                            <w:bottom w:val="none" w:sz="0" w:space="0" w:color="auto"/>
                                            <w:right w:val="none" w:sz="0" w:space="0" w:color="auto"/>
                                          </w:divBdr>
                                          <w:divsChild>
                                            <w:div w:id="1143229194">
                                              <w:marLeft w:val="0"/>
                                              <w:marRight w:val="0"/>
                                              <w:marTop w:val="0"/>
                                              <w:marBottom w:val="0"/>
                                              <w:divBdr>
                                                <w:top w:val="none" w:sz="0" w:space="0" w:color="auto"/>
                                                <w:left w:val="none" w:sz="0" w:space="0" w:color="auto"/>
                                                <w:bottom w:val="none" w:sz="0" w:space="0" w:color="auto"/>
                                                <w:right w:val="none" w:sz="0" w:space="0" w:color="auto"/>
                                              </w:divBdr>
                                              <w:divsChild>
                                                <w:div w:id="619653255">
                                                  <w:marLeft w:val="0"/>
                                                  <w:marRight w:val="0"/>
                                                  <w:marTop w:val="0"/>
                                                  <w:marBottom w:val="0"/>
                                                  <w:divBdr>
                                                    <w:top w:val="none" w:sz="0" w:space="0" w:color="auto"/>
                                                    <w:left w:val="none" w:sz="0" w:space="0" w:color="auto"/>
                                                    <w:bottom w:val="none" w:sz="0" w:space="0" w:color="auto"/>
                                                    <w:right w:val="none" w:sz="0" w:space="0" w:color="auto"/>
                                                  </w:divBdr>
                                                  <w:divsChild>
                                                    <w:div w:id="821695704">
                                                      <w:marLeft w:val="0"/>
                                                      <w:marRight w:val="0"/>
                                                      <w:marTop w:val="0"/>
                                                      <w:marBottom w:val="0"/>
                                                      <w:divBdr>
                                                        <w:top w:val="none" w:sz="0" w:space="0" w:color="auto"/>
                                                        <w:left w:val="none" w:sz="0" w:space="0" w:color="auto"/>
                                                        <w:bottom w:val="none" w:sz="0" w:space="0" w:color="auto"/>
                                                        <w:right w:val="none" w:sz="0" w:space="0" w:color="auto"/>
                                                      </w:divBdr>
                                                      <w:divsChild>
                                                        <w:div w:id="13283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50162">
      <w:bodyDiv w:val="1"/>
      <w:marLeft w:val="0"/>
      <w:marRight w:val="0"/>
      <w:marTop w:val="0"/>
      <w:marBottom w:val="0"/>
      <w:divBdr>
        <w:top w:val="none" w:sz="0" w:space="0" w:color="auto"/>
        <w:left w:val="none" w:sz="0" w:space="0" w:color="auto"/>
        <w:bottom w:val="none" w:sz="0" w:space="0" w:color="auto"/>
        <w:right w:val="none" w:sz="0" w:space="0" w:color="auto"/>
      </w:divBdr>
    </w:div>
    <w:div w:id="1876308778">
      <w:bodyDiv w:val="1"/>
      <w:marLeft w:val="0"/>
      <w:marRight w:val="0"/>
      <w:marTop w:val="0"/>
      <w:marBottom w:val="0"/>
      <w:divBdr>
        <w:top w:val="none" w:sz="0" w:space="0" w:color="auto"/>
        <w:left w:val="none" w:sz="0" w:space="0" w:color="auto"/>
        <w:bottom w:val="none" w:sz="0" w:space="0" w:color="auto"/>
        <w:right w:val="none" w:sz="0" w:space="0" w:color="auto"/>
      </w:divBdr>
      <w:divsChild>
        <w:div w:id="177889628">
          <w:marLeft w:val="1800"/>
          <w:marRight w:val="0"/>
          <w:marTop w:val="0"/>
          <w:marBottom w:val="0"/>
          <w:divBdr>
            <w:top w:val="none" w:sz="0" w:space="0" w:color="auto"/>
            <w:left w:val="none" w:sz="0" w:space="0" w:color="auto"/>
            <w:bottom w:val="none" w:sz="0" w:space="0" w:color="auto"/>
            <w:right w:val="none" w:sz="0" w:space="0" w:color="auto"/>
          </w:divBdr>
        </w:div>
        <w:div w:id="199707863">
          <w:marLeft w:val="547"/>
          <w:marRight w:val="0"/>
          <w:marTop w:val="0"/>
          <w:marBottom w:val="0"/>
          <w:divBdr>
            <w:top w:val="none" w:sz="0" w:space="0" w:color="auto"/>
            <w:left w:val="none" w:sz="0" w:space="0" w:color="auto"/>
            <w:bottom w:val="none" w:sz="0" w:space="0" w:color="auto"/>
            <w:right w:val="none" w:sz="0" w:space="0" w:color="auto"/>
          </w:divBdr>
        </w:div>
        <w:div w:id="235626664">
          <w:marLeft w:val="1166"/>
          <w:marRight w:val="0"/>
          <w:marTop w:val="0"/>
          <w:marBottom w:val="0"/>
          <w:divBdr>
            <w:top w:val="none" w:sz="0" w:space="0" w:color="auto"/>
            <w:left w:val="none" w:sz="0" w:space="0" w:color="auto"/>
            <w:bottom w:val="none" w:sz="0" w:space="0" w:color="auto"/>
            <w:right w:val="none" w:sz="0" w:space="0" w:color="auto"/>
          </w:divBdr>
        </w:div>
        <w:div w:id="335956930">
          <w:marLeft w:val="1166"/>
          <w:marRight w:val="0"/>
          <w:marTop w:val="0"/>
          <w:marBottom w:val="0"/>
          <w:divBdr>
            <w:top w:val="none" w:sz="0" w:space="0" w:color="auto"/>
            <w:left w:val="none" w:sz="0" w:space="0" w:color="auto"/>
            <w:bottom w:val="none" w:sz="0" w:space="0" w:color="auto"/>
            <w:right w:val="none" w:sz="0" w:space="0" w:color="auto"/>
          </w:divBdr>
        </w:div>
        <w:div w:id="615795842">
          <w:marLeft w:val="1800"/>
          <w:marRight w:val="0"/>
          <w:marTop w:val="0"/>
          <w:marBottom w:val="0"/>
          <w:divBdr>
            <w:top w:val="none" w:sz="0" w:space="0" w:color="auto"/>
            <w:left w:val="none" w:sz="0" w:space="0" w:color="auto"/>
            <w:bottom w:val="none" w:sz="0" w:space="0" w:color="auto"/>
            <w:right w:val="none" w:sz="0" w:space="0" w:color="auto"/>
          </w:divBdr>
        </w:div>
        <w:div w:id="628508349">
          <w:marLeft w:val="1166"/>
          <w:marRight w:val="0"/>
          <w:marTop w:val="0"/>
          <w:marBottom w:val="0"/>
          <w:divBdr>
            <w:top w:val="none" w:sz="0" w:space="0" w:color="auto"/>
            <w:left w:val="none" w:sz="0" w:space="0" w:color="auto"/>
            <w:bottom w:val="none" w:sz="0" w:space="0" w:color="auto"/>
            <w:right w:val="none" w:sz="0" w:space="0" w:color="auto"/>
          </w:divBdr>
        </w:div>
        <w:div w:id="692414438">
          <w:marLeft w:val="1800"/>
          <w:marRight w:val="0"/>
          <w:marTop w:val="0"/>
          <w:marBottom w:val="0"/>
          <w:divBdr>
            <w:top w:val="none" w:sz="0" w:space="0" w:color="auto"/>
            <w:left w:val="none" w:sz="0" w:space="0" w:color="auto"/>
            <w:bottom w:val="none" w:sz="0" w:space="0" w:color="auto"/>
            <w:right w:val="none" w:sz="0" w:space="0" w:color="auto"/>
          </w:divBdr>
        </w:div>
        <w:div w:id="1104418919">
          <w:marLeft w:val="1166"/>
          <w:marRight w:val="0"/>
          <w:marTop w:val="0"/>
          <w:marBottom w:val="0"/>
          <w:divBdr>
            <w:top w:val="none" w:sz="0" w:space="0" w:color="auto"/>
            <w:left w:val="none" w:sz="0" w:space="0" w:color="auto"/>
            <w:bottom w:val="none" w:sz="0" w:space="0" w:color="auto"/>
            <w:right w:val="none" w:sz="0" w:space="0" w:color="auto"/>
          </w:divBdr>
        </w:div>
        <w:div w:id="1154642206">
          <w:marLeft w:val="1800"/>
          <w:marRight w:val="0"/>
          <w:marTop w:val="0"/>
          <w:marBottom w:val="0"/>
          <w:divBdr>
            <w:top w:val="none" w:sz="0" w:space="0" w:color="auto"/>
            <w:left w:val="none" w:sz="0" w:space="0" w:color="auto"/>
            <w:bottom w:val="none" w:sz="0" w:space="0" w:color="auto"/>
            <w:right w:val="none" w:sz="0" w:space="0" w:color="auto"/>
          </w:divBdr>
        </w:div>
        <w:div w:id="1656689026">
          <w:marLeft w:val="1800"/>
          <w:marRight w:val="0"/>
          <w:marTop w:val="0"/>
          <w:marBottom w:val="0"/>
          <w:divBdr>
            <w:top w:val="none" w:sz="0" w:space="0" w:color="auto"/>
            <w:left w:val="none" w:sz="0" w:space="0" w:color="auto"/>
            <w:bottom w:val="none" w:sz="0" w:space="0" w:color="auto"/>
            <w:right w:val="none" w:sz="0" w:space="0" w:color="auto"/>
          </w:divBdr>
        </w:div>
        <w:div w:id="1867476128">
          <w:marLeft w:val="1166"/>
          <w:marRight w:val="0"/>
          <w:marTop w:val="0"/>
          <w:marBottom w:val="0"/>
          <w:divBdr>
            <w:top w:val="none" w:sz="0" w:space="0" w:color="auto"/>
            <w:left w:val="none" w:sz="0" w:space="0" w:color="auto"/>
            <w:bottom w:val="none" w:sz="0" w:space="0" w:color="auto"/>
            <w:right w:val="none" w:sz="0" w:space="0" w:color="auto"/>
          </w:divBdr>
        </w:div>
        <w:div w:id="2004501073">
          <w:marLeft w:val="1166"/>
          <w:marRight w:val="0"/>
          <w:marTop w:val="0"/>
          <w:marBottom w:val="0"/>
          <w:divBdr>
            <w:top w:val="none" w:sz="0" w:space="0" w:color="auto"/>
            <w:left w:val="none" w:sz="0" w:space="0" w:color="auto"/>
            <w:bottom w:val="none" w:sz="0" w:space="0" w:color="auto"/>
            <w:right w:val="none" w:sz="0" w:space="0" w:color="auto"/>
          </w:divBdr>
        </w:div>
        <w:div w:id="213740397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equalityhumanrights.com/en/advice-and-guidance/preventing-hair-discrimination-schoo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publications/cost-of-school-uniforms/cost-of-school-uniform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5.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6.png"/><Relationship Id="rId5" Type="http://schemas.openxmlformats.org/officeDocument/2006/relationships/image" Target="media/image150.png"/><Relationship Id="rId4" Type="http://schemas.openxmlformats.org/officeDocument/2006/relationships/image" Target="media/image1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98209-18DD-41E2-80E4-FC25E591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B6CF8E73</Template>
  <TotalTime>52</TotalTime>
  <Pages>13</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SBMAT</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Miss Davis</cp:lastModifiedBy>
  <cp:revision>5</cp:revision>
  <cp:lastPrinted>2021-09-09T14:47:00Z</cp:lastPrinted>
  <dcterms:created xsi:type="dcterms:W3CDTF">2023-03-14T14:21:00Z</dcterms:created>
  <dcterms:modified xsi:type="dcterms:W3CDTF">2023-03-31T13:08:00Z</dcterms:modified>
</cp:coreProperties>
</file>