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9DE2" w14:textId="3BF08ABE" w:rsidR="000A4571" w:rsidRDefault="00385C7E" w:rsidP="00385C7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7CFAE4" wp14:editId="7E182CDF">
            <wp:simplePos x="0" y="0"/>
            <wp:positionH relativeFrom="column">
              <wp:posOffset>1035050</wp:posOffset>
            </wp:positionH>
            <wp:positionV relativeFrom="paragraph">
              <wp:posOffset>113665</wp:posOffset>
            </wp:positionV>
            <wp:extent cx="2186305" cy="509905"/>
            <wp:effectExtent l="38100" t="38100" r="42545" b="425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5099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FFB11" w14:textId="1E116769" w:rsidR="00385C7E" w:rsidRPr="00B0445A" w:rsidRDefault="00385C7E" w:rsidP="00385C7E">
      <w:pPr>
        <w:rPr>
          <w:rFonts w:ascii="Century Gothic" w:hAnsi="Century Gothic"/>
          <w:b/>
          <w:color w:val="FF0000"/>
          <w:sz w:val="40"/>
          <w:szCs w:val="40"/>
        </w:rPr>
      </w:pPr>
    </w:p>
    <w:p w14:paraId="701F7FF5" w14:textId="55D85B34" w:rsidR="00385C7E" w:rsidRPr="006300CB" w:rsidRDefault="00385C7E" w:rsidP="00385C7E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Staff Responsibilities September 202</w:t>
      </w:r>
      <w:r w:rsidR="000C0142">
        <w:rPr>
          <w:rFonts w:ascii="Century Gothic" w:hAnsi="Century Gothic"/>
          <w:b/>
          <w:sz w:val="32"/>
          <w:szCs w:val="32"/>
        </w:rPr>
        <w:t>3</w:t>
      </w:r>
    </w:p>
    <w:tbl>
      <w:tblPr>
        <w:tblW w:w="14302" w:type="dxa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1709"/>
        <w:gridCol w:w="4850"/>
        <w:gridCol w:w="4851"/>
      </w:tblGrid>
      <w:tr w:rsidR="00385C7E" w:rsidRPr="00396995" w14:paraId="33CCB934" w14:textId="19AE3D34" w:rsidTr="00533EFA">
        <w:trPr>
          <w:trHeight w:val="809"/>
        </w:trPr>
        <w:tc>
          <w:tcPr>
            <w:tcW w:w="2892" w:type="dxa"/>
            <w:shd w:val="clear" w:color="auto" w:fill="D9D9D9"/>
          </w:tcPr>
          <w:p w14:paraId="037CD078" w14:textId="77777777" w:rsidR="00385C7E" w:rsidRPr="002A511C" w:rsidRDefault="00385C7E" w:rsidP="0014506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2A511C">
              <w:rPr>
                <w:rFonts w:ascii="Century Gothic" w:hAnsi="Century Gothic"/>
                <w:b/>
                <w:sz w:val="28"/>
                <w:szCs w:val="28"/>
              </w:rPr>
              <w:t>Staff</w:t>
            </w:r>
          </w:p>
        </w:tc>
        <w:tc>
          <w:tcPr>
            <w:tcW w:w="1709" w:type="dxa"/>
            <w:shd w:val="clear" w:color="auto" w:fill="D9D9D9"/>
          </w:tcPr>
          <w:p w14:paraId="665645D0" w14:textId="77777777" w:rsidR="00385C7E" w:rsidRPr="002A511C" w:rsidRDefault="00385C7E" w:rsidP="0014506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2A511C">
              <w:rPr>
                <w:rFonts w:ascii="Century Gothic" w:hAnsi="Century Gothic"/>
                <w:b/>
                <w:sz w:val="28"/>
                <w:szCs w:val="28"/>
              </w:rPr>
              <w:t>Year Group</w:t>
            </w:r>
          </w:p>
        </w:tc>
        <w:tc>
          <w:tcPr>
            <w:tcW w:w="4850" w:type="dxa"/>
            <w:shd w:val="clear" w:color="auto" w:fill="D9D9D9"/>
          </w:tcPr>
          <w:p w14:paraId="16C11B93" w14:textId="5F3438EC" w:rsidR="00385C7E" w:rsidRPr="002A511C" w:rsidRDefault="00385C7E" w:rsidP="0014506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A511C">
              <w:rPr>
                <w:rFonts w:ascii="Century Gothic" w:hAnsi="Century Gothic"/>
                <w:b/>
                <w:sz w:val="28"/>
                <w:szCs w:val="28"/>
              </w:rPr>
              <w:t xml:space="preserve">Subject </w:t>
            </w:r>
          </w:p>
          <w:p w14:paraId="094B962C" w14:textId="77777777" w:rsidR="00385C7E" w:rsidRPr="002A511C" w:rsidRDefault="00385C7E" w:rsidP="0014506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D9D9D9"/>
          </w:tcPr>
          <w:p w14:paraId="4C6EA63E" w14:textId="1393EB96" w:rsidR="00385C7E" w:rsidRPr="002A511C" w:rsidRDefault="00385C7E" w:rsidP="00145069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Management </w:t>
            </w:r>
          </w:p>
        </w:tc>
      </w:tr>
      <w:tr w:rsidR="00385C7E" w:rsidRPr="00396995" w14:paraId="3B6A688D" w14:textId="4BEC74C2" w:rsidTr="00533EFA">
        <w:trPr>
          <w:trHeight w:val="700"/>
        </w:trPr>
        <w:tc>
          <w:tcPr>
            <w:tcW w:w="2892" w:type="dxa"/>
            <w:shd w:val="clear" w:color="auto" w:fill="auto"/>
          </w:tcPr>
          <w:p w14:paraId="4FE9C19A" w14:textId="77777777" w:rsidR="00385C7E" w:rsidRPr="00AA745D" w:rsidRDefault="00385C7E" w:rsidP="0014506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AA745D">
              <w:rPr>
                <w:rFonts w:ascii="Century Gothic" w:hAnsi="Century Gothic"/>
                <w:b/>
                <w:sz w:val="28"/>
                <w:szCs w:val="28"/>
              </w:rPr>
              <w:t>Tracy Morris</w:t>
            </w:r>
          </w:p>
          <w:p w14:paraId="55B5163F" w14:textId="77777777" w:rsidR="00385C7E" w:rsidRPr="00AA745D" w:rsidRDefault="00385C7E" w:rsidP="0014506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1F235EE8" w14:textId="77777777" w:rsidR="00385C7E" w:rsidRPr="00AA745D" w:rsidRDefault="00385C7E" w:rsidP="0014506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NT</w:t>
            </w:r>
          </w:p>
        </w:tc>
        <w:tc>
          <w:tcPr>
            <w:tcW w:w="4850" w:type="dxa"/>
            <w:shd w:val="clear" w:color="auto" w:fill="auto"/>
          </w:tcPr>
          <w:p w14:paraId="2AFCB2F7" w14:textId="17ABB8FE" w:rsidR="00B773C0" w:rsidRPr="00A3113A" w:rsidRDefault="00385C7E" w:rsidP="00533EFA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MFL</w:t>
            </w:r>
          </w:p>
        </w:tc>
        <w:tc>
          <w:tcPr>
            <w:tcW w:w="4850" w:type="dxa"/>
          </w:tcPr>
          <w:p w14:paraId="49482751" w14:textId="645B4FEE" w:rsidR="00385C7E" w:rsidRDefault="00385C7E" w:rsidP="0002572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Curriculum, </w:t>
            </w:r>
            <w:r w:rsidR="00025722">
              <w:rPr>
                <w:rFonts w:ascii="Century Gothic" w:hAnsi="Century Gothic"/>
                <w:sz w:val="28"/>
                <w:szCs w:val="28"/>
              </w:rPr>
              <w:t>DDSL</w:t>
            </w:r>
            <w:r w:rsidR="008446D4">
              <w:rPr>
                <w:rFonts w:ascii="Century Gothic" w:hAnsi="Century Gothic"/>
                <w:sz w:val="28"/>
                <w:szCs w:val="28"/>
              </w:rPr>
              <w:t>, CD</w:t>
            </w:r>
            <w:r w:rsidR="00025722">
              <w:rPr>
                <w:rFonts w:ascii="Century Gothic" w:hAnsi="Century Gothic"/>
                <w:sz w:val="28"/>
                <w:szCs w:val="28"/>
              </w:rPr>
              <w:t>, PP</w:t>
            </w:r>
            <w:r w:rsidR="00533EFA">
              <w:rPr>
                <w:rFonts w:ascii="Century Gothic" w:hAnsi="Century Gothic"/>
                <w:sz w:val="28"/>
                <w:szCs w:val="28"/>
              </w:rPr>
              <w:t>, Assessment</w:t>
            </w:r>
          </w:p>
        </w:tc>
      </w:tr>
      <w:tr w:rsidR="003F6632" w:rsidRPr="00396995" w14:paraId="66F27A41" w14:textId="449C036E" w:rsidTr="00533EFA">
        <w:trPr>
          <w:trHeight w:val="700"/>
        </w:trPr>
        <w:tc>
          <w:tcPr>
            <w:tcW w:w="2892" w:type="dxa"/>
            <w:shd w:val="clear" w:color="auto" w:fill="auto"/>
          </w:tcPr>
          <w:p w14:paraId="2AACE5F2" w14:textId="2F41A5ED" w:rsidR="003F6632" w:rsidRPr="00AA745D" w:rsidRDefault="003F6632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Daniel Thorley</w:t>
            </w:r>
            <w:r w:rsidR="00533EFA">
              <w:rPr>
                <w:rFonts w:ascii="Century Gothic" w:hAnsi="Century Gothic"/>
                <w:b/>
                <w:sz w:val="28"/>
                <w:szCs w:val="28"/>
              </w:rPr>
              <w:t>**</w:t>
            </w:r>
          </w:p>
        </w:tc>
        <w:tc>
          <w:tcPr>
            <w:tcW w:w="1709" w:type="dxa"/>
            <w:shd w:val="clear" w:color="auto" w:fill="auto"/>
          </w:tcPr>
          <w:p w14:paraId="45FE3581" w14:textId="77777777" w:rsidR="003F6632" w:rsidRPr="00AA745D" w:rsidRDefault="003F6632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14:paraId="44575F5E" w14:textId="3C2645A3" w:rsidR="003F6632" w:rsidRPr="00A3113A" w:rsidRDefault="003F6632" w:rsidP="003F6632">
            <w:pPr>
              <w:tabs>
                <w:tab w:val="left" w:pos="8142"/>
              </w:tabs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33EFA">
              <w:rPr>
                <w:rFonts w:ascii="Century Gothic" w:hAnsi="Century Gothic"/>
                <w:sz w:val="28"/>
                <w:szCs w:val="28"/>
              </w:rPr>
              <w:t>PE, Computing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14:paraId="303C7E1C" w14:textId="77777777" w:rsidR="003F6632" w:rsidRPr="00A3113A" w:rsidRDefault="003F6632" w:rsidP="003F6632">
            <w:pPr>
              <w:tabs>
                <w:tab w:val="left" w:pos="8142"/>
              </w:tabs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F6632" w:rsidRPr="00396995" w14:paraId="76D7ACA2" w14:textId="3F2EE272" w:rsidTr="00533EFA">
        <w:trPr>
          <w:trHeight w:val="700"/>
        </w:trPr>
        <w:tc>
          <w:tcPr>
            <w:tcW w:w="2892" w:type="dxa"/>
            <w:shd w:val="clear" w:color="auto" w:fill="auto"/>
          </w:tcPr>
          <w:p w14:paraId="688462EE" w14:textId="77777777" w:rsidR="003F6632" w:rsidRPr="00AA745D" w:rsidRDefault="003F6632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AA745D">
              <w:rPr>
                <w:rFonts w:ascii="Century Gothic" w:hAnsi="Century Gothic"/>
                <w:b/>
                <w:sz w:val="28"/>
                <w:szCs w:val="28"/>
              </w:rPr>
              <w:t>Beth Stephenson</w:t>
            </w:r>
          </w:p>
          <w:p w14:paraId="39D44257" w14:textId="77777777" w:rsidR="003F6632" w:rsidRPr="00AA745D" w:rsidRDefault="003F6632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1F01E371" w14:textId="23EEFD0C" w:rsidR="003F6632" w:rsidRPr="00C865DD" w:rsidRDefault="00533EFA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4850" w:type="dxa"/>
            <w:shd w:val="clear" w:color="auto" w:fill="auto"/>
          </w:tcPr>
          <w:p w14:paraId="267F25BE" w14:textId="3E2FABC5" w:rsidR="003F6632" w:rsidRPr="00A3113A" w:rsidRDefault="003F6632" w:rsidP="00B773C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PSHE, Reading</w:t>
            </w:r>
            <w:r w:rsidR="00B773C0">
              <w:rPr>
                <w:rFonts w:ascii="Century Gothic" w:hAnsi="Century Gothic"/>
                <w:sz w:val="28"/>
                <w:szCs w:val="28"/>
              </w:rPr>
              <w:t>, CJ</w:t>
            </w:r>
          </w:p>
        </w:tc>
        <w:tc>
          <w:tcPr>
            <w:tcW w:w="4850" w:type="dxa"/>
          </w:tcPr>
          <w:p w14:paraId="04B1F34E" w14:textId="5D9ECECC" w:rsidR="00025722" w:rsidRDefault="003F6632" w:rsidP="00533EFA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SEND, DDSL</w:t>
            </w:r>
            <w:r w:rsidR="00025722">
              <w:rPr>
                <w:rFonts w:ascii="Century Gothic" w:hAnsi="Century Gothic"/>
                <w:sz w:val="28"/>
                <w:szCs w:val="28"/>
              </w:rPr>
              <w:t>, Mentor</w:t>
            </w:r>
            <w:r w:rsidR="00533EFA">
              <w:rPr>
                <w:rFonts w:ascii="Century Gothic" w:hAnsi="Century Gothic"/>
                <w:sz w:val="28"/>
                <w:szCs w:val="28"/>
              </w:rPr>
              <w:t xml:space="preserve"> (HV)</w:t>
            </w:r>
          </w:p>
        </w:tc>
      </w:tr>
      <w:tr w:rsidR="003F6632" w:rsidRPr="00396995" w14:paraId="68538F9B" w14:textId="39CFA5A4" w:rsidTr="00533EFA">
        <w:trPr>
          <w:trHeight w:val="700"/>
        </w:trPr>
        <w:tc>
          <w:tcPr>
            <w:tcW w:w="2892" w:type="dxa"/>
            <w:shd w:val="clear" w:color="auto" w:fill="auto"/>
          </w:tcPr>
          <w:p w14:paraId="4B06AF0C" w14:textId="77777777" w:rsidR="003F6632" w:rsidRPr="00AA745D" w:rsidRDefault="003F6632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AA745D">
              <w:rPr>
                <w:rFonts w:ascii="Century Gothic" w:hAnsi="Century Gothic"/>
                <w:b/>
                <w:sz w:val="28"/>
                <w:szCs w:val="28"/>
              </w:rPr>
              <w:t>Kelly Weir</w:t>
            </w:r>
          </w:p>
          <w:p w14:paraId="5A764449" w14:textId="77777777" w:rsidR="003F6632" w:rsidRPr="00AA745D" w:rsidRDefault="003F6632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06269810" w14:textId="77777777" w:rsidR="003F6632" w:rsidRPr="00AA745D" w:rsidRDefault="003F6632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4850" w:type="dxa"/>
            <w:shd w:val="clear" w:color="auto" w:fill="auto"/>
          </w:tcPr>
          <w:p w14:paraId="11A454BD" w14:textId="58FB1AAF" w:rsidR="003F6632" w:rsidRPr="00A3113A" w:rsidRDefault="003F6632" w:rsidP="003F663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Science, Maths, History</w:t>
            </w:r>
          </w:p>
        </w:tc>
        <w:tc>
          <w:tcPr>
            <w:tcW w:w="4850" w:type="dxa"/>
          </w:tcPr>
          <w:p w14:paraId="6E126828" w14:textId="0EB2C234" w:rsidR="003F6632" w:rsidRDefault="003F6632" w:rsidP="00533EFA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Behaviour, KS2 Lead, DDSL</w:t>
            </w:r>
            <w:r w:rsidR="00533EFA">
              <w:rPr>
                <w:rFonts w:ascii="Century Gothic" w:hAnsi="Century Gothic"/>
                <w:sz w:val="28"/>
                <w:szCs w:val="28"/>
              </w:rPr>
              <w:t>, Mentor (DT)</w:t>
            </w:r>
          </w:p>
        </w:tc>
      </w:tr>
      <w:tr w:rsidR="003F6632" w:rsidRPr="00396995" w14:paraId="6AD99435" w14:textId="5332AFBB" w:rsidTr="00533EFA">
        <w:trPr>
          <w:trHeight w:val="700"/>
        </w:trPr>
        <w:tc>
          <w:tcPr>
            <w:tcW w:w="2892" w:type="dxa"/>
            <w:shd w:val="clear" w:color="auto" w:fill="auto"/>
          </w:tcPr>
          <w:p w14:paraId="68B908F2" w14:textId="3006563A" w:rsidR="003F6632" w:rsidRPr="00AA745D" w:rsidRDefault="00533EFA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Cadell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Barker*</w:t>
            </w:r>
          </w:p>
        </w:tc>
        <w:tc>
          <w:tcPr>
            <w:tcW w:w="1709" w:type="dxa"/>
            <w:shd w:val="clear" w:color="auto" w:fill="auto"/>
          </w:tcPr>
          <w:p w14:paraId="1D990B60" w14:textId="465E1B79" w:rsidR="003F6632" w:rsidRPr="00AA745D" w:rsidRDefault="00533EFA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9701" w:type="dxa"/>
            <w:gridSpan w:val="2"/>
            <w:shd w:val="clear" w:color="auto" w:fill="D9D9D9" w:themeFill="background1" w:themeFillShade="D9"/>
          </w:tcPr>
          <w:p w14:paraId="5A8C73AC" w14:textId="2350D091" w:rsidR="003F6632" w:rsidRPr="003F6632" w:rsidRDefault="003F6632" w:rsidP="003F663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highlight w:val="yellow"/>
              </w:rPr>
            </w:pPr>
          </w:p>
        </w:tc>
      </w:tr>
      <w:tr w:rsidR="003F6632" w:rsidRPr="00396995" w14:paraId="2B111DB8" w14:textId="593E660C" w:rsidTr="00533EFA">
        <w:trPr>
          <w:trHeight w:val="700"/>
        </w:trPr>
        <w:tc>
          <w:tcPr>
            <w:tcW w:w="2892" w:type="dxa"/>
            <w:shd w:val="clear" w:color="auto" w:fill="auto"/>
          </w:tcPr>
          <w:p w14:paraId="38179F94" w14:textId="77777777" w:rsidR="003F6632" w:rsidRPr="00AA745D" w:rsidRDefault="003F6632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Shannon O’Connor</w:t>
            </w:r>
          </w:p>
        </w:tc>
        <w:tc>
          <w:tcPr>
            <w:tcW w:w="1709" w:type="dxa"/>
            <w:shd w:val="clear" w:color="auto" w:fill="auto"/>
          </w:tcPr>
          <w:p w14:paraId="7D51C103" w14:textId="6DBCC821" w:rsidR="003F6632" w:rsidRPr="00AA745D" w:rsidRDefault="003F6632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4850" w:type="dxa"/>
            <w:shd w:val="clear" w:color="auto" w:fill="FFFFFF" w:themeFill="background1"/>
          </w:tcPr>
          <w:p w14:paraId="6306863D" w14:textId="4174E60B" w:rsidR="003F6632" w:rsidRDefault="003F6632" w:rsidP="003F663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A3113A">
              <w:rPr>
                <w:rFonts w:ascii="Century Gothic" w:hAnsi="Century Gothic"/>
                <w:sz w:val="28"/>
                <w:szCs w:val="28"/>
              </w:rPr>
              <w:t>RE</w:t>
            </w:r>
            <w:r>
              <w:rPr>
                <w:rFonts w:ascii="Century Gothic" w:hAnsi="Century Gothic"/>
                <w:sz w:val="28"/>
                <w:szCs w:val="28"/>
              </w:rPr>
              <w:t>, Writing</w:t>
            </w:r>
            <w:r w:rsidR="00533EFA">
              <w:rPr>
                <w:rFonts w:ascii="Century Gothic" w:hAnsi="Century Gothic"/>
                <w:sz w:val="28"/>
                <w:szCs w:val="28"/>
              </w:rPr>
              <w:t>, Sustainability</w:t>
            </w:r>
          </w:p>
          <w:p w14:paraId="44667E89" w14:textId="16F22873" w:rsidR="00533EFA" w:rsidRPr="00A3113A" w:rsidRDefault="00533EFA" w:rsidP="003F663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FFFFFF" w:themeFill="background1"/>
          </w:tcPr>
          <w:p w14:paraId="49DDCF06" w14:textId="7669F121" w:rsidR="003F6632" w:rsidRPr="00A3113A" w:rsidRDefault="003F6632" w:rsidP="00533EFA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School Council</w:t>
            </w:r>
          </w:p>
        </w:tc>
      </w:tr>
      <w:tr w:rsidR="003F6632" w:rsidRPr="00396995" w14:paraId="2E94DBD6" w14:textId="77777777" w:rsidTr="00533EFA">
        <w:trPr>
          <w:trHeight w:val="700"/>
        </w:trPr>
        <w:tc>
          <w:tcPr>
            <w:tcW w:w="2892" w:type="dxa"/>
            <w:shd w:val="clear" w:color="auto" w:fill="auto"/>
          </w:tcPr>
          <w:p w14:paraId="7D8A1148" w14:textId="7E26AE28" w:rsidR="003F6632" w:rsidRDefault="00533EFA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Hayleigh Vaughan*</w:t>
            </w:r>
          </w:p>
        </w:tc>
        <w:tc>
          <w:tcPr>
            <w:tcW w:w="1709" w:type="dxa"/>
            <w:shd w:val="clear" w:color="auto" w:fill="auto"/>
          </w:tcPr>
          <w:p w14:paraId="34C5E048" w14:textId="54C3AB1F" w:rsidR="003F6632" w:rsidRDefault="00533EFA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14:paraId="2639FE01" w14:textId="45DD7989" w:rsidR="003F6632" w:rsidRPr="00A3113A" w:rsidRDefault="003F6632" w:rsidP="003F663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D9D9D9" w:themeFill="background1" w:themeFillShade="D9"/>
          </w:tcPr>
          <w:p w14:paraId="19D229A8" w14:textId="77777777" w:rsidR="003F6632" w:rsidRDefault="003F6632" w:rsidP="003F663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F6632" w:rsidRPr="00396995" w14:paraId="7F5E2C79" w14:textId="77777777" w:rsidTr="00533EFA">
        <w:trPr>
          <w:trHeight w:val="700"/>
        </w:trPr>
        <w:tc>
          <w:tcPr>
            <w:tcW w:w="2892" w:type="dxa"/>
            <w:shd w:val="clear" w:color="auto" w:fill="auto"/>
          </w:tcPr>
          <w:p w14:paraId="747A4A22" w14:textId="334DCDC6" w:rsidR="003F6632" w:rsidRDefault="003F6632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Tricia Goodwin</w:t>
            </w:r>
          </w:p>
        </w:tc>
        <w:tc>
          <w:tcPr>
            <w:tcW w:w="1709" w:type="dxa"/>
            <w:shd w:val="clear" w:color="auto" w:fill="auto"/>
          </w:tcPr>
          <w:p w14:paraId="127AF576" w14:textId="70E14BAB" w:rsidR="003F6632" w:rsidRDefault="003F6632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14:paraId="12277421" w14:textId="2D0AF0D0" w:rsidR="003F6632" w:rsidRPr="00A3113A" w:rsidRDefault="003F6632" w:rsidP="003F663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Phonics, Art</w:t>
            </w:r>
            <w:r w:rsidR="00B773C0">
              <w:rPr>
                <w:rFonts w:ascii="Century Gothic" w:hAnsi="Century Gothic"/>
                <w:sz w:val="28"/>
                <w:szCs w:val="28"/>
              </w:rPr>
              <w:t>, DT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14:paraId="62A69F02" w14:textId="77777777" w:rsidR="003F6632" w:rsidRDefault="003F6632" w:rsidP="003F663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EY</w:t>
            </w:r>
            <w:r w:rsidR="00533EFA">
              <w:rPr>
                <w:rFonts w:ascii="Century Gothic" w:hAnsi="Century Gothic"/>
                <w:sz w:val="28"/>
                <w:szCs w:val="28"/>
              </w:rPr>
              <w:t>/KS1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Lead,</w:t>
            </w:r>
            <w:r w:rsidR="00B773C0">
              <w:rPr>
                <w:rFonts w:ascii="Century Gothic" w:hAnsi="Century Gothic"/>
                <w:sz w:val="28"/>
                <w:szCs w:val="28"/>
              </w:rPr>
              <w:t xml:space="preserve"> Mental Health,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DDSL</w:t>
            </w:r>
          </w:p>
          <w:p w14:paraId="0E9EDBAD" w14:textId="5ED68D0E" w:rsidR="00533EFA" w:rsidRDefault="00533EFA" w:rsidP="00533EFA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Mentor (CB)</w:t>
            </w:r>
          </w:p>
        </w:tc>
      </w:tr>
      <w:tr w:rsidR="003F6632" w:rsidRPr="00396995" w14:paraId="0B22F3BA" w14:textId="77777777" w:rsidTr="00533EFA">
        <w:trPr>
          <w:trHeight w:val="700"/>
        </w:trPr>
        <w:tc>
          <w:tcPr>
            <w:tcW w:w="2892" w:type="dxa"/>
            <w:shd w:val="clear" w:color="auto" w:fill="auto"/>
          </w:tcPr>
          <w:p w14:paraId="17E64539" w14:textId="52425F44" w:rsidR="003F6632" w:rsidRDefault="003F6632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Rhiannon Leek</w:t>
            </w:r>
          </w:p>
        </w:tc>
        <w:tc>
          <w:tcPr>
            <w:tcW w:w="1709" w:type="dxa"/>
            <w:shd w:val="clear" w:color="auto" w:fill="auto"/>
          </w:tcPr>
          <w:p w14:paraId="77FA686E" w14:textId="02BE1424" w:rsidR="003F6632" w:rsidRDefault="00533EFA" w:rsidP="003F663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14:paraId="13D8FE32" w14:textId="0C1E944F" w:rsidR="003F6632" w:rsidRDefault="003F6632" w:rsidP="003F663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Music</w:t>
            </w:r>
            <w:r w:rsidR="00533EFA">
              <w:rPr>
                <w:rFonts w:ascii="Century Gothic" w:hAnsi="Century Gothic"/>
                <w:sz w:val="28"/>
                <w:szCs w:val="28"/>
              </w:rPr>
              <w:t>, Geography</w:t>
            </w:r>
          </w:p>
          <w:p w14:paraId="5C854429" w14:textId="453B6D32" w:rsidR="003F6632" w:rsidRDefault="003F6632" w:rsidP="003F663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D9D9D9" w:themeFill="background1" w:themeFillShade="D9"/>
          </w:tcPr>
          <w:p w14:paraId="7F94D100" w14:textId="77777777" w:rsidR="003F6632" w:rsidRDefault="003F6632" w:rsidP="003F663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6AF86E1" w14:textId="1F24FDEA" w:rsidR="00385C7E" w:rsidRDefault="00385C7E" w:rsidP="00385C7E"/>
    <w:sectPr w:rsidR="00385C7E" w:rsidSect="00EC7FC4">
      <w:pgSz w:w="16838" w:h="11906" w:orient="landscape"/>
      <w:pgMar w:top="568" w:right="567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381F"/>
    <w:multiLevelType w:val="hybridMultilevel"/>
    <w:tmpl w:val="2D823E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2755"/>
    <w:multiLevelType w:val="hybridMultilevel"/>
    <w:tmpl w:val="66F2D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66E83"/>
    <w:multiLevelType w:val="hybridMultilevel"/>
    <w:tmpl w:val="B442D29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7E"/>
    <w:rsid w:val="00025722"/>
    <w:rsid w:val="000A4571"/>
    <w:rsid w:val="000A6105"/>
    <w:rsid w:val="000C0142"/>
    <w:rsid w:val="000D0E9D"/>
    <w:rsid w:val="002258C6"/>
    <w:rsid w:val="00267537"/>
    <w:rsid w:val="00385C7E"/>
    <w:rsid w:val="003F6632"/>
    <w:rsid w:val="00533EFA"/>
    <w:rsid w:val="006C5C97"/>
    <w:rsid w:val="0077562D"/>
    <w:rsid w:val="0080602B"/>
    <w:rsid w:val="008446D4"/>
    <w:rsid w:val="00927C2A"/>
    <w:rsid w:val="009578CB"/>
    <w:rsid w:val="00990959"/>
    <w:rsid w:val="00AD1188"/>
    <w:rsid w:val="00B203F8"/>
    <w:rsid w:val="00B773C0"/>
    <w:rsid w:val="00D67C4C"/>
    <w:rsid w:val="00D72821"/>
    <w:rsid w:val="00DA7113"/>
    <w:rsid w:val="00EF13D6"/>
    <w:rsid w:val="00F4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8AD7"/>
  <w15:chartTrackingRefBased/>
  <w15:docId w15:val="{ED52B8A8-8DF0-46AA-BF25-E4C0BB3C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385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5C7E"/>
    <w:pPr>
      <w:ind w:left="720"/>
      <w:contextualSpacing/>
    </w:pPr>
  </w:style>
  <w:style w:type="table" w:styleId="TableGrid">
    <w:name w:val="Table Grid"/>
    <w:basedOn w:val="TableNormal"/>
    <w:uiPriority w:val="39"/>
    <w:rsid w:val="0038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E2CDF729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Davis</dc:creator>
  <cp:keywords/>
  <dc:description/>
  <cp:lastModifiedBy>Charlotte Williscroft</cp:lastModifiedBy>
  <cp:revision>2</cp:revision>
  <dcterms:created xsi:type="dcterms:W3CDTF">2023-09-08T10:32:00Z</dcterms:created>
  <dcterms:modified xsi:type="dcterms:W3CDTF">2023-09-08T10:32:00Z</dcterms:modified>
</cp:coreProperties>
</file>