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58E7" w14:textId="09526D83" w:rsidR="00B55F85" w:rsidRPr="00BC2B4E" w:rsidRDefault="000A37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F0B72" wp14:editId="2601F9F2">
                <wp:simplePos x="0" y="0"/>
                <wp:positionH relativeFrom="column">
                  <wp:posOffset>171627</wp:posOffset>
                </wp:positionH>
                <wp:positionV relativeFrom="paragraph">
                  <wp:posOffset>2834005</wp:posOffset>
                </wp:positionV>
                <wp:extent cx="2999740" cy="2199189"/>
                <wp:effectExtent l="0" t="0" r="1016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2199189"/>
                        </a:xfrm>
                        <a:prstGeom prst="roundRect">
                          <a:avLst/>
                        </a:prstGeom>
                        <a:solidFill>
                          <a:srgbClr val="D6E7FF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E25C" w14:textId="45A5729F" w:rsidR="00C87D9C" w:rsidRDefault="000F61A6" w:rsidP="00EF21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>Famous Rivers</w:t>
                            </w:r>
                          </w:p>
                          <w:p w14:paraId="4BE77899" w14:textId="2D4A065E" w:rsidR="000F61A6" w:rsidRDefault="000F61A6" w:rsidP="00EF21D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We will be using different types of maps, electronically and paper copies in order to identify rivers across the UK, Europe and Wider World. </w:t>
                            </w:r>
                          </w:p>
                          <w:p w14:paraId="1EE3540C" w14:textId="1CC91511" w:rsidR="000F61A6" w:rsidRPr="000F61A6" w:rsidRDefault="000F61A6" w:rsidP="00EF21D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We will be looking at the key features of the rivers and comparing different geographical locations. </w:t>
                            </w:r>
                          </w:p>
                          <w:p w14:paraId="25F5CA1F" w14:textId="5A51FBDD" w:rsidR="00557472" w:rsidRPr="00C87D9C" w:rsidRDefault="00557472" w:rsidP="00280A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</w:rPr>
                            </w:pPr>
                            <w:r w:rsidRPr="00C87D9C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166C5A90" w14:textId="77777777" w:rsidR="003E67D6" w:rsidRPr="00280A16" w:rsidRDefault="003E67D6" w:rsidP="00280A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5F0B72" id="Rounded Rectangle 7" o:spid="_x0000_s1026" style="position:absolute;margin-left:13.5pt;margin-top:223.15pt;width:236.2pt;height:17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" fillcolor="#d6e7ff" strokecolor="#4472c4 [3204]" strokeweight="1pt">
                <v:stroke joinstyle="miter"/>
                <v:textbox>
                  <w:txbxContent>
                    <w:p w14:paraId="1BC8E25C" w14:textId="45A5729F" w:rsidR="00C87D9C" w:rsidRDefault="000F61A6" w:rsidP="00EF21D0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>Famous Rivers</w:t>
                      </w:r>
                    </w:p>
                    <w:p w14:paraId="4BE77899" w14:textId="2D4A065E" w:rsidR="000F61A6" w:rsidRDefault="000F61A6" w:rsidP="00EF21D0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We will be using different types of maps, electronically and paper copies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in order to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identify rivers across the UK, Europe and Wider World. </w:t>
                      </w:r>
                    </w:p>
                    <w:p w14:paraId="1EE3540C" w14:textId="1CC91511" w:rsidR="000F61A6" w:rsidRPr="000F61A6" w:rsidRDefault="000F61A6" w:rsidP="00EF21D0">
                      <w:pPr>
                        <w:jc w:val="center"/>
                        <w:rPr>
                          <w:rFonts w:ascii="Century Gothic" w:hAnsi="Century Gothic"/>
                          <w:bCs/>
                          <w:i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We will be looking at the key features of the rivers and comparing different geographical locations. </w:t>
                      </w:r>
                    </w:p>
                    <w:p w14:paraId="25F5CA1F" w14:textId="5A51FBDD" w:rsidR="00557472" w:rsidRPr="00C87D9C" w:rsidRDefault="00557472" w:rsidP="00280A16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</w:rPr>
                      </w:pPr>
                      <w:r w:rsidRPr="00C87D9C">
                        <w:rPr>
                          <w:rFonts w:ascii="Century Gothic" w:hAnsi="Century Gothic"/>
                          <w:b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166C5A90" w14:textId="77777777" w:rsidR="003E67D6" w:rsidRPr="00280A16" w:rsidRDefault="003E67D6" w:rsidP="00280A1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4FC219AE" wp14:editId="52F6744D">
            <wp:simplePos x="0" y="0"/>
            <wp:positionH relativeFrom="column">
              <wp:posOffset>-1471</wp:posOffset>
            </wp:positionH>
            <wp:positionV relativeFrom="paragraph">
              <wp:posOffset>-1472</wp:posOffset>
            </wp:positionV>
            <wp:extent cx="11108302" cy="7500395"/>
            <wp:effectExtent l="0" t="0" r="4445" b="5715"/>
            <wp:wrapNone/>
            <wp:docPr id="577812589" name="Picture 6" descr="A Sharper Look at the World's Rivers and Catchments - 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Sharper Look at the World's Rivers and Catchments - E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814" cy="75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FA5B87">
        <w:instrText xml:space="preserve"> INCLUDEPICTURE "\\\\SSP-SR-001\\Users\\cex\\Library\\Group Containers\\UBF8T346G9.ms\\WebArchiveCopyPasteTempFiles\\com.microsoft.Word\\global-river-network-maphydrosheds.png?resize=780,481&amp;ssl=1" \* MERGEFORMAT </w:instrText>
      </w:r>
      <w:r>
        <w:fldChar w:fldCharType="end"/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6A0034D" wp14:editId="35333F73">
            <wp:simplePos x="0" y="0"/>
            <wp:positionH relativeFrom="column">
              <wp:posOffset>3470484</wp:posOffset>
            </wp:positionH>
            <wp:positionV relativeFrom="paragraph">
              <wp:posOffset>2718299</wp:posOffset>
            </wp:positionV>
            <wp:extent cx="3958542" cy="1674726"/>
            <wp:effectExtent l="63500" t="63500" r="67945" b="65405"/>
            <wp:wrapNone/>
            <wp:docPr id="638887302" name="Picture 5" descr="90+ Rivers Name Signature Style Ideas | Best 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+ Rivers Name Signature Style Ideas | Best E-Sig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1" t="35310" r="15039" b="8754"/>
                    <a:stretch/>
                  </pic:blipFill>
                  <pic:spPr bwMode="auto">
                    <a:xfrm>
                      <a:off x="0" y="0"/>
                      <a:ext cx="3958542" cy="1674726"/>
                    </a:xfrm>
                    <a:prstGeom prst="rect">
                      <a:avLst/>
                    </a:prstGeom>
                    <a:gradFill>
                      <a:gsLst>
                        <a:gs pos="58002">
                          <a:srgbClr val="BBCCE9"/>
                        </a:gs>
                        <a:gs pos="58002">
                          <a:srgbClr val="BBCCE9"/>
                        </a:gs>
                        <a:gs pos="40034">
                          <a:srgbClr val="CDDAEF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FA5B87">
        <w:instrText xml:space="preserve"> INCLUDEPICTURE "\\\\SSP-SR-001\\Users\\cex\\Library\\Group Containers\\UBF8T346G9.ms\\WebArchiveCopyPasteTempFiles\\com.microsoft.Word\\img.php?f=6&amp;t=Rivers" \* MERGEFORMAT </w:instrText>
      </w:r>
      <w:r>
        <w:fldChar w:fldCharType="end"/>
      </w:r>
      <w:r w:rsidR="000F61A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C52591" wp14:editId="0A15F7F2">
                <wp:simplePos x="0" y="0"/>
                <wp:positionH relativeFrom="column">
                  <wp:posOffset>172149</wp:posOffset>
                </wp:positionH>
                <wp:positionV relativeFrom="paragraph">
                  <wp:posOffset>206872</wp:posOffset>
                </wp:positionV>
                <wp:extent cx="3608705" cy="2419109"/>
                <wp:effectExtent l="0" t="0" r="10795" b="69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2419109"/>
                        </a:xfrm>
                        <a:prstGeom prst="roundRect">
                          <a:avLst/>
                        </a:prstGeom>
                        <a:solidFill>
                          <a:srgbClr val="DDEDEE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F229" w14:textId="15BD849A" w:rsidR="007321A3" w:rsidRDefault="000F61A6" w:rsidP="00665B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Where does our water come from? </w:t>
                            </w:r>
                          </w:p>
                          <w:p w14:paraId="61356DF8" w14:textId="3B4142BF" w:rsidR="000F61A6" w:rsidRDefault="000F61A6" w:rsidP="000F61A6">
                            <w:pP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 w:rsidRPr="000F61A6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We will learn about the water cycle and the part is plays in creating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 and </w:t>
                            </w:r>
                            <w:r w:rsidRPr="000F61A6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changing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our water sources.</w:t>
                            </w:r>
                          </w:p>
                          <w:p w14:paraId="424DF439" w14:textId="0AE4E2B6" w:rsidR="000F61A6" w:rsidRPr="000F61A6" w:rsidRDefault="000F61A6" w:rsidP="000F61A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fldChar w:fldCharType="begin"/>
                            </w:r>
                            <w:r w:rsidR="00FA5B87">
                              <w:instrText xml:space="preserve"> INCLUDEPICTURE "\\\\SSP-SR-001\\Users\\cex\\Library\\Group Containers\\UBF8T346G9.ms\\WebArchiveCopyPasteTempFiles\\com.microsoft.Word\\water-cycle-diagram.jpg"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18081" wp14:editId="243BD943">
                                  <wp:extent cx="1770927" cy="1429102"/>
                                  <wp:effectExtent l="0" t="0" r="0" b="0"/>
                                  <wp:docPr id="1341402265" name="Picture 1341402265" descr="The water cycle - Met Off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water cycle - Met Off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02" cy="143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2591" id="Rounded Rectangle 6" o:spid="_x0000_s1027" style="position:absolute;margin-left:13.55pt;margin-top:16.3pt;width:284.15pt;height:19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" fillcolor="#ddedee" strokecolor="#0070c0" strokeweight="1pt">
                <v:stroke joinstyle="miter"/>
                <v:textbox>
                  <w:txbxContent>
                    <w:p w14:paraId="6F46F229" w14:textId="15BD849A" w:rsidR="007321A3" w:rsidRDefault="000F61A6" w:rsidP="00665BED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Where does our water come from? </w:t>
                      </w:r>
                    </w:p>
                    <w:p w14:paraId="61356DF8" w14:textId="3B4142BF" w:rsidR="000F61A6" w:rsidRDefault="000F61A6" w:rsidP="000F61A6">
                      <w:pP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 w:rsidRPr="000F61A6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We will learn about the water cycle and the part is plays in creating</w:t>
                      </w: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and </w:t>
                      </w:r>
                      <w:r w:rsidRPr="000F61A6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changing </w:t>
                      </w: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our water sources.</w:t>
                      </w:r>
                    </w:p>
                    <w:p w14:paraId="424DF439" w14:textId="0AE4E2B6" w:rsidR="000F61A6" w:rsidRPr="000F61A6" w:rsidRDefault="000F61A6" w:rsidP="000F61A6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fldChar w:fldCharType="begin"/>
                      </w:r>
                      <w:r w:rsidR="00FA5B87">
                        <w:instrText xml:space="preserve"> INCLUDEPICTURE "\\\\SSP-SR-001\\Users\\cex\\Library\\Group Containers\\UBF8T346G9.ms\\WebArchiveCopyPasteTempFiles\\com.microsoft.Word\\water-cycle-diagram.jpg"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18081" wp14:editId="243BD943">
                            <wp:extent cx="1770927" cy="1429102"/>
                            <wp:effectExtent l="0" t="0" r="0" b="0"/>
                            <wp:docPr id="1341402265" name="Picture 1341402265" descr="The water cycle - Met Off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water cycle - Met Off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02" cy="1436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2656E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5A9FA" wp14:editId="2D09ADEA">
                <wp:simplePos x="0" y="0"/>
                <wp:positionH relativeFrom="column">
                  <wp:posOffset>7192010</wp:posOffset>
                </wp:positionH>
                <wp:positionV relativeFrom="paragraph">
                  <wp:posOffset>4978400</wp:posOffset>
                </wp:positionV>
                <wp:extent cx="3311797" cy="2256790"/>
                <wp:effectExtent l="0" t="0" r="1587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797" cy="2256790"/>
                        </a:xfrm>
                        <a:prstGeom prst="roundRect">
                          <a:avLst/>
                        </a:prstGeom>
                        <a:solidFill>
                          <a:srgbClr val="DDEDEE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4660E" w14:textId="2D930493" w:rsidR="000F61A6" w:rsidRPr="000F61A6" w:rsidRDefault="000F61A6" w:rsidP="003D35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0F61A6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Water resistance </w:t>
                            </w:r>
                          </w:p>
                          <w:p w14:paraId="3CA079FD" w14:textId="39EECBFC" w:rsidR="00665BED" w:rsidRPr="000F61A6" w:rsidRDefault="000F61A6" w:rsidP="003D35B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 w:rsidRPr="000F61A6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We will explore forces, focussing on how they react to different objects, Children will explore gravity when looking at waterfalls and water resistance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 to determine the best shape for a boat to travel down the water source.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75A9FA" id="Rounded Rectangle 11" o:spid="_x0000_s1028" style="position:absolute;margin-left:566.3pt;margin-top:392pt;width:260.75pt;height:1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" fillcolor="#ddedee" strokecolor="#0070c0" strokeweight="1pt">
                <v:stroke joinstyle="miter"/>
                <v:textbox>
                  <w:txbxContent>
                    <w:p w14:paraId="1914660E" w14:textId="2D930493" w:rsidR="000F61A6" w:rsidRPr="000F61A6" w:rsidRDefault="000F61A6" w:rsidP="003D35B2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0F61A6"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Water resistance </w:t>
                      </w:r>
                    </w:p>
                    <w:p w14:paraId="3CA079FD" w14:textId="39EECBFC" w:rsidR="00665BED" w:rsidRPr="000F61A6" w:rsidRDefault="000F61A6" w:rsidP="003D35B2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 w:rsidRPr="000F61A6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We will explore forces, focussing on how they react to different objects, Children will explore gravity when looking at waterfalls and water resistance</w:t>
                      </w: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to determine the best shape for a boat to travel down the water source. </w:t>
                      </w:r>
                    </w:p>
                  </w:txbxContent>
                </v:textbox>
              </v:roundrect>
            </w:pict>
          </mc:Fallback>
        </mc:AlternateContent>
      </w:r>
      <w:r w:rsidR="002656E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A33A1" wp14:editId="6412CD1E">
                <wp:simplePos x="0" y="0"/>
                <wp:positionH relativeFrom="column">
                  <wp:posOffset>122555</wp:posOffset>
                </wp:positionH>
                <wp:positionV relativeFrom="paragraph">
                  <wp:posOffset>5285740</wp:posOffset>
                </wp:positionV>
                <wp:extent cx="3447415" cy="2033870"/>
                <wp:effectExtent l="0" t="0" r="698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2033870"/>
                        </a:xfrm>
                        <a:prstGeom prst="roundRect">
                          <a:avLst/>
                        </a:prstGeom>
                        <a:solidFill>
                          <a:srgbClr val="DDEDEE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E0E95" w14:textId="0A88208D" w:rsidR="001E1031" w:rsidRPr="000A378B" w:rsidRDefault="000F61A6" w:rsidP="00280A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u w:val="single"/>
                              </w:rPr>
                            </w:pPr>
                            <w:r w:rsidRPr="000A378B">
                              <w:rPr>
                                <w:rFonts w:ascii="Century Gothic" w:hAnsi="Century Gothic"/>
                                <w:b/>
                                <w:color w:val="0070C0"/>
                                <w:u w:val="single"/>
                              </w:rPr>
                              <w:t xml:space="preserve">What are rivers used for? </w:t>
                            </w:r>
                          </w:p>
                          <w:p w14:paraId="62977C09" w14:textId="4A37FE74" w:rsidR="00280A16" w:rsidRPr="000A378B" w:rsidRDefault="000F61A6" w:rsidP="00280A1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</w:pPr>
                            <w:r w:rsidRPr="000A378B"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  <w:t>We will be exploring different mechanisms, using pulleys, gears and frames with the intention of researching, designing</w:t>
                            </w:r>
                            <w:r w:rsidR="001E1031" w:rsidRPr="000A378B"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0A378B"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  <w:t xml:space="preserve">and creating our own (mini!) boat.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BA33A1" id="Rounded Rectangle 2" o:spid="_x0000_s1029" style="position:absolute;margin-left:9.65pt;margin-top:416.2pt;width:271.45pt;height:16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" fillcolor="#ddedee" strokecolor="#4472c4 [3204]" strokeweight="1pt">
                <v:stroke joinstyle="miter"/>
                <v:textbox>
                  <w:txbxContent>
                    <w:p w14:paraId="097E0E95" w14:textId="0A88208D" w:rsidR="001E1031" w:rsidRPr="000A378B" w:rsidRDefault="000F61A6" w:rsidP="00280A16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u w:val="single"/>
                        </w:rPr>
                      </w:pPr>
                      <w:r w:rsidRPr="000A378B">
                        <w:rPr>
                          <w:rFonts w:ascii="Century Gothic" w:hAnsi="Century Gothic"/>
                          <w:b/>
                          <w:color w:val="0070C0"/>
                          <w:u w:val="single"/>
                        </w:rPr>
                        <w:t xml:space="preserve">What are rivers used for? </w:t>
                      </w:r>
                    </w:p>
                    <w:p w14:paraId="62977C09" w14:textId="4A37FE74" w:rsidR="00280A16" w:rsidRPr="000A378B" w:rsidRDefault="000F61A6" w:rsidP="00280A16">
                      <w:pPr>
                        <w:jc w:val="center"/>
                        <w:rPr>
                          <w:rFonts w:ascii="Century Gothic" w:hAnsi="Century Gothic"/>
                          <w:bCs/>
                          <w:color w:val="0070C0"/>
                        </w:rPr>
                      </w:pPr>
                      <w:r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 xml:space="preserve">We will be exploring different mechanisms, using pulleys, </w:t>
                      </w:r>
                      <w:proofErr w:type="gramStart"/>
                      <w:r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>gears</w:t>
                      </w:r>
                      <w:proofErr w:type="gramEnd"/>
                      <w:r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 xml:space="preserve"> and frames with the intention of researching, designing</w:t>
                      </w:r>
                      <w:r w:rsidR="001E1031"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 xml:space="preserve"> </w:t>
                      </w:r>
                      <w:r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 xml:space="preserve">and creating our own (mini!) boat. </w:t>
                      </w:r>
                    </w:p>
                  </w:txbxContent>
                </v:textbox>
              </v:roundrect>
            </w:pict>
          </mc:Fallback>
        </mc:AlternateContent>
      </w:r>
      <w:r w:rsidR="00EC7FA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50058" wp14:editId="55CE3488">
                <wp:simplePos x="0" y="0"/>
                <wp:positionH relativeFrom="column">
                  <wp:posOffset>7683954</wp:posOffset>
                </wp:positionH>
                <wp:positionV relativeFrom="paragraph">
                  <wp:posOffset>2236742</wp:posOffset>
                </wp:positionV>
                <wp:extent cx="2814864" cy="2704012"/>
                <wp:effectExtent l="0" t="0" r="1778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864" cy="2704012"/>
                        </a:xfrm>
                        <a:prstGeom prst="roundRect">
                          <a:avLst/>
                        </a:prstGeom>
                        <a:solidFill>
                          <a:srgbClr val="D6E7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C526C" w14:textId="77777777" w:rsidR="000F61A6" w:rsidRPr="000F61A6" w:rsidRDefault="000F61A6" w:rsidP="00143DB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0F61A6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How are rivers formed? </w:t>
                            </w:r>
                          </w:p>
                          <w:p w14:paraId="2DBA8783" w14:textId="77777777" w:rsidR="000F61A6" w:rsidRDefault="000F61A6" w:rsidP="00143DB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We will be using technology to create an interactive product which clearly shows how rivers are formed. </w:t>
                            </w:r>
                          </w:p>
                          <w:p w14:paraId="38A8CAA5" w14:textId="44C1AFA3" w:rsidR="0047206A" w:rsidRPr="00F07172" w:rsidRDefault="000F61A6" w:rsidP="00143DB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fldChar w:fldCharType="begin"/>
                            </w:r>
                            <w:r w:rsidR="00FA5B87">
                              <w:instrText xml:space="preserve"> INCLUDEPICTURE "\\\\SSP-SR-001\\Users\\cex\\Library\\Group Containers\\UBF8T346G9.ms\\WebArchiveCopyPasteTempFiles\\com.microsoft.Word\\Geomorph+photo+rivers.jpg"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0918A" wp14:editId="4F534472">
                                  <wp:extent cx="2354580" cy="1264285"/>
                                  <wp:effectExtent l="0" t="0" r="0" b="5715"/>
                                  <wp:docPr id="1435392135" name="Picture 1435392135" descr="River Channel Types on the Landscape — The Science of Riv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iver Channel Types on the Landscape — The Science of Riv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BD5932" w:rsidRPr="00F07172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50058" id="Rounded Rectangle 9" o:spid="_x0000_s1030" style="position:absolute;margin-left:605.05pt;margin-top:176.1pt;width:221.65pt;height:2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" fillcolor="#d6e7ff" strokecolor="#0070c0" strokeweight="1pt">
                <v:stroke joinstyle="miter"/>
                <v:textbox>
                  <w:txbxContent>
                    <w:p w14:paraId="59CC526C" w14:textId="77777777" w:rsidR="000F61A6" w:rsidRPr="000F61A6" w:rsidRDefault="000F61A6" w:rsidP="00143DB2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0F61A6"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How are rivers formed? </w:t>
                      </w:r>
                    </w:p>
                    <w:p w14:paraId="2DBA8783" w14:textId="77777777" w:rsidR="000F61A6" w:rsidRDefault="000F61A6" w:rsidP="00143DB2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We will be using technology to create an interactive product which clearly shows how rivers are formed. </w:t>
                      </w:r>
                    </w:p>
                    <w:p w14:paraId="38A8CAA5" w14:textId="44C1AFA3" w:rsidR="0047206A" w:rsidRPr="00F07172" w:rsidRDefault="000F61A6" w:rsidP="00143DB2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fldChar w:fldCharType="begin"/>
                      </w:r>
                      <w:r w:rsidR="00FA5B87">
                        <w:instrText xml:space="preserve"> INCLUDEPICTURE "\\\\SSP-SR-001\\Users\\cex\\Library\\Group Containers\\UBF8T346G9.ms\\WebArchiveCopyPasteTempFiles\\com.microsoft.Word\\Geomorph+photo+rivers.jpg"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B0918A" wp14:editId="4F534472">
                            <wp:extent cx="2354580" cy="1264285"/>
                            <wp:effectExtent l="0" t="0" r="0" b="5715"/>
                            <wp:docPr id="1435392135" name="Picture 1435392135" descr="River Channel Types on the Landscape — The Science of Riv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iver Channel Types on the Landscape — The Science of Riv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580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BD5932" w:rsidRPr="00F07172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622F7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D1B8CE" wp14:editId="34DE78D4">
                <wp:simplePos x="0" y="0"/>
                <wp:positionH relativeFrom="column">
                  <wp:posOffset>4052479</wp:posOffset>
                </wp:positionH>
                <wp:positionV relativeFrom="paragraph">
                  <wp:posOffset>290376</wp:posOffset>
                </wp:positionV>
                <wp:extent cx="2892425" cy="2259875"/>
                <wp:effectExtent l="0" t="0" r="158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259875"/>
                        </a:xfrm>
                        <a:prstGeom prst="roundRect">
                          <a:avLst/>
                        </a:prstGeom>
                        <a:solidFill>
                          <a:srgbClr val="D6E7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F3DCC" w14:textId="77777777" w:rsidR="000A378B" w:rsidRDefault="000A378B" w:rsidP="000A378B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060B4F6" w14:textId="1DEE4664" w:rsidR="000F61A6" w:rsidRPr="000F61A6" w:rsidRDefault="000F61A6" w:rsidP="000A378B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61A6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Queen of the Falls</w:t>
                            </w:r>
                          </w:p>
                          <w:p w14:paraId="78A40543" w14:textId="474E3258" w:rsidR="00FA400D" w:rsidRPr="00E94BF8" w:rsidRDefault="000F61A6" w:rsidP="000A378B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We will be reading this book written about Annie Edson Taylor, who was the first person to travel over the Niagara Falls.</w:t>
                            </w:r>
                          </w:p>
                          <w:p w14:paraId="7A0EAC92" w14:textId="77777777" w:rsidR="00622F7C" w:rsidRPr="00E94BF8" w:rsidRDefault="00622F7C" w:rsidP="00665BE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74C1F4" w14:textId="77777777" w:rsidR="002174F6" w:rsidRPr="009A736A" w:rsidRDefault="002174F6" w:rsidP="00275304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</w:rPr>
                            </w:pPr>
                          </w:p>
                          <w:p w14:paraId="51671969" w14:textId="6D1BC0A8" w:rsidR="00275304" w:rsidRPr="00275304" w:rsidRDefault="00275304" w:rsidP="00275304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D1B8CE" id="Rounded Rectangle 4" o:spid="_x0000_s1031" style="position:absolute;margin-left:319.1pt;margin-top:22.85pt;width:227.75pt;height:177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" fillcolor="#d6e7ff" strokecolor="#0070c0" strokeweight="1pt">
                <v:stroke joinstyle="miter"/>
                <v:textbox>
                  <w:txbxContent>
                    <w:p w14:paraId="590F3DCC" w14:textId="77777777" w:rsidR="000A378B" w:rsidRDefault="000A378B" w:rsidP="000A378B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3060B4F6" w14:textId="1DEE4664" w:rsidR="000F61A6" w:rsidRPr="000F61A6" w:rsidRDefault="000F61A6" w:rsidP="000A378B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F61A6"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Queen of the Falls</w:t>
                      </w:r>
                    </w:p>
                    <w:p w14:paraId="78A40543" w14:textId="474E3258" w:rsidR="00FA400D" w:rsidRPr="00E94BF8" w:rsidRDefault="000F61A6" w:rsidP="000A378B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We will be reading this book written about Annie Edson Taylor, who was the first person to travel over the Niagara Falls.</w:t>
                      </w:r>
                    </w:p>
                    <w:p w14:paraId="7A0EAC92" w14:textId="77777777" w:rsidR="00622F7C" w:rsidRPr="00E94BF8" w:rsidRDefault="00622F7C" w:rsidP="00665BED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074C1F4" w14:textId="77777777" w:rsidR="002174F6" w:rsidRPr="009A736A" w:rsidRDefault="002174F6" w:rsidP="00275304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538135" w:themeColor="accent6" w:themeShade="BF"/>
                        </w:rPr>
                      </w:pPr>
                    </w:p>
                    <w:p w14:paraId="51671969" w14:textId="6D1BC0A8" w:rsidR="00275304" w:rsidRPr="00275304" w:rsidRDefault="00275304" w:rsidP="00275304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085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A79B5" wp14:editId="62C2253D">
                <wp:simplePos x="0" y="0"/>
                <wp:positionH relativeFrom="column">
                  <wp:posOffset>3699781</wp:posOffset>
                </wp:positionH>
                <wp:positionV relativeFrom="paragraph">
                  <wp:posOffset>4535805</wp:posOffset>
                </wp:positionV>
                <wp:extent cx="3644537" cy="2785382"/>
                <wp:effectExtent l="0" t="0" r="13335" b="8890"/>
                <wp:wrapNone/>
                <wp:docPr id="14" name="Vertic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537" cy="2785382"/>
                        </a:xfrm>
                        <a:prstGeom prst="verticalScroll">
                          <a:avLst/>
                        </a:prstGeom>
                        <a:solidFill>
                          <a:srgbClr val="D6E7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8592F" w14:textId="6CB9F286" w:rsidR="00665BED" w:rsidRDefault="000A378B" w:rsidP="001408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Maths </w:t>
                            </w:r>
                          </w:p>
                          <w:p w14:paraId="0DF18E09" w14:textId="77777777" w:rsidR="000A378B" w:rsidRDefault="000A378B" w:rsidP="001408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E97DD0" w14:textId="4E3600F9" w:rsidR="000A378B" w:rsidRPr="000A378B" w:rsidRDefault="000A378B" w:rsidP="000A378B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e will be using our mathematic and scientific skills to explore water resistance, gravity and making a working boat. </w:t>
                            </w:r>
                          </w:p>
                          <w:p w14:paraId="482FDBC6" w14:textId="77777777" w:rsidR="002174F6" w:rsidRPr="00F13669" w:rsidRDefault="002174F6" w:rsidP="00C11F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14:paraId="5E3539AB" w14:textId="7C0ADF92" w:rsidR="002174F6" w:rsidRPr="00F13669" w:rsidRDefault="002174F6" w:rsidP="00C11F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F13669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28CC7F5" w14:textId="77777777" w:rsidR="00F21BE9" w:rsidRPr="00040084" w:rsidRDefault="00F21BE9" w:rsidP="002174F6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4F4AC932" w14:textId="77777777" w:rsidR="005A7113" w:rsidRPr="00BC2B4E" w:rsidRDefault="005A7113" w:rsidP="00BC2B4E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  <w:p w14:paraId="33F3023C" w14:textId="77777777" w:rsidR="00BC2B4E" w:rsidRPr="0047206A" w:rsidRDefault="00BC2B4E" w:rsidP="0047206A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  <w:p w14:paraId="3A593270" w14:textId="77777777" w:rsidR="0047206A" w:rsidRPr="0047206A" w:rsidRDefault="0047206A" w:rsidP="0047206A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3A79B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4" o:spid="_x0000_s1032" type="#_x0000_t97" style="position:absolute;margin-left:291.3pt;margin-top:357.15pt;width:286.95pt;height:2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" fillcolor="#d6e7ff" strokecolor="#0070c0" strokeweight="1pt">
                <v:stroke joinstyle="miter"/>
                <v:textbox>
                  <w:txbxContent>
                    <w:p w14:paraId="0FC8592F" w14:textId="6CB9F286" w:rsidR="00665BED" w:rsidRDefault="000A378B" w:rsidP="0014085C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 xml:space="preserve">Maths </w:t>
                      </w:r>
                    </w:p>
                    <w:p w14:paraId="0DF18E09" w14:textId="77777777" w:rsidR="000A378B" w:rsidRDefault="000A378B" w:rsidP="0014085C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3DE97DD0" w14:textId="4E3600F9" w:rsidR="000A378B" w:rsidRPr="000A378B" w:rsidRDefault="000A378B" w:rsidP="000A378B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We will be using our mathematic and scientific skills to explore water resistance, gravity and making a working boat. </w:t>
                      </w:r>
                    </w:p>
                    <w:p w14:paraId="482FDBC6" w14:textId="77777777" w:rsidR="002174F6" w:rsidRPr="00F13669" w:rsidRDefault="002174F6" w:rsidP="00C11FC2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</w:rPr>
                      </w:pPr>
                    </w:p>
                    <w:p w14:paraId="5E3539AB" w14:textId="7C0ADF92" w:rsidR="002174F6" w:rsidRPr="00F13669" w:rsidRDefault="002174F6" w:rsidP="00C11FC2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F13669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28CC7F5" w14:textId="77777777" w:rsidR="00F21BE9" w:rsidRPr="00040084" w:rsidRDefault="00F21BE9" w:rsidP="002174F6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14:paraId="4F4AC932" w14:textId="77777777" w:rsidR="005A7113" w:rsidRPr="00BC2B4E" w:rsidRDefault="005A7113" w:rsidP="00BC2B4E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  <w:p w14:paraId="33F3023C" w14:textId="77777777" w:rsidR="00BC2B4E" w:rsidRPr="0047206A" w:rsidRDefault="00BC2B4E" w:rsidP="0047206A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  <w:p w14:paraId="3A593270" w14:textId="77777777" w:rsidR="0047206A" w:rsidRPr="0047206A" w:rsidRDefault="0047206A" w:rsidP="0047206A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6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7C951" wp14:editId="07D5B83D">
                <wp:simplePos x="0" y="0"/>
                <wp:positionH relativeFrom="column">
                  <wp:posOffset>7074289</wp:posOffset>
                </wp:positionH>
                <wp:positionV relativeFrom="paragraph">
                  <wp:posOffset>250408</wp:posOffset>
                </wp:positionV>
                <wp:extent cx="3436743" cy="1828800"/>
                <wp:effectExtent l="0" t="0" r="1778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743" cy="1828800"/>
                        </a:xfrm>
                        <a:prstGeom prst="roundRect">
                          <a:avLst/>
                        </a:prstGeom>
                        <a:solidFill>
                          <a:srgbClr val="DDEDEE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A419C" w14:textId="1DF3000E" w:rsidR="00647139" w:rsidRPr="000A378B" w:rsidRDefault="000F61A6" w:rsidP="000A378B">
                            <w:pPr>
                              <w:shd w:val="clear" w:color="auto" w:fill="DDEDEE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u w:val="single"/>
                              </w:rPr>
                            </w:pPr>
                            <w:r w:rsidRPr="000A378B">
                              <w:rPr>
                                <w:rFonts w:ascii="Century Gothic" w:hAnsi="Century Gothic"/>
                                <w:b/>
                                <w:color w:val="0070C0"/>
                                <w:u w:val="single"/>
                              </w:rPr>
                              <w:t xml:space="preserve">How are rivers used? </w:t>
                            </w:r>
                          </w:p>
                          <w:p w14:paraId="3087D79E" w14:textId="3D312490" w:rsidR="0047206A" w:rsidRPr="000A378B" w:rsidRDefault="000F61A6" w:rsidP="000A378B">
                            <w:pPr>
                              <w:shd w:val="clear" w:color="auto" w:fill="DDEDEE"/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</w:pPr>
                            <w:r w:rsidRPr="000A378B"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  <w:t xml:space="preserve">Looking deep into the history of significant rivers, we will discover a range of their many uses. </w:t>
                            </w:r>
                          </w:p>
                          <w:p w14:paraId="40CFF253" w14:textId="5BC1E725" w:rsidR="000F61A6" w:rsidRPr="000A378B" w:rsidRDefault="000F61A6" w:rsidP="000A378B">
                            <w:pPr>
                              <w:shd w:val="clear" w:color="auto" w:fill="DDEDEE"/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</w:pPr>
                            <w:r w:rsidRPr="000A378B"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  <w:t xml:space="preserve">We will compare these uses to the local area and use of water ways to support leisure and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F7C951" id="Rounded Rectangle 12" o:spid="_x0000_s1033" style="position:absolute;margin-left:557.05pt;margin-top:19.7pt;width:270.6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" fillcolor="#ddedee" strokecolor="#0070c0" strokeweight="1pt">
                <v:stroke joinstyle="miter"/>
                <v:textbox>
                  <w:txbxContent>
                    <w:p w14:paraId="1F7A419C" w14:textId="1DF3000E" w:rsidR="00647139" w:rsidRPr="000A378B" w:rsidRDefault="000F61A6" w:rsidP="000A378B">
                      <w:pPr>
                        <w:shd w:val="clear" w:color="auto" w:fill="DDEDEE"/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u w:val="single"/>
                        </w:rPr>
                      </w:pPr>
                      <w:r w:rsidRPr="000A378B">
                        <w:rPr>
                          <w:rFonts w:ascii="Century Gothic" w:hAnsi="Century Gothic"/>
                          <w:b/>
                          <w:color w:val="0070C0"/>
                          <w:u w:val="single"/>
                        </w:rPr>
                        <w:t xml:space="preserve">How are rivers used? </w:t>
                      </w:r>
                    </w:p>
                    <w:p w14:paraId="3087D79E" w14:textId="3D312490" w:rsidR="0047206A" w:rsidRPr="000A378B" w:rsidRDefault="000F61A6" w:rsidP="000A378B">
                      <w:pPr>
                        <w:shd w:val="clear" w:color="auto" w:fill="DDEDEE"/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0070C0"/>
                        </w:rPr>
                      </w:pPr>
                      <w:r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 xml:space="preserve">Looking deep into the history of significant rivers, we will discover a range of their many uses. </w:t>
                      </w:r>
                    </w:p>
                    <w:p w14:paraId="40CFF253" w14:textId="5BC1E725" w:rsidR="000F61A6" w:rsidRPr="000A378B" w:rsidRDefault="000F61A6" w:rsidP="000A378B">
                      <w:pPr>
                        <w:shd w:val="clear" w:color="auto" w:fill="DDEDEE"/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0070C0"/>
                        </w:rPr>
                      </w:pPr>
                      <w:r w:rsidRPr="000A378B">
                        <w:rPr>
                          <w:rFonts w:ascii="Century Gothic" w:hAnsi="Century Gothic"/>
                          <w:bCs/>
                          <w:color w:val="0070C0"/>
                        </w:rPr>
                        <w:t xml:space="preserve">We will compare these uses to the local area and use of water ways to support leisure and industry.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5F85" w:rsidRPr="00BC2B4E" w:rsidSect="00275304">
      <w:pgSz w:w="16840" w:h="11900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﷽﷽﷽﷽﷽﷽﷽﷽ned 1a"/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B04"/>
    <w:multiLevelType w:val="hybridMultilevel"/>
    <w:tmpl w:val="C920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C4D"/>
    <w:multiLevelType w:val="hybridMultilevel"/>
    <w:tmpl w:val="2B609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7D80"/>
    <w:multiLevelType w:val="hybridMultilevel"/>
    <w:tmpl w:val="25E4F578"/>
    <w:lvl w:ilvl="0" w:tplc="45121F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14A1"/>
    <w:multiLevelType w:val="hybridMultilevel"/>
    <w:tmpl w:val="1910DB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7CA"/>
    <w:multiLevelType w:val="hybridMultilevel"/>
    <w:tmpl w:val="5FC0D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4"/>
    <w:rsid w:val="00040084"/>
    <w:rsid w:val="000A378B"/>
    <w:rsid w:val="000C65AE"/>
    <w:rsid w:val="000F0F58"/>
    <w:rsid w:val="000F61A6"/>
    <w:rsid w:val="0014085C"/>
    <w:rsid w:val="00143DB2"/>
    <w:rsid w:val="001B51F8"/>
    <w:rsid w:val="001E1031"/>
    <w:rsid w:val="002174F6"/>
    <w:rsid w:val="002656EE"/>
    <w:rsid w:val="00275304"/>
    <w:rsid w:val="00280A16"/>
    <w:rsid w:val="002D69EB"/>
    <w:rsid w:val="003A0936"/>
    <w:rsid w:val="003D35B2"/>
    <w:rsid w:val="003E67D6"/>
    <w:rsid w:val="0047206A"/>
    <w:rsid w:val="00494E73"/>
    <w:rsid w:val="004F01A9"/>
    <w:rsid w:val="004F4C15"/>
    <w:rsid w:val="005046F6"/>
    <w:rsid w:val="00557472"/>
    <w:rsid w:val="005A7113"/>
    <w:rsid w:val="005F14B7"/>
    <w:rsid w:val="006222AD"/>
    <w:rsid w:val="00622F7C"/>
    <w:rsid w:val="00647139"/>
    <w:rsid w:val="00665BED"/>
    <w:rsid w:val="006A4AA1"/>
    <w:rsid w:val="006B1C72"/>
    <w:rsid w:val="006B54A8"/>
    <w:rsid w:val="006C3BB4"/>
    <w:rsid w:val="006F0295"/>
    <w:rsid w:val="006F0F1C"/>
    <w:rsid w:val="00715671"/>
    <w:rsid w:val="007321A3"/>
    <w:rsid w:val="00745D04"/>
    <w:rsid w:val="007B0380"/>
    <w:rsid w:val="007C11AB"/>
    <w:rsid w:val="00842631"/>
    <w:rsid w:val="008758FD"/>
    <w:rsid w:val="00914866"/>
    <w:rsid w:val="009178F0"/>
    <w:rsid w:val="0095492F"/>
    <w:rsid w:val="00961313"/>
    <w:rsid w:val="009A736A"/>
    <w:rsid w:val="009B172F"/>
    <w:rsid w:val="00A13D4B"/>
    <w:rsid w:val="00A54D5C"/>
    <w:rsid w:val="00AC1E6D"/>
    <w:rsid w:val="00B26F8F"/>
    <w:rsid w:val="00B55F85"/>
    <w:rsid w:val="00B807F6"/>
    <w:rsid w:val="00BC2B4E"/>
    <w:rsid w:val="00BD5932"/>
    <w:rsid w:val="00BD7270"/>
    <w:rsid w:val="00C053A2"/>
    <w:rsid w:val="00C11FC2"/>
    <w:rsid w:val="00C87D9C"/>
    <w:rsid w:val="00D02328"/>
    <w:rsid w:val="00D345F3"/>
    <w:rsid w:val="00D67223"/>
    <w:rsid w:val="00DC26BF"/>
    <w:rsid w:val="00DC4ED7"/>
    <w:rsid w:val="00DE6CFF"/>
    <w:rsid w:val="00E15A20"/>
    <w:rsid w:val="00E16B3D"/>
    <w:rsid w:val="00E544EC"/>
    <w:rsid w:val="00E66CC6"/>
    <w:rsid w:val="00E94BF8"/>
    <w:rsid w:val="00EC3049"/>
    <w:rsid w:val="00EC7FA9"/>
    <w:rsid w:val="00EF022C"/>
    <w:rsid w:val="00EF21D0"/>
    <w:rsid w:val="00F07172"/>
    <w:rsid w:val="00F13669"/>
    <w:rsid w:val="00F21BE9"/>
    <w:rsid w:val="00FA400D"/>
    <w:rsid w:val="00FA5B87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908F"/>
  <w14:defaultImageDpi w14:val="32767"/>
  <w15:docId w15:val="{5173636B-56D8-4D3F-A439-6854D1F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4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BBCD-6728-4BB9-B4D9-B48A6AF3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30D18B63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Saviour's Primary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Stephenson</dc:creator>
  <cp:lastModifiedBy>T Morris</cp:lastModifiedBy>
  <cp:revision>2</cp:revision>
  <cp:lastPrinted>2021-04-19T11:26:00Z</cp:lastPrinted>
  <dcterms:created xsi:type="dcterms:W3CDTF">2023-09-06T10:04:00Z</dcterms:created>
  <dcterms:modified xsi:type="dcterms:W3CDTF">2023-09-06T10:04:00Z</dcterms:modified>
</cp:coreProperties>
</file>