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AA084" w14:textId="33F5AA30" w:rsidR="00A87234" w:rsidRDefault="006F5932">
      <w:r>
        <w:rPr>
          <w:noProof/>
          <w:lang w:eastAsia="en-GB"/>
        </w:rPr>
        <mc:AlternateContent>
          <mc:Choice Requires="wps">
            <w:drawing>
              <wp:anchor distT="45720" distB="45720" distL="114300" distR="114300" simplePos="0" relativeHeight="251680768" behindDoc="0" locked="0" layoutInCell="1" allowOverlap="1" wp14:anchorId="00E6D685" wp14:editId="1C279C8F">
                <wp:simplePos x="0" y="0"/>
                <wp:positionH relativeFrom="margin">
                  <wp:posOffset>6743700</wp:posOffset>
                </wp:positionH>
                <wp:positionV relativeFrom="paragraph">
                  <wp:posOffset>4902200</wp:posOffset>
                </wp:positionV>
                <wp:extent cx="3002915" cy="1244600"/>
                <wp:effectExtent l="0" t="0" r="6985"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915" cy="1244600"/>
                        </a:xfrm>
                        <a:prstGeom prst="rect">
                          <a:avLst/>
                        </a:prstGeom>
                        <a:solidFill>
                          <a:srgbClr val="FFFFFF"/>
                        </a:solidFill>
                        <a:ln w="9525">
                          <a:solidFill>
                            <a:srgbClr val="000000"/>
                          </a:solidFill>
                          <a:miter lim="800000"/>
                          <a:headEnd/>
                          <a:tailEnd/>
                        </a:ln>
                      </wps:spPr>
                      <wps:txbx>
                        <w:txbxContent>
                          <w:p w14:paraId="7508E0F1" w14:textId="77777777" w:rsidR="00541768" w:rsidRPr="006F5932" w:rsidRDefault="00541768" w:rsidP="006F5932">
                            <w:pPr>
                              <w:pStyle w:val="Default"/>
                              <w:jc w:val="center"/>
                              <w:rPr>
                                <w:rFonts w:ascii="Century Gothic" w:hAnsi="Century Gothic"/>
                                <w:b/>
                                <w:u w:val="single"/>
                              </w:rPr>
                            </w:pPr>
                            <w:r w:rsidRPr="006F5932">
                              <w:rPr>
                                <w:rFonts w:ascii="Century Gothic" w:hAnsi="Century Gothic"/>
                                <w:b/>
                                <w:u w:val="single"/>
                              </w:rPr>
                              <w:t>Art</w:t>
                            </w:r>
                          </w:p>
                          <w:p w14:paraId="574E0ACB" w14:textId="1E5C3178" w:rsidR="00541768" w:rsidRPr="006F5932" w:rsidRDefault="009E0F77" w:rsidP="006F5932">
                            <w:pPr>
                              <w:pStyle w:val="Default"/>
                              <w:jc w:val="center"/>
                              <w:rPr>
                                <w:rFonts w:ascii="Century Gothic" w:hAnsi="Century Gothic"/>
                              </w:rPr>
                            </w:pPr>
                            <w:r w:rsidRPr="006F5932">
                              <w:rPr>
                                <w:rFonts w:ascii="Century Gothic" w:hAnsi="Century Gothic"/>
                              </w:rPr>
                              <w:t xml:space="preserve">We will be developing our </w:t>
                            </w:r>
                            <w:r w:rsidR="00EB500F">
                              <w:rPr>
                                <w:rFonts w:ascii="Century Gothic" w:hAnsi="Century Gothic"/>
                              </w:rPr>
                              <w:t xml:space="preserve">knowledge of Ancient Greek pottery by designing and </w:t>
                            </w:r>
                            <w:r w:rsidRPr="006F5932">
                              <w:rPr>
                                <w:rFonts w:ascii="Century Gothic" w:hAnsi="Century Gothic"/>
                              </w:rPr>
                              <w:t xml:space="preserve">making printing blocks </w:t>
                            </w:r>
                            <w:r w:rsidR="00EB500F">
                              <w:rPr>
                                <w:rFonts w:ascii="Century Gothic" w:hAnsi="Century Gothic"/>
                              </w:rPr>
                              <w:t>in a typical Ancient Greek pattern.</w:t>
                            </w:r>
                          </w:p>
                          <w:p w14:paraId="6800F3DF" w14:textId="77777777" w:rsidR="00541768" w:rsidRDefault="00541768" w:rsidP="00541768">
                            <w:pPr>
                              <w:pStyle w:val="Default"/>
                              <w:rPr>
                                <w:rFonts w:ascii="Comic Sans MS" w:hAnsi="Comic Sans MS"/>
                              </w:rPr>
                            </w:pPr>
                          </w:p>
                          <w:p w14:paraId="0798A1F5" w14:textId="77777777" w:rsidR="00541768" w:rsidRPr="003921DE" w:rsidRDefault="00541768" w:rsidP="00541768">
                            <w:pPr>
                              <w:pStyle w:val="Default"/>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0E6D685" id="_x0000_t202" coordsize="21600,21600" o:spt="202" path="m,l,21600r21600,l21600,xe">
                <v:stroke joinstyle="miter"/>
                <v:path gradientshapeok="t" o:connecttype="rect"/>
              </v:shapetype>
              <v:shape id="Text Box 2" o:spid="_x0000_s1026" type="#_x0000_t202" style="position:absolute;margin-left:531pt;margin-top:386pt;width:236.45pt;height:98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">
                <v:textbox>
                  <w:txbxContent>
                    <w:p w14:paraId="7508E0F1" w14:textId="77777777" w:rsidR="00541768" w:rsidRPr="006F5932" w:rsidRDefault="00541768" w:rsidP="006F5932">
                      <w:pPr>
                        <w:pStyle w:val="Default"/>
                        <w:jc w:val="center"/>
                        <w:rPr>
                          <w:rFonts w:ascii="Century Gothic" w:hAnsi="Century Gothic"/>
                          <w:b/>
                          <w:u w:val="single"/>
                        </w:rPr>
                      </w:pPr>
                      <w:r w:rsidRPr="006F5932">
                        <w:rPr>
                          <w:rFonts w:ascii="Century Gothic" w:hAnsi="Century Gothic"/>
                          <w:b/>
                          <w:u w:val="single"/>
                        </w:rPr>
                        <w:t>Art</w:t>
                      </w:r>
                    </w:p>
                    <w:p w14:paraId="574E0ACB" w14:textId="1E5C3178" w:rsidR="00541768" w:rsidRPr="006F5932" w:rsidRDefault="009E0F77" w:rsidP="006F5932">
                      <w:pPr>
                        <w:pStyle w:val="Default"/>
                        <w:jc w:val="center"/>
                        <w:rPr>
                          <w:rFonts w:ascii="Century Gothic" w:hAnsi="Century Gothic"/>
                        </w:rPr>
                      </w:pPr>
                      <w:r w:rsidRPr="006F5932">
                        <w:rPr>
                          <w:rFonts w:ascii="Century Gothic" w:hAnsi="Century Gothic"/>
                        </w:rPr>
                        <w:t xml:space="preserve">We will be developing our </w:t>
                      </w:r>
                      <w:r w:rsidR="00EB500F">
                        <w:rPr>
                          <w:rFonts w:ascii="Century Gothic" w:hAnsi="Century Gothic"/>
                        </w:rPr>
                        <w:t xml:space="preserve">knowledge of Ancient Greek pottery by designing and </w:t>
                      </w:r>
                      <w:r w:rsidRPr="006F5932">
                        <w:rPr>
                          <w:rFonts w:ascii="Century Gothic" w:hAnsi="Century Gothic"/>
                        </w:rPr>
                        <w:t xml:space="preserve">making printing blocks </w:t>
                      </w:r>
                      <w:r w:rsidR="00EB500F">
                        <w:rPr>
                          <w:rFonts w:ascii="Century Gothic" w:hAnsi="Century Gothic"/>
                        </w:rPr>
                        <w:t>in a typical Ancient Greek pattern.</w:t>
                      </w:r>
                    </w:p>
                    <w:p w14:paraId="6800F3DF" w14:textId="77777777" w:rsidR="00541768" w:rsidRDefault="00541768" w:rsidP="00541768">
                      <w:pPr>
                        <w:pStyle w:val="Default"/>
                        <w:rPr>
                          <w:rFonts w:ascii="Comic Sans MS" w:hAnsi="Comic Sans MS"/>
                        </w:rPr>
                      </w:pPr>
                    </w:p>
                    <w:p w14:paraId="0798A1F5" w14:textId="77777777" w:rsidR="00541768" w:rsidRPr="003921DE" w:rsidRDefault="00541768" w:rsidP="00541768">
                      <w:pPr>
                        <w:pStyle w:val="Default"/>
                        <w:jc w:val="center"/>
                        <w:rPr>
                          <w:rFonts w:ascii="Comic Sans MS" w:hAnsi="Comic Sans MS"/>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4624" behindDoc="0" locked="0" layoutInCell="1" allowOverlap="1" wp14:anchorId="452BDB34" wp14:editId="00EA34AF">
                <wp:simplePos x="0" y="0"/>
                <wp:positionH relativeFrom="margin">
                  <wp:align>right</wp:align>
                </wp:positionH>
                <wp:positionV relativeFrom="paragraph">
                  <wp:posOffset>3467100</wp:posOffset>
                </wp:positionV>
                <wp:extent cx="3020695" cy="1087200"/>
                <wp:effectExtent l="0" t="0" r="14605" b="177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1087200"/>
                        </a:xfrm>
                        <a:prstGeom prst="rect">
                          <a:avLst/>
                        </a:prstGeom>
                        <a:solidFill>
                          <a:srgbClr val="FFFFFF"/>
                        </a:solidFill>
                        <a:ln w="9525">
                          <a:solidFill>
                            <a:srgbClr val="000000"/>
                          </a:solidFill>
                          <a:miter lim="800000"/>
                          <a:headEnd/>
                          <a:tailEnd/>
                        </a:ln>
                      </wps:spPr>
                      <wps:txbx>
                        <w:txbxContent>
                          <w:p w14:paraId="18A1BAC6" w14:textId="77777777" w:rsidR="00840772" w:rsidRPr="006F5932" w:rsidRDefault="00427674" w:rsidP="006F5932">
                            <w:pPr>
                              <w:pStyle w:val="Default"/>
                              <w:jc w:val="center"/>
                              <w:rPr>
                                <w:rFonts w:ascii="Century Gothic" w:hAnsi="Century Gothic"/>
                                <w:b/>
                                <w:u w:val="single"/>
                              </w:rPr>
                            </w:pPr>
                            <w:r w:rsidRPr="006F5932">
                              <w:rPr>
                                <w:rFonts w:ascii="Century Gothic" w:hAnsi="Century Gothic"/>
                                <w:b/>
                                <w:u w:val="single"/>
                              </w:rPr>
                              <w:t>D&amp;T</w:t>
                            </w:r>
                          </w:p>
                          <w:p w14:paraId="0AB633C0" w14:textId="2B3580DE" w:rsidR="009E0F77" w:rsidRPr="006F5932" w:rsidRDefault="009E0F77" w:rsidP="006F5932">
                            <w:pPr>
                              <w:pStyle w:val="Default"/>
                              <w:jc w:val="center"/>
                              <w:rPr>
                                <w:rFonts w:ascii="Century Gothic" w:hAnsi="Century Gothic"/>
                              </w:rPr>
                            </w:pPr>
                            <w:r w:rsidRPr="006F5932">
                              <w:rPr>
                                <w:rFonts w:ascii="Century Gothic" w:hAnsi="Century Gothic"/>
                              </w:rPr>
                              <w:t>We will be designing and sewing a small cushion with a Greek pattern. We will be focusing on running stitch to join the material together.</w:t>
                            </w:r>
                          </w:p>
                          <w:p w14:paraId="46C855E0" w14:textId="3F390463" w:rsidR="003921DE" w:rsidRPr="006F5932" w:rsidRDefault="003921DE" w:rsidP="006F5932">
                            <w:pPr>
                              <w:pStyle w:val="Default"/>
                              <w:jc w:val="cente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52BDB34" id="_x0000_t202" coordsize="21600,21600" o:spt="202" path="m,l,21600r21600,l21600,xe">
                <v:stroke joinstyle="miter"/>
                <v:path gradientshapeok="t" o:connecttype="rect"/>
              </v:shapetype>
              <v:shape id="_x0000_s1027" type="#_x0000_t202" style="position:absolute;margin-left:186.65pt;margin-top:273pt;width:237.85pt;height:85.6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">
                <v:textbox>
                  <w:txbxContent>
                    <w:p w14:paraId="18A1BAC6" w14:textId="77777777" w:rsidR="00840772" w:rsidRPr="006F5932" w:rsidRDefault="00427674" w:rsidP="006F5932">
                      <w:pPr>
                        <w:pStyle w:val="Default"/>
                        <w:jc w:val="center"/>
                        <w:rPr>
                          <w:rFonts w:ascii="Century Gothic" w:hAnsi="Century Gothic"/>
                          <w:b/>
                          <w:u w:val="single"/>
                        </w:rPr>
                      </w:pPr>
                      <w:r w:rsidRPr="006F5932">
                        <w:rPr>
                          <w:rFonts w:ascii="Century Gothic" w:hAnsi="Century Gothic"/>
                          <w:b/>
                          <w:u w:val="single"/>
                        </w:rPr>
                        <w:t>D&amp;T</w:t>
                      </w:r>
                    </w:p>
                    <w:p w14:paraId="0AB633C0" w14:textId="2B3580DE" w:rsidR="009E0F77" w:rsidRPr="006F5932" w:rsidRDefault="009E0F77" w:rsidP="006F5932">
                      <w:pPr>
                        <w:pStyle w:val="Default"/>
                        <w:jc w:val="center"/>
                        <w:rPr>
                          <w:rFonts w:ascii="Century Gothic" w:hAnsi="Century Gothic"/>
                        </w:rPr>
                      </w:pPr>
                      <w:r w:rsidRPr="006F5932">
                        <w:rPr>
                          <w:rFonts w:ascii="Century Gothic" w:hAnsi="Century Gothic"/>
                        </w:rPr>
                        <w:t>We will be designing and sewing a small cushion with a Greek pattern. We will be focusing on running stitch to join the material together.</w:t>
                      </w:r>
                    </w:p>
                    <w:p w14:paraId="46C855E0" w14:textId="3F390463" w:rsidR="003921DE" w:rsidRPr="006F5932" w:rsidRDefault="003921DE" w:rsidP="006F5932">
                      <w:pPr>
                        <w:pStyle w:val="Default"/>
                        <w:jc w:val="center"/>
                        <w:rPr>
                          <w:rFonts w:ascii="Century Gothic" w:hAnsi="Century Gothic"/>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88960" behindDoc="0" locked="0" layoutInCell="1" allowOverlap="1" wp14:anchorId="76DECE11" wp14:editId="738889EF">
                <wp:simplePos x="0" y="0"/>
                <wp:positionH relativeFrom="margin">
                  <wp:posOffset>6705600</wp:posOffset>
                </wp:positionH>
                <wp:positionV relativeFrom="paragraph">
                  <wp:posOffset>2057400</wp:posOffset>
                </wp:positionV>
                <wp:extent cx="3046730" cy="1080000"/>
                <wp:effectExtent l="0" t="0" r="1397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1080000"/>
                        </a:xfrm>
                        <a:prstGeom prst="rect">
                          <a:avLst/>
                        </a:prstGeom>
                        <a:solidFill>
                          <a:srgbClr val="FFFFFF"/>
                        </a:solidFill>
                        <a:ln w="9525">
                          <a:solidFill>
                            <a:srgbClr val="000000"/>
                          </a:solidFill>
                          <a:miter lim="800000"/>
                          <a:headEnd/>
                          <a:tailEnd/>
                        </a:ln>
                      </wps:spPr>
                      <wps:txbx>
                        <w:txbxContent>
                          <w:p w14:paraId="3E4BD4C0" w14:textId="77777777" w:rsidR="00A75DF0" w:rsidRPr="006F5932" w:rsidRDefault="00A75DF0" w:rsidP="00A75DF0">
                            <w:pPr>
                              <w:pStyle w:val="Default"/>
                              <w:jc w:val="center"/>
                              <w:rPr>
                                <w:rFonts w:ascii="Century Gothic" w:hAnsi="Century Gothic"/>
                                <w:b/>
                                <w:u w:val="single"/>
                              </w:rPr>
                            </w:pPr>
                            <w:r w:rsidRPr="006F5932">
                              <w:rPr>
                                <w:rFonts w:ascii="Century Gothic" w:hAnsi="Century Gothic"/>
                                <w:b/>
                                <w:u w:val="single"/>
                              </w:rPr>
                              <w:t xml:space="preserve">Where is Greece? </w:t>
                            </w:r>
                          </w:p>
                          <w:p w14:paraId="031D531B" w14:textId="0DDC9632" w:rsidR="00A75DF0" w:rsidRPr="006F5932" w:rsidRDefault="00A75DF0" w:rsidP="00A75DF0">
                            <w:pPr>
                              <w:pStyle w:val="Default"/>
                              <w:jc w:val="center"/>
                              <w:rPr>
                                <w:rFonts w:ascii="Century Gothic" w:hAnsi="Century Gothic"/>
                                <w:b/>
                                <w:u w:val="single"/>
                              </w:rPr>
                            </w:pPr>
                            <w:r w:rsidRPr="006F5932">
                              <w:rPr>
                                <w:rFonts w:ascii="Century Gothic" w:hAnsi="Century Gothic"/>
                              </w:rPr>
                              <w:t xml:space="preserve">We will be looking at Greece on the map and comparing this with the UK. We will plot historic Greek places and landmarks on our map. </w:t>
                            </w:r>
                          </w:p>
                          <w:p w14:paraId="1709F31A" w14:textId="77777777" w:rsidR="00A75DF0" w:rsidRPr="003921DE" w:rsidRDefault="00A75DF0" w:rsidP="00A75DF0">
                            <w:pPr>
                              <w:pStyle w:val="Default"/>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DECE11" id="_x0000_s1028" type="#_x0000_t202" style="position:absolute;margin-left:528pt;margin-top:162pt;width:239.9pt;height:85.0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">
                <v:textbox>
                  <w:txbxContent>
                    <w:p w14:paraId="3E4BD4C0" w14:textId="77777777" w:rsidR="00A75DF0" w:rsidRPr="006F5932" w:rsidRDefault="00A75DF0" w:rsidP="00A75DF0">
                      <w:pPr>
                        <w:pStyle w:val="Default"/>
                        <w:jc w:val="center"/>
                        <w:rPr>
                          <w:rFonts w:ascii="Century Gothic" w:hAnsi="Century Gothic"/>
                          <w:b/>
                          <w:u w:val="single"/>
                        </w:rPr>
                      </w:pPr>
                      <w:r w:rsidRPr="006F5932">
                        <w:rPr>
                          <w:rFonts w:ascii="Century Gothic" w:hAnsi="Century Gothic"/>
                          <w:b/>
                          <w:u w:val="single"/>
                        </w:rPr>
                        <w:t xml:space="preserve">Where is Greece? </w:t>
                      </w:r>
                    </w:p>
                    <w:p w14:paraId="031D531B" w14:textId="0DDC9632" w:rsidR="00A75DF0" w:rsidRPr="006F5932" w:rsidRDefault="00A75DF0" w:rsidP="00A75DF0">
                      <w:pPr>
                        <w:pStyle w:val="Default"/>
                        <w:jc w:val="center"/>
                        <w:rPr>
                          <w:rFonts w:ascii="Century Gothic" w:hAnsi="Century Gothic"/>
                          <w:b/>
                          <w:u w:val="single"/>
                        </w:rPr>
                      </w:pPr>
                      <w:r w:rsidRPr="006F5932">
                        <w:rPr>
                          <w:rFonts w:ascii="Century Gothic" w:hAnsi="Century Gothic"/>
                        </w:rPr>
                        <w:t xml:space="preserve">We will be looking at Greece on the map and comparing this with the UK. We will plot historic Greek places and landmarks on our map. </w:t>
                      </w:r>
                    </w:p>
                    <w:p w14:paraId="1709F31A" w14:textId="77777777" w:rsidR="00A75DF0" w:rsidRPr="003921DE" w:rsidRDefault="00A75DF0" w:rsidP="00A75DF0">
                      <w:pPr>
                        <w:pStyle w:val="Default"/>
                        <w:rPr>
                          <w:rFonts w:ascii="Comic Sans MS" w:hAnsi="Comic Sans MS"/>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0528" behindDoc="0" locked="0" layoutInCell="1" allowOverlap="1" wp14:anchorId="330CC431" wp14:editId="29BFB212">
                <wp:simplePos x="0" y="0"/>
                <wp:positionH relativeFrom="margin">
                  <wp:align>right</wp:align>
                </wp:positionH>
                <wp:positionV relativeFrom="paragraph">
                  <wp:posOffset>28575</wp:posOffset>
                </wp:positionV>
                <wp:extent cx="3091180" cy="1666875"/>
                <wp:effectExtent l="0" t="0" r="1397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1666875"/>
                        </a:xfrm>
                        <a:prstGeom prst="rect">
                          <a:avLst/>
                        </a:prstGeom>
                        <a:solidFill>
                          <a:srgbClr val="FFFFFF"/>
                        </a:solidFill>
                        <a:ln w="9525">
                          <a:solidFill>
                            <a:srgbClr val="000000"/>
                          </a:solidFill>
                          <a:miter lim="800000"/>
                          <a:headEnd/>
                          <a:tailEnd/>
                        </a:ln>
                      </wps:spPr>
                      <wps:txbx>
                        <w:txbxContent>
                          <w:p w14:paraId="5E49431C" w14:textId="372CB3B9" w:rsidR="00AC4C7B" w:rsidRPr="006F5932" w:rsidRDefault="000A73D7" w:rsidP="00AC4C7B">
                            <w:pPr>
                              <w:jc w:val="center"/>
                              <w:rPr>
                                <w:rFonts w:ascii="Century Gothic" w:hAnsi="Century Gothic"/>
                                <w:b/>
                                <w:sz w:val="24"/>
                                <w:szCs w:val="24"/>
                                <w:u w:val="single"/>
                              </w:rPr>
                            </w:pPr>
                            <w:r w:rsidRPr="006F5932">
                              <w:rPr>
                                <w:rFonts w:ascii="Century Gothic" w:hAnsi="Century Gothic"/>
                                <w:b/>
                                <w:sz w:val="24"/>
                                <w:szCs w:val="24"/>
                                <w:u w:val="single"/>
                              </w:rPr>
                              <w:t>How did the Ancient Greeks change the world?</w:t>
                            </w:r>
                          </w:p>
                          <w:p w14:paraId="48F7A343" w14:textId="78266C2E" w:rsidR="000A73D7" w:rsidRPr="006F5932" w:rsidRDefault="000A73D7" w:rsidP="00AC4C7B">
                            <w:pPr>
                              <w:jc w:val="center"/>
                              <w:rPr>
                                <w:rFonts w:ascii="Century Gothic" w:hAnsi="Century Gothic"/>
                                <w:bCs/>
                                <w:sz w:val="24"/>
                                <w:szCs w:val="24"/>
                              </w:rPr>
                            </w:pPr>
                            <w:r w:rsidRPr="006F5932">
                              <w:rPr>
                                <w:rFonts w:ascii="Century Gothic" w:hAnsi="Century Gothic"/>
                                <w:bCs/>
                                <w:sz w:val="24"/>
                                <w:szCs w:val="24"/>
                              </w:rPr>
                              <w:t xml:space="preserve">We will be looking at what impact the Ancient Greeks had on the world. We will explore how democracy was invented and gain an understanding of what life was like before this.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0CC431" id="_x0000_s1029" type="#_x0000_t202" style="position:absolute;margin-left:192.2pt;margin-top:2.25pt;width:243.4pt;height:131.2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">
                <v:textbox>
                  <w:txbxContent>
                    <w:p w14:paraId="5E49431C" w14:textId="372CB3B9" w:rsidR="00AC4C7B" w:rsidRPr="006F5932" w:rsidRDefault="000A73D7" w:rsidP="00AC4C7B">
                      <w:pPr>
                        <w:jc w:val="center"/>
                        <w:rPr>
                          <w:rFonts w:ascii="Century Gothic" w:hAnsi="Century Gothic"/>
                          <w:b/>
                          <w:sz w:val="24"/>
                          <w:szCs w:val="24"/>
                          <w:u w:val="single"/>
                        </w:rPr>
                      </w:pPr>
                      <w:r w:rsidRPr="006F5932">
                        <w:rPr>
                          <w:rFonts w:ascii="Century Gothic" w:hAnsi="Century Gothic"/>
                          <w:b/>
                          <w:sz w:val="24"/>
                          <w:szCs w:val="24"/>
                          <w:u w:val="single"/>
                        </w:rPr>
                        <w:t>How did the Ancient Greeks change the world?</w:t>
                      </w:r>
                    </w:p>
                    <w:p w14:paraId="48F7A343" w14:textId="78266C2E" w:rsidR="000A73D7" w:rsidRPr="006F5932" w:rsidRDefault="000A73D7" w:rsidP="00AC4C7B">
                      <w:pPr>
                        <w:jc w:val="center"/>
                        <w:rPr>
                          <w:rFonts w:ascii="Century Gothic" w:hAnsi="Century Gothic"/>
                          <w:bCs/>
                          <w:sz w:val="24"/>
                          <w:szCs w:val="24"/>
                        </w:rPr>
                      </w:pPr>
                      <w:r w:rsidRPr="006F5932">
                        <w:rPr>
                          <w:rFonts w:ascii="Century Gothic" w:hAnsi="Century Gothic"/>
                          <w:bCs/>
                          <w:sz w:val="24"/>
                          <w:szCs w:val="24"/>
                        </w:rPr>
                        <w:t xml:space="preserve">We will be looking at what impact the Ancient Greeks had on the world. We will explore how democracy was invented and gain an understanding of what life was like before this. </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2576" behindDoc="0" locked="0" layoutInCell="1" allowOverlap="1" wp14:anchorId="6AB21E3C" wp14:editId="5B431F26">
                <wp:simplePos x="0" y="0"/>
                <wp:positionH relativeFrom="margin">
                  <wp:align>left</wp:align>
                </wp:positionH>
                <wp:positionV relativeFrom="paragraph">
                  <wp:posOffset>4486275</wp:posOffset>
                </wp:positionV>
                <wp:extent cx="3091180" cy="1485900"/>
                <wp:effectExtent l="0" t="0" r="1397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1485900"/>
                        </a:xfrm>
                        <a:prstGeom prst="rect">
                          <a:avLst/>
                        </a:prstGeom>
                        <a:solidFill>
                          <a:srgbClr val="FFFFFF"/>
                        </a:solidFill>
                        <a:ln w="9525">
                          <a:solidFill>
                            <a:srgbClr val="000000"/>
                          </a:solidFill>
                          <a:miter lim="800000"/>
                          <a:headEnd/>
                          <a:tailEnd/>
                        </a:ln>
                      </wps:spPr>
                      <wps:txbx>
                        <w:txbxContent>
                          <w:p w14:paraId="23538701" w14:textId="4A157E16" w:rsidR="003823F4" w:rsidRPr="006F5932" w:rsidRDefault="00427674" w:rsidP="00840772">
                            <w:pPr>
                              <w:pStyle w:val="Default"/>
                              <w:jc w:val="center"/>
                              <w:rPr>
                                <w:rFonts w:ascii="Century Gothic" w:hAnsi="Century Gothic"/>
                                <w:b/>
                                <w:szCs w:val="20"/>
                                <w:u w:val="single"/>
                              </w:rPr>
                            </w:pPr>
                            <w:r w:rsidRPr="006F5932">
                              <w:rPr>
                                <w:rFonts w:ascii="Century Gothic" w:hAnsi="Century Gothic"/>
                                <w:b/>
                                <w:szCs w:val="20"/>
                                <w:u w:val="single"/>
                              </w:rPr>
                              <w:t>Wh</w:t>
                            </w:r>
                            <w:r w:rsidR="000A73D7" w:rsidRPr="006F5932">
                              <w:rPr>
                                <w:rFonts w:ascii="Century Gothic" w:hAnsi="Century Gothic"/>
                                <w:b/>
                                <w:szCs w:val="20"/>
                                <w:u w:val="single"/>
                              </w:rPr>
                              <w:t>at do you know about the Olympics?</w:t>
                            </w:r>
                          </w:p>
                          <w:p w14:paraId="3592DCEC" w14:textId="323E606F" w:rsidR="000A73D7" w:rsidRPr="006F5932" w:rsidRDefault="000A73D7" w:rsidP="00840772">
                            <w:pPr>
                              <w:pStyle w:val="Default"/>
                              <w:jc w:val="center"/>
                              <w:rPr>
                                <w:rFonts w:ascii="Century Gothic" w:hAnsi="Century Gothic"/>
                                <w:bCs/>
                                <w:szCs w:val="20"/>
                              </w:rPr>
                            </w:pPr>
                            <w:r w:rsidRPr="006F5932">
                              <w:rPr>
                                <w:rFonts w:ascii="Century Gothic" w:hAnsi="Century Gothic"/>
                                <w:bCs/>
                                <w:szCs w:val="20"/>
                              </w:rPr>
                              <w:t xml:space="preserve">The Olympic games began in a place called Olympia in Greece. We will be looking at when and how the Olympic games started and comparing them to how they are now. </w:t>
                            </w:r>
                          </w:p>
                          <w:p w14:paraId="566EEC2E" w14:textId="753A8CC2" w:rsidR="009B43FA" w:rsidRDefault="009B43FA" w:rsidP="00C10E5E">
                            <w:pPr>
                              <w:pStyle w:val="Default"/>
                              <w:rPr>
                                <w:rFonts w:ascii="Comic Sans MS" w:hAnsi="Comic Sans MS"/>
                                <w:szCs w:val="20"/>
                              </w:rPr>
                            </w:pPr>
                          </w:p>
                          <w:p w14:paraId="7867911A" w14:textId="77777777" w:rsidR="00427674" w:rsidRPr="009B43FA" w:rsidRDefault="00427674" w:rsidP="00840772">
                            <w:pPr>
                              <w:pStyle w:val="Default"/>
                              <w:jc w:val="center"/>
                              <w:rPr>
                                <w:rFonts w:ascii="Comic Sans MS" w:hAnsi="Comic Sans MS"/>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B21E3C" id="_x0000_s1030" type="#_x0000_t202" style="position:absolute;margin-left:0;margin-top:353.25pt;width:243.4pt;height:117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">
                <v:textbox>
                  <w:txbxContent>
                    <w:p w14:paraId="23538701" w14:textId="4A157E16" w:rsidR="003823F4" w:rsidRPr="006F5932" w:rsidRDefault="00427674" w:rsidP="00840772">
                      <w:pPr>
                        <w:pStyle w:val="Default"/>
                        <w:jc w:val="center"/>
                        <w:rPr>
                          <w:rFonts w:ascii="Century Gothic" w:hAnsi="Century Gothic"/>
                          <w:b/>
                          <w:szCs w:val="20"/>
                          <w:u w:val="single"/>
                        </w:rPr>
                      </w:pPr>
                      <w:r w:rsidRPr="006F5932">
                        <w:rPr>
                          <w:rFonts w:ascii="Century Gothic" w:hAnsi="Century Gothic"/>
                          <w:b/>
                          <w:szCs w:val="20"/>
                          <w:u w:val="single"/>
                        </w:rPr>
                        <w:t>Wh</w:t>
                      </w:r>
                      <w:r w:rsidR="000A73D7" w:rsidRPr="006F5932">
                        <w:rPr>
                          <w:rFonts w:ascii="Century Gothic" w:hAnsi="Century Gothic"/>
                          <w:b/>
                          <w:szCs w:val="20"/>
                          <w:u w:val="single"/>
                        </w:rPr>
                        <w:t>at do you know about the Olympics?</w:t>
                      </w:r>
                    </w:p>
                    <w:p w14:paraId="3592DCEC" w14:textId="323E606F" w:rsidR="000A73D7" w:rsidRPr="006F5932" w:rsidRDefault="000A73D7" w:rsidP="00840772">
                      <w:pPr>
                        <w:pStyle w:val="Default"/>
                        <w:jc w:val="center"/>
                        <w:rPr>
                          <w:rFonts w:ascii="Century Gothic" w:hAnsi="Century Gothic"/>
                          <w:bCs/>
                          <w:szCs w:val="20"/>
                        </w:rPr>
                      </w:pPr>
                      <w:r w:rsidRPr="006F5932">
                        <w:rPr>
                          <w:rFonts w:ascii="Century Gothic" w:hAnsi="Century Gothic"/>
                          <w:bCs/>
                          <w:szCs w:val="20"/>
                        </w:rPr>
                        <w:t xml:space="preserve">The Olympic games began in a place called Olympia in Greece. We will be looking at when and how the Olympic games started and comparing them to how they are now. </w:t>
                      </w:r>
                    </w:p>
                    <w:p w14:paraId="566EEC2E" w14:textId="753A8CC2" w:rsidR="009B43FA" w:rsidRDefault="009B43FA" w:rsidP="00C10E5E">
                      <w:pPr>
                        <w:pStyle w:val="Default"/>
                        <w:rPr>
                          <w:rFonts w:ascii="Comic Sans MS" w:hAnsi="Comic Sans MS"/>
                          <w:szCs w:val="20"/>
                        </w:rPr>
                      </w:pPr>
                    </w:p>
                    <w:p w14:paraId="7867911A" w14:textId="77777777" w:rsidR="00427674" w:rsidRPr="009B43FA" w:rsidRDefault="00427674" w:rsidP="00840772">
                      <w:pPr>
                        <w:pStyle w:val="Default"/>
                        <w:jc w:val="center"/>
                        <w:rPr>
                          <w:rFonts w:ascii="Comic Sans MS" w:hAnsi="Comic Sans MS"/>
                          <w:szCs w:val="20"/>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86912" behindDoc="0" locked="0" layoutInCell="1" allowOverlap="1" wp14:anchorId="74912378" wp14:editId="5B9151EB">
                <wp:simplePos x="0" y="0"/>
                <wp:positionH relativeFrom="margin">
                  <wp:align>left</wp:align>
                </wp:positionH>
                <wp:positionV relativeFrom="paragraph">
                  <wp:posOffset>1962150</wp:posOffset>
                </wp:positionV>
                <wp:extent cx="2883535" cy="2066925"/>
                <wp:effectExtent l="0" t="0" r="1206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3535" cy="2066925"/>
                        </a:xfrm>
                        <a:prstGeom prst="rect">
                          <a:avLst/>
                        </a:prstGeom>
                        <a:solidFill>
                          <a:srgbClr val="FFFFFF"/>
                        </a:solidFill>
                        <a:ln w="9525">
                          <a:solidFill>
                            <a:srgbClr val="000000"/>
                          </a:solidFill>
                          <a:miter lim="800000"/>
                          <a:headEnd/>
                          <a:tailEnd/>
                        </a:ln>
                      </wps:spPr>
                      <wps:txbx>
                        <w:txbxContent>
                          <w:p w14:paraId="02BD0476" w14:textId="426AE9E1" w:rsidR="00A75DF0" w:rsidRPr="006F5932" w:rsidRDefault="00A75DF0" w:rsidP="00A75DF0">
                            <w:pPr>
                              <w:pStyle w:val="Default"/>
                              <w:jc w:val="center"/>
                              <w:rPr>
                                <w:rFonts w:ascii="Century Gothic" w:hAnsi="Century Gothic" w:cstheme="majorHAnsi"/>
                                <w:b/>
                                <w:u w:val="single"/>
                              </w:rPr>
                            </w:pPr>
                            <w:r w:rsidRPr="006F5932">
                              <w:rPr>
                                <w:rFonts w:ascii="Century Gothic" w:hAnsi="Century Gothic" w:cstheme="majorHAnsi"/>
                                <w:b/>
                                <w:u w:val="single"/>
                              </w:rPr>
                              <w:t>What was it like to live in Ancient Greece?</w:t>
                            </w:r>
                          </w:p>
                          <w:p w14:paraId="6E02AB36" w14:textId="365D5178" w:rsidR="00A75DF0" w:rsidRPr="006F5932" w:rsidRDefault="00A75DF0" w:rsidP="00A75DF0">
                            <w:pPr>
                              <w:jc w:val="center"/>
                              <w:rPr>
                                <w:rFonts w:ascii="Century Gothic" w:eastAsia="Century Gothic" w:hAnsi="Century Gothic" w:cstheme="majorHAnsi"/>
                                <w:bCs/>
                                <w:color w:val="000000" w:themeColor="text1"/>
                                <w:sz w:val="24"/>
                                <w:szCs w:val="24"/>
                              </w:rPr>
                            </w:pPr>
                            <w:r w:rsidRPr="006F5932">
                              <w:rPr>
                                <w:rFonts w:ascii="Century Gothic" w:hAnsi="Century Gothic" w:cstheme="majorHAnsi"/>
                                <w:bCs/>
                                <w:sz w:val="24"/>
                                <w:szCs w:val="24"/>
                              </w:rPr>
                              <w:t>We will be looking at how the Greeks lived. S</w:t>
                            </w:r>
                            <w:bookmarkStart w:id="0" w:name="_GoBack"/>
                            <w:bookmarkEnd w:id="0"/>
                            <w:r w:rsidRPr="006F5932">
                              <w:rPr>
                                <w:rFonts w:ascii="Century Gothic" w:hAnsi="Century Gothic" w:cstheme="majorHAnsi"/>
                                <w:bCs/>
                                <w:sz w:val="24"/>
                                <w:szCs w:val="24"/>
                              </w:rPr>
                              <w:t>ome aspects we will explore are their h</w:t>
                            </w:r>
                            <w:r w:rsidRPr="006F5932">
                              <w:rPr>
                                <w:rFonts w:ascii="Century Gothic" w:eastAsia="Century Gothic" w:hAnsi="Century Gothic" w:cstheme="majorHAnsi"/>
                                <w:bCs/>
                                <w:color w:val="000000" w:themeColor="text1"/>
                                <w:sz w:val="24"/>
                                <w:szCs w:val="24"/>
                              </w:rPr>
                              <w:t xml:space="preserve">ousing, clothing and education. This will help us gain a picture of what life was like in Ancient Greece. </w:t>
                            </w:r>
                            <w:r w:rsidR="00EE4822" w:rsidRPr="006F5932">
                              <w:rPr>
                                <w:rFonts w:ascii="Century Gothic" w:eastAsia="Century Gothic" w:hAnsi="Century Gothic" w:cstheme="majorHAnsi"/>
                                <w:bCs/>
                                <w:color w:val="000000" w:themeColor="text1"/>
                                <w:sz w:val="24"/>
                                <w:szCs w:val="24"/>
                              </w:rPr>
                              <w:t xml:space="preserve">We will also be looking at the different myths and legends of Ancient Greece. </w:t>
                            </w:r>
                          </w:p>
                          <w:p w14:paraId="686A80C6" w14:textId="776F249C" w:rsidR="00A75DF0" w:rsidRPr="006F5932" w:rsidRDefault="00A75DF0" w:rsidP="00A75DF0">
                            <w:pPr>
                              <w:pStyle w:val="Default"/>
                              <w:jc w:val="center"/>
                              <w:rPr>
                                <w:rFonts w:ascii="Century Gothic" w:hAnsi="Century Gothic"/>
                                <w:bCs/>
                              </w:rPr>
                            </w:pPr>
                          </w:p>
                          <w:p w14:paraId="2860D8BE" w14:textId="4C35E62E" w:rsidR="00A75DF0" w:rsidRPr="006F5932" w:rsidRDefault="00A75DF0" w:rsidP="00A75DF0">
                            <w:pPr>
                              <w:pStyle w:val="Default"/>
                              <w:jc w:val="cente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912378" id="_x0000_s1031" type="#_x0000_t202" style="position:absolute;margin-left:0;margin-top:154.5pt;width:227.05pt;height:162.75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m4JQIAAEwEAAAOAAAAZHJzL2Uyb0RvYy54bWysVNtu2zAMfR+wfxD0vthxkyw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">
                <v:textbox>
                  <w:txbxContent>
                    <w:p w14:paraId="02BD0476" w14:textId="426AE9E1" w:rsidR="00A75DF0" w:rsidRPr="006F5932" w:rsidRDefault="00A75DF0" w:rsidP="00A75DF0">
                      <w:pPr>
                        <w:pStyle w:val="Default"/>
                        <w:jc w:val="center"/>
                        <w:rPr>
                          <w:rFonts w:ascii="Century Gothic" w:hAnsi="Century Gothic" w:cstheme="majorHAnsi"/>
                          <w:b/>
                          <w:u w:val="single"/>
                        </w:rPr>
                      </w:pPr>
                      <w:r w:rsidRPr="006F5932">
                        <w:rPr>
                          <w:rFonts w:ascii="Century Gothic" w:hAnsi="Century Gothic" w:cstheme="majorHAnsi"/>
                          <w:b/>
                          <w:u w:val="single"/>
                        </w:rPr>
                        <w:t>What was it like to live in Ancient Greece?</w:t>
                      </w:r>
                    </w:p>
                    <w:p w14:paraId="6E02AB36" w14:textId="365D5178" w:rsidR="00A75DF0" w:rsidRPr="006F5932" w:rsidRDefault="00A75DF0" w:rsidP="00A75DF0">
                      <w:pPr>
                        <w:jc w:val="center"/>
                        <w:rPr>
                          <w:rFonts w:ascii="Century Gothic" w:eastAsia="Century Gothic" w:hAnsi="Century Gothic" w:cstheme="majorHAnsi"/>
                          <w:bCs/>
                          <w:color w:val="000000" w:themeColor="text1"/>
                          <w:sz w:val="24"/>
                          <w:szCs w:val="24"/>
                        </w:rPr>
                      </w:pPr>
                      <w:r w:rsidRPr="006F5932">
                        <w:rPr>
                          <w:rFonts w:ascii="Century Gothic" w:hAnsi="Century Gothic" w:cstheme="majorHAnsi"/>
                          <w:bCs/>
                          <w:sz w:val="24"/>
                          <w:szCs w:val="24"/>
                        </w:rPr>
                        <w:t>We will be looking at how the Greeks lived. Some aspects we will explore are their h</w:t>
                      </w:r>
                      <w:r w:rsidRPr="006F5932">
                        <w:rPr>
                          <w:rFonts w:ascii="Century Gothic" w:eastAsia="Century Gothic" w:hAnsi="Century Gothic" w:cstheme="majorHAnsi"/>
                          <w:bCs/>
                          <w:color w:val="000000" w:themeColor="text1"/>
                          <w:sz w:val="24"/>
                          <w:szCs w:val="24"/>
                        </w:rPr>
                        <w:t xml:space="preserve">ousing, clothing and education. This will help us gain a picture of what life was like in Ancient Greece. </w:t>
                      </w:r>
                      <w:r w:rsidR="00EE4822" w:rsidRPr="006F5932">
                        <w:rPr>
                          <w:rFonts w:ascii="Century Gothic" w:eastAsia="Century Gothic" w:hAnsi="Century Gothic" w:cstheme="majorHAnsi"/>
                          <w:bCs/>
                          <w:color w:val="000000" w:themeColor="text1"/>
                          <w:sz w:val="24"/>
                          <w:szCs w:val="24"/>
                        </w:rPr>
                        <w:t xml:space="preserve">We will also be looking at the different myths and legends of Ancient Greece. </w:t>
                      </w:r>
                    </w:p>
                    <w:p w14:paraId="686A80C6" w14:textId="776F249C" w:rsidR="00A75DF0" w:rsidRPr="006F5932" w:rsidRDefault="00A75DF0" w:rsidP="00A75DF0">
                      <w:pPr>
                        <w:pStyle w:val="Default"/>
                        <w:jc w:val="center"/>
                        <w:rPr>
                          <w:rFonts w:ascii="Century Gothic" w:hAnsi="Century Gothic"/>
                          <w:bCs/>
                        </w:rPr>
                      </w:pPr>
                    </w:p>
                    <w:p w14:paraId="2860D8BE" w14:textId="4C35E62E" w:rsidR="00A75DF0" w:rsidRPr="006F5932" w:rsidRDefault="00A75DF0" w:rsidP="00A75DF0">
                      <w:pPr>
                        <w:pStyle w:val="Default"/>
                        <w:jc w:val="center"/>
                        <w:rPr>
                          <w:rFonts w:ascii="Century Gothic" w:hAnsi="Century Gothic"/>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84864" behindDoc="0" locked="0" layoutInCell="1" allowOverlap="1" wp14:anchorId="4DCC038F" wp14:editId="2218D278">
                <wp:simplePos x="0" y="0"/>
                <wp:positionH relativeFrom="margin">
                  <wp:align>left</wp:align>
                </wp:positionH>
                <wp:positionV relativeFrom="paragraph">
                  <wp:posOffset>0</wp:posOffset>
                </wp:positionV>
                <wp:extent cx="2883535" cy="1428750"/>
                <wp:effectExtent l="0" t="0" r="1206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3535" cy="1428750"/>
                        </a:xfrm>
                        <a:prstGeom prst="rect">
                          <a:avLst/>
                        </a:prstGeom>
                        <a:solidFill>
                          <a:srgbClr val="FFFFFF"/>
                        </a:solidFill>
                        <a:ln w="9525">
                          <a:solidFill>
                            <a:srgbClr val="000000"/>
                          </a:solidFill>
                          <a:miter lim="800000"/>
                          <a:headEnd/>
                          <a:tailEnd/>
                        </a:ln>
                      </wps:spPr>
                      <wps:txbx>
                        <w:txbxContent>
                          <w:p w14:paraId="44D9C067" w14:textId="242990E0" w:rsidR="00BF0568" w:rsidRPr="006F5932" w:rsidRDefault="009E0F77" w:rsidP="00427674">
                            <w:pPr>
                              <w:pStyle w:val="Default"/>
                              <w:jc w:val="center"/>
                              <w:rPr>
                                <w:rFonts w:ascii="Century Gothic" w:hAnsi="Century Gothic"/>
                                <w:b/>
                                <w:u w:val="single"/>
                              </w:rPr>
                            </w:pPr>
                            <w:r w:rsidRPr="006F5932">
                              <w:rPr>
                                <w:rFonts w:ascii="Century Gothic" w:hAnsi="Century Gothic"/>
                                <w:b/>
                                <w:u w:val="single"/>
                              </w:rPr>
                              <w:t>What events happened in Ancient Greece?</w:t>
                            </w:r>
                          </w:p>
                          <w:p w14:paraId="5548D9C7" w14:textId="6C4EA80B" w:rsidR="00BF0568" w:rsidRPr="006F5932" w:rsidRDefault="000A73D7" w:rsidP="00BF0568">
                            <w:pPr>
                              <w:pStyle w:val="Default"/>
                              <w:jc w:val="center"/>
                              <w:rPr>
                                <w:rFonts w:ascii="Century Gothic" w:hAnsi="Century Gothic"/>
                              </w:rPr>
                            </w:pPr>
                            <w:r w:rsidRPr="006F5932">
                              <w:rPr>
                                <w:rFonts w:ascii="Century Gothic" w:hAnsi="Century Gothic"/>
                                <w:bCs/>
                              </w:rPr>
                              <w:t>To understand what happened in Ancient Greece we will be making a timeline of events. We will then compare this timeline to one of the UK and identify difference</w:t>
                            </w:r>
                            <w:r w:rsidR="000711FC">
                              <w:rPr>
                                <w:rFonts w:ascii="Century Gothic" w:hAnsi="Century Gothic"/>
                                <w:bCs/>
                              </w:rPr>
                              <w:t>s</w:t>
                            </w:r>
                            <w:r w:rsidRPr="006F5932">
                              <w:rPr>
                                <w:rFonts w:ascii="Century Gothic" w:hAnsi="Century Gothic"/>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CC038F" id="_x0000_t202" coordsize="21600,21600" o:spt="202" path="m,l,21600r21600,l21600,xe">
                <v:stroke joinstyle="miter"/>
                <v:path gradientshapeok="t" o:connecttype="rect"/>
              </v:shapetype>
              <v:shape id="_x0000_s1032" type="#_x0000_t202" style="position:absolute;margin-left:0;margin-top:0;width:227.05pt;height:112.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">
                <v:textbox>
                  <w:txbxContent>
                    <w:p w14:paraId="44D9C067" w14:textId="242990E0" w:rsidR="00BF0568" w:rsidRPr="006F5932" w:rsidRDefault="009E0F77" w:rsidP="00427674">
                      <w:pPr>
                        <w:pStyle w:val="Default"/>
                        <w:jc w:val="center"/>
                        <w:rPr>
                          <w:rFonts w:ascii="Century Gothic" w:hAnsi="Century Gothic"/>
                          <w:b/>
                          <w:u w:val="single"/>
                        </w:rPr>
                      </w:pPr>
                      <w:r w:rsidRPr="006F5932">
                        <w:rPr>
                          <w:rFonts w:ascii="Century Gothic" w:hAnsi="Century Gothic"/>
                          <w:b/>
                          <w:u w:val="single"/>
                        </w:rPr>
                        <w:t>What events happened in Ancient Greece?</w:t>
                      </w:r>
                    </w:p>
                    <w:p w14:paraId="5548D9C7" w14:textId="6C4EA80B" w:rsidR="00BF0568" w:rsidRPr="006F5932" w:rsidRDefault="000A73D7" w:rsidP="00BF0568">
                      <w:pPr>
                        <w:pStyle w:val="Default"/>
                        <w:jc w:val="center"/>
                        <w:rPr>
                          <w:rFonts w:ascii="Century Gothic" w:hAnsi="Century Gothic"/>
                        </w:rPr>
                      </w:pPr>
                      <w:r w:rsidRPr="006F5932">
                        <w:rPr>
                          <w:rFonts w:ascii="Century Gothic" w:hAnsi="Century Gothic"/>
                          <w:bCs/>
                        </w:rPr>
                        <w:t>To understand what happened in Ancient Greece we will be making a timeline of events. We will then compare this timeline to one of the UK and identify difference</w:t>
                      </w:r>
                      <w:r w:rsidR="000711FC">
                        <w:rPr>
                          <w:rFonts w:ascii="Century Gothic" w:hAnsi="Century Gothic"/>
                          <w:bCs/>
                        </w:rPr>
                        <w:t>s</w:t>
                      </w:r>
                      <w:r w:rsidRPr="006F5932">
                        <w:rPr>
                          <w:rFonts w:ascii="Century Gothic" w:hAnsi="Century Gothic"/>
                          <w:bCs/>
                        </w:rPr>
                        <w:t xml:space="preserve">. </w:t>
                      </w:r>
                    </w:p>
                  </w:txbxContent>
                </v:textbox>
                <w10:wrap type="square" anchorx="margin"/>
              </v:shape>
            </w:pict>
          </mc:Fallback>
        </mc:AlternateContent>
      </w:r>
      <w:r w:rsidR="00493EDF">
        <w:rPr>
          <w:noProof/>
          <w:lang w:eastAsia="en-GB"/>
        </w:rPr>
        <mc:AlternateContent>
          <mc:Choice Requires="wps">
            <w:drawing>
              <wp:anchor distT="45720" distB="45720" distL="114300" distR="114300" simplePos="0" relativeHeight="251664384" behindDoc="0" locked="0" layoutInCell="1" allowOverlap="1" wp14:anchorId="500FF6D3" wp14:editId="42DC8454">
                <wp:simplePos x="0" y="0"/>
                <wp:positionH relativeFrom="margin">
                  <wp:posOffset>3213463</wp:posOffset>
                </wp:positionH>
                <wp:positionV relativeFrom="paragraph">
                  <wp:posOffset>3905159</wp:posOffset>
                </wp:positionV>
                <wp:extent cx="3383190" cy="244475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190" cy="2444750"/>
                        </a:xfrm>
                        <a:prstGeom prst="rect">
                          <a:avLst/>
                        </a:prstGeom>
                        <a:noFill/>
                        <a:ln w="177800" cap="rnd" cmpd="thickThin">
                          <a:noFill/>
                          <a:miter lim="800000"/>
                          <a:headEnd/>
                          <a:tailEnd/>
                        </a:ln>
                      </wps:spPr>
                      <wps:txbx>
                        <w:txbxContent>
                          <w:p w14:paraId="1D8B5FBF" w14:textId="04EE6A29" w:rsidR="003823F4" w:rsidRPr="00493EDF" w:rsidRDefault="009E0F77" w:rsidP="00427674">
                            <w:pPr>
                              <w:jc w:val="center"/>
                              <w:rPr>
                                <w:rFonts w:ascii="Broadway" w:hAnsi="Broadway"/>
                                <w:b/>
                                <w:color w:val="222A35" w:themeColor="text2" w:themeShade="80"/>
                                <w:szCs w:val="28"/>
                              </w:rPr>
                            </w:pPr>
                            <w:r w:rsidRPr="00493EDF">
                              <w:rPr>
                                <w:rFonts w:ascii="Broadway" w:hAnsi="Broadway"/>
                                <w:b/>
                                <w:color w:val="222A35" w:themeColor="text2" w:themeShade="80"/>
                                <w:sz w:val="96"/>
                                <w:szCs w:val="28"/>
                              </w:rPr>
                              <w:t>Who Let the Gods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0FF6D3" id="_x0000_s1028" type="#_x0000_t202" style="position:absolute;margin-left:253.05pt;margin-top:307.5pt;width:266.4pt;height:19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" filled="f" stroked="f" strokeweight="14pt">
                <v:stroke linestyle="thickThin" endcap="round"/>
                <v:textbox>
                  <w:txbxContent>
                    <w:p w14:paraId="1D8B5FBF" w14:textId="04EE6A29" w:rsidR="003823F4" w:rsidRPr="00493EDF" w:rsidRDefault="009E0F77" w:rsidP="00427674">
                      <w:pPr>
                        <w:jc w:val="center"/>
                        <w:rPr>
                          <w:rFonts w:ascii="Broadway" w:hAnsi="Broadway"/>
                          <w:b/>
                          <w:color w:val="222A35" w:themeColor="text2" w:themeShade="80"/>
                          <w:szCs w:val="28"/>
                        </w:rPr>
                      </w:pPr>
                      <w:r w:rsidRPr="00493EDF">
                        <w:rPr>
                          <w:rFonts w:ascii="Broadway" w:hAnsi="Broadway"/>
                          <w:b/>
                          <w:color w:val="222A35" w:themeColor="text2" w:themeShade="80"/>
                          <w:sz w:val="96"/>
                          <w:szCs w:val="28"/>
                        </w:rPr>
                        <w:t>Who Let the Gods Out?</w:t>
                      </w:r>
                    </w:p>
                  </w:txbxContent>
                </v:textbox>
                <w10:wrap anchorx="margin"/>
              </v:shape>
            </w:pict>
          </mc:Fallback>
        </mc:AlternateContent>
      </w:r>
      <w:r w:rsidR="00493EDF">
        <w:rPr>
          <w:noProof/>
          <w:lang w:eastAsia="en-GB"/>
        </w:rPr>
        <w:drawing>
          <wp:anchor distT="0" distB="0" distL="114300" distR="114300" simplePos="0" relativeHeight="251689984" behindDoc="0" locked="0" layoutInCell="1" allowOverlap="1" wp14:anchorId="00775D96" wp14:editId="06E40004">
            <wp:simplePos x="0" y="0"/>
            <wp:positionH relativeFrom="margin">
              <wp:posOffset>3091180</wp:posOffset>
            </wp:positionH>
            <wp:positionV relativeFrom="paragraph">
              <wp:posOffset>1335496</wp:posOffset>
            </wp:positionV>
            <wp:extent cx="3474357" cy="238673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4357" cy="2386732"/>
                    </a:xfrm>
                    <a:prstGeom prst="rect">
                      <a:avLst/>
                    </a:prstGeom>
                  </pic:spPr>
                </pic:pic>
              </a:graphicData>
            </a:graphic>
            <wp14:sizeRelH relativeFrom="page">
              <wp14:pctWidth>0</wp14:pctWidth>
            </wp14:sizeRelH>
            <wp14:sizeRelV relativeFrom="page">
              <wp14:pctHeight>0</wp14:pctHeight>
            </wp14:sizeRelV>
          </wp:anchor>
        </w:drawing>
      </w:r>
      <w:r w:rsidR="00493EDF">
        <w:rPr>
          <w:noProof/>
          <w:lang w:eastAsia="en-GB"/>
        </w:rPr>
        <w:drawing>
          <wp:anchor distT="0" distB="0" distL="114300" distR="114300" simplePos="0" relativeHeight="251691008" behindDoc="1" locked="0" layoutInCell="1" allowOverlap="1" wp14:anchorId="74D8AE3C" wp14:editId="139F7CE1">
            <wp:simplePos x="0" y="0"/>
            <wp:positionH relativeFrom="page">
              <wp:align>right</wp:align>
            </wp:positionH>
            <wp:positionV relativeFrom="paragraph">
              <wp:posOffset>-469622</wp:posOffset>
            </wp:positionV>
            <wp:extent cx="10658362" cy="7524206"/>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alphaModFix amt="35000"/>
                      <a:extLst>
                        <a:ext uri="{28A0092B-C50C-407E-A947-70E740481C1C}">
                          <a14:useLocalDpi xmlns:a14="http://schemas.microsoft.com/office/drawing/2010/main" val="0"/>
                        </a:ext>
                      </a:extLst>
                    </a:blip>
                    <a:stretch>
                      <a:fillRect/>
                    </a:stretch>
                  </pic:blipFill>
                  <pic:spPr>
                    <a:xfrm>
                      <a:off x="0" y="0"/>
                      <a:ext cx="10658362" cy="7524206"/>
                    </a:xfrm>
                    <a:prstGeom prst="rect">
                      <a:avLst/>
                    </a:prstGeom>
                  </pic:spPr>
                </pic:pic>
              </a:graphicData>
            </a:graphic>
            <wp14:sizeRelH relativeFrom="page">
              <wp14:pctWidth>0</wp14:pctWidth>
            </wp14:sizeRelH>
            <wp14:sizeRelV relativeFrom="page">
              <wp14:pctHeight>0</wp14:pctHeight>
            </wp14:sizeRelV>
          </wp:anchor>
        </w:drawing>
      </w:r>
    </w:p>
    <w:sectPr w:rsidR="00A87234" w:rsidSect="003823F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7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07E0F"/>
    <w:multiLevelType w:val="hybridMultilevel"/>
    <w:tmpl w:val="1212BD96"/>
    <w:lvl w:ilvl="0" w:tplc="8EB8A900">
      <w:start w:val="3"/>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14439E"/>
    <w:multiLevelType w:val="hybridMultilevel"/>
    <w:tmpl w:val="3DB6D5DC"/>
    <w:lvl w:ilvl="0" w:tplc="6298E9AE">
      <w:numFmt w:val="bullet"/>
      <w:lvlText w:val="-"/>
      <w:lvlJc w:val="left"/>
      <w:pPr>
        <w:ind w:left="720" w:hanging="360"/>
      </w:pPr>
      <w:rPr>
        <w:rFonts w:ascii="Comic Sans MS" w:eastAsiaTheme="minorHAnsi" w:hAnsi="Comic Sans MS" w:cs="Britannic 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F4"/>
    <w:rsid w:val="000711FC"/>
    <w:rsid w:val="000A73D7"/>
    <w:rsid w:val="001E0E58"/>
    <w:rsid w:val="00210ECA"/>
    <w:rsid w:val="002618F7"/>
    <w:rsid w:val="002F5B17"/>
    <w:rsid w:val="00350E1E"/>
    <w:rsid w:val="003823F4"/>
    <w:rsid w:val="003855B8"/>
    <w:rsid w:val="003921DE"/>
    <w:rsid w:val="00427674"/>
    <w:rsid w:val="00454C00"/>
    <w:rsid w:val="00493EDF"/>
    <w:rsid w:val="0049410D"/>
    <w:rsid w:val="004A4B03"/>
    <w:rsid w:val="004B67E7"/>
    <w:rsid w:val="00541768"/>
    <w:rsid w:val="006C3452"/>
    <w:rsid w:val="006F5932"/>
    <w:rsid w:val="007456F6"/>
    <w:rsid w:val="00840772"/>
    <w:rsid w:val="0087138F"/>
    <w:rsid w:val="008950D0"/>
    <w:rsid w:val="009274B0"/>
    <w:rsid w:val="009B43FA"/>
    <w:rsid w:val="009D1955"/>
    <w:rsid w:val="009E0F77"/>
    <w:rsid w:val="009E447D"/>
    <w:rsid w:val="00A2400C"/>
    <w:rsid w:val="00A75DF0"/>
    <w:rsid w:val="00AC4C7B"/>
    <w:rsid w:val="00B956D2"/>
    <w:rsid w:val="00BC00DA"/>
    <w:rsid w:val="00BC2D0D"/>
    <w:rsid w:val="00BF0568"/>
    <w:rsid w:val="00C055AD"/>
    <w:rsid w:val="00C10E5E"/>
    <w:rsid w:val="00C937C7"/>
    <w:rsid w:val="00CA32E2"/>
    <w:rsid w:val="00D750C4"/>
    <w:rsid w:val="00DF046D"/>
    <w:rsid w:val="00EB09D4"/>
    <w:rsid w:val="00EB500F"/>
    <w:rsid w:val="00EE4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5F88"/>
  <w15:chartTrackingRefBased/>
  <w15:docId w15:val="{45BA4CE3-5B35-4CF8-82CE-CC321807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23F4"/>
    <w:pPr>
      <w:autoSpaceDE w:val="0"/>
      <w:autoSpaceDN w:val="0"/>
      <w:adjustRightInd w:val="0"/>
      <w:spacing w:after="0" w:line="240" w:lineRule="auto"/>
    </w:pPr>
    <w:rPr>
      <w:rFonts w:ascii="Britannic Bold" w:hAnsi="Britannic Bold" w:cs="Britannic Bold"/>
      <w:color w:val="000000"/>
      <w:sz w:val="24"/>
      <w:szCs w:val="24"/>
    </w:rPr>
  </w:style>
  <w:style w:type="paragraph" w:styleId="BalloonText">
    <w:name w:val="Balloon Text"/>
    <w:basedOn w:val="Normal"/>
    <w:link w:val="BalloonTextChar"/>
    <w:uiPriority w:val="99"/>
    <w:semiHidden/>
    <w:unhideWhenUsed/>
    <w:rsid w:val="00494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10D"/>
    <w:rPr>
      <w:rFonts w:ascii="Segoe UI" w:hAnsi="Segoe UI" w:cs="Segoe UI"/>
      <w:sz w:val="18"/>
      <w:szCs w:val="18"/>
    </w:rPr>
  </w:style>
  <w:style w:type="paragraph" w:styleId="ListParagraph">
    <w:name w:val="List Paragraph"/>
    <w:basedOn w:val="Normal"/>
    <w:uiPriority w:val="34"/>
    <w:qFormat/>
    <w:rsid w:val="00A75DF0"/>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6471E038</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Massey-Jones</dc:creator>
  <cp:keywords/>
  <dc:description/>
  <cp:lastModifiedBy>T Morris</cp:lastModifiedBy>
  <cp:revision>2</cp:revision>
  <cp:lastPrinted>2019-09-03T13:36:00Z</cp:lastPrinted>
  <dcterms:created xsi:type="dcterms:W3CDTF">2023-09-07T08:34:00Z</dcterms:created>
  <dcterms:modified xsi:type="dcterms:W3CDTF">2023-09-07T08:34:00Z</dcterms:modified>
</cp:coreProperties>
</file>