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46" w:tblpY="147"/>
        <w:tblW w:w="11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104"/>
        <w:gridCol w:w="1213"/>
        <w:gridCol w:w="974"/>
        <w:gridCol w:w="121"/>
        <w:gridCol w:w="1091"/>
        <w:gridCol w:w="1445"/>
        <w:gridCol w:w="738"/>
        <w:gridCol w:w="121"/>
        <w:gridCol w:w="1091"/>
        <w:gridCol w:w="1449"/>
        <w:gridCol w:w="958"/>
        <w:gridCol w:w="30"/>
      </w:tblGrid>
      <w:tr w:rsidR="00CE339F" w14:paraId="46C0B9E1" w14:textId="77777777" w:rsidTr="00CE339F">
        <w:trPr>
          <w:trHeight w:hRule="exact" w:val="8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3B787" w14:textId="77777777" w:rsidR="00CE339F" w:rsidRDefault="00CE339F" w:rsidP="00CE33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A876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3D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Standards, Policy &amp; Curriculum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D7A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42FEA6C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E519456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2018</w:t>
            </w: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B471DF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4E8E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Standards </w:t>
            </w:r>
          </w:p>
          <w:p w14:paraId="16AF6F8F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&amp; Data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FD9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BF0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0D71D37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62C953F1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2019</w:t>
            </w:r>
          </w:p>
        </w:tc>
        <w:tc>
          <w:tcPr>
            <w:tcW w:w="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A61FBD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C71A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Standards </w:t>
            </w:r>
          </w:p>
          <w:p w14:paraId="3E41AF6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&amp; Data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733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Strategic Development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7EFB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8A03BF8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629A2AA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2019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521A1D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E339F" w14:paraId="6D0E839A" w14:textId="77777777" w:rsidTr="00CE339F">
        <w:trPr>
          <w:trHeight w:hRule="exact" w:val="2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7C394" w14:textId="77777777" w:rsidR="00CE339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6F29C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62F73" w14:textId="77777777" w:rsidR="00CE339F" w:rsidRDefault="00CE339F" w:rsidP="00CE339F">
            <w:pPr>
              <w:pStyle w:val="TableParagraph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73462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9152C5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107C4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3A685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81EA0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0B9F97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F637ED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C514B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78E0C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F16076" w14:textId="77777777" w:rsidR="00CE339F" w:rsidRDefault="00CE339F" w:rsidP="00CE339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CE339F" w:rsidRPr="005A096F" w14:paraId="0156C34D" w14:textId="77777777" w:rsidTr="00CE339F">
        <w:trPr>
          <w:trHeight w:hRule="exact" w:val="27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DBAAFF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3BE2C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7907C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D0CD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51F43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11A0B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50618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BB57D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2558A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4C6C31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36A9E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20383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96C2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455568D" w14:textId="77777777" w:rsidTr="00CE339F">
        <w:trPr>
          <w:trHeight w:hRule="exact" w:val="27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8F1E1D" w14:textId="77777777" w:rsidR="00CE339F" w:rsidRPr="005A096F" w:rsidRDefault="00CE339F" w:rsidP="00CE339F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337C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FF1CF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07038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1E223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12595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FB1B0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48CF0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3A561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106A74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4CE5C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16DA1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BA12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209700D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E6104D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0C32D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5E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466A9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74AC0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85BB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E346C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1F558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21D57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72ED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9DBF0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B7761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395F4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7A2B5127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1C7837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CB9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A4AC47" w14:textId="77777777" w:rsidR="00CE339F" w:rsidRPr="005A096F" w:rsidRDefault="00CE339F" w:rsidP="00CE339F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71FEA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324D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E9DDB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ECA95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29A7A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128AB6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6F6053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6FC77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44E19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8F869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DF272D1" w14:textId="77777777" w:rsidTr="00CE339F">
        <w:trPr>
          <w:trHeight w:hRule="exact" w:val="2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D54080" w14:textId="77777777" w:rsidR="00CE339F" w:rsidRPr="005A096F" w:rsidRDefault="00CE339F" w:rsidP="00CE339F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218532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F0B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D5044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13246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67D41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3F4B7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3E21E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A6FAC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AEF5AB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770D3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42095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6DF23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40638BB" w14:textId="77777777" w:rsidTr="00CE339F">
        <w:trPr>
          <w:trHeight w:hRule="exact" w:val="2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2B63F0" w14:textId="77777777" w:rsidR="00CE339F" w:rsidRPr="005A096F" w:rsidRDefault="00CE339F" w:rsidP="00CE339F">
            <w:pPr>
              <w:pStyle w:val="TableParagraph"/>
              <w:spacing w:line="243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A5C7E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72F1C67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57F19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DC06F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34AA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DEB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737501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09AB3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99C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CF70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9EDA6E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29B4B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7236C9DF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BB2184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01BF0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109ABE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13D61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0A0EA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0B05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B23F3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FEE96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4E1E1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3F3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7A35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1D9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F2C9D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4FC9357D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EB5ED5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2A1DDB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42C4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E41FA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9FEEF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E44ED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72CD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0FE76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2E511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88E15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891B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5BA39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A04022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E1CC922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5CDC8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84558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FD2478E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0FE3CF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A35224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931608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C0FA69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536F4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DFD3AC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C85D20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A98757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BB9F20A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8756E1" w14:textId="77777777" w:rsidR="00CE339F" w:rsidRPr="005A096F" w:rsidRDefault="00CE339F" w:rsidP="00CE339F">
            <w:pPr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C0A467C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CFD90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8397B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1F80E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D5F8CA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B65710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7006B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C93C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8FDDC2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3B48F3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A5437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D95D4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D9A34F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45AD780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0E80A881" w14:textId="77777777" w:rsidTr="00CE339F">
        <w:trPr>
          <w:trHeight w:hRule="exact" w:val="274"/>
        </w:trPr>
        <w:tc>
          <w:tcPr>
            <w:tcW w:w="4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EB5A1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CA85E7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FD366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DDC53F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35E4EFE2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D37D75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339F" w:rsidRPr="005A096F" w14:paraId="5FFC1B81" w14:textId="77777777" w:rsidTr="00CE339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D1CC6" w14:textId="77777777" w:rsidR="00CE339F" w:rsidRPr="005A096F" w:rsidRDefault="00CE339F" w:rsidP="00CE339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D5D5CE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9784608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83%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38709" w14:textId="77777777" w:rsidR="00CE339F" w:rsidRPr="005A096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02DEC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EA5C7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AA4A0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A6617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B63A3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8A318A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B665B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B28821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80%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D1002" w14:textId="77777777" w:rsidR="00CE339F" w:rsidRDefault="00CE339F" w:rsidP="00CE339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5B80A97" w14:textId="77777777" w:rsidR="00A05512" w:rsidRDefault="00A05512"/>
    <w:p w14:paraId="607B1DD1" w14:textId="77777777" w:rsidR="00CE339F" w:rsidRDefault="00CE339F"/>
    <w:p w14:paraId="6E33C865" w14:textId="77777777" w:rsidR="00CE339F" w:rsidRDefault="00CE339F"/>
    <w:p w14:paraId="539BB2FE" w14:textId="77777777" w:rsidR="00CE339F" w:rsidRDefault="00CE339F"/>
    <w:p w14:paraId="172E8E1F" w14:textId="77777777" w:rsidR="00CE339F" w:rsidRDefault="00CE339F"/>
    <w:p w14:paraId="700EF88D" w14:textId="77777777" w:rsidR="00CE339F" w:rsidRDefault="00CE339F"/>
    <w:p w14:paraId="09622965" w14:textId="77777777" w:rsidR="00CE339F" w:rsidRDefault="00CE339F"/>
    <w:p w14:paraId="15DAB806" w14:textId="77777777" w:rsidR="00CE339F" w:rsidRDefault="00CE339F"/>
    <w:p w14:paraId="02D277BB" w14:textId="77777777" w:rsidR="00CE339F" w:rsidRDefault="00CE339F"/>
    <w:p w14:paraId="5F47E13A" w14:textId="77777777" w:rsidR="00CE339F" w:rsidRDefault="00CE339F"/>
    <w:p w14:paraId="639852ED" w14:textId="77777777" w:rsidR="00CE339F" w:rsidRDefault="00CE339F"/>
    <w:p w14:paraId="65B22B4E" w14:textId="77777777" w:rsidR="00CE339F" w:rsidRDefault="00CE339F"/>
    <w:p w14:paraId="7F344E09" w14:textId="77777777" w:rsidR="00CE339F" w:rsidRDefault="00CE339F"/>
    <w:p w14:paraId="14A2B565" w14:textId="77777777" w:rsidR="00CE339F" w:rsidRDefault="00CE339F"/>
    <w:p w14:paraId="41159C90" w14:textId="77777777" w:rsidR="00CE339F" w:rsidRDefault="00CE339F"/>
    <w:p w14:paraId="752414FB" w14:textId="77777777" w:rsidR="00CE339F" w:rsidRDefault="00CE339F"/>
    <w:p w14:paraId="0445C4C4" w14:textId="77777777" w:rsidR="00CE339F" w:rsidRDefault="00CE339F"/>
    <w:p w14:paraId="039A561E" w14:textId="77777777" w:rsidR="00CE339F" w:rsidRDefault="00CE339F"/>
    <w:tbl>
      <w:tblPr>
        <w:tblpPr w:leftFromText="180" w:rightFromText="180" w:vertAnchor="text" w:horzAnchor="margin" w:tblpX="-846" w:tblpY="147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831"/>
        <w:gridCol w:w="1984"/>
        <w:gridCol w:w="290"/>
        <w:gridCol w:w="2130"/>
        <w:gridCol w:w="273"/>
      </w:tblGrid>
      <w:tr w:rsidR="00BB0822" w14:paraId="1EBA68D5" w14:textId="77777777" w:rsidTr="00BB0822">
        <w:trPr>
          <w:trHeight w:hRule="exact" w:val="44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6783E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FB6F7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003B16C6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552EA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9AAC28F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2020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F6D13A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5597D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5F06EBD2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  2020</w: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791C835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B0822" w14:paraId="24A8CC1D" w14:textId="77777777" w:rsidTr="00BB0822">
        <w:trPr>
          <w:trHeight w:hRule="exact" w:val="19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4631B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6AF7B2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AD4F4A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C7ABD0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01733E9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>School Lockdown</w:t>
            </w: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52F5A52" w14:textId="77777777" w:rsidR="00BB0822" w:rsidRDefault="00BB0822" w:rsidP="00BB0822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BB0822" w:rsidRPr="005A096F" w14:paraId="3C3E1BE6" w14:textId="77777777" w:rsidTr="00BB0822">
        <w:trPr>
          <w:trHeight w:hRule="exact" w:val="23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AB4395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74C9D2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136662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F9660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50CB99DE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DDAC18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CA7F24" w14:paraId="2157FA3C" w14:textId="77777777" w:rsidTr="00BB0822">
        <w:trPr>
          <w:trHeight w:hRule="exact" w:val="23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C11C93" w14:textId="77777777" w:rsidR="00BB0822" w:rsidRPr="005A096F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C71FAF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4BB574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4CCB3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C1D7C5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237CA4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DE54F66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278D9D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3709441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0F461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56B7F3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4BDBBDC4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80BF5E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73A15D7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23C38A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411438C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559377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B18F6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8D6F43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9651DEE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244908F5" w14:textId="77777777" w:rsidTr="00BB0822">
        <w:trPr>
          <w:trHeight w:hRule="exact" w:val="23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64C5E7" w14:textId="77777777" w:rsidR="00BB0822" w:rsidRPr="005A096F" w:rsidRDefault="00BB0822" w:rsidP="00BB0822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708FEDE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F265D3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30DA1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64BE9C9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F8B765F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94C9559" w14:textId="77777777" w:rsidTr="00BB0822">
        <w:trPr>
          <w:trHeight w:hRule="exact" w:val="32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E96EF4" w14:textId="77777777" w:rsidR="00BB0822" w:rsidRPr="005A096F" w:rsidRDefault="00BB0822" w:rsidP="00BB0822">
            <w:pPr>
              <w:pStyle w:val="TableParagraph"/>
              <w:spacing w:line="243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25936" w14:textId="77777777" w:rsidR="00BB0822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A7F24">
              <w:rPr>
                <w:rFonts w:ascii="Century Gothic" w:hAnsi="Century Gothic"/>
                <w:b/>
                <w:sz w:val="20"/>
                <w:szCs w:val="20"/>
              </w:rPr>
              <w:t xml:space="preserve">Resigned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12/19</w:t>
            </w:r>
          </w:p>
          <w:p w14:paraId="10354CE7" w14:textId="77777777" w:rsidR="00BB0822" w:rsidRPr="00CA7F24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D3FD0D" w14:textId="77777777" w:rsidR="00BB0822" w:rsidRPr="00CA7F24" w:rsidRDefault="00BB0822" w:rsidP="00BB08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9FD25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054F552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65440F4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55580C12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A66D3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C179148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F2D4ED2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35BC0F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07C695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FE1D292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271B31D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D3FC76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889004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ADB78BA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B383D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11D583C9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72D5DBB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FCB570A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133C1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65B534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8957373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7ADB4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C3AAD67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21AF8E6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44A85F67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6D90C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B5186F7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1B370E5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FEDFC0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BDAAB6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EEF7D57" w14:textId="77777777" w:rsidR="00BB0822" w:rsidRPr="005A096F" w:rsidRDefault="00BB0822" w:rsidP="00BB0822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4D38675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0C25F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5A096F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D0D62B8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5910D20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B16E1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79DA91DF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11B0675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57076CAA" w14:textId="77777777" w:rsidTr="00BB0822">
        <w:trPr>
          <w:trHeight w:hRule="exact" w:val="2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9E2B7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IH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EDB406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C42728D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3181D5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224EB6E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0CB6C52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4BFDC9D8" w14:textId="77777777" w:rsidTr="00BB0822">
        <w:trPr>
          <w:trHeight w:hRule="exact" w:val="234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2E09EA8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E337843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99650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14:paraId="02C58A59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F5932C6" w14:textId="77777777" w:rsidR="00BB0822" w:rsidRPr="005A096F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14:paraId="71AEE439" w14:textId="77777777" w:rsidTr="00BB0822">
        <w:trPr>
          <w:trHeight w:hRule="exact" w:val="3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5543C" w14:textId="77777777" w:rsidR="00BB0822" w:rsidRPr="005A096F" w:rsidRDefault="00BB0822" w:rsidP="00BB0822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ED69CC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009571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92%</w:t>
            </w: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6720432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941B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699B484" w14:textId="77777777" w:rsidR="00BB0822" w:rsidRDefault="00BB0822" w:rsidP="00BB082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D76485B" w14:textId="77777777" w:rsidR="00CE339F" w:rsidRDefault="00CE339F"/>
    <w:tbl>
      <w:tblPr>
        <w:tblpPr w:leftFromText="180" w:rightFromText="180" w:vertAnchor="page" w:horzAnchor="page" w:tblpX="9256" w:tblpY="6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083"/>
      </w:tblGrid>
      <w:tr w:rsidR="00BB0822" w14:paraId="4580A4E6" w14:textId="77777777" w:rsidTr="00BB082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C2A965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5577" w14:textId="77777777" w:rsidR="00BB0822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Present</w:t>
            </w:r>
          </w:p>
        </w:tc>
      </w:tr>
      <w:tr w:rsidR="00BB0822" w14:paraId="4DF33465" w14:textId="77777777" w:rsidTr="00BB082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342F041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F29C" w14:textId="77777777" w:rsidR="00BB0822" w:rsidRDefault="00BB0822" w:rsidP="00BB082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Apologies received accepted</w:t>
            </w:r>
          </w:p>
        </w:tc>
      </w:tr>
      <w:tr w:rsidR="00BB0822" w14:paraId="479EB525" w14:textId="77777777" w:rsidTr="00BB082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2DEBD9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9F8D" w14:textId="77777777" w:rsidR="00BB0822" w:rsidRDefault="00BB0822" w:rsidP="00BB082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apologies received</w:t>
            </w:r>
          </w:p>
        </w:tc>
      </w:tr>
      <w:tr w:rsidR="00BB0822" w14:paraId="1F7A29C9" w14:textId="77777777" w:rsidTr="00BB082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CE0" w14:textId="77777777" w:rsidR="00BB0822" w:rsidRDefault="00BB0822" w:rsidP="00BB08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5E73" w14:textId="77777777" w:rsidR="00BB0822" w:rsidRDefault="00BB0822" w:rsidP="00BB082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 required to attend</w:t>
            </w:r>
          </w:p>
        </w:tc>
      </w:tr>
    </w:tbl>
    <w:p w14:paraId="2CA1CCDA" w14:textId="77777777" w:rsidR="00BB0822" w:rsidRDefault="00BB0822"/>
    <w:p w14:paraId="563C8FF3" w14:textId="77777777" w:rsidR="00BB0822" w:rsidRDefault="00BB0822"/>
    <w:p w14:paraId="6C6B456D" w14:textId="77777777" w:rsidR="00BB0822" w:rsidRDefault="00BB0822"/>
    <w:p w14:paraId="6A5352DE" w14:textId="77777777" w:rsidR="00BB0822" w:rsidRDefault="00BB0822"/>
    <w:p w14:paraId="199EFA9F" w14:textId="77777777" w:rsidR="00BB0822" w:rsidRDefault="00BB0822"/>
    <w:p w14:paraId="030175CA" w14:textId="77777777" w:rsidR="00BB0822" w:rsidRDefault="00BB0822"/>
    <w:p w14:paraId="6A10798E" w14:textId="77777777" w:rsidR="00BB0822" w:rsidRDefault="00BB0822"/>
    <w:p w14:paraId="15143F1E" w14:textId="77777777" w:rsidR="00BB0822" w:rsidRDefault="00BB0822"/>
    <w:p w14:paraId="44C6160C" w14:textId="77777777" w:rsidR="00BB0822" w:rsidRDefault="00BB0822"/>
    <w:p w14:paraId="7E48B461" w14:textId="77777777" w:rsidR="00BB0822" w:rsidRDefault="00BB0822"/>
    <w:p w14:paraId="463CEE44" w14:textId="77777777" w:rsidR="00BB0822" w:rsidRDefault="00BB0822"/>
    <w:p w14:paraId="2A8D7874" w14:textId="77777777" w:rsidR="00BB0822" w:rsidRDefault="00BB0822"/>
    <w:p w14:paraId="1052B423" w14:textId="77777777" w:rsidR="00BB0822" w:rsidRDefault="00BB0822"/>
    <w:p w14:paraId="5F975153" w14:textId="101A7D4D" w:rsidR="00BB0822" w:rsidRDefault="00BB0822"/>
    <w:p w14:paraId="4B17CFCB" w14:textId="77777777" w:rsidR="00BB0822" w:rsidRDefault="00BB0822"/>
    <w:tbl>
      <w:tblPr>
        <w:tblpPr w:leftFromText="180" w:rightFromText="180" w:vertAnchor="text" w:horzAnchor="margin" w:tblpX="-846" w:tblpY="147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09"/>
        <w:gridCol w:w="284"/>
        <w:gridCol w:w="1559"/>
        <w:gridCol w:w="271"/>
        <w:gridCol w:w="1572"/>
      </w:tblGrid>
      <w:tr w:rsidR="00BB0822" w14:paraId="33FD21FE" w14:textId="77777777" w:rsidTr="00BB0822">
        <w:trPr>
          <w:trHeight w:hRule="exact" w:val="7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B7523" w14:textId="77777777" w:rsidR="00BB0822" w:rsidRDefault="00BB0822" w:rsidP="000F7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Committee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AA1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539FF1A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A075D34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2020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8F682F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A2C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0E9F27CB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0AC64940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F4E00F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80D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24242414" w14:textId="77777777" w:rsidR="00BB0822" w:rsidRDefault="00BB0822" w:rsidP="000F73EE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1988E670" w14:textId="77777777" w:rsidR="00BB0822" w:rsidRDefault="00BB0822" w:rsidP="00BB0822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</w:tr>
      <w:tr w:rsidR="00BB0822" w14:paraId="2E94304A" w14:textId="77777777" w:rsidTr="00BB0822">
        <w:trPr>
          <w:trHeight w:hRule="exact" w:val="1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DD5CF" w14:textId="77777777" w:rsidR="00BB0822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01314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78DEE6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C0853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A85236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6B755" w14:textId="77777777" w:rsidR="00BB0822" w:rsidRDefault="00BB0822" w:rsidP="000F73EE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BB0822" w:rsidRPr="005A096F" w14:paraId="4D9DC248" w14:textId="77777777" w:rsidTr="00CB06C5">
        <w:trPr>
          <w:trHeight w:hRule="exact"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0D5CD4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AEF19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7790D0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FB5CA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1EF58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BEC524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2666D0AE" w14:textId="77777777" w:rsidTr="00CB06C5">
        <w:trPr>
          <w:trHeight w:hRule="exact" w:val="2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31395" w14:textId="77777777" w:rsidR="00BB0822" w:rsidRPr="00BB0822" w:rsidRDefault="00BB0822" w:rsidP="000F73EE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83034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21DE4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597D6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2C7498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1AA1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2CC83D8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607003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603E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C05C1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A51A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3B1EF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20363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374108A9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EAC138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0373A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79E19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D0D9C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F019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2D6323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31203B0" w14:textId="77777777" w:rsidTr="00CB06C5">
        <w:trPr>
          <w:trHeight w:hRule="exact" w:val="2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F61828" w14:textId="77777777" w:rsidR="00BB0822" w:rsidRPr="00BB0822" w:rsidRDefault="00BB0822" w:rsidP="000F73EE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098B6E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36A6B9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A6BDA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C7A5BA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2DBF5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C808E8D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242850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2B79CE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EC9E2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7C924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050357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5DEE01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6640B696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E9B089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262E3F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C8DC62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BB8FF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8ED3F2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5659CE4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619CD5C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97793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D2F80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4F406F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BBCD75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C5BCE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ED8526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1AC93D26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811FE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0739BB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3E8988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2F1501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457EBC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1BD50D" w14:textId="77777777" w:rsidR="00BB0822" w:rsidRPr="005A096F" w:rsidRDefault="00BB0822" w:rsidP="000F73EE">
            <w:pPr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763CDA39" w14:textId="77777777" w:rsidTr="00CB06C5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BA416" w14:textId="77777777" w:rsidR="00BB0822" w:rsidRP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12AC32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64C998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966E03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073FDB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299B70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:rsidRPr="005A096F" w14:paraId="092D36F4" w14:textId="77777777" w:rsidTr="00BB0822">
        <w:trPr>
          <w:trHeight w:hRule="exact" w:val="235"/>
        </w:trPr>
        <w:tc>
          <w:tcPr>
            <w:tcW w:w="76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8CA1F0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0822" w14:paraId="17094519" w14:textId="77777777" w:rsidTr="00BB0822">
        <w:trPr>
          <w:trHeight w:hRule="exact" w:val="4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1DC0D" w14:textId="77777777" w:rsidR="00BB0822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2A83950C" w14:textId="77777777" w:rsidR="00BB0822" w:rsidRPr="005A096F" w:rsidRDefault="00BB0822" w:rsidP="000F73EE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9BB4A" w14:textId="77777777" w:rsidR="00BB0822" w:rsidRPr="005A096F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2B5C3" w14:textId="77777777" w:rsidR="00BB0822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3D64D" w14:textId="77777777" w:rsidR="00BB0822" w:rsidRDefault="00434572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90%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1275B" w14:textId="77777777" w:rsidR="00BB0822" w:rsidRDefault="00BB0822" w:rsidP="000F73E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FB0A9" w14:textId="6160B1CA" w:rsidR="00BB0822" w:rsidRDefault="00CB06C5" w:rsidP="000F73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page" w:tblpX="8971" w:tblpY="1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85"/>
      </w:tblGrid>
      <w:tr w:rsidR="00327D02" w14:paraId="2B3C59A5" w14:textId="77777777" w:rsidTr="00327D0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AC93AB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DAD1" w14:textId="77777777" w:rsidR="00327D02" w:rsidRDefault="00327D02" w:rsidP="00327D0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Present</w:t>
            </w:r>
          </w:p>
        </w:tc>
      </w:tr>
      <w:tr w:rsidR="00327D02" w14:paraId="1AC2F547" w14:textId="77777777" w:rsidTr="00327D02">
        <w:trPr>
          <w:trHeight w:hRule="exact" w:val="2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547E0FD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1FC6" w14:textId="77777777" w:rsidR="00327D02" w:rsidRDefault="00327D02" w:rsidP="00327D02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Apologies received accepted</w:t>
            </w:r>
          </w:p>
        </w:tc>
      </w:tr>
      <w:tr w:rsidR="00327D02" w14:paraId="548C91C8" w14:textId="77777777" w:rsidTr="00327D0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448727E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337A" w14:textId="77777777" w:rsidR="00327D02" w:rsidRDefault="00327D02" w:rsidP="00327D0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apologies received</w:t>
            </w:r>
          </w:p>
        </w:tc>
      </w:tr>
      <w:tr w:rsidR="00327D02" w14:paraId="34DDD224" w14:textId="77777777" w:rsidTr="00327D02">
        <w:trPr>
          <w:trHeight w:hRule="exact" w:val="26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3EB" w14:textId="77777777" w:rsidR="00327D02" w:rsidRDefault="00327D02" w:rsidP="00327D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952E" w14:textId="77777777" w:rsidR="00327D02" w:rsidRDefault="00327D02" w:rsidP="00327D02">
            <w:pPr>
              <w:pStyle w:val="TableParagraph"/>
              <w:spacing w:before="2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 required to attend</w:t>
            </w:r>
          </w:p>
        </w:tc>
      </w:tr>
    </w:tbl>
    <w:p w14:paraId="3CD36D0B" w14:textId="2452835F" w:rsidR="00BB0822" w:rsidRDefault="00BB0822" w:rsidP="00BB0822"/>
    <w:p w14:paraId="0C868651" w14:textId="1FDB8AC0" w:rsidR="00EC54BD" w:rsidRDefault="00EC54BD" w:rsidP="00BB0822"/>
    <w:p w14:paraId="44669981" w14:textId="2F1BB4B8" w:rsidR="00EC54BD" w:rsidRDefault="00EC54BD" w:rsidP="00BB0822"/>
    <w:p w14:paraId="54F0BBED" w14:textId="32665F12" w:rsidR="00EC54BD" w:rsidRDefault="00EC54BD" w:rsidP="00BB0822"/>
    <w:p w14:paraId="1C5A0591" w14:textId="44943EDA" w:rsidR="00EC54BD" w:rsidRDefault="00EC54BD" w:rsidP="00BB0822"/>
    <w:p w14:paraId="063C0D5C" w14:textId="48D945EF" w:rsidR="00EC54BD" w:rsidRDefault="00EC54BD" w:rsidP="00BB0822"/>
    <w:p w14:paraId="525CAE8D" w14:textId="48A13110" w:rsidR="00EC54BD" w:rsidRDefault="00EC54BD" w:rsidP="00BB0822"/>
    <w:p w14:paraId="6AE4047B" w14:textId="488CE270" w:rsidR="00EC54BD" w:rsidRDefault="00EC54BD" w:rsidP="00BB0822"/>
    <w:p w14:paraId="5FD7B0FC" w14:textId="70ADACA1" w:rsidR="00EC54BD" w:rsidRDefault="00EC54BD" w:rsidP="00BB0822"/>
    <w:p w14:paraId="51C48AB5" w14:textId="7C0A2315" w:rsidR="00EC54BD" w:rsidRDefault="00EC54BD" w:rsidP="00BB0822"/>
    <w:p w14:paraId="2BF0DAF6" w14:textId="520CCC6F" w:rsidR="00EC54BD" w:rsidRDefault="00EC54BD" w:rsidP="00BB0822"/>
    <w:p w14:paraId="500B9996" w14:textId="680FF278" w:rsidR="00EC54BD" w:rsidRDefault="00EC54BD" w:rsidP="00BB0822"/>
    <w:p w14:paraId="46D5E3C6" w14:textId="168FF847" w:rsidR="00EC54BD" w:rsidRDefault="00EC54BD" w:rsidP="00BB0822"/>
    <w:p w14:paraId="2C346B00" w14:textId="71F9A31B" w:rsidR="00EC54BD" w:rsidRDefault="00EC54BD" w:rsidP="00BB0822"/>
    <w:p w14:paraId="10F34749" w14:textId="60027463" w:rsidR="00EC54BD" w:rsidRDefault="00EC54BD" w:rsidP="00BB0822"/>
    <w:p w14:paraId="5937F4FF" w14:textId="52BEBE37" w:rsidR="00EC54BD" w:rsidRDefault="00EC54BD" w:rsidP="00BB0822"/>
    <w:p w14:paraId="7A942D2D" w14:textId="21961874" w:rsidR="00EC54BD" w:rsidRDefault="00EC54BD" w:rsidP="00BB0822"/>
    <w:tbl>
      <w:tblPr>
        <w:tblpPr w:leftFromText="180" w:rightFromText="180" w:vertAnchor="text" w:horzAnchor="margin" w:tblpX="-846" w:tblpY="147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09"/>
        <w:gridCol w:w="284"/>
        <w:gridCol w:w="1559"/>
        <w:gridCol w:w="271"/>
        <w:gridCol w:w="1572"/>
      </w:tblGrid>
      <w:tr w:rsidR="00EC54BD" w14:paraId="746466F3" w14:textId="77777777" w:rsidTr="00C17D0F">
        <w:trPr>
          <w:trHeight w:hRule="exact" w:val="7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2FA25" w14:textId="77777777" w:rsidR="00EC54BD" w:rsidRDefault="00EC54BD" w:rsidP="00C17D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05AD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324DAC72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68DD5FC9" w14:textId="5152C4CC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2021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B0A213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6A4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58422CD8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7DBF4E4E" w14:textId="1D9732CC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2BFF7F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7A09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5578F5F" w14:textId="77777777" w:rsidR="00EC54BD" w:rsidRDefault="00EC54BD" w:rsidP="00C17D0F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3B242320" w14:textId="0F18A669" w:rsidR="00EC54BD" w:rsidRDefault="00EC54BD" w:rsidP="00EC54BD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</w:tr>
      <w:tr w:rsidR="00EC54BD" w14:paraId="4D31F35D" w14:textId="77777777" w:rsidTr="00C17D0F">
        <w:trPr>
          <w:trHeight w:hRule="exact" w:val="1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E80CC" w14:textId="77777777" w:rsidR="00EC54BD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FEA26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369E0E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A4870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99EA3A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B5829" w14:textId="77777777" w:rsidR="00EC54BD" w:rsidRDefault="00EC54BD" w:rsidP="00C17D0F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EC54BD" w:rsidRPr="005A096F" w14:paraId="53906273" w14:textId="77777777" w:rsidTr="00C17D0F">
        <w:trPr>
          <w:trHeight w:hRule="exact"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20D4B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D4B19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ADC24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03D2A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B4F980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D4A37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4162E73C" w14:textId="77777777" w:rsidTr="00C17D0F">
        <w:trPr>
          <w:trHeight w:hRule="exact" w:val="2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1DBB87" w14:textId="77777777" w:rsidR="00EC54BD" w:rsidRPr="00BB0822" w:rsidRDefault="00EC54BD" w:rsidP="00C17D0F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01D8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68DA8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94E9E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DF045C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B7206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056170E6" w14:textId="77777777" w:rsidTr="00832E2E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4DBE25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440A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B0E46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37949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4D50A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62E03" w14:textId="77777777" w:rsidR="00832E2E" w:rsidRPr="00EC54BD" w:rsidRDefault="00832E2E" w:rsidP="00832E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4BD">
              <w:rPr>
                <w:rFonts w:ascii="Century Gothic" w:hAnsi="Century Gothic"/>
                <w:sz w:val="18"/>
                <w:szCs w:val="18"/>
              </w:rPr>
              <w:t>Resigned</w:t>
            </w:r>
          </w:p>
          <w:p w14:paraId="381B2B8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3B8CBB0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34EA65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10D911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6439B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07FC53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67CED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782F3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05200372" w14:textId="77777777" w:rsidTr="00EC54BD">
        <w:trPr>
          <w:trHeight w:hRule="exact" w:val="2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6B164D" w14:textId="77777777" w:rsidR="00EC54BD" w:rsidRPr="00BB0822" w:rsidRDefault="00EC54BD" w:rsidP="00C17D0F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MK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43491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57A4E9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5E694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F941C0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7745" w14:textId="0EDF84A5" w:rsidR="00EC54BD" w:rsidRPr="00EC54BD" w:rsidRDefault="00EC54BD" w:rsidP="00EC54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4BD">
              <w:rPr>
                <w:rFonts w:ascii="Century Gothic" w:hAnsi="Century Gothic"/>
                <w:sz w:val="18"/>
                <w:szCs w:val="18"/>
              </w:rPr>
              <w:t>Resigned</w:t>
            </w:r>
          </w:p>
          <w:p w14:paraId="785C39BD" w14:textId="5D1EA9BC" w:rsidR="00EC54BD" w:rsidRPr="005A096F" w:rsidRDefault="00EC54BD" w:rsidP="00EC54B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2EE12B13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0E297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717AD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828EF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B3025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E1D1F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6013B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1CD55955" w14:textId="77777777" w:rsidTr="00832E2E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3E3858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KL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1044389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9FC81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CD0F93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DB4ACD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D1707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C36A30B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0D743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9DF06D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158C32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B00ED7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361C2E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E3F4E5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6BC7621B" w14:textId="77777777" w:rsidTr="00C17D0F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9E37E" w14:textId="197E31D3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39346A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9C7F9B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D82084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646588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97FCBC" w14:textId="77777777" w:rsidR="00EC54BD" w:rsidRPr="005A096F" w:rsidRDefault="00EC54BD" w:rsidP="00C17D0F">
            <w:pPr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4A0E3E79" w14:textId="77777777" w:rsidTr="00EC54BD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B8D49" w14:textId="77777777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37FD83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057C2F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79D8A3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78BC95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E77208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323F051E" w14:textId="77777777" w:rsidTr="00EC54BD">
        <w:trPr>
          <w:trHeight w:hRule="exact" w:val="2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11EBD" w14:textId="3622A6D2" w:rsidR="00EC54BD" w:rsidRPr="00BB0822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F4F461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FFE2A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5D64B54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14A696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7B6DD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:rsidRPr="005A096F" w14:paraId="7BCB3369" w14:textId="77777777" w:rsidTr="00C17D0F">
        <w:trPr>
          <w:trHeight w:hRule="exact" w:val="235"/>
        </w:trPr>
        <w:tc>
          <w:tcPr>
            <w:tcW w:w="765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7F9030" w14:textId="7777777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C54BD" w14:paraId="1502968D" w14:textId="77777777" w:rsidTr="00C17D0F">
        <w:trPr>
          <w:trHeight w:hRule="exact" w:val="4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04944" w14:textId="77777777" w:rsidR="00EC54BD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7D8794EF" w14:textId="77777777" w:rsidR="00EC54BD" w:rsidRPr="005A096F" w:rsidRDefault="00EC54BD" w:rsidP="00C17D0F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98FDB" w14:textId="0ED52297" w:rsidR="00EC54BD" w:rsidRPr="005A096F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91%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0A84A" w14:textId="7777777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4EFA7" w14:textId="2B46428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91%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AD288" w14:textId="77777777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B5E6E" w14:textId="7A63B53B" w:rsidR="00EC54BD" w:rsidRDefault="00EC54BD" w:rsidP="00C17D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832E2E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>%</w:t>
            </w:r>
          </w:p>
        </w:tc>
      </w:tr>
    </w:tbl>
    <w:p w14:paraId="1634CC6C" w14:textId="06CA3FB3" w:rsidR="00EC54BD" w:rsidRDefault="00EC54BD" w:rsidP="00BB0822"/>
    <w:p w14:paraId="17FA6FCD" w14:textId="7D9FC0AB" w:rsidR="002C6911" w:rsidRDefault="002C6911" w:rsidP="00BB0822"/>
    <w:p w14:paraId="74AF5EF9" w14:textId="06DB643B" w:rsidR="002C6911" w:rsidRDefault="002C6911" w:rsidP="00BB0822"/>
    <w:p w14:paraId="29A0E2F5" w14:textId="1C2F9B56" w:rsidR="002C6911" w:rsidRDefault="002C6911" w:rsidP="00BB0822"/>
    <w:p w14:paraId="6966ECE9" w14:textId="2C9B891A" w:rsidR="002C6911" w:rsidRDefault="002C6911" w:rsidP="00BB0822"/>
    <w:p w14:paraId="65E777D8" w14:textId="7BED8BA8" w:rsidR="002C6911" w:rsidRDefault="002C6911" w:rsidP="00BB0822"/>
    <w:p w14:paraId="6313A557" w14:textId="03BAD772" w:rsidR="002C6911" w:rsidRDefault="002C6911" w:rsidP="00BB0822"/>
    <w:p w14:paraId="31E7E5EA" w14:textId="286C1003" w:rsidR="002C6911" w:rsidRDefault="002C6911" w:rsidP="00BB0822"/>
    <w:p w14:paraId="54AEF9F0" w14:textId="57B74487" w:rsidR="002C6911" w:rsidRDefault="002C6911" w:rsidP="00BB0822"/>
    <w:p w14:paraId="2CCCCECE" w14:textId="48266D8E" w:rsidR="002C6911" w:rsidRDefault="002C6911" w:rsidP="00BB0822"/>
    <w:p w14:paraId="0545CDAF" w14:textId="61F07808" w:rsidR="002C6911" w:rsidRDefault="002C6911" w:rsidP="00BB0822"/>
    <w:p w14:paraId="6139B35B" w14:textId="7DA28BD6" w:rsidR="002C6911" w:rsidRDefault="002C6911" w:rsidP="00BB0822"/>
    <w:p w14:paraId="5FDB9284" w14:textId="0590C2E0" w:rsidR="002C6911" w:rsidRDefault="002C6911" w:rsidP="00BB0822"/>
    <w:p w14:paraId="1D90B497" w14:textId="536CB495" w:rsidR="002C6911" w:rsidRDefault="002C6911" w:rsidP="00BB0822"/>
    <w:p w14:paraId="0C58AD05" w14:textId="40F25A14" w:rsidR="002C6911" w:rsidRDefault="002C6911" w:rsidP="00BB0822"/>
    <w:p w14:paraId="2C769320" w14:textId="5BF6EEA4" w:rsidR="002C6911" w:rsidRDefault="002C6911" w:rsidP="00BB0822"/>
    <w:p w14:paraId="2B2DF660" w14:textId="1D5190D3" w:rsidR="002C6911" w:rsidRDefault="002C6911" w:rsidP="00BB0822"/>
    <w:p w14:paraId="5D2DC139" w14:textId="3F5A87FE" w:rsidR="002C6911" w:rsidRDefault="002C6911" w:rsidP="00BB0822"/>
    <w:p w14:paraId="0F1FDE6A" w14:textId="54A43264" w:rsidR="002C6911" w:rsidRDefault="002C6911" w:rsidP="00BB0822"/>
    <w:p w14:paraId="3A2E14C6" w14:textId="14DFBFBB" w:rsidR="002C6911" w:rsidRDefault="002C6911" w:rsidP="00BB0822"/>
    <w:tbl>
      <w:tblPr>
        <w:tblpPr w:leftFromText="180" w:rightFromText="180" w:vertAnchor="text" w:horzAnchor="margin" w:tblpX="-846" w:tblpY="14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3086"/>
        <w:gridCol w:w="363"/>
        <w:gridCol w:w="1996"/>
        <w:gridCol w:w="345"/>
        <w:gridCol w:w="2024"/>
      </w:tblGrid>
      <w:tr w:rsidR="00E239F5" w14:paraId="05C3E389" w14:textId="77777777" w:rsidTr="00E239F5">
        <w:trPr>
          <w:trHeight w:hRule="exact" w:val="86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FFC34" w14:textId="77777777" w:rsidR="00E239F5" w:rsidRDefault="00E239F5" w:rsidP="00DD5565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Committee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1946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14:paraId="50259015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4C1566EC" w14:textId="012965CD" w:rsidR="00E239F5" w:rsidRDefault="00E239F5" w:rsidP="002C6911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2022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1A37C9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1DF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14:paraId="20E39890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566089E7" w14:textId="3D8343A0" w:rsidR="00E239F5" w:rsidRDefault="00E239F5" w:rsidP="002C6911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974898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BB7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  <w:p w14:paraId="72A1D5EB" w14:textId="77777777" w:rsidR="00E239F5" w:rsidRDefault="00E239F5" w:rsidP="00DD5565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LGC</w:t>
            </w:r>
          </w:p>
          <w:p w14:paraId="45987B6D" w14:textId="2201D524" w:rsidR="00E239F5" w:rsidRDefault="00E239F5" w:rsidP="002C6911">
            <w:pPr>
              <w:pStyle w:val="TableParagrap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E239F5" w14:paraId="4B193520" w14:textId="77777777" w:rsidTr="00E239F5">
        <w:trPr>
          <w:trHeight w:hRule="exact" w:val="22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CB791" w14:textId="77777777" w:rsidR="00E239F5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B0360" w14:textId="77777777" w:rsidR="00E239F5" w:rsidRDefault="00E239F5" w:rsidP="00DD5565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5D6193" w14:textId="77777777" w:rsidR="00E239F5" w:rsidRDefault="00E239F5" w:rsidP="00DD5565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52D3A" w14:textId="77777777" w:rsidR="00E239F5" w:rsidRDefault="00E239F5" w:rsidP="00DD5565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54E867" w14:textId="77777777" w:rsidR="00E239F5" w:rsidRDefault="00E239F5" w:rsidP="00DD5565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4ABA1" w14:textId="77777777" w:rsidR="00E239F5" w:rsidRDefault="00E239F5" w:rsidP="00DD5565">
            <w:pPr>
              <w:pStyle w:val="TableParagraph"/>
              <w:ind w:left="25" w:right="109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E239F5" w:rsidRPr="005A096F" w14:paraId="293F93FC" w14:textId="77777777" w:rsidTr="00E239F5">
        <w:trPr>
          <w:trHeight w:hRule="exact" w:val="2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7ED36" w14:textId="77777777" w:rsidR="00E239F5" w:rsidRPr="002C6911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LD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F3E944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489579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9AE62C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D0E10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4637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4F50F060" w14:textId="77777777" w:rsidTr="00E239F5">
        <w:trPr>
          <w:trHeight w:hRule="exact" w:val="27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1CE286" w14:textId="77777777" w:rsidR="00E239F5" w:rsidRPr="002C6911" w:rsidRDefault="00E239F5" w:rsidP="00DD5565">
            <w:pPr>
              <w:pStyle w:val="TableParagraph"/>
              <w:spacing w:before="1" w:line="240" w:lineRule="auto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MW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2AD617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641F06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070DF6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F559B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00D5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467DD884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974AED" w14:textId="77777777" w:rsidR="00E239F5" w:rsidRPr="002C6911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JB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2258F6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BBC0BE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DDF7BE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5E8C7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C8F9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2D31C026" w14:textId="77777777" w:rsidTr="00E239F5">
        <w:trPr>
          <w:trHeight w:hRule="exact" w:val="26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E8148C" w14:textId="57D4BC80" w:rsidR="00E239F5" w:rsidRPr="002C6911" w:rsidRDefault="00E239F5" w:rsidP="00DD5565">
            <w:pPr>
              <w:pStyle w:val="TableParagraph"/>
              <w:spacing w:line="266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TC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91B79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4FB7E9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4F6660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726C0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DD0A" w14:textId="77777777" w:rsidR="00E239F5" w:rsidRPr="005A096F" w:rsidRDefault="00E239F5" w:rsidP="002C69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10549915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A5316B" w14:textId="77777777" w:rsidR="00E239F5" w:rsidRPr="002C6911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TM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65B7E1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4BFCB1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9F6DB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00068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6F3E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5C787F3F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755C0" w14:textId="77777777" w:rsidR="00E239F5" w:rsidRPr="002C6911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FS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017905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8C9F97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D3377B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41212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12B5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42E1B356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67765" w14:textId="726E9C17" w:rsidR="00E239F5" w:rsidRPr="002C6911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2C6911">
              <w:rPr>
                <w:rFonts w:ascii="Century Gothic" w:hAnsi="Century Gothic"/>
                <w:b/>
              </w:rPr>
              <w:t>AF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0F1990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5461D0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391A64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64027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D922" w14:textId="77777777" w:rsidR="00E239F5" w:rsidRPr="005A096F" w:rsidRDefault="00E239F5" w:rsidP="00DD5565">
            <w:pPr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447FF315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9B6BE" w14:textId="77777777" w:rsidR="00E239F5" w:rsidRPr="00BB0822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 w:rsidRPr="00BB0822">
              <w:rPr>
                <w:rFonts w:ascii="Century Gothic" w:hAnsi="Century Gothic"/>
                <w:b/>
              </w:rPr>
              <w:t>JC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4D48251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9861D4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BEDB3FE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EF707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CCFE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239F5" w:rsidRPr="005A096F" w14:paraId="2EED9843" w14:textId="77777777" w:rsidTr="00E239F5">
        <w:trPr>
          <w:trHeight w:hRule="exact" w:val="2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B64BE" w14:textId="7D5AD7EC" w:rsidR="00E239F5" w:rsidRPr="00BB0822" w:rsidRDefault="00E239F5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AW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04B327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59A8C0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AB8F76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B872C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6CA5" w14:textId="77777777" w:rsidR="00E239F5" w:rsidRPr="005A096F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C6911" w:rsidRPr="005A096F" w14:paraId="5941683C" w14:textId="77777777" w:rsidTr="00E239F5">
        <w:trPr>
          <w:trHeight w:hRule="exact" w:val="266"/>
        </w:trPr>
        <w:tc>
          <w:tcPr>
            <w:tcW w:w="980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0656EC" w14:textId="77777777" w:rsidR="002C6911" w:rsidRPr="005A096F" w:rsidRDefault="002C6911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C6911" w14:paraId="07EFD5BC" w14:textId="77777777" w:rsidTr="00E239F5">
        <w:trPr>
          <w:trHeight w:hRule="exact" w:val="49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8B118" w14:textId="77777777" w:rsidR="002C6911" w:rsidRDefault="002C6911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Attendance</w:t>
            </w:r>
          </w:p>
          <w:p w14:paraId="28BEC3C1" w14:textId="77777777" w:rsidR="002C6911" w:rsidRPr="005A096F" w:rsidRDefault="002C6911" w:rsidP="00DD5565">
            <w:pPr>
              <w:pStyle w:val="TableParagraph"/>
              <w:spacing w:line="265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89B61" w14:textId="606EE01A" w:rsidR="002C6911" w:rsidRPr="005A096F" w:rsidRDefault="002C6911" w:rsidP="00DD55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88%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DB106" w14:textId="77777777" w:rsidR="002C6911" w:rsidRDefault="002C6911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D3CBF" w14:textId="2EE9F1B8" w:rsidR="002C6911" w:rsidRDefault="00E239F5" w:rsidP="00DD55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89%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0581C" w14:textId="77777777" w:rsidR="002C6911" w:rsidRDefault="002C6911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0F33B" w14:textId="43B67792" w:rsidR="002C6911" w:rsidRDefault="002C6911" w:rsidP="00DD55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6CB2D91" w14:textId="77777777" w:rsidR="002C6911" w:rsidRDefault="002C6911" w:rsidP="00BB0822"/>
    <w:sectPr w:rsidR="002C6911" w:rsidSect="00BB0822">
      <w:headerReference w:type="default" r:id="rId6"/>
      <w:pgSz w:w="16838" w:h="11906" w:orient="landscape"/>
      <w:pgMar w:top="284" w:right="1440" w:bottom="709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83C8" w14:textId="77777777" w:rsidR="00AC2F4D" w:rsidRDefault="00AC2F4D" w:rsidP="00BB0822">
      <w:r>
        <w:separator/>
      </w:r>
    </w:p>
  </w:endnote>
  <w:endnote w:type="continuationSeparator" w:id="0">
    <w:p w14:paraId="2DE52C64" w14:textId="77777777" w:rsidR="00AC2F4D" w:rsidRDefault="00AC2F4D" w:rsidP="00BB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10EF" w14:textId="77777777" w:rsidR="00AC2F4D" w:rsidRDefault="00AC2F4D" w:rsidP="00BB0822">
      <w:r>
        <w:separator/>
      </w:r>
    </w:p>
  </w:footnote>
  <w:footnote w:type="continuationSeparator" w:id="0">
    <w:p w14:paraId="6B3E52E1" w14:textId="77777777" w:rsidR="00AC2F4D" w:rsidRDefault="00AC2F4D" w:rsidP="00BB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9692" w14:textId="77777777" w:rsidR="00BB0822" w:rsidRPr="0030745D" w:rsidRDefault="00BB0822" w:rsidP="00BB0822">
    <w:pPr>
      <w:pStyle w:val="BodyText"/>
      <w:spacing w:before="33"/>
      <w:rPr>
        <w:rFonts w:ascii="Century Gothic" w:hAnsi="Century Gothic"/>
        <w:b/>
        <w:color w:val="FF0000"/>
        <w:sz w:val="32"/>
        <w:szCs w:val="32"/>
      </w:rPr>
    </w:pPr>
    <w:r w:rsidRPr="0030745D">
      <w:rPr>
        <w:rFonts w:ascii="Century Gothic" w:hAnsi="Century Gothic"/>
        <w:b/>
        <w:color w:val="FF0000"/>
        <w:sz w:val="32"/>
        <w:szCs w:val="32"/>
      </w:rPr>
      <w:t xml:space="preserve">St </w:t>
    </w:r>
    <w:proofErr w:type="spellStart"/>
    <w:r w:rsidRPr="0030745D">
      <w:rPr>
        <w:rFonts w:ascii="Century Gothic" w:hAnsi="Century Gothic"/>
        <w:b/>
        <w:color w:val="FF0000"/>
        <w:sz w:val="32"/>
        <w:szCs w:val="32"/>
      </w:rPr>
      <w:t>Saviour’s</w:t>
    </w:r>
    <w:proofErr w:type="spellEnd"/>
    <w:r w:rsidRPr="0030745D">
      <w:rPr>
        <w:rFonts w:ascii="Century Gothic" w:hAnsi="Century Gothic"/>
        <w:b/>
        <w:color w:val="FF0000"/>
        <w:sz w:val="32"/>
        <w:szCs w:val="32"/>
      </w:rPr>
      <w:t xml:space="preserve"> C of E Academy</w:t>
    </w:r>
  </w:p>
  <w:p w14:paraId="6C482DF0" w14:textId="4FF1C30D" w:rsidR="00BB0822" w:rsidRDefault="00BB0822" w:rsidP="00BB0822">
    <w:pPr>
      <w:pStyle w:val="BodyText"/>
      <w:spacing w:before="33"/>
      <w:rPr>
        <w:rFonts w:ascii="Century Gothic" w:hAnsi="Century Gothic"/>
        <w:b/>
        <w:sz w:val="32"/>
        <w:szCs w:val="32"/>
      </w:rPr>
    </w:pPr>
    <w:r w:rsidRPr="0030745D">
      <w:rPr>
        <w:rFonts w:ascii="Century Gothic" w:hAnsi="Century Gothic"/>
        <w:b/>
        <w:sz w:val="32"/>
        <w:szCs w:val="32"/>
      </w:rPr>
      <w:t>Governors Attendance at Meetings 201</w:t>
    </w:r>
    <w:r>
      <w:rPr>
        <w:rFonts w:ascii="Century Gothic" w:hAnsi="Century Gothic"/>
        <w:b/>
        <w:sz w:val="32"/>
        <w:szCs w:val="32"/>
      </w:rPr>
      <w:t>8</w:t>
    </w:r>
    <w:r w:rsidRPr="0030745D">
      <w:rPr>
        <w:rFonts w:ascii="Century Gothic" w:hAnsi="Century Gothic"/>
        <w:b/>
        <w:sz w:val="32"/>
        <w:szCs w:val="32"/>
      </w:rPr>
      <w:t xml:space="preserve"> – </w:t>
    </w:r>
    <w:r w:rsidR="009B0955">
      <w:rPr>
        <w:rFonts w:ascii="Century Gothic" w:hAnsi="Century Gothic"/>
        <w:b/>
        <w:sz w:val="32"/>
        <w:szCs w:val="32"/>
      </w:rPr>
      <w:t>202</w:t>
    </w:r>
    <w:r w:rsidR="002C6911">
      <w:rPr>
        <w:rFonts w:ascii="Century Gothic" w:hAnsi="Century Gothic"/>
        <w:b/>
        <w:sz w:val="32"/>
        <w:szCs w:val="32"/>
      </w:rPr>
      <w:t>3</w:t>
    </w:r>
  </w:p>
  <w:p w14:paraId="08D4A4B0" w14:textId="77777777" w:rsidR="002C6911" w:rsidRPr="0030745D" w:rsidRDefault="002C6911" w:rsidP="00BB0822">
    <w:pPr>
      <w:pStyle w:val="BodyText"/>
      <w:spacing w:before="33"/>
      <w:rPr>
        <w:rFonts w:ascii="Century Gothic" w:hAnsi="Century Gothic"/>
        <w:b/>
        <w:sz w:val="32"/>
        <w:szCs w:val="32"/>
      </w:rPr>
    </w:pPr>
  </w:p>
  <w:p w14:paraId="2817344B" w14:textId="77777777" w:rsidR="00BB0822" w:rsidRDefault="00BB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9F"/>
    <w:rsid w:val="00182BAE"/>
    <w:rsid w:val="002C6911"/>
    <w:rsid w:val="00326A90"/>
    <w:rsid w:val="00327D02"/>
    <w:rsid w:val="00434572"/>
    <w:rsid w:val="005856E1"/>
    <w:rsid w:val="0064247B"/>
    <w:rsid w:val="00654A86"/>
    <w:rsid w:val="007044F7"/>
    <w:rsid w:val="00832E2E"/>
    <w:rsid w:val="009B0955"/>
    <w:rsid w:val="00A05512"/>
    <w:rsid w:val="00AC2F4D"/>
    <w:rsid w:val="00BB0822"/>
    <w:rsid w:val="00CB06C5"/>
    <w:rsid w:val="00CE339F"/>
    <w:rsid w:val="00E239F5"/>
    <w:rsid w:val="00EC54BD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9B10B"/>
  <w15:chartTrackingRefBased/>
  <w15:docId w15:val="{B785D49E-8373-4BB4-A559-7E30F9C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3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339F"/>
    <w:pPr>
      <w:spacing w:line="219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BB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2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22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B0822"/>
  </w:style>
  <w:style w:type="character" w:customStyle="1" w:styleId="BodyTextChar">
    <w:name w:val="Body Text Char"/>
    <w:basedOn w:val="DefaultParagraphFont"/>
    <w:link w:val="BodyText"/>
    <w:uiPriority w:val="1"/>
    <w:semiHidden/>
    <w:rsid w:val="00BB082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B63F39A9</Template>
  <TotalTime>5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Davis</dc:creator>
  <cp:keywords/>
  <dc:description/>
  <cp:lastModifiedBy>Miss Davis</cp:lastModifiedBy>
  <cp:revision>4</cp:revision>
  <dcterms:created xsi:type="dcterms:W3CDTF">2023-01-31T14:48:00Z</dcterms:created>
  <dcterms:modified xsi:type="dcterms:W3CDTF">2023-03-28T09:43:00Z</dcterms:modified>
</cp:coreProperties>
</file>