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19" w:rsidRDefault="00625BAD">
      <w:pPr>
        <w:spacing w:after="0" w:line="251" w:lineRule="auto"/>
        <w:ind w:left="1516" w:right="1448"/>
        <w:jc w:val="center"/>
        <w:rPr>
          <w:rFonts w:ascii="Comic Sans MS" w:hAnsi="Comic Sans MS"/>
          <w:b/>
          <w:sz w:val="40"/>
        </w:rPr>
      </w:pPr>
      <w:r>
        <w:rPr>
          <w:rFonts w:ascii="Comic Sans MS" w:hAnsi="Comic Sans MS"/>
          <w:b/>
          <w:noProof/>
          <w:sz w:val="40"/>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997575" cy="2949575"/>
            <wp:effectExtent l="0" t="0" r="0" b="3175"/>
            <wp:wrapTight wrapText="bothSides">
              <wp:wrapPolygon edited="0">
                <wp:start x="2333" y="279"/>
                <wp:lineTo x="1921" y="698"/>
                <wp:lineTo x="1715" y="1535"/>
                <wp:lineTo x="1715" y="2790"/>
                <wp:lineTo x="1441" y="5022"/>
                <wp:lineTo x="549" y="5720"/>
                <wp:lineTo x="137" y="6557"/>
                <wp:lineTo x="69" y="10742"/>
                <wp:lineTo x="823" y="11718"/>
                <wp:lineTo x="1784" y="11718"/>
                <wp:lineTo x="1029" y="12416"/>
                <wp:lineTo x="892" y="12834"/>
                <wp:lineTo x="823" y="16601"/>
                <wp:lineTo x="1509" y="18415"/>
                <wp:lineTo x="1647" y="20647"/>
                <wp:lineTo x="1921" y="21484"/>
                <wp:lineTo x="3225" y="21484"/>
                <wp:lineTo x="3293" y="21205"/>
                <wp:lineTo x="3568" y="20647"/>
                <wp:lineTo x="3568" y="18415"/>
                <wp:lineTo x="10840" y="18415"/>
                <wp:lineTo x="18936" y="17299"/>
                <wp:lineTo x="19004" y="14509"/>
                <wp:lineTo x="18524" y="13950"/>
                <wp:lineTo x="16946" y="13950"/>
                <wp:lineTo x="17152" y="13113"/>
                <wp:lineTo x="15505" y="12834"/>
                <wp:lineTo x="4185" y="11718"/>
                <wp:lineTo x="13996" y="11718"/>
                <wp:lineTo x="19004" y="11021"/>
                <wp:lineTo x="19004" y="8231"/>
                <wp:lineTo x="18661" y="7812"/>
                <wp:lineTo x="17358" y="7254"/>
                <wp:lineTo x="19828" y="7254"/>
                <wp:lineTo x="21337" y="6417"/>
                <wp:lineTo x="21406" y="3906"/>
                <wp:lineTo x="18455" y="3627"/>
                <wp:lineTo x="3499" y="2790"/>
                <wp:lineTo x="3568" y="1674"/>
                <wp:lineTo x="3293" y="698"/>
                <wp:lineTo x="2882" y="279"/>
                <wp:lineTo x="2333" y="279"/>
              </wp:wrapPolygon>
            </wp:wrapTight>
            <wp:docPr id="4" name="Picture 4"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a:blip r:embed="rId8">
                      <a:extLst>
                        <a:ext uri="{28A0092B-C50C-407E-A947-70E740481C1C}">
                          <a14:useLocalDpi xmlns:a14="http://schemas.microsoft.com/office/drawing/2010/main" val="0"/>
                        </a:ext>
                      </a:extLst>
                    </a:blip>
                    <a:srcRect r="-1193"/>
                    <a:stretch>
                      <a:fillRect/>
                    </a:stretch>
                  </pic:blipFill>
                  <pic:spPr bwMode="auto">
                    <a:xfrm>
                      <a:off x="0" y="0"/>
                      <a:ext cx="5997575" cy="294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F19" w:rsidRDefault="006F3F19">
      <w:pPr>
        <w:spacing w:after="0" w:line="251" w:lineRule="auto"/>
        <w:ind w:left="1516" w:right="1448"/>
        <w:jc w:val="center"/>
        <w:rPr>
          <w:rFonts w:ascii="Comic Sans MS" w:hAnsi="Comic Sans MS"/>
          <w:b/>
          <w:sz w:val="40"/>
        </w:rPr>
      </w:pPr>
    </w:p>
    <w:p w:rsidR="00625BAD" w:rsidRDefault="00625BAD" w:rsidP="006F3F19">
      <w:pPr>
        <w:spacing w:after="125" w:line="259" w:lineRule="auto"/>
        <w:ind w:left="54" w:right="0" w:firstLine="0"/>
        <w:jc w:val="center"/>
        <w:rPr>
          <w:rFonts w:ascii="Comic Sans MS" w:hAnsi="Comic Sans MS"/>
          <w:b/>
          <w:sz w:val="96"/>
          <w:szCs w:val="96"/>
        </w:rPr>
      </w:pPr>
    </w:p>
    <w:p w:rsidR="00625BAD" w:rsidRDefault="00625BAD" w:rsidP="006F3F19">
      <w:pPr>
        <w:spacing w:after="125" w:line="259" w:lineRule="auto"/>
        <w:ind w:left="54" w:right="0" w:firstLine="0"/>
        <w:jc w:val="center"/>
        <w:rPr>
          <w:rFonts w:ascii="Comic Sans MS" w:hAnsi="Comic Sans MS"/>
          <w:b/>
          <w:sz w:val="96"/>
          <w:szCs w:val="96"/>
        </w:rPr>
      </w:pPr>
      <w:r>
        <w:rPr>
          <w:rFonts w:ascii="Comic Sans MS" w:hAnsi="Comic Sans MS"/>
          <w:b/>
          <w:sz w:val="96"/>
          <w:szCs w:val="96"/>
        </w:rPr>
        <w:t>Code of Conduct for Parents/Carers Policy</w:t>
      </w:r>
    </w:p>
    <w:p w:rsidR="00625BAD" w:rsidRDefault="00625BAD" w:rsidP="006F3F19">
      <w:pPr>
        <w:spacing w:after="125" w:line="259" w:lineRule="auto"/>
        <w:ind w:left="54" w:right="0" w:firstLine="0"/>
        <w:jc w:val="center"/>
        <w:rPr>
          <w:rFonts w:ascii="Comic Sans MS" w:hAnsi="Comic Sans MS"/>
          <w:b/>
          <w:sz w:val="32"/>
        </w:rPr>
      </w:pPr>
    </w:p>
    <w:p w:rsidR="00625BAD" w:rsidRDefault="00625BAD" w:rsidP="006F3F19">
      <w:pPr>
        <w:spacing w:after="125" w:line="259" w:lineRule="auto"/>
        <w:ind w:left="54" w:right="0" w:firstLine="0"/>
        <w:jc w:val="center"/>
        <w:rPr>
          <w:rFonts w:ascii="Comic Sans MS" w:hAnsi="Comic Sans MS"/>
          <w:b/>
          <w:sz w:val="32"/>
        </w:rPr>
      </w:pPr>
    </w:p>
    <w:p w:rsidR="006F3F19" w:rsidRPr="00CF27D0" w:rsidRDefault="006F3F19" w:rsidP="00625BAD">
      <w:pPr>
        <w:spacing w:after="125" w:line="259" w:lineRule="auto"/>
        <w:ind w:left="54" w:right="0" w:firstLine="0"/>
        <w:rPr>
          <w:rFonts w:ascii="Comic Sans MS" w:hAnsi="Comic Sans MS"/>
        </w:rPr>
      </w:pPr>
      <w:r w:rsidRPr="00CF27D0">
        <w:rPr>
          <w:rFonts w:ascii="Comic Sans MS" w:hAnsi="Comic Sans MS"/>
          <w:b/>
          <w:sz w:val="32"/>
        </w:rPr>
        <w:t xml:space="preserve">February 2021 </w:t>
      </w:r>
    </w:p>
    <w:p w:rsidR="00625BAD" w:rsidRDefault="00625BAD" w:rsidP="006F3F19">
      <w:pPr>
        <w:spacing w:after="477" w:line="259" w:lineRule="auto"/>
        <w:ind w:left="0" w:right="0" w:firstLine="0"/>
        <w:rPr>
          <w:rFonts w:ascii="Comic Sans MS" w:hAnsi="Comic Sans MS"/>
          <w:b/>
          <w:sz w:val="40"/>
        </w:rPr>
      </w:pPr>
    </w:p>
    <w:p w:rsidR="00FF20FC" w:rsidRPr="00625BAD" w:rsidRDefault="00625BAD" w:rsidP="00625BAD">
      <w:pPr>
        <w:spacing w:after="477" w:line="259" w:lineRule="auto"/>
        <w:ind w:left="0" w:right="0" w:firstLine="0"/>
        <w:jc w:val="center"/>
        <w:rPr>
          <w:b/>
          <w:color w:val="0000FF"/>
          <w:sz w:val="28"/>
          <w:szCs w:val="28"/>
        </w:rPr>
      </w:pPr>
      <w:r w:rsidRPr="00625BAD">
        <w:rPr>
          <w:rFonts w:ascii="Comic Sans MS" w:hAnsi="Comic Sans MS"/>
          <w:b/>
          <w:color w:val="0000FF"/>
          <w:sz w:val="28"/>
          <w:szCs w:val="28"/>
        </w:rPr>
        <w:t>CODE OF CONDUCT FOR PARENTS/CARERS POLICY</w:t>
      </w:r>
    </w:p>
    <w:p w:rsidR="00FF20FC" w:rsidRPr="00625BAD" w:rsidRDefault="00EA2E2A">
      <w:pPr>
        <w:spacing w:after="0" w:line="259" w:lineRule="auto"/>
        <w:ind w:left="0" w:right="0" w:firstLine="0"/>
        <w:rPr>
          <w:sz w:val="22"/>
        </w:rPr>
      </w:pPr>
      <w:r w:rsidRPr="00625BAD">
        <w:rPr>
          <w:sz w:val="22"/>
        </w:rPr>
        <w:t xml:space="preserve"> </w:t>
      </w:r>
    </w:p>
    <w:p w:rsidR="00FF20FC" w:rsidRPr="00625BAD" w:rsidRDefault="003A198E">
      <w:pPr>
        <w:ind w:left="-5" w:right="64"/>
        <w:rPr>
          <w:rFonts w:ascii="Comic Sans MS" w:hAnsi="Comic Sans MS"/>
          <w:sz w:val="22"/>
        </w:rPr>
      </w:pPr>
      <w:r w:rsidRPr="00625BAD">
        <w:rPr>
          <w:rFonts w:ascii="Comic Sans MS" w:hAnsi="Comic Sans MS"/>
          <w:sz w:val="22"/>
        </w:rPr>
        <w:t xml:space="preserve">Here at St Stephen’s </w:t>
      </w:r>
      <w:r w:rsidR="00EA2E2A" w:rsidRPr="00625BAD">
        <w:rPr>
          <w:rFonts w:ascii="Comic Sans MS" w:hAnsi="Comic Sans MS"/>
          <w:sz w:val="22"/>
        </w:rPr>
        <w:t xml:space="preserve">we are very fortunate to have supportive and friendly parents/carers. Our parents/carers recognise that educating children is a process that involves partnership between parents/carers, class teachers and the school community.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The purpose of this policy is to provide a reminder to all parents/carers and all visitors to our school about the expected conduct. This is so we can continue to flourish, progress and achieve in an atmosphere of mutual understanding/respect.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625BAD" w:rsidRDefault="00EA2E2A">
      <w:pPr>
        <w:spacing w:line="250" w:lineRule="auto"/>
        <w:ind w:left="-5" w:right="0"/>
        <w:rPr>
          <w:rFonts w:ascii="Comic Sans MS" w:hAnsi="Comic Sans MS"/>
          <w:b/>
          <w:sz w:val="28"/>
          <w:szCs w:val="28"/>
        </w:rPr>
      </w:pPr>
      <w:r w:rsidRPr="00625BAD">
        <w:rPr>
          <w:rFonts w:ascii="Comic Sans MS" w:hAnsi="Comic Sans MS"/>
          <w:b/>
          <w:sz w:val="28"/>
          <w:szCs w:val="28"/>
        </w:rPr>
        <w:t>G</w:t>
      </w:r>
      <w:r w:rsidR="00625BAD">
        <w:rPr>
          <w:rFonts w:ascii="Comic Sans MS" w:hAnsi="Comic Sans MS"/>
          <w:b/>
          <w:sz w:val="28"/>
          <w:szCs w:val="28"/>
        </w:rPr>
        <w:t>UIDANCE</w:t>
      </w:r>
    </w:p>
    <w:p w:rsidR="00FF20FC" w:rsidRPr="00625BAD" w:rsidRDefault="00EA2E2A">
      <w:pPr>
        <w:spacing w:line="250" w:lineRule="auto"/>
        <w:ind w:left="-5" w:right="0"/>
        <w:rPr>
          <w:rFonts w:ascii="Comic Sans MS" w:hAnsi="Comic Sans MS"/>
          <w:sz w:val="28"/>
          <w:szCs w:val="28"/>
        </w:rPr>
      </w:pPr>
      <w:r w:rsidRPr="00625BAD">
        <w:rPr>
          <w:rFonts w:ascii="Comic Sans MS" w:hAnsi="Comic Sans MS"/>
          <w:b/>
          <w:sz w:val="28"/>
          <w:szCs w:val="28"/>
        </w:rPr>
        <w:t xml:space="preserve"> </w:t>
      </w:r>
    </w:p>
    <w:p w:rsidR="00FF20FC" w:rsidRPr="00625BAD" w:rsidRDefault="00EA2E2A" w:rsidP="00CF27D0">
      <w:pPr>
        <w:spacing w:after="0" w:line="259" w:lineRule="auto"/>
        <w:ind w:left="0" w:right="0" w:firstLine="0"/>
        <w:rPr>
          <w:rFonts w:ascii="Comic Sans MS" w:hAnsi="Comic Sans MS"/>
          <w:sz w:val="22"/>
        </w:rPr>
      </w:pPr>
      <w:r w:rsidRPr="00625BAD">
        <w:rPr>
          <w:rFonts w:ascii="Comic Sans MS" w:hAnsi="Comic Sans MS"/>
          <w:sz w:val="22"/>
        </w:rPr>
        <w:t xml:space="preserve"> </w:t>
      </w:r>
      <w:r w:rsidRPr="00625BAD">
        <w:rPr>
          <w:rFonts w:ascii="Comic Sans MS" w:hAnsi="Comic Sans MS"/>
          <w:b/>
          <w:sz w:val="22"/>
        </w:rPr>
        <w:t xml:space="preserve">We expect all parents/carers and all visitors to:  </w:t>
      </w:r>
    </w:p>
    <w:p w:rsidR="00FF20FC" w:rsidRPr="00625BAD" w:rsidRDefault="00EA2E2A">
      <w:pPr>
        <w:spacing w:after="7"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spacing w:after="29"/>
        <w:ind w:right="64" w:hanging="360"/>
        <w:rPr>
          <w:rFonts w:ascii="Comic Sans MS" w:hAnsi="Comic Sans MS"/>
          <w:sz w:val="22"/>
        </w:rPr>
      </w:pPr>
      <w:r w:rsidRPr="00625BAD">
        <w:rPr>
          <w:rFonts w:ascii="Comic Sans MS" w:hAnsi="Comic Sans MS"/>
          <w:sz w:val="22"/>
        </w:rPr>
        <w:t>Respect the caring ethos of our school, values and ‘Parent/Carer Responsibilities’ (see Positive Discipline Policy)</w:t>
      </w:r>
      <w:r w:rsidRPr="00625BAD">
        <w:rPr>
          <w:rFonts w:ascii="Comic Sans MS" w:hAnsi="Comic Sans MS"/>
          <w:color w:val="FF0000"/>
          <w:sz w:val="22"/>
        </w:rPr>
        <w:t>.</w:t>
      </w:r>
      <w:r w:rsidRPr="00625BAD">
        <w:rPr>
          <w:rFonts w:ascii="Comic Sans MS" w:hAnsi="Comic Sans MS"/>
          <w:sz w:val="22"/>
        </w:rPr>
        <w:t xml:space="preserv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Understand that both teachers and parents/carers need to work together (Appendix 2 – School Ethos in Partnership) for the benefit of their children.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Demonstrate that </w:t>
      </w:r>
      <w:r w:rsidRPr="00625BAD">
        <w:rPr>
          <w:rFonts w:ascii="Comic Sans MS" w:hAnsi="Comic Sans MS"/>
          <w:b/>
          <w:sz w:val="22"/>
        </w:rPr>
        <w:t xml:space="preserve">all </w:t>
      </w:r>
      <w:r w:rsidRPr="00625BAD">
        <w:rPr>
          <w:rFonts w:ascii="Comic Sans MS" w:hAnsi="Comic Sans MS"/>
          <w:sz w:val="22"/>
        </w:rPr>
        <w:t xml:space="preserve">members of the school community should be treated with respect and therefore set a good example in their own speech and behaviour.  </w:t>
      </w:r>
    </w:p>
    <w:p w:rsidR="00FF20FC" w:rsidRPr="00625BAD" w:rsidRDefault="00EA2E2A">
      <w:pPr>
        <w:spacing w:after="29" w:line="259" w:lineRule="auto"/>
        <w:ind w:left="0" w:right="0" w:firstLine="0"/>
        <w:rPr>
          <w:rFonts w:ascii="Comic Sans MS" w:hAnsi="Comic Sans MS"/>
          <w:sz w:val="22"/>
        </w:rPr>
      </w:pPr>
      <w:r w:rsidRPr="00625BAD">
        <w:rPr>
          <w:rFonts w:ascii="Comic Sans MS" w:hAnsi="Comic Sans MS"/>
          <w:sz w:val="22"/>
        </w:rPr>
        <w:t xml:space="preserve"> </w:t>
      </w:r>
    </w:p>
    <w:p w:rsidR="00FF20FC" w:rsidRDefault="00EA2E2A">
      <w:pPr>
        <w:numPr>
          <w:ilvl w:val="0"/>
          <w:numId w:val="1"/>
        </w:numPr>
        <w:ind w:right="64" w:hanging="360"/>
        <w:rPr>
          <w:rFonts w:ascii="Comic Sans MS" w:hAnsi="Comic Sans MS"/>
          <w:sz w:val="22"/>
        </w:rPr>
      </w:pPr>
      <w:r w:rsidRPr="00625BAD">
        <w:rPr>
          <w:rFonts w:ascii="Comic Sans MS" w:hAnsi="Comic Sans MS"/>
          <w:sz w:val="22"/>
        </w:rPr>
        <w:t xml:space="preserve">Seek to clarify a child’s version of events with the school’s view in order to bring about a peaceful solution to any issue.  </w:t>
      </w:r>
    </w:p>
    <w:p w:rsidR="00625BAD" w:rsidRDefault="00625BAD" w:rsidP="00625BAD">
      <w:pPr>
        <w:pStyle w:val="ListParagraph"/>
        <w:rPr>
          <w:rFonts w:ascii="Comic Sans MS" w:hAnsi="Comic Sans MS"/>
          <w:sz w:val="22"/>
        </w:rPr>
      </w:pPr>
    </w:p>
    <w:p w:rsidR="00625BAD" w:rsidRPr="00625BAD" w:rsidRDefault="00625BAD" w:rsidP="00625BAD">
      <w:pPr>
        <w:ind w:right="64"/>
        <w:rPr>
          <w:rFonts w:ascii="Comic Sans MS" w:hAnsi="Comic Sans MS"/>
          <w:sz w:val="22"/>
        </w:rPr>
      </w:pPr>
    </w:p>
    <w:p w:rsidR="00FF20FC" w:rsidRPr="00625BAD" w:rsidRDefault="00EA2E2A">
      <w:pPr>
        <w:spacing w:after="38"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lastRenderedPageBreak/>
        <w:t xml:space="preserve">Correct own child’s behaviour especially in public where it could otherwise lead to conflict, aggressive behaviour or unsafe behaviour.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Approach the school to help resolve any issues of concern, in person or phone. This is done by meeting with the class teacher first; then the phase leader if necessary and finally the Head</w:t>
      </w:r>
      <w:r w:rsidR="00625BAD">
        <w:rPr>
          <w:rFonts w:ascii="Comic Sans MS" w:hAnsi="Comic Sans MS"/>
          <w:sz w:val="22"/>
        </w:rPr>
        <w:t xml:space="preserve"> T</w:t>
      </w:r>
      <w:r w:rsidRPr="00625BAD">
        <w:rPr>
          <w:rFonts w:ascii="Comic Sans MS" w:hAnsi="Comic Sans MS"/>
          <w:sz w:val="22"/>
        </w:rPr>
        <w:t xml:space="preserve">eacher (or </w:t>
      </w:r>
      <w:r w:rsidR="00625BAD">
        <w:rPr>
          <w:rFonts w:ascii="Comic Sans MS" w:hAnsi="Comic Sans MS"/>
          <w:sz w:val="22"/>
        </w:rPr>
        <w:t>D</w:t>
      </w:r>
      <w:r w:rsidRPr="00625BAD">
        <w:rPr>
          <w:rFonts w:ascii="Comic Sans MS" w:hAnsi="Comic Sans MS"/>
          <w:sz w:val="22"/>
        </w:rPr>
        <w:t xml:space="preserve">eputy </w:t>
      </w:r>
      <w:r w:rsidR="00625BAD">
        <w:rPr>
          <w:rFonts w:ascii="Comic Sans MS" w:hAnsi="Comic Sans MS"/>
          <w:sz w:val="22"/>
        </w:rPr>
        <w:t>H</w:t>
      </w:r>
      <w:r w:rsidRPr="00625BAD">
        <w:rPr>
          <w:rFonts w:ascii="Comic Sans MS" w:hAnsi="Comic Sans MS"/>
          <w:sz w:val="22"/>
        </w:rPr>
        <w:t>ead</w:t>
      </w:r>
      <w:r w:rsidR="00625BAD">
        <w:rPr>
          <w:rFonts w:ascii="Comic Sans MS" w:hAnsi="Comic Sans MS"/>
          <w:sz w:val="22"/>
        </w:rPr>
        <w:t xml:space="preserve"> T</w:t>
      </w:r>
      <w:r w:rsidRPr="00625BAD">
        <w:rPr>
          <w:rFonts w:ascii="Comic Sans MS" w:hAnsi="Comic Sans MS"/>
          <w:sz w:val="22"/>
        </w:rPr>
        <w:t xml:space="preserve">eacher in the </w:t>
      </w:r>
      <w:r w:rsidR="00625BAD">
        <w:rPr>
          <w:rFonts w:ascii="Comic Sans MS" w:hAnsi="Comic Sans MS"/>
          <w:sz w:val="22"/>
        </w:rPr>
        <w:t>H</w:t>
      </w:r>
      <w:r w:rsidRPr="00625BAD">
        <w:rPr>
          <w:rFonts w:ascii="Comic Sans MS" w:hAnsi="Comic Sans MS"/>
          <w:sz w:val="22"/>
        </w:rPr>
        <w:t>ead</w:t>
      </w:r>
      <w:r w:rsidR="00625BAD">
        <w:rPr>
          <w:rFonts w:ascii="Comic Sans MS" w:hAnsi="Comic Sans MS"/>
          <w:sz w:val="22"/>
        </w:rPr>
        <w:t xml:space="preserve"> T</w:t>
      </w:r>
      <w:r w:rsidRPr="00625BAD">
        <w:rPr>
          <w:rFonts w:ascii="Comic Sans MS" w:hAnsi="Comic Sans MS"/>
          <w:sz w:val="22"/>
        </w:rPr>
        <w:t>eacher’s absence). Appointments must be made via the school office (by phone or in person), not via email</w:t>
      </w:r>
      <w:r w:rsidR="003A198E" w:rsidRPr="00625BAD">
        <w:rPr>
          <w:rFonts w:ascii="Comic Sans MS" w:hAnsi="Comic Sans MS"/>
          <w:sz w:val="22"/>
        </w:rPr>
        <w:t>,</w:t>
      </w:r>
      <w:r w:rsidRPr="00625BAD">
        <w:rPr>
          <w:rFonts w:ascii="Comic Sans MS" w:hAnsi="Comic Sans MS"/>
          <w:sz w:val="22"/>
        </w:rPr>
        <w:t xml:space="preserve"> letter(s)</w:t>
      </w:r>
      <w:r w:rsidR="003A198E" w:rsidRPr="00625BAD">
        <w:rPr>
          <w:rFonts w:ascii="Comic Sans MS" w:hAnsi="Comic Sans MS"/>
          <w:sz w:val="22"/>
        </w:rPr>
        <w:t xml:space="preserve"> or Dojo</w:t>
      </w:r>
      <w:r w:rsidRPr="00625BAD">
        <w:rPr>
          <w:rFonts w:ascii="Comic Sans MS" w:hAnsi="Comic Sans MS"/>
          <w:sz w:val="22"/>
        </w:rPr>
        <w:t xml:space="preserve">.   </w:t>
      </w:r>
    </w:p>
    <w:p w:rsidR="00FF20FC" w:rsidRPr="00625BAD" w:rsidRDefault="00EA2E2A">
      <w:pPr>
        <w:spacing w:after="26"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Avoid using staff as threats to improve children’s behaviour and the first port of call should be the class teacher. </w:t>
      </w:r>
    </w:p>
    <w:p w:rsidR="00FF20FC" w:rsidRPr="00625BAD" w:rsidRDefault="00EA2E2A">
      <w:pPr>
        <w:spacing w:after="36"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Make an appointment to see the class teacher first, either before or after school.  Please be aware the Staff Meeting is</w:t>
      </w:r>
      <w:r w:rsidR="003A198E" w:rsidRPr="00625BAD">
        <w:rPr>
          <w:rFonts w:ascii="Comic Sans MS" w:hAnsi="Comic Sans MS"/>
          <w:sz w:val="22"/>
        </w:rPr>
        <w:t xml:space="preserve"> Wednesday</w:t>
      </w:r>
      <w:r w:rsidRPr="00625BAD">
        <w:rPr>
          <w:rFonts w:ascii="Comic Sans MS" w:hAnsi="Comic Sans MS"/>
          <w:sz w:val="22"/>
        </w:rPr>
        <w:t xml:space="preserve">. </w:t>
      </w:r>
    </w:p>
    <w:p w:rsidR="00FF20FC" w:rsidRPr="00625BAD" w:rsidRDefault="00EA2E2A">
      <w:pPr>
        <w:spacing w:after="0"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Support all school policies and procedures in order to communicate with school effectively.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spacing w:line="250" w:lineRule="auto"/>
        <w:ind w:left="-5" w:right="0"/>
        <w:rPr>
          <w:rFonts w:ascii="Comic Sans MS" w:hAnsi="Comic Sans MS"/>
          <w:sz w:val="22"/>
        </w:rPr>
      </w:pPr>
      <w:r w:rsidRPr="00625BAD">
        <w:rPr>
          <w:rFonts w:ascii="Comic Sans MS" w:hAnsi="Comic Sans MS"/>
          <w:b/>
          <w:sz w:val="22"/>
        </w:rPr>
        <w:t xml:space="preserve">In order to support a peaceful and safe school environment the school will not tolerate parents/carers and visitors exhibiting the following: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Disruptive behaviour which interferes or threatens to interfere with the operation of a classroom, an employee’s office, office area or any other area of the school grounds including team matches.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Using loud/or offensive language, swearing, cursing, using profane language or displaying temper.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Threatening to do actual bodily harm to a member of school staff, Governor, visitor, fellow parent/carer or pupil regardless of whether or not the behaviour constitutes a criminal offence.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Damaging or destroying school property.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Default="00EA2E2A">
      <w:pPr>
        <w:numPr>
          <w:ilvl w:val="0"/>
          <w:numId w:val="1"/>
        </w:numPr>
        <w:ind w:right="64" w:hanging="360"/>
        <w:rPr>
          <w:rFonts w:ascii="Comic Sans MS" w:hAnsi="Comic Sans MS"/>
          <w:sz w:val="22"/>
        </w:rPr>
      </w:pPr>
      <w:r w:rsidRPr="00625BAD">
        <w:rPr>
          <w:rFonts w:ascii="Comic Sans MS" w:hAnsi="Comic Sans MS"/>
          <w:sz w:val="22"/>
        </w:rPr>
        <w:t>Abusive or threatening e-mails or text/voicemail/phone</w:t>
      </w:r>
      <w:r w:rsidR="003A198E" w:rsidRPr="00625BAD">
        <w:rPr>
          <w:rFonts w:ascii="Comic Sans MS" w:hAnsi="Comic Sans MS"/>
          <w:sz w:val="22"/>
        </w:rPr>
        <w:t>/Dojo</w:t>
      </w:r>
      <w:r w:rsidRPr="00625BAD">
        <w:rPr>
          <w:rFonts w:ascii="Comic Sans MS" w:hAnsi="Comic Sans MS"/>
          <w:sz w:val="22"/>
        </w:rPr>
        <w:t xml:space="preserve"> messages or other written communication to any member of school staff, a Governor or visitors. </w:t>
      </w:r>
    </w:p>
    <w:p w:rsidR="00625BAD" w:rsidRDefault="00625BAD" w:rsidP="00625BAD">
      <w:pPr>
        <w:pStyle w:val="ListParagraph"/>
        <w:rPr>
          <w:rFonts w:ascii="Comic Sans MS" w:hAnsi="Comic Sans MS"/>
          <w:sz w:val="22"/>
        </w:rPr>
      </w:pPr>
    </w:p>
    <w:p w:rsidR="00625BAD" w:rsidRPr="00625BAD" w:rsidRDefault="00625BAD" w:rsidP="00625BAD">
      <w:pPr>
        <w:ind w:right="64"/>
        <w:rPr>
          <w:rFonts w:ascii="Comic Sans MS" w:hAnsi="Comic Sans MS"/>
          <w:sz w:val="22"/>
        </w:rPr>
      </w:pP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lastRenderedPageBreak/>
        <w:t>Defamatory, offensive or derogatory comments regarding the school or any of the pupils/parent/carer/staff, at the school on Facebook or other social sites. (See Appendix 1). Any concerns you may have about the school must be made through the appropriate channels by speaking to the class teacher, the Head</w:t>
      </w:r>
      <w:r w:rsidR="00625BAD">
        <w:rPr>
          <w:rFonts w:ascii="Comic Sans MS" w:hAnsi="Comic Sans MS"/>
          <w:sz w:val="22"/>
        </w:rPr>
        <w:t xml:space="preserve"> T</w:t>
      </w:r>
      <w:r w:rsidRPr="00625BAD">
        <w:rPr>
          <w:rFonts w:ascii="Comic Sans MS" w:hAnsi="Comic Sans MS"/>
          <w:sz w:val="22"/>
        </w:rPr>
        <w:t xml:space="preserve">eacher or the Chair of Governors, so they can be dealt with fairly, appropriately and effectively for all concerned.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The use of physical aggression towards another adult or child. This includes physical punishment against your own child on school premises.  </w:t>
      </w:r>
    </w:p>
    <w:p w:rsidR="00FF20FC" w:rsidRPr="00625BAD" w:rsidRDefault="00EA2E2A">
      <w:pPr>
        <w:spacing w:after="26"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Approaching someone else’s child in order to discuss or chastise them because of the actions of this child towards their own child. (Such an approach to a child may be seen to be an assault on that child and may have legal consequences).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Smoking (including e-cigarettes) and consumption of alcohol or other drugs whilst on school property.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Dogs being brought on to school premises, whether on a lead or being carried.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Should </w:t>
      </w:r>
      <w:r w:rsidRPr="00625BAD">
        <w:rPr>
          <w:rFonts w:ascii="Comic Sans MS" w:hAnsi="Comic Sans MS"/>
          <w:b/>
          <w:sz w:val="22"/>
        </w:rPr>
        <w:t xml:space="preserve">any </w:t>
      </w:r>
      <w:r w:rsidRPr="00625BAD">
        <w:rPr>
          <w:rFonts w:ascii="Comic Sans MS" w:hAnsi="Comic Sans MS"/>
          <w:sz w:val="22"/>
        </w:rPr>
        <w:t xml:space="preserve">of the above behaviour occur on school premises, the school’s preferred procedures will </w:t>
      </w:r>
      <w:proofErr w:type="gramStart"/>
      <w:r w:rsidRPr="00625BAD">
        <w:rPr>
          <w:rFonts w:ascii="Comic Sans MS" w:hAnsi="Comic Sans MS"/>
          <w:sz w:val="22"/>
        </w:rPr>
        <w:t>be:</w:t>
      </w:r>
      <w:proofErr w:type="gramEnd"/>
      <w:r w:rsidRPr="00625BAD">
        <w:rPr>
          <w:rFonts w:ascii="Comic Sans MS" w:hAnsi="Comic Sans MS"/>
          <w:sz w:val="22"/>
        </w:rPr>
        <w:t xml:space="preserv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Issue a verbal warning to the offending adult or; </w:t>
      </w:r>
    </w:p>
    <w:p w:rsidR="00FF20FC" w:rsidRPr="00625BAD" w:rsidRDefault="00EA2E2A">
      <w:pPr>
        <w:spacing w:after="0" w:line="259" w:lineRule="auto"/>
        <w:ind w:left="78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Issue a written warning to the offending adult or; </w:t>
      </w:r>
    </w:p>
    <w:p w:rsidR="00FF20FC" w:rsidRPr="00625BAD" w:rsidRDefault="00EA2E2A">
      <w:pPr>
        <w:spacing w:after="0"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Ban the offending adult for a fixed period (this can be issued immediately in some cases, by the headteacher) or: </w:t>
      </w:r>
    </w:p>
    <w:p w:rsidR="00FF20FC" w:rsidRPr="00625BAD" w:rsidRDefault="00EA2E2A">
      <w:pPr>
        <w:spacing w:after="36" w:line="259" w:lineRule="auto"/>
        <w:ind w:left="720" w:right="0" w:firstLine="0"/>
        <w:rPr>
          <w:rFonts w:ascii="Comic Sans MS" w:hAnsi="Comic Sans MS"/>
          <w:sz w:val="22"/>
        </w:rPr>
      </w:pPr>
      <w:r w:rsidRPr="00625BAD">
        <w:rPr>
          <w:rFonts w:ascii="Comic Sans MS" w:hAnsi="Comic Sans MS"/>
          <w:sz w:val="22"/>
        </w:rPr>
        <w:t xml:space="preserve"> </w:t>
      </w:r>
    </w:p>
    <w:p w:rsidR="00FF20FC" w:rsidRPr="00625BAD" w:rsidRDefault="00EA2E2A">
      <w:pPr>
        <w:numPr>
          <w:ilvl w:val="0"/>
          <w:numId w:val="1"/>
        </w:numPr>
        <w:ind w:right="64" w:hanging="360"/>
        <w:rPr>
          <w:rFonts w:ascii="Comic Sans MS" w:hAnsi="Comic Sans MS"/>
          <w:sz w:val="22"/>
        </w:rPr>
      </w:pPr>
      <w:r w:rsidRPr="00625BAD">
        <w:rPr>
          <w:rFonts w:ascii="Comic Sans MS" w:hAnsi="Comic Sans MS"/>
          <w:sz w:val="22"/>
        </w:rPr>
        <w:t xml:space="preserve">Restrict access to the school at certain times and/or communication with school, for example, only by email.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Unacceptable behaviour will also result in the police being informed.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The school reserves the right to take any necessary actions to ensure that members of the school community are not subjected to abuse.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lastRenderedPageBreak/>
        <w:t xml:space="preserve">School premises are private property and parents/carers have been granted permission from the school to be on school premises. However, in case of abuse or threats to staff, pupils or other parents/carers, school may ban parents/carers from entering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It is also an offence under section 547 of the Education Act 1997 for any person (including a parent/carer) to cause a nuisance or disturbance on school premises. The police may be called to assist in removing the person concerned.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School is not responsible for organising arrangements for children in the above circumstances. Parents/carers will need to provide alternative arrangements for bringing children into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Parents/carers have the right of appeal by writing to the Chair of Governors, within ten days of permission to enter the school premises being withdrawn.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We trust that parents/carers will assist our school with the implementation of this policy, which you have also agreed to by sending your child to the school.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spacing w:after="180"/>
        <w:ind w:left="-5" w:right="64"/>
        <w:rPr>
          <w:rFonts w:ascii="Comic Sans MS" w:hAnsi="Comic Sans MS"/>
          <w:sz w:val="22"/>
        </w:rPr>
      </w:pPr>
      <w:r w:rsidRPr="00625BAD">
        <w:rPr>
          <w:rFonts w:ascii="Comic Sans MS" w:hAnsi="Comic Sans MS"/>
          <w:sz w:val="22"/>
        </w:rPr>
        <w:t xml:space="preserve">Reviewed: February 2021 </w:t>
      </w:r>
    </w:p>
    <w:p w:rsidR="00FF20FC" w:rsidRPr="00625BAD" w:rsidRDefault="00EA2E2A">
      <w:pPr>
        <w:spacing w:after="180"/>
        <w:ind w:left="-5" w:right="64"/>
        <w:rPr>
          <w:rFonts w:ascii="Comic Sans MS" w:hAnsi="Comic Sans MS"/>
          <w:sz w:val="22"/>
        </w:rPr>
      </w:pPr>
      <w:r w:rsidRPr="00625BAD">
        <w:rPr>
          <w:rFonts w:ascii="Comic Sans MS" w:hAnsi="Comic Sans MS"/>
          <w:sz w:val="22"/>
        </w:rPr>
        <w:t xml:space="preserve">Reviewed by: All of the staff and the Local Governing Board. </w:t>
      </w:r>
    </w:p>
    <w:p w:rsidR="00FF20FC" w:rsidRPr="00625BAD" w:rsidRDefault="00EA2E2A">
      <w:pPr>
        <w:ind w:left="-5" w:right="64"/>
        <w:rPr>
          <w:rFonts w:ascii="Comic Sans MS" w:hAnsi="Comic Sans MS"/>
          <w:sz w:val="22"/>
        </w:rPr>
      </w:pPr>
      <w:r w:rsidRPr="00625BAD">
        <w:rPr>
          <w:rFonts w:ascii="Comic Sans MS" w:hAnsi="Comic Sans MS"/>
          <w:sz w:val="22"/>
        </w:rPr>
        <w:t xml:space="preserve">Next review date:  February 2023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625BAD" w:rsidRDefault="00625BAD" w:rsidP="004F6179">
      <w:pPr>
        <w:spacing w:after="0" w:line="259" w:lineRule="auto"/>
        <w:ind w:left="0" w:right="0" w:firstLine="0"/>
        <w:rPr>
          <w:rFonts w:ascii="Comic Sans MS" w:hAnsi="Comic Sans MS"/>
          <w:sz w:val="22"/>
        </w:rPr>
      </w:pPr>
    </w:p>
    <w:p w:rsidR="00FF20FC" w:rsidRPr="00625BAD" w:rsidRDefault="00625BAD" w:rsidP="00625BAD">
      <w:pPr>
        <w:spacing w:after="0" w:line="259" w:lineRule="auto"/>
        <w:ind w:left="0" w:right="0" w:firstLine="0"/>
        <w:jc w:val="right"/>
        <w:rPr>
          <w:rFonts w:ascii="Comic Sans MS" w:hAnsi="Comic Sans MS"/>
          <w:b/>
          <w:sz w:val="22"/>
        </w:rPr>
      </w:pPr>
      <w:r w:rsidRPr="00625BAD">
        <w:rPr>
          <w:rFonts w:ascii="Comic Sans MS" w:hAnsi="Comic Sans MS"/>
          <w:b/>
          <w:sz w:val="22"/>
        </w:rPr>
        <w:lastRenderedPageBreak/>
        <w:t>A</w:t>
      </w:r>
      <w:r>
        <w:rPr>
          <w:rFonts w:ascii="Comic Sans MS" w:hAnsi="Comic Sans MS"/>
          <w:b/>
          <w:sz w:val="22"/>
        </w:rPr>
        <w:t>ppendix</w:t>
      </w:r>
      <w:r w:rsidRPr="00625BAD">
        <w:rPr>
          <w:rFonts w:ascii="Comic Sans MS" w:hAnsi="Comic Sans MS"/>
          <w:b/>
          <w:sz w:val="22"/>
        </w:rPr>
        <w:t xml:space="preserve"> 1</w:t>
      </w:r>
    </w:p>
    <w:p w:rsidR="00FF20FC" w:rsidRPr="00625BAD" w:rsidRDefault="00EA2E2A">
      <w:pPr>
        <w:spacing w:after="62" w:line="259" w:lineRule="auto"/>
        <w:ind w:left="0" w:right="0" w:firstLine="0"/>
        <w:rPr>
          <w:rFonts w:ascii="Comic Sans MS" w:hAnsi="Comic Sans MS"/>
          <w:sz w:val="22"/>
        </w:rPr>
      </w:pPr>
      <w:r w:rsidRPr="00625BAD">
        <w:rPr>
          <w:rFonts w:ascii="Comic Sans MS" w:hAnsi="Comic Sans MS"/>
          <w:b/>
          <w:sz w:val="22"/>
        </w:rPr>
        <w:t xml:space="preserve"> </w:t>
      </w:r>
    </w:p>
    <w:p w:rsidR="00FF20FC" w:rsidRPr="00625BAD" w:rsidRDefault="00EA2E2A">
      <w:pPr>
        <w:spacing w:after="0" w:line="259" w:lineRule="auto"/>
        <w:ind w:right="71"/>
        <w:jc w:val="center"/>
        <w:rPr>
          <w:rFonts w:ascii="Comic Sans MS" w:hAnsi="Comic Sans MS"/>
          <w:sz w:val="28"/>
          <w:szCs w:val="28"/>
        </w:rPr>
      </w:pPr>
      <w:r w:rsidRPr="00625BAD">
        <w:rPr>
          <w:rFonts w:ascii="Comic Sans MS" w:hAnsi="Comic Sans MS"/>
          <w:b/>
          <w:sz w:val="28"/>
          <w:szCs w:val="28"/>
        </w:rPr>
        <w:t xml:space="preserve">Inappropriate use of Social Network Site </w:t>
      </w:r>
    </w:p>
    <w:p w:rsidR="00FF20FC" w:rsidRPr="00625BAD" w:rsidRDefault="00EA2E2A">
      <w:pPr>
        <w:spacing w:after="57"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Social media websites are being used increasingly to fuel campaigns and complaints against schools, Headteachers, school staff and in some cases other parents/pupils.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The Governors of </w:t>
      </w:r>
      <w:r w:rsidR="003A198E" w:rsidRPr="00625BAD">
        <w:rPr>
          <w:rFonts w:ascii="Comic Sans MS" w:hAnsi="Comic Sans MS"/>
          <w:sz w:val="22"/>
        </w:rPr>
        <w:t xml:space="preserve">St Stephen’s CE Primary School </w:t>
      </w:r>
      <w:r w:rsidRPr="00625BAD">
        <w:rPr>
          <w:rFonts w:ascii="Comic Sans MS" w:hAnsi="Comic Sans MS"/>
          <w:sz w:val="22"/>
        </w:rPr>
        <w:t xml:space="preserve">considers the use of social media websites being used in this way as unacceptable and not in the best interests of the children or the whole school community.  Any concerns you may have must be made through the appropriate channels by speaking to the class teacher, the Headteacher or the Chair of Governors, so they can be dealt with fairly, appropriately and effectively for all concerned.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rsidP="003A198E">
      <w:pPr>
        <w:ind w:left="-5" w:right="64"/>
        <w:rPr>
          <w:rFonts w:ascii="Comic Sans MS" w:hAnsi="Comic Sans MS"/>
          <w:sz w:val="22"/>
        </w:rPr>
      </w:pPr>
      <w:r w:rsidRPr="00625BAD">
        <w:rPr>
          <w:rFonts w:ascii="Comic Sans MS" w:hAnsi="Comic Sans MS"/>
          <w:sz w:val="22"/>
        </w:rPr>
        <w:t xml:space="preserve">In the event that any pupil or parent/carer of a child/ren being educated in </w:t>
      </w:r>
      <w:r w:rsidR="003A198E" w:rsidRPr="00625BAD">
        <w:rPr>
          <w:rFonts w:ascii="Comic Sans MS" w:hAnsi="Comic Sans MS"/>
          <w:sz w:val="22"/>
        </w:rPr>
        <w:t xml:space="preserve">St Stephen’s CE </w:t>
      </w:r>
      <w:r w:rsidRPr="00625BAD">
        <w:rPr>
          <w:rFonts w:ascii="Comic Sans MS" w:hAnsi="Comic Sans MS"/>
          <w:sz w:val="22"/>
        </w:rPr>
        <w:t xml:space="preserve">Primary School is found to be posting libellous or defamatory comments on </w:t>
      </w:r>
    </w:p>
    <w:p w:rsidR="00FF20FC" w:rsidRPr="00625BAD" w:rsidRDefault="00EA2E2A">
      <w:pPr>
        <w:ind w:left="-5" w:right="64"/>
        <w:rPr>
          <w:rFonts w:ascii="Comic Sans MS" w:hAnsi="Comic Sans MS"/>
          <w:sz w:val="22"/>
        </w:rPr>
      </w:pPr>
      <w:r w:rsidRPr="00625BAD">
        <w:rPr>
          <w:rFonts w:ascii="Comic Sans MS" w:hAnsi="Comic Sans MS"/>
          <w:color w:val="auto"/>
          <w:sz w:val="22"/>
        </w:rPr>
        <w:t xml:space="preserve">Twitter, </w:t>
      </w:r>
      <w:r w:rsidRPr="00625BAD">
        <w:rPr>
          <w:rFonts w:ascii="Comic Sans MS" w:hAnsi="Comic Sans MS"/>
          <w:sz w:val="22"/>
        </w:rPr>
        <w:t xml:space="preserve">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 </w:t>
      </w:r>
    </w:p>
    <w:p w:rsidR="00FF20FC" w:rsidRPr="00625BAD" w:rsidRDefault="00EA2E2A">
      <w:pPr>
        <w:spacing w:after="0" w:line="259" w:lineRule="auto"/>
        <w:ind w:left="0" w:right="0" w:firstLine="0"/>
        <w:rPr>
          <w:rFonts w:ascii="Comic Sans MS" w:hAnsi="Comic Sans MS"/>
          <w:sz w:val="22"/>
        </w:rPr>
      </w:pPr>
      <w:r w:rsidRPr="00625BAD">
        <w:rPr>
          <w:rFonts w:ascii="Comic Sans MS" w:hAnsi="Comic Sans MS"/>
          <w:sz w:val="22"/>
        </w:rPr>
        <w:t xml:space="preserve"> </w:t>
      </w:r>
    </w:p>
    <w:p w:rsidR="00FF20FC" w:rsidRPr="00625BAD" w:rsidRDefault="00EA2E2A">
      <w:pPr>
        <w:ind w:left="-5" w:right="64"/>
        <w:rPr>
          <w:rFonts w:ascii="Comic Sans MS" w:hAnsi="Comic Sans MS"/>
          <w:sz w:val="22"/>
        </w:rPr>
      </w:pPr>
      <w:r w:rsidRPr="00625BAD">
        <w:rPr>
          <w:rFonts w:ascii="Comic Sans MS" w:hAnsi="Comic Sans MS"/>
          <w:sz w:val="22"/>
        </w:rPr>
        <w:t xml:space="preserve">We would expect that parents would make all persons responsible for collecting children aware of this policy.  </w:t>
      </w: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625BAD" w:rsidRDefault="00625BAD">
      <w:pPr>
        <w:spacing w:after="0" w:line="259" w:lineRule="auto"/>
        <w:ind w:left="0" w:right="0" w:firstLine="0"/>
        <w:jc w:val="right"/>
        <w:rPr>
          <w:rFonts w:ascii="Comic Sans MS" w:hAnsi="Comic Sans MS"/>
          <w:b/>
          <w:sz w:val="22"/>
        </w:rPr>
      </w:pPr>
    </w:p>
    <w:p w:rsidR="00FF20FC" w:rsidRPr="00625BAD" w:rsidRDefault="00EA2E2A">
      <w:pPr>
        <w:spacing w:after="0" w:line="259" w:lineRule="auto"/>
        <w:ind w:left="0" w:right="0" w:firstLine="0"/>
        <w:jc w:val="right"/>
        <w:rPr>
          <w:rFonts w:ascii="Comic Sans MS" w:hAnsi="Comic Sans MS"/>
          <w:sz w:val="22"/>
        </w:rPr>
      </w:pPr>
      <w:r w:rsidRPr="00625BAD">
        <w:rPr>
          <w:rFonts w:ascii="Comic Sans MS" w:hAnsi="Comic Sans MS"/>
          <w:b/>
          <w:sz w:val="22"/>
        </w:rPr>
        <w:t xml:space="preserve"> </w:t>
      </w:r>
    </w:p>
    <w:p w:rsidR="00FF20FC" w:rsidRPr="00625BAD" w:rsidRDefault="00EA2E2A">
      <w:pPr>
        <w:spacing w:after="0" w:line="259" w:lineRule="auto"/>
        <w:ind w:right="54"/>
        <w:jc w:val="right"/>
        <w:rPr>
          <w:rFonts w:ascii="Comic Sans MS" w:hAnsi="Comic Sans MS"/>
          <w:sz w:val="28"/>
          <w:szCs w:val="28"/>
        </w:rPr>
      </w:pPr>
      <w:r w:rsidRPr="00625BAD">
        <w:rPr>
          <w:rFonts w:ascii="Comic Sans MS" w:hAnsi="Comic Sans MS"/>
          <w:b/>
          <w:sz w:val="28"/>
          <w:szCs w:val="28"/>
        </w:rPr>
        <w:lastRenderedPageBreak/>
        <w:t xml:space="preserve">Appendix 2  </w:t>
      </w:r>
    </w:p>
    <w:p w:rsidR="00625BAD" w:rsidRDefault="00EA2E2A" w:rsidP="004F6179">
      <w:pPr>
        <w:spacing w:after="79" w:line="259" w:lineRule="auto"/>
        <w:ind w:left="0" w:right="0" w:firstLine="0"/>
        <w:rPr>
          <w:rFonts w:ascii="Comic Sans MS" w:hAnsi="Comic Sans MS"/>
          <w:b/>
          <w:sz w:val="22"/>
        </w:rPr>
      </w:pPr>
      <w:r w:rsidRPr="00625BAD">
        <w:rPr>
          <w:rFonts w:ascii="Comic Sans MS" w:hAnsi="Comic Sans MS"/>
          <w:b/>
          <w:sz w:val="22"/>
        </w:rPr>
        <w:t xml:space="preserve"> </w:t>
      </w:r>
    </w:p>
    <w:p w:rsidR="004F6179" w:rsidRPr="00625BAD" w:rsidRDefault="004F6179" w:rsidP="00625BAD">
      <w:pPr>
        <w:spacing w:after="79" w:line="259" w:lineRule="auto"/>
        <w:ind w:left="0" w:right="0" w:firstLine="0"/>
        <w:jc w:val="center"/>
        <w:rPr>
          <w:rFonts w:ascii="Comic Sans MS" w:hAnsi="Comic Sans MS"/>
          <w:b/>
          <w:color w:val="0000FF"/>
          <w:sz w:val="28"/>
          <w:szCs w:val="28"/>
        </w:rPr>
      </w:pPr>
      <w:r w:rsidRPr="00625BAD">
        <w:rPr>
          <w:rFonts w:ascii="Comic Sans MS" w:hAnsi="Comic Sans MS"/>
          <w:b/>
          <w:color w:val="0000FF"/>
          <w:sz w:val="28"/>
          <w:szCs w:val="28"/>
        </w:rPr>
        <w:t>ST STEPHEN’S KEARSLEY MOOR C E SCHOOL</w:t>
      </w:r>
    </w:p>
    <w:p w:rsidR="004F6179" w:rsidRPr="00625BAD" w:rsidRDefault="004F6179" w:rsidP="004F6179">
      <w:pPr>
        <w:spacing w:after="79" w:line="259" w:lineRule="auto"/>
        <w:ind w:left="0" w:right="0" w:firstLine="0"/>
        <w:rPr>
          <w:rFonts w:ascii="Comic Sans MS" w:hAnsi="Comic Sans MS"/>
          <w:b/>
          <w:sz w:val="22"/>
        </w:rPr>
      </w:pPr>
    </w:p>
    <w:p w:rsidR="004F6179" w:rsidRPr="00625BAD" w:rsidRDefault="004F6179" w:rsidP="004F6179">
      <w:pPr>
        <w:spacing w:after="79" w:line="259" w:lineRule="auto"/>
        <w:ind w:left="0" w:right="0" w:firstLine="0"/>
        <w:rPr>
          <w:rFonts w:ascii="Comic Sans MS" w:hAnsi="Comic Sans MS"/>
          <w:b/>
          <w:sz w:val="22"/>
        </w:rPr>
      </w:pPr>
      <w:r w:rsidRPr="00625BAD">
        <w:rPr>
          <w:rFonts w:ascii="Comic Sans MS" w:hAnsi="Comic Sans MS"/>
          <w:b/>
          <w:sz w:val="22"/>
        </w:rPr>
        <w:t>MISSION STATEMENT</w:t>
      </w:r>
      <w:bookmarkStart w:id="0" w:name="_GoBack"/>
      <w:bookmarkEnd w:id="0"/>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4F6179">
      <w:pPr>
        <w:spacing w:after="79" w:line="259" w:lineRule="auto"/>
        <w:ind w:left="0" w:right="0" w:firstLine="0"/>
        <w:rPr>
          <w:rFonts w:ascii="Comic Sans MS" w:hAnsi="Comic Sans MS"/>
          <w:sz w:val="22"/>
        </w:rPr>
      </w:pPr>
      <w:r w:rsidRPr="00625BAD">
        <w:rPr>
          <w:rFonts w:ascii="Comic Sans MS" w:hAnsi="Comic Sans MS"/>
          <w:sz w:val="22"/>
        </w:rPr>
        <w:t>St Stephen's C E School aims to develop its children and staff to their full potential in a happy and caring Christian environment by:</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providing a high quality education for all, both acad</w:t>
      </w:r>
      <w:r w:rsidR="00B135A4" w:rsidRPr="00625BAD">
        <w:rPr>
          <w:rFonts w:ascii="Comic Sans MS" w:hAnsi="Comic Sans MS"/>
          <w:sz w:val="22"/>
        </w:rPr>
        <w:t xml:space="preserve">emic and social in a Christian </w:t>
      </w:r>
      <w:r w:rsidRPr="00625BAD">
        <w:rPr>
          <w:rFonts w:ascii="Comic Sans MS" w:hAnsi="Comic Sans MS"/>
          <w:sz w:val="22"/>
        </w:rPr>
        <w:t>context</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fostering high expectations and aspirations</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maintaining a caring and disciplined ethos</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sz w:val="22"/>
        </w:rPr>
      </w:pPr>
      <w:r w:rsidRPr="00625BAD">
        <w:rPr>
          <w:rFonts w:ascii="Comic Sans MS" w:hAnsi="Comic Sans MS"/>
          <w:sz w:val="22"/>
        </w:rPr>
        <w:t>maintaining close home/school links</w:t>
      </w:r>
    </w:p>
    <w:p w:rsidR="004F6179" w:rsidRPr="00625BAD" w:rsidRDefault="004F6179" w:rsidP="004F6179">
      <w:pPr>
        <w:spacing w:after="79" w:line="259" w:lineRule="auto"/>
        <w:ind w:left="0" w:right="0" w:firstLine="0"/>
        <w:rPr>
          <w:rFonts w:ascii="Comic Sans MS" w:hAnsi="Comic Sans MS"/>
          <w:sz w:val="22"/>
        </w:rPr>
      </w:pPr>
    </w:p>
    <w:p w:rsidR="004F6179" w:rsidRPr="00625BAD" w:rsidRDefault="004F6179" w:rsidP="00B135A4">
      <w:pPr>
        <w:pStyle w:val="ListParagraph"/>
        <w:numPr>
          <w:ilvl w:val="0"/>
          <w:numId w:val="3"/>
        </w:numPr>
        <w:spacing w:after="79" w:line="259" w:lineRule="auto"/>
        <w:ind w:right="0"/>
        <w:rPr>
          <w:rFonts w:ascii="Comic Sans MS" w:hAnsi="Comic Sans MS"/>
          <w:b/>
          <w:sz w:val="22"/>
        </w:rPr>
      </w:pPr>
      <w:proofErr w:type="gramStart"/>
      <w:r w:rsidRPr="00625BAD">
        <w:rPr>
          <w:rFonts w:ascii="Comic Sans MS" w:hAnsi="Comic Sans MS"/>
          <w:sz w:val="22"/>
        </w:rPr>
        <w:t>developing</w:t>
      </w:r>
      <w:proofErr w:type="gramEnd"/>
      <w:r w:rsidRPr="00625BAD">
        <w:rPr>
          <w:rFonts w:ascii="Comic Sans MS" w:hAnsi="Comic Sans MS"/>
          <w:sz w:val="22"/>
        </w:rPr>
        <w:t xml:space="preserve"> in its pupils, as members of a Church school, a sympathetic understanding of the Christian faith and a respect for other world faiths</w:t>
      </w:r>
      <w:r w:rsidRPr="00625BAD">
        <w:rPr>
          <w:rFonts w:ascii="Comic Sans MS" w:hAnsi="Comic Sans MS"/>
          <w:b/>
          <w:sz w:val="22"/>
        </w:rPr>
        <w:t>.</w:t>
      </w:r>
    </w:p>
    <w:p w:rsidR="00FF20FC" w:rsidRPr="00625BAD" w:rsidRDefault="00FF20FC" w:rsidP="004F6179">
      <w:pPr>
        <w:spacing w:after="79" w:line="259" w:lineRule="auto"/>
        <w:ind w:left="0" w:right="0" w:firstLine="0"/>
        <w:rPr>
          <w:rFonts w:ascii="Comic Sans MS" w:hAnsi="Comic Sans MS"/>
          <w:sz w:val="22"/>
        </w:rPr>
      </w:pPr>
    </w:p>
    <w:p w:rsidR="00FF20FC" w:rsidRPr="00625BAD" w:rsidRDefault="00EA2E2A">
      <w:pPr>
        <w:spacing w:after="79" w:line="259" w:lineRule="auto"/>
        <w:ind w:left="0" w:right="0" w:firstLine="0"/>
        <w:rPr>
          <w:rFonts w:ascii="Comic Sans MS" w:hAnsi="Comic Sans MS"/>
          <w:sz w:val="22"/>
        </w:rPr>
      </w:pPr>
      <w:r w:rsidRPr="00625BAD">
        <w:rPr>
          <w:rFonts w:ascii="Comic Sans MS" w:hAnsi="Comic Sans MS"/>
          <w:b/>
          <w:sz w:val="22"/>
        </w:rPr>
        <w:t xml:space="preserve"> </w:t>
      </w:r>
    </w:p>
    <w:p w:rsidR="00B135A4" w:rsidRPr="00625BAD" w:rsidRDefault="00B135A4">
      <w:pPr>
        <w:ind w:left="-5" w:right="64"/>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B135A4" w:rsidRPr="00625BAD" w:rsidRDefault="00B135A4" w:rsidP="00B135A4">
      <w:pPr>
        <w:rPr>
          <w:rFonts w:ascii="Comic Sans MS" w:hAnsi="Comic Sans MS"/>
          <w:sz w:val="22"/>
        </w:rPr>
      </w:pPr>
    </w:p>
    <w:p w:rsidR="00FF20FC" w:rsidRPr="00625BAD" w:rsidRDefault="00FF20FC" w:rsidP="00B135A4">
      <w:pPr>
        <w:rPr>
          <w:rFonts w:ascii="Comic Sans MS" w:hAnsi="Comic Sans MS"/>
          <w:sz w:val="22"/>
        </w:rPr>
      </w:pPr>
    </w:p>
    <w:sectPr w:rsidR="00FF20FC" w:rsidRPr="00625BAD" w:rsidSect="006F3F19">
      <w:headerReference w:type="even" r:id="rId9"/>
      <w:headerReference w:type="default" r:id="rId10"/>
      <w:footerReference w:type="even" r:id="rId11"/>
      <w:footerReference w:type="default" r:id="rId12"/>
      <w:headerReference w:type="first" r:id="rId13"/>
      <w:footerReference w:type="first" r:id="rId14"/>
      <w:pgSz w:w="11909" w:h="16834"/>
      <w:pgMar w:top="1444" w:right="1083" w:bottom="1984"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A4" w:rsidRDefault="00B135A4">
      <w:pPr>
        <w:spacing w:after="0" w:line="240" w:lineRule="auto"/>
      </w:pPr>
      <w:r>
        <w:separator/>
      </w:r>
    </w:p>
  </w:endnote>
  <w:endnote w:type="continuationSeparator" w:id="0">
    <w:p w:rsidR="00B135A4" w:rsidRDefault="00B1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A4" w:rsidRDefault="00B135A4">
    <w:pPr>
      <w:spacing w:after="0" w:line="259" w:lineRule="auto"/>
      <w:ind w:left="881"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10329672</wp:posOffset>
              </wp:positionV>
              <wp:extent cx="6954012" cy="56388"/>
              <wp:effectExtent l="0" t="0" r="0" b="0"/>
              <wp:wrapSquare wrapText="bothSides"/>
              <wp:docPr id="5452" name="Group 5452"/>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57" name="Shape 5657"/>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8" name="Shape 5658"/>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9" name="Shape 5659"/>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52" style="width:547.56pt;height:4.44pt;position:absolute;mso-position-horizontal-relative:page;mso-position-horizontal:absolute;margin-left:24pt;mso-position-vertical-relative:page;margin-top:813.36pt;" coordsize="69540,563">
              <v:shape id="Shape 5660" style="position:absolute;width:563;height:563;left:0;top:0;" coordsize="56388,56388" path="m0,0l56388,0l56388,56388l0,56388l0,0">
                <v:stroke weight="0pt" endcap="flat" joinstyle="miter" miterlimit="10" on="false" color="#000000" opacity="0"/>
                <v:fill on="true" color="#002060"/>
              </v:shape>
              <v:shape id="Shape 5661" style="position:absolute;width:68412;height:563;left:563;top:0;" coordsize="6841236,56388" path="m0,0l6841236,0l6841236,56388l0,56388l0,0">
                <v:stroke weight="0pt" endcap="flat" joinstyle="miter" miterlimit="10" on="false" color="#000000" opacity="0"/>
                <v:fill on="true" color="#002060"/>
              </v:shape>
              <v:shape id="Shape 5662"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r>
      <w:rPr>
        <w:b/>
        <w:i/>
        <w:color w:val="00B050"/>
        <w:sz w:val="36"/>
      </w:rPr>
      <w:t xml:space="preserve">‘Enjoy each day as we learn along the way’ </w:t>
    </w:r>
  </w:p>
  <w:p w:rsidR="00B135A4" w:rsidRDefault="00B135A4">
    <w:pPr>
      <w:spacing w:after="0" w:line="259" w:lineRule="auto"/>
      <w:ind w:left="0" w:right="0" w:firstLine="0"/>
    </w:pPr>
    <w:r>
      <w:rPr>
        <w:rFonts w:ascii="Times New Roman" w:eastAsia="Times New Roman" w:hAnsi="Times New Roman" w:cs="Times New Roman"/>
        <w:i/>
        <w:color w:val="00B05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A4" w:rsidRPr="00F7506B" w:rsidRDefault="00B135A4" w:rsidP="00F7506B">
    <w:pPr>
      <w:spacing w:after="0" w:line="259" w:lineRule="auto"/>
      <w:ind w:left="1450" w:right="0" w:firstLine="710"/>
      <w:jc w:val="both"/>
      <w:rPr>
        <w:color w:val="0000FF"/>
      </w:rPr>
    </w:pPr>
    <w:r w:rsidRPr="00F7506B">
      <w:rPr>
        <w:rFonts w:ascii="Calibri" w:eastAsia="Calibri" w:hAnsi="Calibri" w:cs="Calibri"/>
        <w:noProof/>
        <w:color w:val="0000FF"/>
        <w:sz w:val="22"/>
      </w:rPr>
      <w:drawing>
        <wp:anchor distT="0" distB="0" distL="114300" distR="114300" simplePos="0" relativeHeight="251669504" behindDoc="1" locked="0" layoutInCell="1" allowOverlap="1" wp14:anchorId="421AC814" wp14:editId="187A70A0">
          <wp:simplePos x="0" y="0"/>
          <wp:positionH relativeFrom="margin">
            <wp:posOffset>-200025</wp:posOffset>
          </wp:positionH>
          <wp:positionV relativeFrom="page">
            <wp:posOffset>8613775</wp:posOffset>
          </wp:positionV>
          <wp:extent cx="6003290" cy="16493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ty_mountains_by_caig-d6kw1d4.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
                      </a:ext>
                    </a:extLst>
                  </a:blip>
                  <a:stretch>
                    <a:fillRect/>
                  </a:stretch>
                </pic:blipFill>
                <pic:spPr>
                  <a:xfrm>
                    <a:off x="0" y="0"/>
                    <a:ext cx="6003290" cy="1649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7506B">
      <w:rPr>
        <w:rFonts w:ascii="Calibri" w:eastAsia="Calibri" w:hAnsi="Calibri" w:cs="Calibri"/>
        <w:noProof/>
        <w:color w:val="0000FF"/>
        <w:sz w:val="22"/>
      </w:rPr>
      <mc:AlternateContent>
        <mc:Choice Requires="wpg">
          <w:drawing>
            <wp:anchor distT="0" distB="0" distL="114300" distR="114300" simplePos="0" relativeHeight="251671552" behindDoc="0" locked="0" layoutInCell="1" allowOverlap="1" wp14:anchorId="0EAEBA13" wp14:editId="60251BC1">
              <wp:simplePos x="0" y="0"/>
              <wp:positionH relativeFrom="page">
                <wp:posOffset>304800</wp:posOffset>
              </wp:positionH>
              <wp:positionV relativeFrom="page">
                <wp:posOffset>10329672</wp:posOffset>
              </wp:positionV>
              <wp:extent cx="6954012" cy="56388"/>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51" name="Shape 565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2" name="Shape 5652"/>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53" name="Shape 5653"/>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58ECC42" id="Group 5425" o:spid="_x0000_s1026" style="position:absolute;margin-left:24pt;margin-top:813.35pt;width:547.55pt;height:4.45pt;z-index:251671552;mso-position-horizontal-relative:page;mso-position-vertical-relative:page" coordsize="695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">
              <v:shape id="Shape 5651"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" path="m,l56388,r,56388l,56388,,e" fillcolor="#002060" stroked="f" strokeweight="0">
                <v:stroke miterlimit="83231f" joinstyle="miter"/>
                <v:path arrowok="t" textboxrect="0,0,56388,56388"/>
              </v:shape>
              <v:shape id="Shape 5652" o:spid="_x0000_s1028" style="position:absolute;left:563;width:68413;height:563;visibility:visible;mso-wrap-style:square;v-text-anchor:top" coordsize="684123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" path="m,l6841236,r,56388l,56388,,e" fillcolor="#002060" stroked="f" strokeweight="0">
                <v:stroke miterlimit="83231f" joinstyle="miter"/>
                <v:path arrowok="t" textboxrect="0,0,6841236,56388"/>
              </v:shape>
              <v:shape id="Shape 5653" o:spid="_x0000_s1029" style="position:absolute;left:68976;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" path="m,l56388,r,56388l,56388,,e" fillcolor="#002060" stroked="f" strokeweight="0">
                <v:stroke miterlimit="83231f" joinstyle="miter"/>
                <v:path arrowok="t" textboxrect="0,0,56388,56388"/>
              </v:shape>
              <w10:wrap type="square" anchorx="page" anchory="page"/>
            </v:group>
          </w:pict>
        </mc:Fallback>
      </mc:AlternateContent>
    </w:r>
    <w:r w:rsidRPr="00F7506B">
      <w:rPr>
        <w:b/>
        <w:i/>
        <w:color w:val="0000FF"/>
        <w:sz w:val="36"/>
      </w:rPr>
      <w:t>Our faith can move mountains</w:t>
    </w:r>
  </w:p>
  <w:p w:rsidR="00B135A4" w:rsidRDefault="00B135A4" w:rsidP="00F7506B">
    <w:pPr>
      <w:spacing w:after="0" w:line="259" w:lineRule="auto"/>
      <w:ind w:left="0" w:right="0" w:firstLine="0"/>
    </w:pPr>
    <w:r>
      <w:rPr>
        <w:rFonts w:ascii="Times New Roman" w:eastAsia="Times New Roman" w:hAnsi="Times New Roman" w:cs="Times New Roman"/>
        <w:i/>
        <w:color w:val="00B050"/>
        <w:sz w:val="20"/>
      </w:rPr>
      <w:t xml:space="preserve"> </w:t>
    </w:r>
  </w:p>
  <w:p w:rsidR="00B135A4" w:rsidRDefault="00B135A4">
    <w:pPr>
      <w:spacing w:after="0" w:line="259" w:lineRule="auto"/>
      <w:ind w:left="881" w:right="0" w:firstLine="0"/>
      <w:rPr>
        <w:b/>
        <w:i/>
        <w:color w:val="00B050"/>
        <w:sz w:val="36"/>
      </w:rPr>
    </w:pPr>
  </w:p>
  <w:p w:rsidR="00B135A4" w:rsidRDefault="00B135A4" w:rsidP="00EA2E2A">
    <w:pPr>
      <w:spacing w:after="0" w:line="259" w:lineRule="auto"/>
      <w:ind w:left="881" w:right="0" w:firstLine="0"/>
      <w:jc w:val="center"/>
      <w:rPr>
        <w:b/>
        <w:i/>
        <w:color w:val="00B050"/>
        <w:sz w:val="36"/>
      </w:rPr>
    </w:pPr>
  </w:p>
  <w:p w:rsidR="00B135A4" w:rsidRDefault="00B135A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A4" w:rsidRDefault="00B135A4">
    <w:pPr>
      <w:spacing w:after="0" w:line="259" w:lineRule="auto"/>
      <w:ind w:left="881"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10329672</wp:posOffset>
              </wp:positionV>
              <wp:extent cx="6954012" cy="56388"/>
              <wp:effectExtent l="0" t="0" r="0" b="0"/>
              <wp:wrapSquare wrapText="bothSides"/>
              <wp:docPr id="5398" name="Group 5398"/>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45" name="Shape 564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6" name="Shape 564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7" name="Shape 564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98" style="width:547.56pt;height:4.44pt;position:absolute;mso-position-horizontal-relative:page;mso-position-horizontal:absolute;margin-left:24pt;mso-position-vertical-relative:page;margin-top:813.36pt;" coordsize="69540,563">
              <v:shape id="Shape 5648" style="position:absolute;width:563;height:563;left:0;top:0;" coordsize="56388,56388" path="m0,0l56388,0l56388,56388l0,56388l0,0">
                <v:stroke weight="0pt" endcap="flat" joinstyle="miter" miterlimit="10" on="false" color="#000000" opacity="0"/>
                <v:fill on="true" color="#002060"/>
              </v:shape>
              <v:shape id="Shape 5649" style="position:absolute;width:68412;height:563;left:563;top:0;" coordsize="6841236,56388" path="m0,0l6841236,0l6841236,56388l0,56388l0,0">
                <v:stroke weight="0pt" endcap="flat" joinstyle="miter" miterlimit="10" on="false" color="#000000" opacity="0"/>
                <v:fill on="true" color="#002060"/>
              </v:shape>
              <v:shape id="Shape 565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r>
      <w:rPr>
        <w:b/>
        <w:i/>
        <w:color w:val="00B050"/>
        <w:sz w:val="36"/>
      </w:rPr>
      <w:t xml:space="preserve">‘Enjoy each day as we learn along the way’ </w:t>
    </w:r>
  </w:p>
  <w:p w:rsidR="00B135A4" w:rsidRDefault="00B135A4">
    <w:pPr>
      <w:spacing w:after="0" w:line="259" w:lineRule="auto"/>
      <w:ind w:left="0" w:right="0" w:firstLine="0"/>
    </w:pPr>
    <w:r>
      <w:rPr>
        <w:rFonts w:ascii="Times New Roman" w:eastAsia="Times New Roman" w:hAnsi="Times New Roman" w:cs="Times New Roman"/>
        <w:i/>
        <w:color w:val="00B05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A4" w:rsidRDefault="00B135A4">
      <w:pPr>
        <w:spacing w:after="0" w:line="240" w:lineRule="auto"/>
      </w:pPr>
      <w:r>
        <w:separator/>
      </w:r>
    </w:p>
  </w:footnote>
  <w:footnote w:type="continuationSeparator" w:id="0">
    <w:p w:rsidR="00B135A4" w:rsidRDefault="00B1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A4" w:rsidRDefault="00B135A4">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4012" cy="56388"/>
              <wp:effectExtent l="0" t="0" r="0" b="0"/>
              <wp:wrapSquare wrapText="bothSides"/>
              <wp:docPr id="5436" name="Group 5436"/>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35" name="Shape 563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6" name="Shape 563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7" name="Shape 563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36" style="width:547.56pt;height:4.44pt;position:absolute;mso-position-horizontal-relative:page;mso-position-horizontal:absolute;margin-left:24pt;mso-position-vertical-relative:page;margin-top:24pt;" coordsize="69540,563">
              <v:shape id="Shape 5638" style="position:absolute;width:563;height:563;left:0;top:0;" coordsize="56388,56388" path="m0,0l56388,0l56388,56388l0,56388l0,0">
                <v:stroke weight="0pt" endcap="flat" joinstyle="miter" miterlimit="10" on="false" color="#000000" opacity="0"/>
                <v:fill on="true" color="#002060"/>
              </v:shape>
              <v:shape id="Shape 5639" style="position:absolute;width:68412;height:563;left:563;top:0;" coordsize="6841236,56388" path="m0,0l6841236,0l6841236,56388l0,56388l0,0">
                <v:stroke weight="0pt" endcap="flat" joinstyle="miter" miterlimit="10" on="false" color="#000000" opacity="0"/>
                <v:fill on="true" color="#002060"/>
              </v:shape>
              <v:shape id="Shape 564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p>
  <w:p w:rsidR="00B135A4" w:rsidRDefault="00B135A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4012" cy="9968484"/>
              <wp:effectExtent l="0" t="0" r="0" b="0"/>
              <wp:wrapNone/>
              <wp:docPr id="5440" name="Group 5440"/>
              <wp:cNvGraphicFramePr/>
              <a:graphic xmlns:a="http://schemas.openxmlformats.org/drawingml/2006/main">
                <a:graphicData uri="http://schemas.microsoft.com/office/word/2010/wordprocessingGroup">
                  <wpg:wgp>
                    <wpg:cNvGrpSpPr/>
                    <wpg:grpSpPr>
                      <a:xfrm>
                        <a:off x="0" y="0"/>
                        <a:ext cx="6954012" cy="9968484"/>
                        <a:chOff x="0" y="0"/>
                        <a:chExt cx="6954012" cy="9968484"/>
                      </a:xfrm>
                    </wpg:grpSpPr>
                    <wps:wsp>
                      <wps:cNvPr id="5641" name="Shape 5641"/>
                      <wps:cNvSpPr/>
                      <wps:spPr>
                        <a:xfrm>
                          <a:off x="0"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42" name="Shape 5642"/>
                      <wps:cNvSpPr/>
                      <wps:spPr>
                        <a:xfrm>
                          <a:off x="6897624"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40" style="width:547.56pt;height:784.92pt;position:absolute;z-index:-2147483648;mso-position-horizontal-relative:page;mso-position-horizontal:absolute;margin-left:24pt;mso-position-vertical-relative:page;margin-top:28.44pt;" coordsize="69540,99684">
              <v:shape id="Shape 5643" style="position:absolute;width:563;height:99684;left:0;top:0;" coordsize="56388,9968484" path="m0,0l56388,0l56388,9968484l0,9968484l0,0">
                <v:stroke weight="0pt" endcap="flat" joinstyle="miter" miterlimit="10" on="false" color="#000000" opacity="0"/>
                <v:fill on="true" color="#002060"/>
              </v:shape>
              <v:shape id="Shape 5644" style="position:absolute;width:563;height:99684;left:68976;top:0;" coordsize="56388,9968484" path="m0,0l56388,0l56388,9968484l0,9968484l0,0">
                <v:stroke weight="0pt" endcap="flat" joinstyle="miter" miterlimit="10" on="false" color="#000000" opacity="0"/>
                <v:fill on="true" color="#00206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A4" w:rsidRDefault="00B135A4">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4012" cy="56388"/>
              <wp:effectExtent l="0" t="0" r="0" b="0"/>
              <wp:wrapSquare wrapText="bothSides"/>
              <wp:docPr id="5409" name="Group 5409"/>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25" name="Shape 562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6" name="Shape 562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7" name="Shape 562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09" style="width:547.56pt;height:4.44pt;position:absolute;mso-position-horizontal-relative:page;mso-position-horizontal:absolute;margin-left:24pt;mso-position-vertical-relative:page;margin-top:24pt;" coordsize="69540,563">
              <v:shape id="Shape 5628" style="position:absolute;width:563;height:563;left:0;top:0;" coordsize="56388,56388" path="m0,0l56388,0l56388,56388l0,56388l0,0">
                <v:stroke weight="0pt" endcap="flat" joinstyle="miter" miterlimit="10" on="false" color="#000000" opacity="0"/>
                <v:fill on="true" color="#002060"/>
              </v:shape>
              <v:shape id="Shape 5629" style="position:absolute;width:68412;height:563;left:563;top:0;" coordsize="6841236,56388" path="m0,0l6841236,0l6841236,56388l0,56388l0,0">
                <v:stroke weight="0pt" endcap="flat" joinstyle="miter" miterlimit="10" on="false" color="#000000" opacity="0"/>
                <v:fill on="true" color="#002060"/>
              </v:shape>
              <v:shape id="Shape 563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p>
  <w:p w:rsidR="00B135A4" w:rsidRDefault="00B135A4">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4012" cy="9968484"/>
              <wp:effectExtent l="0" t="0" r="0" b="0"/>
              <wp:wrapNone/>
              <wp:docPr id="5413" name="Group 5413"/>
              <wp:cNvGraphicFramePr/>
              <a:graphic xmlns:a="http://schemas.openxmlformats.org/drawingml/2006/main">
                <a:graphicData uri="http://schemas.microsoft.com/office/word/2010/wordprocessingGroup">
                  <wpg:wgp>
                    <wpg:cNvGrpSpPr/>
                    <wpg:grpSpPr>
                      <a:xfrm>
                        <a:off x="0" y="0"/>
                        <a:ext cx="6954012" cy="9968484"/>
                        <a:chOff x="0" y="0"/>
                        <a:chExt cx="6954012" cy="9968484"/>
                      </a:xfrm>
                    </wpg:grpSpPr>
                    <wps:wsp>
                      <wps:cNvPr id="5631" name="Shape 5631"/>
                      <wps:cNvSpPr/>
                      <wps:spPr>
                        <a:xfrm>
                          <a:off x="0"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32" name="Shape 5632"/>
                      <wps:cNvSpPr/>
                      <wps:spPr>
                        <a:xfrm>
                          <a:off x="6897624"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13" style="width:547.56pt;height:784.92pt;position:absolute;z-index:-2147483648;mso-position-horizontal-relative:page;mso-position-horizontal:absolute;margin-left:24pt;mso-position-vertical-relative:page;margin-top:28.44pt;" coordsize="69540,99684">
              <v:shape id="Shape 5633" style="position:absolute;width:563;height:99684;left:0;top:0;" coordsize="56388,9968484" path="m0,0l56388,0l56388,9968484l0,9968484l0,0">
                <v:stroke weight="0pt" endcap="flat" joinstyle="miter" miterlimit="10" on="false" color="#000000" opacity="0"/>
                <v:fill on="true" color="#002060"/>
              </v:shape>
              <v:shape id="Shape 5634" style="position:absolute;width:563;height:99684;left:68976;top:0;" coordsize="56388,9968484" path="m0,0l56388,0l56388,9968484l0,9968484l0,0">
                <v:stroke weight="0pt" endcap="flat" joinstyle="miter" miterlimit="10" on="false" color="#000000" opacity="0"/>
                <v:fill on="true" color="#00206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A4" w:rsidRDefault="00B135A4">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4012" cy="56388"/>
              <wp:effectExtent l="0" t="0" r="0" b="0"/>
              <wp:wrapSquare wrapText="bothSides"/>
              <wp:docPr id="5382" name="Group 5382"/>
              <wp:cNvGraphicFramePr/>
              <a:graphic xmlns:a="http://schemas.openxmlformats.org/drawingml/2006/main">
                <a:graphicData uri="http://schemas.microsoft.com/office/word/2010/wordprocessingGroup">
                  <wpg:wgp>
                    <wpg:cNvGrpSpPr/>
                    <wpg:grpSpPr>
                      <a:xfrm>
                        <a:off x="0" y="0"/>
                        <a:ext cx="6954012" cy="56388"/>
                        <a:chOff x="0" y="0"/>
                        <a:chExt cx="6954012" cy="56388"/>
                      </a:xfrm>
                    </wpg:grpSpPr>
                    <wps:wsp>
                      <wps:cNvPr id="5615" name="Shape 5615"/>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6" name="Shape 5616"/>
                      <wps:cNvSpPr/>
                      <wps:spPr>
                        <a:xfrm>
                          <a:off x="56388" y="0"/>
                          <a:ext cx="6841236" cy="56388"/>
                        </a:xfrm>
                        <a:custGeom>
                          <a:avLst/>
                          <a:gdLst/>
                          <a:ahLst/>
                          <a:cxnLst/>
                          <a:rect l="0" t="0" r="0" b="0"/>
                          <a:pathLst>
                            <a:path w="6841236" h="56388">
                              <a:moveTo>
                                <a:pt x="0" y="0"/>
                              </a:moveTo>
                              <a:lnTo>
                                <a:pt x="6841236" y="0"/>
                              </a:lnTo>
                              <a:lnTo>
                                <a:pt x="6841236"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17" name="Shape 5617"/>
                      <wps:cNvSpPr/>
                      <wps:spPr>
                        <a:xfrm>
                          <a:off x="689762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82" style="width:547.56pt;height:4.44pt;position:absolute;mso-position-horizontal-relative:page;mso-position-horizontal:absolute;margin-left:24pt;mso-position-vertical-relative:page;margin-top:24pt;" coordsize="69540,563">
              <v:shape id="Shape 5618" style="position:absolute;width:563;height:563;left:0;top:0;" coordsize="56388,56388" path="m0,0l56388,0l56388,56388l0,56388l0,0">
                <v:stroke weight="0pt" endcap="flat" joinstyle="miter" miterlimit="10" on="false" color="#000000" opacity="0"/>
                <v:fill on="true" color="#002060"/>
              </v:shape>
              <v:shape id="Shape 5619" style="position:absolute;width:68412;height:563;left:563;top:0;" coordsize="6841236,56388" path="m0,0l6841236,0l6841236,56388l0,56388l0,0">
                <v:stroke weight="0pt" endcap="flat" joinstyle="miter" miterlimit="10" on="false" color="#000000" opacity="0"/>
                <v:fill on="true" color="#002060"/>
              </v:shape>
              <v:shape id="Shape 5620" style="position:absolute;width:563;height:563;left:68976;top:0;" coordsize="56388,56388" path="m0,0l56388,0l56388,56388l0,56388l0,0">
                <v:stroke weight="0pt" endcap="flat" joinstyle="miter" miterlimit="10" on="false" color="#000000" opacity="0"/>
                <v:fill on="true" color="#002060"/>
              </v:shape>
              <w10:wrap type="square"/>
            </v:group>
          </w:pict>
        </mc:Fallback>
      </mc:AlternateContent>
    </w:r>
  </w:p>
  <w:p w:rsidR="00B135A4" w:rsidRDefault="00B135A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4012" cy="9968484"/>
              <wp:effectExtent l="0" t="0" r="0" b="0"/>
              <wp:wrapNone/>
              <wp:docPr id="5386" name="Group 5386"/>
              <wp:cNvGraphicFramePr/>
              <a:graphic xmlns:a="http://schemas.openxmlformats.org/drawingml/2006/main">
                <a:graphicData uri="http://schemas.microsoft.com/office/word/2010/wordprocessingGroup">
                  <wpg:wgp>
                    <wpg:cNvGrpSpPr/>
                    <wpg:grpSpPr>
                      <a:xfrm>
                        <a:off x="0" y="0"/>
                        <a:ext cx="6954012" cy="9968484"/>
                        <a:chOff x="0" y="0"/>
                        <a:chExt cx="6954012" cy="9968484"/>
                      </a:xfrm>
                    </wpg:grpSpPr>
                    <wps:wsp>
                      <wps:cNvPr id="5621" name="Shape 5621"/>
                      <wps:cNvSpPr/>
                      <wps:spPr>
                        <a:xfrm>
                          <a:off x="0"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622" name="Shape 5622"/>
                      <wps:cNvSpPr/>
                      <wps:spPr>
                        <a:xfrm>
                          <a:off x="6897624" y="0"/>
                          <a:ext cx="56388" cy="9968484"/>
                        </a:xfrm>
                        <a:custGeom>
                          <a:avLst/>
                          <a:gdLst/>
                          <a:ahLst/>
                          <a:cxnLst/>
                          <a:rect l="0" t="0" r="0" b="0"/>
                          <a:pathLst>
                            <a:path w="56388" h="9968484">
                              <a:moveTo>
                                <a:pt x="0" y="0"/>
                              </a:moveTo>
                              <a:lnTo>
                                <a:pt x="56388" y="0"/>
                              </a:lnTo>
                              <a:lnTo>
                                <a:pt x="56388" y="9968484"/>
                              </a:lnTo>
                              <a:lnTo>
                                <a:pt x="0" y="996848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86" style="width:547.56pt;height:784.92pt;position:absolute;z-index:-2147483648;mso-position-horizontal-relative:page;mso-position-horizontal:absolute;margin-left:24pt;mso-position-vertical-relative:page;margin-top:28.44pt;" coordsize="69540,99684">
              <v:shape id="Shape 5623" style="position:absolute;width:563;height:99684;left:0;top:0;" coordsize="56388,9968484" path="m0,0l56388,0l56388,9968484l0,9968484l0,0">
                <v:stroke weight="0pt" endcap="flat" joinstyle="miter" miterlimit="10" on="false" color="#000000" opacity="0"/>
                <v:fill on="true" color="#002060"/>
              </v:shape>
              <v:shape id="Shape 5624" style="position:absolute;width:563;height:99684;left:68976;top:0;" coordsize="56388,9968484" path="m0,0l56388,0l56388,9968484l0,9968484l0,0">
                <v:stroke weight="0pt" endcap="flat" joinstyle="miter" miterlimit="10" on="false" color="#000000" opacity="0"/>
                <v:fill on="true" color="#00206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F1335"/>
    <w:multiLevelType w:val="hybridMultilevel"/>
    <w:tmpl w:val="2870D500"/>
    <w:lvl w:ilvl="0" w:tplc="8FAE7B5A">
      <w:numFmt w:val="bullet"/>
      <w:lvlText w:val=""/>
      <w:lvlJc w:val="left"/>
      <w:pPr>
        <w:ind w:left="1080" w:hanging="72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E2DA8"/>
    <w:multiLevelType w:val="hybridMultilevel"/>
    <w:tmpl w:val="7596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901A54"/>
    <w:multiLevelType w:val="hybridMultilevel"/>
    <w:tmpl w:val="7E54DC9C"/>
    <w:lvl w:ilvl="0" w:tplc="D2A836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EBE50">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303F8C">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C6D44">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8BC74">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C4238E">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AC27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EA696">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9431A6">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FC"/>
    <w:rsid w:val="003A198E"/>
    <w:rsid w:val="004435FC"/>
    <w:rsid w:val="004F6179"/>
    <w:rsid w:val="00625BAD"/>
    <w:rsid w:val="006F3F19"/>
    <w:rsid w:val="00B135A4"/>
    <w:rsid w:val="00C32153"/>
    <w:rsid w:val="00CF27D0"/>
    <w:rsid w:val="00EA2E2A"/>
    <w:rsid w:val="00EB0BA1"/>
    <w:rsid w:val="00F07141"/>
    <w:rsid w:val="00F7506B"/>
    <w:rsid w:val="00FB78AF"/>
    <w:rsid w:val="00FF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E5E2D"/>
  <w15:docId w15:val="{760EC36F-7D97-4394-9AFF-5E1C5720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29"/>
      <w:ind w:left="343"/>
      <w:outlineLvl w:val="0"/>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paragraph" w:styleId="ListParagraph">
    <w:name w:val="List Paragraph"/>
    <w:basedOn w:val="Normal"/>
    <w:uiPriority w:val="34"/>
    <w:qFormat/>
    <w:rsid w:val="00B1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aig.deviantart.com/art/Misty-Mountains-397884136"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C6DF-EC76-4D31-8663-AB923070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EAF347FD</Template>
  <TotalTime>95</TotalTime>
  <Pages>7</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TEACHING &amp; LEARNING POLICY</vt:lpstr>
    </vt:vector>
  </TitlesOfParts>
  <Company>St. Stephens Kearsley Moor Primary School</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&amp; LEARNING POLICY</dc:title>
  <dc:subject/>
  <dc:creator>Any Authorised User</dc:creator>
  <cp:keywords/>
  <cp:lastModifiedBy>Judith Bonnar</cp:lastModifiedBy>
  <cp:revision>3</cp:revision>
  <dcterms:created xsi:type="dcterms:W3CDTF">2021-02-03T10:15:00Z</dcterms:created>
  <dcterms:modified xsi:type="dcterms:W3CDTF">2021-02-03T14:08:00Z</dcterms:modified>
</cp:coreProperties>
</file>