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17C" w:rsidRPr="00DB1A9B" w:rsidRDefault="008564FD">
      <w:pPr>
        <w:rPr>
          <w:rFonts w:ascii="Comic Sans MS" w:hAnsi="Comic Sans MS"/>
          <w:b/>
          <w:bCs/>
          <w:caps/>
          <w:sz w:val="28"/>
          <w:lang w:val="en-US"/>
        </w:rPr>
      </w:pPr>
      <w:r>
        <w:rPr>
          <w:noProof/>
        </w:rPr>
        <w:drawing>
          <wp:anchor distT="0" distB="0" distL="114300" distR="114300" simplePos="0" relativeHeight="251663872" behindDoc="1" locked="0" layoutInCell="1" allowOverlap="1" wp14:anchorId="03FC2706" wp14:editId="7B71BD62">
            <wp:simplePos x="0" y="0"/>
            <wp:positionH relativeFrom="column">
              <wp:posOffset>-635</wp:posOffset>
            </wp:positionH>
            <wp:positionV relativeFrom="paragraph">
              <wp:posOffset>-47625</wp:posOffset>
            </wp:positionV>
            <wp:extent cx="6739890" cy="3314700"/>
            <wp:effectExtent l="0" t="0" r="0" b="0"/>
            <wp:wrapTight wrapText="bothSides">
              <wp:wrapPolygon edited="0">
                <wp:start x="2137" y="372"/>
                <wp:lineTo x="1770" y="1241"/>
                <wp:lineTo x="1648" y="4593"/>
                <wp:lineTo x="488" y="5834"/>
                <wp:lineTo x="183" y="6331"/>
                <wp:lineTo x="61" y="8566"/>
                <wp:lineTo x="183" y="10552"/>
                <wp:lineTo x="855" y="12538"/>
                <wp:lineTo x="855" y="16510"/>
                <wp:lineTo x="1587" y="18497"/>
                <wp:lineTo x="1587" y="20483"/>
                <wp:lineTo x="1954" y="21228"/>
                <wp:lineTo x="2015" y="21476"/>
                <wp:lineTo x="3114" y="21476"/>
                <wp:lineTo x="3175" y="21228"/>
                <wp:lineTo x="3602" y="20607"/>
                <wp:lineTo x="3541" y="18497"/>
                <wp:lineTo x="8852" y="18497"/>
                <wp:lineTo x="18926" y="17255"/>
                <wp:lineTo x="18987" y="13407"/>
                <wp:lineTo x="16362" y="13034"/>
                <wp:lineTo x="4335" y="12538"/>
                <wp:lineTo x="7876" y="12538"/>
                <wp:lineTo x="18926" y="11048"/>
                <wp:lineTo x="18926" y="8566"/>
                <wp:lineTo x="21002" y="6579"/>
                <wp:lineTo x="21246" y="4593"/>
                <wp:lineTo x="21368" y="3848"/>
                <wp:lineTo x="17583" y="3476"/>
                <wp:lineTo x="3480" y="2607"/>
                <wp:lineTo x="3602" y="1986"/>
                <wp:lineTo x="3419" y="1241"/>
                <wp:lineTo x="3053" y="372"/>
                <wp:lineTo x="2137" y="372"/>
              </wp:wrapPolygon>
            </wp:wrapTight>
            <wp:docPr id="3" name="Picture 3" descr="http://www.ststephenskearsley.co.uk/images/logo/logo-ststeph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ephenskearsley.co.uk/images/logo/logo-ststephen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94"/>
                    <a:stretch/>
                  </pic:blipFill>
                  <pic:spPr bwMode="auto">
                    <a:xfrm>
                      <a:off x="0" y="0"/>
                      <a:ext cx="6739890" cy="331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517C" w:rsidRPr="00DB1A9B" w:rsidRDefault="008564FD" w:rsidP="008564FD">
      <w:pPr>
        <w:tabs>
          <w:tab w:val="left" w:pos="2205"/>
        </w:tabs>
        <w:rPr>
          <w:rFonts w:ascii="Comic Sans MS" w:hAnsi="Comic Sans MS"/>
          <w:b/>
          <w:bCs/>
          <w:caps/>
          <w:sz w:val="28"/>
          <w:lang w:val="en-US"/>
        </w:rPr>
      </w:pPr>
      <w:r>
        <w:rPr>
          <w:rFonts w:ascii="Comic Sans MS" w:hAnsi="Comic Sans MS"/>
          <w:b/>
          <w:bCs/>
          <w:caps/>
          <w:sz w:val="28"/>
          <w:lang w:val="en-US"/>
        </w:rPr>
        <w:tab/>
      </w:r>
    </w:p>
    <w:p w:rsidR="00D2517C" w:rsidRPr="00DB1A9B" w:rsidRDefault="00D2517C">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Pr="008564FD" w:rsidRDefault="008564FD" w:rsidP="008564FD">
      <w:pPr>
        <w:rPr>
          <w:rFonts w:ascii="Comic Sans MS" w:hAnsi="Comic Sans MS"/>
          <w:sz w:val="28"/>
          <w:lang w:val="en-US"/>
        </w:rPr>
      </w:pPr>
    </w:p>
    <w:p w:rsidR="008564FD" w:rsidRDefault="009B3EAA" w:rsidP="008564FD">
      <w:pPr>
        <w:tabs>
          <w:tab w:val="left" w:pos="4620"/>
        </w:tabs>
        <w:jc w:val="center"/>
        <w:rPr>
          <w:rFonts w:ascii="Comic Sans MS" w:hAnsi="Comic Sans MS"/>
          <w:b/>
          <w:sz w:val="96"/>
          <w:szCs w:val="96"/>
          <w:lang w:val="en-US"/>
        </w:rPr>
      </w:pPr>
      <w:r>
        <w:rPr>
          <w:rFonts w:ascii="Comic Sans MS" w:hAnsi="Comic Sans MS"/>
          <w:b/>
          <w:sz w:val="96"/>
          <w:szCs w:val="96"/>
          <w:lang w:val="en-US"/>
        </w:rPr>
        <w:t>Litter</w:t>
      </w:r>
      <w:r w:rsidR="008564FD" w:rsidRPr="008564FD">
        <w:rPr>
          <w:rFonts w:ascii="Comic Sans MS" w:hAnsi="Comic Sans MS"/>
          <w:b/>
          <w:sz w:val="96"/>
          <w:szCs w:val="96"/>
          <w:lang w:val="en-US"/>
        </w:rPr>
        <w:t xml:space="preserve"> Policy</w:t>
      </w:r>
    </w:p>
    <w:p w:rsidR="008564FD" w:rsidRDefault="008564FD" w:rsidP="008564FD">
      <w:pPr>
        <w:tabs>
          <w:tab w:val="left" w:pos="4620"/>
        </w:tabs>
        <w:jc w:val="center"/>
        <w:rPr>
          <w:rFonts w:ascii="Comic Sans MS" w:hAnsi="Comic Sans MS"/>
          <w:b/>
          <w:sz w:val="56"/>
          <w:szCs w:val="56"/>
          <w:lang w:val="en-US"/>
        </w:rPr>
      </w:pPr>
    </w:p>
    <w:p w:rsid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St Stephen’s (</w:t>
      </w:r>
      <w:proofErr w:type="spellStart"/>
      <w:r>
        <w:rPr>
          <w:rFonts w:ascii="Comic Sans MS" w:hAnsi="Comic Sans MS"/>
          <w:b/>
          <w:sz w:val="56"/>
          <w:szCs w:val="56"/>
          <w:lang w:val="en-US"/>
        </w:rPr>
        <w:t>Kearsley</w:t>
      </w:r>
      <w:proofErr w:type="spellEnd"/>
      <w:r>
        <w:rPr>
          <w:rFonts w:ascii="Comic Sans MS" w:hAnsi="Comic Sans MS"/>
          <w:b/>
          <w:sz w:val="56"/>
          <w:szCs w:val="56"/>
          <w:lang w:val="en-US"/>
        </w:rPr>
        <w:t xml:space="preserve"> Moor) </w:t>
      </w:r>
    </w:p>
    <w:p w:rsidR="008564FD" w:rsidRP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C E Primary School</w:t>
      </w:r>
    </w:p>
    <w:p w:rsidR="008564FD" w:rsidRDefault="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454E5A">
      <w:pPr>
        <w:rPr>
          <w:rFonts w:ascii="Comic Sans MS" w:hAnsi="Comic Sans MS"/>
          <w:b/>
          <w:sz w:val="28"/>
          <w:lang w:val="en-US"/>
        </w:rPr>
      </w:pPr>
      <w:r w:rsidRPr="008564FD">
        <w:rPr>
          <w:rFonts w:ascii="Comic Sans MS" w:hAnsi="Comic Sans MS"/>
          <w:b/>
          <w:sz w:val="28"/>
          <w:lang w:val="en-US"/>
        </w:rPr>
        <w:t xml:space="preserve">Reviewed </w:t>
      </w:r>
      <w:r w:rsidR="00B9767C">
        <w:rPr>
          <w:rFonts w:ascii="Comic Sans MS" w:hAnsi="Comic Sans MS"/>
          <w:b/>
          <w:sz w:val="28"/>
          <w:lang w:val="en-US"/>
        </w:rPr>
        <w:t>2023</w:t>
      </w:r>
      <w:bookmarkStart w:id="0" w:name="_GoBack"/>
      <w:bookmarkEnd w:id="0"/>
    </w:p>
    <w:p w:rsidR="00FB3CCB" w:rsidRPr="00DB1A9B" w:rsidRDefault="0058264D" w:rsidP="008564FD">
      <w:pPr>
        <w:rPr>
          <w:rFonts w:ascii="Comic Sans MS" w:hAnsi="Comic Sans MS"/>
          <w:u w:val="single"/>
        </w:rPr>
      </w:pPr>
      <w:r w:rsidRPr="008564FD">
        <w:rPr>
          <w:rFonts w:ascii="Comic Sans MS" w:hAnsi="Comic Sans MS"/>
          <w:sz w:val="28"/>
          <w:lang w:val="en-US"/>
        </w:rPr>
        <w:br w:type="page"/>
      </w:r>
      <w:r w:rsidR="008564FD" w:rsidRPr="00DB1A9B">
        <w:rPr>
          <w:rFonts w:ascii="Comic Sans MS" w:hAnsi="Comic Sans MS"/>
          <w:u w:val="single"/>
        </w:rPr>
        <w:lastRenderedPageBreak/>
        <w:t xml:space="preserve"> </w:t>
      </w:r>
    </w:p>
    <w:p w:rsidR="008564FD" w:rsidRDefault="008564FD" w:rsidP="008564FD">
      <w:pPr>
        <w:pStyle w:val="1HEADINGS"/>
        <w:numPr>
          <w:ilvl w:val="0"/>
          <w:numId w:val="0"/>
        </w:numPr>
        <w:ind w:left="360"/>
        <w:jc w:val="center"/>
        <w:rPr>
          <w:rFonts w:ascii="Comic Sans MS" w:hAnsi="Comic Sans MS"/>
          <w:color w:val="0000FF"/>
        </w:rPr>
      </w:pPr>
      <w:r w:rsidRPr="008564FD">
        <w:rPr>
          <w:rFonts w:ascii="Comic Sans MS" w:hAnsi="Comic Sans MS"/>
          <w:color w:val="0000FF"/>
        </w:rPr>
        <w:t>ST STEPHEN’S (KEARSLEY MOOR) C E ScHOOL</w:t>
      </w:r>
    </w:p>
    <w:p w:rsidR="008564FD" w:rsidRPr="008564FD" w:rsidRDefault="008564FD" w:rsidP="008564FD">
      <w:pPr>
        <w:pStyle w:val="1HEADINGS"/>
        <w:numPr>
          <w:ilvl w:val="0"/>
          <w:numId w:val="0"/>
        </w:numPr>
        <w:ind w:left="360"/>
        <w:jc w:val="center"/>
        <w:rPr>
          <w:rFonts w:ascii="Comic Sans MS" w:hAnsi="Comic Sans MS"/>
          <w:color w:val="0000FF"/>
        </w:rPr>
      </w:pPr>
    </w:p>
    <w:p w:rsidR="008564FD" w:rsidRPr="008564FD" w:rsidRDefault="009B3EAA" w:rsidP="008564FD">
      <w:pPr>
        <w:pStyle w:val="1HEADINGS"/>
        <w:numPr>
          <w:ilvl w:val="0"/>
          <w:numId w:val="0"/>
        </w:numPr>
        <w:ind w:left="360"/>
        <w:jc w:val="center"/>
        <w:rPr>
          <w:rFonts w:ascii="Comic Sans MS" w:hAnsi="Comic Sans MS"/>
          <w:color w:val="0000FF"/>
        </w:rPr>
      </w:pPr>
      <w:r>
        <w:rPr>
          <w:rFonts w:ascii="Comic Sans MS" w:hAnsi="Comic Sans MS"/>
          <w:color w:val="0000FF"/>
        </w:rPr>
        <w:t>LITTER</w:t>
      </w:r>
      <w:r w:rsidR="002C7EC6">
        <w:rPr>
          <w:rFonts w:ascii="Comic Sans MS" w:hAnsi="Comic Sans MS"/>
          <w:color w:val="0000FF"/>
        </w:rPr>
        <w:t xml:space="preserve"> </w:t>
      </w:r>
      <w:r w:rsidR="008564FD" w:rsidRPr="008564FD">
        <w:rPr>
          <w:rFonts w:ascii="Comic Sans MS" w:hAnsi="Comic Sans MS"/>
          <w:color w:val="0000FF"/>
        </w:rPr>
        <w:t>POLICY</w:t>
      </w:r>
    </w:p>
    <w:p w:rsidR="008564FD" w:rsidRDefault="008564FD" w:rsidP="008564FD">
      <w:pPr>
        <w:pStyle w:val="1HEADINGS"/>
        <w:numPr>
          <w:ilvl w:val="0"/>
          <w:numId w:val="0"/>
        </w:numPr>
        <w:ind w:left="360"/>
        <w:rPr>
          <w:rFonts w:ascii="Comic Sans MS" w:hAnsi="Comic Sans MS"/>
        </w:rPr>
      </w:pPr>
    </w:p>
    <w:p w:rsidR="009B3EAA" w:rsidRPr="009B3EAA" w:rsidRDefault="009B3EAA" w:rsidP="009B3EAA">
      <w:pPr>
        <w:overflowPunct w:val="0"/>
        <w:autoSpaceDE w:val="0"/>
        <w:autoSpaceDN w:val="0"/>
        <w:adjustRightInd w:val="0"/>
        <w:jc w:val="both"/>
        <w:textAlignment w:val="baseline"/>
        <w:rPr>
          <w:rFonts w:ascii="Comic Sans MS" w:hAnsi="Comic Sans MS"/>
          <w:szCs w:val="22"/>
        </w:rPr>
      </w:pPr>
      <w:r w:rsidRPr="009B3EAA">
        <w:rPr>
          <w:rFonts w:ascii="Comic Sans MS" w:hAnsi="Comic Sans MS"/>
          <w:szCs w:val="22"/>
        </w:rPr>
        <w:t>St Stephen’s (KM) CE Primary School seeks to be a litter free area where the whole school and local community respect the school buildings and site.  The school strives to teach respect both for the environment and for the possessions of others both through the curriculum and through the ethos of the school.</w:t>
      </w:r>
    </w:p>
    <w:p w:rsidR="009B3EAA" w:rsidRPr="009B3EAA" w:rsidRDefault="009B3EAA" w:rsidP="009B3EAA">
      <w:pPr>
        <w:overflowPunct w:val="0"/>
        <w:autoSpaceDE w:val="0"/>
        <w:autoSpaceDN w:val="0"/>
        <w:adjustRightInd w:val="0"/>
        <w:jc w:val="both"/>
        <w:textAlignment w:val="baseline"/>
        <w:rPr>
          <w:rFonts w:ascii="Comic Sans MS" w:hAnsi="Comic Sans MS"/>
          <w:szCs w:val="22"/>
        </w:rPr>
      </w:pPr>
    </w:p>
    <w:p w:rsidR="009B3EAA" w:rsidRPr="009B3EAA" w:rsidRDefault="009B3EAA" w:rsidP="009B3EAA">
      <w:pPr>
        <w:overflowPunct w:val="0"/>
        <w:autoSpaceDE w:val="0"/>
        <w:autoSpaceDN w:val="0"/>
        <w:adjustRightInd w:val="0"/>
        <w:jc w:val="both"/>
        <w:textAlignment w:val="baseline"/>
        <w:rPr>
          <w:rFonts w:ascii="Comic Sans MS" w:hAnsi="Comic Sans MS"/>
          <w:szCs w:val="22"/>
        </w:rPr>
      </w:pPr>
      <w:r w:rsidRPr="009B3EAA">
        <w:rPr>
          <w:rFonts w:ascii="Comic Sans MS" w:hAnsi="Comic Sans MS"/>
          <w:szCs w:val="22"/>
        </w:rPr>
        <w:t>It is the aim of the school to work together to keep the school and grounds free from litter and to maintain a sustainable environment for future generations.</w:t>
      </w:r>
    </w:p>
    <w:p w:rsidR="009B3EAA" w:rsidRPr="009B3EAA" w:rsidRDefault="009B3EAA" w:rsidP="009B3EAA">
      <w:pPr>
        <w:overflowPunct w:val="0"/>
        <w:autoSpaceDE w:val="0"/>
        <w:autoSpaceDN w:val="0"/>
        <w:adjustRightInd w:val="0"/>
        <w:jc w:val="both"/>
        <w:textAlignment w:val="baseline"/>
        <w:rPr>
          <w:rFonts w:ascii="Comic Sans MS" w:hAnsi="Comic Sans MS"/>
          <w:szCs w:val="22"/>
        </w:rPr>
      </w:pPr>
    </w:p>
    <w:p w:rsidR="009B3EAA" w:rsidRPr="009B3EAA" w:rsidRDefault="009B3EAA" w:rsidP="009B3EAA">
      <w:pPr>
        <w:overflowPunct w:val="0"/>
        <w:autoSpaceDE w:val="0"/>
        <w:autoSpaceDN w:val="0"/>
        <w:adjustRightInd w:val="0"/>
        <w:jc w:val="both"/>
        <w:textAlignment w:val="baseline"/>
        <w:rPr>
          <w:rFonts w:ascii="Comic Sans MS" w:hAnsi="Comic Sans MS"/>
          <w:b/>
          <w:sz w:val="24"/>
          <w:szCs w:val="24"/>
        </w:rPr>
      </w:pPr>
      <w:r w:rsidRPr="009B3EAA">
        <w:rPr>
          <w:rFonts w:ascii="Comic Sans MS" w:hAnsi="Comic Sans MS"/>
          <w:b/>
          <w:sz w:val="24"/>
          <w:szCs w:val="24"/>
        </w:rPr>
        <w:t>Aims</w:t>
      </w:r>
    </w:p>
    <w:p w:rsidR="009B3EAA" w:rsidRPr="009B3EAA" w:rsidRDefault="009B3EAA" w:rsidP="009B3EAA">
      <w:pPr>
        <w:numPr>
          <w:ilvl w:val="0"/>
          <w:numId w:val="22"/>
        </w:numPr>
        <w:overflowPunct w:val="0"/>
        <w:autoSpaceDE w:val="0"/>
        <w:autoSpaceDN w:val="0"/>
        <w:adjustRightInd w:val="0"/>
        <w:contextualSpacing/>
        <w:jc w:val="both"/>
        <w:textAlignment w:val="baseline"/>
        <w:rPr>
          <w:rFonts w:ascii="Comic Sans MS" w:hAnsi="Comic Sans MS"/>
          <w:szCs w:val="22"/>
        </w:rPr>
      </w:pPr>
      <w:r w:rsidRPr="009B3EAA">
        <w:rPr>
          <w:rFonts w:ascii="Comic Sans MS" w:hAnsi="Comic Sans MS"/>
          <w:szCs w:val="22"/>
        </w:rPr>
        <w:t>To provide a clean and healthy environment in which pupils can learn</w:t>
      </w:r>
    </w:p>
    <w:p w:rsidR="009B3EAA" w:rsidRPr="009B3EAA" w:rsidRDefault="009B3EAA" w:rsidP="009B3EAA">
      <w:pPr>
        <w:numPr>
          <w:ilvl w:val="0"/>
          <w:numId w:val="22"/>
        </w:numPr>
        <w:overflowPunct w:val="0"/>
        <w:autoSpaceDE w:val="0"/>
        <w:autoSpaceDN w:val="0"/>
        <w:adjustRightInd w:val="0"/>
        <w:contextualSpacing/>
        <w:jc w:val="both"/>
        <w:textAlignment w:val="baseline"/>
        <w:rPr>
          <w:rFonts w:ascii="Comic Sans MS" w:hAnsi="Comic Sans MS"/>
          <w:b/>
          <w:sz w:val="24"/>
          <w:szCs w:val="24"/>
        </w:rPr>
      </w:pPr>
      <w:r w:rsidRPr="009B3EAA">
        <w:rPr>
          <w:rFonts w:ascii="Comic Sans MS" w:hAnsi="Comic Sans MS"/>
          <w:szCs w:val="22"/>
        </w:rPr>
        <w:t>To create a litter free environment for staff and pupils</w:t>
      </w:r>
    </w:p>
    <w:p w:rsidR="009B3EAA" w:rsidRPr="009B3EAA" w:rsidRDefault="009B3EAA" w:rsidP="009B3EAA">
      <w:pPr>
        <w:numPr>
          <w:ilvl w:val="0"/>
          <w:numId w:val="22"/>
        </w:numPr>
        <w:overflowPunct w:val="0"/>
        <w:autoSpaceDE w:val="0"/>
        <w:autoSpaceDN w:val="0"/>
        <w:adjustRightInd w:val="0"/>
        <w:contextualSpacing/>
        <w:jc w:val="both"/>
        <w:textAlignment w:val="baseline"/>
        <w:rPr>
          <w:rFonts w:ascii="Comic Sans MS" w:hAnsi="Comic Sans MS"/>
          <w:szCs w:val="22"/>
        </w:rPr>
      </w:pPr>
      <w:r w:rsidRPr="009B3EAA">
        <w:rPr>
          <w:rFonts w:ascii="Comic Sans MS" w:hAnsi="Comic Sans MS"/>
          <w:szCs w:val="22"/>
        </w:rPr>
        <w:t>To recycle waste wherever possible</w:t>
      </w:r>
    </w:p>
    <w:p w:rsidR="009B3EAA" w:rsidRPr="009B3EAA" w:rsidRDefault="009B3EAA" w:rsidP="009B3EAA">
      <w:pPr>
        <w:numPr>
          <w:ilvl w:val="0"/>
          <w:numId w:val="22"/>
        </w:numPr>
        <w:overflowPunct w:val="0"/>
        <w:autoSpaceDE w:val="0"/>
        <w:autoSpaceDN w:val="0"/>
        <w:adjustRightInd w:val="0"/>
        <w:contextualSpacing/>
        <w:jc w:val="both"/>
        <w:textAlignment w:val="baseline"/>
        <w:rPr>
          <w:rFonts w:ascii="Comic Sans MS" w:hAnsi="Comic Sans MS"/>
          <w:szCs w:val="22"/>
        </w:rPr>
      </w:pPr>
      <w:r w:rsidRPr="009B3EAA">
        <w:rPr>
          <w:rFonts w:ascii="Comic Sans MS" w:hAnsi="Comic Sans MS"/>
          <w:szCs w:val="22"/>
        </w:rPr>
        <w:t>To apply these standards outside the school gate to include the area around the school</w:t>
      </w:r>
    </w:p>
    <w:p w:rsidR="009B3EAA" w:rsidRPr="009B3EAA" w:rsidRDefault="009B3EAA" w:rsidP="009B3EAA">
      <w:pPr>
        <w:numPr>
          <w:ilvl w:val="0"/>
          <w:numId w:val="22"/>
        </w:numPr>
        <w:overflowPunct w:val="0"/>
        <w:autoSpaceDE w:val="0"/>
        <w:autoSpaceDN w:val="0"/>
        <w:adjustRightInd w:val="0"/>
        <w:contextualSpacing/>
        <w:jc w:val="both"/>
        <w:textAlignment w:val="baseline"/>
        <w:rPr>
          <w:rFonts w:ascii="Comic Sans MS" w:hAnsi="Comic Sans MS"/>
          <w:szCs w:val="22"/>
        </w:rPr>
      </w:pPr>
      <w:r w:rsidRPr="009B3EAA">
        <w:rPr>
          <w:rFonts w:ascii="Comic Sans MS" w:hAnsi="Comic Sans MS"/>
          <w:szCs w:val="22"/>
        </w:rPr>
        <w:t>To allow all members of the school the right to suggest ways to improve the school environment</w:t>
      </w:r>
    </w:p>
    <w:p w:rsidR="009B3EAA" w:rsidRPr="009B3EAA" w:rsidRDefault="009B3EAA" w:rsidP="009B3EAA">
      <w:pPr>
        <w:overflowPunct w:val="0"/>
        <w:autoSpaceDE w:val="0"/>
        <w:autoSpaceDN w:val="0"/>
        <w:adjustRightInd w:val="0"/>
        <w:jc w:val="both"/>
        <w:textAlignment w:val="baseline"/>
        <w:rPr>
          <w:rFonts w:ascii="Comic Sans MS" w:hAnsi="Comic Sans MS"/>
          <w:szCs w:val="22"/>
        </w:rPr>
      </w:pPr>
    </w:p>
    <w:p w:rsidR="009B3EAA" w:rsidRPr="009B3EAA" w:rsidRDefault="009B3EAA" w:rsidP="009B3EAA">
      <w:pPr>
        <w:overflowPunct w:val="0"/>
        <w:autoSpaceDE w:val="0"/>
        <w:autoSpaceDN w:val="0"/>
        <w:adjustRightInd w:val="0"/>
        <w:jc w:val="both"/>
        <w:textAlignment w:val="baseline"/>
        <w:rPr>
          <w:rFonts w:ascii="Comic Sans MS" w:hAnsi="Comic Sans MS"/>
          <w:b/>
          <w:sz w:val="24"/>
          <w:szCs w:val="24"/>
        </w:rPr>
      </w:pPr>
      <w:r w:rsidRPr="009B3EAA">
        <w:rPr>
          <w:rFonts w:ascii="Comic Sans MS" w:hAnsi="Comic Sans MS"/>
          <w:b/>
          <w:sz w:val="24"/>
          <w:szCs w:val="24"/>
        </w:rPr>
        <w:t>Actions</w:t>
      </w:r>
    </w:p>
    <w:p w:rsidR="009B3EAA" w:rsidRPr="009B3EAA" w:rsidRDefault="009B3EAA" w:rsidP="009B3EAA">
      <w:pPr>
        <w:overflowPunct w:val="0"/>
        <w:autoSpaceDE w:val="0"/>
        <w:autoSpaceDN w:val="0"/>
        <w:adjustRightInd w:val="0"/>
        <w:jc w:val="both"/>
        <w:textAlignment w:val="baseline"/>
        <w:rPr>
          <w:rFonts w:ascii="Comic Sans MS" w:hAnsi="Comic Sans MS"/>
          <w:szCs w:val="22"/>
        </w:rPr>
      </w:pPr>
      <w:r w:rsidRPr="009B3EAA">
        <w:rPr>
          <w:rFonts w:ascii="Comic Sans MS" w:hAnsi="Comic Sans MS"/>
          <w:szCs w:val="22"/>
        </w:rPr>
        <w:t>All members of the School Community have a responsibility:</w:t>
      </w:r>
    </w:p>
    <w:p w:rsidR="009B3EAA" w:rsidRPr="009B3EAA" w:rsidRDefault="009B3EAA" w:rsidP="009B3EAA">
      <w:pPr>
        <w:numPr>
          <w:ilvl w:val="0"/>
          <w:numId w:val="23"/>
        </w:numPr>
        <w:overflowPunct w:val="0"/>
        <w:autoSpaceDE w:val="0"/>
        <w:autoSpaceDN w:val="0"/>
        <w:adjustRightInd w:val="0"/>
        <w:contextualSpacing/>
        <w:jc w:val="both"/>
        <w:textAlignment w:val="baseline"/>
        <w:rPr>
          <w:rFonts w:ascii="Comic Sans MS" w:hAnsi="Comic Sans MS"/>
          <w:szCs w:val="22"/>
        </w:rPr>
      </w:pPr>
      <w:r w:rsidRPr="009B3EAA">
        <w:rPr>
          <w:rFonts w:ascii="Comic Sans MS" w:hAnsi="Comic Sans MS"/>
          <w:szCs w:val="22"/>
        </w:rPr>
        <w:t>To not drop litter</w:t>
      </w:r>
    </w:p>
    <w:p w:rsidR="009B3EAA" w:rsidRPr="009B3EAA" w:rsidRDefault="009B3EAA" w:rsidP="009B3EAA">
      <w:pPr>
        <w:numPr>
          <w:ilvl w:val="0"/>
          <w:numId w:val="23"/>
        </w:numPr>
        <w:overflowPunct w:val="0"/>
        <w:autoSpaceDE w:val="0"/>
        <w:autoSpaceDN w:val="0"/>
        <w:adjustRightInd w:val="0"/>
        <w:contextualSpacing/>
        <w:jc w:val="both"/>
        <w:textAlignment w:val="baseline"/>
        <w:rPr>
          <w:rFonts w:ascii="Comic Sans MS" w:hAnsi="Comic Sans MS"/>
          <w:szCs w:val="22"/>
        </w:rPr>
      </w:pPr>
      <w:r w:rsidRPr="009B3EAA">
        <w:rPr>
          <w:rFonts w:ascii="Comic Sans MS" w:hAnsi="Comic Sans MS"/>
          <w:szCs w:val="22"/>
        </w:rPr>
        <w:t>To pick up litter lying around</w:t>
      </w:r>
    </w:p>
    <w:p w:rsidR="009B3EAA" w:rsidRPr="009B3EAA" w:rsidRDefault="009B3EAA" w:rsidP="009B3EAA">
      <w:pPr>
        <w:numPr>
          <w:ilvl w:val="0"/>
          <w:numId w:val="23"/>
        </w:numPr>
        <w:overflowPunct w:val="0"/>
        <w:autoSpaceDE w:val="0"/>
        <w:autoSpaceDN w:val="0"/>
        <w:adjustRightInd w:val="0"/>
        <w:contextualSpacing/>
        <w:jc w:val="both"/>
        <w:textAlignment w:val="baseline"/>
        <w:rPr>
          <w:rFonts w:ascii="Comic Sans MS" w:hAnsi="Comic Sans MS"/>
          <w:szCs w:val="22"/>
        </w:rPr>
      </w:pPr>
      <w:r w:rsidRPr="009B3EAA">
        <w:rPr>
          <w:rFonts w:ascii="Comic Sans MS" w:hAnsi="Comic Sans MS"/>
          <w:szCs w:val="22"/>
        </w:rPr>
        <w:t>To use recycling bins, paper and food, wherever possible</w:t>
      </w:r>
    </w:p>
    <w:p w:rsidR="009B3EAA" w:rsidRPr="009B3EAA" w:rsidRDefault="009B3EAA" w:rsidP="009B3EAA">
      <w:pPr>
        <w:numPr>
          <w:ilvl w:val="0"/>
          <w:numId w:val="23"/>
        </w:numPr>
        <w:overflowPunct w:val="0"/>
        <w:autoSpaceDE w:val="0"/>
        <w:autoSpaceDN w:val="0"/>
        <w:adjustRightInd w:val="0"/>
        <w:contextualSpacing/>
        <w:jc w:val="both"/>
        <w:textAlignment w:val="baseline"/>
        <w:rPr>
          <w:rFonts w:ascii="Comic Sans MS" w:hAnsi="Comic Sans MS"/>
          <w:szCs w:val="22"/>
        </w:rPr>
      </w:pPr>
      <w:r w:rsidRPr="009B3EAA">
        <w:rPr>
          <w:rFonts w:ascii="Comic Sans MS" w:hAnsi="Comic Sans MS"/>
          <w:szCs w:val="22"/>
        </w:rPr>
        <w:t>To assist the Site Manager in maintaining a clean site</w:t>
      </w:r>
    </w:p>
    <w:p w:rsidR="009B3EAA" w:rsidRPr="009B3EAA" w:rsidRDefault="009B3EAA" w:rsidP="009B3EAA">
      <w:pPr>
        <w:overflowPunct w:val="0"/>
        <w:autoSpaceDE w:val="0"/>
        <w:autoSpaceDN w:val="0"/>
        <w:adjustRightInd w:val="0"/>
        <w:jc w:val="both"/>
        <w:textAlignment w:val="baseline"/>
        <w:rPr>
          <w:rFonts w:ascii="Comic Sans MS" w:hAnsi="Comic Sans MS"/>
          <w:szCs w:val="22"/>
        </w:rPr>
      </w:pPr>
    </w:p>
    <w:p w:rsidR="009B3EAA" w:rsidRPr="009B3EAA" w:rsidRDefault="009B3EAA" w:rsidP="009B3EAA">
      <w:pPr>
        <w:overflowPunct w:val="0"/>
        <w:autoSpaceDE w:val="0"/>
        <w:autoSpaceDN w:val="0"/>
        <w:adjustRightInd w:val="0"/>
        <w:jc w:val="both"/>
        <w:textAlignment w:val="baseline"/>
        <w:rPr>
          <w:rFonts w:ascii="Comic Sans MS" w:hAnsi="Comic Sans MS"/>
          <w:szCs w:val="22"/>
        </w:rPr>
      </w:pPr>
      <w:r w:rsidRPr="009B3EAA">
        <w:rPr>
          <w:rFonts w:ascii="Comic Sans MS" w:hAnsi="Comic Sans MS"/>
          <w:szCs w:val="22"/>
        </w:rPr>
        <w:t>All Staff have a collective responsibility:</w:t>
      </w:r>
    </w:p>
    <w:p w:rsidR="009B3EAA" w:rsidRPr="009B3EAA" w:rsidRDefault="009B3EAA" w:rsidP="009B3EAA">
      <w:pPr>
        <w:numPr>
          <w:ilvl w:val="0"/>
          <w:numId w:val="24"/>
        </w:numPr>
        <w:overflowPunct w:val="0"/>
        <w:autoSpaceDE w:val="0"/>
        <w:autoSpaceDN w:val="0"/>
        <w:adjustRightInd w:val="0"/>
        <w:contextualSpacing/>
        <w:jc w:val="both"/>
        <w:textAlignment w:val="baseline"/>
        <w:rPr>
          <w:rFonts w:ascii="Comic Sans MS" w:hAnsi="Comic Sans MS"/>
          <w:szCs w:val="22"/>
        </w:rPr>
      </w:pPr>
      <w:r w:rsidRPr="009B3EAA">
        <w:rPr>
          <w:rFonts w:ascii="Comic Sans MS" w:hAnsi="Comic Sans MS"/>
          <w:szCs w:val="22"/>
        </w:rPr>
        <w:t>To support pupils and help them deal with litter problems</w:t>
      </w:r>
    </w:p>
    <w:p w:rsidR="009B3EAA" w:rsidRPr="009B3EAA" w:rsidRDefault="009B3EAA" w:rsidP="009B3EAA">
      <w:pPr>
        <w:numPr>
          <w:ilvl w:val="0"/>
          <w:numId w:val="24"/>
        </w:numPr>
        <w:overflowPunct w:val="0"/>
        <w:autoSpaceDE w:val="0"/>
        <w:autoSpaceDN w:val="0"/>
        <w:adjustRightInd w:val="0"/>
        <w:contextualSpacing/>
        <w:jc w:val="both"/>
        <w:textAlignment w:val="baseline"/>
        <w:rPr>
          <w:rFonts w:ascii="Comic Sans MS" w:hAnsi="Comic Sans MS"/>
          <w:szCs w:val="22"/>
        </w:rPr>
      </w:pPr>
      <w:r w:rsidRPr="009B3EAA">
        <w:rPr>
          <w:rFonts w:ascii="Comic Sans MS" w:hAnsi="Comic Sans MS"/>
          <w:szCs w:val="22"/>
        </w:rPr>
        <w:t>To use recycling bins for paper and recycle other waste appropriately</w:t>
      </w:r>
    </w:p>
    <w:p w:rsidR="009B3EAA" w:rsidRPr="009B3EAA" w:rsidRDefault="009B3EAA" w:rsidP="009B3EAA">
      <w:pPr>
        <w:numPr>
          <w:ilvl w:val="0"/>
          <w:numId w:val="24"/>
        </w:numPr>
        <w:overflowPunct w:val="0"/>
        <w:autoSpaceDE w:val="0"/>
        <w:autoSpaceDN w:val="0"/>
        <w:adjustRightInd w:val="0"/>
        <w:contextualSpacing/>
        <w:jc w:val="both"/>
        <w:textAlignment w:val="baseline"/>
        <w:rPr>
          <w:rFonts w:ascii="Comic Sans MS" w:hAnsi="Comic Sans MS"/>
          <w:szCs w:val="22"/>
        </w:rPr>
      </w:pPr>
      <w:r w:rsidRPr="009B3EAA">
        <w:rPr>
          <w:rFonts w:ascii="Comic Sans MS" w:hAnsi="Comic Sans MS"/>
          <w:szCs w:val="22"/>
        </w:rPr>
        <w:t>To educate pupils on the consequences of dropping litter</w:t>
      </w:r>
    </w:p>
    <w:p w:rsidR="009B3EAA" w:rsidRPr="009B3EAA" w:rsidRDefault="009B3EAA" w:rsidP="009B3EAA">
      <w:pPr>
        <w:overflowPunct w:val="0"/>
        <w:autoSpaceDE w:val="0"/>
        <w:autoSpaceDN w:val="0"/>
        <w:adjustRightInd w:val="0"/>
        <w:jc w:val="both"/>
        <w:textAlignment w:val="baseline"/>
        <w:rPr>
          <w:rFonts w:ascii="Comic Sans MS" w:hAnsi="Comic Sans MS"/>
          <w:szCs w:val="22"/>
        </w:rPr>
      </w:pPr>
    </w:p>
    <w:p w:rsidR="009B3EAA" w:rsidRPr="009B3EAA" w:rsidRDefault="009B3EAA" w:rsidP="009B3EAA">
      <w:pPr>
        <w:overflowPunct w:val="0"/>
        <w:autoSpaceDE w:val="0"/>
        <w:autoSpaceDN w:val="0"/>
        <w:adjustRightInd w:val="0"/>
        <w:jc w:val="both"/>
        <w:textAlignment w:val="baseline"/>
        <w:rPr>
          <w:rFonts w:ascii="Comic Sans MS" w:hAnsi="Comic Sans MS"/>
          <w:szCs w:val="22"/>
        </w:rPr>
      </w:pPr>
      <w:r w:rsidRPr="009B3EAA">
        <w:rPr>
          <w:rFonts w:ascii="Comic Sans MS" w:hAnsi="Comic Sans MS"/>
          <w:szCs w:val="22"/>
        </w:rPr>
        <w:t>The Eco Team has a responsibility:</w:t>
      </w:r>
    </w:p>
    <w:p w:rsidR="009B3EAA" w:rsidRPr="009B3EAA" w:rsidRDefault="009B3EAA" w:rsidP="009B3EAA">
      <w:pPr>
        <w:numPr>
          <w:ilvl w:val="0"/>
          <w:numId w:val="25"/>
        </w:numPr>
        <w:overflowPunct w:val="0"/>
        <w:autoSpaceDE w:val="0"/>
        <w:autoSpaceDN w:val="0"/>
        <w:adjustRightInd w:val="0"/>
        <w:contextualSpacing/>
        <w:jc w:val="both"/>
        <w:textAlignment w:val="baseline"/>
        <w:rPr>
          <w:rFonts w:ascii="Comic Sans MS" w:hAnsi="Comic Sans MS"/>
          <w:szCs w:val="22"/>
        </w:rPr>
      </w:pPr>
      <w:r w:rsidRPr="009B3EAA">
        <w:rPr>
          <w:rFonts w:ascii="Comic Sans MS" w:hAnsi="Comic Sans MS"/>
          <w:szCs w:val="22"/>
        </w:rPr>
        <w:t>To provide an adequate number of waste bins</w:t>
      </w:r>
    </w:p>
    <w:p w:rsidR="009B3EAA" w:rsidRPr="009B3EAA" w:rsidRDefault="009B3EAA" w:rsidP="009B3EAA">
      <w:pPr>
        <w:numPr>
          <w:ilvl w:val="0"/>
          <w:numId w:val="25"/>
        </w:numPr>
        <w:overflowPunct w:val="0"/>
        <w:autoSpaceDE w:val="0"/>
        <w:autoSpaceDN w:val="0"/>
        <w:adjustRightInd w:val="0"/>
        <w:contextualSpacing/>
        <w:jc w:val="both"/>
        <w:textAlignment w:val="baseline"/>
        <w:rPr>
          <w:rFonts w:ascii="Comic Sans MS" w:hAnsi="Comic Sans MS"/>
          <w:szCs w:val="22"/>
        </w:rPr>
      </w:pPr>
      <w:r w:rsidRPr="009B3EAA">
        <w:rPr>
          <w:rFonts w:ascii="Comic Sans MS" w:hAnsi="Comic Sans MS"/>
          <w:szCs w:val="22"/>
        </w:rPr>
        <w:t>To listen and respond to questions and comments from members of the School Community</w:t>
      </w:r>
    </w:p>
    <w:p w:rsidR="009B3EAA" w:rsidRPr="009B3EAA" w:rsidRDefault="009B3EAA" w:rsidP="009B3EAA">
      <w:pPr>
        <w:numPr>
          <w:ilvl w:val="0"/>
          <w:numId w:val="25"/>
        </w:numPr>
        <w:overflowPunct w:val="0"/>
        <w:autoSpaceDE w:val="0"/>
        <w:autoSpaceDN w:val="0"/>
        <w:adjustRightInd w:val="0"/>
        <w:contextualSpacing/>
        <w:jc w:val="both"/>
        <w:textAlignment w:val="baseline"/>
        <w:rPr>
          <w:rFonts w:ascii="Comic Sans MS" w:hAnsi="Comic Sans MS"/>
          <w:szCs w:val="22"/>
        </w:rPr>
      </w:pPr>
      <w:r w:rsidRPr="009B3EAA">
        <w:rPr>
          <w:rFonts w:ascii="Comic Sans MS" w:hAnsi="Comic Sans MS"/>
          <w:szCs w:val="22"/>
        </w:rPr>
        <w:t>To ensure anti-litter education is part of the school curriculum</w:t>
      </w:r>
    </w:p>
    <w:p w:rsidR="009B3EAA" w:rsidRPr="009B3EAA" w:rsidRDefault="009B3EAA" w:rsidP="009B3EAA">
      <w:pPr>
        <w:overflowPunct w:val="0"/>
        <w:autoSpaceDE w:val="0"/>
        <w:autoSpaceDN w:val="0"/>
        <w:adjustRightInd w:val="0"/>
        <w:jc w:val="both"/>
        <w:textAlignment w:val="baseline"/>
        <w:rPr>
          <w:rFonts w:ascii="Comic Sans MS" w:hAnsi="Comic Sans MS"/>
          <w:szCs w:val="22"/>
        </w:rPr>
      </w:pPr>
    </w:p>
    <w:p w:rsidR="009B3EAA" w:rsidRDefault="009B3EAA" w:rsidP="008564FD">
      <w:pPr>
        <w:pStyle w:val="1HEADINGS"/>
        <w:numPr>
          <w:ilvl w:val="0"/>
          <w:numId w:val="0"/>
        </w:numPr>
        <w:ind w:left="360"/>
        <w:rPr>
          <w:rFonts w:ascii="Comic Sans MS" w:hAnsi="Comic Sans MS"/>
        </w:rPr>
      </w:pPr>
    </w:p>
    <w:sectPr w:rsidR="009B3EAA" w:rsidSect="00051810">
      <w:headerReference w:type="default" r:id="rId13"/>
      <w:footerReference w:type="default" r:id="rId14"/>
      <w:pgSz w:w="12240" w:h="15840"/>
      <w:pgMar w:top="340" w:right="720" w:bottom="34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070" w:rsidRDefault="00907070">
      <w:r>
        <w:separator/>
      </w:r>
    </w:p>
  </w:endnote>
  <w:endnote w:type="continuationSeparator" w:id="0">
    <w:p w:rsidR="00907070" w:rsidRDefault="0090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070" w:rsidRPr="00FB3CCB" w:rsidRDefault="00907070" w:rsidP="00FB3CCB">
    <w:pPr>
      <w:pStyle w:val="Footer"/>
      <w:tabs>
        <w:tab w:val="clear" w:pos="4153"/>
        <w:tab w:val="clear" w:pos="8306"/>
        <w:tab w:val="center" w:pos="4395"/>
        <w:tab w:val="right" w:pos="9029"/>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070" w:rsidRDefault="00907070">
      <w:r>
        <w:separator/>
      </w:r>
    </w:p>
  </w:footnote>
  <w:footnote w:type="continuationSeparator" w:id="0">
    <w:p w:rsidR="00907070" w:rsidRDefault="00907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070" w:rsidRDefault="009070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6E94"/>
    <w:multiLevelType w:val="hybridMultilevel"/>
    <w:tmpl w:val="D67003B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 w15:restartNumberingAfterBreak="0">
    <w:nsid w:val="0962206B"/>
    <w:multiLevelType w:val="hybridMultilevel"/>
    <w:tmpl w:val="1D860982"/>
    <w:lvl w:ilvl="0" w:tplc="40D48870">
      <w:start w:val="1"/>
      <w:numFmt w:val="decimal"/>
      <w:lvlText w:val="3.3.%1"/>
      <w:lvlJc w:val="left"/>
      <w:pPr>
        <w:ind w:left="128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22B44"/>
    <w:multiLevelType w:val="multilevel"/>
    <w:tmpl w:val="B7166D9C"/>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483FC2"/>
    <w:multiLevelType w:val="hybridMultilevel"/>
    <w:tmpl w:val="84064F98"/>
    <w:lvl w:ilvl="0" w:tplc="E6A8820A">
      <w:start w:val="1"/>
      <w:numFmt w:val="decimal"/>
      <w:pStyle w:val="1HEADING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2570F4"/>
    <w:multiLevelType w:val="hybridMultilevel"/>
    <w:tmpl w:val="6554C144"/>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2C305B2A"/>
    <w:multiLevelType w:val="hybridMultilevel"/>
    <w:tmpl w:val="02DAD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12820"/>
    <w:multiLevelType w:val="hybridMultilevel"/>
    <w:tmpl w:val="0ED4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03BEF"/>
    <w:multiLevelType w:val="hybridMultilevel"/>
    <w:tmpl w:val="B37C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F2200"/>
    <w:multiLevelType w:val="hybridMultilevel"/>
    <w:tmpl w:val="236ADAF0"/>
    <w:lvl w:ilvl="0" w:tplc="BD6ECBF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EB6251"/>
    <w:multiLevelType w:val="hybridMultilevel"/>
    <w:tmpl w:val="120EF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04677B"/>
    <w:multiLevelType w:val="hybridMultilevel"/>
    <w:tmpl w:val="76C00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B11533"/>
    <w:multiLevelType w:val="hybridMultilevel"/>
    <w:tmpl w:val="1A0C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AC4C26"/>
    <w:multiLevelType w:val="hybridMultilevel"/>
    <w:tmpl w:val="7090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7D1E03"/>
    <w:multiLevelType w:val="hybridMultilevel"/>
    <w:tmpl w:val="21D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B503BC"/>
    <w:multiLevelType w:val="hybridMultilevel"/>
    <w:tmpl w:val="2A48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35413A"/>
    <w:multiLevelType w:val="hybridMultilevel"/>
    <w:tmpl w:val="17520AF0"/>
    <w:lvl w:ilvl="0" w:tplc="20C6B9CC">
      <w:start w:val="1"/>
      <w:numFmt w:val="decimal"/>
      <w:lvlText w:val="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655AD5"/>
    <w:multiLevelType w:val="hybridMultilevel"/>
    <w:tmpl w:val="CDF4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E717B8"/>
    <w:multiLevelType w:val="hybridMultilevel"/>
    <w:tmpl w:val="CA42BBD0"/>
    <w:lvl w:ilvl="0" w:tplc="BD6ECBF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74996571"/>
    <w:multiLevelType w:val="hybridMultilevel"/>
    <w:tmpl w:val="8EB2D0B4"/>
    <w:lvl w:ilvl="0" w:tplc="6788587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0310F5"/>
    <w:multiLevelType w:val="hybridMultilevel"/>
    <w:tmpl w:val="0442D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DB0C56"/>
    <w:multiLevelType w:val="hybridMultilevel"/>
    <w:tmpl w:val="DCA2BAC2"/>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7B7346BD"/>
    <w:multiLevelType w:val="hybridMultilevel"/>
    <w:tmpl w:val="69509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684D74"/>
    <w:multiLevelType w:val="hybridMultilevel"/>
    <w:tmpl w:val="EF04EC5E"/>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7DAD2FFF"/>
    <w:multiLevelType w:val="hybridMultilevel"/>
    <w:tmpl w:val="1588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220313"/>
    <w:multiLevelType w:val="hybridMultilevel"/>
    <w:tmpl w:val="BEC65BAC"/>
    <w:lvl w:ilvl="0" w:tplc="99C48DA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7"/>
  </w:num>
  <w:num w:numId="3">
    <w:abstractNumId w:val="13"/>
  </w:num>
  <w:num w:numId="4">
    <w:abstractNumId w:val="0"/>
  </w:num>
  <w:num w:numId="5">
    <w:abstractNumId w:val="18"/>
  </w:num>
  <w:num w:numId="6">
    <w:abstractNumId w:val="2"/>
  </w:num>
  <w:num w:numId="7">
    <w:abstractNumId w:val="24"/>
  </w:num>
  <w:num w:numId="8">
    <w:abstractNumId w:val="15"/>
  </w:num>
  <w:num w:numId="9">
    <w:abstractNumId w:val="3"/>
  </w:num>
  <w:num w:numId="10">
    <w:abstractNumId w:val="1"/>
  </w:num>
  <w:num w:numId="11">
    <w:abstractNumId w:val="10"/>
  </w:num>
  <w:num w:numId="12">
    <w:abstractNumId w:val="17"/>
  </w:num>
  <w:num w:numId="13">
    <w:abstractNumId w:val="8"/>
  </w:num>
  <w:num w:numId="14">
    <w:abstractNumId w:val="22"/>
  </w:num>
  <w:num w:numId="15">
    <w:abstractNumId w:val="20"/>
  </w:num>
  <w:num w:numId="16">
    <w:abstractNumId w:val="4"/>
  </w:num>
  <w:num w:numId="17">
    <w:abstractNumId w:val="21"/>
  </w:num>
  <w:num w:numId="18">
    <w:abstractNumId w:val="23"/>
  </w:num>
  <w:num w:numId="19">
    <w:abstractNumId w:val="19"/>
  </w:num>
  <w:num w:numId="20">
    <w:abstractNumId w:val="5"/>
  </w:num>
  <w:num w:numId="21">
    <w:abstractNumId w:val="9"/>
  </w:num>
  <w:num w:numId="22">
    <w:abstractNumId w:val="14"/>
  </w:num>
  <w:num w:numId="23">
    <w:abstractNumId w:val="6"/>
  </w:num>
  <w:num w:numId="24">
    <w:abstractNumId w:val="11"/>
  </w:num>
  <w:num w:numId="2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F05"/>
    <w:rsid w:val="000129F5"/>
    <w:rsid w:val="00017B15"/>
    <w:rsid w:val="00031E30"/>
    <w:rsid w:val="00036D26"/>
    <w:rsid w:val="00051810"/>
    <w:rsid w:val="00081BAD"/>
    <w:rsid w:val="00083A8C"/>
    <w:rsid w:val="00084DCD"/>
    <w:rsid w:val="000B2BC3"/>
    <w:rsid w:val="000B7725"/>
    <w:rsid w:val="000D3469"/>
    <w:rsid w:val="000F5E57"/>
    <w:rsid w:val="000F60BA"/>
    <w:rsid w:val="00107968"/>
    <w:rsid w:val="001363DF"/>
    <w:rsid w:val="001503CA"/>
    <w:rsid w:val="001B4E97"/>
    <w:rsid w:val="001D1ECA"/>
    <w:rsid w:val="001D7237"/>
    <w:rsid w:val="001E5D78"/>
    <w:rsid w:val="00207D30"/>
    <w:rsid w:val="00225087"/>
    <w:rsid w:val="00265B18"/>
    <w:rsid w:val="002701AC"/>
    <w:rsid w:val="002709BD"/>
    <w:rsid w:val="002737B1"/>
    <w:rsid w:val="002766B0"/>
    <w:rsid w:val="002C7EC6"/>
    <w:rsid w:val="002D0973"/>
    <w:rsid w:val="002E1C13"/>
    <w:rsid w:val="0030417A"/>
    <w:rsid w:val="00341B94"/>
    <w:rsid w:val="00353937"/>
    <w:rsid w:val="003546ED"/>
    <w:rsid w:val="00375BC1"/>
    <w:rsid w:val="003B2C20"/>
    <w:rsid w:val="003B3DC7"/>
    <w:rsid w:val="003D3714"/>
    <w:rsid w:val="003E3817"/>
    <w:rsid w:val="003E7AB2"/>
    <w:rsid w:val="003F5C76"/>
    <w:rsid w:val="00403477"/>
    <w:rsid w:val="004067FD"/>
    <w:rsid w:val="00413B16"/>
    <w:rsid w:val="00413F26"/>
    <w:rsid w:val="00454E5A"/>
    <w:rsid w:val="004551AA"/>
    <w:rsid w:val="00465346"/>
    <w:rsid w:val="00467432"/>
    <w:rsid w:val="004B0914"/>
    <w:rsid w:val="004C5564"/>
    <w:rsid w:val="004D067D"/>
    <w:rsid w:val="004D6857"/>
    <w:rsid w:val="004E5B0A"/>
    <w:rsid w:val="00514C28"/>
    <w:rsid w:val="00522A9C"/>
    <w:rsid w:val="00565A02"/>
    <w:rsid w:val="00581757"/>
    <w:rsid w:val="0058264D"/>
    <w:rsid w:val="005845E8"/>
    <w:rsid w:val="005D029E"/>
    <w:rsid w:val="005E3127"/>
    <w:rsid w:val="00604BCD"/>
    <w:rsid w:val="00614694"/>
    <w:rsid w:val="00617757"/>
    <w:rsid w:val="00670112"/>
    <w:rsid w:val="006B54A4"/>
    <w:rsid w:val="006C06F1"/>
    <w:rsid w:val="006D431E"/>
    <w:rsid w:val="00735214"/>
    <w:rsid w:val="007849EC"/>
    <w:rsid w:val="0079152B"/>
    <w:rsid w:val="00791AD9"/>
    <w:rsid w:val="007A6F05"/>
    <w:rsid w:val="007C50C9"/>
    <w:rsid w:val="007D185D"/>
    <w:rsid w:val="007E61DC"/>
    <w:rsid w:val="00835FA5"/>
    <w:rsid w:val="00836500"/>
    <w:rsid w:val="00837EA2"/>
    <w:rsid w:val="008548D6"/>
    <w:rsid w:val="008548FE"/>
    <w:rsid w:val="008564FD"/>
    <w:rsid w:val="00856ED2"/>
    <w:rsid w:val="00860DC3"/>
    <w:rsid w:val="00882B91"/>
    <w:rsid w:val="00885BDC"/>
    <w:rsid w:val="008A5D3E"/>
    <w:rsid w:val="008B59F1"/>
    <w:rsid w:val="008B5D25"/>
    <w:rsid w:val="008D2688"/>
    <w:rsid w:val="008E6D13"/>
    <w:rsid w:val="008F4C32"/>
    <w:rsid w:val="0090081B"/>
    <w:rsid w:val="00907070"/>
    <w:rsid w:val="009151C2"/>
    <w:rsid w:val="009305BD"/>
    <w:rsid w:val="009306D9"/>
    <w:rsid w:val="00935F7B"/>
    <w:rsid w:val="00944B19"/>
    <w:rsid w:val="009476F7"/>
    <w:rsid w:val="00967304"/>
    <w:rsid w:val="00980428"/>
    <w:rsid w:val="00980C80"/>
    <w:rsid w:val="009B3EAA"/>
    <w:rsid w:val="009C0506"/>
    <w:rsid w:val="009C6FBB"/>
    <w:rsid w:val="009D4881"/>
    <w:rsid w:val="009E5E93"/>
    <w:rsid w:val="009F0227"/>
    <w:rsid w:val="00A04FE5"/>
    <w:rsid w:val="00A24E9F"/>
    <w:rsid w:val="00A615FB"/>
    <w:rsid w:val="00A63B93"/>
    <w:rsid w:val="00A66860"/>
    <w:rsid w:val="00A90C42"/>
    <w:rsid w:val="00AA3141"/>
    <w:rsid w:val="00AE3FD8"/>
    <w:rsid w:val="00AF2E86"/>
    <w:rsid w:val="00AF5F57"/>
    <w:rsid w:val="00B16412"/>
    <w:rsid w:val="00B20468"/>
    <w:rsid w:val="00B22C0C"/>
    <w:rsid w:val="00B24558"/>
    <w:rsid w:val="00B34C5E"/>
    <w:rsid w:val="00B36212"/>
    <w:rsid w:val="00B72365"/>
    <w:rsid w:val="00B9767C"/>
    <w:rsid w:val="00BB1D6E"/>
    <w:rsid w:val="00BB6589"/>
    <w:rsid w:val="00BE7D24"/>
    <w:rsid w:val="00BF47A1"/>
    <w:rsid w:val="00C1455D"/>
    <w:rsid w:val="00C57793"/>
    <w:rsid w:val="00C7062F"/>
    <w:rsid w:val="00C75B17"/>
    <w:rsid w:val="00C83683"/>
    <w:rsid w:val="00C86C05"/>
    <w:rsid w:val="00CB79F1"/>
    <w:rsid w:val="00CD1394"/>
    <w:rsid w:val="00CE1F80"/>
    <w:rsid w:val="00CE6AC2"/>
    <w:rsid w:val="00CE795A"/>
    <w:rsid w:val="00CF2F95"/>
    <w:rsid w:val="00D00080"/>
    <w:rsid w:val="00D2517C"/>
    <w:rsid w:val="00D43C83"/>
    <w:rsid w:val="00D960E3"/>
    <w:rsid w:val="00DB1A9B"/>
    <w:rsid w:val="00DB55EC"/>
    <w:rsid w:val="00DD653C"/>
    <w:rsid w:val="00DE3F2C"/>
    <w:rsid w:val="00E70298"/>
    <w:rsid w:val="00E80312"/>
    <w:rsid w:val="00E808E4"/>
    <w:rsid w:val="00E846D9"/>
    <w:rsid w:val="00ED6CF5"/>
    <w:rsid w:val="00EE28D5"/>
    <w:rsid w:val="00EF3D01"/>
    <w:rsid w:val="00F058FA"/>
    <w:rsid w:val="00F7469E"/>
    <w:rsid w:val="00F96806"/>
    <w:rsid w:val="00FA15A1"/>
    <w:rsid w:val="00FA21B4"/>
    <w:rsid w:val="00FB3CCB"/>
    <w:rsid w:val="00FD2258"/>
    <w:rsid w:val="00FD478E"/>
    <w:rsid w:val="00FE15F3"/>
    <w:rsid w:val="00FE2246"/>
    <w:rsid w:val="00FE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2CC24E6"/>
  <w15:docId w15:val="{49B0A35D-9110-4A86-8CA0-6CE6C37D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ascii="Century Gothic" w:hAnsi="Century Gothic"/>
      <w:b/>
      <w:sz w:val="32"/>
      <w:lang w:val="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Century Gothic" w:hAnsi="Century Gothic"/>
      <w:b/>
      <w:sz w:val="32"/>
      <w:u w:val="single"/>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outlineLvl w:val="2"/>
    </w:pPr>
    <w:rPr>
      <w:rFonts w:cs="Arial"/>
      <w:b/>
      <w:sz w:val="30"/>
      <w:szCs w:val="30"/>
    </w:rPr>
  </w:style>
  <w:style w:type="paragraph" w:styleId="Heading4">
    <w:name w:val="heading 4"/>
    <w:basedOn w:val="Normal"/>
    <w:next w:val="Normal"/>
    <w:qFormat/>
    <w:pPr>
      <w:keepNext/>
      <w:spacing w:line="264" w:lineRule="auto"/>
      <w:outlineLvl w:val="3"/>
    </w:pPr>
    <w:rPr>
      <w:rFonts w:cs="Arial"/>
      <w:b/>
      <w:bCs/>
      <w:szCs w:val="28"/>
    </w:rPr>
  </w:style>
  <w:style w:type="paragraph" w:styleId="Heading5">
    <w:name w:val="heading 5"/>
    <w:basedOn w:val="Normal"/>
    <w:next w:val="Normal"/>
    <w:qFormat/>
    <w:pPr>
      <w:keepNext/>
      <w:spacing w:line="264" w:lineRule="auto"/>
      <w:outlineLvl w:val="4"/>
    </w:pPr>
    <w:rPr>
      <w:rFonts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z w:val="28"/>
      <w:lang w:val="en-US"/>
    </w:rPr>
  </w:style>
  <w:style w:type="paragraph" w:styleId="BodyTextIndent">
    <w:name w:val="Body Text Indent"/>
    <w:basedOn w:val="Normal"/>
    <w:pPr>
      <w:ind w:left="2160" w:hanging="2160"/>
      <w:jc w:val="both"/>
    </w:pPr>
    <w:rPr>
      <w:rFonts w:ascii="Century Gothic" w:hAnsi="Century Gothic"/>
      <w:sz w:val="28"/>
      <w:lang w:val="en-US"/>
    </w:rPr>
  </w:style>
  <w:style w:type="paragraph" w:styleId="BodyTextIndent2">
    <w:name w:val="Body Text Indent 2"/>
    <w:basedOn w:val="Normal"/>
    <w:pPr>
      <w:ind w:left="2160"/>
      <w:jc w:val="both"/>
    </w:pPr>
    <w:rPr>
      <w:rFonts w:ascii="Century Gothic" w:hAnsi="Century Gothic"/>
      <w:b/>
      <w:sz w:val="28"/>
    </w:rPr>
  </w:style>
  <w:style w:type="paragraph" w:styleId="BalloonText">
    <w:name w:val="Balloon Text"/>
    <w:basedOn w:val="Normal"/>
    <w:semiHidden/>
    <w:rPr>
      <w:rFonts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CommentTextChar">
    <w:name w:val="Comment Text Char"/>
    <w:link w:val="CommentText"/>
    <w:semiHidden/>
    <w:rsid w:val="007A6F05"/>
    <w:rPr>
      <w:rFonts w:ascii="Arial" w:hAnsi="Arial"/>
      <w:lang w:val="en-GB" w:eastAsia="en-GB" w:bidi="ar-SA"/>
    </w:rPr>
  </w:style>
  <w:style w:type="character" w:styleId="Hyperlink">
    <w:name w:val="Hyperlink"/>
    <w:unhideWhenUsed/>
    <w:rsid w:val="007A6F05"/>
    <w:rPr>
      <w:color w:val="0000FF"/>
      <w:u w:val="single"/>
    </w:rPr>
  </w:style>
  <w:style w:type="character" w:styleId="FollowedHyperlink">
    <w:name w:val="FollowedHyperlink"/>
    <w:rsid w:val="002737B1"/>
    <w:rPr>
      <w:color w:val="800080"/>
      <w:u w:val="single"/>
    </w:rPr>
  </w:style>
  <w:style w:type="character" w:customStyle="1" w:styleId="FooterChar">
    <w:name w:val="Footer Char"/>
    <w:link w:val="Footer"/>
    <w:uiPriority w:val="99"/>
    <w:rsid w:val="005D029E"/>
    <w:rPr>
      <w:rFonts w:ascii="Arial" w:hAnsi="Arial"/>
      <w:sz w:val="22"/>
    </w:rPr>
  </w:style>
  <w:style w:type="table" w:styleId="TableGrid">
    <w:name w:val="Table Grid"/>
    <w:basedOn w:val="TableNormal"/>
    <w:rsid w:val="00C1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1503CA"/>
    <w:pPr>
      <w:ind w:left="720"/>
    </w:pPr>
  </w:style>
  <w:style w:type="character" w:customStyle="1" w:styleId="ListParagraphChar">
    <w:name w:val="List Paragraph Char"/>
    <w:link w:val="ListParagraph"/>
    <w:uiPriority w:val="99"/>
    <w:rsid w:val="001503CA"/>
    <w:rPr>
      <w:rFonts w:ascii="Arial" w:hAnsi="Arial"/>
      <w:sz w:val="22"/>
    </w:rPr>
  </w:style>
  <w:style w:type="paragraph" w:customStyle="1" w:styleId="1HEADINGS">
    <w:name w:val="1. HEADINGS"/>
    <w:basedOn w:val="Heading1"/>
    <w:qFormat/>
    <w:rsid w:val="00581757"/>
    <w:pPr>
      <w:numPr>
        <w:numId w:val="9"/>
      </w:numPr>
      <w:spacing w:line="264" w:lineRule="auto"/>
      <w:ind w:left="567" w:hanging="567"/>
      <w:jc w:val="left"/>
    </w:pPr>
    <w:rPr>
      <w:rFonts w:ascii="Arial" w:hAnsi="Arial"/>
      <w:bCs/>
      <w:caps/>
      <w:sz w:val="28"/>
      <w14:shadow w14:blurRad="0" w14:dist="0" w14:dir="0" w14:sx="0" w14:sy="0" w14:kx="0" w14:ky="0" w14:algn="none">
        <w14:srgbClr w14:val="000000"/>
      </w14:shadow>
    </w:rPr>
  </w:style>
  <w:style w:type="paragraph" w:styleId="Title">
    <w:name w:val="Title"/>
    <w:basedOn w:val="Normal"/>
    <w:next w:val="Normal"/>
    <w:link w:val="TitleChar"/>
    <w:uiPriority w:val="1"/>
    <w:qFormat/>
    <w:rsid w:val="00D2517C"/>
    <w:pPr>
      <w:spacing w:line="264" w:lineRule="auto"/>
    </w:pPr>
    <w:rPr>
      <w:rFonts w:asciiTheme="majorHAnsi" w:eastAsiaTheme="majorEastAsia" w:hAnsiTheme="majorHAnsi"/>
      <w:b/>
      <w:sz w:val="72"/>
      <w:szCs w:val="52"/>
      <w:lang w:eastAsia="en-US"/>
    </w:rPr>
  </w:style>
  <w:style w:type="character" w:customStyle="1" w:styleId="TitleChar">
    <w:name w:val="Title Char"/>
    <w:basedOn w:val="DefaultParagraphFont"/>
    <w:link w:val="Title"/>
    <w:uiPriority w:val="1"/>
    <w:rsid w:val="00D2517C"/>
    <w:rPr>
      <w:rFonts w:asciiTheme="majorHAnsi" w:eastAsiaTheme="majorEastAsia" w:hAnsiTheme="majorHAnsi"/>
      <w:b/>
      <w:sz w:val="72"/>
      <w:szCs w:val="52"/>
      <w:lang w:eastAsia="en-US"/>
    </w:rPr>
  </w:style>
  <w:style w:type="paragraph" w:styleId="NormalWeb">
    <w:name w:val="Normal (Web)"/>
    <w:basedOn w:val="Normal"/>
    <w:rsid w:val="002C7EC6"/>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dsdalel\Local%20Settings\Temporary%20Internet%20Files\OLK197\COMMITTEE%20REPORT%20JUNE%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0d2b36a0-59e9-4c67-ad23-967bc637d154">School model policy for Equality</Description0>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SLA - Purchased</Document_x0020_type>
    <Urgent xmlns="0d2b36a0-59e9-4c67-ad23-967bc637d154">false</Urgent>
    <Action_x0020_by_x0020_date xmlns="d54a8584-4957-4de7-be01-a6e592671325" xsi:nil="true"/>
    <School_x0020_name xmlns="0d2b36a0-59e9-4c67-ad23-967bc637d154"/>
    <Created_x0020_by_x0020_user xmlns="d54a8584-4957-4de7-be01-a6e592671325">BMBC\rullowa</Created_x0020_by_x0020_user>
    <Archived xmlns="d54a8584-4957-4de7-be01-a6e592671325">false</Archived>
    <Confidential_x0020_to_x0020_role xmlns="0d2b36a0-59e9-4c67-ad23-967bc637d154">false</Confidential_x0020_to_x0020_role>
    <Modified_x0020_by_x0020_user xmlns="d54a8584-4957-4de7-be01-a6e592671325">BMBC\rullowa</Modified_x0020_by_x0020_us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2" ma:contentTypeDescription="Create a new document." ma:contentTypeScope="" ma:versionID="e032aec26c87d7d226137afb46e03e9f">
  <xsd:schema xmlns:xsd="http://www.w3.org/2001/XMLSchema" xmlns:p="http://schemas.microsoft.com/office/2006/metadata/properties" xmlns:ns2="0d2b36a0-59e9-4c67-ad23-967bc637d154" xmlns:ns3="d54a8584-4957-4de7-be01-a6e592671325" targetNamespace="http://schemas.microsoft.com/office/2006/metadata/properties" ma:root="true" ma:fieldsID="9da34c23422c0add39c93c0946540f1f"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2D26B-FDAA-4F42-84C8-DD44ABCB803C}">
  <ds:schemaRefs>
    <ds:schemaRef ds:uri="0d2b36a0-59e9-4c67-ad23-967bc637d15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d54a8584-4957-4de7-be01-a6e592671325"/>
    <ds:schemaRef ds:uri="http://purl.org/dc/term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F4D628B4-7563-47D4-A719-1417614E7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707214A-A7FF-4830-8C51-CB754FC7B2BE}">
  <ds:schemaRefs>
    <ds:schemaRef ds:uri="http://schemas.microsoft.com/sharepoint/v3/contenttype/forms"/>
  </ds:schemaRefs>
</ds:datastoreItem>
</file>

<file path=customXml/itemProps4.xml><?xml version="1.0" encoding="utf-8"?>
<ds:datastoreItem xmlns:ds="http://schemas.openxmlformats.org/officeDocument/2006/customXml" ds:itemID="{F1909CA0-2463-41AE-A6F4-3FAC39827356}">
  <ds:schemaRefs>
    <ds:schemaRef ds:uri="http://schemas.microsoft.com/office/2006/metadata/longProperties"/>
  </ds:schemaRefs>
</ds:datastoreItem>
</file>

<file path=customXml/itemProps5.xml><?xml version="1.0" encoding="utf-8"?>
<ds:datastoreItem xmlns:ds="http://schemas.openxmlformats.org/officeDocument/2006/customXml" ds:itemID="{37E2675D-C9B3-4F09-95C2-7482D80E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REPORT JUNE 06</Template>
  <TotalTime>0</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Equality Policy (School Model)</vt:lpstr>
    </vt:vector>
  </TitlesOfParts>
  <Company>Bolton MBC</Company>
  <LinksUpToDate>false</LinksUpToDate>
  <CharactersWithSpaces>1670</CharactersWithSpaces>
  <SharedDoc>false</SharedDoc>
  <HLinks>
    <vt:vector size="54" baseType="variant">
      <vt:variant>
        <vt:i4>131137</vt:i4>
      </vt:variant>
      <vt:variant>
        <vt:i4>24</vt:i4>
      </vt:variant>
      <vt:variant>
        <vt:i4>0</vt:i4>
      </vt:variant>
      <vt:variant>
        <vt:i4>5</vt:i4>
      </vt:variant>
      <vt:variant>
        <vt:lpwstr>http://homeoffice.gov.uk/equalities/</vt:lpwstr>
      </vt:variant>
      <vt:variant>
        <vt:lpwstr/>
      </vt:variant>
      <vt:variant>
        <vt:i4>3407972</vt:i4>
      </vt:variant>
      <vt:variant>
        <vt:i4>21</vt:i4>
      </vt:variant>
      <vt:variant>
        <vt:i4>0</vt:i4>
      </vt:variant>
      <vt:variant>
        <vt:i4>5</vt:i4>
      </vt:variant>
      <vt:variant>
        <vt:lpwstr>http://www.equalityhumanrights.com/</vt:lpwstr>
      </vt:variant>
      <vt:variant>
        <vt:lpwstr/>
      </vt:variant>
      <vt:variant>
        <vt:i4>3080314</vt:i4>
      </vt:variant>
      <vt:variant>
        <vt:i4>18</vt:i4>
      </vt:variant>
      <vt:variant>
        <vt:i4>0</vt:i4>
      </vt:variant>
      <vt:variant>
        <vt:i4>5</vt:i4>
      </vt:variant>
      <vt:variant>
        <vt:lpwstr>http://moss.bolton.gov.uk/website/pages/Tendersandcontracts.aspx?bid=71</vt:lpwstr>
      </vt:variant>
      <vt:variant>
        <vt:lpwstr/>
      </vt:variant>
      <vt:variant>
        <vt:i4>1114125</vt:i4>
      </vt:variant>
      <vt:variant>
        <vt:i4>15</vt:i4>
      </vt:variant>
      <vt:variant>
        <vt:i4>0</vt:i4>
      </vt:variant>
      <vt:variant>
        <vt:i4>5</vt:i4>
      </vt:variant>
      <vt:variant>
        <vt:lpwstr>http://www.democracy.bolton.gov.uk/cmiswebpublic/CommitteeSelection.aspx</vt:lpwstr>
      </vt:variant>
      <vt:variant>
        <vt:lpwstr/>
      </vt:variant>
      <vt:variant>
        <vt:i4>1376281</vt:i4>
      </vt:variant>
      <vt:variant>
        <vt:i4>12</vt:i4>
      </vt:variant>
      <vt:variant>
        <vt:i4>0</vt:i4>
      </vt:variant>
      <vt:variant>
        <vt:i4>5</vt:i4>
      </vt:variant>
      <vt:variant>
        <vt:lpwstr>http://moss.bolton.gov.uk/website/pages/Equalityanddiversity.aspx?bid=124</vt:lpwstr>
      </vt:variant>
      <vt:variant>
        <vt:lpwstr/>
      </vt:variant>
      <vt:variant>
        <vt:i4>1900625</vt:i4>
      </vt:variant>
      <vt:variant>
        <vt:i4>9</vt:i4>
      </vt:variant>
      <vt:variant>
        <vt:i4>0</vt:i4>
      </vt:variant>
      <vt:variant>
        <vt:i4>5</vt:i4>
      </vt:variant>
      <vt:variant>
        <vt:lpwstr>http://portal.bolton.gov.uk/ChiefExecutives/PeopleandTransformation/OrganisationalDevelopment/Training/Pages/default.aspx</vt:lpwstr>
      </vt:variant>
      <vt:variant>
        <vt:lpwstr/>
      </vt:variant>
      <vt:variant>
        <vt:i4>1572871</vt:i4>
      </vt:variant>
      <vt:variant>
        <vt:i4>6</vt:i4>
      </vt:variant>
      <vt:variant>
        <vt:i4>0</vt:i4>
      </vt:variant>
      <vt:variant>
        <vt:i4>5</vt:i4>
      </vt:variant>
      <vt:variant>
        <vt:lpwstr>http://cen01msiis02/performanceportal/default.asp</vt:lpwstr>
      </vt:variant>
      <vt:variant>
        <vt:lpwstr/>
      </vt:variant>
      <vt:variant>
        <vt:i4>65627</vt:i4>
      </vt:variant>
      <vt:variant>
        <vt:i4>3</vt:i4>
      </vt:variant>
      <vt:variant>
        <vt:i4>0</vt:i4>
      </vt:variant>
      <vt:variant>
        <vt:i4>5</vt:i4>
      </vt:variant>
      <vt:variant>
        <vt:lpwstr>http://portal.bolton.gov.uk/Home/Policies/Pages/default.aspx</vt:lpwstr>
      </vt:variant>
      <vt:variant>
        <vt:lpwstr/>
      </vt:variant>
      <vt:variant>
        <vt:i4>3735606</vt:i4>
      </vt:variant>
      <vt:variant>
        <vt:i4>0</vt:i4>
      </vt:variant>
      <vt:variant>
        <vt:i4>0</vt:i4>
      </vt:variant>
      <vt:variant>
        <vt:i4>5</vt:i4>
      </vt:variant>
      <vt:variant>
        <vt:lpwstr>http://www.boltonvision.org.uk/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Policy (School Model)</dc:title>
  <dc:subject>schools, hr, policies, equality</dc:subject>
  <dc:creator>Aaron.Rullow@bolton.gov.uk</dc:creator>
  <cp:keywords>schools, policy, equality</cp:keywords>
  <cp:lastModifiedBy>Judith Bonnar</cp:lastModifiedBy>
  <cp:revision>4</cp:revision>
  <cp:lastPrinted>2013-04-12T11:42:00Z</cp:lastPrinted>
  <dcterms:created xsi:type="dcterms:W3CDTF">2019-03-19T10:13:00Z</dcterms:created>
  <dcterms:modified xsi:type="dcterms:W3CDTF">2023-03-08T13:17:00Z</dcterms:modified>
  <cp:category>Policies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4</vt:i4>
  </property>
  <property fmtid="{D5CDD505-2E9C-101B-9397-08002B2CF9AE}" pid="4" name="ContentType">
    <vt:lpwstr>Document</vt:lpwstr>
  </property>
  <property fmtid="{D5CDD505-2E9C-101B-9397-08002B2CF9AE}" pid="5" name="_Coverage">
    <vt:lpwstr>Bolton</vt:lpwstr>
  </property>
  <property fmtid="{D5CDD505-2E9C-101B-9397-08002B2CF9AE}" pid="6" name="Rights:Access">
    <vt:lpwstr>internal</vt:lpwstr>
  </property>
  <property fmtid="{D5CDD505-2E9C-101B-9397-08002B2CF9AE}" pid="7" name="ContentTypeId">
    <vt:lpwstr>0x01010058DE25B78771464EB24EFF817ED0B50C</vt:lpwstr>
  </property>
  <property fmtid="{D5CDD505-2E9C-101B-9397-08002B2CF9AE}" pid="8" name="Language">
    <vt:lpwstr>english</vt:lpwstr>
  </property>
  <property fmtid="{D5CDD505-2E9C-101B-9397-08002B2CF9AE}" pid="9" name="StartDate">
    <vt:lpwstr>2012-05-25T23:00:00+00:00</vt:lpwstr>
  </property>
  <property fmtid="{D5CDD505-2E9C-101B-9397-08002B2CF9AE}" pid="10" name="document type">
    <vt:lpwstr>Policies</vt:lpwstr>
  </property>
  <property fmtid="{D5CDD505-2E9C-101B-9397-08002B2CF9AE}" pid="11" name="Rights:protective marking">
    <vt:lpwstr>unclassified</vt:lpwstr>
  </property>
  <property fmtid="{D5CDD505-2E9C-101B-9397-08002B2CF9AE}" pid="12" name="_CopySource">
    <vt:lpwstr>http://teamsites.bolton.gov.uk/sites/cs/PPR/HR/ExtranetHRHR/Equality%20Policy%20(School%20Model).docx</vt:lpwstr>
  </property>
</Properties>
</file>