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17C" w:rsidRPr="00DB1A9B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3FC2706" wp14:editId="7B71BD62">
            <wp:simplePos x="0" y="0"/>
            <wp:positionH relativeFrom="column">
              <wp:posOffset>-635</wp:posOffset>
            </wp:positionH>
            <wp:positionV relativeFrom="paragraph">
              <wp:posOffset>-47625</wp:posOffset>
            </wp:positionV>
            <wp:extent cx="6739890" cy="3314700"/>
            <wp:effectExtent l="0" t="0" r="0" b="0"/>
            <wp:wrapTight wrapText="bothSides">
              <wp:wrapPolygon edited="0">
                <wp:start x="2137" y="372"/>
                <wp:lineTo x="1770" y="1241"/>
                <wp:lineTo x="1648" y="4593"/>
                <wp:lineTo x="488" y="5834"/>
                <wp:lineTo x="183" y="6331"/>
                <wp:lineTo x="61" y="8566"/>
                <wp:lineTo x="183" y="10552"/>
                <wp:lineTo x="855" y="12538"/>
                <wp:lineTo x="855" y="16510"/>
                <wp:lineTo x="1587" y="18497"/>
                <wp:lineTo x="1587" y="20483"/>
                <wp:lineTo x="1954" y="21228"/>
                <wp:lineTo x="2015" y="21476"/>
                <wp:lineTo x="3114" y="21476"/>
                <wp:lineTo x="3175" y="21228"/>
                <wp:lineTo x="3602" y="20607"/>
                <wp:lineTo x="3541" y="18497"/>
                <wp:lineTo x="8852" y="18497"/>
                <wp:lineTo x="18926" y="17255"/>
                <wp:lineTo x="18987" y="13407"/>
                <wp:lineTo x="16362" y="13034"/>
                <wp:lineTo x="4335" y="12538"/>
                <wp:lineTo x="7876" y="12538"/>
                <wp:lineTo x="18926" y="11048"/>
                <wp:lineTo x="18926" y="8566"/>
                <wp:lineTo x="21002" y="6579"/>
                <wp:lineTo x="21246" y="4593"/>
                <wp:lineTo x="21368" y="3848"/>
                <wp:lineTo x="17583" y="3476"/>
                <wp:lineTo x="3480" y="2607"/>
                <wp:lineTo x="3602" y="1986"/>
                <wp:lineTo x="3419" y="1241"/>
                <wp:lineTo x="3053" y="372"/>
                <wp:lineTo x="2137" y="372"/>
              </wp:wrapPolygon>
            </wp:wrapTight>
            <wp:docPr id="3" name="Picture 3" descr="http://www.ststephenskearsley.co.uk/images/logo/logo-ststeph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stephenskearsley.co.uk/images/logo/logo-ststephe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94"/>
                    <a:stretch/>
                  </pic:blipFill>
                  <pic:spPr bwMode="auto">
                    <a:xfrm>
                      <a:off x="0" y="0"/>
                      <a:ext cx="673989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17C" w:rsidRPr="00DB1A9B" w:rsidRDefault="008564FD" w:rsidP="008564FD">
      <w:pPr>
        <w:tabs>
          <w:tab w:val="left" w:pos="2205"/>
        </w:tabs>
        <w:rPr>
          <w:rFonts w:ascii="Comic Sans MS" w:hAnsi="Comic Sans MS"/>
          <w:b/>
          <w:bCs/>
          <w:caps/>
          <w:sz w:val="28"/>
          <w:lang w:val="en-US"/>
        </w:rPr>
      </w:pPr>
      <w:r>
        <w:rPr>
          <w:rFonts w:ascii="Comic Sans MS" w:hAnsi="Comic Sans MS"/>
          <w:b/>
          <w:bCs/>
          <w:caps/>
          <w:sz w:val="28"/>
          <w:lang w:val="en-US"/>
        </w:rPr>
        <w:tab/>
      </w:r>
    </w:p>
    <w:p w:rsidR="00D2517C" w:rsidRPr="00DB1A9B" w:rsidRDefault="00D2517C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Pr="008564FD" w:rsidRDefault="008564FD" w:rsidP="008564FD">
      <w:pPr>
        <w:rPr>
          <w:rFonts w:ascii="Comic Sans MS" w:hAnsi="Comic Sans MS"/>
          <w:sz w:val="28"/>
          <w:lang w:val="en-US"/>
        </w:rPr>
      </w:pPr>
    </w:p>
    <w:p w:rsidR="008564FD" w:rsidRDefault="00454E5A" w:rsidP="00E13C2C">
      <w:pPr>
        <w:tabs>
          <w:tab w:val="left" w:pos="4620"/>
        </w:tabs>
        <w:jc w:val="center"/>
        <w:rPr>
          <w:rFonts w:ascii="Comic Sans MS" w:hAnsi="Comic Sans MS"/>
          <w:b/>
          <w:sz w:val="96"/>
          <w:szCs w:val="96"/>
          <w:lang w:val="en-US"/>
        </w:rPr>
      </w:pPr>
      <w:r>
        <w:rPr>
          <w:rFonts w:ascii="Comic Sans MS" w:hAnsi="Comic Sans MS"/>
          <w:b/>
          <w:sz w:val="96"/>
          <w:szCs w:val="96"/>
          <w:lang w:val="en-US"/>
        </w:rPr>
        <w:t>Parent Partnership</w:t>
      </w:r>
      <w:r w:rsidR="008564FD" w:rsidRPr="008564FD">
        <w:rPr>
          <w:rFonts w:ascii="Comic Sans MS" w:hAnsi="Comic Sans MS"/>
          <w:b/>
          <w:sz w:val="96"/>
          <w:szCs w:val="96"/>
          <w:lang w:val="en-US"/>
        </w:rPr>
        <w:t xml:space="preserve"> Policy</w:t>
      </w:r>
    </w:p>
    <w:p w:rsidR="008564FD" w:rsidRDefault="008564FD" w:rsidP="008564FD">
      <w:pPr>
        <w:tabs>
          <w:tab w:val="left" w:pos="4620"/>
        </w:tabs>
        <w:jc w:val="center"/>
        <w:rPr>
          <w:rFonts w:ascii="Comic Sans MS" w:hAnsi="Comic Sans MS"/>
          <w:b/>
          <w:sz w:val="56"/>
          <w:szCs w:val="56"/>
          <w:lang w:val="en-US"/>
        </w:rPr>
      </w:pPr>
    </w:p>
    <w:p w:rsidR="008564FD" w:rsidRDefault="008564FD" w:rsidP="008564FD">
      <w:pPr>
        <w:tabs>
          <w:tab w:val="left" w:pos="4620"/>
        </w:tabs>
        <w:jc w:val="center"/>
        <w:rPr>
          <w:rFonts w:ascii="Comic Sans MS" w:hAnsi="Comic Sans MS"/>
          <w:b/>
          <w:sz w:val="56"/>
          <w:szCs w:val="56"/>
          <w:lang w:val="en-US"/>
        </w:rPr>
      </w:pPr>
      <w:r>
        <w:rPr>
          <w:rFonts w:ascii="Comic Sans MS" w:hAnsi="Comic Sans MS"/>
          <w:b/>
          <w:sz w:val="56"/>
          <w:szCs w:val="56"/>
          <w:lang w:val="en-US"/>
        </w:rPr>
        <w:t xml:space="preserve">St Stephen’s (Kearsley Moor) </w:t>
      </w:r>
    </w:p>
    <w:p w:rsidR="008564FD" w:rsidRDefault="008564FD" w:rsidP="008564FD">
      <w:pPr>
        <w:tabs>
          <w:tab w:val="left" w:pos="4620"/>
        </w:tabs>
        <w:jc w:val="center"/>
        <w:rPr>
          <w:rFonts w:ascii="Comic Sans MS" w:hAnsi="Comic Sans MS"/>
          <w:b/>
          <w:sz w:val="56"/>
          <w:szCs w:val="56"/>
          <w:lang w:val="en-US"/>
        </w:rPr>
      </w:pPr>
      <w:r>
        <w:rPr>
          <w:rFonts w:ascii="Comic Sans MS" w:hAnsi="Comic Sans MS"/>
          <w:b/>
          <w:sz w:val="56"/>
          <w:szCs w:val="56"/>
          <w:lang w:val="en-US"/>
        </w:rPr>
        <w:t>C E Primary School</w:t>
      </w:r>
    </w:p>
    <w:p w:rsidR="00E13C2C" w:rsidRPr="00E13C2C" w:rsidRDefault="00E13C2C" w:rsidP="008564FD">
      <w:pPr>
        <w:tabs>
          <w:tab w:val="left" w:pos="4620"/>
        </w:tabs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:rsidR="00E13C2C" w:rsidRDefault="00E13C2C" w:rsidP="00E13C2C">
      <w:pPr>
        <w:tabs>
          <w:tab w:val="left" w:pos="4620"/>
        </w:tabs>
        <w:rPr>
          <w:rFonts w:ascii="Comic Sans MS" w:hAnsi="Comic Sans MS"/>
          <w:b/>
          <w:sz w:val="28"/>
          <w:szCs w:val="28"/>
          <w:lang w:val="en-US"/>
        </w:rPr>
      </w:pPr>
    </w:p>
    <w:p w:rsidR="00E13C2C" w:rsidRDefault="00E13C2C" w:rsidP="00E13C2C">
      <w:pPr>
        <w:tabs>
          <w:tab w:val="left" w:pos="4620"/>
        </w:tabs>
        <w:rPr>
          <w:rFonts w:ascii="Comic Sans MS" w:hAnsi="Comic Sans MS"/>
          <w:b/>
          <w:sz w:val="28"/>
          <w:szCs w:val="28"/>
          <w:lang w:val="en-US"/>
        </w:rPr>
      </w:pPr>
    </w:p>
    <w:p w:rsidR="00E13C2C" w:rsidRDefault="00E13C2C" w:rsidP="00E13C2C">
      <w:pPr>
        <w:tabs>
          <w:tab w:val="left" w:pos="4620"/>
        </w:tabs>
        <w:rPr>
          <w:rFonts w:ascii="Comic Sans MS" w:hAnsi="Comic Sans MS"/>
          <w:b/>
          <w:sz w:val="28"/>
          <w:szCs w:val="28"/>
          <w:lang w:val="en-US"/>
        </w:rPr>
      </w:pPr>
    </w:p>
    <w:p w:rsidR="00E13C2C" w:rsidRDefault="00E13C2C" w:rsidP="00E13C2C">
      <w:pPr>
        <w:tabs>
          <w:tab w:val="left" w:pos="4620"/>
        </w:tabs>
        <w:rPr>
          <w:rFonts w:ascii="Comic Sans MS" w:hAnsi="Comic Sans MS"/>
          <w:b/>
          <w:sz w:val="28"/>
          <w:szCs w:val="28"/>
          <w:lang w:val="en-US"/>
        </w:rPr>
      </w:pPr>
    </w:p>
    <w:p w:rsidR="00E13C2C" w:rsidRPr="00E13C2C" w:rsidRDefault="00E13C2C" w:rsidP="00E13C2C">
      <w:pPr>
        <w:tabs>
          <w:tab w:val="left" w:pos="4620"/>
        </w:tabs>
        <w:rPr>
          <w:rFonts w:ascii="Comic Sans MS" w:hAnsi="Comic Sans MS"/>
          <w:b/>
          <w:sz w:val="28"/>
          <w:szCs w:val="28"/>
          <w:lang w:val="en-US"/>
        </w:rPr>
      </w:pPr>
      <w:r w:rsidRPr="00E13C2C">
        <w:rPr>
          <w:rFonts w:ascii="Comic Sans MS" w:hAnsi="Comic Sans MS"/>
          <w:b/>
          <w:sz w:val="28"/>
          <w:szCs w:val="28"/>
          <w:lang w:val="en-US"/>
        </w:rPr>
        <w:t>Reviewed: November 2022</w:t>
      </w:r>
    </w:p>
    <w:p w:rsidR="0041704C" w:rsidRDefault="0041704C" w:rsidP="0041704C">
      <w:pPr>
        <w:rPr>
          <w:rFonts w:ascii="Comic Sans MS" w:hAnsi="Comic Sans MS"/>
          <w:sz w:val="40"/>
          <w:szCs w:val="40"/>
          <w:lang w:val="en-US"/>
        </w:rPr>
      </w:pPr>
    </w:p>
    <w:p w:rsidR="008564FD" w:rsidRPr="00E13C2C" w:rsidRDefault="008564FD" w:rsidP="0041704C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13C2C">
        <w:rPr>
          <w:rFonts w:ascii="Comic Sans MS" w:hAnsi="Comic Sans MS"/>
          <w:color w:val="0000FF"/>
          <w:sz w:val="28"/>
          <w:szCs w:val="28"/>
        </w:rPr>
        <w:lastRenderedPageBreak/>
        <w:t>ST STEPHEN’S (KEARSLEY MOOR) C E S</w:t>
      </w:r>
      <w:r w:rsidR="00E13C2C">
        <w:rPr>
          <w:rFonts w:ascii="Comic Sans MS" w:hAnsi="Comic Sans MS"/>
          <w:color w:val="0000FF"/>
          <w:sz w:val="28"/>
          <w:szCs w:val="28"/>
        </w:rPr>
        <w:t>C</w:t>
      </w:r>
      <w:r w:rsidRPr="00E13C2C">
        <w:rPr>
          <w:rFonts w:ascii="Comic Sans MS" w:hAnsi="Comic Sans MS"/>
          <w:color w:val="0000FF"/>
          <w:sz w:val="28"/>
          <w:szCs w:val="28"/>
        </w:rPr>
        <w:t>HOOL</w:t>
      </w:r>
    </w:p>
    <w:p w:rsidR="008564FD" w:rsidRPr="008564FD" w:rsidRDefault="00454E5A" w:rsidP="008564FD">
      <w:pPr>
        <w:pStyle w:val="1HEADINGS"/>
        <w:numPr>
          <w:ilvl w:val="0"/>
          <w:numId w:val="0"/>
        </w:numPr>
        <w:ind w:left="360"/>
        <w:jc w:val="center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PARENT PARTNERSHIP</w:t>
      </w:r>
      <w:r w:rsidR="008564FD" w:rsidRPr="008564FD">
        <w:rPr>
          <w:rFonts w:ascii="Comic Sans MS" w:hAnsi="Comic Sans MS"/>
          <w:color w:val="0000FF"/>
        </w:rPr>
        <w:t xml:space="preserve"> POLICY</w:t>
      </w:r>
    </w:p>
    <w:p w:rsidR="00454E5A" w:rsidRPr="00AF6B7C" w:rsidRDefault="00454E5A" w:rsidP="00454E5A">
      <w:pPr>
        <w:rPr>
          <w:rFonts w:ascii="Comic Sans MS" w:hAnsi="Comic Sans MS"/>
          <w:b/>
          <w:szCs w:val="24"/>
        </w:rPr>
      </w:pPr>
    </w:p>
    <w:p w:rsidR="00EC6DB9" w:rsidRDefault="00372892" w:rsidP="00372892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 strong partnership with parents is vital to the success of </w:t>
      </w:r>
      <w:r w:rsidRPr="00372892">
        <w:rPr>
          <w:rFonts w:ascii="Comic Sans MS" w:hAnsi="Comic Sans MS"/>
          <w:i/>
          <w:szCs w:val="24"/>
        </w:rPr>
        <w:t>any</w:t>
      </w:r>
      <w:r>
        <w:rPr>
          <w:rFonts w:ascii="Comic Sans MS" w:hAnsi="Comic Sans MS"/>
          <w:szCs w:val="24"/>
        </w:rPr>
        <w:t xml:space="preserve"> school.</w:t>
      </w:r>
      <w:r w:rsidR="00886602">
        <w:rPr>
          <w:rFonts w:ascii="Comic Sans MS" w:hAnsi="Comic Sans MS"/>
          <w:szCs w:val="24"/>
        </w:rPr>
        <w:t xml:space="preserve">  </w:t>
      </w:r>
      <w:r>
        <w:rPr>
          <w:rFonts w:ascii="Comic Sans MS" w:hAnsi="Comic Sans MS"/>
          <w:szCs w:val="24"/>
        </w:rPr>
        <w:t xml:space="preserve">At </w:t>
      </w:r>
      <w:r w:rsidR="00454E5A" w:rsidRPr="00AF6B7C">
        <w:rPr>
          <w:rFonts w:ascii="Comic Sans MS" w:hAnsi="Comic Sans MS"/>
          <w:szCs w:val="24"/>
        </w:rPr>
        <w:t xml:space="preserve">St. Stephen’s, we value </w:t>
      </w:r>
      <w:r>
        <w:rPr>
          <w:rFonts w:ascii="Comic Sans MS" w:hAnsi="Comic Sans MS"/>
          <w:szCs w:val="24"/>
        </w:rPr>
        <w:t>the support of all our parents and carers and the positive impact this has on our</w:t>
      </w:r>
      <w:r w:rsidR="00454E5A" w:rsidRPr="00AF6B7C">
        <w:rPr>
          <w:rFonts w:ascii="Comic Sans MS" w:hAnsi="Comic Sans MS"/>
          <w:szCs w:val="24"/>
        </w:rPr>
        <w:t xml:space="preserve"> children’s education</w:t>
      </w:r>
      <w:r w:rsidR="00886602">
        <w:rPr>
          <w:rFonts w:ascii="Comic Sans MS" w:hAnsi="Comic Sans MS"/>
          <w:szCs w:val="24"/>
        </w:rPr>
        <w:t xml:space="preserve"> Having achieved the nationally recognised ‘Leading Parent Partnership Award’, we are committed to maintaining an effective and purposeful working relationship between home and school</w:t>
      </w:r>
      <w:r>
        <w:rPr>
          <w:rFonts w:ascii="Comic Sans MS" w:hAnsi="Comic Sans MS"/>
          <w:szCs w:val="24"/>
        </w:rPr>
        <w:t>.</w:t>
      </w:r>
      <w:r w:rsidR="00454E5A" w:rsidRPr="00AF6B7C">
        <w:rPr>
          <w:rFonts w:ascii="Comic Sans MS" w:hAnsi="Comic Sans MS"/>
          <w:szCs w:val="24"/>
        </w:rPr>
        <w:t xml:space="preserve"> </w:t>
      </w:r>
    </w:p>
    <w:p w:rsidR="000404C5" w:rsidRPr="00372892" w:rsidRDefault="000404C5" w:rsidP="003728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Cs w:val="24"/>
        </w:rPr>
      </w:pPr>
      <w:r w:rsidRPr="002417E7">
        <w:rPr>
          <w:rFonts w:ascii="Comic Sans MS" w:hAnsi="Comic Sans MS"/>
          <w:szCs w:val="22"/>
        </w:rPr>
        <w:t>Throughout this policy the term ‘parent’ is used to refer to parents, guardians and carers.</w:t>
      </w:r>
    </w:p>
    <w:p w:rsidR="00EC6DB9" w:rsidRDefault="00372892" w:rsidP="00454E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2"/>
        </w:rPr>
        <w:t xml:space="preserve"> </w:t>
      </w:r>
    </w:p>
    <w:p w:rsidR="000404C5" w:rsidRPr="00372892" w:rsidRDefault="00372892" w:rsidP="00372892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We AIM to:</w:t>
      </w:r>
    </w:p>
    <w:p w:rsidR="00AA65A4" w:rsidRPr="00AA65A4" w:rsidRDefault="000404C5" w:rsidP="00AA65A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 w:rsidRPr="00AA65A4">
        <w:rPr>
          <w:rFonts w:ascii="Comic Sans MS" w:hAnsi="Comic Sans MS"/>
          <w:bCs/>
          <w:szCs w:val="24"/>
        </w:rPr>
        <w:t xml:space="preserve">Develop excellent </w:t>
      </w:r>
      <w:r w:rsidRPr="00AA65A4">
        <w:rPr>
          <w:rFonts w:ascii="Comic Sans MS" w:hAnsi="Comic Sans MS"/>
          <w:b/>
          <w:bCs/>
          <w:szCs w:val="24"/>
        </w:rPr>
        <w:t>communication</w:t>
      </w:r>
      <w:r w:rsidRPr="00AA65A4">
        <w:rPr>
          <w:rFonts w:ascii="Comic Sans MS" w:hAnsi="Comic Sans MS"/>
          <w:bCs/>
          <w:szCs w:val="24"/>
        </w:rPr>
        <w:t xml:space="preserve"> with parents to keep them fully informed about school events</w:t>
      </w:r>
      <w:r w:rsidR="00372892" w:rsidRPr="00AA65A4">
        <w:rPr>
          <w:rFonts w:ascii="Comic Sans MS" w:hAnsi="Comic Sans MS"/>
          <w:bCs/>
          <w:szCs w:val="24"/>
        </w:rPr>
        <w:t xml:space="preserve"> and</w:t>
      </w:r>
      <w:r w:rsidR="0021021E" w:rsidRPr="00AA65A4">
        <w:rPr>
          <w:rFonts w:ascii="Comic Sans MS" w:hAnsi="Comic Sans MS"/>
          <w:bCs/>
          <w:szCs w:val="24"/>
        </w:rPr>
        <w:t xml:space="preserve"> </w:t>
      </w:r>
      <w:r w:rsidR="0021021E" w:rsidRPr="00AA65A4">
        <w:rPr>
          <w:rFonts w:ascii="Comic Sans MS" w:hAnsi="Comic Sans MS"/>
          <w:szCs w:val="22"/>
        </w:rPr>
        <w:t>ens</w:t>
      </w:r>
      <w:r w:rsidRPr="00AA65A4">
        <w:rPr>
          <w:rFonts w:ascii="Comic Sans MS" w:hAnsi="Comic Sans MS"/>
          <w:szCs w:val="22"/>
        </w:rPr>
        <w:t>ure tha</w:t>
      </w:r>
      <w:r w:rsidR="00372892" w:rsidRPr="00AA65A4">
        <w:rPr>
          <w:rFonts w:ascii="Comic Sans MS" w:hAnsi="Comic Sans MS"/>
          <w:szCs w:val="22"/>
        </w:rPr>
        <w:t xml:space="preserve">t all </w:t>
      </w:r>
      <w:proofErr w:type="gramStart"/>
      <w:r w:rsidR="00372892" w:rsidRPr="00AA65A4">
        <w:rPr>
          <w:rFonts w:ascii="Comic Sans MS" w:hAnsi="Comic Sans MS"/>
          <w:szCs w:val="22"/>
        </w:rPr>
        <w:t>commun</w:t>
      </w:r>
      <w:r w:rsidR="0021021E" w:rsidRPr="00AA65A4">
        <w:rPr>
          <w:rFonts w:ascii="Comic Sans MS" w:hAnsi="Comic Sans MS"/>
          <w:szCs w:val="22"/>
        </w:rPr>
        <w:t xml:space="preserve">ication </w:t>
      </w:r>
      <w:r w:rsidRPr="00AA65A4">
        <w:rPr>
          <w:rFonts w:ascii="Comic Sans MS" w:hAnsi="Comic Sans MS"/>
          <w:szCs w:val="22"/>
        </w:rPr>
        <w:t xml:space="preserve"> is</w:t>
      </w:r>
      <w:proofErr w:type="gramEnd"/>
      <w:r w:rsidRPr="00AA65A4">
        <w:rPr>
          <w:rFonts w:ascii="Comic Sans MS" w:hAnsi="Comic Sans MS"/>
          <w:szCs w:val="22"/>
        </w:rPr>
        <w:t xml:space="preserve"> effective, clear and jargon free</w:t>
      </w:r>
      <w:r w:rsidR="00372892" w:rsidRPr="00AA65A4">
        <w:rPr>
          <w:rFonts w:ascii="Comic Sans MS" w:hAnsi="Comic Sans MS"/>
          <w:szCs w:val="22"/>
        </w:rPr>
        <w:t>.</w:t>
      </w:r>
    </w:p>
    <w:p w:rsidR="00AA65A4" w:rsidRPr="00AA65A4" w:rsidRDefault="00EC6DB9" w:rsidP="00AA65A4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bCs/>
          <w:szCs w:val="24"/>
        </w:rPr>
      </w:pPr>
      <w:r w:rsidRPr="00AA65A4">
        <w:rPr>
          <w:rFonts w:ascii="Comic Sans MS" w:hAnsi="Comic Sans MS"/>
          <w:bCs/>
          <w:szCs w:val="24"/>
        </w:rPr>
        <w:t xml:space="preserve">Ensure parents are fully </w:t>
      </w:r>
      <w:r w:rsidRPr="00AA65A4">
        <w:rPr>
          <w:rFonts w:ascii="Comic Sans MS" w:hAnsi="Comic Sans MS"/>
          <w:b/>
          <w:bCs/>
          <w:szCs w:val="24"/>
        </w:rPr>
        <w:t xml:space="preserve">informed </w:t>
      </w:r>
      <w:r w:rsidRPr="00AA65A4">
        <w:rPr>
          <w:rFonts w:ascii="Comic Sans MS" w:hAnsi="Comic Sans MS"/>
          <w:bCs/>
          <w:szCs w:val="24"/>
        </w:rPr>
        <w:t xml:space="preserve">about the </w:t>
      </w:r>
      <w:r w:rsidR="00890EED" w:rsidRPr="00AA65A4">
        <w:rPr>
          <w:rFonts w:ascii="Comic Sans MS" w:hAnsi="Comic Sans MS"/>
          <w:bCs/>
          <w:szCs w:val="24"/>
        </w:rPr>
        <w:t>progress</w:t>
      </w:r>
      <w:r w:rsidR="00890EED" w:rsidRPr="00AA65A4">
        <w:rPr>
          <w:rFonts w:ascii="Comic Sans MS" w:hAnsi="Comic Sans MS"/>
          <w:b/>
          <w:bCs/>
          <w:szCs w:val="24"/>
        </w:rPr>
        <w:t xml:space="preserve"> </w:t>
      </w:r>
      <w:r w:rsidRPr="00AA65A4">
        <w:rPr>
          <w:rFonts w:ascii="Comic Sans MS" w:hAnsi="Comic Sans MS"/>
          <w:bCs/>
          <w:szCs w:val="24"/>
        </w:rPr>
        <w:t>of their child</w:t>
      </w:r>
      <w:r w:rsidR="00926B93" w:rsidRPr="00AA65A4">
        <w:rPr>
          <w:rFonts w:ascii="Comic Sans MS" w:hAnsi="Comic Sans MS"/>
          <w:bCs/>
          <w:szCs w:val="24"/>
        </w:rPr>
        <w:t xml:space="preserve"> an</w:t>
      </w:r>
      <w:r w:rsidR="00890EED" w:rsidRPr="00AA65A4">
        <w:rPr>
          <w:rFonts w:ascii="Comic Sans MS" w:hAnsi="Comic Sans MS"/>
          <w:bCs/>
          <w:szCs w:val="24"/>
        </w:rPr>
        <w:t>d have opportunities to be inv</w:t>
      </w:r>
      <w:r w:rsidR="00926B93" w:rsidRPr="00AA65A4">
        <w:rPr>
          <w:rFonts w:ascii="Comic Sans MS" w:hAnsi="Comic Sans MS"/>
          <w:bCs/>
          <w:szCs w:val="24"/>
        </w:rPr>
        <w:t>ol</w:t>
      </w:r>
      <w:r w:rsidR="00890EED" w:rsidRPr="00AA65A4">
        <w:rPr>
          <w:rFonts w:ascii="Comic Sans MS" w:hAnsi="Comic Sans MS"/>
          <w:bCs/>
          <w:szCs w:val="24"/>
        </w:rPr>
        <w:t>ved in their child’s learning.</w:t>
      </w:r>
    </w:p>
    <w:p w:rsidR="00AA65A4" w:rsidRPr="00AA65A4" w:rsidRDefault="00EC6DB9" w:rsidP="00AA65A4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bCs/>
          <w:szCs w:val="24"/>
        </w:rPr>
      </w:pPr>
      <w:r w:rsidRPr="00AA65A4">
        <w:rPr>
          <w:rFonts w:ascii="Comic Sans MS" w:hAnsi="Comic Sans MS"/>
          <w:bCs/>
          <w:szCs w:val="24"/>
        </w:rPr>
        <w:t xml:space="preserve">Provide opportunities for parents to be </w:t>
      </w:r>
      <w:r w:rsidR="00890EED" w:rsidRPr="00AA65A4">
        <w:rPr>
          <w:rFonts w:ascii="Comic Sans MS" w:hAnsi="Comic Sans MS"/>
          <w:bCs/>
          <w:szCs w:val="24"/>
        </w:rPr>
        <w:t>actively</w:t>
      </w:r>
      <w:r w:rsidRPr="00AA65A4">
        <w:rPr>
          <w:rFonts w:ascii="Comic Sans MS" w:hAnsi="Comic Sans MS"/>
          <w:bCs/>
          <w:szCs w:val="24"/>
        </w:rPr>
        <w:t xml:space="preserve"> </w:t>
      </w:r>
      <w:r w:rsidR="00890EED" w:rsidRPr="00AA65A4">
        <w:rPr>
          <w:rFonts w:ascii="Comic Sans MS" w:hAnsi="Comic Sans MS"/>
          <w:b/>
          <w:bCs/>
          <w:szCs w:val="24"/>
        </w:rPr>
        <w:t xml:space="preserve">involved </w:t>
      </w:r>
      <w:r w:rsidRPr="00AA65A4">
        <w:rPr>
          <w:rFonts w:ascii="Comic Sans MS" w:hAnsi="Comic Sans MS"/>
          <w:bCs/>
          <w:szCs w:val="24"/>
        </w:rPr>
        <w:t xml:space="preserve">in the </w:t>
      </w:r>
      <w:r w:rsidR="00890EED" w:rsidRPr="00AA65A4">
        <w:rPr>
          <w:rFonts w:ascii="Comic Sans MS" w:hAnsi="Comic Sans MS"/>
          <w:bCs/>
          <w:szCs w:val="24"/>
        </w:rPr>
        <w:t xml:space="preserve">day to day </w:t>
      </w:r>
      <w:r w:rsidRPr="00AA65A4">
        <w:rPr>
          <w:rFonts w:ascii="Comic Sans MS" w:hAnsi="Comic Sans MS"/>
          <w:bCs/>
          <w:szCs w:val="24"/>
        </w:rPr>
        <w:t>life of the school.</w:t>
      </w:r>
      <w:r w:rsidR="00926B93" w:rsidRPr="00AA65A4">
        <w:rPr>
          <w:rFonts w:ascii="Comic Sans MS" w:hAnsi="Comic Sans MS"/>
          <w:szCs w:val="22"/>
        </w:rPr>
        <w:t xml:space="preserve"> </w:t>
      </w:r>
    </w:p>
    <w:p w:rsidR="00AA65A4" w:rsidRPr="00AA65A4" w:rsidRDefault="00EC6DB9" w:rsidP="00AA65A4">
      <w:pPr>
        <w:pStyle w:val="ListParagraph"/>
        <w:numPr>
          <w:ilvl w:val="0"/>
          <w:numId w:val="24"/>
        </w:numPr>
        <w:shd w:val="clear" w:color="auto" w:fill="FFFFFF"/>
        <w:spacing w:before="100" w:beforeAutospacing="1"/>
        <w:rPr>
          <w:rFonts w:ascii="Comic Sans MS" w:hAnsi="Comic Sans MS"/>
          <w:szCs w:val="22"/>
        </w:rPr>
      </w:pPr>
      <w:r w:rsidRPr="00AA65A4">
        <w:rPr>
          <w:rFonts w:ascii="Comic Sans MS" w:hAnsi="Comic Sans MS"/>
          <w:bCs/>
          <w:szCs w:val="24"/>
        </w:rPr>
        <w:t xml:space="preserve">Give parents the opportunities to share their </w:t>
      </w:r>
      <w:r w:rsidR="0021021E" w:rsidRPr="00AA65A4">
        <w:rPr>
          <w:rFonts w:ascii="Comic Sans MS" w:hAnsi="Comic Sans MS"/>
          <w:b/>
          <w:bCs/>
          <w:szCs w:val="24"/>
        </w:rPr>
        <w:t xml:space="preserve">views and </w:t>
      </w:r>
      <w:proofErr w:type="gramStart"/>
      <w:r w:rsidR="0021021E" w:rsidRPr="00AA65A4">
        <w:rPr>
          <w:rFonts w:ascii="Comic Sans MS" w:hAnsi="Comic Sans MS"/>
          <w:b/>
          <w:bCs/>
          <w:szCs w:val="24"/>
        </w:rPr>
        <w:t>opinions</w:t>
      </w:r>
      <w:r w:rsidR="0021021E" w:rsidRPr="00AA65A4">
        <w:rPr>
          <w:rFonts w:ascii="Comic Sans MS" w:hAnsi="Comic Sans MS"/>
          <w:bCs/>
          <w:szCs w:val="24"/>
        </w:rPr>
        <w:t xml:space="preserve">  and</w:t>
      </w:r>
      <w:proofErr w:type="gramEnd"/>
      <w:r w:rsidR="0021021E" w:rsidRPr="00AA65A4">
        <w:rPr>
          <w:rFonts w:ascii="Comic Sans MS" w:hAnsi="Comic Sans MS"/>
          <w:bCs/>
          <w:szCs w:val="24"/>
        </w:rPr>
        <w:t xml:space="preserve"> to act upon those views.  </w:t>
      </w:r>
    </w:p>
    <w:p w:rsidR="00454E5A" w:rsidRDefault="001B175C" w:rsidP="00AA65A4">
      <w:pPr>
        <w:pStyle w:val="ListParagraph"/>
        <w:numPr>
          <w:ilvl w:val="0"/>
          <w:numId w:val="24"/>
        </w:numPr>
        <w:shd w:val="clear" w:color="auto" w:fill="FFFFFF"/>
        <w:spacing w:before="100" w:beforeAutospacing="1"/>
        <w:rPr>
          <w:rFonts w:ascii="Comic Sans MS" w:hAnsi="Comic Sans MS"/>
          <w:szCs w:val="22"/>
        </w:rPr>
      </w:pPr>
      <w:r w:rsidRPr="00AA65A4">
        <w:rPr>
          <w:rFonts w:ascii="Comic Sans MS" w:hAnsi="Comic Sans MS"/>
          <w:szCs w:val="22"/>
        </w:rPr>
        <w:t xml:space="preserve">Provide </w:t>
      </w:r>
      <w:r w:rsidR="000404C5" w:rsidRPr="00AA65A4">
        <w:rPr>
          <w:rFonts w:ascii="Comic Sans MS" w:hAnsi="Comic Sans MS"/>
          <w:szCs w:val="22"/>
        </w:rPr>
        <w:t xml:space="preserve">support for </w:t>
      </w:r>
      <w:r w:rsidR="000404C5" w:rsidRPr="00AA65A4">
        <w:rPr>
          <w:rFonts w:ascii="Comic Sans MS" w:hAnsi="Comic Sans MS"/>
          <w:b/>
          <w:szCs w:val="22"/>
        </w:rPr>
        <w:t xml:space="preserve">new parents </w:t>
      </w:r>
      <w:r w:rsidRPr="00AA65A4">
        <w:rPr>
          <w:rFonts w:ascii="Comic Sans MS" w:hAnsi="Comic Sans MS"/>
          <w:szCs w:val="22"/>
        </w:rPr>
        <w:t xml:space="preserve">and </w:t>
      </w:r>
      <w:r w:rsidR="000404C5" w:rsidRPr="00AA65A4">
        <w:rPr>
          <w:rFonts w:ascii="Comic Sans MS" w:hAnsi="Comic Sans MS"/>
          <w:szCs w:val="22"/>
        </w:rPr>
        <w:t>pa</w:t>
      </w:r>
      <w:r w:rsidRPr="00AA65A4">
        <w:rPr>
          <w:rFonts w:ascii="Comic Sans MS" w:hAnsi="Comic Sans MS"/>
          <w:szCs w:val="22"/>
        </w:rPr>
        <w:t>rents of children moving</w:t>
      </w:r>
      <w:r w:rsidR="000404C5" w:rsidRPr="00AA65A4">
        <w:rPr>
          <w:rFonts w:ascii="Comic Sans MS" w:hAnsi="Comic Sans MS"/>
          <w:szCs w:val="22"/>
        </w:rPr>
        <w:t xml:space="preserve"> </w:t>
      </w:r>
      <w:r w:rsidR="00886602" w:rsidRPr="00AA65A4">
        <w:rPr>
          <w:rFonts w:ascii="Comic Sans MS" w:hAnsi="Comic Sans MS"/>
          <w:szCs w:val="22"/>
        </w:rPr>
        <w:t xml:space="preserve">to high </w:t>
      </w:r>
      <w:r w:rsidR="000404C5" w:rsidRPr="00AA65A4">
        <w:rPr>
          <w:rFonts w:ascii="Comic Sans MS" w:hAnsi="Comic Sans MS"/>
          <w:szCs w:val="22"/>
        </w:rPr>
        <w:t>sc</w:t>
      </w:r>
      <w:r w:rsidR="0021021E" w:rsidRPr="00AA65A4">
        <w:rPr>
          <w:rFonts w:ascii="Comic Sans MS" w:hAnsi="Comic Sans MS"/>
          <w:szCs w:val="22"/>
        </w:rPr>
        <w:t>hool</w:t>
      </w:r>
      <w:r w:rsidRPr="00AA65A4">
        <w:rPr>
          <w:rFonts w:ascii="Comic Sans MS" w:hAnsi="Comic Sans MS"/>
          <w:szCs w:val="22"/>
        </w:rPr>
        <w:t>s</w:t>
      </w:r>
      <w:r w:rsidR="00886602" w:rsidRPr="00AA65A4">
        <w:rPr>
          <w:rFonts w:ascii="Comic Sans MS" w:hAnsi="Comic Sans MS"/>
          <w:szCs w:val="22"/>
        </w:rPr>
        <w:t>.</w:t>
      </w:r>
    </w:p>
    <w:p w:rsidR="00E13C2C" w:rsidRPr="00AA65A4" w:rsidRDefault="00E13C2C" w:rsidP="00AA65A4">
      <w:pPr>
        <w:pStyle w:val="ListParagraph"/>
        <w:numPr>
          <w:ilvl w:val="0"/>
          <w:numId w:val="24"/>
        </w:numPr>
        <w:shd w:val="clear" w:color="auto" w:fill="FFFFFF"/>
        <w:spacing w:before="100" w:before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Identify a Parent Link for each class.</w:t>
      </w:r>
    </w:p>
    <w:p w:rsidR="00926B93" w:rsidRDefault="00926B93" w:rsidP="00926B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bCs/>
          <w:szCs w:val="24"/>
        </w:rPr>
      </w:pPr>
    </w:p>
    <w:p w:rsidR="00E13C2C" w:rsidRDefault="00E13C2C" w:rsidP="00926B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bCs/>
          <w:szCs w:val="24"/>
        </w:rPr>
      </w:pPr>
    </w:p>
    <w:p w:rsidR="001D1124" w:rsidRPr="006750EF" w:rsidRDefault="001D1124" w:rsidP="007731AA">
      <w:pPr>
        <w:shd w:val="clear" w:color="auto" w:fill="FFFFFF"/>
        <w:spacing w:before="100" w:beforeAutospacing="1" w:after="100" w:afterAutospacing="1"/>
        <w:rPr>
          <w:rFonts w:ascii="Comic Sans MS" w:hAnsi="Comic Sans MS"/>
          <w:b/>
          <w:szCs w:val="22"/>
        </w:rPr>
      </w:pPr>
      <w:r w:rsidRPr="006750EF">
        <w:rPr>
          <w:rFonts w:ascii="Comic Sans MS" w:hAnsi="Comic Sans MS"/>
          <w:b/>
          <w:szCs w:val="22"/>
        </w:rPr>
        <w:t>COMMUNICATION</w:t>
      </w:r>
    </w:p>
    <w:p w:rsidR="001D1124" w:rsidRPr="002417E7" w:rsidRDefault="001D1124" w:rsidP="001D1124">
      <w:pPr>
        <w:shd w:val="clear" w:color="auto" w:fill="FFFFFF"/>
        <w:spacing w:after="150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 xml:space="preserve">To </w:t>
      </w:r>
      <w:r w:rsidR="00AA4648">
        <w:rPr>
          <w:rFonts w:ascii="Comic Sans MS" w:hAnsi="Comic Sans MS"/>
          <w:szCs w:val="22"/>
        </w:rPr>
        <w:t>establish</w:t>
      </w:r>
      <w:r w:rsidRPr="002417E7">
        <w:rPr>
          <w:rFonts w:ascii="Comic Sans MS" w:hAnsi="Comic Sans MS"/>
          <w:szCs w:val="22"/>
        </w:rPr>
        <w:t xml:space="preserve"> good c</w:t>
      </w:r>
      <w:r w:rsidR="001B175C">
        <w:rPr>
          <w:rFonts w:ascii="Comic Sans MS" w:hAnsi="Comic Sans MS"/>
          <w:szCs w:val="22"/>
        </w:rPr>
        <w:t>ommunication with parents</w:t>
      </w:r>
      <w:r w:rsidRPr="002417E7">
        <w:rPr>
          <w:rFonts w:ascii="Comic Sans MS" w:hAnsi="Comic Sans MS"/>
          <w:szCs w:val="22"/>
        </w:rPr>
        <w:t xml:space="preserve"> informing them about what is happening in school, we:</w:t>
      </w:r>
    </w:p>
    <w:p w:rsidR="001D1124" w:rsidRDefault="001D1124" w:rsidP="001D112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>ensure that all written communication</w:t>
      </w:r>
      <w:r w:rsidR="0021021E">
        <w:rPr>
          <w:rFonts w:ascii="Comic Sans MS" w:hAnsi="Comic Sans MS"/>
          <w:szCs w:val="22"/>
        </w:rPr>
        <w:t>s are</w:t>
      </w:r>
      <w:r w:rsidRPr="002417E7">
        <w:rPr>
          <w:rFonts w:ascii="Comic Sans MS" w:hAnsi="Comic Sans MS"/>
          <w:szCs w:val="22"/>
        </w:rPr>
        <w:t xml:space="preserve"> “user fr</w:t>
      </w:r>
      <w:r w:rsidR="005A5C5B">
        <w:rPr>
          <w:rFonts w:ascii="Comic Sans MS" w:hAnsi="Comic Sans MS"/>
          <w:szCs w:val="22"/>
        </w:rPr>
        <w:t>iendly”, useful and informative</w:t>
      </w:r>
    </w:p>
    <w:p w:rsidR="005A5C5B" w:rsidRPr="002417E7" w:rsidRDefault="005A5C5B" w:rsidP="001D112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use a texting service</w:t>
      </w:r>
      <w:r w:rsidR="006750EF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to send messages to parents’ mobile phones</w:t>
      </w:r>
    </w:p>
    <w:p w:rsidR="001D1124" w:rsidRPr="002417E7" w:rsidRDefault="001D1124" w:rsidP="001D112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 xml:space="preserve">publish regular </w:t>
      </w:r>
      <w:r w:rsidR="00AA4648">
        <w:rPr>
          <w:rFonts w:ascii="Comic Sans MS" w:hAnsi="Comic Sans MS"/>
          <w:szCs w:val="22"/>
        </w:rPr>
        <w:t>weekly</w:t>
      </w:r>
      <w:r w:rsidRPr="002417E7">
        <w:rPr>
          <w:rFonts w:ascii="Comic Sans MS" w:hAnsi="Comic Sans MS"/>
          <w:szCs w:val="22"/>
        </w:rPr>
        <w:t xml:space="preserve"> school newsletters</w:t>
      </w:r>
      <w:r w:rsidR="001B175C">
        <w:rPr>
          <w:rFonts w:ascii="Comic Sans MS" w:hAnsi="Comic Sans MS"/>
          <w:szCs w:val="22"/>
        </w:rPr>
        <w:t xml:space="preserve"> (emailed,</w:t>
      </w:r>
      <w:r w:rsidR="00DA4C1A">
        <w:rPr>
          <w:rFonts w:ascii="Comic Sans MS" w:hAnsi="Comic Sans MS"/>
          <w:szCs w:val="22"/>
        </w:rPr>
        <w:t xml:space="preserve"> Dojo,</w:t>
      </w:r>
      <w:r w:rsidR="001B175C">
        <w:rPr>
          <w:rFonts w:ascii="Comic Sans MS" w:hAnsi="Comic Sans MS"/>
          <w:szCs w:val="22"/>
        </w:rPr>
        <w:t xml:space="preserve"> tweeted and texted with a hard copy on the Parents’ Noticeboard)</w:t>
      </w:r>
    </w:p>
    <w:p w:rsidR="001D1124" w:rsidRDefault="001D1124" w:rsidP="001D112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 xml:space="preserve">maintain and develop our school website, ensuring that it is updated </w:t>
      </w:r>
      <w:r w:rsidR="00AA4648">
        <w:rPr>
          <w:rFonts w:ascii="Comic Sans MS" w:hAnsi="Comic Sans MS"/>
          <w:szCs w:val="22"/>
        </w:rPr>
        <w:t>regularly</w:t>
      </w:r>
    </w:p>
    <w:p w:rsidR="00AA4648" w:rsidRDefault="00AA4648" w:rsidP="00AA464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sha</w:t>
      </w:r>
      <w:r w:rsidR="00886602">
        <w:rPr>
          <w:rFonts w:ascii="Comic Sans MS" w:hAnsi="Comic Sans MS"/>
          <w:szCs w:val="22"/>
        </w:rPr>
        <w:t xml:space="preserve">re information via </w:t>
      </w:r>
      <w:r w:rsidR="00054977">
        <w:rPr>
          <w:rFonts w:ascii="Comic Sans MS" w:hAnsi="Comic Sans MS"/>
          <w:szCs w:val="22"/>
        </w:rPr>
        <w:t>Class Dojo</w:t>
      </w:r>
      <w:r w:rsidR="00886602">
        <w:rPr>
          <w:rFonts w:ascii="Comic Sans MS" w:hAnsi="Comic Sans MS"/>
          <w:szCs w:val="22"/>
        </w:rPr>
        <w:t xml:space="preserve">, </w:t>
      </w:r>
      <w:r>
        <w:rPr>
          <w:rFonts w:ascii="Comic Sans MS" w:hAnsi="Comic Sans MS"/>
          <w:szCs w:val="22"/>
        </w:rPr>
        <w:t>Class Blogs</w:t>
      </w:r>
      <w:r w:rsidR="00886602">
        <w:rPr>
          <w:rFonts w:ascii="Comic Sans MS" w:hAnsi="Comic Sans MS"/>
          <w:szCs w:val="22"/>
        </w:rPr>
        <w:t xml:space="preserve"> and the Head Teacher Blog</w:t>
      </w:r>
    </w:p>
    <w:p w:rsidR="00AA65A4" w:rsidRPr="005F79D4" w:rsidRDefault="00AA4648" w:rsidP="001D112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4"/>
        </w:rPr>
        <w:t>e</w:t>
      </w:r>
      <w:r w:rsidR="00660370" w:rsidRPr="00AA4648">
        <w:rPr>
          <w:rFonts w:ascii="Comic Sans MS" w:hAnsi="Comic Sans MS"/>
          <w:szCs w:val="24"/>
        </w:rPr>
        <w:t xml:space="preserve">nsure that the school is a welcoming and friendly place </w:t>
      </w:r>
      <w:r>
        <w:rPr>
          <w:rFonts w:ascii="Comic Sans MS" w:hAnsi="Comic Sans MS"/>
          <w:szCs w:val="24"/>
        </w:rPr>
        <w:t xml:space="preserve">with an ‘open door’ policy </w:t>
      </w:r>
    </w:p>
    <w:p w:rsidR="005F79D4" w:rsidRPr="00D82D50" w:rsidRDefault="005F79D4" w:rsidP="001D112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Signpost to external services offering support for children and families</w:t>
      </w:r>
    </w:p>
    <w:p w:rsidR="00926B93" w:rsidRPr="006750EF" w:rsidRDefault="0021021E" w:rsidP="001D1124">
      <w:pPr>
        <w:shd w:val="clear" w:color="auto" w:fill="FFFFFF"/>
        <w:spacing w:before="100" w:beforeAutospacing="1" w:after="100" w:afterAutospacing="1"/>
        <w:rPr>
          <w:rFonts w:ascii="Comic Sans MS" w:hAnsi="Comic Sans MS"/>
          <w:b/>
          <w:szCs w:val="22"/>
        </w:rPr>
      </w:pPr>
      <w:r w:rsidRPr="006750EF">
        <w:rPr>
          <w:rFonts w:ascii="Comic Sans MS" w:hAnsi="Comic Sans MS"/>
          <w:b/>
          <w:szCs w:val="22"/>
        </w:rPr>
        <w:t>INFORMATION on Progress</w:t>
      </w:r>
    </w:p>
    <w:p w:rsidR="00AA4648" w:rsidRPr="00AA4648" w:rsidRDefault="001D1124" w:rsidP="00AA4648">
      <w:pPr>
        <w:shd w:val="clear" w:color="auto" w:fill="FFFFFF"/>
        <w:spacing w:after="150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>To</w:t>
      </w:r>
      <w:r w:rsidR="00AA4648">
        <w:rPr>
          <w:rFonts w:ascii="Comic Sans MS" w:hAnsi="Comic Sans MS"/>
          <w:szCs w:val="22"/>
        </w:rPr>
        <w:t xml:space="preserve"> actively involve parents</w:t>
      </w:r>
      <w:r w:rsidRPr="002417E7">
        <w:rPr>
          <w:rFonts w:ascii="Comic Sans MS" w:hAnsi="Comic Sans MS"/>
          <w:szCs w:val="22"/>
        </w:rPr>
        <w:t xml:space="preserve"> in the education, progress and well-being of their child we:</w:t>
      </w:r>
    </w:p>
    <w:p w:rsidR="00AA4648" w:rsidRDefault="00AA4648" w:rsidP="001D112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hold a ‘Meet the Teacher’ evening early in the academic year</w:t>
      </w:r>
    </w:p>
    <w:p w:rsidR="00AA4648" w:rsidRPr="005A5C5B" w:rsidRDefault="001D1124" w:rsidP="00AA464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 xml:space="preserve">hold </w:t>
      </w:r>
      <w:r w:rsidR="00AA4648">
        <w:rPr>
          <w:rFonts w:ascii="Comic Sans MS" w:hAnsi="Comic Sans MS"/>
          <w:szCs w:val="22"/>
        </w:rPr>
        <w:t xml:space="preserve"> P</w:t>
      </w:r>
      <w:r w:rsidRPr="002417E7">
        <w:rPr>
          <w:rFonts w:ascii="Comic Sans MS" w:hAnsi="Comic Sans MS"/>
          <w:szCs w:val="22"/>
        </w:rPr>
        <w:t>arent</w:t>
      </w:r>
      <w:r w:rsidR="00AA4648">
        <w:rPr>
          <w:rFonts w:ascii="Comic Sans MS" w:hAnsi="Comic Sans MS"/>
          <w:szCs w:val="22"/>
        </w:rPr>
        <w:t>s</w:t>
      </w:r>
      <w:r w:rsidR="006750EF">
        <w:rPr>
          <w:rFonts w:ascii="Comic Sans MS" w:hAnsi="Comic Sans MS"/>
          <w:szCs w:val="22"/>
        </w:rPr>
        <w:t>’</w:t>
      </w:r>
      <w:r w:rsidRPr="002417E7">
        <w:rPr>
          <w:rFonts w:ascii="Comic Sans MS" w:hAnsi="Comic Sans MS"/>
          <w:szCs w:val="22"/>
        </w:rPr>
        <w:t xml:space="preserve"> </w:t>
      </w:r>
      <w:r w:rsidR="006750EF">
        <w:rPr>
          <w:rFonts w:ascii="Comic Sans MS" w:hAnsi="Comic Sans MS"/>
          <w:szCs w:val="22"/>
        </w:rPr>
        <w:t>Evenings in the Autu</w:t>
      </w:r>
      <w:r w:rsidR="00AA4648">
        <w:rPr>
          <w:rFonts w:ascii="Comic Sans MS" w:hAnsi="Comic Sans MS"/>
          <w:szCs w:val="22"/>
        </w:rPr>
        <w:t>m</w:t>
      </w:r>
      <w:r w:rsidR="006750EF">
        <w:rPr>
          <w:rFonts w:ascii="Comic Sans MS" w:hAnsi="Comic Sans MS"/>
          <w:szCs w:val="22"/>
        </w:rPr>
        <w:t>n</w:t>
      </w:r>
      <w:r w:rsidR="00AA4648">
        <w:rPr>
          <w:rFonts w:ascii="Comic Sans MS" w:hAnsi="Comic Sans MS"/>
          <w:szCs w:val="22"/>
        </w:rPr>
        <w:t xml:space="preserve"> and Spring Terms</w:t>
      </w:r>
      <w:r w:rsidR="00AA65A4">
        <w:rPr>
          <w:rFonts w:ascii="Comic Sans MS" w:hAnsi="Comic Sans MS"/>
          <w:szCs w:val="22"/>
        </w:rPr>
        <w:t xml:space="preserve"> and SATs Evenings in Y2 and Y6</w:t>
      </w:r>
    </w:p>
    <w:p w:rsidR="001D1124" w:rsidRPr="002417E7" w:rsidRDefault="001D1124" w:rsidP="001D112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 xml:space="preserve">hold </w:t>
      </w:r>
      <w:r w:rsidR="005A5C5B">
        <w:rPr>
          <w:rFonts w:ascii="Comic Sans MS" w:hAnsi="Comic Sans MS"/>
          <w:szCs w:val="22"/>
        </w:rPr>
        <w:t>a minimum of two</w:t>
      </w:r>
      <w:r w:rsidR="005F79D4">
        <w:rPr>
          <w:rFonts w:ascii="Comic Sans MS" w:hAnsi="Comic Sans MS"/>
          <w:szCs w:val="22"/>
        </w:rPr>
        <w:t xml:space="preserve"> pupil passport </w:t>
      </w:r>
      <w:r w:rsidRPr="002417E7">
        <w:rPr>
          <w:rFonts w:ascii="Comic Sans MS" w:hAnsi="Comic Sans MS"/>
          <w:szCs w:val="22"/>
        </w:rPr>
        <w:t xml:space="preserve">meetings each year </w:t>
      </w:r>
      <w:r w:rsidR="00886602">
        <w:rPr>
          <w:rFonts w:ascii="Comic Sans MS" w:hAnsi="Comic Sans MS"/>
          <w:szCs w:val="22"/>
        </w:rPr>
        <w:t>for SEN children</w:t>
      </w:r>
    </w:p>
    <w:p w:rsidR="001D1124" w:rsidRPr="002417E7" w:rsidRDefault="001D1124" w:rsidP="001D112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>send written annual reports at the end of each year</w:t>
      </w:r>
    </w:p>
    <w:p w:rsidR="001D1124" w:rsidRPr="001B175C" w:rsidRDefault="005A5C5B" w:rsidP="001B175C">
      <w:pPr>
        <w:numPr>
          <w:ilvl w:val="0"/>
          <w:numId w:val="1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2"/>
        </w:rPr>
        <w:t xml:space="preserve">hold workshops on </w:t>
      </w:r>
      <w:r w:rsidR="00886602">
        <w:rPr>
          <w:rFonts w:ascii="Comic Sans MS" w:hAnsi="Comic Sans MS"/>
          <w:szCs w:val="22"/>
        </w:rPr>
        <w:t xml:space="preserve">reading, </w:t>
      </w:r>
      <w:r w:rsidR="001D1124" w:rsidRPr="002417E7">
        <w:rPr>
          <w:rFonts w:ascii="Comic Sans MS" w:hAnsi="Comic Sans MS"/>
          <w:szCs w:val="22"/>
        </w:rPr>
        <w:t>mathematics</w:t>
      </w:r>
      <w:r w:rsidR="00886602">
        <w:rPr>
          <w:rFonts w:ascii="Comic Sans MS" w:hAnsi="Comic Sans MS"/>
          <w:szCs w:val="22"/>
        </w:rPr>
        <w:t xml:space="preserve"> and phonics</w:t>
      </w:r>
      <w:r>
        <w:rPr>
          <w:rFonts w:ascii="Comic Sans MS" w:hAnsi="Comic Sans MS"/>
          <w:szCs w:val="22"/>
        </w:rPr>
        <w:t xml:space="preserve"> and</w:t>
      </w:r>
      <w:r w:rsidRPr="005A5C5B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p</w:t>
      </w:r>
      <w:r w:rsidRPr="00AF6B7C">
        <w:rPr>
          <w:rFonts w:ascii="Comic Sans MS" w:hAnsi="Comic Sans MS"/>
          <w:szCs w:val="24"/>
        </w:rPr>
        <w:t>rovide pare</w:t>
      </w:r>
      <w:r w:rsidR="00886602">
        <w:rPr>
          <w:rFonts w:ascii="Comic Sans MS" w:hAnsi="Comic Sans MS"/>
          <w:szCs w:val="24"/>
        </w:rPr>
        <w:t>nts with user-friendly guidance</w:t>
      </w:r>
      <w:r w:rsidRPr="00AF6B7C">
        <w:rPr>
          <w:rFonts w:ascii="Comic Sans MS" w:hAnsi="Comic Sans MS"/>
          <w:szCs w:val="24"/>
        </w:rPr>
        <w:t xml:space="preserve"> to help them support their children’s learning</w:t>
      </w:r>
    </w:p>
    <w:p w:rsidR="001D1124" w:rsidRPr="002417E7" w:rsidRDefault="001D1124" w:rsidP="001D112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 xml:space="preserve">seek to ensure that all key </w:t>
      </w:r>
      <w:r w:rsidR="005A5C5B">
        <w:rPr>
          <w:rFonts w:ascii="Comic Sans MS" w:hAnsi="Comic Sans MS"/>
          <w:szCs w:val="22"/>
        </w:rPr>
        <w:t xml:space="preserve">school </w:t>
      </w:r>
      <w:r w:rsidRPr="002417E7">
        <w:rPr>
          <w:rFonts w:ascii="Comic Sans MS" w:hAnsi="Comic Sans MS"/>
          <w:szCs w:val="22"/>
        </w:rPr>
        <w:t>policies are available on our website and as hard copies</w:t>
      </w:r>
    </w:p>
    <w:p w:rsidR="001D1124" w:rsidRDefault="00B27AC2" w:rsidP="001D112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use </w:t>
      </w:r>
      <w:r w:rsidR="00054977">
        <w:rPr>
          <w:rFonts w:ascii="Comic Sans MS" w:hAnsi="Comic Sans MS"/>
          <w:szCs w:val="22"/>
        </w:rPr>
        <w:t>Class Dojo,</w:t>
      </w:r>
      <w:r w:rsidR="00936DA1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School Planners and Reading Records for two way communication on progress</w:t>
      </w:r>
    </w:p>
    <w:p w:rsidR="00B27AC2" w:rsidRDefault="005A5C5B" w:rsidP="00D82D50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lastRenderedPageBreak/>
        <w:t>set h</w:t>
      </w:r>
      <w:r w:rsidR="00660370">
        <w:rPr>
          <w:rFonts w:ascii="Comic Sans MS" w:hAnsi="Comic Sans MS"/>
          <w:szCs w:val="22"/>
        </w:rPr>
        <w:t>omework</w:t>
      </w:r>
      <w:r>
        <w:rPr>
          <w:rFonts w:ascii="Comic Sans MS" w:hAnsi="Comic Sans MS"/>
          <w:szCs w:val="22"/>
        </w:rPr>
        <w:t xml:space="preserve"> tasks</w:t>
      </w:r>
      <w:r w:rsidR="00660370">
        <w:rPr>
          <w:rFonts w:ascii="Comic Sans MS" w:hAnsi="Comic Sans MS"/>
          <w:szCs w:val="22"/>
        </w:rPr>
        <w:t xml:space="preserve"> </w:t>
      </w:r>
      <w:r w:rsidR="00AA65A4">
        <w:rPr>
          <w:rFonts w:ascii="Comic Sans MS" w:hAnsi="Comic Sans MS"/>
          <w:szCs w:val="22"/>
        </w:rPr>
        <w:t>–</w:t>
      </w:r>
      <w:r>
        <w:rPr>
          <w:rFonts w:ascii="Comic Sans MS" w:hAnsi="Comic Sans MS"/>
          <w:szCs w:val="22"/>
        </w:rPr>
        <w:t xml:space="preserve"> </w:t>
      </w:r>
      <w:r w:rsidR="005F79D4">
        <w:rPr>
          <w:rFonts w:ascii="Comic Sans MS" w:hAnsi="Comic Sans MS"/>
          <w:szCs w:val="22"/>
        </w:rPr>
        <w:t>(</w:t>
      </w:r>
      <w:r>
        <w:rPr>
          <w:rFonts w:ascii="Comic Sans MS" w:hAnsi="Comic Sans MS"/>
          <w:szCs w:val="22"/>
        </w:rPr>
        <w:t>including</w:t>
      </w:r>
      <w:r w:rsidR="00AA65A4">
        <w:rPr>
          <w:rFonts w:ascii="Comic Sans MS" w:hAnsi="Comic Sans MS"/>
          <w:szCs w:val="22"/>
        </w:rPr>
        <w:t xml:space="preserve"> Busy Book</w:t>
      </w:r>
      <w:r w:rsidR="005F79D4">
        <w:rPr>
          <w:rFonts w:ascii="Comic Sans MS" w:hAnsi="Comic Sans MS"/>
          <w:szCs w:val="22"/>
        </w:rPr>
        <w:t xml:space="preserve"> in Reception)</w:t>
      </w:r>
      <w:r>
        <w:rPr>
          <w:rFonts w:ascii="Comic Sans MS" w:hAnsi="Comic Sans MS"/>
          <w:szCs w:val="22"/>
        </w:rPr>
        <w:t xml:space="preserve">– </w:t>
      </w:r>
      <w:r w:rsidR="006750EF">
        <w:rPr>
          <w:rFonts w:ascii="Comic Sans MS" w:hAnsi="Comic Sans MS"/>
          <w:szCs w:val="22"/>
        </w:rPr>
        <w:t>which</w:t>
      </w:r>
      <w:r>
        <w:rPr>
          <w:rFonts w:ascii="Comic Sans MS" w:hAnsi="Comic Sans MS"/>
          <w:szCs w:val="22"/>
        </w:rPr>
        <w:t xml:space="preserve"> encourage parental involvemen</w:t>
      </w:r>
      <w:r w:rsidR="005F79D4">
        <w:rPr>
          <w:rFonts w:ascii="Comic Sans MS" w:hAnsi="Comic Sans MS"/>
          <w:szCs w:val="22"/>
        </w:rPr>
        <w:t>t and provide a consistent expectation of standards and timeframes</w:t>
      </w:r>
    </w:p>
    <w:p w:rsidR="005F79D4" w:rsidRPr="00D82D50" w:rsidRDefault="005F79D4" w:rsidP="00D82D50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</w:p>
    <w:p w:rsidR="00926B93" w:rsidRPr="006750EF" w:rsidRDefault="001D1124" w:rsidP="00926B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b/>
          <w:bCs/>
          <w:szCs w:val="24"/>
        </w:rPr>
      </w:pPr>
      <w:r w:rsidRPr="006750EF">
        <w:rPr>
          <w:rFonts w:ascii="Comic Sans MS" w:hAnsi="Comic Sans MS"/>
          <w:b/>
          <w:bCs/>
          <w:szCs w:val="24"/>
        </w:rPr>
        <w:t>INVOLVEMENT</w:t>
      </w:r>
      <w:r w:rsidR="0021021E" w:rsidRPr="006750EF">
        <w:rPr>
          <w:rFonts w:ascii="Comic Sans MS" w:hAnsi="Comic Sans MS"/>
          <w:b/>
          <w:bCs/>
          <w:szCs w:val="24"/>
        </w:rPr>
        <w:t xml:space="preserve"> in School Life</w:t>
      </w:r>
    </w:p>
    <w:p w:rsidR="00926B93" w:rsidRDefault="00926B93" w:rsidP="00926B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bCs/>
          <w:szCs w:val="24"/>
        </w:rPr>
      </w:pPr>
    </w:p>
    <w:p w:rsidR="001D1124" w:rsidRPr="002417E7" w:rsidRDefault="001D1124" w:rsidP="001D1124">
      <w:pPr>
        <w:shd w:val="clear" w:color="auto" w:fill="FFFFFF"/>
        <w:spacing w:after="150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 xml:space="preserve">To </w:t>
      </w:r>
      <w:r w:rsidR="00735C04">
        <w:rPr>
          <w:rFonts w:ascii="Comic Sans MS" w:hAnsi="Comic Sans MS"/>
          <w:szCs w:val="22"/>
        </w:rPr>
        <w:t xml:space="preserve">encourage active involvement </w:t>
      </w:r>
      <w:r w:rsidRPr="002417E7">
        <w:rPr>
          <w:rFonts w:ascii="Comic Sans MS" w:hAnsi="Comic Sans MS"/>
          <w:szCs w:val="22"/>
        </w:rPr>
        <w:t xml:space="preserve">in school </w:t>
      </w:r>
      <w:r w:rsidR="00735C04">
        <w:rPr>
          <w:rFonts w:ascii="Comic Sans MS" w:hAnsi="Comic Sans MS"/>
          <w:szCs w:val="22"/>
        </w:rPr>
        <w:t>life we encourage parents</w:t>
      </w:r>
      <w:r w:rsidRPr="002417E7">
        <w:rPr>
          <w:rFonts w:ascii="Comic Sans MS" w:hAnsi="Comic Sans MS"/>
          <w:szCs w:val="22"/>
        </w:rPr>
        <w:t xml:space="preserve"> to:</w:t>
      </w:r>
    </w:p>
    <w:p w:rsidR="001D1124" w:rsidRDefault="001D1124" w:rsidP="001D112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 xml:space="preserve">volunteer to support </w:t>
      </w:r>
      <w:r w:rsidR="00AA65A4">
        <w:rPr>
          <w:rFonts w:ascii="Comic Sans MS" w:hAnsi="Comic Sans MS"/>
          <w:szCs w:val="22"/>
        </w:rPr>
        <w:t xml:space="preserve">within classrooms or listening to readers </w:t>
      </w:r>
    </w:p>
    <w:p w:rsidR="00735C04" w:rsidRPr="002417E7" w:rsidRDefault="00735C04" w:rsidP="001D112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accompany classes on </w:t>
      </w:r>
      <w:r w:rsidR="00AA65A4">
        <w:rPr>
          <w:rFonts w:ascii="Comic Sans MS" w:hAnsi="Comic Sans MS"/>
          <w:szCs w:val="22"/>
        </w:rPr>
        <w:t>educational visits</w:t>
      </w:r>
    </w:p>
    <w:p w:rsidR="001D1124" w:rsidRDefault="001D1124" w:rsidP="001D112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>attend school performances,</w:t>
      </w:r>
      <w:r w:rsidR="00735C04">
        <w:rPr>
          <w:rFonts w:ascii="Comic Sans MS" w:hAnsi="Comic Sans MS"/>
          <w:szCs w:val="22"/>
        </w:rPr>
        <w:t xml:space="preserve"> </w:t>
      </w:r>
      <w:r w:rsidRPr="002417E7">
        <w:rPr>
          <w:rFonts w:ascii="Comic Sans MS" w:hAnsi="Comic Sans MS"/>
          <w:szCs w:val="22"/>
        </w:rPr>
        <w:t>celebration</w:t>
      </w:r>
      <w:r w:rsidR="00735C04">
        <w:rPr>
          <w:rFonts w:ascii="Comic Sans MS" w:hAnsi="Comic Sans MS"/>
          <w:szCs w:val="22"/>
        </w:rPr>
        <w:t xml:space="preserve"> assemblie</w:t>
      </w:r>
      <w:r w:rsidRPr="002417E7">
        <w:rPr>
          <w:rFonts w:ascii="Comic Sans MS" w:hAnsi="Comic Sans MS"/>
          <w:szCs w:val="22"/>
        </w:rPr>
        <w:t>s</w:t>
      </w:r>
      <w:r w:rsidR="00B27AC2">
        <w:rPr>
          <w:rFonts w:ascii="Comic Sans MS" w:hAnsi="Comic Sans MS"/>
          <w:szCs w:val="22"/>
        </w:rPr>
        <w:t xml:space="preserve"> and services in church</w:t>
      </w:r>
    </w:p>
    <w:p w:rsidR="001D1124" w:rsidRPr="00735C04" w:rsidRDefault="00B27AC2" w:rsidP="00735C0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join</w:t>
      </w:r>
      <w:r w:rsidR="00735C04">
        <w:rPr>
          <w:rFonts w:ascii="Comic Sans MS" w:hAnsi="Comic Sans MS"/>
          <w:szCs w:val="22"/>
        </w:rPr>
        <w:t xml:space="preserve"> </w:t>
      </w:r>
      <w:r w:rsidR="00660370">
        <w:rPr>
          <w:rFonts w:ascii="Comic Sans MS" w:hAnsi="Comic Sans MS"/>
          <w:szCs w:val="22"/>
        </w:rPr>
        <w:t>FOSS</w:t>
      </w:r>
      <w:r w:rsidR="001D1124" w:rsidRPr="002417E7">
        <w:rPr>
          <w:rFonts w:ascii="Comic Sans MS" w:hAnsi="Comic Sans MS"/>
          <w:szCs w:val="22"/>
        </w:rPr>
        <w:t xml:space="preserve">S </w:t>
      </w:r>
      <w:r w:rsidR="00735C04">
        <w:rPr>
          <w:rFonts w:ascii="Comic Sans MS" w:hAnsi="Comic Sans MS"/>
          <w:szCs w:val="22"/>
        </w:rPr>
        <w:t>(Friends of St Stephen’s School)</w:t>
      </w:r>
      <w:r>
        <w:rPr>
          <w:rFonts w:ascii="Comic Sans MS" w:hAnsi="Comic Sans MS"/>
          <w:szCs w:val="22"/>
        </w:rPr>
        <w:t xml:space="preserve"> or attend social and fundraising events</w:t>
      </w:r>
    </w:p>
    <w:p w:rsidR="001D1124" w:rsidRPr="002417E7" w:rsidRDefault="001D1124" w:rsidP="001D112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>use opportunities to have informal discussions with staff members</w:t>
      </w:r>
    </w:p>
    <w:p w:rsidR="00AA4648" w:rsidRDefault="001D1124" w:rsidP="00735C0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>become parent governors</w:t>
      </w:r>
    </w:p>
    <w:p w:rsidR="00926B93" w:rsidRDefault="00172F82" w:rsidP="00B27AC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attend Parent Partnership Group meetings</w:t>
      </w:r>
      <w:r w:rsidR="00DA4C1A">
        <w:rPr>
          <w:rFonts w:ascii="Comic Sans MS" w:hAnsi="Comic Sans MS"/>
          <w:szCs w:val="22"/>
        </w:rPr>
        <w:t xml:space="preserve"> as Class link</w:t>
      </w:r>
    </w:p>
    <w:p w:rsidR="00DA4C1A" w:rsidRDefault="00DA4C1A" w:rsidP="00B27AC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support the parent link in their role</w:t>
      </w:r>
    </w:p>
    <w:p w:rsidR="005F79D4" w:rsidRDefault="005F79D4" w:rsidP="00B27AC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support with transportation to sporting and outside events including curriculum enhancements</w:t>
      </w:r>
    </w:p>
    <w:p w:rsidR="005F79D4" w:rsidRPr="00B27AC2" w:rsidRDefault="00DA4C1A" w:rsidP="00B27AC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s</w:t>
      </w:r>
      <w:r w:rsidR="005F79D4">
        <w:rPr>
          <w:rFonts w:ascii="Comic Sans MS" w:hAnsi="Comic Sans MS"/>
          <w:szCs w:val="22"/>
        </w:rPr>
        <w:t>hare the good news of our school and promote to others</w:t>
      </w:r>
    </w:p>
    <w:p w:rsidR="00926B93" w:rsidRPr="006750EF" w:rsidRDefault="001D1124" w:rsidP="00926B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b/>
          <w:bCs/>
          <w:szCs w:val="24"/>
        </w:rPr>
      </w:pPr>
      <w:r w:rsidRPr="006750EF">
        <w:rPr>
          <w:rFonts w:ascii="Comic Sans MS" w:hAnsi="Comic Sans MS"/>
          <w:b/>
          <w:bCs/>
          <w:szCs w:val="24"/>
        </w:rPr>
        <w:t>PARENTS</w:t>
      </w:r>
      <w:r w:rsidR="00B27AC2" w:rsidRPr="006750EF">
        <w:rPr>
          <w:rFonts w:ascii="Comic Sans MS" w:hAnsi="Comic Sans MS"/>
          <w:b/>
          <w:bCs/>
          <w:szCs w:val="24"/>
        </w:rPr>
        <w:t>’</w:t>
      </w:r>
      <w:r w:rsidRPr="006750EF">
        <w:rPr>
          <w:rFonts w:ascii="Comic Sans MS" w:hAnsi="Comic Sans MS"/>
          <w:b/>
          <w:bCs/>
          <w:szCs w:val="24"/>
        </w:rPr>
        <w:t xml:space="preserve"> VIEWS </w:t>
      </w:r>
    </w:p>
    <w:p w:rsidR="00454E5A" w:rsidRDefault="00454E5A" w:rsidP="00454E5A">
      <w:pPr>
        <w:rPr>
          <w:rFonts w:ascii="Comic Sans MS" w:hAnsi="Comic Sans MS"/>
          <w:szCs w:val="24"/>
        </w:rPr>
      </w:pPr>
    </w:p>
    <w:p w:rsidR="001D1124" w:rsidRPr="002417E7" w:rsidRDefault="001D1124" w:rsidP="001D1124">
      <w:pPr>
        <w:shd w:val="clear" w:color="auto" w:fill="FFFFFF"/>
        <w:spacing w:after="150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>To establish the views and opinions</w:t>
      </w:r>
      <w:r w:rsidR="00172F82">
        <w:rPr>
          <w:rFonts w:ascii="Comic Sans MS" w:hAnsi="Comic Sans MS"/>
          <w:szCs w:val="22"/>
        </w:rPr>
        <w:t xml:space="preserve"> of parents</w:t>
      </w:r>
      <w:r w:rsidRPr="002417E7">
        <w:rPr>
          <w:rFonts w:ascii="Comic Sans MS" w:hAnsi="Comic Sans MS"/>
          <w:szCs w:val="22"/>
        </w:rPr>
        <w:t xml:space="preserve"> we:</w:t>
      </w:r>
    </w:p>
    <w:p w:rsidR="001D1124" w:rsidRPr="00F21A6E" w:rsidRDefault="001D1124" w:rsidP="00F21A6E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 xml:space="preserve">provide </w:t>
      </w:r>
      <w:r w:rsidR="00172F82">
        <w:rPr>
          <w:rFonts w:ascii="Comic Sans MS" w:hAnsi="Comic Sans MS"/>
          <w:szCs w:val="22"/>
        </w:rPr>
        <w:t>opportunities to complete</w:t>
      </w:r>
      <w:r w:rsidRPr="002417E7">
        <w:rPr>
          <w:rFonts w:ascii="Comic Sans MS" w:hAnsi="Comic Sans MS"/>
          <w:szCs w:val="22"/>
        </w:rPr>
        <w:t xml:space="preserve"> questionnaires</w:t>
      </w:r>
      <w:r w:rsidR="00B27AC2">
        <w:rPr>
          <w:rFonts w:ascii="Comic Sans MS" w:hAnsi="Comic Sans MS"/>
          <w:szCs w:val="22"/>
        </w:rPr>
        <w:t xml:space="preserve"> at Parents’ Evenings or</w:t>
      </w:r>
      <w:r w:rsidR="00172F82">
        <w:rPr>
          <w:rFonts w:ascii="Comic Sans MS" w:hAnsi="Comic Sans MS"/>
          <w:szCs w:val="22"/>
        </w:rPr>
        <w:t xml:space="preserve"> the online Ofsted </w:t>
      </w:r>
      <w:r w:rsidR="00B27AC2">
        <w:rPr>
          <w:rFonts w:ascii="Comic Sans MS" w:hAnsi="Comic Sans MS"/>
          <w:szCs w:val="22"/>
        </w:rPr>
        <w:t>‘</w:t>
      </w:r>
      <w:r w:rsidR="00172F82">
        <w:rPr>
          <w:rFonts w:ascii="Comic Sans MS" w:hAnsi="Comic Sans MS"/>
          <w:szCs w:val="22"/>
        </w:rPr>
        <w:t>Parent</w:t>
      </w:r>
      <w:r w:rsidR="00B27AC2">
        <w:rPr>
          <w:rFonts w:ascii="Comic Sans MS" w:hAnsi="Comic Sans MS"/>
          <w:szCs w:val="22"/>
        </w:rPr>
        <w:t xml:space="preserve"> </w:t>
      </w:r>
      <w:r w:rsidR="00172F82">
        <w:rPr>
          <w:rFonts w:ascii="Comic Sans MS" w:hAnsi="Comic Sans MS"/>
          <w:szCs w:val="22"/>
        </w:rPr>
        <w:t>View</w:t>
      </w:r>
      <w:r w:rsidR="00B27AC2">
        <w:rPr>
          <w:rFonts w:ascii="Comic Sans MS" w:hAnsi="Comic Sans MS"/>
          <w:szCs w:val="22"/>
        </w:rPr>
        <w:t>’ survey</w:t>
      </w:r>
      <w:r w:rsidR="00172F82">
        <w:rPr>
          <w:rFonts w:ascii="Comic Sans MS" w:hAnsi="Comic Sans MS"/>
          <w:szCs w:val="22"/>
        </w:rPr>
        <w:t xml:space="preserve">  </w:t>
      </w:r>
    </w:p>
    <w:p w:rsidR="001D1124" w:rsidRPr="002417E7" w:rsidRDefault="001D1124" w:rsidP="001D112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>seek parental consultation on key issues in school</w:t>
      </w:r>
      <w:r w:rsidR="00B27AC2">
        <w:rPr>
          <w:rFonts w:ascii="Comic Sans MS" w:hAnsi="Comic Sans MS"/>
          <w:szCs w:val="22"/>
        </w:rPr>
        <w:t xml:space="preserve"> at Parent Partnership Group meetings</w:t>
      </w:r>
    </w:p>
    <w:p w:rsidR="001D1124" w:rsidRDefault="00B27AC2" w:rsidP="001D1124">
      <w:pPr>
        <w:numPr>
          <w:ilvl w:val="0"/>
          <w:numId w:val="22"/>
        </w:numPr>
        <w:shd w:val="clear" w:color="auto" w:fill="FFFFFF"/>
        <w:spacing w:before="100" w:before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have an ‘Open Door’ policy for parents who wish to discuss any aspect of school</w:t>
      </w:r>
    </w:p>
    <w:p w:rsidR="00A41912" w:rsidRDefault="00660370" w:rsidP="00660370">
      <w:pPr>
        <w:shd w:val="clear" w:color="auto" w:fill="FFFFFF"/>
        <w:spacing w:before="100" w:beforeAutospacing="1"/>
        <w:rPr>
          <w:rFonts w:ascii="Comic Sans MS" w:hAnsi="Comic Sans MS"/>
          <w:b/>
          <w:szCs w:val="22"/>
        </w:rPr>
      </w:pPr>
      <w:r w:rsidRPr="006750EF">
        <w:rPr>
          <w:rFonts w:ascii="Comic Sans MS" w:hAnsi="Comic Sans MS"/>
          <w:b/>
          <w:szCs w:val="22"/>
        </w:rPr>
        <w:t xml:space="preserve">INDUCTION </w:t>
      </w:r>
      <w:r w:rsidR="00D82D50" w:rsidRPr="006750EF">
        <w:rPr>
          <w:rFonts w:ascii="Comic Sans MS" w:hAnsi="Comic Sans MS"/>
          <w:b/>
          <w:szCs w:val="22"/>
        </w:rPr>
        <w:t xml:space="preserve">(new to school) </w:t>
      </w:r>
      <w:r w:rsidRPr="006750EF">
        <w:rPr>
          <w:rFonts w:ascii="Comic Sans MS" w:hAnsi="Comic Sans MS"/>
          <w:b/>
          <w:szCs w:val="22"/>
        </w:rPr>
        <w:t>&amp; TRANSITION</w:t>
      </w:r>
      <w:r w:rsidR="00D82D50" w:rsidRPr="006750EF">
        <w:rPr>
          <w:rFonts w:ascii="Comic Sans MS" w:hAnsi="Comic Sans MS"/>
          <w:b/>
          <w:szCs w:val="22"/>
        </w:rPr>
        <w:t xml:space="preserve"> (moving on)</w:t>
      </w:r>
    </w:p>
    <w:p w:rsidR="00054977" w:rsidRPr="00A41912" w:rsidRDefault="00054977" w:rsidP="00660370">
      <w:pPr>
        <w:shd w:val="clear" w:color="auto" w:fill="FFFFFF"/>
        <w:spacing w:before="100" w:beforeAutospacing="1"/>
        <w:rPr>
          <w:rFonts w:ascii="Comic Sans MS" w:hAnsi="Comic Sans MS"/>
          <w:b/>
          <w:szCs w:val="22"/>
        </w:rPr>
      </w:pPr>
    </w:p>
    <w:p w:rsidR="00660370" w:rsidRDefault="00660370" w:rsidP="00660370">
      <w:pPr>
        <w:shd w:val="clear" w:color="auto" w:fill="FFFFFF"/>
        <w:spacing w:after="150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>To provide good induction</w:t>
      </w:r>
      <w:r w:rsidR="00936DA1">
        <w:rPr>
          <w:rFonts w:ascii="Comic Sans MS" w:hAnsi="Comic Sans MS"/>
          <w:szCs w:val="22"/>
        </w:rPr>
        <w:t xml:space="preserve"> and transition support</w:t>
      </w:r>
      <w:r w:rsidRPr="002417E7">
        <w:rPr>
          <w:rFonts w:ascii="Comic Sans MS" w:hAnsi="Comic Sans MS"/>
          <w:szCs w:val="22"/>
        </w:rPr>
        <w:t xml:space="preserve"> f</w:t>
      </w:r>
      <w:r w:rsidR="00936DA1">
        <w:rPr>
          <w:rFonts w:ascii="Comic Sans MS" w:hAnsi="Comic Sans MS"/>
          <w:szCs w:val="22"/>
        </w:rPr>
        <w:t xml:space="preserve">or all parents </w:t>
      </w:r>
      <w:r w:rsidRPr="002417E7">
        <w:rPr>
          <w:rFonts w:ascii="Comic Sans MS" w:hAnsi="Comic Sans MS"/>
          <w:szCs w:val="22"/>
        </w:rPr>
        <w:t>we:</w:t>
      </w:r>
    </w:p>
    <w:p w:rsidR="00172F82" w:rsidRDefault="00AA4648" w:rsidP="00172F8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have a comprehensive</w:t>
      </w:r>
      <w:r w:rsidRPr="002417E7">
        <w:rPr>
          <w:rFonts w:ascii="Comic Sans MS" w:hAnsi="Comic Sans MS"/>
          <w:szCs w:val="22"/>
        </w:rPr>
        <w:t xml:space="preserve"> Induction</w:t>
      </w:r>
      <w:r>
        <w:rPr>
          <w:rFonts w:ascii="Comic Sans MS" w:hAnsi="Comic Sans MS"/>
          <w:szCs w:val="22"/>
        </w:rPr>
        <w:t xml:space="preserve"> Programme</w:t>
      </w:r>
      <w:r w:rsidRPr="002417E7">
        <w:rPr>
          <w:rFonts w:ascii="Comic Sans MS" w:hAnsi="Comic Sans MS"/>
          <w:szCs w:val="22"/>
        </w:rPr>
        <w:t xml:space="preserve"> for new </w:t>
      </w:r>
      <w:r w:rsidR="00936DA1">
        <w:rPr>
          <w:rFonts w:ascii="Comic Sans MS" w:hAnsi="Comic Sans MS"/>
          <w:szCs w:val="22"/>
        </w:rPr>
        <w:t xml:space="preserve">Reception Class </w:t>
      </w:r>
      <w:r w:rsidRPr="002417E7">
        <w:rPr>
          <w:rFonts w:ascii="Comic Sans MS" w:hAnsi="Comic Sans MS"/>
          <w:szCs w:val="22"/>
        </w:rPr>
        <w:t>parents</w:t>
      </w:r>
    </w:p>
    <w:p w:rsidR="00172F82" w:rsidRPr="00936DA1" w:rsidRDefault="00660370" w:rsidP="00936DA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 w:rsidRPr="00172F82">
        <w:rPr>
          <w:rFonts w:ascii="Comic Sans MS" w:hAnsi="Comic Sans MS"/>
          <w:szCs w:val="22"/>
        </w:rPr>
        <w:t>ensure that our prospectus is detailed, informative and up to date</w:t>
      </w:r>
    </w:p>
    <w:p w:rsidR="00172F82" w:rsidRPr="002417E7" w:rsidRDefault="00172F82" w:rsidP="00172F8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>provide opportunities for all prospective parents to find out about our school</w:t>
      </w:r>
      <w:r w:rsidR="00936DA1">
        <w:rPr>
          <w:rFonts w:ascii="Comic Sans MS" w:hAnsi="Comic Sans MS"/>
          <w:szCs w:val="22"/>
        </w:rPr>
        <w:t xml:space="preserve"> at an annual ‘Open Day’ or through individual visits</w:t>
      </w:r>
    </w:p>
    <w:p w:rsidR="00172F82" w:rsidRPr="002417E7" w:rsidRDefault="00172F82" w:rsidP="00172F8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 xml:space="preserve">provide opportunities for parents to discuss all </w:t>
      </w:r>
      <w:r w:rsidR="00D82D50">
        <w:rPr>
          <w:rFonts w:ascii="Comic Sans MS" w:hAnsi="Comic Sans MS"/>
          <w:szCs w:val="22"/>
        </w:rPr>
        <w:t>concerns relating</w:t>
      </w:r>
      <w:r w:rsidR="00936DA1">
        <w:rPr>
          <w:rFonts w:ascii="Comic Sans MS" w:hAnsi="Comic Sans MS"/>
          <w:szCs w:val="22"/>
        </w:rPr>
        <w:t xml:space="preserve"> to transfer to high school</w:t>
      </w:r>
    </w:p>
    <w:p w:rsidR="00172F82" w:rsidRDefault="00172F82" w:rsidP="00936DA1">
      <w:pPr>
        <w:numPr>
          <w:ilvl w:val="0"/>
          <w:numId w:val="17"/>
        </w:numPr>
        <w:shd w:val="clear" w:color="auto" w:fill="FFFFFF"/>
        <w:spacing w:before="100" w:beforeAutospacing="1"/>
        <w:rPr>
          <w:rFonts w:ascii="Comic Sans MS" w:hAnsi="Comic Sans MS"/>
          <w:szCs w:val="22"/>
        </w:rPr>
      </w:pPr>
      <w:r w:rsidRPr="002417E7">
        <w:rPr>
          <w:rFonts w:ascii="Comic Sans MS" w:hAnsi="Comic Sans MS"/>
          <w:szCs w:val="22"/>
        </w:rPr>
        <w:t>ensure information is produced and distributed appropriately, taking account of parental needs and views</w:t>
      </w:r>
    </w:p>
    <w:p w:rsidR="005F79D4" w:rsidRDefault="005F79D4" w:rsidP="005F79D4">
      <w:pPr>
        <w:numPr>
          <w:ilvl w:val="0"/>
          <w:numId w:val="17"/>
        </w:numPr>
        <w:shd w:val="clear" w:color="auto" w:fill="FFFFFF"/>
        <w:spacing w:before="100" w:before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support new school with a handover to aid transition</w:t>
      </w:r>
    </w:p>
    <w:p w:rsidR="00651CE6" w:rsidRDefault="00651CE6" w:rsidP="0041704C">
      <w:pPr>
        <w:shd w:val="clear" w:color="auto" w:fill="FFFFFF"/>
        <w:spacing w:before="100" w:beforeAutospacing="1"/>
        <w:rPr>
          <w:rFonts w:ascii="Comic Sans MS" w:hAnsi="Comic Sans MS"/>
          <w:szCs w:val="22"/>
        </w:rPr>
      </w:pPr>
    </w:p>
    <w:p w:rsidR="00651CE6" w:rsidRDefault="00651CE6" w:rsidP="0041704C">
      <w:pPr>
        <w:shd w:val="clear" w:color="auto" w:fill="FFFFFF"/>
        <w:spacing w:before="100" w:beforeAutospacing="1"/>
        <w:rPr>
          <w:rFonts w:ascii="Comic Sans MS" w:hAnsi="Comic Sans MS"/>
          <w:szCs w:val="22"/>
        </w:rPr>
      </w:pPr>
    </w:p>
    <w:p w:rsidR="00651CE6" w:rsidRDefault="00651CE6" w:rsidP="0041704C">
      <w:pPr>
        <w:shd w:val="clear" w:color="auto" w:fill="FFFFFF"/>
        <w:spacing w:before="100" w:beforeAutospacing="1"/>
        <w:rPr>
          <w:rFonts w:ascii="Comic Sans MS" w:hAnsi="Comic Sans MS"/>
          <w:szCs w:val="22"/>
        </w:rPr>
      </w:pPr>
    </w:p>
    <w:p w:rsidR="00651CE6" w:rsidRDefault="00651CE6" w:rsidP="0041704C">
      <w:pPr>
        <w:shd w:val="clear" w:color="auto" w:fill="FFFFFF"/>
        <w:spacing w:before="100" w:beforeAutospacing="1"/>
        <w:rPr>
          <w:rFonts w:ascii="Comic Sans MS" w:hAnsi="Comic Sans MS"/>
          <w:szCs w:val="22"/>
        </w:rPr>
      </w:pPr>
    </w:p>
    <w:p w:rsidR="0041704C" w:rsidRDefault="0041704C" w:rsidP="0041704C">
      <w:pPr>
        <w:shd w:val="clear" w:color="auto" w:fill="FFFFFF"/>
        <w:spacing w:before="100" w:beforeAutospacing="1"/>
        <w:rPr>
          <w:rFonts w:ascii="Comic Sans MS" w:hAnsi="Comic Sans MS"/>
          <w:szCs w:val="22"/>
        </w:rPr>
      </w:pPr>
      <w:bookmarkStart w:id="0" w:name="_GoBack"/>
      <w:r>
        <w:rPr>
          <w:rFonts w:ascii="Comic Sans MS" w:hAnsi="Comic Sans MS"/>
          <w:szCs w:val="22"/>
        </w:rPr>
        <w:lastRenderedPageBreak/>
        <w:t>The Role of the Link Parent:</w:t>
      </w:r>
    </w:p>
    <w:p w:rsidR="0041704C" w:rsidRDefault="0041704C" w:rsidP="0041704C">
      <w:pPr>
        <w:pStyle w:val="ListParagraph"/>
        <w:numPr>
          <w:ilvl w:val="0"/>
          <w:numId w:val="25"/>
        </w:numPr>
        <w:shd w:val="clear" w:color="auto" w:fill="FFFFFF"/>
        <w:spacing w:before="100" w:before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to attend termly link meetings to explore </w:t>
      </w:r>
    </w:p>
    <w:p w:rsidR="0041704C" w:rsidRDefault="0041704C" w:rsidP="0041704C">
      <w:pPr>
        <w:pStyle w:val="ListParagraph"/>
        <w:numPr>
          <w:ilvl w:val="0"/>
          <w:numId w:val="25"/>
        </w:numPr>
        <w:shd w:val="clear" w:color="auto" w:fill="FFFFFF"/>
        <w:spacing w:before="100" w:before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1. What is going well</w:t>
      </w:r>
    </w:p>
    <w:p w:rsidR="0041704C" w:rsidRDefault="0041704C" w:rsidP="0041704C">
      <w:pPr>
        <w:pStyle w:val="ListParagraph"/>
        <w:numPr>
          <w:ilvl w:val="0"/>
          <w:numId w:val="25"/>
        </w:numPr>
        <w:shd w:val="clear" w:color="auto" w:fill="FFFFFF"/>
        <w:spacing w:before="100" w:before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2. What could be better</w:t>
      </w:r>
    </w:p>
    <w:p w:rsidR="0041704C" w:rsidRDefault="0041704C" w:rsidP="0041704C">
      <w:pPr>
        <w:pStyle w:val="ListParagraph"/>
        <w:numPr>
          <w:ilvl w:val="0"/>
          <w:numId w:val="25"/>
        </w:numPr>
        <w:shd w:val="clear" w:color="auto" w:fill="FFFFFF"/>
        <w:spacing w:before="100" w:before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3. Ideas for the future</w:t>
      </w:r>
    </w:p>
    <w:p w:rsidR="0041704C" w:rsidRDefault="0041704C" w:rsidP="0041704C">
      <w:pPr>
        <w:pStyle w:val="ListParagraph"/>
        <w:numPr>
          <w:ilvl w:val="0"/>
          <w:numId w:val="25"/>
        </w:numPr>
        <w:shd w:val="clear" w:color="auto" w:fill="FFFFFF"/>
        <w:spacing w:before="100" w:before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To be a positive role model for the link class.</w:t>
      </w:r>
    </w:p>
    <w:p w:rsidR="0041704C" w:rsidRDefault="0041704C" w:rsidP="0041704C">
      <w:pPr>
        <w:pStyle w:val="ListParagraph"/>
        <w:numPr>
          <w:ilvl w:val="0"/>
          <w:numId w:val="25"/>
        </w:numPr>
        <w:shd w:val="clear" w:color="auto" w:fill="FFFFFF"/>
        <w:spacing w:before="100" w:before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To support parents in recognising the importance of their role in their own child’s education</w:t>
      </w:r>
    </w:p>
    <w:p w:rsidR="0041704C" w:rsidRDefault="0041704C" w:rsidP="0041704C">
      <w:pPr>
        <w:pStyle w:val="ListParagraph"/>
        <w:numPr>
          <w:ilvl w:val="0"/>
          <w:numId w:val="25"/>
        </w:numPr>
        <w:shd w:val="clear" w:color="auto" w:fill="FFFFFF"/>
        <w:spacing w:before="100" w:before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To reinforce the importance of speaking to the child’s teacher if there are any concerns</w:t>
      </w:r>
    </w:p>
    <w:p w:rsidR="0041704C" w:rsidRDefault="0041704C" w:rsidP="0041704C">
      <w:pPr>
        <w:pStyle w:val="ListParagraph"/>
        <w:numPr>
          <w:ilvl w:val="0"/>
          <w:numId w:val="25"/>
        </w:numPr>
        <w:shd w:val="clear" w:color="auto" w:fill="FFFFFF"/>
        <w:spacing w:before="100" w:before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To be a listening ear for the parents within the link class</w:t>
      </w:r>
    </w:p>
    <w:p w:rsidR="005F79D4" w:rsidRDefault="0041704C" w:rsidP="00ED096A">
      <w:pPr>
        <w:pStyle w:val="ListParagraph"/>
        <w:numPr>
          <w:ilvl w:val="0"/>
          <w:numId w:val="25"/>
        </w:numPr>
        <w:shd w:val="clear" w:color="auto" w:fill="FFFFFF"/>
        <w:spacing w:before="100" w:beforeAutospacing="1"/>
        <w:rPr>
          <w:rFonts w:ascii="Comic Sans MS" w:hAnsi="Comic Sans MS"/>
          <w:szCs w:val="22"/>
        </w:rPr>
      </w:pPr>
      <w:r w:rsidRPr="00651CE6">
        <w:rPr>
          <w:rFonts w:ascii="Comic Sans MS" w:hAnsi="Comic Sans MS"/>
          <w:szCs w:val="22"/>
        </w:rPr>
        <w:t>To reinforce our school key values of Love, Hope</w:t>
      </w:r>
      <w:r w:rsidR="00651CE6" w:rsidRPr="00651CE6">
        <w:rPr>
          <w:rFonts w:ascii="Comic Sans MS" w:hAnsi="Comic Sans MS"/>
          <w:szCs w:val="22"/>
        </w:rPr>
        <w:t>,</w:t>
      </w:r>
      <w:r w:rsidRPr="00651CE6">
        <w:rPr>
          <w:rFonts w:ascii="Comic Sans MS" w:hAnsi="Comic Sans MS"/>
          <w:szCs w:val="22"/>
        </w:rPr>
        <w:t xml:space="preserve"> Faith and Trust.</w:t>
      </w:r>
    </w:p>
    <w:bookmarkEnd w:id="0"/>
    <w:p w:rsidR="00651CE6" w:rsidRPr="00651CE6" w:rsidRDefault="00651CE6" w:rsidP="00651CE6">
      <w:pPr>
        <w:shd w:val="clear" w:color="auto" w:fill="FFFFFF"/>
        <w:spacing w:before="100" w:beforeAutospacing="1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Link Parents will volunteer for at least a </w:t>
      </w:r>
      <w:proofErr w:type="spellStart"/>
      <w:proofErr w:type="gramStart"/>
      <w:r>
        <w:rPr>
          <w:rFonts w:ascii="Comic Sans MS" w:hAnsi="Comic Sans MS"/>
          <w:szCs w:val="22"/>
        </w:rPr>
        <w:t>year</w:t>
      </w:r>
      <w:r w:rsidR="009C2539">
        <w:rPr>
          <w:rFonts w:ascii="Comic Sans MS" w:hAnsi="Comic Sans MS"/>
          <w:szCs w:val="22"/>
        </w:rPr>
        <w:t>s</w:t>
      </w:r>
      <w:proofErr w:type="spellEnd"/>
      <w:proofErr w:type="gramEnd"/>
      <w:r w:rsidR="009C2539">
        <w:rPr>
          <w:rFonts w:ascii="Comic Sans MS" w:hAnsi="Comic Sans MS"/>
          <w:szCs w:val="22"/>
        </w:rPr>
        <w:t xml:space="preserve"> term of office</w:t>
      </w:r>
      <w:r>
        <w:rPr>
          <w:rFonts w:ascii="Comic Sans MS" w:hAnsi="Comic Sans MS"/>
          <w:szCs w:val="22"/>
        </w:rPr>
        <w:t xml:space="preserve">. Parent Links can continue for more than 1 year unless another parent wishes to be considered for the following year. If more than </w:t>
      </w:r>
      <w:proofErr w:type="gramStart"/>
      <w:r>
        <w:rPr>
          <w:rFonts w:ascii="Comic Sans MS" w:hAnsi="Comic Sans MS"/>
          <w:szCs w:val="22"/>
        </w:rPr>
        <w:t>1 person</w:t>
      </w:r>
      <w:proofErr w:type="gramEnd"/>
      <w:r>
        <w:rPr>
          <w:rFonts w:ascii="Comic Sans MS" w:hAnsi="Comic Sans MS"/>
          <w:szCs w:val="22"/>
        </w:rPr>
        <w:t xml:space="preserve"> volunteers then the class parents will vote for their choice.</w:t>
      </w:r>
    </w:p>
    <w:p w:rsidR="00454E5A" w:rsidRPr="005F79D4" w:rsidRDefault="00454E5A" w:rsidP="005F79D4">
      <w:pPr>
        <w:shd w:val="clear" w:color="auto" w:fill="FFFFFF"/>
        <w:spacing w:before="100" w:beforeAutospacing="1"/>
        <w:rPr>
          <w:rFonts w:ascii="Comic Sans MS" w:hAnsi="Comic Sans MS"/>
          <w:szCs w:val="22"/>
        </w:rPr>
      </w:pPr>
      <w:r w:rsidRPr="005F79D4">
        <w:rPr>
          <w:rFonts w:ascii="Comic Sans MS" w:hAnsi="Comic Sans MS"/>
          <w:b/>
          <w:szCs w:val="24"/>
        </w:rPr>
        <w:t xml:space="preserve">Parent </w:t>
      </w:r>
      <w:r w:rsidR="005F79D4" w:rsidRPr="005F79D4">
        <w:rPr>
          <w:rFonts w:ascii="Comic Sans MS" w:hAnsi="Comic Sans MS"/>
          <w:b/>
          <w:szCs w:val="24"/>
        </w:rPr>
        <w:t xml:space="preserve">Partnership </w:t>
      </w:r>
      <w:r w:rsidR="005F79D4">
        <w:rPr>
          <w:rFonts w:ascii="Comic Sans MS" w:hAnsi="Comic Sans MS"/>
          <w:b/>
          <w:szCs w:val="24"/>
        </w:rPr>
        <w:t>Team</w:t>
      </w:r>
    </w:p>
    <w:p w:rsidR="00454E5A" w:rsidRPr="0041704C" w:rsidRDefault="00454E5A" w:rsidP="00AA65A4">
      <w:pPr>
        <w:numPr>
          <w:ilvl w:val="12"/>
          <w:numId w:val="0"/>
        </w:numPr>
        <w:rPr>
          <w:rFonts w:ascii="Comic Sans MS" w:hAnsi="Comic Sans MS"/>
          <w:b/>
          <w:szCs w:val="24"/>
        </w:rPr>
      </w:pPr>
      <w:r w:rsidRPr="0041704C">
        <w:rPr>
          <w:rFonts w:ascii="Comic Sans MS" w:hAnsi="Comic Sans MS"/>
          <w:b/>
          <w:szCs w:val="24"/>
        </w:rPr>
        <w:t xml:space="preserve">Mrs </w:t>
      </w:r>
      <w:proofErr w:type="gramStart"/>
      <w:r w:rsidRPr="0041704C">
        <w:rPr>
          <w:rFonts w:ascii="Comic Sans MS" w:hAnsi="Comic Sans MS"/>
          <w:b/>
          <w:szCs w:val="24"/>
        </w:rPr>
        <w:t>Bostock</w:t>
      </w:r>
      <w:r w:rsidR="00DB44C9" w:rsidRPr="0041704C">
        <w:rPr>
          <w:rFonts w:ascii="Comic Sans MS" w:hAnsi="Comic Sans MS"/>
          <w:b/>
          <w:szCs w:val="24"/>
        </w:rPr>
        <w:t xml:space="preserve"> </w:t>
      </w:r>
      <w:r w:rsidR="0041704C">
        <w:rPr>
          <w:rFonts w:ascii="Comic Sans MS" w:hAnsi="Comic Sans MS"/>
          <w:b/>
          <w:szCs w:val="24"/>
        </w:rPr>
        <w:t>:</w:t>
      </w:r>
      <w:proofErr w:type="gramEnd"/>
      <w:r w:rsidRPr="0041704C">
        <w:rPr>
          <w:rFonts w:ascii="Comic Sans MS" w:hAnsi="Comic Sans MS"/>
          <w:b/>
          <w:szCs w:val="24"/>
        </w:rPr>
        <w:t xml:space="preserve"> </w:t>
      </w:r>
      <w:r w:rsidR="00AA65A4" w:rsidRPr="0041704C">
        <w:rPr>
          <w:rFonts w:ascii="Comic Sans MS" w:hAnsi="Comic Sans MS"/>
          <w:b/>
          <w:szCs w:val="24"/>
        </w:rPr>
        <w:t xml:space="preserve"> </w:t>
      </w:r>
      <w:r w:rsidR="005F79D4" w:rsidRPr="0041704C">
        <w:rPr>
          <w:rFonts w:ascii="Comic Sans MS" w:hAnsi="Comic Sans MS"/>
          <w:b/>
          <w:szCs w:val="24"/>
        </w:rPr>
        <w:t>Reception HLTA</w:t>
      </w:r>
    </w:p>
    <w:p w:rsidR="005F79D4" w:rsidRPr="0041704C" w:rsidRDefault="005F79D4" w:rsidP="00AA65A4">
      <w:pPr>
        <w:numPr>
          <w:ilvl w:val="12"/>
          <w:numId w:val="0"/>
        </w:numPr>
        <w:rPr>
          <w:rFonts w:ascii="Comic Sans MS" w:hAnsi="Comic Sans MS"/>
          <w:b/>
          <w:szCs w:val="24"/>
        </w:rPr>
      </w:pPr>
      <w:r w:rsidRPr="0041704C">
        <w:rPr>
          <w:rFonts w:ascii="Comic Sans MS" w:hAnsi="Comic Sans MS"/>
          <w:b/>
          <w:szCs w:val="24"/>
        </w:rPr>
        <w:t>Mr Haslam</w:t>
      </w:r>
      <w:r w:rsidR="0041704C">
        <w:rPr>
          <w:rFonts w:ascii="Comic Sans MS" w:hAnsi="Comic Sans MS"/>
          <w:b/>
          <w:szCs w:val="24"/>
        </w:rPr>
        <w:t>:</w:t>
      </w:r>
      <w:r w:rsidRPr="0041704C">
        <w:rPr>
          <w:rFonts w:ascii="Comic Sans MS" w:hAnsi="Comic Sans MS"/>
          <w:b/>
          <w:szCs w:val="24"/>
        </w:rPr>
        <w:t xml:space="preserve"> Learning Mentor</w:t>
      </w:r>
    </w:p>
    <w:p w:rsidR="005F79D4" w:rsidRPr="0041704C" w:rsidRDefault="005F79D4" w:rsidP="00AA65A4">
      <w:pPr>
        <w:numPr>
          <w:ilvl w:val="12"/>
          <w:numId w:val="0"/>
        </w:numPr>
        <w:rPr>
          <w:rFonts w:ascii="Comic Sans MS" w:hAnsi="Comic Sans MS"/>
          <w:b/>
          <w:szCs w:val="24"/>
        </w:rPr>
      </w:pPr>
      <w:r w:rsidRPr="0041704C">
        <w:rPr>
          <w:rFonts w:ascii="Comic Sans MS" w:hAnsi="Comic Sans MS"/>
          <w:b/>
          <w:szCs w:val="24"/>
        </w:rPr>
        <w:t>Miss Stokes</w:t>
      </w:r>
      <w:r w:rsidR="0041704C">
        <w:rPr>
          <w:rFonts w:ascii="Comic Sans MS" w:hAnsi="Comic Sans MS"/>
          <w:b/>
          <w:szCs w:val="24"/>
        </w:rPr>
        <w:t>:</w:t>
      </w:r>
      <w:r w:rsidRPr="0041704C">
        <w:rPr>
          <w:rFonts w:ascii="Comic Sans MS" w:hAnsi="Comic Sans MS"/>
          <w:b/>
          <w:szCs w:val="24"/>
        </w:rPr>
        <w:t xml:space="preserve"> </w:t>
      </w:r>
      <w:r w:rsidR="0041704C" w:rsidRPr="0041704C">
        <w:rPr>
          <w:rFonts w:ascii="Comic Sans MS" w:hAnsi="Comic Sans MS"/>
          <w:b/>
          <w:szCs w:val="24"/>
        </w:rPr>
        <w:t>Class teacher and Maths Lead</w:t>
      </w:r>
    </w:p>
    <w:p w:rsidR="002417E7" w:rsidRPr="002417E7" w:rsidRDefault="002417E7" w:rsidP="00454E5A">
      <w:pPr>
        <w:numPr>
          <w:ilvl w:val="12"/>
          <w:numId w:val="0"/>
        </w:numPr>
        <w:rPr>
          <w:rFonts w:ascii="Comic Sans MS" w:hAnsi="Comic Sans MS"/>
          <w:szCs w:val="22"/>
        </w:rPr>
      </w:pPr>
    </w:p>
    <w:sectPr w:rsidR="002417E7" w:rsidRPr="002417E7" w:rsidSect="00DB1A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5A4" w:rsidRDefault="00AA65A4">
      <w:r>
        <w:separator/>
      </w:r>
    </w:p>
  </w:endnote>
  <w:endnote w:type="continuationSeparator" w:id="0">
    <w:p w:rsidR="00AA65A4" w:rsidRDefault="00AA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1AA" w:rsidRDefault="00773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A4" w:rsidRPr="00FB3CCB" w:rsidRDefault="00AA65A4" w:rsidP="00FB3CCB">
    <w:pPr>
      <w:pStyle w:val="Footer"/>
      <w:tabs>
        <w:tab w:val="clear" w:pos="4153"/>
        <w:tab w:val="clear" w:pos="8306"/>
        <w:tab w:val="center" w:pos="4395"/>
        <w:tab w:val="right" w:pos="9029"/>
      </w:tabs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1AA" w:rsidRDefault="00773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5A4" w:rsidRDefault="00AA65A4">
      <w:r>
        <w:separator/>
      </w:r>
    </w:p>
  </w:footnote>
  <w:footnote w:type="continuationSeparator" w:id="0">
    <w:p w:rsidR="00AA65A4" w:rsidRDefault="00AA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1AA" w:rsidRDefault="00773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A4" w:rsidRDefault="00AA65A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1AA" w:rsidRDefault="00773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E94"/>
    <w:multiLevelType w:val="hybridMultilevel"/>
    <w:tmpl w:val="D67003B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962206B"/>
    <w:multiLevelType w:val="hybridMultilevel"/>
    <w:tmpl w:val="1D860982"/>
    <w:lvl w:ilvl="0" w:tplc="40D48870">
      <w:start w:val="1"/>
      <w:numFmt w:val="decimal"/>
      <w:lvlText w:val="3.3.%1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5F94"/>
    <w:multiLevelType w:val="multilevel"/>
    <w:tmpl w:val="FE1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22B44"/>
    <w:multiLevelType w:val="multilevel"/>
    <w:tmpl w:val="B7166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483FC2"/>
    <w:multiLevelType w:val="hybridMultilevel"/>
    <w:tmpl w:val="84064F98"/>
    <w:lvl w:ilvl="0" w:tplc="E6A8820A">
      <w:start w:val="1"/>
      <w:numFmt w:val="decimal"/>
      <w:pStyle w:val="1HEADING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70F4"/>
    <w:multiLevelType w:val="hybridMultilevel"/>
    <w:tmpl w:val="6554C144"/>
    <w:lvl w:ilvl="0" w:tplc="BD6EC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0903BEF"/>
    <w:multiLevelType w:val="hybridMultilevel"/>
    <w:tmpl w:val="B37C1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F2200"/>
    <w:multiLevelType w:val="hybridMultilevel"/>
    <w:tmpl w:val="236ADAF0"/>
    <w:lvl w:ilvl="0" w:tplc="BD6ECB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86E6E"/>
    <w:multiLevelType w:val="multilevel"/>
    <w:tmpl w:val="9D0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297307"/>
    <w:multiLevelType w:val="multilevel"/>
    <w:tmpl w:val="63A8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4677B"/>
    <w:multiLevelType w:val="hybridMultilevel"/>
    <w:tmpl w:val="76C00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617E8"/>
    <w:multiLevelType w:val="hybridMultilevel"/>
    <w:tmpl w:val="A5AC2452"/>
    <w:lvl w:ilvl="0" w:tplc="BD6EC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94541"/>
    <w:multiLevelType w:val="multilevel"/>
    <w:tmpl w:val="0646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83497"/>
    <w:multiLevelType w:val="hybridMultilevel"/>
    <w:tmpl w:val="EFB82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C4C26"/>
    <w:multiLevelType w:val="hybridMultilevel"/>
    <w:tmpl w:val="7090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F2531"/>
    <w:multiLevelType w:val="hybridMultilevel"/>
    <w:tmpl w:val="E750AA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D1E03"/>
    <w:multiLevelType w:val="hybridMultilevel"/>
    <w:tmpl w:val="21D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5413A"/>
    <w:multiLevelType w:val="hybridMultilevel"/>
    <w:tmpl w:val="17520AF0"/>
    <w:lvl w:ilvl="0" w:tplc="20C6B9CC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717B8"/>
    <w:multiLevelType w:val="hybridMultilevel"/>
    <w:tmpl w:val="4B6249B2"/>
    <w:lvl w:ilvl="0" w:tplc="BD6EC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74996571"/>
    <w:multiLevelType w:val="hybridMultilevel"/>
    <w:tmpl w:val="8EB2D0B4"/>
    <w:lvl w:ilvl="0" w:tplc="678858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B0C56"/>
    <w:multiLevelType w:val="hybridMultilevel"/>
    <w:tmpl w:val="DCA2BAC2"/>
    <w:lvl w:ilvl="0" w:tplc="BD6EC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7B8332D0"/>
    <w:multiLevelType w:val="multilevel"/>
    <w:tmpl w:val="01CA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684D74"/>
    <w:multiLevelType w:val="hybridMultilevel"/>
    <w:tmpl w:val="EF04EC5E"/>
    <w:lvl w:ilvl="0" w:tplc="BD6EC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7E1257BE"/>
    <w:multiLevelType w:val="multilevel"/>
    <w:tmpl w:val="AA8C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220313"/>
    <w:multiLevelType w:val="hybridMultilevel"/>
    <w:tmpl w:val="BEC65BAC"/>
    <w:lvl w:ilvl="0" w:tplc="99C48DA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9"/>
  </w:num>
  <w:num w:numId="6">
    <w:abstractNumId w:val="3"/>
  </w:num>
  <w:num w:numId="7">
    <w:abstractNumId w:val="24"/>
  </w:num>
  <w:num w:numId="8">
    <w:abstractNumId w:val="17"/>
  </w:num>
  <w:num w:numId="9">
    <w:abstractNumId w:val="4"/>
  </w:num>
  <w:num w:numId="10">
    <w:abstractNumId w:val="1"/>
  </w:num>
  <w:num w:numId="11">
    <w:abstractNumId w:val="10"/>
  </w:num>
  <w:num w:numId="12">
    <w:abstractNumId w:val="18"/>
  </w:num>
  <w:num w:numId="13">
    <w:abstractNumId w:val="7"/>
  </w:num>
  <w:num w:numId="14">
    <w:abstractNumId w:val="22"/>
  </w:num>
  <w:num w:numId="15">
    <w:abstractNumId w:val="20"/>
  </w:num>
  <w:num w:numId="16">
    <w:abstractNumId w:val="5"/>
  </w:num>
  <w:num w:numId="17">
    <w:abstractNumId w:val="9"/>
  </w:num>
  <w:num w:numId="18">
    <w:abstractNumId w:val="23"/>
  </w:num>
  <w:num w:numId="19">
    <w:abstractNumId w:val="2"/>
  </w:num>
  <w:num w:numId="20">
    <w:abstractNumId w:val="12"/>
  </w:num>
  <w:num w:numId="21">
    <w:abstractNumId w:val="8"/>
  </w:num>
  <w:num w:numId="22">
    <w:abstractNumId w:val="21"/>
  </w:num>
  <w:num w:numId="23">
    <w:abstractNumId w:val="11"/>
  </w:num>
  <w:num w:numId="24">
    <w:abstractNumId w:val="15"/>
  </w:num>
  <w:num w:numId="2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05"/>
    <w:rsid w:val="000129F5"/>
    <w:rsid w:val="00017B15"/>
    <w:rsid w:val="00031E30"/>
    <w:rsid w:val="00036D26"/>
    <w:rsid w:val="000404C5"/>
    <w:rsid w:val="00054977"/>
    <w:rsid w:val="00081BAD"/>
    <w:rsid w:val="00083A8C"/>
    <w:rsid w:val="00084DCD"/>
    <w:rsid w:val="000B2BC3"/>
    <w:rsid w:val="000B7725"/>
    <w:rsid w:val="000D3469"/>
    <w:rsid w:val="000F5E57"/>
    <w:rsid w:val="000F60BA"/>
    <w:rsid w:val="00107968"/>
    <w:rsid w:val="001363DF"/>
    <w:rsid w:val="001503CA"/>
    <w:rsid w:val="00172F82"/>
    <w:rsid w:val="001B175C"/>
    <w:rsid w:val="001B4E97"/>
    <w:rsid w:val="001D1124"/>
    <w:rsid w:val="001D1ECA"/>
    <w:rsid w:val="001D7237"/>
    <w:rsid w:val="001E5D78"/>
    <w:rsid w:val="00207D30"/>
    <w:rsid w:val="0021021E"/>
    <w:rsid w:val="00225087"/>
    <w:rsid w:val="002417E7"/>
    <w:rsid w:val="00265B18"/>
    <w:rsid w:val="002701AC"/>
    <w:rsid w:val="002709BD"/>
    <w:rsid w:val="002737B1"/>
    <w:rsid w:val="002766B0"/>
    <w:rsid w:val="002D0973"/>
    <w:rsid w:val="002E1C13"/>
    <w:rsid w:val="0030417A"/>
    <w:rsid w:val="00341B94"/>
    <w:rsid w:val="00353937"/>
    <w:rsid w:val="003546ED"/>
    <w:rsid w:val="00372892"/>
    <w:rsid w:val="00375BC1"/>
    <w:rsid w:val="003B2C20"/>
    <w:rsid w:val="003B3DC7"/>
    <w:rsid w:val="003D3714"/>
    <w:rsid w:val="003E3817"/>
    <w:rsid w:val="003E7AB2"/>
    <w:rsid w:val="003F5C76"/>
    <w:rsid w:val="00403477"/>
    <w:rsid w:val="004067FD"/>
    <w:rsid w:val="00413B16"/>
    <w:rsid w:val="00413F26"/>
    <w:rsid w:val="0041704C"/>
    <w:rsid w:val="00454E5A"/>
    <w:rsid w:val="004551AA"/>
    <w:rsid w:val="00465346"/>
    <w:rsid w:val="00467432"/>
    <w:rsid w:val="004B0914"/>
    <w:rsid w:val="004C5564"/>
    <w:rsid w:val="004D067D"/>
    <w:rsid w:val="004D6857"/>
    <w:rsid w:val="004E5B0A"/>
    <w:rsid w:val="00514C28"/>
    <w:rsid w:val="00522A9C"/>
    <w:rsid w:val="00565A02"/>
    <w:rsid w:val="00581757"/>
    <w:rsid w:val="0058264D"/>
    <w:rsid w:val="005845E8"/>
    <w:rsid w:val="005A5C5B"/>
    <w:rsid w:val="005D029E"/>
    <w:rsid w:val="005E3127"/>
    <w:rsid w:val="005F79D4"/>
    <w:rsid w:val="00604BCD"/>
    <w:rsid w:val="00614694"/>
    <w:rsid w:val="00647012"/>
    <w:rsid w:val="00651CE6"/>
    <w:rsid w:val="00660370"/>
    <w:rsid w:val="00670112"/>
    <w:rsid w:val="006750EF"/>
    <w:rsid w:val="006B54A4"/>
    <w:rsid w:val="006C06F1"/>
    <w:rsid w:val="006D431E"/>
    <w:rsid w:val="00735214"/>
    <w:rsid w:val="00735C04"/>
    <w:rsid w:val="007731AA"/>
    <w:rsid w:val="007849EC"/>
    <w:rsid w:val="0079152B"/>
    <w:rsid w:val="00791AD9"/>
    <w:rsid w:val="007A0A38"/>
    <w:rsid w:val="007A6F05"/>
    <w:rsid w:val="007C50C9"/>
    <w:rsid w:val="007D185D"/>
    <w:rsid w:val="007E61DC"/>
    <w:rsid w:val="00835FA5"/>
    <w:rsid w:val="00836500"/>
    <w:rsid w:val="00837EA2"/>
    <w:rsid w:val="008548D6"/>
    <w:rsid w:val="008548FE"/>
    <w:rsid w:val="008564FD"/>
    <w:rsid w:val="00856ED2"/>
    <w:rsid w:val="00860DC3"/>
    <w:rsid w:val="00882B91"/>
    <w:rsid w:val="00885BDC"/>
    <w:rsid w:val="00886602"/>
    <w:rsid w:val="00890EED"/>
    <w:rsid w:val="008A5D3E"/>
    <w:rsid w:val="008B59F1"/>
    <w:rsid w:val="008B5D25"/>
    <w:rsid w:val="008D2688"/>
    <w:rsid w:val="008D6015"/>
    <w:rsid w:val="008E6D13"/>
    <w:rsid w:val="0090081B"/>
    <w:rsid w:val="00907070"/>
    <w:rsid w:val="009151C2"/>
    <w:rsid w:val="00926B93"/>
    <w:rsid w:val="009305BD"/>
    <w:rsid w:val="009306D9"/>
    <w:rsid w:val="00935F7B"/>
    <w:rsid w:val="00936DA1"/>
    <w:rsid w:val="00944B19"/>
    <w:rsid w:val="009476F7"/>
    <w:rsid w:val="00967304"/>
    <w:rsid w:val="00980428"/>
    <w:rsid w:val="00980C80"/>
    <w:rsid w:val="009C0506"/>
    <w:rsid w:val="009C2539"/>
    <w:rsid w:val="009C6FBB"/>
    <w:rsid w:val="009D4881"/>
    <w:rsid w:val="009E5E93"/>
    <w:rsid w:val="009F0227"/>
    <w:rsid w:val="00A04FE5"/>
    <w:rsid w:val="00A24E9F"/>
    <w:rsid w:val="00A41912"/>
    <w:rsid w:val="00A615FB"/>
    <w:rsid w:val="00A63B93"/>
    <w:rsid w:val="00A66860"/>
    <w:rsid w:val="00A90C42"/>
    <w:rsid w:val="00AA3141"/>
    <w:rsid w:val="00AA4648"/>
    <w:rsid w:val="00AA65A4"/>
    <w:rsid w:val="00AE3FD8"/>
    <w:rsid w:val="00AF2E86"/>
    <w:rsid w:val="00AF5F57"/>
    <w:rsid w:val="00B16412"/>
    <w:rsid w:val="00B20468"/>
    <w:rsid w:val="00B22C0C"/>
    <w:rsid w:val="00B24558"/>
    <w:rsid w:val="00B27AC2"/>
    <w:rsid w:val="00B34C5E"/>
    <w:rsid w:val="00B36212"/>
    <w:rsid w:val="00B72365"/>
    <w:rsid w:val="00BB1D6E"/>
    <w:rsid w:val="00BB6589"/>
    <w:rsid w:val="00BE7D24"/>
    <w:rsid w:val="00BF47A1"/>
    <w:rsid w:val="00C1455D"/>
    <w:rsid w:val="00C45956"/>
    <w:rsid w:val="00C57793"/>
    <w:rsid w:val="00C7062F"/>
    <w:rsid w:val="00C75B17"/>
    <w:rsid w:val="00C83683"/>
    <w:rsid w:val="00C86C05"/>
    <w:rsid w:val="00CB79F1"/>
    <w:rsid w:val="00CD1394"/>
    <w:rsid w:val="00CE1F80"/>
    <w:rsid w:val="00CE6AC2"/>
    <w:rsid w:val="00CE795A"/>
    <w:rsid w:val="00CF2F95"/>
    <w:rsid w:val="00D00080"/>
    <w:rsid w:val="00D2517C"/>
    <w:rsid w:val="00D43C83"/>
    <w:rsid w:val="00D82D50"/>
    <w:rsid w:val="00D93568"/>
    <w:rsid w:val="00D960E3"/>
    <w:rsid w:val="00DA4C1A"/>
    <w:rsid w:val="00DB1A9B"/>
    <w:rsid w:val="00DB44C9"/>
    <w:rsid w:val="00DB55EC"/>
    <w:rsid w:val="00DD653C"/>
    <w:rsid w:val="00DE3F2C"/>
    <w:rsid w:val="00E13C2C"/>
    <w:rsid w:val="00E70298"/>
    <w:rsid w:val="00E80312"/>
    <w:rsid w:val="00E808E4"/>
    <w:rsid w:val="00E846D9"/>
    <w:rsid w:val="00EC6DB9"/>
    <w:rsid w:val="00ED6CF5"/>
    <w:rsid w:val="00EE28D5"/>
    <w:rsid w:val="00EF3D01"/>
    <w:rsid w:val="00F058FA"/>
    <w:rsid w:val="00F21A6E"/>
    <w:rsid w:val="00F7469E"/>
    <w:rsid w:val="00F96806"/>
    <w:rsid w:val="00FA21B4"/>
    <w:rsid w:val="00FB3CCB"/>
    <w:rsid w:val="00FD2258"/>
    <w:rsid w:val="00FD478E"/>
    <w:rsid w:val="00FE15F3"/>
    <w:rsid w:val="00FE2246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432D8F2"/>
  <w15:docId w15:val="{647B0138-5CBE-4E20-AAD3-55561034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z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b/>
      <w:sz w:val="32"/>
      <w:u w:val="single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spacing w:line="264" w:lineRule="auto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spacing w:line="264" w:lineRule="auto"/>
      <w:outlineLvl w:val="4"/>
    </w:pPr>
    <w:rPr>
      <w:rFonts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z w:val="28"/>
      <w:lang w:val="en-US"/>
    </w:rPr>
  </w:style>
  <w:style w:type="paragraph" w:styleId="BodyTextIndent">
    <w:name w:val="Body Text Indent"/>
    <w:basedOn w:val="Normal"/>
    <w:pPr>
      <w:ind w:left="2160" w:hanging="2160"/>
      <w:jc w:val="both"/>
    </w:pPr>
    <w:rPr>
      <w:rFonts w:ascii="Century Gothic" w:hAnsi="Century Gothic"/>
      <w:sz w:val="28"/>
      <w:lang w:val="en-US"/>
    </w:rPr>
  </w:style>
  <w:style w:type="paragraph" w:styleId="BodyTextIndent2">
    <w:name w:val="Body Text Indent 2"/>
    <w:basedOn w:val="Normal"/>
    <w:pPr>
      <w:ind w:left="2160"/>
      <w:jc w:val="both"/>
    </w:pPr>
    <w:rPr>
      <w:rFonts w:ascii="Century Gothic" w:hAnsi="Century Gothic"/>
      <w:b/>
      <w:sz w:val="28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CommentTextChar">
    <w:name w:val="Comment Text Char"/>
    <w:link w:val="CommentText"/>
    <w:semiHidden/>
    <w:rsid w:val="007A6F05"/>
    <w:rPr>
      <w:rFonts w:ascii="Arial" w:hAnsi="Arial"/>
      <w:lang w:val="en-GB" w:eastAsia="en-GB" w:bidi="ar-SA"/>
    </w:rPr>
  </w:style>
  <w:style w:type="character" w:styleId="Hyperlink">
    <w:name w:val="Hyperlink"/>
    <w:unhideWhenUsed/>
    <w:rsid w:val="007A6F05"/>
    <w:rPr>
      <w:color w:val="0000FF"/>
      <w:u w:val="single"/>
    </w:rPr>
  </w:style>
  <w:style w:type="character" w:styleId="FollowedHyperlink">
    <w:name w:val="FollowedHyperlink"/>
    <w:rsid w:val="002737B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5D029E"/>
    <w:rPr>
      <w:rFonts w:ascii="Arial" w:hAnsi="Arial"/>
      <w:sz w:val="22"/>
    </w:rPr>
  </w:style>
  <w:style w:type="table" w:styleId="TableGrid">
    <w:name w:val="Table Grid"/>
    <w:basedOn w:val="TableNormal"/>
    <w:rsid w:val="00C1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1503CA"/>
    <w:pPr>
      <w:ind w:left="720"/>
    </w:pPr>
  </w:style>
  <w:style w:type="character" w:customStyle="1" w:styleId="ListParagraphChar">
    <w:name w:val="List Paragraph Char"/>
    <w:link w:val="ListParagraph"/>
    <w:uiPriority w:val="99"/>
    <w:rsid w:val="001503CA"/>
    <w:rPr>
      <w:rFonts w:ascii="Arial" w:hAnsi="Arial"/>
      <w:sz w:val="22"/>
    </w:rPr>
  </w:style>
  <w:style w:type="paragraph" w:customStyle="1" w:styleId="1HEADINGS">
    <w:name w:val="1. HEADINGS"/>
    <w:basedOn w:val="Heading1"/>
    <w:qFormat/>
    <w:rsid w:val="00581757"/>
    <w:pPr>
      <w:numPr>
        <w:numId w:val="9"/>
      </w:numPr>
      <w:spacing w:line="264" w:lineRule="auto"/>
      <w:ind w:left="567" w:hanging="567"/>
      <w:jc w:val="left"/>
    </w:pPr>
    <w:rPr>
      <w:rFonts w:ascii="Arial" w:hAnsi="Arial"/>
      <w:bCs/>
      <w:caps/>
      <w:sz w:val="28"/>
      <w14:shadow w14:blurRad="0" w14:dist="0" w14:dir="0" w14:sx="0" w14:sy="0" w14:kx="0" w14:ky="0" w14:algn="none">
        <w14:srgbClr w14:val="000000"/>
      </w14:shadow>
    </w:rPr>
  </w:style>
  <w:style w:type="paragraph" w:styleId="Title">
    <w:name w:val="Title"/>
    <w:basedOn w:val="Normal"/>
    <w:next w:val="Normal"/>
    <w:link w:val="TitleChar"/>
    <w:uiPriority w:val="1"/>
    <w:qFormat/>
    <w:rsid w:val="00D2517C"/>
    <w:pPr>
      <w:spacing w:line="264" w:lineRule="auto"/>
    </w:pPr>
    <w:rPr>
      <w:rFonts w:asciiTheme="majorHAnsi" w:eastAsiaTheme="majorEastAsia" w:hAnsiTheme="majorHAnsi"/>
      <w:b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D2517C"/>
    <w:rPr>
      <w:rFonts w:asciiTheme="majorHAnsi" w:eastAsiaTheme="majorEastAsia" w:hAnsiTheme="majorHAnsi"/>
      <w:b/>
      <w:sz w:val="72"/>
      <w:szCs w:val="5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417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dsdalel\Local%20Settings\Temporary%20Internet%20Files\OLK197\COMMITTEE%20REPORT%20JUNE%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0d2b36a0-59e9-4c67-ad23-967bc637d154">School model policy for Equality</Description0>
    <School_x0020_type xmlns="0d2b36a0-59e9-4c67-ad23-967bc637d154">
      <Value>All schools</Value>
    </School_x0020_type>
    <School_x0020_control xmlns="0d2b36a0-59e9-4c67-ad23-967bc637d154">
      <Value>All</Value>
    </School_x0020_control>
    <Extranet_x0020_target_x0020_zone xmlns="0d2b36a0-59e9-4c67-ad23-967bc637d154">HR</Extranet_x0020_target_x0020_zone>
    <Distribution xmlns="0d2b36a0-59e9-4c67-ad23-967bc637d154">
      <Value>Head</Value>
      <Value>Deputy Head</Value>
      <Value>Business Manager</Value>
    </Distribution>
    <Action_x0020_required xmlns="0d2b36a0-59e9-4c67-ad23-967bc637d154">false</Action_x0020_required>
    <Action_x0020_by_x0020_user xmlns="0d2b36a0-59e9-4c67-ad23-967bc637d154" xsi:nil="true"/>
    <Sticky xmlns="0d2b36a0-59e9-4c67-ad23-967bc637d154">false</Sticky>
    <Coverage xmlns="0d2b36a0-59e9-4c67-ad23-967bc637d154">
      <Value>All</Value>
    </Coverage>
    <Action_x0020_description xmlns="0d2b36a0-59e9-4c67-ad23-967bc637d154" xsi:nil="true"/>
    <Document_x0020_type xmlns="0d2b36a0-59e9-4c67-ad23-967bc637d154">SLA - Purchased</Document_x0020_type>
    <Urgent xmlns="0d2b36a0-59e9-4c67-ad23-967bc637d154">false</Urgent>
    <Action_x0020_by_x0020_date xmlns="d54a8584-4957-4de7-be01-a6e592671325" xsi:nil="true"/>
    <School_x0020_name xmlns="0d2b36a0-59e9-4c67-ad23-967bc637d154"/>
    <Created_x0020_by_x0020_user xmlns="d54a8584-4957-4de7-be01-a6e592671325">BMBC\rullowa</Created_x0020_by_x0020_user>
    <Archived xmlns="d54a8584-4957-4de7-be01-a6e592671325">false</Archived>
    <Confidential_x0020_to_x0020_role xmlns="0d2b36a0-59e9-4c67-ad23-967bc637d154">false</Confidential_x0020_to_x0020_role>
    <Modified_x0020_by_x0020_user xmlns="d54a8584-4957-4de7-be01-a6e592671325">BMBC\rullowa</Modified_x0020_by_x0020_us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E25B78771464EB24EFF817ED0B50C" ma:contentTypeVersion="22" ma:contentTypeDescription="Create a new document." ma:contentTypeScope="" ma:versionID="e032aec26c87d7d226137afb46e03e9f">
  <xsd:schema xmlns:xsd="http://www.w3.org/2001/XMLSchema" xmlns:p="http://schemas.microsoft.com/office/2006/metadata/properties" xmlns:ns2="0d2b36a0-59e9-4c67-ad23-967bc637d154" xmlns:ns3="d54a8584-4957-4de7-be01-a6e592671325" targetNamespace="http://schemas.microsoft.com/office/2006/metadata/properties" ma:root="true" ma:fieldsID="9da34c23422c0add39c93c0946540f1f" ns2:_="" ns3:_="">
    <xsd:import namespace="0d2b36a0-59e9-4c67-ad23-967bc637d154"/>
    <xsd:import namespace="d54a8584-4957-4de7-be01-a6e59267132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_x0020_type" minOccurs="0"/>
                <xsd:element ref="ns2:Distribution" minOccurs="0"/>
                <xsd:element ref="ns2:Extranet_x0020_target_x0020_zone" minOccurs="0"/>
                <xsd:element ref="ns2:School_x0020_type" minOccurs="0"/>
                <xsd:element ref="ns2:School_x0020_control" minOccurs="0"/>
                <xsd:element ref="ns2:Coverage" minOccurs="0"/>
                <xsd:element ref="ns2:School_x0020_name" minOccurs="0"/>
                <xsd:element ref="ns2:Action_x0020_required" minOccurs="0"/>
                <xsd:element ref="ns2:Action_x0020_description" minOccurs="0"/>
                <xsd:element ref="ns2:Action_x0020_by_x0020_user" minOccurs="0"/>
                <xsd:element ref="ns2:Sticky" minOccurs="0"/>
                <xsd:element ref="ns2:Urgent" minOccurs="0"/>
                <xsd:element ref="ns2:Confidential_x0020_to_x0020_role" minOccurs="0"/>
                <xsd:element ref="ns3:Created_x0020_by_x0020_user" minOccurs="0"/>
                <xsd:element ref="ns3:Modified_x0020_by_x0020_user" minOccurs="0"/>
                <xsd:element ref="ns3:Action_x0020_by_x0020_date" minOccurs="0"/>
                <xsd:element ref="ns3:Archiv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d2b36a0-59e9-4c67-ad23-967bc637d154" elementFormDefault="qualified">
    <xsd:import namespace="http://schemas.microsoft.com/office/2006/documentManagement/types"/>
    <xsd:element name="Description0" ma:index="3" nillable="true" ma:displayName="Description" ma:internalName="Description0">
      <xsd:simpleType>
        <xsd:restriction base="dms:Note"/>
      </xsd:simpleType>
    </xsd:element>
    <xsd:element name="Document_x0020_type" ma:index="4" nillable="true" ma:displayName="Document type" ma:format="Dropdown" ma:internalName="Document_x0020_type">
      <xsd:simpleType>
        <xsd:restriction base="dms:Choice">
          <xsd:enumeration value="Agenda"/>
          <xsd:enumeration value="Briefing notes"/>
          <xsd:enumeration value="Budgets"/>
          <xsd:enumeration value="Business Plans"/>
          <xsd:enumeration value="Minutes"/>
          <xsd:enumeration value="Policies"/>
          <xsd:enumeration value="Presentations"/>
          <xsd:enumeration value="Project documents"/>
          <xsd:enumeration value="Reports"/>
          <xsd:enumeration value="SLA"/>
          <xsd:enumeration value="SLA - Purchased"/>
          <xsd:enumeration value="Statistics"/>
          <xsd:enumeration value="Submissions and Returns"/>
        </xsd:restriction>
      </xsd:simpleType>
    </xsd:element>
    <xsd:element name="Distribution" ma:index="5" nillable="true" ma:displayName="Distribution" ma:internalName="Distribu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d"/>
                    <xsd:enumeration value="Deputy Head"/>
                    <xsd:enumeration value="Business Manager"/>
                    <xsd:enumeration value="Chair of Governors"/>
                  </xsd:restriction>
                </xsd:simpleType>
              </xsd:element>
            </xsd:sequence>
          </xsd:extension>
        </xsd:complexContent>
      </xsd:complexType>
    </xsd:element>
    <xsd:element name="Extranet_x0020_target_x0020_zone" ma:index="6" nillable="true" ma:displayName="Extranet target zone" ma:format="Dropdown" ma:internalName="Extranet_x0020_target_x0020_zone">
      <xsd:simpleType>
        <xsd:restriction base="dms:Choice">
          <xsd:enumeration value="Statutory returns"/>
          <xsd:enumeration value="Directorate"/>
          <xsd:enumeration value="School Safe"/>
          <xsd:enumeration value="External funding"/>
          <xsd:enumeration value="Workforce planning and development"/>
          <xsd:enumeration value="Special educational needs"/>
          <xsd:enumeration value="Security response"/>
          <xsd:enumeration value="Trip travel insurance"/>
          <xsd:enumeration value="School improvement"/>
          <xsd:enumeration value="School bus passes"/>
          <xsd:enumeration value="School admissions"/>
          <xsd:enumeration value="Safeguarding"/>
          <xsd:enumeration value="Pupil referral units"/>
          <xsd:enumeration value="Print services"/>
          <xsd:enumeration value="Payroll and pensions"/>
          <xsd:enumeration value="Outdoor adventure"/>
          <xsd:enumeration value="Out of school hours learning"/>
          <xsd:enumeration value="Occupational health"/>
          <xsd:enumeration value="Music service"/>
          <xsd:enumeration value="Looked after children"/>
          <xsd:enumeration value="Libraries and museums"/>
          <xsd:enumeration value="Legal advice"/>
          <xsd:enumeration value="International new arrivals"/>
          <xsd:enumeration value="ICT"/>
          <xsd:enumeration value="Grounds maintenance"/>
          <xsd:enumeration value="Governor training"/>
          <xsd:enumeration value="Governing body clerking and dev"/>
          <xsd:enumeration value="Free school meals"/>
          <xsd:enumeration value="Energy and utilities"/>
          <xsd:enumeration value="Early years and childcare"/>
          <xsd:enumeration value="Early intervention"/>
          <xsd:enumeration value="Data protection and FOI"/>
          <xsd:enumeration value="Comms and marketing"/>
          <xsd:enumeration value="Cleaning service"/>
          <xsd:enumeration value="Children missing education"/>
          <xsd:enumeration value="Catering"/>
          <xsd:enumeration value="Careers guidance"/>
          <xsd:enumeration value="Capital programming"/>
          <xsd:enumeration value="Building services"/>
          <xsd:enumeration value="Behaviour"/>
          <xsd:enumeration value="Audit services"/>
          <xsd:enumeration value="Artists in schools"/>
          <xsd:enumeration value="Finance"/>
          <xsd:enumeration value="HR"/>
          <xsd:enumeration value="Health and safety"/>
          <xsd:enumeration value="Information analysis"/>
          <xsd:enumeration value="Home"/>
          <xsd:enumeration value="Sports Activities"/>
          <xsd:enumeration value="Healthy schools"/>
          <xsd:enumeration value="School holidays and term dates"/>
          <xsd:enumeration value="SACRE"/>
          <xsd:enumeration value="Children and young peoples participation"/>
        </xsd:restriction>
      </xsd:simpleType>
    </xsd:element>
    <xsd:element name="School_x0020_type" ma:index="7" nillable="true" ma:displayName="School type" ma:internalName="School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schools"/>
                    <xsd:enumeration value="All primary schools (not including maintained nurseries)"/>
                    <xsd:enumeration value="All secondary schools"/>
                    <xsd:enumeration value="Nursery school"/>
                    <xsd:enumeration value="Primary with Nursery / Infant with Nursery"/>
                    <xsd:enumeration value="Primary without nursery / Infant without nursery / Junior"/>
                    <xsd:enumeration value="Pupil referral unit"/>
                    <xsd:enumeration value="Secondary with 6th form"/>
                    <xsd:enumeration value="Secondary without 6th form"/>
                    <xsd:enumeration value="Special"/>
                  </xsd:restriction>
                </xsd:simpleType>
              </xsd:element>
            </xsd:sequence>
          </xsd:extension>
        </xsd:complexContent>
      </xsd:complexType>
    </xsd:element>
    <xsd:element name="School_x0020_control" ma:index="8" nillable="true" ma:displayName="School control" ma:internalName="School_x0020_contro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cademy"/>
                    <xsd:enumeration value="Community"/>
                    <xsd:enumeration value="Foundation Independent"/>
                    <xsd:enumeration value="Free School"/>
                    <xsd:enumeration value="Non-Maintained"/>
                    <xsd:enumeration value="VA Church of England"/>
                    <xsd:enumeration value="VA Muslim"/>
                    <xsd:enumeration value="VA Roman Catholic"/>
                    <xsd:enumeration value="VA Trustee"/>
                    <xsd:enumeration value="VC Church of England"/>
                  </xsd:restriction>
                </xsd:simpleType>
              </xsd:element>
            </xsd:sequence>
          </xsd:extension>
        </xsd:complexContent>
      </xsd:complexType>
    </xsd:element>
    <xsd:element name="Coverage" ma:index="9" nillable="true" ma:displayName="Coverage" ma:internalName="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rth"/>
                    <xsd:enumeration value="South"/>
                    <xsd:enumeration value="West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  <xsd:enumeration value="9"/>
                    <xsd:enumeration value="10"/>
                  </xsd:restriction>
                </xsd:simpleType>
              </xsd:element>
            </xsd:sequence>
          </xsd:extension>
        </xsd:complexContent>
      </xsd:complexType>
    </xsd:element>
    <xsd:element name="School_x0020_name" ma:index="10" nillable="true" ma:displayName="School name" ma:internalName="School_x0020_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exandra Nursery School"/>
                    <xsd:enumeration value="All Saints CE Primary School"/>
                    <xsd:enumeration value="Beaumont Primary School"/>
                    <xsd:enumeration value="Bishop Bridgeman CE Primary School"/>
                    <xsd:enumeration value="Blackrod Anglican Methodist Primary School"/>
                    <xsd:enumeration value="Blackrod Primary School"/>
                    <xsd:enumeration value="Blackshaw Primary School"/>
                    <xsd:enumeration value="Bolton Muslim Girls' School"/>
                    <xsd:enumeration value="Bolton Parish Church CE Primary"/>
                    <xsd:enumeration value="Bolton St Catherines Academy Primary"/>
                    <xsd:enumeration value="Bolton St. Catherines Academy Secondary"/>
                    <xsd:enumeration value="Bowness Primary School"/>
                    <xsd:enumeration value="Brandwood Primary School"/>
                    <xsd:enumeration value="Brownlow Fold Primary School"/>
                    <xsd:enumeration value="Canon Slade CE Secondary School"/>
                    <xsd:enumeration value="Castle Hill Primary School"/>
                    <xsd:enumeration value="Cherry Tree Primary School"/>
                    <xsd:enumeration value="Chorley New Road Primary School"/>
                    <xsd:enumeration value="Church Road Primary School"/>
                    <xsd:enumeration value="Clarendon Primary School"/>
                    <xsd:enumeration value="Claypool Primary School"/>
                    <xsd:enumeration value="Devonshire Road Primary School"/>
                    <xsd:enumeration value="Eagley Infant School"/>
                    <xsd:enumeration value="Eagley Junior School"/>
                    <xsd:enumeration value="Eatock Primary School"/>
                    <xsd:enumeration value="Egerton Primary School"/>
                    <xsd:enumeration value="Essa Academy"/>
                    <xsd:enumeration value="Firwood School"/>
                    <xsd:enumeration value="Gaskell Primary School"/>
                    <xsd:enumeration value="George Tomlinson School"/>
                    <xsd:enumeration value="Gilnow Primary School"/>
                    <xsd:enumeration value="Green Fold School"/>
                    <xsd:enumeration value="Grosvenor Nursery School"/>
                    <xsd:enumeration value="Hardy Mill Primary School"/>
                    <xsd:enumeration value="Harper Green School"/>
                    <xsd:enumeration value="Harwood Meadows Primary School"/>
                    <xsd:enumeration value="Haslam Park Primary School"/>
                    <xsd:enumeration value="Hayward School"/>
                    <xsd:enumeration value="Heathfield Primary School"/>
                    <xsd:enumeration value="High Lawn Primary School"/>
                    <xsd:enumeration value="Highfield Primary School"/>
                    <xsd:enumeration value="Holy Infant and St Anthony RC Primary School"/>
                    <xsd:enumeration value="Horwich Parish CE Primary School"/>
                    <xsd:enumeration value="Johnson Fold Primary School"/>
                    <xsd:enumeration value="Kearsley Academy"/>
                    <xsd:enumeration value="Kearsley West Primary School"/>
                    <xsd:enumeration value="Ladybridge High School"/>
                    <xsd:enumeration value="Ladybridge Primary School"/>
                    <xsd:enumeration value="Ladywood School and Outreach Service"/>
                    <xsd:enumeration value="Lever Edge Primary School"/>
                    <xsd:enumeration value="Lever Park School"/>
                    <xsd:enumeration value="Leverhulme Community Primary School"/>
                    <xsd:enumeration value="Little Lever School"/>
                    <xsd:enumeration value="Lord Street Primary School"/>
                    <xsd:enumeration value="Lostock Primary School"/>
                    <xsd:enumeration value="Markland Hill Primary School"/>
                    <xsd:enumeration value="Masefield Primary School"/>
                    <xsd:enumeration value="Moorgate Primary School"/>
                    <xsd:enumeration value="Mount St Joseph Business &amp; Enterprise College"/>
                    <xsd:enumeration value="Mytham Primary School"/>
                    <xsd:enumeration value="Our Lady of Lourdes RC Primary School"/>
                    <xsd:enumeration value="Oxford Grove Primary School"/>
                    <xsd:enumeration value="Pikes Lane Primary School"/>
                    <xsd:enumeration value="Plodder Lane Primary School"/>
                    <xsd:enumeration value="Prestolee Primary School"/>
                    <xsd:enumeration value="Queensbridge Primary School"/>
                    <xsd:enumeration value="Red Lane Primary School"/>
                    <xsd:enumeration value="Rivington and Blackrod High School"/>
                    <xsd:enumeration value="Rumworth School"/>
                    <xsd:enumeration value="Sacred Heart RC Primary School"/>
                    <xsd:enumeration value="Sharples Primary School"/>
                    <xsd:enumeration value="Sharples School"/>
                    <xsd:enumeration value="Smithills School"/>
                    <xsd:enumeration value="Spindle Point Primary School"/>
                    <xsd:enumeration value="SS Osmund and Andrew RC Primary School"/>
                    <xsd:enumeration value="SS Peter and Paul RC Primary School"/>
                    <xsd:enumeration value="SS Simon and Jude CE Primary School"/>
                    <xsd:enumeration value="St Andrew's CE Primary School, Over Hulton"/>
                    <xsd:enumeration value="St Bartholomew’s CE Primary (formerly Westhoughton Parochial)"/>
                    <xsd:enumeration value="St Bede CE Primary Academy"/>
                    <xsd:enumeration value="St Bernard's RC Primary School"/>
                    <xsd:enumeration value="St Brendan's RC Primary School"/>
                    <xsd:enumeration value="St Catherine's CE Primary School"/>
                    <xsd:enumeration value="St Columba's RC Primary School"/>
                    <xsd:enumeration value="St Ethelbert's RC Primary School"/>
                    <xsd:enumeration value="St George's CE Primary School"/>
                    <xsd:enumeration value="St Germain Nursery School"/>
                    <xsd:enumeration value="St Gregory's RC Primary School"/>
                    <xsd:enumeration value="St James (Daisy Hill) CE School"/>
                    <xsd:enumeration value="St James C of E School &amp; Sports College"/>
                    <xsd:enumeration value="St James CE Primary School"/>
                    <xsd:enumeration value="St John the Evangelist RC Primary School"/>
                    <xsd:enumeration value="St John's CE Primary School, Kearsley"/>
                    <xsd:enumeration value="St Joseph RC Primary School"/>
                    <xsd:enumeration value="St Joseph's RC High School and Sports College"/>
                    <xsd:enumeration value="St Mary's (Deane) CE Primary School"/>
                    <xsd:enumeration value="St Mary's RC Primary School"/>
                    <xsd:enumeration value="St Matthew's (Bolton) CE Primary School"/>
                    <xsd:enumeration value="St Matthew's CE Primary School (Little Lever)"/>
                    <xsd:enumeration value="St Maxentius CE Primary School"/>
                    <xsd:enumeration value="St Michael's CE Primary School"/>
                    <xsd:enumeration value="St Paul's CE Primary School"/>
                    <xsd:enumeration value="St Peter's CE Primary School"/>
                    <xsd:enumeration value="St Peter's Smithills Dean CE Primary School"/>
                    <xsd:enumeration value="St Saviour Ringley CE Primary School"/>
                    <xsd:enumeration value="St Stephen and All Martyrs CE Primary School"/>
                    <xsd:enumeration value="St Stephen CE Primary School"/>
                    <xsd:enumeration value="St Teresa's RC Primary School"/>
                    <xsd:enumeration value="St Thomas CE Primary School (Chequerbent)"/>
                    <xsd:enumeration value="St Thomas CE Primary School (Halliwell)"/>
                    <xsd:enumeration value="St Thomas of Canterbury RC Primary School"/>
                    <xsd:enumeration value="St William of York RC Primary School"/>
                    <xsd:enumeration value="Sunning Hill Primary School"/>
                    <xsd:enumeration value="Susan Isaacs Nursery School"/>
                    <xsd:enumeration value="The Gates Primary School"/>
                    <xsd:enumeration value="The Oaks Primary School"/>
                    <xsd:enumeration value="The Valley Primary School"/>
                    <xsd:enumeration value="Thomasson Memorial School"/>
                    <xsd:enumeration value="Thornleigh Salesian College"/>
                    <xsd:enumeration value="Tonge Moor Primary School"/>
                    <xsd:enumeration value="Top O'Th'Brow Primary School"/>
                    <xsd:enumeration value="Turton High School Media Arts College"/>
                    <xsd:enumeration value="Walmsley CE Primary School"/>
                    <xsd:enumeration value="Washacre Primary School"/>
                    <xsd:enumeration value="Westhoughton High School"/>
                    <xsd:enumeration value="Westhoughton Parochial CE primary"/>
                    <xsd:enumeration value="Withins School"/>
                  </xsd:restriction>
                </xsd:simpleType>
              </xsd:element>
            </xsd:sequence>
          </xsd:extension>
        </xsd:complexContent>
      </xsd:complexType>
    </xsd:element>
    <xsd:element name="Action_x0020_required" ma:index="11" nillable="true" ma:displayName="Action required" ma:default="0" ma:internalName="Action_x0020_required">
      <xsd:simpleType>
        <xsd:restriction base="dms:Boolean"/>
      </xsd:simpleType>
    </xsd:element>
    <xsd:element name="Action_x0020_description" ma:index="12" nillable="true" ma:displayName="Action description" ma:internalName="Action_x0020_description">
      <xsd:simpleType>
        <xsd:restriction base="dms:Note"/>
      </xsd:simpleType>
    </xsd:element>
    <xsd:element name="Action_x0020_by_x0020_user" ma:index="13" nillable="true" ma:displayName="Action by user" ma:internalName="Action_x0020_by_x0020_user">
      <xsd:simpleType>
        <xsd:restriction base="dms:Text">
          <xsd:maxLength value="255"/>
        </xsd:restriction>
      </xsd:simpleType>
    </xsd:element>
    <xsd:element name="Sticky" ma:index="14" nillable="true" ma:displayName="Sticky" ma:default="0" ma:internalName="Sticky">
      <xsd:simpleType>
        <xsd:restriction base="dms:Boolean"/>
      </xsd:simpleType>
    </xsd:element>
    <xsd:element name="Urgent" ma:index="15" nillable="true" ma:displayName="Urgent" ma:default="0" ma:internalName="Urgent">
      <xsd:simpleType>
        <xsd:restriction base="dms:Boolean"/>
      </xsd:simpleType>
    </xsd:element>
    <xsd:element name="Confidential_x0020_to_x0020_role" ma:index="16" nillable="true" ma:displayName="Confidential to role" ma:default="0" ma:internalName="Confidential_x0020_to_x0020_rol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d54a8584-4957-4de7-be01-a6e592671325" elementFormDefault="qualified">
    <xsd:import namespace="http://schemas.microsoft.com/office/2006/documentManagement/types"/>
    <xsd:element name="Created_x0020_by_x0020_user" ma:index="23" nillable="true" ma:displayName="Created by user" ma:internalName="Created_x0020_by_x0020_user">
      <xsd:simpleType>
        <xsd:restriction base="dms:Text">
          <xsd:maxLength value="255"/>
        </xsd:restriction>
      </xsd:simpleType>
    </xsd:element>
    <xsd:element name="Modified_x0020_by_x0020_user" ma:index="24" nillable="true" ma:displayName="Modified by user" ma:internalName="Modified_x0020_by_x0020_user">
      <xsd:simpleType>
        <xsd:restriction base="dms:Text">
          <xsd:maxLength value="255"/>
        </xsd:restriction>
      </xsd:simpleType>
    </xsd:element>
    <xsd:element name="Action_x0020_by_x0020_date" ma:index="25" nillable="true" ma:displayName="Action by date" ma:internalName="Action_x0020_by_x0020_date">
      <xsd:simpleType>
        <xsd:restriction base="dms:Text">
          <xsd:maxLength value="255"/>
        </xsd:restriction>
      </xsd:simpleType>
    </xsd:element>
    <xsd:element name="Archived" ma:index="26" nillable="true" ma:displayName="Archived" ma:default="0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 ma:readOnly="tru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D26B-FDAA-4F42-84C8-DD44ABCB803C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0d2b36a0-59e9-4c67-ad23-967bc637d154"/>
    <ds:schemaRef ds:uri="http://schemas.microsoft.com/office/2006/metadata/properties"/>
    <ds:schemaRef ds:uri="d54a8584-4957-4de7-be01-a6e592671325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909CA0-2463-41AE-A6F4-3FAC3982735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07214A-A7FF-4830-8C51-CB754FC7B2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628B4-7563-47D4-A719-1417614E7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b36a0-59e9-4c67-ad23-967bc637d154"/>
    <ds:schemaRef ds:uri="d54a8584-4957-4de7-be01-a6e5926713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E2F5807-52D8-41E5-9521-CD4B8980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REPORT JUNE 06</Template>
  <TotalTime>230</TotalTime>
  <Pages>4</Pages>
  <Words>860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Policy (School Model)</vt:lpstr>
    </vt:vector>
  </TitlesOfParts>
  <Company>Bolton MBC</Company>
  <LinksUpToDate>false</LinksUpToDate>
  <CharactersWithSpaces>5436</CharactersWithSpaces>
  <SharedDoc>false</SharedDoc>
  <HLinks>
    <vt:vector size="54" baseType="variant">
      <vt:variant>
        <vt:i4>131137</vt:i4>
      </vt:variant>
      <vt:variant>
        <vt:i4>24</vt:i4>
      </vt:variant>
      <vt:variant>
        <vt:i4>0</vt:i4>
      </vt:variant>
      <vt:variant>
        <vt:i4>5</vt:i4>
      </vt:variant>
      <vt:variant>
        <vt:lpwstr>http://homeoffice.gov.uk/equalities/</vt:lpwstr>
      </vt:variant>
      <vt:variant>
        <vt:lpwstr/>
      </vt:variant>
      <vt:variant>
        <vt:i4>3407972</vt:i4>
      </vt:variant>
      <vt:variant>
        <vt:i4>21</vt:i4>
      </vt:variant>
      <vt:variant>
        <vt:i4>0</vt:i4>
      </vt:variant>
      <vt:variant>
        <vt:i4>5</vt:i4>
      </vt:variant>
      <vt:variant>
        <vt:lpwstr>http://www.equalityhumanrights.com/</vt:lpwstr>
      </vt:variant>
      <vt:variant>
        <vt:lpwstr/>
      </vt:variant>
      <vt:variant>
        <vt:i4>3080314</vt:i4>
      </vt:variant>
      <vt:variant>
        <vt:i4>18</vt:i4>
      </vt:variant>
      <vt:variant>
        <vt:i4>0</vt:i4>
      </vt:variant>
      <vt:variant>
        <vt:i4>5</vt:i4>
      </vt:variant>
      <vt:variant>
        <vt:lpwstr>http://moss.bolton.gov.uk/website/pages/Tendersandcontracts.aspx?bid=71</vt:lpwstr>
      </vt:variant>
      <vt:variant>
        <vt:lpwstr/>
      </vt:variant>
      <vt:variant>
        <vt:i4>1114125</vt:i4>
      </vt:variant>
      <vt:variant>
        <vt:i4>15</vt:i4>
      </vt:variant>
      <vt:variant>
        <vt:i4>0</vt:i4>
      </vt:variant>
      <vt:variant>
        <vt:i4>5</vt:i4>
      </vt:variant>
      <vt:variant>
        <vt:lpwstr>http://www.democracy.bolton.gov.uk/cmiswebpublic/CommitteeSelection.aspx</vt:lpwstr>
      </vt:variant>
      <vt:variant>
        <vt:lpwstr/>
      </vt:variant>
      <vt:variant>
        <vt:i4>1376281</vt:i4>
      </vt:variant>
      <vt:variant>
        <vt:i4>12</vt:i4>
      </vt:variant>
      <vt:variant>
        <vt:i4>0</vt:i4>
      </vt:variant>
      <vt:variant>
        <vt:i4>5</vt:i4>
      </vt:variant>
      <vt:variant>
        <vt:lpwstr>http://moss.bolton.gov.uk/website/pages/Equalityanddiversity.aspx?bid=124</vt:lpwstr>
      </vt:variant>
      <vt:variant>
        <vt:lpwstr/>
      </vt:variant>
      <vt:variant>
        <vt:i4>1900625</vt:i4>
      </vt:variant>
      <vt:variant>
        <vt:i4>9</vt:i4>
      </vt:variant>
      <vt:variant>
        <vt:i4>0</vt:i4>
      </vt:variant>
      <vt:variant>
        <vt:i4>5</vt:i4>
      </vt:variant>
      <vt:variant>
        <vt:lpwstr>http://portal.bolton.gov.uk/ChiefExecutives/PeopleandTransformation/OrganisationalDevelopment/Training/Pages/default.aspx</vt:lpwstr>
      </vt:variant>
      <vt:variant>
        <vt:lpwstr/>
      </vt:variant>
      <vt:variant>
        <vt:i4>1572871</vt:i4>
      </vt:variant>
      <vt:variant>
        <vt:i4>6</vt:i4>
      </vt:variant>
      <vt:variant>
        <vt:i4>0</vt:i4>
      </vt:variant>
      <vt:variant>
        <vt:i4>5</vt:i4>
      </vt:variant>
      <vt:variant>
        <vt:lpwstr>http://cen01msiis02/performanceportal/default.asp</vt:lpwstr>
      </vt:variant>
      <vt:variant>
        <vt:lpwstr/>
      </vt:variant>
      <vt:variant>
        <vt:i4>65627</vt:i4>
      </vt:variant>
      <vt:variant>
        <vt:i4>3</vt:i4>
      </vt:variant>
      <vt:variant>
        <vt:i4>0</vt:i4>
      </vt:variant>
      <vt:variant>
        <vt:i4>5</vt:i4>
      </vt:variant>
      <vt:variant>
        <vt:lpwstr>http://portal.bolton.gov.uk/Home/Policies/Pages/default.aspx</vt:lpwstr>
      </vt:variant>
      <vt:variant>
        <vt:lpwstr/>
      </vt:variant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http://www.boltonvision.org.uk/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Policy (School Model)</dc:title>
  <dc:subject>schools, hr, policies, equality</dc:subject>
  <dc:creator>Aaron.Rullow@bolton.gov.uk</dc:creator>
  <cp:keywords>schools, policy, equality</cp:keywords>
  <cp:lastModifiedBy>Paul Puckey</cp:lastModifiedBy>
  <cp:revision>3</cp:revision>
  <cp:lastPrinted>2019-02-14T09:28:00Z</cp:lastPrinted>
  <dcterms:created xsi:type="dcterms:W3CDTF">2022-11-15T14:29:00Z</dcterms:created>
  <dcterms:modified xsi:type="dcterms:W3CDTF">2022-12-07T15:31:00Z</dcterms:modified>
  <cp:category>Policies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Version">
    <vt:i4>1</vt:i4>
  </property>
  <property fmtid="{D5CDD505-2E9C-101B-9397-08002B2CF9AE}" pid="3" name="DMSOriginalVer">
    <vt:i4>4</vt:i4>
  </property>
  <property fmtid="{D5CDD505-2E9C-101B-9397-08002B2CF9AE}" pid="4" name="ContentType">
    <vt:lpwstr>Document</vt:lpwstr>
  </property>
  <property fmtid="{D5CDD505-2E9C-101B-9397-08002B2CF9AE}" pid="5" name="_Coverage">
    <vt:lpwstr>Bolton</vt:lpwstr>
  </property>
  <property fmtid="{D5CDD505-2E9C-101B-9397-08002B2CF9AE}" pid="6" name="Rights:Access">
    <vt:lpwstr>internal</vt:lpwstr>
  </property>
  <property fmtid="{D5CDD505-2E9C-101B-9397-08002B2CF9AE}" pid="7" name="ContentTypeId">
    <vt:lpwstr>0x01010058DE25B78771464EB24EFF817ED0B50C</vt:lpwstr>
  </property>
  <property fmtid="{D5CDD505-2E9C-101B-9397-08002B2CF9AE}" pid="8" name="Language">
    <vt:lpwstr>english</vt:lpwstr>
  </property>
  <property fmtid="{D5CDD505-2E9C-101B-9397-08002B2CF9AE}" pid="9" name="StartDate">
    <vt:lpwstr>2012-05-25T23:00:00+00:00</vt:lpwstr>
  </property>
  <property fmtid="{D5CDD505-2E9C-101B-9397-08002B2CF9AE}" pid="10" name="document type">
    <vt:lpwstr>Policies</vt:lpwstr>
  </property>
  <property fmtid="{D5CDD505-2E9C-101B-9397-08002B2CF9AE}" pid="11" name="Rights:protective marking">
    <vt:lpwstr>unclassified</vt:lpwstr>
  </property>
  <property fmtid="{D5CDD505-2E9C-101B-9397-08002B2CF9AE}" pid="12" name="_CopySource">
    <vt:lpwstr>http://teamsites.bolton.gov.uk/sites/cs/PPR/HR/ExtranetHRHR/Equality%20Policy%20(School%20Model).docx</vt:lpwstr>
  </property>
</Properties>
</file>