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9BFF" w14:textId="77777777"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28A85AC7" wp14:editId="5DAF4840">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0668D8" w14:textId="77777777"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14:paraId="25F0ECD4" w14:textId="77777777" w:rsidR="00D2517C" w:rsidRPr="00DB1A9B" w:rsidRDefault="00D2517C">
      <w:pPr>
        <w:rPr>
          <w:rFonts w:ascii="Comic Sans MS" w:hAnsi="Comic Sans MS"/>
          <w:b/>
          <w:bCs/>
          <w:caps/>
          <w:sz w:val="28"/>
          <w:lang w:val="en-US"/>
        </w:rPr>
      </w:pPr>
    </w:p>
    <w:p w14:paraId="26BA49FF" w14:textId="77777777" w:rsidR="008564FD" w:rsidRDefault="008564FD">
      <w:pPr>
        <w:rPr>
          <w:rFonts w:ascii="Comic Sans MS" w:hAnsi="Comic Sans MS"/>
          <w:b/>
          <w:bCs/>
          <w:caps/>
          <w:sz w:val="28"/>
          <w:lang w:val="en-US"/>
        </w:rPr>
      </w:pPr>
    </w:p>
    <w:p w14:paraId="53B59254" w14:textId="77777777" w:rsidR="008564FD" w:rsidRDefault="008564FD">
      <w:pPr>
        <w:rPr>
          <w:rFonts w:ascii="Comic Sans MS" w:hAnsi="Comic Sans MS"/>
          <w:b/>
          <w:bCs/>
          <w:caps/>
          <w:sz w:val="28"/>
          <w:lang w:val="en-US"/>
        </w:rPr>
      </w:pPr>
    </w:p>
    <w:p w14:paraId="77BB806C" w14:textId="77777777" w:rsidR="008564FD" w:rsidRDefault="008564FD">
      <w:pPr>
        <w:rPr>
          <w:rFonts w:ascii="Comic Sans MS" w:hAnsi="Comic Sans MS"/>
          <w:b/>
          <w:bCs/>
          <w:caps/>
          <w:sz w:val="28"/>
          <w:lang w:val="en-US"/>
        </w:rPr>
      </w:pPr>
    </w:p>
    <w:p w14:paraId="6F3A9C41" w14:textId="77777777" w:rsidR="008564FD" w:rsidRDefault="008564FD">
      <w:pPr>
        <w:rPr>
          <w:rFonts w:ascii="Comic Sans MS" w:hAnsi="Comic Sans MS"/>
          <w:b/>
          <w:bCs/>
          <w:caps/>
          <w:sz w:val="28"/>
          <w:lang w:val="en-US"/>
        </w:rPr>
      </w:pPr>
    </w:p>
    <w:p w14:paraId="36894E8B" w14:textId="77777777" w:rsidR="008564FD" w:rsidRDefault="008564FD">
      <w:pPr>
        <w:rPr>
          <w:rFonts w:ascii="Comic Sans MS" w:hAnsi="Comic Sans MS"/>
          <w:b/>
          <w:bCs/>
          <w:caps/>
          <w:sz w:val="28"/>
          <w:lang w:val="en-US"/>
        </w:rPr>
      </w:pPr>
    </w:p>
    <w:p w14:paraId="4C96F7BF" w14:textId="77777777" w:rsidR="008564FD" w:rsidRDefault="008564FD">
      <w:pPr>
        <w:rPr>
          <w:rFonts w:ascii="Comic Sans MS" w:hAnsi="Comic Sans MS"/>
          <w:b/>
          <w:bCs/>
          <w:caps/>
          <w:sz w:val="28"/>
          <w:lang w:val="en-US"/>
        </w:rPr>
      </w:pPr>
    </w:p>
    <w:p w14:paraId="56AB3EA4" w14:textId="77777777" w:rsidR="008564FD" w:rsidRDefault="008564FD">
      <w:pPr>
        <w:rPr>
          <w:rFonts w:ascii="Comic Sans MS" w:hAnsi="Comic Sans MS"/>
          <w:b/>
          <w:bCs/>
          <w:caps/>
          <w:sz w:val="28"/>
          <w:lang w:val="en-US"/>
        </w:rPr>
      </w:pPr>
    </w:p>
    <w:p w14:paraId="028EF4C5" w14:textId="77777777" w:rsidR="008564FD" w:rsidRDefault="008564FD">
      <w:pPr>
        <w:rPr>
          <w:rFonts w:ascii="Comic Sans MS" w:hAnsi="Comic Sans MS"/>
          <w:b/>
          <w:bCs/>
          <w:caps/>
          <w:sz w:val="28"/>
          <w:lang w:val="en-US"/>
        </w:rPr>
      </w:pPr>
    </w:p>
    <w:p w14:paraId="4150DF37" w14:textId="77777777" w:rsidR="008564FD" w:rsidRDefault="008564FD">
      <w:pPr>
        <w:rPr>
          <w:rFonts w:ascii="Comic Sans MS" w:hAnsi="Comic Sans MS"/>
          <w:b/>
          <w:bCs/>
          <w:caps/>
          <w:sz w:val="28"/>
          <w:lang w:val="en-US"/>
        </w:rPr>
      </w:pPr>
    </w:p>
    <w:p w14:paraId="56901CEB" w14:textId="77777777" w:rsidR="008564FD" w:rsidRDefault="008564FD">
      <w:pPr>
        <w:rPr>
          <w:rFonts w:ascii="Comic Sans MS" w:hAnsi="Comic Sans MS"/>
          <w:b/>
          <w:bCs/>
          <w:caps/>
          <w:sz w:val="28"/>
          <w:lang w:val="en-US"/>
        </w:rPr>
      </w:pPr>
    </w:p>
    <w:p w14:paraId="71B24F57" w14:textId="77777777" w:rsidR="008564FD" w:rsidRDefault="008564FD">
      <w:pPr>
        <w:rPr>
          <w:rFonts w:ascii="Comic Sans MS" w:hAnsi="Comic Sans MS"/>
          <w:b/>
          <w:bCs/>
          <w:caps/>
          <w:sz w:val="28"/>
          <w:lang w:val="en-US"/>
        </w:rPr>
      </w:pPr>
    </w:p>
    <w:p w14:paraId="609AB2FE" w14:textId="77777777" w:rsidR="008564FD" w:rsidRPr="008564FD" w:rsidRDefault="008564FD" w:rsidP="008564FD">
      <w:pPr>
        <w:rPr>
          <w:rFonts w:ascii="Comic Sans MS" w:hAnsi="Comic Sans MS"/>
          <w:sz w:val="28"/>
          <w:lang w:val="en-US"/>
        </w:rPr>
      </w:pPr>
    </w:p>
    <w:p w14:paraId="29D193D0" w14:textId="77777777" w:rsidR="008564FD" w:rsidRDefault="002C75C6"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SEN</w:t>
      </w:r>
      <w:r w:rsidR="002D77EB">
        <w:rPr>
          <w:rFonts w:ascii="Comic Sans MS" w:hAnsi="Comic Sans MS"/>
          <w:b/>
          <w:sz w:val="96"/>
          <w:szCs w:val="96"/>
          <w:lang w:val="en-US"/>
        </w:rPr>
        <w:t>D</w:t>
      </w:r>
      <w:r>
        <w:rPr>
          <w:rFonts w:ascii="Comic Sans MS" w:hAnsi="Comic Sans MS"/>
          <w:b/>
          <w:sz w:val="96"/>
          <w:szCs w:val="96"/>
          <w:lang w:val="en-US"/>
        </w:rPr>
        <w:t xml:space="preserve"> Information Report</w:t>
      </w:r>
    </w:p>
    <w:p w14:paraId="68206EB9" w14:textId="77777777" w:rsidR="008564FD" w:rsidRDefault="008564FD" w:rsidP="008564FD">
      <w:pPr>
        <w:tabs>
          <w:tab w:val="left" w:pos="4620"/>
        </w:tabs>
        <w:jc w:val="center"/>
        <w:rPr>
          <w:rFonts w:ascii="Comic Sans MS" w:hAnsi="Comic Sans MS"/>
          <w:b/>
          <w:sz w:val="56"/>
          <w:szCs w:val="56"/>
          <w:lang w:val="en-US"/>
        </w:rPr>
      </w:pPr>
    </w:p>
    <w:p w14:paraId="3F449915" w14:textId="77777777"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 xml:space="preserve">St Stephen’s (Kearsley Moor) </w:t>
      </w:r>
    </w:p>
    <w:p w14:paraId="45B1875B" w14:textId="77777777"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14:paraId="46A287E6" w14:textId="77777777" w:rsidR="008564FD" w:rsidRDefault="008564FD">
      <w:pPr>
        <w:rPr>
          <w:rFonts w:ascii="Comic Sans MS" w:hAnsi="Comic Sans MS"/>
          <w:sz w:val="28"/>
          <w:lang w:val="en-US"/>
        </w:rPr>
      </w:pPr>
    </w:p>
    <w:p w14:paraId="6444543A" w14:textId="77777777" w:rsidR="008564FD" w:rsidRPr="008564FD" w:rsidRDefault="008564FD" w:rsidP="008564FD">
      <w:pPr>
        <w:rPr>
          <w:rFonts w:ascii="Comic Sans MS" w:hAnsi="Comic Sans MS"/>
          <w:sz w:val="28"/>
          <w:lang w:val="en-US"/>
        </w:rPr>
      </w:pPr>
    </w:p>
    <w:p w14:paraId="2C600E76" w14:textId="77777777" w:rsidR="008564FD" w:rsidRPr="008564FD" w:rsidRDefault="008564FD" w:rsidP="008564FD">
      <w:pPr>
        <w:rPr>
          <w:rFonts w:ascii="Comic Sans MS" w:hAnsi="Comic Sans MS"/>
          <w:sz w:val="28"/>
          <w:lang w:val="en-US"/>
        </w:rPr>
      </w:pPr>
    </w:p>
    <w:p w14:paraId="7C179317" w14:textId="77777777" w:rsidR="008564FD" w:rsidRPr="008564FD" w:rsidRDefault="008564FD" w:rsidP="008564FD">
      <w:pPr>
        <w:rPr>
          <w:rFonts w:ascii="Comic Sans MS" w:hAnsi="Comic Sans MS"/>
          <w:sz w:val="28"/>
          <w:lang w:val="en-US"/>
        </w:rPr>
      </w:pPr>
    </w:p>
    <w:p w14:paraId="2F72CB79" w14:textId="77777777" w:rsidR="008564FD" w:rsidRPr="008564FD" w:rsidRDefault="008564FD" w:rsidP="008564FD">
      <w:pPr>
        <w:rPr>
          <w:rFonts w:ascii="Comic Sans MS" w:hAnsi="Comic Sans MS"/>
          <w:sz w:val="28"/>
          <w:lang w:val="en-US"/>
        </w:rPr>
      </w:pPr>
    </w:p>
    <w:p w14:paraId="61F4AD02" w14:textId="77777777" w:rsidR="008564FD" w:rsidRPr="008564FD" w:rsidRDefault="008564FD" w:rsidP="008564FD">
      <w:pPr>
        <w:rPr>
          <w:rFonts w:ascii="Comic Sans MS" w:hAnsi="Comic Sans MS"/>
          <w:sz w:val="28"/>
          <w:lang w:val="en-US"/>
        </w:rPr>
      </w:pPr>
    </w:p>
    <w:p w14:paraId="029E0D95" w14:textId="77777777" w:rsidR="008564FD" w:rsidRPr="008564FD" w:rsidRDefault="008564FD" w:rsidP="008564FD">
      <w:pPr>
        <w:rPr>
          <w:rFonts w:ascii="Comic Sans MS" w:hAnsi="Comic Sans MS"/>
          <w:sz w:val="28"/>
          <w:lang w:val="en-US"/>
        </w:rPr>
      </w:pPr>
    </w:p>
    <w:p w14:paraId="047BB72B" w14:textId="77777777" w:rsidR="008564FD" w:rsidRPr="008564FD" w:rsidRDefault="008564FD" w:rsidP="008564FD">
      <w:pPr>
        <w:rPr>
          <w:rFonts w:ascii="Comic Sans MS" w:hAnsi="Comic Sans MS"/>
          <w:sz w:val="28"/>
          <w:lang w:val="en-US"/>
        </w:rPr>
      </w:pPr>
    </w:p>
    <w:p w14:paraId="192E9C48" w14:textId="4DBB6E89"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761901">
        <w:rPr>
          <w:rFonts w:ascii="Comic Sans MS" w:hAnsi="Comic Sans MS"/>
          <w:b/>
          <w:sz w:val="28"/>
          <w:lang w:val="en-US"/>
        </w:rPr>
        <w:t>2</w:t>
      </w:r>
      <w:r w:rsidR="00DC7437">
        <w:rPr>
          <w:rFonts w:ascii="Comic Sans MS" w:hAnsi="Comic Sans MS"/>
          <w:b/>
          <w:sz w:val="28"/>
          <w:lang w:val="en-US"/>
        </w:rPr>
        <w:t>3</w:t>
      </w:r>
    </w:p>
    <w:p w14:paraId="2C2E2E58" w14:textId="77777777"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14:paraId="02B4B968" w14:textId="77777777"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14:paraId="6A3974ED" w14:textId="77777777" w:rsidR="008564FD" w:rsidRPr="008564FD" w:rsidRDefault="008564FD" w:rsidP="008564FD">
      <w:pPr>
        <w:pStyle w:val="1HEADINGS"/>
        <w:numPr>
          <w:ilvl w:val="0"/>
          <w:numId w:val="0"/>
        </w:numPr>
        <w:ind w:left="360"/>
        <w:jc w:val="center"/>
        <w:rPr>
          <w:rFonts w:ascii="Comic Sans MS" w:hAnsi="Comic Sans MS"/>
          <w:color w:val="0000FF"/>
        </w:rPr>
      </w:pPr>
    </w:p>
    <w:p w14:paraId="39479BC1" w14:textId="77777777" w:rsidR="008564FD" w:rsidRPr="008564FD" w:rsidRDefault="002C75C6" w:rsidP="008564FD">
      <w:pPr>
        <w:pStyle w:val="1HEADINGS"/>
        <w:numPr>
          <w:ilvl w:val="0"/>
          <w:numId w:val="0"/>
        </w:numPr>
        <w:ind w:left="360"/>
        <w:jc w:val="center"/>
        <w:rPr>
          <w:rFonts w:ascii="Comic Sans MS" w:hAnsi="Comic Sans MS"/>
          <w:color w:val="0000FF"/>
        </w:rPr>
      </w:pPr>
      <w:r>
        <w:rPr>
          <w:rFonts w:ascii="Comic Sans MS" w:hAnsi="Comic Sans MS"/>
          <w:color w:val="0000FF"/>
        </w:rPr>
        <w:t>SEN</w:t>
      </w:r>
      <w:r w:rsidR="002D77EB">
        <w:rPr>
          <w:rFonts w:ascii="Comic Sans MS" w:hAnsi="Comic Sans MS"/>
          <w:color w:val="0000FF"/>
        </w:rPr>
        <w:t>D</w:t>
      </w:r>
      <w:r>
        <w:rPr>
          <w:rFonts w:ascii="Comic Sans MS" w:hAnsi="Comic Sans MS"/>
          <w:color w:val="0000FF"/>
        </w:rPr>
        <w:t xml:space="preserve"> INFORMATION REPORT</w:t>
      </w:r>
    </w:p>
    <w:p w14:paraId="0B2F0047" w14:textId="77777777" w:rsidR="008564FD" w:rsidRDefault="008564FD" w:rsidP="008564FD">
      <w:pPr>
        <w:pStyle w:val="1HEADINGS"/>
        <w:numPr>
          <w:ilvl w:val="0"/>
          <w:numId w:val="0"/>
        </w:numPr>
        <w:ind w:left="360"/>
        <w:rPr>
          <w:rFonts w:ascii="Comic Sans MS" w:hAnsi="Comic Sans MS"/>
        </w:rPr>
      </w:pPr>
    </w:p>
    <w:p w14:paraId="252A4A02" w14:textId="77777777" w:rsidR="002C75C6" w:rsidRPr="002C75C6" w:rsidRDefault="002C75C6" w:rsidP="002C75C6">
      <w:pPr>
        <w:autoSpaceDE w:val="0"/>
        <w:autoSpaceDN w:val="0"/>
        <w:adjustRightInd w:val="0"/>
        <w:rPr>
          <w:rFonts w:ascii="Comic Sans MS" w:eastAsiaTheme="minorHAnsi" w:hAnsi="Comic Sans MS" w:cs="Calibri"/>
          <w:b/>
          <w:i/>
          <w:sz w:val="24"/>
          <w:szCs w:val="24"/>
        </w:rPr>
      </w:pPr>
      <w:r w:rsidRPr="002C75C6">
        <w:rPr>
          <w:rFonts w:ascii="Comic Sans MS" w:eastAsiaTheme="minorHAnsi" w:hAnsi="Comic Sans MS" w:cs="Calibri"/>
          <w:b/>
          <w:i/>
          <w:sz w:val="24"/>
          <w:szCs w:val="24"/>
        </w:rPr>
        <w:t>Welcome to our SEND information report which is part of the Bolton Local Offer for learners with Special Educational Needs and Disabilities (SEND).</w:t>
      </w:r>
    </w:p>
    <w:p w14:paraId="6265FAA1" w14:textId="77777777" w:rsidR="002C75C6" w:rsidRPr="002C75C6" w:rsidRDefault="002C75C6" w:rsidP="002C75C6">
      <w:pPr>
        <w:autoSpaceDE w:val="0"/>
        <w:autoSpaceDN w:val="0"/>
        <w:adjustRightInd w:val="0"/>
        <w:rPr>
          <w:rFonts w:ascii="Comic Sans MS" w:eastAsiaTheme="minorHAnsi" w:hAnsi="Comic Sans MS" w:cs="Calibri"/>
          <w:b/>
          <w:i/>
          <w:sz w:val="24"/>
          <w:szCs w:val="24"/>
        </w:rPr>
      </w:pPr>
      <w:r w:rsidRPr="002C75C6">
        <w:rPr>
          <w:rFonts w:ascii="Comic Sans MS" w:eastAsiaTheme="minorHAnsi" w:hAnsi="Comic Sans MS" w:cs="Calibri"/>
          <w:b/>
          <w:i/>
          <w:sz w:val="24"/>
          <w:szCs w:val="24"/>
        </w:rPr>
        <w:t>All governing bodies of maintained schools and maintained nursery schools have a legal duty to publish information on their website about the implementation of the governing body’s policy for pupils with SEND. This information is updated annually.</w:t>
      </w:r>
    </w:p>
    <w:p w14:paraId="7D4CCC66" w14:textId="77777777" w:rsidR="002C75C6" w:rsidRPr="002C75C6" w:rsidRDefault="002C75C6" w:rsidP="002C75C6">
      <w:pPr>
        <w:spacing w:after="200" w:line="276" w:lineRule="auto"/>
        <w:rPr>
          <w:rFonts w:ascii="Comic Sans MS" w:eastAsiaTheme="minorHAnsi" w:hAnsi="Comic Sans MS" w:cstheme="minorBidi"/>
          <w:szCs w:val="22"/>
          <w:lang w:eastAsia="en-US"/>
        </w:rPr>
      </w:pPr>
    </w:p>
    <w:p w14:paraId="064A6410" w14:textId="77777777" w:rsidR="002C75C6" w:rsidRPr="002C75C6" w:rsidRDefault="002C75C6" w:rsidP="002C75C6">
      <w:pPr>
        <w:spacing w:after="200" w:line="276" w:lineRule="auto"/>
        <w:rPr>
          <w:rFonts w:ascii="Comic Sans MS" w:eastAsiaTheme="minorHAnsi" w:hAnsi="Comic Sans MS" w:cstheme="minorBidi"/>
          <w:sz w:val="28"/>
          <w:szCs w:val="28"/>
          <w:lang w:eastAsia="en-US"/>
        </w:rPr>
      </w:pPr>
    </w:p>
    <w:p w14:paraId="6EED68CA" w14:textId="77777777" w:rsidR="002C75C6" w:rsidRPr="002C75C6" w:rsidRDefault="002C75C6" w:rsidP="002C75C6">
      <w:pPr>
        <w:spacing w:after="200" w:line="276" w:lineRule="auto"/>
        <w:rPr>
          <w:rFonts w:ascii="Comic Sans MS" w:eastAsiaTheme="minorHAnsi" w:hAnsi="Comic Sans MS" w:cstheme="minorBidi"/>
          <w:sz w:val="28"/>
          <w:szCs w:val="28"/>
          <w:lang w:eastAsia="en-US"/>
        </w:rPr>
      </w:pPr>
      <w:r w:rsidRPr="002C75C6">
        <w:rPr>
          <w:rFonts w:ascii="Comic Sans MS" w:eastAsiaTheme="minorHAnsi" w:hAnsi="Comic Sans MS" w:cstheme="minorBidi"/>
          <w:sz w:val="28"/>
          <w:szCs w:val="28"/>
          <w:lang w:eastAsia="en-US"/>
        </w:rPr>
        <w:t xml:space="preserve">St. Stephen’s CE School </w:t>
      </w:r>
      <w:r w:rsidRPr="002C75C6">
        <w:rPr>
          <w:rFonts w:ascii="Comic Sans MS" w:eastAsiaTheme="minorHAnsi" w:hAnsi="Comic Sans MS" w:cstheme="minorBidi"/>
          <w:bCs/>
          <w:sz w:val="28"/>
          <w:szCs w:val="28"/>
          <w:lang w:eastAsia="en-US"/>
        </w:rPr>
        <w:t xml:space="preserve">is a mainstream, voluntary aided primary school. </w:t>
      </w:r>
      <w:r w:rsidRPr="002C75C6">
        <w:rPr>
          <w:rFonts w:ascii="Comic Sans MS" w:eastAsiaTheme="minorHAnsi" w:hAnsi="Comic Sans MS" w:cstheme="minorBidi"/>
          <w:sz w:val="28"/>
          <w:szCs w:val="28"/>
          <w:lang w:eastAsia="en-US"/>
        </w:rPr>
        <w:t>Our school promotes the individuality of all our children, irrespective of ethnicity, attainment, age, disability, gender or background. We aim to be an inclusive school, actively seeking to remove the barriers to learning and participation that can hinder or exclude individual children or groups of children.</w:t>
      </w:r>
    </w:p>
    <w:p w14:paraId="24DA0951" w14:textId="77777777" w:rsidR="002C75C6" w:rsidRPr="002C75C6" w:rsidRDefault="002C75C6" w:rsidP="002C75C6">
      <w:pPr>
        <w:spacing w:after="200" w:line="276" w:lineRule="auto"/>
        <w:rPr>
          <w:rFonts w:eastAsiaTheme="minorHAnsi" w:cs="Arial"/>
          <w:b/>
          <w:sz w:val="32"/>
          <w:szCs w:val="32"/>
          <w:lang w:eastAsia="en-US"/>
        </w:rPr>
      </w:pPr>
    </w:p>
    <w:p w14:paraId="5BA42CAF" w14:textId="77777777" w:rsidR="002C75C6" w:rsidRPr="002C75C6" w:rsidRDefault="002C75C6" w:rsidP="002C75C6">
      <w:pPr>
        <w:spacing w:after="200" w:line="276" w:lineRule="auto"/>
        <w:rPr>
          <w:rFonts w:eastAsiaTheme="minorHAnsi" w:cs="Arial"/>
          <w:b/>
          <w:sz w:val="32"/>
          <w:szCs w:val="32"/>
          <w:lang w:eastAsia="en-US"/>
        </w:rPr>
      </w:pPr>
    </w:p>
    <w:p w14:paraId="4453219F" w14:textId="77777777" w:rsidR="002C75C6" w:rsidRPr="002C75C6" w:rsidRDefault="002C75C6" w:rsidP="002C75C6">
      <w:pPr>
        <w:spacing w:after="200" w:line="276" w:lineRule="auto"/>
        <w:rPr>
          <w:rFonts w:eastAsiaTheme="minorHAnsi" w:cs="Arial"/>
          <w:b/>
          <w:sz w:val="32"/>
          <w:szCs w:val="32"/>
          <w:lang w:eastAsia="en-US"/>
        </w:rPr>
      </w:pPr>
    </w:p>
    <w:p w14:paraId="443DA7C1" w14:textId="77777777" w:rsidR="002C75C6" w:rsidRPr="002C75C6" w:rsidRDefault="002C75C6" w:rsidP="002C75C6">
      <w:pPr>
        <w:spacing w:after="200" w:line="276" w:lineRule="auto"/>
        <w:rPr>
          <w:rFonts w:eastAsiaTheme="minorHAnsi" w:cs="Arial"/>
          <w:b/>
          <w:sz w:val="32"/>
          <w:szCs w:val="32"/>
          <w:lang w:eastAsia="en-US"/>
        </w:rPr>
      </w:pPr>
    </w:p>
    <w:p w14:paraId="0C596C89" w14:textId="77777777" w:rsidR="002C75C6" w:rsidRPr="002C75C6" w:rsidRDefault="002C75C6" w:rsidP="002C75C6">
      <w:pPr>
        <w:spacing w:after="200" w:line="276" w:lineRule="auto"/>
        <w:rPr>
          <w:rFonts w:eastAsiaTheme="minorHAnsi" w:cs="Arial"/>
          <w:b/>
          <w:sz w:val="32"/>
          <w:szCs w:val="32"/>
          <w:lang w:eastAsia="en-US"/>
        </w:rPr>
      </w:pPr>
    </w:p>
    <w:p w14:paraId="5DA579F1" w14:textId="77777777" w:rsidR="002C75C6" w:rsidRPr="002C75C6" w:rsidRDefault="002C75C6" w:rsidP="002C75C6">
      <w:pPr>
        <w:spacing w:after="200" w:line="276" w:lineRule="auto"/>
        <w:rPr>
          <w:rFonts w:eastAsiaTheme="minorHAnsi" w:cs="Arial"/>
          <w:b/>
          <w:sz w:val="32"/>
          <w:szCs w:val="32"/>
          <w:lang w:eastAsia="en-US"/>
        </w:rPr>
      </w:pPr>
    </w:p>
    <w:p w14:paraId="3043F8E7" w14:textId="77777777" w:rsidR="002C75C6" w:rsidRPr="002C75C6" w:rsidRDefault="002C75C6" w:rsidP="002C75C6">
      <w:pPr>
        <w:spacing w:after="200" w:line="276" w:lineRule="auto"/>
        <w:rPr>
          <w:rFonts w:eastAsiaTheme="minorHAnsi" w:cs="Arial"/>
          <w:b/>
          <w:sz w:val="32"/>
          <w:szCs w:val="32"/>
          <w:lang w:eastAsia="en-US"/>
        </w:rPr>
      </w:pPr>
    </w:p>
    <w:p w14:paraId="3AB09467" w14:textId="77777777" w:rsidR="002C75C6" w:rsidRPr="002C75C6" w:rsidRDefault="002C75C6" w:rsidP="002C75C6">
      <w:pPr>
        <w:spacing w:after="200" w:line="276" w:lineRule="auto"/>
        <w:rPr>
          <w:rFonts w:eastAsiaTheme="minorHAnsi" w:cs="Arial"/>
          <w:b/>
          <w:sz w:val="32"/>
          <w:szCs w:val="32"/>
          <w:lang w:eastAsia="en-US"/>
        </w:rPr>
      </w:pPr>
    </w:p>
    <w:p w14:paraId="233A0F22" w14:textId="77777777" w:rsidR="002C75C6" w:rsidRPr="002C75C6" w:rsidRDefault="002C75C6" w:rsidP="002C75C6">
      <w:pPr>
        <w:spacing w:after="200" w:line="276" w:lineRule="auto"/>
        <w:rPr>
          <w:rFonts w:eastAsiaTheme="minorHAnsi" w:cs="Arial"/>
          <w:b/>
          <w:sz w:val="32"/>
          <w:szCs w:val="32"/>
          <w:lang w:eastAsia="en-US"/>
        </w:rPr>
      </w:pPr>
    </w:p>
    <w:p w14:paraId="05634B6B" w14:textId="77777777" w:rsidR="002C75C6" w:rsidRPr="002C75C6" w:rsidRDefault="002C75C6" w:rsidP="002C75C6">
      <w:pPr>
        <w:spacing w:after="200" w:line="276" w:lineRule="auto"/>
        <w:rPr>
          <w:rFonts w:eastAsiaTheme="minorHAnsi" w:cs="Arial"/>
          <w:b/>
          <w:sz w:val="32"/>
          <w:szCs w:val="32"/>
          <w:lang w:eastAsia="en-US"/>
        </w:rPr>
      </w:pPr>
    </w:p>
    <w:p w14:paraId="4D5106F6" w14:textId="77777777" w:rsidR="002C75C6" w:rsidRPr="002C75C6" w:rsidRDefault="002C75C6" w:rsidP="002C75C6">
      <w:pPr>
        <w:spacing w:after="200" w:line="276" w:lineRule="auto"/>
        <w:rPr>
          <w:rFonts w:eastAsiaTheme="minorHAnsi" w:cs="Arial"/>
          <w:b/>
          <w:sz w:val="32"/>
          <w:szCs w:val="32"/>
          <w:lang w:eastAsia="en-US"/>
        </w:rPr>
      </w:pPr>
    </w:p>
    <w:p w14:paraId="3884E2F6" w14:textId="77777777" w:rsidR="002C75C6" w:rsidRDefault="002C75C6" w:rsidP="002C75C6">
      <w:pPr>
        <w:spacing w:after="200" w:line="276" w:lineRule="auto"/>
        <w:rPr>
          <w:rFonts w:ascii="Comic Sans MS" w:eastAsiaTheme="minorHAnsi" w:hAnsi="Comic Sans MS" w:cs="Arial"/>
          <w:b/>
          <w:sz w:val="32"/>
          <w:szCs w:val="32"/>
          <w:lang w:eastAsia="en-US"/>
        </w:rPr>
      </w:pPr>
    </w:p>
    <w:p w14:paraId="5D03B7CE" w14:textId="77777777" w:rsidR="002C75C6" w:rsidRDefault="002C75C6" w:rsidP="002C75C6">
      <w:pPr>
        <w:spacing w:after="200" w:line="276" w:lineRule="auto"/>
        <w:rPr>
          <w:rFonts w:ascii="Comic Sans MS" w:eastAsiaTheme="minorHAnsi" w:hAnsi="Comic Sans MS" w:cs="Arial"/>
          <w:b/>
          <w:sz w:val="32"/>
          <w:szCs w:val="32"/>
          <w:lang w:eastAsia="en-US"/>
        </w:rPr>
      </w:pPr>
    </w:p>
    <w:p w14:paraId="72AF3BC4" w14:textId="77777777" w:rsidR="002C75C6" w:rsidRPr="002C75C6" w:rsidRDefault="002C75C6" w:rsidP="002C75C6">
      <w:pPr>
        <w:spacing w:after="200" w:line="276" w:lineRule="auto"/>
        <w:rPr>
          <w:rFonts w:ascii="Comic Sans MS" w:eastAsiaTheme="minorHAnsi" w:hAnsi="Comic Sans MS" w:cs="Arial"/>
          <w:b/>
          <w:sz w:val="32"/>
          <w:szCs w:val="32"/>
          <w:lang w:eastAsia="en-US"/>
        </w:rPr>
      </w:pPr>
      <w:r w:rsidRPr="002C75C6">
        <w:rPr>
          <w:rFonts w:ascii="Comic Sans MS" w:eastAsiaTheme="minorHAnsi" w:hAnsi="Comic Sans MS" w:cs="Arial"/>
          <w:noProof/>
          <w:sz w:val="28"/>
          <w:szCs w:val="28"/>
        </w:rPr>
        <w:lastRenderedPageBreak/>
        <mc:AlternateContent>
          <mc:Choice Requires="wps">
            <w:drawing>
              <wp:anchor distT="0" distB="0" distL="114300" distR="114300" simplePos="0" relativeHeight="251665920" behindDoc="1" locked="0" layoutInCell="1" allowOverlap="1" wp14:anchorId="2873B5CA" wp14:editId="7A11C77E">
                <wp:simplePos x="0" y="0"/>
                <wp:positionH relativeFrom="column">
                  <wp:posOffset>29817</wp:posOffset>
                </wp:positionH>
                <wp:positionV relativeFrom="paragraph">
                  <wp:posOffset>387625</wp:posOffset>
                </wp:positionV>
                <wp:extent cx="6581775" cy="8567531"/>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567531"/>
                        </a:xfrm>
                        <a:prstGeom prst="rect">
                          <a:avLst/>
                        </a:prstGeom>
                        <a:solidFill>
                          <a:srgbClr val="FFFFFF"/>
                        </a:solidFill>
                        <a:ln w="9525">
                          <a:solidFill>
                            <a:srgbClr val="000000"/>
                          </a:solidFill>
                          <a:miter lim="800000"/>
                          <a:headEnd/>
                          <a:tailEnd/>
                        </a:ln>
                      </wps:spPr>
                      <wps:txbx>
                        <w:txbxContent>
                          <w:p w14:paraId="70E79E29" w14:textId="77777777"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14:paraId="00AB8FE5" w14:textId="77777777" w:rsidR="002C75C6" w:rsidRDefault="002C75C6" w:rsidP="002C75C6">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14:paraId="50BC078D" w14:textId="77777777" w:rsidR="002C75C6" w:rsidRDefault="002C75C6" w:rsidP="002C75C6">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14:paraId="587A9160" w14:textId="77777777" w:rsidR="002C75C6" w:rsidRDefault="002C75C6" w:rsidP="002C75C6">
                            <w:pPr>
                              <w:rPr>
                                <w:rFonts w:ascii="Comic Sans MS" w:hAnsi="Comic Sans MS"/>
                              </w:rPr>
                            </w:pPr>
                            <w:r>
                              <w:rPr>
                                <w:rFonts w:ascii="Comic Sans MS" w:hAnsi="Comic Sans MS"/>
                              </w:rPr>
                              <w:t xml:space="preserve"> If progress still does not improve, despite these interventions, the child will then be placed on the SEN Register. </w:t>
                            </w:r>
                          </w:p>
                          <w:p w14:paraId="7127FD6B" w14:textId="77777777" w:rsidR="002C75C6" w:rsidRPr="00444846" w:rsidRDefault="002C75C6" w:rsidP="002C75C6">
                            <w:pPr>
                              <w:rPr>
                                <w:rFonts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14:paraId="2631E124" w14:textId="77777777" w:rsidR="002C75C6" w:rsidRPr="00DE0753" w:rsidRDefault="002C75C6" w:rsidP="002C75C6">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w:t>
                            </w:r>
                            <w:r>
                              <w:rPr>
                                <w:rFonts w:ascii="Comic Sans MS" w:hAnsi="Comic Sans MS"/>
                              </w:rPr>
                              <w:t>Needs Coordinator (SENCo), Mrs Lyndsey Faulkner.</w:t>
                            </w:r>
                            <w:r w:rsidRPr="00DE0753">
                              <w:rPr>
                                <w:rFonts w:ascii="Comic Sans MS" w:hAnsi="Comic Sans MS"/>
                              </w:rPr>
                              <w:t xml:space="preserve"> </w:t>
                            </w:r>
                          </w:p>
                          <w:p w14:paraId="6296F1E0" w14:textId="77777777" w:rsidR="002C75C6" w:rsidRPr="00DE0753" w:rsidRDefault="002C75C6" w:rsidP="002C75C6">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14:paraId="53CA095F"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14:paraId="08D66A0A"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Completing regular audits of children with SEN.</w:t>
                            </w:r>
                          </w:p>
                          <w:p w14:paraId="24AEC405"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Keeping and updating SEN files.</w:t>
                            </w:r>
                          </w:p>
                          <w:p w14:paraId="5FA2CB1B"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14:paraId="0356BC1B" w14:textId="77777777" w:rsidR="002C75C6" w:rsidRPr="00DE0753" w:rsidRDefault="002C75C6" w:rsidP="002C75C6">
                            <w:pPr>
                              <w:pStyle w:val="Indent1"/>
                              <w:ind w:left="0" w:firstLine="0"/>
                              <w:rPr>
                                <w:rFonts w:ascii="Comic Sans MS" w:hAnsi="Comic Sans MS"/>
                                <w:sz w:val="22"/>
                                <w:szCs w:val="22"/>
                              </w:rPr>
                            </w:pPr>
                            <w:r w:rsidRPr="00DE0753">
                              <w:rPr>
                                <w:rFonts w:ascii="Comic Sans MS" w:hAnsi="Comic Sans MS"/>
                                <w:sz w:val="22"/>
                                <w:szCs w:val="22"/>
                              </w:rPr>
                              <w:t xml:space="preserve">   and carry out their responsibilities for the day to day teaching of SEN children</w:t>
                            </w:r>
                          </w:p>
                          <w:p w14:paraId="317AFD80"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Advising and supporting colleagues on matters relating to SEN.</w:t>
                            </w:r>
                          </w:p>
                          <w:p w14:paraId="565BD8FC"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14:paraId="1CA03250"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14:paraId="48B6D6B7"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parents.</w:t>
                            </w:r>
                          </w:p>
                          <w:p w14:paraId="43BF578B" w14:textId="3489A3BE" w:rsidR="002C75C6" w:rsidRPr="00DC7437" w:rsidRDefault="002C75C6" w:rsidP="00DC7437">
                            <w:pPr>
                              <w:pStyle w:val="Indent1"/>
                              <w:numPr>
                                <w:ilvl w:val="0"/>
                                <w:numId w:val="17"/>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14:paraId="1E8E4A89" w14:textId="77777777" w:rsidR="002C75C6" w:rsidRDefault="002C75C6" w:rsidP="002C75C6">
                            <w:pPr>
                              <w:pStyle w:val="Indent1"/>
                              <w:numPr>
                                <w:ilvl w:val="0"/>
                                <w:numId w:val="17"/>
                              </w:numPr>
                              <w:rPr>
                                <w:rFonts w:ascii="Comic Sans MS" w:hAnsi="Comic Sans MS"/>
                                <w:sz w:val="22"/>
                              </w:rPr>
                            </w:pPr>
                            <w:r>
                              <w:rPr>
                                <w:rFonts w:ascii="Comic Sans MS" w:hAnsi="Comic Sans MS"/>
                                <w:sz w:val="22"/>
                              </w:rPr>
                              <w:t>Liaising with parents.</w:t>
                            </w:r>
                          </w:p>
                          <w:p w14:paraId="53CE37D8" w14:textId="77777777" w:rsidR="002C75C6" w:rsidRDefault="002C75C6" w:rsidP="002C75C6">
                            <w:pPr>
                              <w:pStyle w:val="Indent1"/>
                              <w:numPr>
                                <w:ilvl w:val="0"/>
                                <w:numId w:val="17"/>
                              </w:numPr>
                              <w:rPr>
                                <w:rFonts w:ascii="Comic Sans MS" w:hAnsi="Comic Sans MS"/>
                                <w:sz w:val="22"/>
                              </w:rPr>
                            </w:pPr>
                            <w:r>
                              <w:rPr>
                                <w:rFonts w:ascii="Comic Sans MS" w:hAnsi="Comic Sans MS"/>
                                <w:sz w:val="22"/>
                              </w:rPr>
                              <w:t>Regularly reviewing, and updating the SEN Policy and SEN Information Report.</w:t>
                            </w:r>
                          </w:p>
                          <w:p w14:paraId="29413DA6" w14:textId="77777777" w:rsidR="002C75C6" w:rsidRPr="00886063" w:rsidRDefault="002C75C6" w:rsidP="002C75C6">
                            <w:pPr>
                              <w:rPr>
                                <w:rFonts w:ascii="Comic Sans MS" w:hAnsi="Comic Sans MS"/>
                              </w:rPr>
                            </w:pPr>
                          </w:p>
                          <w:p w14:paraId="46E6DD86" w14:textId="77777777" w:rsidR="002C75C6" w:rsidRDefault="002C75C6" w:rsidP="002C75C6"/>
                          <w:p w14:paraId="21CD3DD1" w14:textId="77777777" w:rsidR="002C75C6" w:rsidRDefault="002C75C6" w:rsidP="002C75C6"/>
                          <w:p w14:paraId="59C93020" w14:textId="77777777" w:rsidR="002C75C6" w:rsidRDefault="002C75C6" w:rsidP="002C75C6"/>
                          <w:p w14:paraId="1648141E" w14:textId="77777777" w:rsidR="002C75C6" w:rsidRDefault="002C75C6" w:rsidP="002C75C6"/>
                          <w:p w14:paraId="66388A3A"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B5CA" id="_x0000_t202" coordsize="21600,21600" o:spt="202" path="m,l,21600r21600,l21600,xe">
                <v:stroke joinstyle="miter"/>
                <v:path gradientshapeok="t" o:connecttype="rect"/>
              </v:shapetype>
              <v:shape id="Text Box 2" o:spid="_x0000_s1026" type="#_x0000_t202" style="position:absolute;margin-left:2.35pt;margin-top:30.5pt;width:518.25pt;height:67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">
                <v:textbox>
                  <w:txbxContent>
                    <w:p w14:paraId="70E79E29" w14:textId="77777777"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14:paraId="00AB8FE5" w14:textId="77777777" w:rsidR="002C75C6" w:rsidRDefault="002C75C6" w:rsidP="002C75C6">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14:paraId="50BC078D" w14:textId="77777777" w:rsidR="002C75C6" w:rsidRDefault="002C75C6" w:rsidP="002C75C6">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14:paraId="587A9160" w14:textId="77777777" w:rsidR="002C75C6" w:rsidRDefault="002C75C6" w:rsidP="002C75C6">
                      <w:pPr>
                        <w:rPr>
                          <w:rFonts w:ascii="Comic Sans MS" w:hAnsi="Comic Sans MS"/>
                        </w:rPr>
                      </w:pPr>
                      <w:r>
                        <w:rPr>
                          <w:rFonts w:ascii="Comic Sans MS" w:hAnsi="Comic Sans MS"/>
                        </w:rPr>
                        <w:t xml:space="preserve"> If progress still does not improve, despite these interventions, the child will then be placed on the SEN Register. </w:t>
                      </w:r>
                    </w:p>
                    <w:p w14:paraId="7127FD6B" w14:textId="77777777" w:rsidR="002C75C6" w:rsidRPr="00444846" w:rsidRDefault="002C75C6" w:rsidP="002C75C6">
                      <w:pPr>
                        <w:rPr>
                          <w:rFonts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14:paraId="2631E124" w14:textId="77777777" w:rsidR="002C75C6" w:rsidRPr="00DE0753" w:rsidRDefault="002C75C6" w:rsidP="002C75C6">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w:t>
                      </w:r>
                      <w:r>
                        <w:rPr>
                          <w:rFonts w:ascii="Comic Sans MS" w:hAnsi="Comic Sans MS"/>
                        </w:rPr>
                        <w:t>Needs Coordinator (SENCo), Mrs Lyndsey Faulkner.</w:t>
                      </w:r>
                      <w:r w:rsidRPr="00DE0753">
                        <w:rPr>
                          <w:rFonts w:ascii="Comic Sans MS" w:hAnsi="Comic Sans MS"/>
                        </w:rPr>
                        <w:t xml:space="preserve"> </w:t>
                      </w:r>
                    </w:p>
                    <w:p w14:paraId="6296F1E0" w14:textId="77777777" w:rsidR="002C75C6" w:rsidRPr="00DE0753" w:rsidRDefault="002C75C6" w:rsidP="002C75C6">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14:paraId="53CA095F"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14:paraId="08D66A0A"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Completing regular audits of children with SEN.</w:t>
                      </w:r>
                    </w:p>
                    <w:p w14:paraId="24AEC405"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Keeping and updating SEN files.</w:t>
                      </w:r>
                    </w:p>
                    <w:p w14:paraId="5FA2CB1B"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14:paraId="0356BC1B" w14:textId="77777777" w:rsidR="002C75C6" w:rsidRPr="00DE0753" w:rsidRDefault="002C75C6" w:rsidP="002C75C6">
                      <w:pPr>
                        <w:pStyle w:val="Indent1"/>
                        <w:ind w:left="0" w:firstLine="0"/>
                        <w:rPr>
                          <w:rFonts w:ascii="Comic Sans MS" w:hAnsi="Comic Sans MS"/>
                          <w:sz w:val="22"/>
                          <w:szCs w:val="22"/>
                        </w:rPr>
                      </w:pPr>
                      <w:r w:rsidRPr="00DE0753">
                        <w:rPr>
                          <w:rFonts w:ascii="Comic Sans MS" w:hAnsi="Comic Sans MS"/>
                          <w:sz w:val="22"/>
                          <w:szCs w:val="22"/>
                        </w:rPr>
                        <w:t xml:space="preserve">   and carry out their responsibilities for the day to day teaching of SEN children</w:t>
                      </w:r>
                    </w:p>
                    <w:p w14:paraId="317AFD80"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Advising and supporting colleagues on matters relating to SEN.</w:t>
                      </w:r>
                    </w:p>
                    <w:p w14:paraId="565BD8FC"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14:paraId="1CA03250"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14:paraId="48B6D6B7" w14:textId="77777777"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parents.</w:t>
                      </w:r>
                    </w:p>
                    <w:p w14:paraId="43BF578B" w14:textId="3489A3BE" w:rsidR="002C75C6" w:rsidRPr="00DC7437" w:rsidRDefault="002C75C6" w:rsidP="00DC7437">
                      <w:pPr>
                        <w:pStyle w:val="Indent1"/>
                        <w:numPr>
                          <w:ilvl w:val="0"/>
                          <w:numId w:val="17"/>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14:paraId="1E8E4A89" w14:textId="77777777" w:rsidR="002C75C6" w:rsidRDefault="002C75C6" w:rsidP="002C75C6">
                      <w:pPr>
                        <w:pStyle w:val="Indent1"/>
                        <w:numPr>
                          <w:ilvl w:val="0"/>
                          <w:numId w:val="17"/>
                        </w:numPr>
                        <w:rPr>
                          <w:rFonts w:ascii="Comic Sans MS" w:hAnsi="Comic Sans MS"/>
                          <w:sz w:val="22"/>
                        </w:rPr>
                      </w:pPr>
                      <w:r>
                        <w:rPr>
                          <w:rFonts w:ascii="Comic Sans MS" w:hAnsi="Comic Sans MS"/>
                          <w:sz w:val="22"/>
                        </w:rPr>
                        <w:t>Liaising with parents.</w:t>
                      </w:r>
                    </w:p>
                    <w:p w14:paraId="53CE37D8" w14:textId="77777777" w:rsidR="002C75C6" w:rsidRDefault="002C75C6" w:rsidP="002C75C6">
                      <w:pPr>
                        <w:pStyle w:val="Indent1"/>
                        <w:numPr>
                          <w:ilvl w:val="0"/>
                          <w:numId w:val="17"/>
                        </w:numPr>
                        <w:rPr>
                          <w:rFonts w:ascii="Comic Sans MS" w:hAnsi="Comic Sans MS"/>
                          <w:sz w:val="22"/>
                        </w:rPr>
                      </w:pPr>
                      <w:r>
                        <w:rPr>
                          <w:rFonts w:ascii="Comic Sans MS" w:hAnsi="Comic Sans MS"/>
                          <w:sz w:val="22"/>
                        </w:rPr>
                        <w:t>Regularly reviewing, and updating the SEN Policy and SEN Information Report.</w:t>
                      </w:r>
                    </w:p>
                    <w:p w14:paraId="29413DA6" w14:textId="77777777" w:rsidR="002C75C6" w:rsidRPr="00886063" w:rsidRDefault="002C75C6" w:rsidP="002C75C6">
                      <w:pPr>
                        <w:rPr>
                          <w:rFonts w:ascii="Comic Sans MS" w:hAnsi="Comic Sans MS"/>
                        </w:rPr>
                      </w:pPr>
                    </w:p>
                    <w:p w14:paraId="46E6DD86" w14:textId="77777777" w:rsidR="002C75C6" w:rsidRDefault="002C75C6" w:rsidP="002C75C6"/>
                    <w:p w14:paraId="21CD3DD1" w14:textId="77777777" w:rsidR="002C75C6" w:rsidRDefault="002C75C6" w:rsidP="002C75C6"/>
                    <w:p w14:paraId="59C93020" w14:textId="77777777" w:rsidR="002C75C6" w:rsidRDefault="002C75C6" w:rsidP="002C75C6"/>
                    <w:p w14:paraId="1648141E" w14:textId="77777777" w:rsidR="002C75C6" w:rsidRDefault="002C75C6" w:rsidP="002C75C6"/>
                    <w:p w14:paraId="66388A3A" w14:textId="77777777" w:rsidR="002C75C6" w:rsidRDefault="002C75C6" w:rsidP="002C75C6"/>
                  </w:txbxContent>
                </v:textbox>
              </v:shape>
            </w:pict>
          </mc:Fallback>
        </mc:AlternateContent>
      </w:r>
      <w:r w:rsidRPr="002C75C6">
        <w:rPr>
          <w:rFonts w:ascii="Comic Sans MS" w:eastAsiaTheme="minorHAnsi" w:hAnsi="Comic Sans MS" w:cs="Arial"/>
          <w:b/>
          <w:sz w:val="32"/>
          <w:szCs w:val="32"/>
          <w:lang w:eastAsia="en-US"/>
        </w:rPr>
        <w:t>General Information/Frequently Asked Questions</w:t>
      </w:r>
    </w:p>
    <w:p w14:paraId="4794B78D" w14:textId="77777777" w:rsidR="002C75C6" w:rsidRPr="002C75C6" w:rsidRDefault="002C75C6" w:rsidP="002C75C6">
      <w:pPr>
        <w:spacing w:after="200" w:line="276" w:lineRule="auto"/>
        <w:rPr>
          <w:rFonts w:eastAsiaTheme="minorHAnsi" w:cs="Arial"/>
          <w:b/>
          <w:sz w:val="32"/>
          <w:szCs w:val="32"/>
          <w:lang w:eastAsia="en-US"/>
        </w:rPr>
      </w:pPr>
    </w:p>
    <w:p w14:paraId="2F52850C" w14:textId="77777777" w:rsidR="002C75C6" w:rsidRPr="002C75C6" w:rsidRDefault="002C75C6" w:rsidP="002C75C6">
      <w:pPr>
        <w:spacing w:after="200" w:line="276" w:lineRule="auto"/>
        <w:rPr>
          <w:rFonts w:eastAsiaTheme="minorHAnsi" w:cs="Arial"/>
          <w:sz w:val="28"/>
          <w:szCs w:val="28"/>
          <w:lang w:eastAsia="en-US"/>
        </w:rPr>
      </w:pPr>
    </w:p>
    <w:p w14:paraId="0BC6FB9F" w14:textId="77777777" w:rsidR="002C75C6" w:rsidRPr="002C75C6" w:rsidRDefault="002C75C6" w:rsidP="002C75C6">
      <w:pPr>
        <w:spacing w:after="200" w:line="276" w:lineRule="auto"/>
        <w:rPr>
          <w:rFonts w:eastAsiaTheme="minorHAnsi" w:cs="Arial"/>
          <w:sz w:val="28"/>
          <w:szCs w:val="28"/>
          <w:lang w:eastAsia="en-US"/>
        </w:rPr>
      </w:pPr>
    </w:p>
    <w:p w14:paraId="6BAFC99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1D4B27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7CF638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A2B471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953AEB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A61E55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8A80C0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1E3399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52470A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2019B3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2AB845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8FFBEEA"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64BE64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8CE38B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A6389B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7A82B1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98B09B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600C04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5DDDF0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BC1EAF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95F838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046D48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853EEE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701B03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6D14D8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698D67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66944" behindDoc="1" locked="0" layoutInCell="1" allowOverlap="1" wp14:anchorId="171F270F" wp14:editId="212A2EB6">
                <wp:simplePos x="0" y="0"/>
                <wp:positionH relativeFrom="column">
                  <wp:posOffset>19878</wp:posOffset>
                </wp:positionH>
                <wp:positionV relativeFrom="paragraph">
                  <wp:posOffset>109331</wp:posOffset>
                </wp:positionV>
                <wp:extent cx="6581775" cy="5529884"/>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529884"/>
                        </a:xfrm>
                        <a:prstGeom prst="rect">
                          <a:avLst/>
                        </a:prstGeom>
                        <a:solidFill>
                          <a:srgbClr val="FFFFFF"/>
                        </a:solidFill>
                        <a:ln w="9525">
                          <a:solidFill>
                            <a:srgbClr val="000000"/>
                          </a:solidFill>
                          <a:miter lim="800000"/>
                          <a:headEnd/>
                          <a:tailEnd/>
                        </a:ln>
                      </wps:spPr>
                      <wps:txbx>
                        <w:txbxContent>
                          <w:p w14:paraId="2011FB47" w14:textId="77777777" w:rsidR="002C75C6" w:rsidRDefault="002C75C6" w:rsidP="002C75C6">
                            <w:pPr>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14:paraId="6CE19135" w14:textId="77777777" w:rsidR="002C75C6" w:rsidRDefault="002C75C6" w:rsidP="002C75C6">
                            <w:pPr>
                              <w:rPr>
                                <w:rFonts w:ascii="Comic Sans MS" w:hAnsi="Comic Sans MS" w:cs="Arial"/>
                                <w:sz w:val="20"/>
                              </w:rPr>
                            </w:pPr>
                            <w:r w:rsidRPr="00536626">
                              <w:rPr>
                                <w:rFonts w:ascii="Comic Sans MS" w:hAnsi="Comic Sans MS" w:cs="Arial"/>
                                <w:sz w:val="20"/>
                              </w:rPr>
                              <w:t>(Reg 3c: In general, how do school approach the teaching of pupils with SEN/D?)</w:t>
                            </w:r>
                          </w:p>
                          <w:p w14:paraId="248C83DC" w14:textId="77777777" w:rsidR="002C75C6" w:rsidRPr="00536626" w:rsidRDefault="002C75C6" w:rsidP="002C75C6">
                            <w:pPr>
                              <w:rPr>
                                <w:rFonts w:ascii="Comic Sans MS" w:hAnsi="Comic Sans MS" w:cs="Arial"/>
                                <w:sz w:val="20"/>
                              </w:rPr>
                            </w:pPr>
                          </w:p>
                          <w:p w14:paraId="3DAB4E16" w14:textId="77777777" w:rsidR="002C75C6" w:rsidRPr="00FF6DD9" w:rsidRDefault="002C75C6" w:rsidP="002C75C6">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14:paraId="6FDF808D" w14:textId="77777777" w:rsidR="002C75C6" w:rsidRPr="00FF6DD9" w:rsidRDefault="002C75C6" w:rsidP="002C75C6">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14:paraId="6C5383E7" w14:textId="77777777" w:rsidR="002C75C6" w:rsidRPr="00D73A7B" w:rsidRDefault="002C75C6" w:rsidP="002C75C6">
                            <w:pPr>
                              <w:rPr>
                                <w:rFonts w:ascii="Comic Sans MS" w:hAnsi="Comic Sans MS"/>
                                <w:color w:val="FF0000"/>
                              </w:rPr>
                            </w:pPr>
                            <w:r w:rsidRPr="00FF6DD9">
                              <w:rPr>
                                <w:rFonts w:ascii="Comic Sans MS" w:hAnsi="Comic Sans MS"/>
                              </w:rPr>
                              <w:t>To ensure our staff have the skills and knowledge to support children with SEN—there is a programme of ongoing training both in school and elsewhere. Recent training has included: SENCo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SENCo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Using an iPad to support SEN, Talking Partners, Language for Learning and Information Carrying Words (ELKLAN related training) and Mental Health First Aid Youth Lite.</w:t>
                            </w:r>
                          </w:p>
                          <w:p w14:paraId="5AF8174C" w14:textId="77777777" w:rsidR="002C75C6" w:rsidRPr="008B2B3F" w:rsidRDefault="002C75C6" w:rsidP="002C75C6">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14:paraId="7AA2AB7A" w14:textId="77777777" w:rsidR="002C75C6" w:rsidRPr="00FF6DD9" w:rsidRDefault="002C75C6" w:rsidP="002C75C6">
                            <w:pPr>
                              <w:numPr>
                                <w:ilvl w:val="12"/>
                                <w:numId w:val="0"/>
                              </w:numPr>
                              <w:rPr>
                                <w:rFonts w:ascii="Comic Sans MS" w:hAnsi="Comic Sans MS"/>
                              </w:rPr>
                            </w:pPr>
                            <w:r w:rsidRPr="00FF6DD9">
                              <w:rPr>
                                <w:rFonts w:ascii="Comic Sans MS" w:hAnsi="Comic Sans MS"/>
                              </w:rPr>
                              <w:t>We work within our successful SENCo Cluster to develop our provision and share good practice with other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1F270F" id="_x0000_s1027" type="#_x0000_t202" style="position:absolute;margin-left:1.55pt;margin-top:8.6pt;width:518.25pt;height:43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">
                <v:textbox>
                  <w:txbxContent>
                    <w:p w14:paraId="2011FB47" w14:textId="77777777" w:rsidR="002C75C6" w:rsidRDefault="002C75C6" w:rsidP="002C75C6">
                      <w:pPr>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14:paraId="6CE19135" w14:textId="77777777" w:rsidR="002C75C6" w:rsidRDefault="002C75C6" w:rsidP="002C75C6">
                      <w:pPr>
                        <w:rPr>
                          <w:rFonts w:ascii="Comic Sans MS" w:hAnsi="Comic Sans MS" w:cs="Arial"/>
                          <w:sz w:val="20"/>
                        </w:rPr>
                      </w:pPr>
                      <w:r w:rsidRPr="00536626">
                        <w:rPr>
                          <w:rFonts w:ascii="Comic Sans MS" w:hAnsi="Comic Sans MS" w:cs="Arial"/>
                          <w:sz w:val="20"/>
                        </w:rPr>
                        <w:t>(Reg 3c: In general, how do school approach the teaching of pupils with SEN/D?)</w:t>
                      </w:r>
                    </w:p>
                    <w:p w14:paraId="248C83DC" w14:textId="77777777" w:rsidR="002C75C6" w:rsidRPr="00536626" w:rsidRDefault="002C75C6" w:rsidP="002C75C6">
                      <w:pPr>
                        <w:rPr>
                          <w:rFonts w:ascii="Comic Sans MS" w:hAnsi="Comic Sans MS" w:cs="Arial"/>
                          <w:sz w:val="20"/>
                        </w:rPr>
                      </w:pPr>
                    </w:p>
                    <w:p w14:paraId="3DAB4E16" w14:textId="77777777" w:rsidR="002C75C6" w:rsidRPr="00FF6DD9" w:rsidRDefault="002C75C6" w:rsidP="002C75C6">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14:paraId="6FDF808D" w14:textId="77777777" w:rsidR="002C75C6" w:rsidRPr="00FF6DD9" w:rsidRDefault="002C75C6" w:rsidP="002C75C6">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14:paraId="6C5383E7" w14:textId="77777777" w:rsidR="002C75C6" w:rsidRPr="00D73A7B" w:rsidRDefault="002C75C6" w:rsidP="002C75C6">
                      <w:pPr>
                        <w:rPr>
                          <w:rFonts w:ascii="Comic Sans MS" w:hAnsi="Comic Sans MS"/>
                          <w:color w:val="FF0000"/>
                        </w:rPr>
                      </w:pPr>
                      <w:r w:rsidRPr="00FF6DD9">
                        <w:rPr>
                          <w:rFonts w:ascii="Comic Sans MS" w:hAnsi="Comic Sans MS"/>
                        </w:rPr>
                        <w:t>To ensure our staff have the skills and knowledge to support children with SEN—there is a programme of ongoing training both in school and elsewhere. Recent training has included: SENCo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SENCo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Using an iPad to support SEN, Talking Partners, Language for Learning and Information Carrying Words (ELKLAN related training) and Mental Health First Aid Youth Lite.</w:t>
                      </w:r>
                    </w:p>
                    <w:p w14:paraId="5AF8174C" w14:textId="77777777" w:rsidR="002C75C6" w:rsidRPr="008B2B3F" w:rsidRDefault="002C75C6" w:rsidP="002C75C6">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14:paraId="7AA2AB7A" w14:textId="77777777" w:rsidR="002C75C6" w:rsidRPr="00FF6DD9" w:rsidRDefault="002C75C6" w:rsidP="002C75C6">
                      <w:pPr>
                        <w:numPr>
                          <w:ilvl w:val="12"/>
                          <w:numId w:val="0"/>
                        </w:numPr>
                        <w:rPr>
                          <w:rFonts w:ascii="Comic Sans MS" w:hAnsi="Comic Sans MS"/>
                        </w:rPr>
                      </w:pPr>
                      <w:r w:rsidRPr="00FF6DD9">
                        <w:rPr>
                          <w:rFonts w:ascii="Comic Sans MS" w:hAnsi="Comic Sans MS"/>
                        </w:rPr>
                        <w:t>We work within our successful SENCo Cluster to develop our provision and share good practice with other schools.</w:t>
                      </w:r>
                    </w:p>
                  </w:txbxContent>
                </v:textbox>
              </v:shape>
            </w:pict>
          </mc:Fallback>
        </mc:AlternateContent>
      </w:r>
    </w:p>
    <w:p w14:paraId="10686E9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1669AA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846BFD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D39B10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9486BC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A5B60C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E9D521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463305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C4280B3"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E503FF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7B3115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BAD275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CCC4F8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51332E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C957BE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DBE08A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E5FDFE9"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F1DF2A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71040" behindDoc="1" locked="0" layoutInCell="1" allowOverlap="1" wp14:anchorId="6A4EC1CC" wp14:editId="6A6DAC76">
                <wp:simplePos x="0" y="0"/>
                <wp:positionH relativeFrom="column">
                  <wp:posOffset>39757</wp:posOffset>
                </wp:positionH>
                <wp:positionV relativeFrom="paragraph">
                  <wp:posOffset>38183</wp:posOffset>
                </wp:positionV>
                <wp:extent cx="6534150" cy="4121426"/>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121426"/>
                        </a:xfrm>
                        <a:prstGeom prst="rect">
                          <a:avLst/>
                        </a:prstGeom>
                        <a:solidFill>
                          <a:srgbClr val="FFFFFF"/>
                        </a:solidFill>
                        <a:ln w="9525">
                          <a:solidFill>
                            <a:srgbClr val="000000"/>
                          </a:solidFill>
                          <a:miter lim="800000"/>
                          <a:headEnd/>
                          <a:tailEnd/>
                        </a:ln>
                      </wps:spPr>
                      <wps:txbx>
                        <w:txbxContent>
                          <w:p w14:paraId="10B53666" w14:textId="77777777"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How will I know how my child is doing in school?</w:t>
                            </w:r>
                          </w:p>
                          <w:p w14:paraId="12F4A15A" w14:textId="77777777" w:rsidR="002C75C6" w:rsidRPr="00536626" w:rsidRDefault="002C75C6" w:rsidP="002C75C6">
                            <w:pPr>
                              <w:rPr>
                                <w:rFonts w:ascii="Comic Sans MS" w:hAnsi="Comic Sans MS" w:cs="Arial"/>
                                <w:sz w:val="20"/>
                              </w:rPr>
                            </w:pPr>
                            <w:r w:rsidRPr="00536626">
                              <w:rPr>
                                <w:rFonts w:ascii="Comic Sans MS" w:hAnsi="Comic Sans MS" w:cs="Arial"/>
                                <w:sz w:val="20"/>
                              </w:rPr>
                              <w:t>(Reg 3b: School arrangements for assessing and reviewing the progress of children/young people with SEN)</w:t>
                            </w:r>
                          </w:p>
                          <w:p w14:paraId="4DDEB94F" w14:textId="77777777" w:rsidR="002C75C6" w:rsidRDefault="002C75C6" w:rsidP="002C75C6">
                            <w:pPr>
                              <w:rPr>
                                <w:rFonts w:cs="Arial"/>
                                <w:sz w:val="20"/>
                              </w:rPr>
                            </w:pPr>
                          </w:p>
                          <w:p w14:paraId="7477EDB4" w14:textId="77777777" w:rsidR="002C75C6" w:rsidRDefault="002C75C6" w:rsidP="002C75C6">
                            <w:pPr>
                              <w:rPr>
                                <w:rFonts w:ascii="Comic Sans MS" w:hAnsi="Comic Sans MS" w:cs="Arial"/>
                              </w:rPr>
                            </w:pPr>
                            <w:r>
                              <w:rPr>
                                <w:rFonts w:ascii="Comic Sans MS" w:hAnsi="Comic Sans MS" w:cs="Arial"/>
                              </w:rPr>
                              <w:t xml:space="preserve">Parents will be informed where the child </w:t>
                            </w:r>
                            <w:proofErr w:type="gramStart"/>
                            <w:r>
                              <w:rPr>
                                <w:rFonts w:ascii="Comic Sans MS" w:hAnsi="Comic Sans MS" w:cs="Arial"/>
                              </w:rPr>
                              <w:t>is in need of</w:t>
                            </w:r>
                            <w:proofErr w:type="gramEnd"/>
                            <w:r>
                              <w:rPr>
                                <w:rFonts w:ascii="Comic Sans MS" w:hAnsi="Comic Sans MS" w:cs="Arial"/>
                              </w:rPr>
                              <w:t xml:space="preserve"> SEN Support and meetings will be held to discuss and review provision and progress towards the set outcomes, at least Termly. Where a child has a Statement or Education, Health &amp; Care Plan, a Local Authority Annual Review will be carried out.</w:t>
                            </w:r>
                          </w:p>
                          <w:p w14:paraId="37E702B5" w14:textId="77777777" w:rsidR="002C75C6" w:rsidRDefault="002C75C6" w:rsidP="002C75C6">
                            <w:pPr>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14:paraId="345FBE62" w14:textId="77777777" w:rsidR="002C75C6" w:rsidRDefault="002C75C6" w:rsidP="002C75C6">
                            <w:pPr>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14:paraId="58178D44" w14:textId="77777777" w:rsidR="002C75C6" w:rsidRPr="00FF6DD9" w:rsidRDefault="002C75C6" w:rsidP="002C75C6">
                            <w:pPr>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14:paraId="1A93577A" w14:textId="77777777" w:rsidR="002C75C6" w:rsidRDefault="002C75C6" w:rsidP="002C75C6">
                            <w:pPr>
                              <w:rPr>
                                <w:rFonts w:cs="Arial"/>
                                <w:sz w:val="20"/>
                              </w:rPr>
                            </w:pPr>
                          </w:p>
                          <w:p w14:paraId="218F9AC5" w14:textId="77777777" w:rsidR="002C75C6" w:rsidRDefault="002C75C6" w:rsidP="002C75C6">
                            <w:pPr>
                              <w:rPr>
                                <w:rFonts w:cs="Arial"/>
                                <w:sz w:val="20"/>
                              </w:rPr>
                            </w:pPr>
                          </w:p>
                          <w:p w14:paraId="1D313AEE" w14:textId="77777777" w:rsidR="002C75C6" w:rsidRDefault="002C75C6" w:rsidP="002C75C6">
                            <w:pPr>
                              <w:rPr>
                                <w:rFonts w:cs="Arial"/>
                                <w:sz w:val="20"/>
                              </w:rPr>
                            </w:pPr>
                          </w:p>
                          <w:p w14:paraId="04AE7B41" w14:textId="77777777" w:rsidR="002C75C6" w:rsidRDefault="002C75C6" w:rsidP="002C75C6">
                            <w:pPr>
                              <w:rPr>
                                <w:rFonts w:cs="Arial"/>
                                <w:sz w:val="20"/>
                              </w:rPr>
                            </w:pPr>
                          </w:p>
                          <w:p w14:paraId="34BB2855" w14:textId="77777777" w:rsidR="002C75C6" w:rsidRDefault="002C75C6" w:rsidP="002C75C6">
                            <w:pPr>
                              <w:rPr>
                                <w:rFonts w:cs="Arial"/>
                                <w:sz w:val="20"/>
                              </w:rPr>
                            </w:pPr>
                          </w:p>
                          <w:p w14:paraId="0B0715CE" w14:textId="77777777" w:rsidR="002C75C6" w:rsidRDefault="002C75C6" w:rsidP="002C75C6">
                            <w:pPr>
                              <w:rPr>
                                <w:rFonts w:cs="Arial"/>
                                <w:sz w:val="20"/>
                              </w:rPr>
                            </w:pPr>
                          </w:p>
                          <w:p w14:paraId="29DC39E8" w14:textId="77777777" w:rsidR="002C75C6" w:rsidRDefault="002C75C6" w:rsidP="002C75C6">
                            <w:pPr>
                              <w:rPr>
                                <w:rFonts w:cs="Arial"/>
                                <w:sz w:val="20"/>
                              </w:rPr>
                            </w:pPr>
                          </w:p>
                          <w:p w14:paraId="00A64A5C" w14:textId="77777777" w:rsidR="002C75C6" w:rsidRDefault="002C75C6" w:rsidP="002C75C6">
                            <w:pPr>
                              <w:rPr>
                                <w:rFonts w:cs="Arial"/>
                                <w:sz w:val="20"/>
                              </w:rPr>
                            </w:pPr>
                          </w:p>
                          <w:p w14:paraId="067F4D12" w14:textId="77777777" w:rsidR="002C75C6" w:rsidRDefault="002C75C6" w:rsidP="002C75C6">
                            <w:pPr>
                              <w:rPr>
                                <w:rFonts w:cs="Arial"/>
                                <w:sz w:val="20"/>
                              </w:rPr>
                            </w:pPr>
                          </w:p>
                          <w:p w14:paraId="5CBC4E01" w14:textId="77777777" w:rsidR="002C75C6" w:rsidRDefault="002C75C6" w:rsidP="002C75C6">
                            <w:pPr>
                              <w:rPr>
                                <w:rFonts w:cs="Arial"/>
                                <w:sz w:val="20"/>
                              </w:rPr>
                            </w:pPr>
                          </w:p>
                          <w:p w14:paraId="3F0976FB" w14:textId="77777777" w:rsidR="002C75C6" w:rsidRDefault="002C75C6" w:rsidP="002C75C6">
                            <w:pPr>
                              <w:rPr>
                                <w:rFonts w:cs="Arial"/>
                                <w:sz w:val="20"/>
                              </w:rPr>
                            </w:pPr>
                          </w:p>
                          <w:p w14:paraId="69264403" w14:textId="77777777" w:rsidR="002C75C6" w:rsidRDefault="002C75C6" w:rsidP="002C75C6">
                            <w:pPr>
                              <w:rPr>
                                <w:rFonts w:cs="Arial"/>
                                <w:sz w:val="20"/>
                              </w:rPr>
                            </w:pPr>
                          </w:p>
                          <w:p w14:paraId="7C0C1635" w14:textId="77777777" w:rsidR="002C75C6" w:rsidRPr="00886AD3" w:rsidRDefault="002C75C6" w:rsidP="002C75C6">
                            <w:pPr>
                              <w:rPr>
                                <w:rFonts w:cs="Arial"/>
                                <w:sz w:val="20"/>
                              </w:rPr>
                            </w:pPr>
                          </w:p>
                          <w:p w14:paraId="76BCD767" w14:textId="77777777" w:rsidR="002C75C6" w:rsidRDefault="002C75C6" w:rsidP="002C75C6"/>
                          <w:p w14:paraId="45A076D7" w14:textId="77777777" w:rsidR="002C75C6" w:rsidRDefault="002C75C6" w:rsidP="002C75C6"/>
                          <w:p w14:paraId="37FBE9A7" w14:textId="77777777" w:rsidR="002C75C6" w:rsidRDefault="002C75C6" w:rsidP="002C75C6"/>
                          <w:p w14:paraId="563F7373" w14:textId="77777777" w:rsidR="002C75C6" w:rsidRDefault="002C75C6" w:rsidP="002C75C6"/>
                          <w:p w14:paraId="5B3CDD11" w14:textId="77777777" w:rsidR="002C75C6" w:rsidRDefault="002C75C6" w:rsidP="002C75C6"/>
                          <w:p w14:paraId="48F9AA4B"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4EC1CC" id="_x0000_s1028" type="#_x0000_t202" style="position:absolute;margin-left:3.15pt;margin-top:3pt;width:514.5pt;height:32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">
                <v:textbox>
                  <w:txbxContent>
                    <w:p w14:paraId="10B53666" w14:textId="77777777"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How will I know how my child is doing in school?</w:t>
                      </w:r>
                    </w:p>
                    <w:p w14:paraId="12F4A15A" w14:textId="77777777" w:rsidR="002C75C6" w:rsidRPr="00536626" w:rsidRDefault="002C75C6" w:rsidP="002C75C6">
                      <w:pPr>
                        <w:rPr>
                          <w:rFonts w:ascii="Comic Sans MS" w:hAnsi="Comic Sans MS" w:cs="Arial"/>
                          <w:sz w:val="20"/>
                        </w:rPr>
                      </w:pPr>
                      <w:r w:rsidRPr="00536626">
                        <w:rPr>
                          <w:rFonts w:ascii="Comic Sans MS" w:hAnsi="Comic Sans MS" w:cs="Arial"/>
                          <w:sz w:val="20"/>
                        </w:rPr>
                        <w:t>(Reg 3b: School arrangements for assessing and reviewing the progress of children/young people with SEN)</w:t>
                      </w:r>
                    </w:p>
                    <w:p w14:paraId="4DDEB94F" w14:textId="77777777" w:rsidR="002C75C6" w:rsidRDefault="002C75C6" w:rsidP="002C75C6">
                      <w:pPr>
                        <w:rPr>
                          <w:rFonts w:cs="Arial"/>
                          <w:sz w:val="20"/>
                        </w:rPr>
                      </w:pPr>
                    </w:p>
                    <w:p w14:paraId="7477EDB4" w14:textId="77777777" w:rsidR="002C75C6" w:rsidRDefault="002C75C6" w:rsidP="002C75C6">
                      <w:pPr>
                        <w:rPr>
                          <w:rFonts w:ascii="Comic Sans MS" w:hAnsi="Comic Sans MS" w:cs="Arial"/>
                        </w:rPr>
                      </w:pPr>
                      <w:r>
                        <w:rPr>
                          <w:rFonts w:ascii="Comic Sans MS" w:hAnsi="Comic Sans MS" w:cs="Arial"/>
                        </w:rPr>
                        <w:t xml:space="preserve">Parents will be informed where the child </w:t>
                      </w:r>
                      <w:proofErr w:type="gramStart"/>
                      <w:r>
                        <w:rPr>
                          <w:rFonts w:ascii="Comic Sans MS" w:hAnsi="Comic Sans MS" w:cs="Arial"/>
                        </w:rPr>
                        <w:t>is in need of</w:t>
                      </w:r>
                      <w:proofErr w:type="gramEnd"/>
                      <w:r>
                        <w:rPr>
                          <w:rFonts w:ascii="Comic Sans MS" w:hAnsi="Comic Sans MS" w:cs="Arial"/>
                        </w:rPr>
                        <w:t xml:space="preserve"> SEN Support and meetings will be held to discuss and review provision and progress towards the set outcomes, at least Termly. Where a child has a Statement or Education, Health &amp; Care Plan, a Local Authority Annual Review will be carried out.</w:t>
                      </w:r>
                    </w:p>
                    <w:p w14:paraId="37E702B5" w14:textId="77777777" w:rsidR="002C75C6" w:rsidRDefault="002C75C6" w:rsidP="002C75C6">
                      <w:pPr>
                        <w:rPr>
                          <w:rFonts w:ascii="Comic Sans MS" w:hAnsi="Comic Sans MS" w:cs="Arial"/>
                        </w:rPr>
                      </w:pPr>
                      <w:r w:rsidRPr="00C27D71">
                        <w:rPr>
                          <w:rFonts w:ascii="Comic Sans MS" w:hAnsi="Comic Sans MS" w:cs="Arial"/>
                        </w:rPr>
                        <w:t xml:space="preserve"> </w:t>
                      </w:r>
                      <w:r>
                        <w:rPr>
                          <w:rFonts w:ascii="Comic Sans MS" w:hAnsi="Comic Sans MS" w:cs="Arial"/>
                        </w:rPr>
                        <w:t xml:space="preserve">The child’s individual reading record book will show progress in relation to the reading scheme </w:t>
                      </w:r>
                      <w:proofErr w:type="gramStart"/>
                      <w:r>
                        <w:rPr>
                          <w:rFonts w:ascii="Comic Sans MS" w:hAnsi="Comic Sans MS" w:cs="Arial"/>
                        </w:rPr>
                        <w:t>on a daily basis</w:t>
                      </w:r>
                      <w:proofErr w:type="gramEnd"/>
                      <w:r>
                        <w:rPr>
                          <w:rFonts w:ascii="Comic Sans MS" w:hAnsi="Comic Sans MS" w:cs="Arial"/>
                        </w:rPr>
                        <w:t>. Informal discussions and telephone contact will also be used to inform parents of their child’s progress.</w:t>
                      </w:r>
                    </w:p>
                    <w:p w14:paraId="345FBE62" w14:textId="77777777" w:rsidR="002C75C6" w:rsidRDefault="002C75C6" w:rsidP="002C75C6">
                      <w:pPr>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14:paraId="58178D44" w14:textId="77777777" w:rsidR="002C75C6" w:rsidRPr="00FF6DD9" w:rsidRDefault="002C75C6" w:rsidP="002C75C6">
                      <w:pPr>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proofErr w:type="gramStart"/>
                      <w:r w:rsidRPr="005347F2">
                        <w:rPr>
                          <w:rFonts w:ascii="Comic Sans MS" w:hAnsi="Comic Sans MS"/>
                        </w:rPr>
                        <w:t>data</w:t>
                      </w:r>
                      <w:proofErr w:type="gramEnd"/>
                      <w:r w:rsidRPr="005347F2">
                        <w:rPr>
                          <w:rFonts w:ascii="Comic Sans MS" w:hAnsi="Comic Sans MS"/>
                        </w:rPr>
                        <w:t xml:space="preserve"> and information </w:t>
                      </w:r>
                      <w:r>
                        <w:rPr>
                          <w:rFonts w:ascii="Comic Sans MS" w:hAnsi="Comic Sans MS"/>
                        </w:rPr>
                        <w:t>from Assessments (Optional</w:t>
                      </w:r>
                      <w:r w:rsidRPr="00FF6DD9">
                        <w:rPr>
                          <w:rFonts w:ascii="Comic Sans MS" w:hAnsi="Comic Sans MS"/>
                        </w:rPr>
                        <w:t xml:space="preserve"> or SATs).</w:t>
                      </w:r>
                    </w:p>
                    <w:p w14:paraId="1A93577A" w14:textId="77777777" w:rsidR="002C75C6" w:rsidRDefault="002C75C6" w:rsidP="002C75C6">
                      <w:pPr>
                        <w:rPr>
                          <w:rFonts w:cs="Arial"/>
                          <w:sz w:val="20"/>
                        </w:rPr>
                      </w:pPr>
                    </w:p>
                    <w:p w14:paraId="218F9AC5" w14:textId="77777777" w:rsidR="002C75C6" w:rsidRDefault="002C75C6" w:rsidP="002C75C6">
                      <w:pPr>
                        <w:rPr>
                          <w:rFonts w:cs="Arial"/>
                          <w:sz w:val="20"/>
                        </w:rPr>
                      </w:pPr>
                    </w:p>
                    <w:p w14:paraId="1D313AEE" w14:textId="77777777" w:rsidR="002C75C6" w:rsidRDefault="002C75C6" w:rsidP="002C75C6">
                      <w:pPr>
                        <w:rPr>
                          <w:rFonts w:cs="Arial"/>
                          <w:sz w:val="20"/>
                        </w:rPr>
                      </w:pPr>
                    </w:p>
                    <w:p w14:paraId="04AE7B41" w14:textId="77777777" w:rsidR="002C75C6" w:rsidRDefault="002C75C6" w:rsidP="002C75C6">
                      <w:pPr>
                        <w:rPr>
                          <w:rFonts w:cs="Arial"/>
                          <w:sz w:val="20"/>
                        </w:rPr>
                      </w:pPr>
                    </w:p>
                    <w:p w14:paraId="34BB2855" w14:textId="77777777" w:rsidR="002C75C6" w:rsidRDefault="002C75C6" w:rsidP="002C75C6">
                      <w:pPr>
                        <w:rPr>
                          <w:rFonts w:cs="Arial"/>
                          <w:sz w:val="20"/>
                        </w:rPr>
                      </w:pPr>
                    </w:p>
                    <w:p w14:paraId="0B0715CE" w14:textId="77777777" w:rsidR="002C75C6" w:rsidRDefault="002C75C6" w:rsidP="002C75C6">
                      <w:pPr>
                        <w:rPr>
                          <w:rFonts w:cs="Arial"/>
                          <w:sz w:val="20"/>
                        </w:rPr>
                      </w:pPr>
                    </w:p>
                    <w:p w14:paraId="29DC39E8" w14:textId="77777777" w:rsidR="002C75C6" w:rsidRDefault="002C75C6" w:rsidP="002C75C6">
                      <w:pPr>
                        <w:rPr>
                          <w:rFonts w:cs="Arial"/>
                          <w:sz w:val="20"/>
                        </w:rPr>
                      </w:pPr>
                    </w:p>
                    <w:p w14:paraId="00A64A5C" w14:textId="77777777" w:rsidR="002C75C6" w:rsidRDefault="002C75C6" w:rsidP="002C75C6">
                      <w:pPr>
                        <w:rPr>
                          <w:rFonts w:cs="Arial"/>
                          <w:sz w:val="20"/>
                        </w:rPr>
                      </w:pPr>
                    </w:p>
                    <w:p w14:paraId="067F4D12" w14:textId="77777777" w:rsidR="002C75C6" w:rsidRDefault="002C75C6" w:rsidP="002C75C6">
                      <w:pPr>
                        <w:rPr>
                          <w:rFonts w:cs="Arial"/>
                          <w:sz w:val="20"/>
                        </w:rPr>
                      </w:pPr>
                    </w:p>
                    <w:p w14:paraId="5CBC4E01" w14:textId="77777777" w:rsidR="002C75C6" w:rsidRDefault="002C75C6" w:rsidP="002C75C6">
                      <w:pPr>
                        <w:rPr>
                          <w:rFonts w:cs="Arial"/>
                          <w:sz w:val="20"/>
                        </w:rPr>
                      </w:pPr>
                    </w:p>
                    <w:p w14:paraId="3F0976FB" w14:textId="77777777" w:rsidR="002C75C6" w:rsidRDefault="002C75C6" w:rsidP="002C75C6">
                      <w:pPr>
                        <w:rPr>
                          <w:rFonts w:cs="Arial"/>
                          <w:sz w:val="20"/>
                        </w:rPr>
                      </w:pPr>
                    </w:p>
                    <w:p w14:paraId="69264403" w14:textId="77777777" w:rsidR="002C75C6" w:rsidRDefault="002C75C6" w:rsidP="002C75C6">
                      <w:pPr>
                        <w:rPr>
                          <w:rFonts w:cs="Arial"/>
                          <w:sz w:val="20"/>
                        </w:rPr>
                      </w:pPr>
                    </w:p>
                    <w:p w14:paraId="7C0C1635" w14:textId="77777777" w:rsidR="002C75C6" w:rsidRPr="00886AD3" w:rsidRDefault="002C75C6" w:rsidP="002C75C6">
                      <w:pPr>
                        <w:rPr>
                          <w:rFonts w:cs="Arial"/>
                          <w:sz w:val="20"/>
                        </w:rPr>
                      </w:pPr>
                    </w:p>
                    <w:p w14:paraId="76BCD767" w14:textId="77777777" w:rsidR="002C75C6" w:rsidRDefault="002C75C6" w:rsidP="002C75C6"/>
                    <w:p w14:paraId="45A076D7" w14:textId="77777777" w:rsidR="002C75C6" w:rsidRDefault="002C75C6" w:rsidP="002C75C6"/>
                    <w:p w14:paraId="37FBE9A7" w14:textId="77777777" w:rsidR="002C75C6" w:rsidRDefault="002C75C6" w:rsidP="002C75C6"/>
                    <w:p w14:paraId="563F7373" w14:textId="77777777" w:rsidR="002C75C6" w:rsidRDefault="002C75C6" w:rsidP="002C75C6"/>
                    <w:p w14:paraId="5B3CDD11" w14:textId="77777777" w:rsidR="002C75C6" w:rsidRDefault="002C75C6" w:rsidP="002C75C6"/>
                    <w:p w14:paraId="48F9AA4B" w14:textId="77777777" w:rsidR="002C75C6" w:rsidRDefault="002C75C6" w:rsidP="002C75C6"/>
                  </w:txbxContent>
                </v:textbox>
              </v:shape>
            </w:pict>
          </mc:Fallback>
        </mc:AlternateContent>
      </w:r>
    </w:p>
    <w:p w14:paraId="7AF2674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071DA2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AC9DFD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D9DB36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5F8E83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8F13F6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A1924F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1ABB819"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3C282E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824C05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4F4B7E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B4100E0" w14:textId="77777777" w:rsidR="002C75C6" w:rsidRPr="002C75C6" w:rsidRDefault="002C75C6" w:rsidP="002C75C6">
      <w:pPr>
        <w:tabs>
          <w:tab w:val="right" w:pos="10466"/>
        </w:tabs>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67968" behindDoc="1" locked="0" layoutInCell="1" allowOverlap="1" wp14:anchorId="0C7E26A7" wp14:editId="4E9356F7">
                <wp:simplePos x="0" y="0"/>
                <wp:positionH relativeFrom="column">
                  <wp:posOffset>114300</wp:posOffset>
                </wp:positionH>
                <wp:positionV relativeFrom="paragraph">
                  <wp:posOffset>152400</wp:posOffset>
                </wp:positionV>
                <wp:extent cx="6534150" cy="6400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00800"/>
                        </a:xfrm>
                        <a:prstGeom prst="rect">
                          <a:avLst/>
                        </a:prstGeom>
                        <a:solidFill>
                          <a:srgbClr val="FFFFFF"/>
                        </a:solidFill>
                        <a:ln w="9525">
                          <a:solidFill>
                            <a:srgbClr val="000000"/>
                          </a:solidFill>
                          <a:miter lim="800000"/>
                          <a:headEnd/>
                          <a:tailEnd/>
                        </a:ln>
                      </wps:spPr>
                      <wps:txbx>
                        <w:txbxContent>
                          <w:p w14:paraId="7CBCDBE6" w14:textId="77777777"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14:paraId="744D09E7" w14:textId="77777777" w:rsidR="002C75C6" w:rsidRDefault="002C75C6" w:rsidP="002C75C6">
                            <w:pPr>
                              <w:rPr>
                                <w:rFonts w:ascii="Comic Sans MS" w:hAnsi="Comic Sans MS" w:cs="Arial"/>
                                <w:sz w:val="20"/>
                              </w:rPr>
                            </w:pPr>
                            <w:r w:rsidRPr="00536626">
                              <w:rPr>
                                <w:rFonts w:ascii="Comic Sans MS" w:hAnsi="Comic Sans MS" w:cs="Arial"/>
                                <w:sz w:val="20"/>
                              </w:rPr>
                              <w:t>(Reg 3g: in particular the development of their social and emotional skills) (Reg 6 Equipment and facilities to support children)</w:t>
                            </w:r>
                          </w:p>
                          <w:p w14:paraId="4A81CCCB" w14:textId="77777777" w:rsidR="002C75C6" w:rsidRPr="00536626" w:rsidRDefault="002C75C6" w:rsidP="002C75C6">
                            <w:pPr>
                              <w:rPr>
                                <w:rFonts w:ascii="Comic Sans MS" w:hAnsi="Comic Sans MS" w:cs="Arial"/>
                                <w:sz w:val="20"/>
                              </w:rPr>
                            </w:pPr>
                          </w:p>
                          <w:p w14:paraId="709A548C" w14:textId="77777777" w:rsidR="002C75C6" w:rsidRDefault="002C75C6" w:rsidP="002C75C6">
                            <w:pPr>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14:paraId="6BAA5FAA" w14:textId="59F3AF80" w:rsidR="002C75C6" w:rsidRPr="00421FCF" w:rsidRDefault="002C75C6" w:rsidP="002C75C6">
                            <w:pPr>
                              <w:rPr>
                                <w:rFonts w:ascii="Comic Sans MS" w:hAnsi="Comic Sans MS" w:cs="Arial"/>
                              </w:rPr>
                            </w:pPr>
                            <w:r>
                              <w:rPr>
                                <w:rFonts w:ascii="Comic Sans MS" w:hAnsi="Comic Sans MS"/>
                              </w:rPr>
                              <w:t xml:space="preserve">The school uses the </w:t>
                            </w:r>
                            <w:r w:rsidR="00761901">
                              <w:rPr>
                                <w:rFonts w:ascii="Comic Sans MS" w:hAnsi="Comic Sans MS"/>
                              </w:rPr>
                              <w:t>S.C.A.R.F (Safety, Caring, Achievement, Resilience, Friendship)</w:t>
                            </w:r>
                            <w:r>
                              <w:rPr>
                                <w:rFonts w:ascii="Comic Sans MS" w:hAnsi="Comic Sans MS"/>
                              </w:rPr>
                              <w:t xml:space="preserve">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14:paraId="0224F0AD" w14:textId="77777777" w:rsidR="002C75C6" w:rsidRDefault="002C75C6" w:rsidP="002C75C6">
                            <w:pPr>
                              <w:rPr>
                                <w:rFonts w:cs="Arial"/>
                                <w:sz w:val="20"/>
                              </w:rPr>
                            </w:pPr>
                            <w:r w:rsidRPr="002B21B4">
                              <w:rPr>
                                <w:rFonts w:ascii="Comic Sans MS" w:hAnsi="Comic Sans MS"/>
                                <w:color w:val="000000"/>
                              </w:rPr>
                              <w:t xml:space="preserve">The planning and assessment for children experiencing special educational needs will </w:t>
                            </w:r>
                            <w:proofErr w:type="gramStart"/>
                            <w:r w:rsidRPr="002B21B4">
                              <w:rPr>
                                <w:rFonts w:ascii="Comic Sans MS" w:hAnsi="Comic Sans MS"/>
                                <w:color w:val="000000"/>
                              </w:rPr>
                              <w:t>take into account</w:t>
                            </w:r>
                            <w:proofErr w:type="gramEnd"/>
                            <w:r w:rsidRPr="002B21B4">
                              <w:rPr>
                                <w:rFonts w:ascii="Comic Sans MS" w:hAnsi="Comic Sans MS"/>
                                <w:color w:val="000000"/>
                              </w:rPr>
                              <w:t xml:space="preserve">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14:paraId="5E31D052" w14:textId="77777777" w:rsidR="002C75C6" w:rsidRPr="00FF6DD9" w:rsidRDefault="002C75C6" w:rsidP="002C75C6">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14:paraId="3811D1D4" w14:textId="77777777" w:rsidR="002C75C6" w:rsidRDefault="002C75C6" w:rsidP="002C75C6">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14:paraId="1EAB7C0C" w14:textId="77777777" w:rsidR="002C75C6" w:rsidRPr="008F4939" w:rsidRDefault="002C75C6" w:rsidP="002C75C6">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14:paraId="33C29D85" w14:textId="16728B1D" w:rsidR="002C75C6" w:rsidRDefault="002C75C6" w:rsidP="002C75C6">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r w:rsidR="00761901">
                              <w:rPr>
                                <w:rFonts w:ascii="Comic Sans MS" w:hAnsi="Comic Sans MS"/>
                              </w:rPr>
                              <w:t xml:space="preserve"> with a medical bed to facilitate those with intimate care needs</w:t>
                            </w:r>
                            <w:r>
                              <w:rPr>
                                <w:rFonts w:ascii="Comic Sans MS" w:hAnsi="Comic Sans MS"/>
                              </w:rPr>
                              <w:t>.</w:t>
                            </w:r>
                          </w:p>
                          <w:p w14:paraId="4C21C3E5" w14:textId="77777777" w:rsidR="002C75C6" w:rsidRDefault="002C75C6" w:rsidP="002C75C6">
                            <w:pPr>
                              <w:rPr>
                                <w:rFonts w:ascii="Comic Sans MS" w:hAnsi="Comic Sans MS"/>
                                <w:color w:val="FF0000"/>
                              </w:rPr>
                            </w:pPr>
                          </w:p>
                          <w:p w14:paraId="4664F418" w14:textId="77777777" w:rsidR="002C75C6" w:rsidRDefault="002C75C6" w:rsidP="002C75C6">
                            <w:pPr>
                              <w:rPr>
                                <w:rFonts w:ascii="Comic Sans MS" w:hAnsi="Comic Sans MS"/>
                                <w:color w:val="FF0000"/>
                              </w:rPr>
                            </w:pPr>
                          </w:p>
                          <w:p w14:paraId="29F516A2" w14:textId="77777777" w:rsidR="002C75C6" w:rsidRDefault="002C75C6" w:rsidP="002C75C6">
                            <w:pPr>
                              <w:rPr>
                                <w:rFonts w:ascii="Comic Sans MS" w:hAnsi="Comic Sans MS"/>
                                <w:color w:val="FF0000"/>
                              </w:rPr>
                            </w:pPr>
                          </w:p>
                          <w:p w14:paraId="3A721D7E" w14:textId="77777777" w:rsidR="002C75C6" w:rsidRDefault="002C75C6" w:rsidP="002C75C6">
                            <w:pPr>
                              <w:rPr>
                                <w:rFonts w:ascii="Comic Sans MS" w:hAnsi="Comic Sans MS"/>
                              </w:rPr>
                            </w:pPr>
                          </w:p>
                          <w:p w14:paraId="46E2400B" w14:textId="77777777" w:rsidR="002C75C6" w:rsidRDefault="002C75C6" w:rsidP="002C75C6">
                            <w:pPr>
                              <w:rPr>
                                <w:rFonts w:ascii="Comic Sans MS" w:hAnsi="Comic Sans MS"/>
                              </w:rPr>
                            </w:pPr>
                          </w:p>
                          <w:p w14:paraId="70BFB498" w14:textId="77777777" w:rsidR="002C75C6" w:rsidRDefault="002C75C6" w:rsidP="002C75C6">
                            <w:pPr>
                              <w:rPr>
                                <w:rFonts w:ascii="Comic Sans MS" w:hAnsi="Comic Sans MS"/>
                              </w:rPr>
                            </w:pPr>
                          </w:p>
                          <w:p w14:paraId="058019D1" w14:textId="77777777" w:rsidR="002C75C6" w:rsidRDefault="002C75C6" w:rsidP="002C75C6">
                            <w:pPr>
                              <w:rPr>
                                <w:rFonts w:ascii="Comic Sans MS" w:hAnsi="Comic Sans MS"/>
                              </w:rPr>
                            </w:pPr>
                            <w:r>
                              <w:rPr>
                                <w:rFonts w:ascii="Comic Sans MS" w:hAnsi="Comic Sans MS"/>
                              </w:rPr>
                              <w:t>manager of the venues to be visited.</w:t>
                            </w:r>
                          </w:p>
                          <w:p w14:paraId="1E6B1E4D" w14:textId="77777777" w:rsidR="002C75C6" w:rsidRPr="00262BB3" w:rsidRDefault="002C75C6" w:rsidP="002C75C6">
                            <w:pPr>
                              <w:rPr>
                                <w:rFonts w:ascii="Comic Sans MS" w:hAnsi="Comic Sans MS"/>
                                <w:color w:val="FF0000"/>
                              </w:rPr>
                            </w:pPr>
                          </w:p>
                          <w:p w14:paraId="0E762C5E" w14:textId="77777777" w:rsidR="002C75C6" w:rsidRDefault="002C75C6" w:rsidP="002C75C6">
                            <w:pPr>
                              <w:rPr>
                                <w:rFonts w:ascii="Comic Sans MS" w:hAnsi="Comic Sans MS"/>
                              </w:rPr>
                            </w:pPr>
                          </w:p>
                          <w:p w14:paraId="6690D50F" w14:textId="77777777" w:rsidR="002C75C6" w:rsidRDefault="002C75C6" w:rsidP="002C75C6">
                            <w:pPr>
                              <w:rPr>
                                <w:rFonts w:ascii="Comic Sans MS" w:hAnsi="Comic Sans MS"/>
                              </w:rPr>
                            </w:pPr>
                          </w:p>
                          <w:p w14:paraId="5D4A8227" w14:textId="77777777" w:rsidR="002C75C6" w:rsidRDefault="002C75C6" w:rsidP="002C75C6">
                            <w:pPr>
                              <w:rPr>
                                <w:rFonts w:cs="Arial"/>
                                <w:sz w:val="28"/>
                                <w:szCs w:val="28"/>
                              </w:rPr>
                            </w:pPr>
                          </w:p>
                          <w:p w14:paraId="0E700CFB" w14:textId="77777777" w:rsidR="002C75C6" w:rsidRDefault="002C75C6" w:rsidP="002C75C6">
                            <w:pPr>
                              <w:rPr>
                                <w:rFonts w:cs="Arial"/>
                                <w:sz w:val="28"/>
                                <w:szCs w:val="28"/>
                              </w:rPr>
                            </w:pPr>
                          </w:p>
                          <w:p w14:paraId="7BAEA17E" w14:textId="77777777" w:rsidR="002C75C6" w:rsidRDefault="002C75C6" w:rsidP="002C75C6">
                            <w:pPr>
                              <w:rPr>
                                <w:rFonts w:cs="Arial"/>
                                <w:sz w:val="28"/>
                                <w:szCs w:val="28"/>
                              </w:rPr>
                            </w:pPr>
                          </w:p>
                          <w:p w14:paraId="75765455" w14:textId="77777777" w:rsidR="002C75C6" w:rsidRDefault="002C75C6" w:rsidP="002C75C6">
                            <w:pPr>
                              <w:rPr>
                                <w:rFonts w:cs="Arial"/>
                                <w:sz w:val="28"/>
                                <w:szCs w:val="28"/>
                              </w:rPr>
                            </w:pPr>
                          </w:p>
                          <w:p w14:paraId="578E40EE" w14:textId="77777777" w:rsidR="002C75C6" w:rsidRDefault="002C75C6" w:rsidP="002C75C6">
                            <w:pPr>
                              <w:rPr>
                                <w:rFonts w:cs="Arial"/>
                                <w:sz w:val="28"/>
                                <w:szCs w:val="28"/>
                              </w:rPr>
                            </w:pPr>
                          </w:p>
                          <w:p w14:paraId="075DD4A3" w14:textId="77777777" w:rsidR="002C75C6" w:rsidRDefault="002C75C6" w:rsidP="002C75C6">
                            <w:pPr>
                              <w:rPr>
                                <w:rFonts w:cs="Arial"/>
                                <w:sz w:val="28"/>
                                <w:szCs w:val="28"/>
                              </w:rPr>
                            </w:pPr>
                          </w:p>
                          <w:p w14:paraId="35B33374" w14:textId="77777777" w:rsidR="002C75C6" w:rsidRDefault="002C75C6" w:rsidP="002C75C6">
                            <w:pPr>
                              <w:rPr>
                                <w:rFonts w:cs="Arial"/>
                                <w:sz w:val="28"/>
                                <w:szCs w:val="28"/>
                              </w:rPr>
                            </w:pPr>
                          </w:p>
                          <w:p w14:paraId="36C9B27F" w14:textId="77777777" w:rsidR="002C75C6" w:rsidRDefault="002C75C6" w:rsidP="002C75C6">
                            <w:pPr>
                              <w:rPr>
                                <w:rFonts w:cs="Arial"/>
                                <w:sz w:val="28"/>
                                <w:szCs w:val="28"/>
                              </w:rPr>
                            </w:pPr>
                          </w:p>
                          <w:p w14:paraId="72D1854E" w14:textId="77777777" w:rsidR="002C75C6" w:rsidRDefault="002C75C6" w:rsidP="002C75C6">
                            <w:pPr>
                              <w:rPr>
                                <w:rFonts w:cs="Arial"/>
                                <w:sz w:val="28"/>
                                <w:szCs w:val="28"/>
                              </w:rPr>
                            </w:pPr>
                          </w:p>
                          <w:p w14:paraId="6AF3F300" w14:textId="77777777" w:rsidR="002C75C6" w:rsidRDefault="002C75C6" w:rsidP="002C75C6">
                            <w:pPr>
                              <w:rPr>
                                <w:rFonts w:cs="Arial"/>
                                <w:sz w:val="28"/>
                                <w:szCs w:val="28"/>
                              </w:rPr>
                            </w:pPr>
                          </w:p>
                          <w:p w14:paraId="2BBE35F8" w14:textId="77777777" w:rsidR="002C75C6" w:rsidRDefault="002C75C6" w:rsidP="002C75C6">
                            <w:pPr>
                              <w:rPr>
                                <w:rFonts w:cs="Arial"/>
                                <w:sz w:val="28"/>
                                <w:szCs w:val="28"/>
                              </w:rPr>
                            </w:pPr>
                          </w:p>
                          <w:p w14:paraId="3B294562" w14:textId="77777777" w:rsidR="002C75C6" w:rsidRDefault="002C75C6" w:rsidP="002C75C6">
                            <w:pPr>
                              <w:rPr>
                                <w:rFonts w:cs="Arial"/>
                                <w:sz w:val="28"/>
                                <w:szCs w:val="28"/>
                              </w:rPr>
                            </w:pPr>
                          </w:p>
                          <w:p w14:paraId="395795B9" w14:textId="77777777" w:rsidR="002C75C6" w:rsidRDefault="002C75C6" w:rsidP="002C75C6">
                            <w:pPr>
                              <w:rPr>
                                <w:rFonts w:cs="Arial"/>
                                <w:sz w:val="28"/>
                                <w:szCs w:val="28"/>
                              </w:rPr>
                            </w:pPr>
                          </w:p>
                          <w:p w14:paraId="70179ADE" w14:textId="77777777" w:rsidR="002C75C6" w:rsidRDefault="002C75C6" w:rsidP="002C75C6">
                            <w:pPr>
                              <w:rPr>
                                <w:rFonts w:cs="Arial"/>
                                <w:sz w:val="28"/>
                                <w:szCs w:val="28"/>
                              </w:rPr>
                            </w:pPr>
                          </w:p>
                          <w:p w14:paraId="549D2D7C" w14:textId="77777777" w:rsidR="002C75C6" w:rsidRDefault="002C75C6" w:rsidP="002C75C6">
                            <w:pPr>
                              <w:rPr>
                                <w:rFonts w:cs="Arial"/>
                                <w:sz w:val="28"/>
                                <w:szCs w:val="28"/>
                              </w:rPr>
                            </w:pPr>
                          </w:p>
                          <w:p w14:paraId="2CE6CB2F" w14:textId="77777777" w:rsidR="002C75C6" w:rsidRDefault="002C75C6" w:rsidP="002C75C6">
                            <w:pPr>
                              <w:rPr>
                                <w:rFonts w:cs="Arial"/>
                                <w:sz w:val="28"/>
                                <w:szCs w:val="28"/>
                              </w:rPr>
                            </w:pPr>
                          </w:p>
                          <w:p w14:paraId="2D0D9B73" w14:textId="77777777" w:rsidR="002C75C6" w:rsidRDefault="002C75C6" w:rsidP="002C75C6">
                            <w:pPr>
                              <w:rPr>
                                <w:rFonts w:cs="Arial"/>
                                <w:sz w:val="20"/>
                              </w:rPr>
                            </w:pPr>
                          </w:p>
                          <w:p w14:paraId="7E11484A" w14:textId="77777777" w:rsidR="002C75C6" w:rsidRDefault="002C75C6" w:rsidP="002C75C6">
                            <w:pPr>
                              <w:rPr>
                                <w:rFonts w:cs="Arial"/>
                                <w:sz w:val="20"/>
                              </w:rPr>
                            </w:pPr>
                          </w:p>
                          <w:p w14:paraId="780F43F4" w14:textId="77777777" w:rsidR="002C75C6" w:rsidRDefault="002C75C6" w:rsidP="002C75C6">
                            <w:pPr>
                              <w:rPr>
                                <w:rFonts w:cs="Arial"/>
                                <w:sz w:val="20"/>
                              </w:rPr>
                            </w:pPr>
                          </w:p>
                          <w:p w14:paraId="7CAED841" w14:textId="77777777" w:rsidR="002C75C6" w:rsidRDefault="002C75C6" w:rsidP="002C75C6">
                            <w:pPr>
                              <w:rPr>
                                <w:rFonts w:cs="Arial"/>
                                <w:sz w:val="20"/>
                              </w:rPr>
                            </w:pPr>
                            <w:r>
                              <w:rPr>
                                <w:rFonts w:cs="Arial"/>
                                <w:noProof/>
                                <w:sz w:val="20"/>
                              </w:rPr>
                              <w:drawing>
                                <wp:inline distT="0" distB="0" distL="0" distR="0" wp14:anchorId="39D2D774" wp14:editId="68A04BD0">
                                  <wp:extent cx="5532755" cy="1332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5AAB361D" w14:textId="77777777" w:rsidR="002C75C6" w:rsidRDefault="002C75C6" w:rsidP="002C75C6">
                            <w:pPr>
                              <w:rPr>
                                <w:rFonts w:cs="Arial"/>
                                <w:sz w:val="20"/>
                              </w:rPr>
                            </w:pPr>
                          </w:p>
                          <w:p w14:paraId="7547E427" w14:textId="77777777" w:rsidR="002C75C6" w:rsidRDefault="002C75C6" w:rsidP="002C75C6">
                            <w:pPr>
                              <w:rPr>
                                <w:rFonts w:cs="Arial"/>
                                <w:sz w:val="20"/>
                              </w:rPr>
                            </w:pPr>
                          </w:p>
                          <w:p w14:paraId="6208A267" w14:textId="77777777" w:rsidR="002C75C6" w:rsidRDefault="002C75C6" w:rsidP="002C75C6">
                            <w:pPr>
                              <w:rPr>
                                <w:rFonts w:cs="Arial"/>
                                <w:sz w:val="20"/>
                              </w:rPr>
                            </w:pPr>
                          </w:p>
                          <w:p w14:paraId="004B3B8A" w14:textId="77777777" w:rsidR="002C75C6" w:rsidRDefault="002C75C6" w:rsidP="002C75C6">
                            <w:pPr>
                              <w:rPr>
                                <w:rFonts w:cs="Arial"/>
                                <w:sz w:val="20"/>
                              </w:rPr>
                            </w:pPr>
                          </w:p>
                          <w:p w14:paraId="6137C2BF" w14:textId="77777777" w:rsidR="002C75C6" w:rsidRDefault="002C75C6" w:rsidP="002C75C6">
                            <w:pPr>
                              <w:rPr>
                                <w:rFonts w:cs="Arial"/>
                                <w:sz w:val="20"/>
                              </w:rPr>
                            </w:pPr>
                          </w:p>
                          <w:p w14:paraId="3336FA46" w14:textId="77777777" w:rsidR="002C75C6" w:rsidRDefault="002C75C6" w:rsidP="002C75C6">
                            <w:pPr>
                              <w:rPr>
                                <w:rFonts w:cs="Arial"/>
                                <w:sz w:val="20"/>
                              </w:rPr>
                            </w:pPr>
                          </w:p>
                          <w:p w14:paraId="5F2C0BF8" w14:textId="77777777" w:rsidR="002C75C6" w:rsidRDefault="002C75C6" w:rsidP="002C75C6">
                            <w:pPr>
                              <w:rPr>
                                <w:rFonts w:cs="Arial"/>
                                <w:sz w:val="20"/>
                              </w:rPr>
                            </w:pPr>
                          </w:p>
                          <w:p w14:paraId="37D4204E" w14:textId="77777777" w:rsidR="002C75C6" w:rsidRDefault="002C75C6" w:rsidP="002C75C6">
                            <w:pPr>
                              <w:rPr>
                                <w:rFonts w:cs="Arial"/>
                                <w:sz w:val="20"/>
                              </w:rPr>
                            </w:pPr>
                          </w:p>
                          <w:p w14:paraId="5FE829CC" w14:textId="77777777" w:rsidR="002C75C6" w:rsidRDefault="002C75C6" w:rsidP="002C75C6">
                            <w:pPr>
                              <w:rPr>
                                <w:rFonts w:cs="Arial"/>
                                <w:sz w:val="20"/>
                              </w:rPr>
                            </w:pPr>
                          </w:p>
                          <w:p w14:paraId="689872AA" w14:textId="77777777" w:rsidR="002C75C6" w:rsidRDefault="002C75C6" w:rsidP="002C75C6">
                            <w:pPr>
                              <w:rPr>
                                <w:rFonts w:cs="Arial"/>
                                <w:sz w:val="20"/>
                              </w:rPr>
                            </w:pPr>
                          </w:p>
                          <w:p w14:paraId="3B73D1C1" w14:textId="77777777" w:rsidR="002C75C6" w:rsidRDefault="002C75C6" w:rsidP="002C75C6">
                            <w:pPr>
                              <w:rPr>
                                <w:rFonts w:cs="Arial"/>
                                <w:sz w:val="20"/>
                              </w:rPr>
                            </w:pPr>
                          </w:p>
                          <w:p w14:paraId="6542A577" w14:textId="77777777" w:rsidR="002C75C6" w:rsidRDefault="002C75C6" w:rsidP="002C75C6">
                            <w:pPr>
                              <w:rPr>
                                <w:rFonts w:cs="Arial"/>
                                <w:sz w:val="20"/>
                              </w:rPr>
                            </w:pPr>
                          </w:p>
                          <w:p w14:paraId="48D2A397" w14:textId="77777777" w:rsidR="002C75C6" w:rsidRPr="00886AD3" w:rsidRDefault="002C75C6" w:rsidP="002C75C6">
                            <w:pPr>
                              <w:rPr>
                                <w:rFonts w:cs="Arial"/>
                                <w:sz w:val="20"/>
                              </w:rPr>
                            </w:pPr>
                          </w:p>
                          <w:p w14:paraId="53DABE22" w14:textId="77777777" w:rsidR="002C75C6" w:rsidRDefault="002C75C6" w:rsidP="002C75C6"/>
                          <w:p w14:paraId="09BCF5DF" w14:textId="77777777" w:rsidR="002C75C6" w:rsidRDefault="002C75C6" w:rsidP="002C75C6"/>
                          <w:p w14:paraId="3131257C" w14:textId="77777777" w:rsidR="002C75C6" w:rsidRDefault="002C75C6" w:rsidP="002C75C6"/>
                          <w:p w14:paraId="4577C5BC" w14:textId="77777777" w:rsidR="002C75C6" w:rsidRDefault="002C75C6" w:rsidP="002C75C6"/>
                          <w:p w14:paraId="1EE9A646" w14:textId="77777777" w:rsidR="002C75C6" w:rsidRDefault="002C75C6" w:rsidP="002C75C6"/>
                          <w:p w14:paraId="049C9144"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7E26A7" id="Text Box 4" o:spid="_x0000_s1029" type="#_x0000_t202" style="position:absolute;margin-left:9pt;margin-top:12pt;width:514.5pt;height:7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">
                <v:textbox>
                  <w:txbxContent>
                    <w:p w14:paraId="7CBCDBE6" w14:textId="77777777"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14:paraId="744D09E7" w14:textId="77777777" w:rsidR="002C75C6" w:rsidRDefault="002C75C6" w:rsidP="002C75C6">
                      <w:pPr>
                        <w:rPr>
                          <w:rFonts w:ascii="Comic Sans MS" w:hAnsi="Comic Sans MS" w:cs="Arial"/>
                          <w:sz w:val="20"/>
                        </w:rPr>
                      </w:pPr>
                      <w:r w:rsidRPr="00536626">
                        <w:rPr>
                          <w:rFonts w:ascii="Comic Sans MS" w:hAnsi="Comic Sans MS" w:cs="Arial"/>
                          <w:sz w:val="20"/>
                        </w:rPr>
                        <w:t xml:space="preserve">(Reg 3g: </w:t>
                      </w:r>
                      <w:proofErr w:type="gramStart"/>
                      <w:r w:rsidRPr="00536626">
                        <w:rPr>
                          <w:rFonts w:ascii="Comic Sans MS" w:hAnsi="Comic Sans MS" w:cs="Arial"/>
                          <w:sz w:val="20"/>
                        </w:rPr>
                        <w:t>in particular the</w:t>
                      </w:r>
                      <w:proofErr w:type="gramEnd"/>
                      <w:r w:rsidRPr="00536626">
                        <w:rPr>
                          <w:rFonts w:ascii="Comic Sans MS" w:hAnsi="Comic Sans MS" w:cs="Arial"/>
                          <w:sz w:val="20"/>
                        </w:rPr>
                        <w:t xml:space="preserve"> development of their social and emotional skills) (Reg 6 Equipment and facilities to support children)</w:t>
                      </w:r>
                    </w:p>
                    <w:p w14:paraId="4A81CCCB" w14:textId="77777777" w:rsidR="002C75C6" w:rsidRPr="00536626" w:rsidRDefault="002C75C6" w:rsidP="002C75C6">
                      <w:pPr>
                        <w:rPr>
                          <w:rFonts w:ascii="Comic Sans MS" w:hAnsi="Comic Sans MS" w:cs="Arial"/>
                          <w:sz w:val="20"/>
                        </w:rPr>
                      </w:pPr>
                    </w:p>
                    <w:p w14:paraId="709A548C" w14:textId="77777777" w:rsidR="002C75C6" w:rsidRDefault="002C75C6" w:rsidP="002C75C6">
                      <w:pPr>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14:paraId="6BAA5FAA" w14:textId="59F3AF80" w:rsidR="002C75C6" w:rsidRPr="00421FCF" w:rsidRDefault="002C75C6" w:rsidP="002C75C6">
                      <w:pPr>
                        <w:rPr>
                          <w:rFonts w:ascii="Comic Sans MS" w:hAnsi="Comic Sans MS" w:cs="Arial"/>
                        </w:rPr>
                      </w:pPr>
                      <w:r>
                        <w:rPr>
                          <w:rFonts w:ascii="Comic Sans MS" w:hAnsi="Comic Sans MS"/>
                        </w:rPr>
                        <w:t xml:space="preserve">The school uses the </w:t>
                      </w:r>
                      <w:r w:rsidR="00761901">
                        <w:rPr>
                          <w:rFonts w:ascii="Comic Sans MS" w:hAnsi="Comic Sans MS"/>
                        </w:rPr>
                        <w:t>S.C.A.R.F (Safety, Caring, Achievement, Resilience, Friendship)</w:t>
                      </w:r>
                      <w:r>
                        <w:rPr>
                          <w:rFonts w:ascii="Comic Sans MS" w:hAnsi="Comic Sans MS"/>
                        </w:rPr>
                        <w:t xml:space="preserve"> materials, which enable children to develop</w:t>
                      </w:r>
                      <w:r w:rsidRPr="00421FCF">
                        <w:rPr>
                          <w:rFonts w:ascii="Comic Sans MS" w:hAnsi="Comic Sans MS"/>
                        </w:rPr>
                        <w:t xml:space="preserve"> </w:t>
                      </w:r>
                      <w:r w:rsidRPr="002B21B4">
                        <w:rPr>
                          <w:rFonts w:ascii="Comic Sans MS" w:hAnsi="Comic Sans MS"/>
                        </w:rPr>
                        <w:t xml:space="preserve">self-awareness, managing feelings, motivation, </w:t>
                      </w:r>
                      <w:proofErr w:type="gramStart"/>
                      <w:r w:rsidRPr="002B21B4">
                        <w:rPr>
                          <w:rFonts w:ascii="Comic Sans MS" w:hAnsi="Comic Sans MS"/>
                        </w:rPr>
                        <w:t>empathy</w:t>
                      </w:r>
                      <w:proofErr w:type="gramEnd"/>
                      <w:r w:rsidRPr="002B21B4">
                        <w:rPr>
                          <w:rFonts w:ascii="Comic Sans MS" w:hAnsi="Comic Sans MS"/>
                        </w:rPr>
                        <w:t xml:space="preserve"> and social skills</w:t>
                      </w:r>
                      <w:r>
                        <w:rPr>
                          <w:rFonts w:ascii="Comic Sans MS" w:hAnsi="Comic Sans MS"/>
                        </w:rPr>
                        <w:t>.</w:t>
                      </w:r>
                    </w:p>
                    <w:p w14:paraId="0224F0AD" w14:textId="77777777" w:rsidR="002C75C6" w:rsidRDefault="002C75C6" w:rsidP="002C75C6">
                      <w:pPr>
                        <w:rPr>
                          <w:rFonts w:cs="Arial"/>
                          <w:sz w:val="20"/>
                        </w:rPr>
                      </w:pPr>
                      <w:r w:rsidRPr="002B21B4">
                        <w:rPr>
                          <w:rFonts w:ascii="Comic Sans MS" w:hAnsi="Comic Sans MS"/>
                          <w:color w:val="000000"/>
                        </w:rPr>
                        <w:t xml:space="preserve">The planning and assessment for children experiencing special educational needs will </w:t>
                      </w:r>
                      <w:proofErr w:type="gramStart"/>
                      <w:r w:rsidRPr="002B21B4">
                        <w:rPr>
                          <w:rFonts w:ascii="Comic Sans MS" w:hAnsi="Comic Sans MS"/>
                          <w:color w:val="000000"/>
                        </w:rPr>
                        <w:t>take into account</w:t>
                      </w:r>
                      <w:proofErr w:type="gramEnd"/>
                      <w:r w:rsidRPr="002B21B4">
                        <w:rPr>
                          <w:rFonts w:ascii="Comic Sans MS" w:hAnsi="Comic Sans MS"/>
                          <w:color w:val="000000"/>
                        </w:rPr>
                        <w:t xml:space="preserve">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14:paraId="5E31D052" w14:textId="77777777" w:rsidR="002C75C6" w:rsidRPr="00FF6DD9" w:rsidRDefault="002C75C6" w:rsidP="002C75C6">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w:t>
                      </w:r>
                      <w:proofErr w:type="gramStart"/>
                      <w:r w:rsidRPr="00FF6DD9">
                        <w:rPr>
                          <w:rFonts w:ascii="Comic Sans MS" w:hAnsi="Comic Sans MS"/>
                        </w:rPr>
                        <w:t>together, and</w:t>
                      </w:r>
                      <w:proofErr w:type="gramEnd"/>
                      <w:r w:rsidRPr="00FF6DD9">
                        <w:rPr>
                          <w:rFonts w:ascii="Comic Sans MS" w:hAnsi="Comic Sans MS"/>
                        </w:rPr>
                        <w:t xml:space="preserve"> develop and maintain relationships under different circumstances.  </w:t>
                      </w:r>
                    </w:p>
                    <w:p w14:paraId="3811D1D4" w14:textId="77777777" w:rsidR="002C75C6" w:rsidRDefault="002C75C6" w:rsidP="002C75C6">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14:paraId="1EAB7C0C" w14:textId="77777777" w:rsidR="002C75C6" w:rsidRPr="008F4939" w:rsidRDefault="002C75C6" w:rsidP="002C75C6">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14:paraId="33C29D85" w14:textId="16728B1D" w:rsidR="002C75C6" w:rsidRDefault="002C75C6" w:rsidP="002C75C6">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 xml:space="preserve">At present </w:t>
                      </w:r>
                      <w:proofErr w:type="gramStart"/>
                      <w:r>
                        <w:rPr>
                          <w:rFonts w:ascii="Comic Sans MS" w:hAnsi="Comic Sans MS"/>
                        </w:rPr>
                        <w:t>all of</w:t>
                      </w:r>
                      <w:proofErr w:type="gramEnd"/>
                      <w:r>
                        <w:rPr>
                          <w:rFonts w:ascii="Comic Sans MS" w:hAnsi="Comic Sans MS"/>
                        </w:rPr>
                        <w:t xml:space="preserve"> the school is accessible to children in wheelchairs. The school has disabled toilet facilities</w:t>
                      </w:r>
                      <w:r w:rsidR="00761901">
                        <w:rPr>
                          <w:rFonts w:ascii="Comic Sans MS" w:hAnsi="Comic Sans MS"/>
                        </w:rPr>
                        <w:t xml:space="preserve"> with a medical bed to facilitate those with intimate care needs</w:t>
                      </w:r>
                      <w:r>
                        <w:rPr>
                          <w:rFonts w:ascii="Comic Sans MS" w:hAnsi="Comic Sans MS"/>
                        </w:rPr>
                        <w:t>.</w:t>
                      </w:r>
                    </w:p>
                    <w:p w14:paraId="4C21C3E5" w14:textId="77777777" w:rsidR="002C75C6" w:rsidRDefault="002C75C6" w:rsidP="002C75C6">
                      <w:pPr>
                        <w:rPr>
                          <w:rFonts w:ascii="Comic Sans MS" w:hAnsi="Comic Sans MS"/>
                          <w:color w:val="FF0000"/>
                        </w:rPr>
                      </w:pPr>
                    </w:p>
                    <w:p w14:paraId="4664F418" w14:textId="77777777" w:rsidR="002C75C6" w:rsidRDefault="002C75C6" w:rsidP="002C75C6">
                      <w:pPr>
                        <w:rPr>
                          <w:rFonts w:ascii="Comic Sans MS" w:hAnsi="Comic Sans MS"/>
                          <w:color w:val="FF0000"/>
                        </w:rPr>
                      </w:pPr>
                    </w:p>
                    <w:p w14:paraId="29F516A2" w14:textId="77777777" w:rsidR="002C75C6" w:rsidRDefault="002C75C6" w:rsidP="002C75C6">
                      <w:pPr>
                        <w:rPr>
                          <w:rFonts w:ascii="Comic Sans MS" w:hAnsi="Comic Sans MS"/>
                          <w:color w:val="FF0000"/>
                        </w:rPr>
                      </w:pPr>
                    </w:p>
                    <w:p w14:paraId="3A721D7E" w14:textId="77777777" w:rsidR="002C75C6" w:rsidRDefault="002C75C6" w:rsidP="002C75C6">
                      <w:pPr>
                        <w:rPr>
                          <w:rFonts w:ascii="Comic Sans MS" w:hAnsi="Comic Sans MS"/>
                        </w:rPr>
                      </w:pPr>
                    </w:p>
                    <w:p w14:paraId="46E2400B" w14:textId="77777777" w:rsidR="002C75C6" w:rsidRDefault="002C75C6" w:rsidP="002C75C6">
                      <w:pPr>
                        <w:rPr>
                          <w:rFonts w:ascii="Comic Sans MS" w:hAnsi="Comic Sans MS"/>
                        </w:rPr>
                      </w:pPr>
                    </w:p>
                    <w:p w14:paraId="70BFB498" w14:textId="77777777" w:rsidR="002C75C6" w:rsidRDefault="002C75C6" w:rsidP="002C75C6">
                      <w:pPr>
                        <w:rPr>
                          <w:rFonts w:ascii="Comic Sans MS" w:hAnsi="Comic Sans MS"/>
                        </w:rPr>
                      </w:pPr>
                    </w:p>
                    <w:p w14:paraId="058019D1" w14:textId="77777777" w:rsidR="002C75C6" w:rsidRDefault="002C75C6" w:rsidP="002C75C6">
                      <w:pPr>
                        <w:rPr>
                          <w:rFonts w:ascii="Comic Sans MS" w:hAnsi="Comic Sans MS"/>
                        </w:rPr>
                      </w:pPr>
                      <w:r>
                        <w:rPr>
                          <w:rFonts w:ascii="Comic Sans MS" w:hAnsi="Comic Sans MS"/>
                        </w:rPr>
                        <w:t>manager of the venues to be visited.</w:t>
                      </w:r>
                    </w:p>
                    <w:p w14:paraId="1E6B1E4D" w14:textId="77777777" w:rsidR="002C75C6" w:rsidRPr="00262BB3" w:rsidRDefault="002C75C6" w:rsidP="002C75C6">
                      <w:pPr>
                        <w:rPr>
                          <w:rFonts w:ascii="Comic Sans MS" w:hAnsi="Comic Sans MS"/>
                          <w:color w:val="FF0000"/>
                        </w:rPr>
                      </w:pPr>
                    </w:p>
                    <w:p w14:paraId="0E762C5E" w14:textId="77777777" w:rsidR="002C75C6" w:rsidRDefault="002C75C6" w:rsidP="002C75C6">
                      <w:pPr>
                        <w:rPr>
                          <w:rFonts w:ascii="Comic Sans MS" w:hAnsi="Comic Sans MS"/>
                        </w:rPr>
                      </w:pPr>
                    </w:p>
                    <w:p w14:paraId="6690D50F" w14:textId="77777777" w:rsidR="002C75C6" w:rsidRDefault="002C75C6" w:rsidP="002C75C6">
                      <w:pPr>
                        <w:rPr>
                          <w:rFonts w:ascii="Comic Sans MS" w:hAnsi="Comic Sans MS"/>
                        </w:rPr>
                      </w:pPr>
                    </w:p>
                    <w:p w14:paraId="5D4A8227" w14:textId="77777777" w:rsidR="002C75C6" w:rsidRDefault="002C75C6" w:rsidP="002C75C6">
                      <w:pPr>
                        <w:rPr>
                          <w:rFonts w:cs="Arial"/>
                          <w:sz w:val="28"/>
                          <w:szCs w:val="28"/>
                        </w:rPr>
                      </w:pPr>
                    </w:p>
                    <w:p w14:paraId="0E700CFB" w14:textId="77777777" w:rsidR="002C75C6" w:rsidRDefault="002C75C6" w:rsidP="002C75C6">
                      <w:pPr>
                        <w:rPr>
                          <w:rFonts w:cs="Arial"/>
                          <w:sz w:val="28"/>
                          <w:szCs w:val="28"/>
                        </w:rPr>
                      </w:pPr>
                    </w:p>
                    <w:p w14:paraId="7BAEA17E" w14:textId="77777777" w:rsidR="002C75C6" w:rsidRDefault="002C75C6" w:rsidP="002C75C6">
                      <w:pPr>
                        <w:rPr>
                          <w:rFonts w:cs="Arial"/>
                          <w:sz w:val="28"/>
                          <w:szCs w:val="28"/>
                        </w:rPr>
                      </w:pPr>
                    </w:p>
                    <w:p w14:paraId="75765455" w14:textId="77777777" w:rsidR="002C75C6" w:rsidRDefault="002C75C6" w:rsidP="002C75C6">
                      <w:pPr>
                        <w:rPr>
                          <w:rFonts w:cs="Arial"/>
                          <w:sz w:val="28"/>
                          <w:szCs w:val="28"/>
                        </w:rPr>
                      </w:pPr>
                    </w:p>
                    <w:p w14:paraId="578E40EE" w14:textId="77777777" w:rsidR="002C75C6" w:rsidRDefault="002C75C6" w:rsidP="002C75C6">
                      <w:pPr>
                        <w:rPr>
                          <w:rFonts w:cs="Arial"/>
                          <w:sz w:val="28"/>
                          <w:szCs w:val="28"/>
                        </w:rPr>
                      </w:pPr>
                    </w:p>
                    <w:p w14:paraId="075DD4A3" w14:textId="77777777" w:rsidR="002C75C6" w:rsidRDefault="002C75C6" w:rsidP="002C75C6">
                      <w:pPr>
                        <w:rPr>
                          <w:rFonts w:cs="Arial"/>
                          <w:sz w:val="28"/>
                          <w:szCs w:val="28"/>
                        </w:rPr>
                      </w:pPr>
                    </w:p>
                    <w:p w14:paraId="35B33374" w14:textId="77777777" w:rsidR="002C75C6" w:rsidRDefault="002C75C6" w:rsidP="002C75C6">
                      <w:pPr>
                        <w:rPr>
                          <w:rFonts w:cs="Arial"/>
                          <w:sz w:val="28"/>
                          <w:szCs w:val="28"/>
                        </w:rPr>
                      </w:pPr>
                    </w:p>
                    <w:p w14:paraId="36C9B27F" w14:textId="77777777" w:rsidR="002C75C6" w:rsidRDefault="002C75C6" w:rsidP="002C75C6">
                      <w:pPr>
                        <w:rPr>
                          <w:rFonts w:cs="Arial"/>
                          <w:sz w:val="28"/>
                          <w:szCs w:val="28"/>
                        </w:rPr>
                      </w:pPr>
                    </w:p>
                    <w:p w14:paraId="72D1854E" w14:textId="77777777" w:rsidR="002C75C6" w:rsidRDefault="002C75C6" w:rsidP="002C75C6">
                      <w:pPr>
                        <w:rPr>
                          <w:rFonts w:cs="Arial"/>
                          <w:sz w:val="28"/>
                          <w:szCs w:val="28"/>
                        </w:rPr>
                      </w:pPr>
                    </w:p>
                    <w:p w14:paraId="6AF3F300" w14:textId="77777777" w:rsidR="002C75C6" w:rsidRDefault="002C75C6" w:rsidP="002C75C6">
                      <w:pPr>
                        <w:rPr>
                          <w:rFonts w:cs="Arial"/>
                          <w:sz w:val="28"/>
                          <w:szCs w:val="28"/>
                        </w:rPr>
                      </w:pPr>
                    </w:p>
                    <w:p w14:paraId="2BBE35F8" w14:textId="77777777" w:rsidR="002C75C6" w:rsidRDefault="002C75C6" w:rsidP="002C75C6">
                      <w:pPr>
                        <w:rPr>
                          <w:rFonts w:cs="Arial"/>
                          <w:sz w:val="28"/>
                          <w:szCs w:val="28"/>
                        </w:rPr>
                      </w:pPr>
                    </w:p>
                    <w:p w14:paraId="3B294562" w14:textId="77777777" w:rsidR="002C75C6" w:rsidRDefault="002C75C6" w:rsidP="002C75C6">
                      <w:pPr>
                        <w:rPr>
                          <w:rFonts w:cs="Arial"/>
                          <w:sz w:val="28"/>
                          <w:szCs w:val="28"/>
                        </w:rPr>
                      </w:pPr>
                    </w:p>
                    <w:p w14:paraId="395795B9" w14:textId="77777777" w:rsidR="002C75C6" w:rsidRDefault="002C75C6" w:rsidP="002C75C6">
                      <w:pPr>
                        <w:rPr>
                          <w:rFonts w:cs="Arial"/>
                          <w:sz w:val="28"/>
                          <w:szCs w:val="28"/>
                        </w:rPr>
                      </w:pPr>
                    </w:p>
                    <w:p w14:paraId="70179ADE" w14:textId="77777777" w:rsidR="002C75C6" w:rsidRDefault="002C75C6" w:rsidP="002C75C6">
                      <w:pPr>
                        <w:rPr>
                          <w:rFonts w:cs="Arial"/>
                          <w:sz w:val="28"/>
                          <w:szCs w:val="28"/>
                        </w:rPr>
                      </w:pPr>
                    </w:p>
                    <w:p w14:paraId="549D2D7C" w14:textId="77777777" w:rsidR="002C75C6" w:rsidRDefault="002C75C6" w:rsidP="002C75C6">
                      <w:pPr>
                        <w:rPr>
                          <w:rFonts w:cs="Arial"/>
                          <w:sz w:val="28"/>
                          <w:szCs w:val="28"/>
                        </w:rPr>
                      </w:pPr>
                    </w:p>
                    <w:p w14:paraId="2CE6CB2F" w14:textId="77777777" w:rsidR="002C75C6" w:rsidRDefault="002C75C6" w:rsidP="002C75C6">
                      <w:pPr>
                        <w:rPr>
                          <w:rFonts w:cs="Arial"/>
                          <w:sz w:val="28"/>
                          <w:szCs w:val="28"/>
                        </w:rPr>
                      </w:pPr>
                    </w:p>
                    <w:p w14:paraId="2D0D9B73" w14:textId="77777777" w:rsidR="002C75C6" w:rsidRDefault="002C75C6" w:rsidP="002C75C6">
                      <w:pPr>
                        <w:rPr>
                          <w:rFonts w:cs="Arial"/>
                          <w:sz w:val="20"/>
                        </w:rPr>
                      </w:pPr>
                    </w:p>
                    <w:p w14:paraId="7E11484A" w14:textId="77777777" w:rsidR="002C75C6" w:rsidRDefault="002C75C6" w:rsidP="002C75C6">
                      <w:pPr>
                        <w:rPr>
                          <w:rFonts w:cs="Arial"/>
                          <w:sz w:val="20"/>
                        </w:rPr>
                      </w:pPr>
                    </w:p>
                    <w:p w14:paraId="780F43F4" w14:textId="77777777" w:rsidR="002C75C6" w:rsidRDefault="002C75C6" w:rsidP="002C75C6">
                      <w:pPr>
                        <w:rPr>
                          <w:rFonts w:cs="Arial"/>
                          <w:sz w:val="20"/>
                        </w:rPr>
                      </w:pPr>
                    </w:p>
                    <w:p w14:paraId="7CAED841" w14:textId="77777777" w:rsidR="002C75C6" w:rsidRDefault="002C75C6" w:rsidP="002C75C6">
                      <w:pPr>
                        <w:rPr>
                          <w:rFonts w:cs="Arial"/>
                          <w:sz w:val="20"/>
                        </w:rPr>
                      </w:pPr>
                      <w:r>
                        <w:rPr>
                          <w:rFonts w:cs="Arial"/>
                          <w:noProof/>
                          <w:sz w:val="20"/>
                        </w:rPr>
                        <w:drawing>
                          <wp:inline distT="0" distB="0" distL="0" distR="0" wp14:anchorId="39D2D774" wp14:editId="68A04BD0">
                            <wp:extent cx="5532755" cy="1332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5AAB361D" w14:textId="77777777" w:rsidR="002C75C6" w:rsidRDefault="002C75C6" w:rsidP="002C75C6">
                      <w:pPr>
                        <w:rPr>
                          <w:rFonts w:cs="Arial"/>
                          <w:sz w:val="20"/>
                        </w:rPr>
                      </w:pPr>
                    </w:p>
                    <w:p w14:paraId="7547E427" w14:textId="77777777" w:rsidR="002C75C6" w:rsidRDefault="002C75C6" w:rsidP="002C75C6">
                      <w:pPr>
                        <w:rPr>
                          <w:rFonts w:cs="Arial"/>
                          <w:sz w:val="20"/>
                        </w:rPr>
                      </w:pPr>
                    </w:p>
                    <w:p w14:paraId="6208A267" w14:textId="77777777" w:rsidR="002C75C6" w:rsidRDefault="002C75C6" w:rsidP="002C75C6">
                      <w:pPr>
                        <w:rPr>
                          <w:rFonts w:cs="Arial"/>
                          <w:sz w:val="20"/>
                        </w:rPr>
                      </w:pPr>
                    </w:p>
                    <w:p w14:paraId="004B3B8A" w14:textId="77777777" w:rsidR="002C75C6" w:rsidRDefault="002C75C6" w:rsidP="002C75C6">
                      <w:pPr>
                        <w:rPr>
                          <w:rFonts w:cs="Arial"/>
                          <w:sz w:val="20"/>
                        </w:rPr>
                      </w:pPr>
                    </w:p>
                    <w:p w14:paraId="6137C2BF" w14:textId="77777777" w:rsidR="002C75C6" w:rsidRDefault="002C75C6" w:rsidP="002C75C6">
                      <w:pPr>
                        <w:rPr>
                          <w:rFonts w:cs="Arial"/>
                          <w:sz w:val="20"/>
                        </w:rPr>
                      </w:pPr>
                    </w:p>
                    <w:p w14:paraId="3336FA46" w14:textId="77777777" w:rsidR="002C75C6" w:rsidRDefault="002C75C6" w:rsidP="002C75C6">
                      <w:pPr>
                        <w:rPr>
                          <w:rFonts w:cs="Arial"/>
                          <w:sz w:val="20"/>
                        </w:rPr>
                      </w:pPr>
                    </w:p>
                    <w:p w14:paraId="5F2C0BF8" w14:textId="77777777" w:rsidR="002C75C6" w:rsidRDefault="002C75C6" w:rsidP="002C75C6">
                      <w:pPr>
                        <w:rPr>
                          <w:rFonts w:cs="Arial"/>
                          <w:sz w:val="20"/>
                        </w:rPr>
                      </w:pPr>
                    </w:p>
                    <w:p w14:paraId="37D4204E" w14:textId="77777777" w:rsidR="002C75C6" w:rsidRDefault="002C75C6" w:rsidP="002C75C6">
                      <w:pPr>
                        <w:rPr>
                          <w:rFonts w:cs="Arial"/>
                          <w:sz w:val="20"/>
                        </w:rPr>
                      </w:pPr>
                    </w:p>
                    <w:p w14:paraId="5FE829CC" w14:textId="77777777" w:rsidR="002C75C6" w:rsidRDefault="002C75C6" w:rsidP="002C75C6">
                      <w:pPr>
                        <w:rPr>
                          <w:rFonts w:cs="Arial"/>
                          <w:sz w:val="20"/>
                        </w:rPr>
                      </w:pPr>
                    </w:p>
                    <w:p w14:paraId="689872AA" w14:textId="77777777" w:rsidR="002C75C6" w:rsidRDefault="002C75C6" w:rsidP="002C75C6">
                      <w:pPr>
                        <w:rPr>
                          <w:rFonts w:cs="Arial"/>
                          <w:sz w:val="20"/>
                        </w:rPr>
                      </w:pPr>
                    </w:p>
                    <w:p w14:paraId="3B73D1C1" w14:textId="77777777" w:rsidR="002C75C6" w:rsidRDefault="002C75C6" w:rsidP="002C75C6">
                      <w:pPr>
                        <w:rPr>
                          <w:rFonts w:cs="Arial"/>
                          <w:sz w:val="20"/>
                        </w:rPr>
                      </w:pPr>
                    </w:p>
                    <w:p w14:paraId="6542A577" w14:textId="77777777" w:rsidR="002C75C6" w:rsidRDefault="002C75C6" w:rsidP="002C75C6">
                      <w:pPr>
                        <w:rPr>
                          <w:rFonts w:cs="Arial"/>
                          <w:sz w:val="20"/>
                        </w:rPr>
                      </w:pPr>
                    </w:p>
                    <w:p w14:paraId="48D2A397" w14:textId="77777777" w:rsidR="002C75C6" w:rsidRPr="00886AD3" w:rsidRDefault="002C75C6" w:rsidP="002C75C6">
                      <w:pPr>
                        <w:rPr>
                          <w:rFonts w:cs="Arial"/>
                          <w:sz w:val="20"/>
                        </w:rPr>
                      </w:pPr>
                    </w:p>
                    <w:p w14:paraId="53DABE22" w14:textId="77777777" w:rsidR="002C75C6" w:rsidRDefault="002C75C6" w:rsidP="002C75C6"/>
                    <w:p w14:paraId="09BCF5DF" w14:textId="77777777" w:rsidR="002C75C6" w:rsidRDefault="002C75C6" w:rsidP="002C75C6"/>
                    <w:p w14:paraId="3131257C" w14:textId="77777777" w:rsidR="002C75C6" w:rsidRDefault="002C75C6" w:rsidP="002C75C6"/>
                    <w:p w14:paraId="4577C5BC" w14:textId="77777777" w:rsidR="002C75C6" w:rsidRDefault="002C75C6" w:rsidP="002C75C6"/>
                    <w:p w14:paraId="1EE9A646" w14:textId="77777777" w:rsidR="002C75C6" w:rsidRDefault="002C75C6" w:rsidP="002C75C6"/>
                    <w:p w14:paraId="049C9144" w14:textId="77777777" w:rsidR="002C75C6" w:rsidRDefault="002C75C6" w:rsidP="002C75C6"/>
                  </w:txbxContent>
                </v:textbox>
              </v:shape>
            </w:pict>
          </mc:Fallback>
        </mc:AlternateContent>
      </w:r>
    </w:p>
    <w:p w14:paraId="17CB5BE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F92890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39FF45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A6E6263"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7C1383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A95B3E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C23615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458FCF9"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4EDBE2A"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FA525B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DA4391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02E106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2370C7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4E6FA8A"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C2665E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81F82B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BE68AB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665297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1F55623"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BF6394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FFF69D3"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48BB41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E89D57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8CF05A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918C62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677F63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32D0FE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2C87AD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01D8D7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8C89BF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72064" behindDoc="1" locked="0" layoutInCell="1" allowOverlap="1" wp14:anchorId="5CE44075" wp14:editId="3B89A6FD">
                <wp:simplePos x="0" y="0"/>
                <wp:positionH relativeFrom="column">
                  <wp:posOffset>139148</wp:posOffset>
                </wp:positionH>
                <wp:positionV relativeFrom="paragraph">
                  <wp:posOffset>69574</wp:posOffset>
                </wp:positionV>
                <wp:extent cx="6486525" cy="4522304"/>
                <wp:effectExtent l="0" t="0" r="2857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522304"/>
                        </a:xfrm>
                        <a:prstGeom prst="rect">
                          <a:avLst/>
                        </a:prstGeom>
                        <a:solidFill>
                          <a:srgbClr val="FFFFFF"/>
                        </a:solidFill>
                        <a:ln w="9525">
                          <a:solidFill>
                            <a:srgbClr val="000000"/>
                          </a:solidFill>
                          <a:miter lim="800000"/>
                          <a:headEnd/>
                          <a:tailEnd/>
                        </a:ln>
                      </wps:spPr>
                      <wps:txbx>
                        <w:txbxContent>
                          <w:p w14:paraId="3EE0D03E" w14:textId="77777777"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14:paraId="51A1B7CF" w14:textId="77777777" w:rsidR="002C75C6" w:rsidRDefault="002C75C6" w:rsidP="002C75C6">
                            <w:pPr>
                              <w:rPr>
                                <w:rFonts w:ascii="Comic Sans MS" w:hAnsi="Comic Sans MS" w:cs="Arial"/>
                                <w:sz w:val="20"/>
                              </w:rPr>
                            </w:pPr>
                            <w:r w:rsidRPr="00EA099E">
                              <w:rPr>
                                <w:rFonts w:ascii="Comic Sans MS" w:hAnsi="Comic Sans MS" w:cs="Arial"/>
                                <w:sz w:val="20"/>
                              </w:rPr>
                              <w:t>(Reg 7: School arrangements for consulting the parents of children and young people about, and involving them in, the education of their child)</w:t>
                            </w:r>
                          </w:p>
                          <w:p w14:paraId="44155F82" w14:textId="77777777" w:rsidR="002C75C6" w:rsidRPr="00EA099E" w:rsidRDefault="002C75C6" w:rsidP="002C75C6">
                            <w:pPr>
                              <w:rPr>
                                <w:rFonts w:ascii="Comic Sans MS" w:hAnsi="Comic Sans MS" w:cs="Arial"/>
                                <w:sz w:val="20"/>
                              </w:rPr>
                            </w:pPr>
                          </w:p>
                          <w:p w14:paraId="02FDD9DE" w14:textId="77777777" w:rsidR="002C75C6" w:rsidRDefault="002C75C6" w:rsidP="002C75C6">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14:paraId="5F9BD2BE" w14:textId="77777777" w:rsidR="002C75C6" w:rsidRDefault="002C75C6" w:rsidP="002C75C6">
                            <w:pPr>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14:paraId="77F0AC99" w14:textId="77777777" w:rsidR="002C75C6" w:rsidRDefault="002C75C6" w:rsidP="002C75C6">
                            <w:pPr>
                              <w:rPr>
                                <w:rFonts w:cs="Arial"/>
                                <w:sz w:val="28"/>
                                <w:szCs w:val="28"/>
                              </w:rPr>
                            </w:pPr>
                          </w:p>
                          <w:p w14:paraId="671A57CD" w14:textId="77777777" w:rsidR="002C75C6" w:rsidRDefault="002C75C6" w:rsidP="002C75C6">
                            <w:pPr>
                              <w:rPr>
                                <w:rFonts w:ascii="Comic Sans MS" w:hAnsi="Comic Sans MS" w:cs="Arial"/>
                              </w:rPr>
                            </w:pPr>
                            <w:r>
                              <w:rPr>
                                <w:rFonts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w:t>
                            </w:r>
                            <w:proofErr w:type="gramStart"/>
                            <w:r>
                              <w:rPr>
                                <w:rFonts w:ascii="Comic Sans MS" w:hAnsi="Comic Sans MS" w:cs="Arial"/>
                              </w:rPr>
                              <w:t>an</w:t>
                            </w:r>
                            <w:proofErr w:type="gramEnd"/>
                            <w:r>
                              <w:rPr>
                                <w:rFonts w:ascii="Comic Sans MS" w:hAnsi="Comic Sans MS" w:cs="Arial"/>
                              </w:rPr>
                              <w:t xml:space="preserve"> SEN Support Provision Map, at least Termly. Parents/carers will be fully involved in the Assess, Plan, Do and Review process. In addition, where a child has an Education, Health &amp; Care Plan, a Local Authority Annual Review will be carried out. </w:t>
                            </w:r>
                          </w:p>
                          <w:p w14:paraId="78A734CD" w14:textId="77777777" w:rsidR="002C75C6" w:rsidRPr="00FD55ED" w:rsidRDefault="002C75C6" w:rsidP="002C75C6">
                            <w:pPr>
                              <w:rPr>
                                <w:rFonts w:ascii="Comic Sans MS" w:hAnsi="Comic Sans MS" w:cs="Arial"/>
                              </w:rPr>
                            </w:pPr>
                          </w:p>
                          <w:p w14:paraId="41A19ACD" w14:textId="77777777" w:rsidR="002C75C6" w:rsidRDefault="002C75C6" w:rsidP="002C75C6">
                            <w:pPr>
                              <w:rPr>
                                <w:rFonts w:cs="Arial"/>
                                <w:sz w:val="28"/>
                                <w:szCs w:val="28"/>
                              </w:rPr>
                            </w:pPr>
                          </w:p>
                          <w:p w14:paraId="6FBC8DE6" w14:textId="77777777" w:rsidR="002C75C6" w:rsidRDefault="002C75C6" w:rsidP="002C75C6">
                            <w:pPr>
                              <w:rPr>
                                <w:rFonts w:cs="Arial"/>
                                <w:sz w:val="28"/>
                                <w:szCs w:val="28"/>
                              </w:rPr>
                            </w:pPr>
                          </w:p>
                          <w:p w14:paraId="2F9CB22F" w14:textId="77777777" w:rsidR="002C75C6" w:rsidRDefault="002C75C6" w:rsidP="002C75C6">
                            <w:pPr>
                              <w:rPr>
                                <w:rFonts w:cs="Arial"/>
                                <w:sz w:val="28"/>
                                <w:szCs w:val="28"/>
                              </w:rPr>
                            </w:pPr>
                          </w:p>
                          <w:p w14:paraId="296C71D8" w14:textId="77777777" w:rsidR="002C75C6" w:rsidRDefault="002C75C6" w:rsidP="002C75C6">
                            <w:pPr>
                              <w:rPr>
                                <w:rFonts w:cs="Arial"/>
                                <w:sz w:val="28"/>
                                <w:szCs w:val="28"/>
                              </w:rPr>
                            </w:pPr>
                          </w:p>
                          <w:p w14:paraId="40582ADC" w14:textId="77777777" w:rsidR="002C75C6" w:rsidRDefault="002C75C6" w:rsidP="002C75C6">
                            <w:pPr>
                              <w:rPr>
                                <w:rFonts w:cs="Arial"/>
                                <w:sz w:val="28"/>
                                <w:szCs w:val="28"/>
                              </w:rPr>
                            </w:pPr>
                          </w:p>
                          <w:p w14:paraId="11710707" w14:textId="77777777" w:rsidR="002C75C6" w:rsidRDefault="002C75C6" w:rsidP="002C75C6">
                            <w:pPr>
                              <w:rPr>
                                <w:rFonts w:cs="Arial"/>
                                <w:sz w:val="28"/>
                                <w:szCs w:val="28"/>
                              </w:rPr>
                            </w:pPr>
                          </w:p>
                          <w:p w14:paraId="3827477F" w14:textId="77777777" w:rsidR="002C75C6" w:rsidRDefault="002C75C6" w:rsidP="002C75C6">
                            <w:pPr>
                              <w:rPr>
                                <w:rFonts w:cs="Arial"/>
                                <w:sz w:val="28"/>
                                <w:szCs w:val="28"/>
                              </w:rPr>
                            </w:pPr>
                          </w:p>
                          <w:p w14:paraId="55EEB691" w14:textId="77777777" w:rsidR="002C75C6" w:rsidRDefault="002C75C6" w:rsidP="002C75C6">
                            <w:pPr>
                              <w:rPr>
                                <w:rFonts w:cs="Arial"/>
                                <w:sz w:val="28"/>
                                <w:szCs w:val="28"/>
                              </w:rPr>
                            </w:pPr>
                          </w:p>
                          <w:p w14:paraId="41DEB3F0" w14:textId="77777777" w:rsidR="002C75C6" w:rsidRDefault="002C75C6" w:rsidP="002C75C6">
                            <w:pPr>
                              <w:rPr>
                                <w:rFonts w:cs="Arial"/>
                                <w:sz w:val="28"/>
                                <w:szCs w:val="28"/>
                              </w:rPr>
                            </w:pPr>
                          </w:p>
                          <w:p w14:paraId="17A9E12C" w14:textId="77777777" w:rsidR="002C75C6" w:rsidRDefault="002C75C6" w:rsidP="002C75C6">
                            <w:pPr>
                              <w:rPr>
                                <w:rFonts w:cs="Arial"/>
                                <w:sz w:val="28"/>
                                <w:szCs w:val="28"/>
                              </w:rPr>
                            </w:pPr>
                          </w:p>
                          <w:p w14:paraId="6B30066F" w14:textId="77777777" w:rsidR="002C75C6" w:rsidRDefault="002C75C6" w:rsidP="002C75C6">
                            <w:pPr>
                              <w:rPr>
                                <w:rFonts w:cs="Arial"/>
                                <w:sz w:val="20"/>
                              </w:rPr>
                            </w:pPr>
                          </w:p>
                          <w:p w14:paraId="2C73CC08" w14:textId="77777777" w:rsidR="002C75C6" w:rsidRDefault="002C75C6" w:rsidP="002C75C6">
                            <w:pPr>
                              <w:rPr>
                                <w:rFonts w:cs="Arial"/>
                                <w:sz w:val="20"/>
                              </w:rPr>
                            </w:pPr>
                          </w:p>
                          <w:p w14:paraId="7167248C" w14:textId="77777777" w:rsidR="002C75C6" w:rsidRDefault="002C75C6" w:rsidP="002C75C6">
                            <w:pPr>
                              <w:rPr>
                                <w:rFonts w:cs="Arial"/>
                                <w:sz w:val="20"/>
                              </w:rPr>
                            </w:pPr>
                          </w:p>
                          <w:p w14:paraId="1CF2004E" w14:textId="77777777" w:rsidR="002C75C6" w:rsidRDefault="002C75C6" w:rsidP="002C75C6">
                            <w:pPr>
                              <w:rPr>
                                <w:rFonts w:cs="Arial"/>
                                <w:sz w:val="20"/>
                              </w:rPr>
                            </w:pPr>
                            <w:r>
                              <w:rPr>
                                <w:rFonts w:cs="Arial"/>
                                <w:noProof/>
                                <w:sz w:val="20"/>
                              </w:rPr>
                              <w:drawing>
                                <wp:inline distT="0" distB="0" distL="0" distR="0" wp14:anchorId="6889601F" wp14:editId="7939853C">
                                  <wp:extent cx="5532755" cy="133264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0B02641D" w14:textId="77777777" w:rsidR="002C75C6" w:rsidRDefault="002C75C6" w:rsidP="002C75C6">
                            <w:pPr>
                              <w:rPr>
                                <w:rFonts w:cs="Arial"/>
                                <w:sz w:val="20"/>
                              </w:rPr>
                            </w:pPr>
                          </w:p>
                          <w:p w14:paraId="75C773B7" w14:textId="77777777" w:rsidR="002C75C6" w:rsidRDefault="002C75C6" w:rsidP="002C75C6">
                            <w:pPr>
                              <w:rPr>
                                <w:rFonts w:cs="Arial"/>
                                <w:sz w:val="20"/>
                              </w:rPr>
                            </w:pPr>
                          </w:p>
                          <w:p w14:paraId="7FAF22BF" w14:textId="77777777" w:rsidR="002C75C6" w:rsidRDefault="002C75C6" w:rsidP="002C75C6">
                            <w:pPr>
                              <w:rPr>
                                <w:rFonts w:cs="Arial"/>
                                <w:sz w:val="20"/>
                              </w:rPr>
                            </w:pPr>
                          </w:p>
                          <w:p w14:paraId="7CD4EF8C" w14:textId="77777777" w:rsidR="002C75C6" w:rsidRDefault="002C75C6" w:rsidP="002C75C6">
                            <w:pPr>
                              <w:rPr>
                                <w:rFonts w:cs="Arial"/>
                                <w:sz w:val="20"/>
                              </w:rPr>
                            </w:pPr>
                          </w:p>
                          <w:p w14:paraId="0FF6B8EF" w14:textId="77777777" w:rsidR="002C75C6" w:rsidRDefault="002C75C6" w:rsidP="002C75C6">
                            <w:pPr>
                              <w:rPr>
                                <w:rFonts w:cs="Arial"/>
                                <w:sz w:val="20"/>
                              </w:rPr>
                            </w:pPr>
                          </w:p>
                          <w:p w14:paraId="07217208" w14:textId="77777777" w:rsidR="002C75C6" w:rsidRDefault="002C75C6" w:rsidP="002C75C6">
                            <w:pPr>
                              <w:rPr>
                                <w:rFonts w:cs="Arial"/>
                                <w:sz w:val="20"/>
                              </w:rPr>
                            </w:pPr>
                          </w:p>
                          <w:p w14:paraId="29206224" w14:textId="77777777" w:rsidR="002C75C6" w:rsidRDefault="002C75C6" w:rsidP="002C75C6">
                            <w:pPr>
                              <w:rPr>
                                <w:rFonts w:cs="Arial"/>
                                <w:sz w:val="20"/>
                              </w:rPr>
                            </w:pPr>
                          </w:p>
                          <w:p w14:paraId="5A61D29F" w14:textId="77777777" w:rsidR="002C75C6" w:rsidRDefault="002C75C6" w:rsidP="002C75C6">
                            <w:pPr>
                              <w:rPr>
                                <w:rFonts w:cs="Arial"/>
                                <w:sz w:val="20"/>
                              </w:rPr>
                            </w:pPr>
                          </w:p>
                          <w:p w14:paraId="75DA0BE7" w14:textId="77777777" w:rsidR="002C75C6" w:rsidRDefault="002C75C6" w:rsidP="002C75C6">
                            <w:pPr>
                              <w:rPr>
                                <w:rFonts w:cs="Arial"/>
                                <w:sz w:val="20"/>
                              </w:rPr>
                            </w:pPr>
                          </w:p>
                          <w:p w14:paraId="49079D92" w14:textId="77777777" w:rsidR="002C75C6" w:rsidRDefault="002C75C6" w:rsidP="002C75C6">
                            <w:pPr>
                              <w:rPr>
                                <w:rFonts w:cs="Arial"/>
                                <w:sz w:val="20"/>
                              </w:rPr>
                            </w:pPr>
                          </w:p>
                          <w:p w14:paraId="4434BF3C" w14:textId="77777777" w:rsidR="002C75C6" w:rsidRDefault="002C75C6" w:rsidP="002C75C6">
                            <w:pPr>
                              <w:rPr>
                                <w:rFonts w:cs="Arial"/>
                                <w:sz w:val="20"/>
                              </w:rPr>
                            </w:pPr>
                          </w:p>
                          <w:p w14:paraId="3699286E" w14:textId="77777777" w:rsidR="002C75C6" w:rsidRDefault="002C75C6" w:rsidP="002C75C6">
                            <w:pPr>
                              <w:rPr>
                                <w:rFonts w:cs="Arial"/>
                                <w:sz w:val="20"/>
                              </w:rPr>
                            </w:pPr>
                          </w:p>
                          <w:p w14:paraId="2CB0D050" w14:textId="77777777" w:rsidR="002C75C6" w:rsidRPr="00886AD3" w:rsidRDefault="002C75C6" w:rsidP="002C75C6">
                            <w:pPr>
                              <w:rPr>
                                <w:rFonts w:cs="Arial"/>
                                <w:sz w:val="20"/>
                              </w:rPr>
                            </w:pPr>
                          </w:p>
                          <w:p w14:paraId="16346A6D" w14:textId="77777777" w:rsidR="002C75C6" w:rsidRDefault="002C75C6" w:rsidP="002C75C6"/>
                          <w:p w14:paraId="73E39782" w14:textId="77777777" w:rsidR="002C75C6" w:rsidRDefault="002C75C6" w:rsidP="002C75C6"/>
                          <w:p w14:paraId="7D38541A" w14:textId="77777777" w:rsidR="002C75C6" w:rsidRDefault="002C75C6" w:rsidP="002C75C6"/>
                          <w:p w14:paraId="74FF6FA4" w14:textId="77777777" w:rsidR="002C75C6" w:rsidRDefault="002C75C6" w:rsidP="002C75C6"/>
                          <w:p w14:paraId="066ACCB6" w14:textId="77777777" w:rsidR="002C75C6" w:rsidRDefault="002C75C6" w:rsidP="002C75C6"/>
                          <w:p w14:paraId="4A3C0568"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E44075" id="Text Box 6" o:spid="_x0000_s1030" type="#_x0000_t202" style="position:absolute;margin-left:10.95pt;margin-top:5.5pt;width:510.75pt;height:35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">
                <v:textbox>
                  <w:txbxContent>
                    <w:p w14:paraId="3EE0D03E" w14:textId="77777777"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14:paraId="51A1B7CF" w14:textId="77777777" w:rsidR="002C75C6" w:rsidRDefault="002C75C6" w:rsidP="002C75C6">
                      <w:pPr>
                        <w:rPr>
                          <w:rFonts w:ascii="Comic Sans MS" w:hAnsi="Comic Sans MS" w:cs="Arial"/>
                          <w:sz w:val="20"/>
                        </w:rPr>
                      </w:pPr>
                      <w:r w:rsidRPr="00EA099E">
                        <w:rPr>
                          <w:rFonts w:ascii="Comic Sans MS" w:hAnsi="Comic Sans MS" w:cs="Arial"/>
                          <w:sz w:val="20"/>
                        </w:rPr>
                        <w:t>(Reg 7: School arrangements for consulting the parents of children and young people about, and involving them in, the education of their child)</w:t>
                      </w:r>
                    </w:p>
                    <w:p w14:paraId="44155F82" w14:textId="77777777" w:rsidR="002C75C6" w:rsidRPr="00EA099E" w:rsidRDefault="002C75C6" w:rsidP="002C75C6">
                      <w:pPr>
                        <w:rPr>
                          <w:rFonts w:ascii="Comic Sans MS" w:hAnsi="Comic Sans MS" w:cs="Arial"/>
                          <w:sz w:val="20"/>
                        </w:rPr>
                      </w:pPr>
                    </w:p>
                    <w:p w14:paraId="02FDD9DE" w14:textId="77777777" w:rsidR="002C75C6" w:rsidRDefault="002C75C6" w:rsidP="002C75C6">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14:paraId="5F9BD2BE" w14:textId="77777777" w:rsidR="002C75C6" w:rsidRDefault="002C75C6" w:rsidP="002C75C6">
                      <w:pPr>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14:paraId="77F0AC99" w14:textId="77777777" w:rsidR="002C75C6" w:rsidRDefault="002C75C6" w:rsidP="002C75C6">
                      <w:pPr>
                        <w:rPr>
                          <w:rFonts w:cs="Arial"/>
                          <w:sz w:val="28"/>
                          <w:szCs w:val="28"/>
                        </w:rPr>
                      </w:pPr>
                    </w:p>
                    <w:p w14:paraId="671A57CD" w14:textId="77777777" w:rsidR="002C75C6" w:rsidRDefault="002C75C6" w:rsidP="002C75C6">
                      <w:pPr>
                        <w:rPr>
                          <w:rFonts w:ascii="Comic Sans MS" w:hAnsi="Comic Sans MS" w:cs="Arial"/>
                        </w:rPr>
                      </w:pPr>
                      <w:r>
                        <w:rPr>
                          <w:rFonts w:cs="Arial"/>
                          <w:sz w:val="28"/>
                          <w:szCs w:val="28"/>
                        </w:rPr>
                        <w:t xml:space="preserve"> </w:t>
                      </w:r>
                      <w:r>
                        <w:rPr>
                          <w:rFonts w:ascii="Comic Sans MS" w:hAnsi="Comic Sans MS" w:cs="Arial"/>
                        </w:rPr>
                        <w:t xml:space="preserve">Parents/ carers will be informed where the child </w:t>
                      </w:r>
                      <w:proofErr w:type="gramStart"/>
                      <w:r>
                        <w:rPr>
                          <w:rFonts w:ascii="Comic Sans MS" w:hAnsi="Comic Sans MS" w:cs="Arial"/>
                        </w:rPr>
                        <w:t>is in need of</w:t>
                      </w:r>
                      <w:proofErr w:type="gramEnd"/>
                      <w:r>
                        <w:rPr>
                          <w:rFonts w:ascii="Comic Sans MS" w:hAnsi="Comic Sans MS" w:cs="Arial"/>
                        </w:rPr>
                        <w:t xml:space="preserve">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a Local Authority Annual Review will be carried out. </w:t>
                      </w:r>
                    </w:p>
                    <w:p w14:paraId="78A734CD" w14:textId="77777777" w:rsidR="002C75C6" w:rsidRPr="00FD55ED" w:rsidRDefault="002C75C6" w:rsidP="002C75C6">
                      <w:pPr>
                        <w:rPr>
                          <w:rFonts w:ascii="Comic Sans MS" w:hAnsi="Comic Sans MS" w:cs="Arial"/>
                        </w:rPr>
                      </w:pPr>
                    </w:p>
                    <w:p w14:paraId="41A19ACD" w14:textId="77777777" w:rsidR="002C75C6" w:rsidRDefault="002C75C6" w:rsidP="002C75C6">
                      <w:pPr>
                        <w:rPr>
                          <w:rFonts w:cs="Arial"/>
                          <w:sz w:val="28"/>
                          <w:szCs w:val="28"/>
                        </w:rPr>
                      </w:pPr>
                    </w:p>
                    <w:p w14:paraId="6FBC8DE6" w14:textId="77777777" w:rsidR="002C75C6" w:rsidRDefault="002C75C6" w:rsidP="002C75C6">
                      <w:pPr>
                        <w:rPr>
                          <w:rFonts w:cs="Arial"/>
                          <w:sz w:val="28"/>
                          <w:szCs w:val="28"/>
                        </w:rPr>
                      </w:pPr>
                    </w:p>
                    <w:p w14:paraId="2F9CB22F" w14:textId="77777777" w:rsidR="002C75C6" w:rsidRDefault="002C75C6" w:rsidP="002C75C6">
                      <w:pPr>
                        <w:rPr>
                          <w:rFonts w:cs="Arial"/>
                          <w:sz w:val="28"/>
                          <w:szCs w:val="28"/>
                        </w:rPr>
                      </w:pPr>
                    </w:p>
                    <w:p w14:paraId="296C71D8" w14:textId="77777777" w:rsidR="002C75C6" w:rsidRDefault="002C75C6" w:rsidP="002C75C6">
                      <w:pPr>
                        <w:rPr>
                          <w:rFonts w:cs="Arial"/>
                          <w:sz w:val="28"/>
                          <w:szCs w:val="28"/>
                        </w:rPr>
                      </w:pPr>
                    </w:p>
                    <w:p w14:paraId="40582ADC" w14:textId="77777777" w:rsidR="002C75C6" w:rsidRDefault="002C75C6" w:rsidP="002C75C6">
                      <w:pPr>
                        <w:rPr>
                          <w:rFonts w:cs="Arial"/>
                          <w:sz w:val="28"/>
                          <w:szCs w:val="28"/>
                        </w:rPr>
                      </w:pPr>
                    </w:p>
                    <w:p w14:paraId="11710707" w14:textId="77777777" w:rsidR="002C75C6" w:rsidRDefault="002C75C6" w:rsidP="002C75C6">
                      <w:pPr>
                        <w:rPr>
                          <w:rFonts w:cs="Arial"/>
                          <w:sz w:val="28"/>
                          <w:szCs w:val="28"/>
                        </w:rPr>
                      </w:pPr>
                    </w:p>
                    <w:p w14:paraId="3827477F" w14:textId="77777777" w:rsidR="002C75C6" w:rsidRDefault="002C75C6" w:rsidP="002C75C6">
                      <w:pPr>
                        <w:rPr>
                          <w:rFonts w:cs="Arial"/>
                          <w:sz w:val="28"/>
                          <w:szCs w:val="28"/>
                        </w:rPr>
                      </w:pPr>
                    </w:p>
                    <w:p w14:paraId="55EEB691" w14:textId="77777777" w:rsidR="002C75C6" w:rsidRDefault="002C75C6" w:rsidP="002C75C6">
                      <w:pPr>
                        <w:rPr>
                          <w:rFonts w:cs="Arial"/>
                          <w:sz w:val="28"/>
                          <w:szCs w:val="28"/>
                        </w:rPr>
                      </w:pPr>
                    </w:p>
                    <w:p w14:paraId="41DEB3F0" w14:textId="77777777" w:rsidR="002C75C6" w:rsidRDefault="002C75C6" w:rsidP="002C75C6">
                      <w:pPr>
                        <w:rPr>
                          <w:rFonts w:cs="Arial"/>
                          <w:sz w:val="28"/>
                          <w:szCs w:val="28"/>
                        </w:rPr>
                      </w:pPr>
                    </w:p>
                    <w:p w14:paraId="17A9E12C" w14:textId="77777777" w:rsidR="002C75C6" w:rsidRDefault="002C75C6" w:rsidP="002C75C6">
                      <w:pPr>
                        <w:rPr>
                          <w:rFonts w:cs="Arial"/>
                          <w:sz w:val="28"/>
                          <w:szCs w:val="28"/>
                        </w:rPr>
                      </w:pPr>
                    </w:p>
                    <w:p w14:paraId="6B30066F" w14:textId="77777777" w:rsidR="002C75C6" w:rsidRDefault="002C75C6" w:rsidP="002C75C6">
                      <w:pPr>
                        <w:rPr>
                          <w:rFonts w:cs="Arial"/>
                          <w:sz w:val="20"/>
                        </w:rPr>
                      </w:pPr>
                    </w:p>
                    <w:p w14:paraId="2C73CC08" w14:textId="77777777" w:rsidR="002C75C6" w:rsidRDefault="002C75C6" w:rsidP="002C75C6">
                      <w:pPr>
                        <w:rPr>
                          <w:rFonts w:cs="Arial"/>
                          <w:sz w:val="20"/>
                        </w:rPr>
                      </w:pPr>
                    </w:p>
                    <w:p w14:paraId="7167248C" w14:textId="77777777" w:rsidR="002C75C6" w:rsidRDefault="002C75C6" w:rsidP="002C75C6">
                      <w:pPr>
                        <w:rPr>
                          <w:rFonts w:cs="Arial"/>
                          <w:sz w:val="20"/>
                        </w:rPr>
                      </w:pPr>
                    </w:p>
                    <w:p w14:paraId="1CF2004E" w14:textId="77777777" w:rsidR="002C75C6" w:rsidRDefault="002C75C6" w:rsidP="002C75C6">
                      <w:pPr>
                        <w:rPr>
                          <w:rFonts w:cs="Arial"/>
                          <w:sz w:val="20"/>
                        </w:rPr>
                      </w:pPr>
                      <w:r>
                        <w:rPr>
                          <w:rFonts w:cs="Arial"/>
                          <w:noProof/>
                          <w:sz w:val="20"/>
                        </w:rPr>
                        <w:drawing>
                          <wp:inline distT="0" distB="0" distL="0" distR="0" wp14:anchorId="6889601F" wp14:editId="7939853C">
                            <wp:extent cx="5532755" cy="133264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0B02641D" w14:textId="77777777" w:rsidR="002C75C6" w:rsidRDefault="002C75C6" w:rsidP="002C75C6">
                      <w:pPr>
                        <w:rPr>
                          <w:rFonts w:cs="Arial"/>
                          <w:sz w:val="20"/>
                        </w:rPr>
                      </w:pPr>
                    </w:p>
                    <w:p w14:paraId="75C773B7" w14:textId="77777777" w:rsidR="002C75C6" w:rsidRDefault="002C75C6" w:rsidP="002C75C6">
                      <w:pPr>
                        <w:rPr>
                          <w:rFonts w:cs="Arial"/>
                          <w:sz w:val="20"/>
                        </w:rPr>
                      </w:pPr>
                    </w:p>
                    <w:p w14:paraId="7FAF22BF" w14:textId="77777777" w:rsidR="002C75C6" w:rsidRDefault="002C75C6" w:rsidP="002C75C6">
                      <w:pPr>
                        <w:rPr>
                          <w:rFonts w:cs="Arial"/>
                          <w:sz w:val="20"/>
                        </w:rPr>
                      </w:pPr>
                    </w:p>
                    <w:p w14:paraId="7CD4EF8C" w14:textId="77777777" w:rsidR="002C75C6" w:rsidRDefault="002C75C6" w:rsidP="002C75C6">
                      <w:pPr>
                        <w:rPr>
                          <w:rFonts w:cs="Arial"/>
                          <w:sz w:val="20"/>
                        </w:rPr>
                      </w:pPr>
                    </w:p>
                    <w:p w14:paraId="0FF6B8EF" w14:textId="77777777" w:rsidR="002C75C6" w:rsidRDefault="002C75C6" w:rsidP="002C75C6">
                      <w:pPr>
                        <w:rPr>
                          <w:rFonts w:cs="Arial"/>
                          <w:sz w:val="20"/>
                        </w:rPr>
                      </w:pPr>
                    </w:p>
                    <w:p w14:paraId="07217208" w14:textId="77777777" w:rsidR="002C75C6" w:rsidRDefault="002C75C6" w:rsidP="002C75C6">
                      <w:pPr>
                        <w:rPr>
                          <w:rFonts w:cs="Arial"/>
                          <w:sz w:val="20"/>
                        </w:rPr>
                      </w:pPr>
                    </w:p>
                    <w:p w14:paraId="29206224" w14:textId="77777777" w:rsidR="002C75C6" w:rsidRDefault="002C75C6" w:rsidP="002C75C6">
                      <w:pPr>
                        <w:rPr>
                          <w:rFonts w:cs="Arial"/>
                          <w:sz w:val="20"/>
                        </w:rPr>
                      </w:pPr>
                    </w:p>
                    <w:p w14:paraId="5A61D29F" w14:textId="77777777" w:rsidR="002C75C6" w:rsidRDefault="002C75C6" w:rsidP="002C75C6">
                      <w:pPr>
                        <w:rPr>
                          <w:rFonts w:cs="Arial"/>
                          <w:sz w:val="20"/>
                        </w:rPr>
                      </w:pPr>
                    </w:p>
                    <w:p w14:paraId="75DA0BE7" w14:textId="77777777" w:rsidR="002C75C6" w:rsidRDefault="002C75C6" w:rsidP="002C75C6">
                      <w:pPr>
                        <w:rPr>
                          <w:rFonts w:cs="Arial"/>
                          <w:sz w:val="20"/>
                        </w:rPr>
                      </w:pPr>
                    </w:p>
                    <w:p w14:paraId="49079D92" w14:textId="77777777" w:rsidR="002C75C6" w:rsidRDefault="002C75C6" w:rsidP="002C75C6">
                      <w:pPr>
                        <w:rPr>
                          <w:rFonts w:cs="Arial"/>
                          <w:sz w:val="20"/>
                        </w:rPr>
                      </w:pPr>
                    </w:p>
                    <w:p w14:paraId="4434BF3C" w14:textId="77777777" w:rsidR="002C75C6" w:rsidRDefault="002C75C6" w:rsidP="002C75C6">
                      <w:pPr>
                        <w:rPr>
                          <w:rFonts w:cs="Arial"/>
                          <w:sz w:val="20"/>
                        </w:rPr>
                      </w:pPr>
                    </w:p>
                    <w:p w14:paraId="3699286E" w14:textId="77777777" w:rsidR="002C75C6" w:rsidRDefault="002C75C6" w:rsidP="002C75C6">
                      <w:pPr>
                        <w:rPr>
                          <w:rFonts w:cs="Arial"/>
                          <w:sz w:val="20"/>
                        </w:rPr>
                      </w:pPr>
                    </w:p>
                    <w:p w14:paraId="2CB0D050" w14:textId="77777777" w:rsidR="002C75C6" w:rsidRPr="00886AD3" w:rsidRDefault="002C75C6" w:rsidP="002C75C6">
                      <w:pPr>
                        <w:rPr>
                          <w:rFonts w:cs="Arial"/>
                          <w:sz w:val="20"/>
                        </w:rPr>
                      </w:pPr>
                    </w:p>
                    <w:p w14:paraId="16346A6D" w14:textId="77777777" w:rsidR="002C75C6" w:rsidRDefault="002C75C6" w:rsidP="002C75C6"/>
                    <w:p w14:paraId="73E39782" w14:textId="77777777" w:rsidR="002C75C6" w:rsidRDefault="002C75C6" w:rsidP="002C75C6"/>
                    <w:p w14:paraId="7D38541A" w14:textId="77777777" w:rsidR="002C75C6" w:rsidRDefault="002C75C6" w:rsidP="002C75C6"/>
                    <w:p w14:paraId="74FF6FA4" w14:textId="77777777" w:rsidR="002C75C6" w:rsidRDefault="002C75C6" w:rsidP="002C75C6"/>
                    <w:p w14:paraId="066ACCB6" w14:textId="77777777" w:rsidR="002C75C6" w:rsidRDefault="002C75C6" w:rsidP="002C75C6"/>
                    <w:p w14:paraId="4A3C0568" w14:textId="77777777" w:rsidR="002C75C6" w:rsidRDefault="002C75C6" w:rsidP="002C75C6"/>
                  </w:txbxContent>
                </v:textbox>
              </v:shape>
            </w:pict>
          </mc:Fallback>
        </mc:AlternateContent>
      </w:r>
    </w:p>
    <w:p w14:paraId="23134F9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6E1CC1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F5F85F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EA2447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22A7CBA"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2FFB51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6D27B03"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3C5E52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9F4E97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3ACCA5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6DBB5E9"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5DE95F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72C1B4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21EE72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697A3A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73088" behindDoc="1" locked="0" layoutInCell="1" allowOverlap="1" wp14:anchorId="2AD813A0" wp14:editId="3E75A130">
                <wp:simplePos x="0" y="0"/>
                <wp:positionH relativeFrom="column">
                  <wp:posOffset>159026</wp:posOffset>
                </wp:positionH>
                <wp:positionV relativeFrom="paragraph">
                  <wp:posOffset>112671</wp:posOffset>
                </wp:positionV>
                <wp:extent cx="6467475" cy="3110948"/>
                <wp:effectExtent l="0" t="0" r="2857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10948"/>
                        </a:xfrm>
                        <a:prstGeom prst="rect">
                          <a:avLst/>
                        </a:prstGeom>
                        <a:solidFill>
                          <a:srgbClr val="FFFFFF"/>
                        </a:solidFill>
                        <a:ln w="9525">
                          <a:solidFill>
                            <a:srgbClr val="000000"/>
                          </a:solidFill>
                          <a:miter lim="800000"/>
                          <a:headEnd/>
                          <a:tailEnd/>
                        </a:ln>
                      </wps:spPr>
                      <wps:txbx>
                        <w:txbxContent>
                          <w:p w14:paraId="03F160D7" w14:textId="77777777"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w:t>
                            </w:r>
                            <w:r>
                              <w:rPr>
                                <w:rFonts w:ascii="Comic Sans MS" w:hAnsi="Comic Sans MS" w:cs="Arial"/>
                                <w:b/>
                                <w:sz w:val="28"/>
                                <w:szCs w:val="28"/>
                              </w:rPr>
                              <w:t>ow do St</w:t>
                            </w:r>
                            <w:r w:rsidRPr="00EA099E">
                              <w:rPr>
                                <w:rFonts w:ascii="Comic Sans MS" w:hAnsi="Comic Sans MS" w:cs="Arial"/>
                                <w:b/>
                                <w:sz w:val="28"/>
                                <w:szCs w:val="28"/>
                              </w:rPr>
                              <w:t xml:space="preserve"> Stephen’s (Kearsley Moor) CE School involve children and young people in their education and in the </w:t>
                            </w:r>
                            <w:proofErr w:type="gramStart"/>
                            <w:r w:rsidRPr="00EA099E">
                              <w:rPr>
                                <w:rFonts w:ascii="Comic Sans MS" w:hAnsi="Comic Sans MS" w:cs="Arial"/>
                                <w:b/>
                                <w:sz w:val="28"/>
                                <w:szCs w:val="28"/>
                              </w:rPr>
                              <w:t>decision making</w:t>
                            </w:r>
                            <w:proofErr w:type="gramEnd"/>
                            <w:r w:rsidRPr="00EA099E">
                              <w:rPr>
                                <w:rFonts w:ascii="Comic Sans MS" w:hAnsi="Comic Sans MS" w:cs="Arial"/>
                                <w:b/>
                                <w:sz w:val="28"/>
                                <w:szCs w:val="28"/>
                              </w:rPr>
                              <w:t xml:space="preserve"> process?</w:t>
                            </w:r>
                          </w:p>
                          <w:p w14:paraId="5E1CBBD8" w14:textId="77777777" w:rsidR="002C75C6" w:rsidRDefault="002C75C6" w:rsidP="002C75C6">
                            <w:pPr>
                              <w:rPr>
                                <w:rFonts w:ascii="Comic Sans MS" w:hAnsi="Comic Sans MS" w:cs="Arial"/>
                                <w:sz w:val="20"/>
                              </w:rPr>
                            </w:pPr>
                            <w:r w:rsidRPr="00EA099E">
                              <w:rPr>
                                <w:rFonts w:ascii="Comic Sans MS" w:hAnsi="Comic Sans MS" w:cs="Arial"/>
                                <w:sz w:val="20"/>
                              </w:rPr>
                              <w:t>(Reg 8: School arrangements for consulting and involving children and young people in their own education)</w:t>
                            </w:r>
                          </w:p>
                          <w:p w14:paraId="0F5F3FF6" w14:textId="77777777" w:rsidR="002C75C6" w:rsidRPr="00EA099E" w:rsidRDefault="002C75C6" w:rsidP="002C75C6">
                            <w:pPr>
                              <w:rPr>
                                <w:rFonts w:ascii="Comic Sans MS" w:hAnsi="Comic Sans MS" w:cs="Arial"/>
                                <w:sz w:val="20"/>
                              </w:rPr>
                            </w:pPr>
                          </w:p>
                          <w:p w14:paraId="542588D2" w14:textId="77777777" w:rsidR="002C75C6" w:rsidRPr="008D4F7C" w:rsidRDefault="002C75C6" w:rsidP="002C75C6">
                            <w:pPr>
                              <w:autoSpaceDE w:val="0"/>
                              <w:autoSpaceDN w:val="0"/>
                              <w:adjustRightInd w:val="0"/>
                              <w:rPr>
                                <w:rFonts w:ascii="ArialMT" w:hAnsi="ArialMT" w:cs="ArialMT"/>
                                <w:sz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14:paraId="3EFED2EE" w14:textId="77777777" w:rsidR="002C75C6" w:rsidRPr="00DE4986" w:rsidRDefault="002C75C6" w:rsidP="002C75C6">
                            <w:pPr>
                              <w:rPr>
                                <w:rFonts w:cs="Arial"/>
                                <w:sz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14:paraId="50EECADA" w14:textId="77777777" w:rsidR="002C75C6" w:rsidRDefault="002C75C6" w:rsidP="002C75C6">
                            <w:pPr>
                              <w:rPr>
                                <w:rFonts w:cs="Arial"/>
                                <w:sz w:val="28"/>
                                <w:szCs w:val="28"/>
                              </w:rPr>
                            </w:pPr>
                          </w:p>
                          <w:p w14:paraId="73E8F797" w14:textId="77777777" w:rsidR="002C75C6" w:rsidRDefault="002C75C6" w:rsidP="002C75C6">
                            <w:pPr>
                              <w:rPr>
                                <w:rFonts w:cs="Arial"/>
                                <w:sz w:val="28"/>
                                <w:szCs w:val="28"/>
                              </w:rPr>
                            </w:pPr>
                          </w:p>
                          <w:p w14:paraId="4B6F595C" w14:textId="77777777" w:rsidR="002C75C6" w:rsidRDefault="002C75C6" w:rsidP="002C75C6">
                            <w:pPr>
                              <w:rPr>
                                <w:rFonts w:cs="Arial"/>
                                <w:sz w:val="28"/>
                                <w:szCs w:val="28"/>
                              </w:rPr>
                            </w:pPr>
                          </w:p>
                          <w:p w14:paraId="09C401DB" w14:textId="77777777" w:rsidR="002C75C6" w:rsidRDefault="002C75C6" w:rsidP="002C75C6">
                            <w:pPr>
                              <w:rPr>
                                <w:rFonts w:cs="Arial"/>
                                <w:sz w:val="28"/>
                                <w:szCs w:val="28"/>
                              </w:rPr>
                            </w:pPr>
                          </w:p>
                          <w:p w14:paraId="3F87E375" w14:textId="77777777" w:rsidR="002C75C6" w:rsidRDefault="002C75C6" w:rsidP="002C75C6">
                            <w:pPr>
                              <w:rPr>
                                <w:rFonts w:cs="Arial"/>
                                <w:sz w:val="28"/>
                                <w:szCs w:val="28"/>
                              </w:rPr>
                            </w:pPr>
                          </w:p>
                          <w:p w14:paraId="5B2DE27C" w14:textId="77777777" w:rsidR="002C75C6" w:rsidRDefault="002C75C6" w:rsidP="002C75C6">
                            <w:pPr>
                              <w:rPr>
                                <w:rFonts w:cs="Arial"/>
                                <w:sz w:val="28"/>
                                <w:szCs w:val="28"/>
                              </w:rPr>
                            </w:pPr>
                          </w:p>
                          <w:p w14:paraId="0A5686DE" w14:textId="77777777" w:rsidR="002C75C6" w:rsidRDefault="002C75C6" w:rsidP="002C75C6">
                            <w:pPr>
                              <w:rPr>
                                <w:rFonts w:cs="Arial"/>
                                <w:sz w:val="20"/>
                              </w:rPr>
                            </w:pPr>
                          </w:p>
                          <w:p w14:paraId="3480A1A1" w14:textId="77777777" w:rsidR="002C75C6" w:rsidRDefault="002C75C6" w:rsidP="002C75C6">
                            <w:pPr>
                              <w:rPr>
                                <w:rFonts w:cs="Arial"/>
                                <w:sz w:val="20"/>
                              </w:rPr>
                            </w:pPr>
                          </w:p>
                          <w:p w14:paraId="45C5730E" w14:textId="77777777" w:rsidR="002C75C6" w:rsidRDefault="002C75C6" w:rsidP="002C75C6">
                            <w:pPr>
                              <w:rPr>
                                <w:rFonts w:cs="Arial"/>
                                <w:sz w:val="20"/>
                              </w:rPr>
                            </w:pPr>
                          </w:p>
                          <w:p w14:paraId="42DBCA8F" w14:textId="77777777" w:rsidR="002C75C6" w:rsidRDefault="002C75C6" w:rsidP="002C75C6">
                            <w:pPr>
                              <w:rPr>
                                <w:rFonts w:cs="Arial"/>
                                <w:sz w:val="20"/>
                              </w:rPr>
                            </w:pPr>
                            <w:r>
                              <w:rPr>
                                <w:rFonts w:cs="Arial"/>
                                <w:noProof/>
                                <w:sz w:val="20"/>
                              </w:rPr>
                              <w:drawing>
                                <wp:inline distT="0" distB="0" distL="0" distR="0" wp14:anchorId="2EB9584B" wp14:editId="177CF4B7">
                                  <wp:extent cx="5532755" cy="133264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04F6AE10" w14:textId="77777777" w:rsidR="002C75C6" w:rsidRDefault="002C75C6" w:rsidP="002C75C6">
                            <w:pPr>
                              <w:rPr>
                                <w:rFonts w:cs="Arial"/>
                                <w:sz w:val="20"/>
                              </w:rPr>
                            </w:pPr>
                          </w:p>
                          <w:p w14:paraId="068054B0" w14:textId="77777777" w:rsidR="002C75C6" w:rsidRDefault="002C75C6" w:rsidP="002C75C6">
                            <w:pPr>
                              <w:rPr>
                                <w:rFonts w:cs="Arial"/>
                                <w:sz w:val="20"/>
                              </w:rPr>
                            </w:pPr>
                          </w:p>
                          <w:p w14:paraId="043D923F" w14:textId="77777777" w:rsidR="002C75C6" w:rsidRDefault="002C75C6" w:rsidP="002C75C6">
                            <w:pPr>
                              <w:rPr>
                                <w:rFonts w:cs="Arial"/>
                                <w:sz w:val="20"/>
                              </w:rPr>
                            </w:pPr>
                          </w:p>
                          <w:p w14:paraId="4920381A" w14:textId="77777777" w:rsidR="002C75C6" w:rsidRDefault="002C75C6" w:rsidP="002C75C6">
                            <w:pPr>
                              <w:rPr>
                                <w:rFonts w:cs="Arial"/>
                                <w:sz w:val="20"/>
                              </w:rPr>
                            </w:pPr>
                          </w:p>
                          <w:p w14:paraId="741526A4" w14:textId="77777777" w:rsidR="002C75C6" w:rsidRDefault="002C75C6" w:rsidP="002C75C6">
                            <w:pPr>
                              <w:rPr>
                                <w:rFonts w:cs="Arial"/>
                                <w:sz w:val="20"/>
                              </w:rPr>
                            </w:pPr>
                          </w:p>
                          <w:p w14:paraId="6A7862AD" w14:textId="77777777" w:rsidR="002C75C6" w:rsidRDefault="002C75C6" w:rsidP="002C75C6">
                            <w:pPr>
                              <w:rPr>
                                <w:rFonts w:cs="Arial"/>
                                <w:sz w:val="20"/>
                              </w:rPr>
                            </w:pPr>
                          </w:p>
                          <w:p w14:paraId="276E85DA" w14:textId="77777777" w:rsidR="002C75C6" w:rsidRDefault="002C75C6" w:rsidP="002C75C6">
                            <w:pPr>
                              <w:rPr>
                                <w:rFonts w:cs="Arial"/>
                                <w:sz w:val="20"/>
                              </w:rPr>
                            </w:pPr>
                          </w:p>
                          <w:p w14:paraId="5611D176" w14:textId="77777777" w:rsidR="002C75C6" w:rsidRDefault="002C75C6" w:rsidP="002C75C6">
                            <w:pPr>
                              <w:rPr>
                                <w:rFonts w:cs="Arial"/>
                                <w:sz w:val="20"/>
                              </w:rPr>
                            </w:pPr>
                          </w:p>
                          <w:p w14:paraId="049D90D6" w14:textId="77777777" w:rsidR="002C75C6" w:rsidRDefault="002C75C6" w:rsidP="002C75C6">
                            <w:pPr>
                              <w:rPr>
                                <w:rFonts w:cs="Arial"/>
                                <w:sz w:val="20"/>
                              </w:rPr>
                            </w:pPr>
                          </w:p>
                          <w:p w14:paraId="2BCA039D" w14:textId="77777777" w:rsidR="002C75C6" w:rsidRDefault="002C75C6" w:rsidP="002C75C6">
                            <w:pPr>
                              <w:rPr>
                                <w:rFonts w:cs="Arial"/>
                                <w:sz w:val="20"/>
                              </w:rPr>
                            </w:pPr>
                          </w:p>
                          <w:p w14:paraId="7FF95567" w14:textId="77777777" w:rsidR="002C75C6" w:rsidRDefault="002C75C6" w:rsidP="002C75C6">
                            <w:pPr>
                              <w:rPr>
                                <w:rFonts w:cs="Arial"/>
                                <w:sz w:val="20"/>
                              </w:rPr>
                            </w:pPr>
                          </w:p>
                          <w:p w14:paraId="1B4E598A" w14:textId="77777777" w:rsidR="002C75C6" w:rsidRDefault="002C75C6" w:rsidP="002C75C6">
                            <w:pPr>
                              <w:rPr>
                                <w:rFonts w:cs="Arial"/>
                                <w:sz w:val="20"/>
                              </w:rPr>
                            </w:pPr>
                          </w:p>
                          <w:p w14:paraId="27CDC632" w14:textId="77777777" w:rsidR="002C75C6" w:rsidRPr="00886AD3" w:rsidRDefault="002C75C6" w:rsidP="002C75C6">
                            <w:pPr>
                              <w:rPr>
                                <w:rFonts w:cs="Arial"/>
                                <w:sz w:val="20"/>
                              </w:rPr>
                            </w:pPr>
                          </w:p>
                          <w:p w14:paraId="1C393572" w14:textId="77777777" w:rsidR="002C75C6" w:rsidRDefault="002C75C6" w:rsidP="002C75C6"/>
                          <w:p w14:paraId="59C4229D" w14:textId="77777777" w:rsidR="002C75C6" w:rsidRDefault="002C75C6" w:rsidP="002C75C6"/>
                          <w:p w14:paraId="5470D6D2" w14:textId="77777777" w:rsidR="002C75C6" w:rsidRDefault="002C75C6" w:rsidP="002C75C6"/>
                          <w:p w14:paraId="07EE24D0" w14:textId="77777777" w:rsidR="002C75C6" w:rsidRDefault="002C75C6" w:rsidP="002C75C6"/>
                          <w:p w14:paraId="5606EFF7" w14:textId="77777777" w:rsidR="002C75C6" w:rsidRDefault="002C75C6" w:rsidP="002C75C6"/>
                          <w:p w14:paraId="6330BD9B"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D813A0" id="Text Box 8" o:spid="_x0000_s1031" type="#_x0000_t202" style="position:absolute;margin-left:12.5pt;margin-top:8.85pt;width:509.25pt;height:24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">
                <v:textbox>
                  <w:txbxContent>
                    <w:p w14:paraId="03F160D7" w14:textId="77777777"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w:t>
                      </w:r>
                      <w:r>
                        <w:rPr>
                          <w:rFonts w:ascii="Comic Sans MS" w:hAnsi="Comic Sans MS" w:cs="Arial"/>
                          <w:b/>
                          <w:sz w:val="28"/>
                          <w:szCs w:val="28"/>
                        </w:rPr>
                        <w:t>ow do St</w:t>
                      </w:r>
                      <w:r w:rsidRPr="00EA099E">
                        <w:rPr>
                          <w:rFonts w:ascii="Comic Sans MS" w:hAnsi="Comic Sans MS" w:cs="Arial"/>
                          <w:b/>
                          <w:sz w:val="28"/>
                          <w:szCs w:val="28"/>
                        </w:rPr>
                        <w:t xml:space="preserve"> Stephen’s (Kearsley Moor) CE School involve children and young people in their education and in the </w:t>
                      </w:r>
                      <w:proofErr w:type="gramStart"/>
                      <w:r w:rsidRPr="00EA099E">
                        <w:rPr>
                          <w:rFonts w:ascii="Comic Sans MS" w:hAnsi="Comic Sans MS" w:cs="Arial"/>
                          <w:b/>
                          <w:sz w:val="28"/>
                          <w:szCs w:val="28"/>
                        </w:rPr>
                        <w:t>decision making</w:t>
                      </w:r>
                      <w:proofErr w:type="gramEnd"/>
                      <w:r w:rsidRPr="00EA099E">
                        <w:rPr>
                          <w:rFonts w:ascii="Comic Sans MS" w:hAnsi="Comic Sans MS" w:cs="Arial"/>
                          <w:b/>
                          <w:sz w:val="28"/>
                          <w:szCs w:val="28"/>
                        </w:rPr>
                        <w:t xml:space="preserve"> process?</w:t>
                      </w:r>
                    </w:p>
                    <w:p w14:paraId="5E1CBBD8" w14:textId="77777777" w:rsidR="002C75C6" w:rsidRDefault="002C75C6" w:rsidP="002C75C6">
                      <w:pPr>
                        <w:rPr>
                          <w:rFonts w:ascii="Comic Sans MS" w:hAnsi="Comic Sans MS" w:cs="Arial"/>
                          <w:sz w:val="20"/>
                        </w:rPr>
                      </w:pPr>
                      <w:r w:rsidRPr="00EA099E">
                        <w:rPr>
                          <w:rFonts w:ascii="Comic Sans MS" w:hAnsi="Comic Sans MS" w:cs="Arial"/>
                          <w:sz w:val="20"/>
                        </w:rPr>
                        <w:t>(Reg 8: School arrangements for consulting and involving children and young people in their own education)</w:t>
                      </w:r>
                    </w:p>
                    <w:p w14:paraId="0F5F3FF6" w14:textId="77777777" w:rsidR="002C75C6" w:rsidRPr="00EA099E" w:rsidRDefault="002C75C6" w:rsidP="002C75C6">
                      <w:pPr>
                        <w:rPr>
                          <w:rFonts w:ascii="Comic Sans MS" w:hAnsi="Comic Sans MS" w:cs="Arial"/>
                          <w:sz w:val="20"/>
                        </w:rPr>
                      </w:pPr>
                    </w:p>
                    <w:p w14:paraId="542588D2" w14:textId="77777777" w:rsidR="002C75C6" w:rsidRPr="008D4F7C" w:rsidRDefault="002C75C6" w:rsidP="002C75C6">
                      <w:pPr>
                        <w:autoSpaceDE w:val="0"/>
                        <w:autoSpaceDN w:val="0"/>
                        <w:adjustRightInd w:val="0"/>
                        <w:rPr>
                          <w:rFonts w:ascii="ArialMT" w:hAnsi="ArialMT" w:cs="ArialMT"/>
                          <w:sz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14:paraId="3EFED2EE" w14:textId="77777777" w:rsidR="002C75C6" w:rsidRPr="00DE4986" w:rsidRDefault="002C75C6" w:rsidP="002C75C6">
                      <w:pPr>
                        <w:rPr>
                          <w:rFonts w:cs="Arial"/>
                          <w:sz w:val="20"/>
                        </w:rPr>
                      </w:pPr>
                      <w:r w:rsidRPr="00DE4986">
                        <w:rPr>
                          <w:rFonts w:ascii="Comic Sans MS" w:hAnsi="Comic Sans MS" w:cs="Arial"/>
                        </w:rPr>
                        <w:t xml:space="preserve">Person centred Annual Reviews ensure that children </w:t>
                      </w:r>
                      <w:proofErr w:type="gramStart"/>
                      <w:r w:rsidRPr="00DE4986">
                        <w:rPr>
                          <w:rFonts w:ascii="Comic Sans MS" w:hAnsi="Comic Sans MS" w:cs="Arial"/>
                        </w:rPr>
                        <w:t>have the opportunity to</w:t>
                      </w:r>
                      <w:proofErr w:type="gramEnd"/>
                      <w:r w:rsidRPr="00DE4986">
                        <w:rPr>
                          <w:rFonts w:ascii="Comic Sans MS" w:hAnsi="Comic Sans MS" w:cs="Arial"/>
                        </w:rPr>
                        <w:t xml:space="preserve"> take ownership of their own Education, Health &amp; Care Plan and to be fully involved in the decisions made.</w:t>
                      </w:r>
                    </w:p>
                    <w:p w14:paraId="50EECADA" w14:textId="77777777" w:rsidR="002C75C6" w:rsidRDefault="002C75C6" w:rsidP="002C75C6">
                      <w:pPr>
                        <w:rPr>
                          <w:rFonts w:cs="Arial"/>
                          <w:sz w:val="28"/>
                          <w:szCs w:val="28"/>
                        </w:rPr>
                      </w:pPr>
                    </w:p>
                    <w:p w14:paraId="73E8F797" w14:textId="77777777" w:rsidR="002C75C6" w:rsidRDefault="002C75C6" w:rsidP="002C75C6">
                      <w:pPr>
                        <w:rPr>
                          <w:rFonts w:cs="Arial"/>
                          <w:sz w:val="28"/>
                          <w:szCs w:val="28"/>
                        </w:rPr>
                      </w:pPr>
                    </w:p>
                    <w:p w14:paraId="4B6F595C" w14:textId="77777777" w:rsidR="002C75C6" w:rsidRDefault="002C75C6" w:rsidP="002C75C6">
                      <w:pPr>
                        <w:rPr>
                          <w:rFonts w:cs="Arial"/>
                          <w:sz w:val="28"/>
                          <w:szCs w:val="28"/>
                        </w:rPr>
                      </w:pPr>
                    </w:p>
                    <w:p w14:paraId="09C401DB" w14:textId="77777777" w:rsidR="002C75C6" w:rsidRDefault="002C75C6" w:rsidP="002C75C6">
                      <w:pPr>
                        <w:rPr>
                          <w:rFonts w:cs="Arial"/>
                          <w:sz w:val="28"/>
                          <w:szCs w:val="28"/>
                        </w:rPr>
                      </w:pPr>
                    </w:p>
                    <w:p w14:paraId="3F87E375" w14:textId="77777777" w:rsidR="002C75C6" w:rsidRDefault="002C75C6" w:rsidP="002C75C6">
                      <w:pPr>
                        <w:rPr>
                          <w:rFonts w:cs="Arial"/>
                          <w:sz w:val="28"/>
                          <w:szCs w:val="28"/>
                        </w:rPr>
                      </w:pPr>
                    </w:p>
                    <w:p w14:paraId="5B2DE27C" w14:textId="77777777" w:rsidR="002C75C6" w:rsidRDefault="002C75C6" w:rsidP="002C75C6">
                      <w:pPr>
                        <w:rPr>
                          <w:rFonts w:cs="Arial"/>
                          <w:sz w:val="28"/>
                          <w:szCs w:val="28"/>
                        </w:rPr>
                      </w:pPr>
                    </w:p>
                    <w:p w14:paraId="0A5686DE" w14:textId="77777777" w:rsidR="002C75C6" w:rsidRDefault="002C75C6" w:rsidP="002C75C6">
                      <w:pPr>
                        <w:rPr>
                          <w:rFonts w:cs="Arial"/>
                          <w:sz w:val="20"/>
                        </w:rPr>
                      </w:pPr>
                    </w:p>
                    <w:p w14:paraId="3480A1A1" w14:textId="77777777" w:rsidR="002C75C6" w:rsidRDefault="002C75C6" w:rsidP="002C75C6">
                      <w:pPr>
                        <w:rPr>
                          <w:rFonts w:cs="Arial"/>
                          <w:sz w:val="20"/>
                        </w:rPr>
                      </w:pPr>
                    </w:p>
                    <w:p w14:paraId="45C5730E" w14:textId="77777777" w:rsidR="002C75C6" w:rsidRDefault="002C75C6" w:rsidP="002C75C6">
                      <w:pPr>
                        <w:rPr>
                          <w:rFonts w:cs="Arial"/>
                          <w:sz w:val="20"/>
                        </w:rPr>
                      </w:pPr>
                    </w:p>
                    <w:p w14:paraId="42DBCA8F" w14:textId="77777777" w:rsidR="002C75C6" w:rsidRDefault="002C75C6" w:rsidP="002C75C6">
                      <w:pPr>
                        <w:rPr>
                          <w:rFonts w:cs="Arial"/>
                          <w:sz w:val="20"/>
                        </w:rPr>
                      </w:pPr>
                      <w:r>
                        <w:rPr>
                          <w:rFonts w:cs="Arial"/>
                          <w:noProof/>
                          <w:sz w:val="20"/>
                        </w:rPr>
                        <w:drawing>
                          <wp:inline distT="0" distB="0" distL="0" distR="0" wp14:anchorId="2EB9584B" wp14:editId="177CF4B7">
                            <wp:extent cx="5532755" cy="133264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04F6AE10" w14:textId="77777777" w:rsidR="002C75C6" w:rsidRDefault="002C75C6" w:rsidP="002C75C6">
                      <w:pPr>
                        <w:rPr>
                          <w:rFonts w:cs="Arial"/>
                          <w:sz w:val="20"/>
                        </w:rPr>
                      </w:pPr>
                    </w:p>
                    <w:p w14:paraId="068054B0" w14:textId="77777777" w:rsidR="002C75C6" w:rsidRDefault="002C75C6" w:rsidP="002C75C6">
                      <w:pPr>
                        <w:rPr>
                          <w:rFonts w:cs="Arial"/>
                          <w:sz w:val="20"/>
                        </w:rPr>
                      </w:pPr>
                    </w:p>
                    <w:p w14:paraId="043D923F" w14:textId="77777777" w:rsidR="002C75C6" w:rsidRDefault="002C75C6" w:rsidP="002C75C6">
                      <w:pPr>
                        <w:rPr>
                          <w:rFonts w:cs="Arial"/>
                          <w:sz w:val="20"/>
                        </w:rPr>
                      </w:pPr>
                    </w:p>
                    <w:p w14:paraId="4920381A" w14:textId="77777777" w:rsidR="002C75C6" w:rsidRDefault="002C75C6" w:rsidP="002C75C6">
                      <w:pPr>
                        <w:rPr>
                          <w:rFonts w:cs="Arial"/>
                          <w:sz w:val="20"/>
                        </w:rPr>
                      </w:pPr>
                    </w:p>
                    <w:p w14:paraId="741526A4" w14:textId="77777777" w:rsidR="002C75C6" w:rsidRDefault="002C75C6" w:rsidP="002C75C6">
                      <w:pPr>
                        <w:rPr>
                          <w:rFonts w:cs="Arial"/>
                          <w:sz w:val="20"/>
                        </w:rPr>
                      </w:pPr>
                    </w:p>
                    <w:p w14:paraId="6A7862AD" w14:textId="77777777" w:rsidR="002C75C6" w:rsidRDefault="002C75C6" w:rsidP="002C75C6">
                      <w:pPr>
                        <w:rPr>
                          <w:rFonts w:cs="Arial"/>
                          <w:sz w:val="20"/>
                        </w:rPr>
                      </w:pPr>
                    </w:p>
                    <w:p w14:paraId="276E85DA" w14:textId="77777777" w:rsidR="002C75C6" w:rsidRDefault="002C75C6" w:rsidP="002C75C6">
                      <w:pPr>
                        <w:rPr>
                          <w:rFonts w:cs="Arial"/>
                          <w:sz w:val="20"/>
                        </w:rPr>
                      </w:pPr>
                    </w:p>
                    <w:p w14:paraId="5611D176" w14:textId="77777777" w:rsidR="002C75C6" w:rsidRDefault="002C75C6" w:rsidP="002C75C6">
                      <w:pPr>
                        <w:rPr>
                          <w:rFonts w:cs="Arial"/>
                          <w:sz w:val="20"/>
                        </w:rPr>
                      </w:pPr>
                    </w:p>
                    <w:p w14:paraId="049D90D6" w14:textId="77777777" w:rsidR="002C75C6" w:rsidRDefault="002C75C6" w:rsidP="002C75C6">
                      <w:pPr>
                        <w:rPr>
                          <w:rFonts w:cs="Arial"/>
                          <w:sz w:val="20"/>
                        </w:rPr>
                      </w:pPr>
                    </w:p>
                    <w:p w14:paraId="2BCA039D" w14:textId="77777777" w:rsidR="002C75C6" w:rsidRDefault="002C75C6" w:rsidP="002C75C6">
                      <w:pPr>
                        <w:rPr>
                          <w:rFonts w:cs="Arial"/>
                          <w:sz w:val="20"/>
                        </w:rPr>
                      </w:pPr>
                    </w:p>
                    <w:p w14:paraId="7FF95567" w14:textId="77777777" w:rsidR="002C75C6" w:rsidRDefault="002C75C6" w:rsidP="002C75C6">
                      <w:pPr>
                        <w:rPr>
                          <w:rFonts w:cs="Arial"/>
                          <w:sz w:val="20"/>
                        </w:rPr>
                      </w:pPr>
                    </w:p>
                    <w:p w14:paraId="1B4E598A" w14:textId="77777777" w:rsidR="002C75C6" w:rsidRDefault="002C75C6" w:rsidP="002C75C6">
                      <w:pPr>
                        <w:rPr>
                          <w:rFonts w:cs="Arial"/>
                          <w:sz w:val="20"/>
                        </w:rPr>
                      </w:pPr>
                    </w:p>
                    <w:p w14:paraId="27CDC632" w14:textId="77777777" w:rsidR="002C75C6" w:rsidRPr="00886AD3" w:rsidRDefault="002C75C6" w:rsidP="002C75C6">
                      <w:pPr>
                        <w:rPr>
                          <w:rFonts w:cs="Arial"/>
                          <w:sz w:val="20"/>
                        </w:rPr>
                      </w:pPr>
                    </w:p>
                    <w:p w14:paraId="1C393572" w14:textId="77777777" w:rsidR="002C75C6" w:rsidRDefault="002C75C6" w:rsidP="002C75C6"/>
                    <w:p w14:paraId="59C4229D" w14:textId="77777777" w:rsidR="002C75C6" w:rsidRDefault="002C75C6" w:rsidP="002C75C6"/>
                    <w:p w14:paraId="5470D6D2" w14:textId="77777777" w:rsidR="002C75C6" w:rsidRDefault="002C75C6" w:rsidP="002C75C6"/>
                    <w:p w14:paraId="07EE24D0" w14:textId="77777777" w:rsidR="002C75C6" w:rsidRDefault="002C75C6" w:rsidP="002C75C6"/>
                    <w:p w14:paraId="5606EFF7" w14:textId="77777777" w:rsidR="002C75C6" w:rsidRDefault="002C75C6" w:rsidP="002C75C6"/>
                    <w:p w14:paraId="6330BD9B" w14:textId="77777777" w:rsidR="002C75C6" w:rsidRDefault="002C75C6" w:rsidP="002C75C6"/>
                  </w:txbxContent>
                </v:textbox>
              </v:shape>
            </w:pict>
          </mc:Fallback>
        </mc:AlternateContent>
      </w:r>
    </w:p>
    <w:p w14:paraId="426D421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48E183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A43F35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BDAFFB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B91B2C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F8544B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6A98C4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1764B7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238FFD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FBCF55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F1CD09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F7AFD5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C56775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C2DBC19"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195BCF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w:lastRenderedPageBreak/>
        <mc:AlternateContent>
          <mc:Choice Requires="wps">
            <w:drawing>
              <wp:anchor distT="0" distB="0" distL="114300" distR="114300" simplePos="0" relativeHeight="251679232" behindDoc="0" locked="0" layoutInCell="1" allowOverlap="1" wp14:anchorId="41B593E4" wp14:editId="6DF7696B">
                <wp:simplePos x="0" y="0"/>
                <wp:positionH relativeFrom="column">
                  <wp:posOffset>-9525</wp:posOffset>
                </wp:positionH>
                <wp:positionV relativeFrom="paragraph">
                  <wp:posOffset>-180975</wp:posOffset>
                </wp:positionV>
                <wp:extent cx="6257925" cy="393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3825"/>
                        </a:xfrm>
                        <a:prstGeom prst="rect">
                          <a:avLst/>
                        </a:prstGeom>
                        <a:solidFill>
                          <a:srgbClr val="FFFFFF"/>
                        </a:solidFill>
                        <a:ln w="9525">
                          <a:solidFill>
                            <a:srgbClr val="000000"/>
                          </a:solidFill>
                          <a:miter lim="800000"/>
                          <a:headEnd/>
                          <a:tailEnd/>
                        </a:ln>
                      </wps:spPr>
                      <wps:txbx>
                        <w:txbxContent>
                          <w:p w14:paraId="3434F27C" w14:textId="77777777"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14:paraId="6E4741BB" w14:textId="77777777" w:rsidR="002C75C6" w:rsidRPr="006F0E3D" w:rsidRDefault="002C75C6" w:rsidP="002C75C6">
                            <w:pPr>
                              <w:rPr>
                                <w:rFonts w:ascii="Comic Sans MS" w:hAnsi="Comic Sans MS" w:cs="Arial"/>
                                <w:sz w:val="28"/>
                                <w:szCs w:val="28"/>
                              </w:rPr>
                            </w:pPr>
                            <w:r w:rsidRPr="00EA099E">
                              <w:rPr>
                                <w:rFonts w:ascii="Comic Sans MS" w:hAnsi="Comic Sans MS" w:cs="Arial"/>
                                <w:sz w:val="20"/>
                              </w:rPr>
                              <w:t>(Reg 10: Involvement of other agencies</w:t>
                            </w:r>
                            <w:r>
                              <w:rPr>
                                <w:rFonts w:cs="Arial"/>
                                <w:sz w:val="20"/>
                              </w:rPr>
                              <w:t>)</w:t>
                            </w:r>
                          </w:p>
                          <w:p w14:paraId="3EB19619" w14:textId="77777777" w:rsidR="002C75C6" w:rsidRDefault="002C75C6" w:rsidP="002C75C6">
                            <w:pPr>
                              <w:rPr>
                                <w:rFonts w:ascii="Comic Sans MS" w:hAnsi="Comic Sans MS"/>
                              </w:rPr>
                            </w:pPr>
                          </w:p>
                          <w:p w14:paraId="3DD81DF7" w14:textId="77777777" w:rsidR="002C75C6" w:rsidRPr="003B114F" w:rsidRDefault="002C75C6" w:rsidP="002C75C6">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Teaching Assistants qualified as First Aiders. All Lunchtime Supervisors are trained in First Aid.</w:t>
                            </w:r>
                          </w:p>
                          <w:p w14:paraId="27026140" w14:textId="77777777" w:rsidR="002C75C6" w:rsidRDefault="002C75C6" w:rsidP="002C75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SENCo.  </w:t>
                            </w:r>
                          </w:p>
                          <w:p w14:paraId="2159A9E5" w14:textId="77777777" w:rsidR="002C75C6" w:rsidRDefault="002C75C6" w:rsidP="002C75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14:paraId="07D78146" w14:textId="77777777" w:rsidR="002C75C6" w:rsidRDefault="002C75C6" w:rsidP="002C75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14:paraId="71870E0D" w14:textId="77777777" w:rsidR="002C75C6" w:rsidRPr="00B13124" w:rsidRDefault="002C75C6" w:rsidP="002C75C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B593E4" id="_x0000_s1032" type="#_x0000_t202" style="position:absolute;margin-left:-.75pt;margin-top:-14.25pt;width:492.75pt;height:30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GJAIAAE0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">
                <v:textbox>
                  <w:txbxContent>
                    <w:p w14:paraId="3434F27C" w14:textId="77777777"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14:paraId="6E4741BB" w14:textId="77777777" w:rsidR="002C75C6" w:rsidRPr="006F0E3D" w:rsidRDefault="002C75C6" w:rsidP="002C75C6">
                      <w:pPr>
                        <w:rPr>
                          <w:rFonts w:ascii="Comic Sans MS" w:hAnsi="Comic Sans MS" w:cs="Arial"/>
                          <w:sz w:val="28"/>
                          <w:szCs w:val="28"/>
                        </w:rPr>
                      </w:pPr>
                      <w:r w:rsidRPr="00EA099E">
                        <w:rPr>
                          <w:rFonts w:ascii="Comic Sans MS" w:hAnsi="Comic Sans MS" w:cs="Arial"/>
                          <w:sz w:val="20"/>
                        </w:rPr>
                        <w:t>(Reg 10: Involvement of other agencies</w:t>
                      </w:r>
                      <w:r>
                        <w:rPr>
                          <w:rFonts w:cs="Arial"/>
                          <w:sz w:val="20"/>
                        </w:rPr>
                        <w:t>)</w:t>
                      </w:r>
                    </w:p>
                    <w:p w14:paraId="3EB19619" w14:textId="77777777" w:rsidR="002C75C6" w:rsidRDefault="002C75C6" w:rsidP="002C75C6">
                      <w:pPr>
                        <w:rPr>
                          <w:rFonts w:ascii="Comic Sans MS" w:hAnsi="Comic Sans MS"/>
                        </w:rPr>
                      </w:pPr>
                    </w:p>
                    <w:p w14:paraId="3DD81DF7" w14:textId="77777777" w:rsidR="002C75C6" w:rsidRPr="003B114F" w:rsidRDefault="002C75C6" w:rsidP="002C75C6">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Teaching Assistants qualified as First Aiders. All Lunchtime Supervisors are trained in First Aid.</w:t>
                      </w:r>
                    </w:p>
                    <w:p w14:paraId="27026140" w14:textId="77777777" w:rsidR="002C75C6" w:rsidRDefault="002C75C6" w:rsidP="002C75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SENCo.  </w:t>
                      </w:r>
                    </w:p>
                    <w:p w14:paraId="2159A9E5" w14:textId="77777777" w:rsidR="002C75C6" w:rsidRDefault="002C75C6" w:rsidP="002C75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14:paraId="07D78146" w14:textId="77777777" w:rsidR="002C75C6" w:rsidRDefault="002C75C6" w:rsidP="002C75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14:paraId="71870E0D" w14:textId="77777777" w:rsidR="002C75C6" w:rsidRPr="00B13124" w:rsidRDefault="002C75C6" w:rsidP="002C75C6">
                      <w:pPr>
                        <w:rPr>
                          <w:sz w:val="28"/>
                          <w:szCs w:val="28"/>
                        </w:rPr>
                      </w:pPr>
                    </w:p>
                  </w:txbxContent>
                </v:textbox>
              </v:shape>
            </w:pict>
          </mc:Fallback>
        </mc:AlternateContent>
      </w:r>
    </w:p>
    <w:p w14:paraId="787FE85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E010E7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994182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16EBFB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0BCE65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9DE110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740A09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55ED47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20AD2B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442BAB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F02625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983653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0CFD9D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mc:AlternateContent>
          <mc:Choice Requires="wps">
            <w:drawing>
              <wp:anchor distT="0" distB="0" distL="114300" distR="114300" simplePos="0" relativeHeight="251678208" behindDoc="0" locked="0" layoutInCell="1" allowOverlap="1" wp14:anchorId="479414AC" wp14:editId="16E9EC6B">
                <wp:simplePos x="0" y="0"/>
                <wp:positionH relativeFrom="column">
                  <wp:posOffset>-9525</wp:posOffset>
                </wp:positionH>
                <wp:positionV relativeFrom="paragraph">
                  <wp:posOffset>43180</wp:posOffset>
                </wp:positionV>
                <wp:extent cx="6467475" cy="1403985"/>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solidFill>
                          <a:srgbClr val="FFFFFF"/>
                        </a:solidFill>
                        <a:ln w="9525">
                          <a:solidFill>
                            <a:srgbClr val="000000"/>
                          </a:solidFill>
                          <a:miter lim="800000"/>
                          <a:headEnd/>
                          <a:tailEnd/>
                        </a:ln>
                      </wps:spPr>
                      <wps:txbx>
                        <w:txbxContent>
                          <w:p w14:paraId="72C793CF" w14:textId="77777777"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can I turn to for advice and support?</w:t>
                            </w:r>
                          </w:p>
                          <w:p w14:paraId="6D7E6189" w14:textId="77777777" w:rsidR="002C75C6" w:rsidRPr="006F0E3D" w:rsidRDefault="002C75C6" w:rsidP="002C75C6">
                            <w:pPr>
                              <w:rPr>
                                <w:rFonts w:ascii="Comic Sans MS" w:hAnsi="Comic Sans MS" w:cs="Arial"/>
                                <w:sz w:val="28"/>
                                <w:szCs w:val="28"/>
                              </w:rPr>
                            </w:pPr>
                            <w:r w:rsidRPr="006F0E3D">
                              <w:rPr>
                                <w:rFonts w:ascii="Comic Sans MS" w:hAnsi="Comic Sans MS" w:cs="Arial"/>
                                <w:sz w:val="20"/>
                              </w:rPr>
                              <w:t>(Reg 11: Contact details of support services/groups for parents of pupils with SEN)</w:t>
                            </w:r>
                          </w:p>
                          <w:p w14:paraId="2470AFFE" w14:textId="77777777" w:rsidR="002C75C6" w:rsidRPr="00D72999" w:rsidRDefault="002C75C6" w:rsidP="002C75C6">
                            <w:pPr>
                              <w:rPr>
                                <w:rFonts w:ascii="Comic Sans MS" w:hAnsi="Comic Sans MS" w:cs="Arial"/>
                              </w:rPr>
                            </w:pPr>
                            <w:r>
                              <w:rPr>
                                <w:rFonts w:ascii="Comic Sans MS" w:hAnsi="Comic Sans MS" w:cs="Arial"/>
                              </w:rPr>
                              <w:t>Parents /carers are always welcome to come into school to discuss their child’s progress and learning or to put forward any concerns. The first point of contact will be the child’s Class Teacher, who will direct parents to the Learning Mentor, SENCo or Head Teacher where needed. We will do our best to offer advice and support and will also be able to signpost parents to other appropriate agencies who can help.</w:t>
                            </w:r>
                          </w:p>
                          <w:p w14:paraId="121C7A6B" w14:textId="3EE8B637" w:rsidR="002C75C6" w:rsidRDefault="002C75C6" w:rsidP="002C75C6">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w:t>
                            </w:r>
                            <w:r w:rsidR="00761901">
                              <w:rPr>
                                <w:rFonts w:ascii="Comic Sans MS" w:hAnsi="Comic Sans MS" w:cs="Arial"/>
                              </w:rPr>
                              <w:t>Paul Puckey</w:t>
                            </w:r>
                          </w:p>
                          <w:p w14:paraId="699117DC" w14:textId="01E76575" w:rsidR="002C75C6"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01204 333643  </w:t>
                            </w:r>
                            <w:r w:rsidRPr="001471EA">
                              <w:rPr>
                                <w:rFonts w:ascii="Comic Sans MS" w:hAnsi="Comic Sans MS"/>
                                <w:b/>
                              </w:rPr>
                              <w:t>email:</w:t>
                            </w:r>
                            <w:r>
                              <w:rPr>
                                <w:rFonts w:ascii="Comic Sans MS" w:hAnsi="Comic Sans MS"/>
                                <w:b/>
                              </w:rPr>
                              <w:t xml:space="preserve"> </w:t>
                            </w:r>
                            <w:hyperlink r:id="rId15" w:history="1">
                              <w:r w:rsidR="00761901" w:rsidRPr="00FE432B">
                                <w:rPr>
                                  <w:rStyle w:val="Hyperlink"/>
                                  <w:rFonts w:ascii="Comic Sans MS" w:hAnsi="Comic Sans MS"/>
                                </w:rPr>
                                <w:t>puckeyp@st-stephens-kearsley-moor.bolton.sch.uk</w:t>
                              </w:r>
                            </w:hyperlink>
                          </w:p>
                          <w:p w14:paraId="7E4D4D93" w14:textId="77777777" w:rsidR="002C75C6" w:rsidRDefault="002C75C6" w:rsidP="002C75C6">
                            <w:pPr>
                              <w:rPr>
                                <w:rFonts w:ascii="Comic Sans MS" w:hAnsi="Comic Sans MS"/>
                              </w:rPr>
                            </w:pPr>
                            <w:r w:rsidRPr="001471EA">
                              <w:rPr>
                                <w:rFonts w:ascii="Comic Sans MS" w:hAnsi="Comic Sans MS"/>
                                <w:b/>
                              </w:rPr>
                              <w:t xml:space="preserve">Special Educational Needs Coordinator (SENCo): </w:t>
                            </w:r>
                            <w:r>
                              <w:rPr>
                                <w:rFonts w:ascii="Comic Sans MS" w:hAnsi="Comic Sans MS"/>
                              </w:rPr>
                              <w:t>Mrs Lyndsey Faulkner</w:t>
                            </w:r>
                          </w:p>
                          <w:p w14:paraId="76A60DDD" w14:textId="77777777" w:rsidR="002C75C6" w:rsidRPr="00766617"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01204 333642  </w:t>
                            </w:r>
                            <w:r w:rsidRPr="001471EA">
                              <w:rPr>
                                <w:rFonts w:ascii="Comic Sans MS" w:hAnsi="Comic Sans MS"/>
                                <w:b/>
                              </w:rPr>
                              <w:t>email:</w:t>
                            </w:r>
                            <w:r>
                              <w:rPr>
                                <w:rFonts w:ascii="Comic Sans MS" w:hAnsi="Comic Sans MS"/>
                                <w:b/>
                              </w:rPr>
                              <w:t xml:space="preserve"> </w:t>
                            </w:r>
                            <w:hyperlink r:id="rId16" w:history="1">
                              <w:r w:rsidRPr="006B23D8">
                                <w:rPr>
                                  <w:rStyle w:val="Hyperlink"/>
                                  <w:rFonts w:ascii="Comic Sans MS" w:hAnsi="Comic Sans MS"/>
                                </w:rPr>
                                <w:t>faulknerl@st-stephens-kearsley-moor.bolton.sch.uk</w:t>
                              </w:r>
                            </w:hyperlink>
                          </w:p>
                          <w:p w14:paraId="5B6ED517" w14:textId="1418A905"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w:t>
                            </w:r>
                            <w:r w:rsidR="00761901">
                              <w:rPr>
                                <w:rFonts w:ascii="Comic Sans MS" w:hAnsi="Comic Sans MS"/>
                              </w:rPr>
                              <w:t>Paul Puckey</w:t>
                            </w:r>
                            <w:r>
                              <w:rPr>
                                <w:rFonts w:ascii="Comic Sans MS" w:hAnsi="Comic Sans MS"/>
                              </w:rPr>
                              <w:t xml:space="preserve"> (Head Teacher)</w:t>
                            </w:r>
                          </w:p>
                          <w:p w14:paraId="45F1AC4C" w14:textId="77777777"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14:paraId="636BAA63" w14:textId="14A91074" w:rsidR="002C75C6" w:rsidRPr="00310839" w:rsidRDefault="002C75C6" w:rsidP="002C75C6">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sidR="00DC7437">
                              <w:rPr>
                                <w:rFonts w:ascii="Comic Sans MS" w:hAnsi="Comic Sans MS"/>
                              </w:rPr>
                              <w:t>Mr David Haslam</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414AC" id="_x0000_s1033" type="#_x0000_t202" style="position:absolute;margin-left:-.75pt;margin-top:3.4pt;width:509.2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">
                <v:textbox style="mso-fit-shape-to-text:t">
                  <w:txbxContent>
                    <w:p w14:paraId="72C793CF" w14:textId="77777777"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can I turn to for advice and support?</w:t>
                      </w:r>
                    </w:p>
                    <w:p w14:paraId="6D7E6189" w14:textId="77777777" w:rsidR="002C75C6" w:rsidRPr="006F0E3D" w:rsidRDefault="002C75C6" w:rsidP="002C75C6">
                      <w:pPr>
                        <w:rPr>
                          <w:rFonts w:ascii="Comic Sans MS" w:hAnsi="Comic Sans MS" w:cs="Arial"/>
                          <w:sz w:val="28"/>
                          <w:szCs w:val="28"/>
                        </w:rPr>
                      </w:pPr>
                      <w:r w:rsidRPr="006F0E3D">
                        <w:rPr>
                          <w:rFonts w:ascii="Comic Sans MS" w:hAnsi="Comic Sans MS" w:cs="Arial"/>
                          <w:sz w:val="20"/>
                        </w:rPr>
                        <w:t>(Reg 11: Contact details of support services/groups for parents of pupils with SEN)</w:t>
                      </w:r>
                    </w:p>
                    <w:p w14:paraId="2470AFFE" w14:textId="77777777" w:rsidR="002C75C6" w:rsidRPr="00D72999" w:rsidRDefault="002C75C6" w:rsidP="002C75C6">
                      <w:pPr>
                        <w:rPr>
                          <w:rFonts w:ascii="Comic Sans MS" w:hAnsi="Comic Sans MS" w:cs="Arial"/>
                        </w:rPr>
                      </w:pPr>
                      <w:r>
                        <w:rPr>
                          <w:rFonts w:ascii="Comic Sans MS" w:hAnsi="Comic Sans MS" w:cs="Arial"/>
                        </w:rPr>
                        <w:t>Parents /carers are always welcome to come into school to discuss their child’s progress and learning or to put forward any concerns. The first point of contact will be the child’s Class Teacher, who will direct parents to the Learning Mentor, SENCo or Head Teacher where needed. We will do our best to offer advice and support and will also be able to signpost parents to other appropriate agencies who can help.</w:t>
                      </w:r>
                    </w:p>
                    <w:p w14:paraId="121C7A6B" w14:textId="3EE8B637" w:rsidR="002C75C6" w:rsidRDefault="002C75C6" w:rsidP="002C75C6">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w:t>
                      </w:r>
                      <w:r w:rsidR="00761901">
                        <w:rPr>
                          <w:rFonts w:ascii="Comic Sans MS" w:hAnsi="Comic Sans MS" w:cs="Arial"/>
                        </w:rPr>
                        <w:t>Paul Puckey</w:t>
                      </w:r>
                    </w:p>
                    <w:p w14:paraId="699117DC" w14:textId="01E76575" w:rsidR="002C75C6"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01204 333643  </w:t>
                      </w:r>
                      <w:r w:rsidRPr="001471EA">
                        <w:rPr>
                          <w:rFonts w:ascii="Comic Sans MS" w:hAnsi="Comic Sans MS"/>
                          <w:b/>
                        </w:rPr>
                        <w:t>email:</w:t>
                      </w:r>
                      <w:r>
                        <w:rPr>
                          <w:rFonts w:ascii="Comic Sans MS" w:hAnsi="Comic Sans MS"/>
                          <w:b/>
                        </w:rPr>
                        <w:t xml:space="preserve"> </w:t>
                      </w:r>
                      <w:hyperlink r:id="rId17" w:history="1">
                        <w:r w:rsidR="00761901" w:rsidRPr="00FE432B">
                          <w:rPr>
                            <w:rStyle w:val="Hyperlink"/>
                            <w:rFonts w:ascii="Comic Sans MS" w:hAnsi="Comic Sans MS"/>
                          </w:rPr>
                          <w:t>puckeyp@st-stephens-kearsley-moor.bolton.sch.uk</w:t>
                        </w:r>
                      </w:hyperlink>
                    </w:p>
                    <w:p w14:paraId="7E4D4D93" w14:textId="77777777" w:rsidR="002C75C6" w:rsidRDefault="002C75C6" w:rsidP="002C75C6">
                      <w:pPr>
                        <w:rPr>
                          <w:rFonts w:ascii="Comic Sans MS" w:hAnsi="Comic Sans MS"/>
                        </w:rPr>
                      </w:pPr>
                      <w:r w:rsidRPr="001471EA">
                        <w:rPr>
                          <w:rFonts w:ascii="Comic Sans MS" w:hAnsi="Comic Sans MS"/>
                          <w:b/>
                        </w:rPr>
                        <w:t xml:space="preserve">Special Educational Needs Coordinator (SENCo): </w:t>
                      </w:r>
                      <w:r>
                        <w:rPr>
                          <w:rFonts w:ascii="Comic Sans MS" w:hAnsi="Comic Sans MS"/>
                        </w:rPr>
                        <w:t>Mrs Lyndsey Faulkner</w:t>
                      </w:r>
                    </w:p>
                    <w:p w14:paraId="76A60DDD" w14:textId="77777777" w:rsidR="002C75C6" w:rsidRPr="00766617"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01204 333642  </w:t>
                      </w:r>
                      <w:r w:rsidRPr="001471EA">
                        <w:rPr>
                          <w:rFonts w:ascii="Comic Sans MS" w:hAnsi="Comic Sans MS"/>
                          <w:b/>
                        </w:rPr>
                        <w:t>email:</w:t>
                      </w:r>
                      <w:r>
                        <w:rPr>
                          <w:rFonts w:ascii="Comic Sans MS" w:hAnsi="Comic Sans MS"/>
                          <w:b/>
                        </w:rPr>
                        <w:t xml:space="preserve"> </w:t>
                      </w:r>
                      <w:hyperlink r:id="rId18" w:history="1">
                        <w:r w:rsidRPr="006B23D8">
                          <w:rPr>
                            <w:rStyle w:val="Hyperlink"/>
                            <w:rFonts w:ascii="Comic Sans MS" w:hAnsi="Comic Sans MS"/>
                          </w:rPr>
                          <w:t>faulknerl@st-stephens-kearsley-moor.bolton.sch.uk</w:t>
                        </w:r>
                      </w:hyperlink>
                    </w:p>
                    <w:p w14:paraId="5B6ED517" w14:textId="1418A905"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w:t>
                      </w:r>
                      <w:r w:rsidR="00761901">
                        <w:rPr>
                          <w:rFonts w:ascii="Comic Sans MS" w:hAnsi="Comic Sans MS"/>
                        </w:rPr>
                        <w:t>Paul Puckey</w:t>
                      </w:r>
                      <w:r>
                        <w:rPr>
                          <w:rFonts w:ascii="Comic Sans MS" w:hAnsi="Comic Sans MS"/>
                        </w:rPr>
                        <w:t xml:space="preserve"> (Head Teacher)</w:t>
                      </w:r>
                    </w:p>
                    <w:p w14:paraId="45F1AC4C" w14:textId="77777777"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14:paraId="636BAA63" w14:textId="14A91074" w:rsidR="002C75C6" w:rsidRPr="00310839" w:rsidRDefault="002C75C6" w:rsidP="002C75C6">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sidR="00DC7437">
                        <w:rPr>
                          <w:rFonts w:ascii="Comic Sans MS" w:hAnsi="Comic Sans MS"/>
                        </w:rPr>
                        <w:t>Mr David Haslam</w:t>
                      </w:r>
                      <w:bookmarkStart w:id="1" w:name="_GoBack"/>
                      <w:bookmarkEnd w:id="1"/>
                    </w:p>
                  </w:txbxContent>
                </v:textbox>
              </v:shape>
            </w:pict>
          </mc:Fallback>
        </mc:AlternateContent>
      </w:r>
    </w:p>
    <w:p w14:paraId="10E59AB3"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36C8D5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676DA9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8AC64C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8A2767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BA8779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900E86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2E147C9"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78BA79D"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3A9F15A"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99CE6D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3504AC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A508BA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F097E33"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A3B34C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C64B6B8"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EC2976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74112" behindDoc="1" locked="0" layoutInCell="1" allowOverlap="1" wp14:anchorId="271F87DC" wp14:editId="7FABC53B">
                <wp:simplePos x="0" y="0"/>
                <wp:positionH relativeFrom="column">
                  <wp:posOffset>142875</wp:posOffset>
                </wp:positionH>
                <wp:positionV relativeFrom="paragraph">
                  <wp:posOffset>48260</wp:posOffset>
                </wp:positionV>
                <wp:extent cx="6619875" cy="42005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00525"/>
                        </a:xfrm>
                        <a:prstGeom prst="rect">
                          <a:avLst/>
                        </a:prstGeom>
                        <a:solidFill>
                          <a:srgbClr val="FFFFFF"/>
                        </a:solidFill>
                        <a:ln w="9525">
                          <a:solidFill>
                            <a:srgbClr val="000000"/>
                          </a:solidFill>
                          <a:miter lim="800000"/>
                          <a:headEnd/>
                          <a:tailEnd/>
                        </a:ln>
                      </wps:spPr>
                      <wps:txbx>
                        <w:txbxContent>
                          <w:p w14:paraId="73D6EB24" w14:textId="77777777"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14:paraId="1707BA18" w14:textId="77777777" w:rsidR="002C75C6" w:rsidRDefault="002C75C6" w:rsidP="002C75C6">
                            <w:pPr>
                              <w:rPr>
                                <w:rFonts w:ascii="Comic Sans MS" w:hAnsi="Comic Sans MS" w:cs="Arial"/>
                                <w:sz w:val="20"/>
                              </w:rPr>
                            </w:pPr>
                            <w:r w:rsidRPr="006F0E3D">
                              <w:rPr>
                                <w:rFonts w:ascii="Comic Sans MS" w:hAnsi="Comic Sans MS" w:cs="Arial"/>
                                <w:sz w:val="20"/>
                              </w:rPr>
                              <w:t>(Reg 11: Contact details of support services/groups for parents of pupils with SEN, for example parent partnership)</w:t>
                            </w:r>
                          </w:p>
                          <w:p w14:paraId="1E7AE17E" w14:textId="77777777" w:rsidR="002C75C6" w:rsidRPr="006F0E3D" w:rsidRDefault="002C75C6" w:rsidP="002C75C6">
                            <w:pPr>
                              <w:rPr>
                                <w:rFonts w:ascii="Comic Sans MS" w:hAnsi="Comic Sans MS" w:cs="Arial"/>
                                <w:sz w:val="28"/>
                                <w:szCs w:val="28"/>
                              </w:rPr>
                            </w:pPr>
                          </w:p>
                          <w:p w14:paraId="6B297025" w14:textId="77777777" w:rsidR="002C75C6" w:rsidRDefault="002C75C6" w:rsidP="002C75C6">
                            <w:pPr>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rPr>
                              <w:t>(a Government funded body supported by the L</w:t>
                            </w:r>
                            <w:r>
                              <w:rPr>
                                <w:rFonts w:ascii="Comic Sans MS" w:hAnsi="Comic Sans MS"/>
                                <w:sz w:val="20"/>
                              </w:rPr>
                              <w:t xml:space="preserve">ocal </w:t>
                            </w:r>
                            <w:r w:rsidRPr="00D13244">
                              <w:rPr>
                                <w:rFonts w:ascii="Comic Sans MS" w:hAnsi="Comic Sans MS"/>
                                <w:sz w:val="20"/>
                              </w:rPr>
                              <w:t>A</w:t>
                            </w:r>
                            <w:r>
                              <w:rPr>
                                <w:rFonts w:ascii="Comic Sans MS" w:hAnsi="Comic Sans MS"/>
                                <w:sz w:val="20"/>
                              </w:rPr>
                              <w:t>uthority</w:t>
                            </w:r>
                            <w:r w:rsidRPr="00D13244">
                              <w:rPr>
                                <w:rFonts w:ascii="Comic Sans MS" w:hAnsi="Comic Sans MS"/>
                                <w:sz w:val="20"/>
                              </w:rPr>
                              <w:t xml:space="preserve"> to represent parents and give independent advice)</w:t>
                            </w:r>
                          </w:p>
                          <w:p w14:paraId="2FC01F52" w14:textId="77777777" w:rsidR="002C75C6" w:rsidRPr="006F0E3D" w:rsidRDefault="002C75C6" w:rsidP="002C75C6">
                            <w:pPr>
                              <w:rPr>
                                <w:rFonts w:ascii="Comic Sans MS" w:hAnsi="Comic Sans MS"/>
                              </w:rPr>
                            </w:pPr>
                            <w:r w:rsidRPr="00FD4C70">
                              <w:rPr>
                                <w:rFonts w:ascii="Comic Sans MS" w:hAnsi="Comic Sans MS"/>
                                <w:color w:val="282E2E"/>
                              </w:rPr>
                              <w:t xml:space="preserve"> email address:  </w:t>
                            </w:r>
                            <w:hyperlink r:id="rId19" w:history="1">
                              <w:r w:rsidRPr="00FD4C70">
                                <w:rPr>
                                  <w:rStyle w:val="Hyperlink"/>
                                  <w:rFonts w:ascii="Comic Sans MS" w:hAnsi="Comic Sans MS"/>
                                </w:rPr>
                                <w:t>enquiries@bpcc.org.uk</w:t>
                              </w:r>
                            </w:hyperlink>
                          </w:p>
                          <w:p w14:paraId="787E6B92" w14:textId="77777777"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14:paraId="24F1B7A0" w14:textId="77777777"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20" w:tgtFrame="_blank" w:history="1">
                              <w:r w:rsidRPr="00FD4C70">
                                <w:rPr>
                                  <w:rStyle w:val="Hyperlink"/>
                                  <w:rFonts w:ascii="Comic Sans MS" w:hAnsi="Comic Sans MS"/>
                                  <w:sz w:val="22"/>
                                  <w:szCs w:val="22"/>
                                </w:rPr>
                                <w:t>Bolton Parent Carer Consortium Open Group</w:t>
                              </w:r>
                            </w:hyperlink>
                          </w:p>
                          <w:p w14:paraId="681E4B11" w14:textId="77777777"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21" w:tgtFrame="_blank" w:history="1">
                              <w:r w:rsidRPr="00FD4C70">
                                <w:rPr>
                                  <w:rStyle w:val="Hyperlink"/>
                                  <w:rFonts w:ascii="Comic Sans MS" w:hAnsi="Comic Sans MS"/>
                                  <w:sz w:val="22"/>
                                  <w:szCs w:val="22"/>
                                </w:rPr>
                                <w:t>@BoltonParents</w:t>
                              </w:r>
                            </w:hyperlink>
                          </w:p>
                          <w:p w14:paraId="6D32B220" w14:textId="77777777" w:rsidR="002C75C6" w:rsidRPr="00FD4C70" w:rsidRDefault="002C75C6" w:rsidP="002C75C6">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r w:rsidRPr="00FD4C70">
                              <w:rPr>
                                <w:rFonts w:ascii="Comic Sans MS" w:hAnsi="Comic Sans MS"/>
                                <w:color w:val="282E2E"/>
                                <w:sz w:val="22"/>
                                <w:szCs w:val="22"/>
                              </w:rPr>
                              <w:t>:</w:t>
                            </w:r>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14:paraId="4CE8657E" w14:textId="77777777" w:rsidR="002C75C6" w:rsidRDefault="002C75C6" w:rsidP="002C75C6">
                            <w:pPr>
                              <w:rPr>
                                <w:rFonts w:cs="Arial"/>
                                <w:sz w:val="28"/>
                                <w:szCs w:val="28"/>
                              </w:rPr>
                            </w:pPr>
                          </w:p>
                          <w:p w14:paraId="0A8A73F6" w14:textId="77777777" w:rsidR="002C75C6" w:rsidRDefault="002C75C6" w:rsidP="002C75C6">
                            <w:pPr>
                              <w:rPr>
                                <w:rFonts w:cs="Arial"/>
                                <w:sz w:val="28"/>
                                <w:szCs w:val="28"/>
                              </w:rPr>
                            </w:pPr>
                          </w:p>
                          <w:p w14:paraId="7C8F4808" w14:textId="77777777" w:rsidR="002C75C6" w:rsidRDefault="002C75C6" w:rsidP="002C75C6">
                            <w:pPr>
                              <w:rPr>
                                <w:rFonts w:cs="Arial"/>
                                <w:sz w:val="28"/>
                                <w:szCs w:val="28"/>
                              </w:rPr>
                            </w:pPr>
                          </w:p>
                          <w:p w14:paraId="1FCB466E" w14:textId="77777777" w:rsidR="002C75C6" w:rsidRDefault="002C75C6" w:rsidP="002C75C6">
                            <w:pPr>
                              <w:rPr>
                                <w:rFonts w:cs="Arial"/>
                                <w:sz w:val="28"/>
                                <w:szCs w:val="28"/>
                              </w:rPr>
                            </w:pPr>
                          </w:p>
                          <w:p w14:paraId="5459B69D" w14:textId="77777777" w:rsidR="002C75C6" w:rsidRDefault="002C75C6" w:rsidP="002C75C6">
                            <w:pPr>
                              <w:rPr>
                                <w:rFonts w:cs="Arial"/>
                                <w:sz w:val="28"/>
                                <w:szCs w:val="28"/>
                              </w:rPr>
                            </w:pPr>
                          </w:p>
                          <w:p w14:paraId="10BF77E9" w14:textId="77777777" w:rsidR="002C75C6" w:rsidRDefault="002C75C6" w:rsidP="002C75C6">
                            <w:pPr>
                              <w:rPr>
                                <w:rFonts w:cs="Arial"/>
                                <w:sz w:val="28"/>
                                <w:szCs w:val="28"/>
                              </w:rPr>
                            </w:pPr>
                          </w:p>
                          <w:p w14:paraId="1C67D514" w14:textId="77777777" w:rsidR="002C75C6" w:rsidRDefault="002C75C6" w:rsidP="002C75C6">
                            <w:pPr>
                              <w:rPr>
                                <w:rFonts w:cs="Arial"/>
                                <w:sz w:val="28"/>
                                <w:szCs w:val="28"/>
                              </w:rPr>
                            </w:pPr>
                          </w:p>
                          <w:p w14:paraId="566612EB" w14:textId="77777777" w:rsidR="002C75C6" w:rsidRDefault="002C75C6" w:rsidP="002C75C6">
                            <w:pPr>
                              <w:rPr>
                                <w:rFonts w:cs="Arial"/>
                                <w:sz w:val="28"/>
                                <w:szCs w:val="28"/>
                              </w:rPr>
                            </w:pPr>
                          </w:p>
                          <w:p w14:paraId="24F0931F" w14:textId="77777777" w:rsidR="002C75C6" w:rsidRDefault="002C75C6" w:rsidP="002C75C6">
                            <w:pPr>
                              <w:rPr>
                                <w:rFonts w:cs="Arial"/>
                                <w:sz w:val="28"/>
                                <w:szCs w:val="28"/>
                              </w:rPr>
                            </w:pPr>
                          </w:p>
                          <w:p w14:paraId="3C48C642" w14:textId="77777777" w:rsidR="002C75C6" w:rsidRDefault="002C75C6" w:rsidP="002C75C6">
                            <w:pPr>
                              <w:rPr>
                                <w:rFonts w:cs="Arial"/>
                                <w:sz w:val="28"/>
                                <w:szCs w:val="28"/>
                              </w:rPr>
                            </w:pPr>
                          </w:p>
                          <w:p w14:paraId="4EEA9C14" w14:textId="77777777" w:rsidR="002C75C6" w:rsidRDefault="002C75C6" w:rsidP="002C75C6">
                            <w:pPr>
                              <w:rPr>
                                <w:rFonts w:cs="Arial"/>
                                <w:sz w:val="28"/>
                                <w:szCs w:val="28"/>
                              </w:rPr>
                            </w:pPr>
                          </w:p>
                          <w:p w14:paraId="19729DC2" w14:textId="77777777" w:rsidR="002C75C6" w:rsidRDefault="002C75C6" w:rsidP="002C75C6">
                            <w:pPr>
                              <w:rPr>
                                <w:rFonts w:cs="Arial"/>
                                <w:sz w:val="28"/>
                                <w:szCs w:val="28"/>
                              </w:rPr>
                            </w:pPr>
                          </w:p>
                          <w:p w14:paraId="5D1AE3EE" w14:textId="77777777" w:rsidR="002C75C6" w:rsidRDefault="002C75C6" w:rsidP="002C75C6">
                            <w:pPr>
                              <w:rPr>
                                <w:rFonts w:cs="Arial"/>
                                <w:sz w:val="28"/>
                                <w:szCs w:val="28"/>
                              </w:rPr>
                            </w:pPr>
                          </w:p>
                          <w:p w14:paraId="6BA71419" w14:textId="77777777" w:rsidR="002C75C6" w:rsidRDefault="002C75C6" w:rsidP="002C75C6">
                            <w:pPr>
                              <w:rPr>
                                <w:rFonts w:cs="Arial"/>
                                <w:sz w:val="28"/>
                                <w:szCs w:val="28"/>
                              </w:rPr>
                            </w:pPr>
                          </w:p>
                          <w:p w14:paraId="03BAFFD7" w14:textId="77777777" w:rsidR="002C75C6" w:rsidRDefault="002C75C6" w:rsidP="002C75C6">
                            <w:pPr>
                              <w:rPr>
                                <w:rFonts w:cs="Arial"/>
                                <w:sz w:val="28"/>
                                <w:szCs w:val="28"/>
                              </w:rPr>
                            </w:pPr>
                          </w:p>
                          <w:p w14:paraId="37F59F37" w14:textId="77777777" w:rsidR="002C75C6" w:rsidRDefault="002C75C6" w:rsidP="002C75C6">
                            <w:pPr>
                              <w:rPr>
                                <w:rFonts w:cs="Arial"/>
                                <w:sz w:val="20"/>
                              </w:rPr>
                            </w:pPr>
                          </w:p>
                          <w:p w14:paraId="64E9DF17" w14:textId="77777777" w:rsidR="002C75C6" w:rsidRDefault="002C75C6" w:rsidP="002C75C6">
                            <w:pPr>
                              <w:rPr>
                                <w:rFonts w:cs="Arial"/>
                                <w:sz w:val="20"/>
                              </w:rPr>
                            </w:pPr>
                          </w:p>
                          <w:p w14:paraId="7B205496" w14:textId="77777777" w:rsidR="002C75C6" w:rsidRDefault="002C75C6" w:rsidP="002C75C6">
                            <w:pPr>
                              <w:rPr>
                                <w:rFonts w:cs="Arial"/>
                                <w:sz w:val="20"/>
                              </w:rPr>
                            </w:pPr>
                          </w:p>
                          <w:p w14:paraId="2259F987" w14:textId="77777777" w:rsidR="002C75C6" w:rsidRDefault="002C75C6" w:rsidP="002C75C6">
                            <w:pPr>
                              <w:rPr>
                                <w:rFonts w:cs="Arial"/>
                                <w:sz w:val="20"/>
                              </w:rPr>
                            </w:pPr>
                            <w:r>
                              <w:rPr>
                                <w:rFonts w:cs="Arial"/>
                                <w:noProof/>
                                <w:sz w:val="20"/>
                              </w:rPr>
                              <w:drawing>
                                <wp:inline distT="0" distB="0" distL="0" distR="0" wp14:anchorId="2FC4BE30" wp14:editId="29C109A3">
                                  <wp:extent cx="5532755" cy="133264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70C66D68" w14:textId="77777777" w:rsidR="002C75C6" w:rsidRDefault="002C75C6" w:rsidP="002C75C6">
                            <w:pPr>
                              <w:rPr>
                                <w:rFonts w:cs="Arial"/>
                                <w:sz w:val="20"/>
                              </w:rPr>
                            </w:pPr>
                          </w:p>
                          <w:p w14:paraId="076025EC" w14:textId="77777777" w:rsidR="002C75C6" w:rsidRDefault="002C75C6" w:rsidP="002C75C6">
                            <w:pPr>
                              <w:rPr>
                                <w:rFonts w:cs="Arial"/>
                                <w:sz w:val="20"/>
                              </w:rPr>
                            </w:pPr>
                          </w:p>
                          <w:p w14:paraId="0E9B7B05" w14:textId="77777777" w:rsidR="002C75C6" w:rsidRDefault="002C75C6" w:rsidP="002C75C6">
                            <w:pPr>
                              <w:rPr>
                                <w:rFonts w:cs="Arial"/>
                                <w:sz w:val="20"/>
                              </w:rPr>
                            </w:pPr>
                          </w:p>
                          <w:p w14:paraId="7DCB2FB3" w14:textId="77777777" w:rsidR="002C75C6" w:rsidRDefault="002C75C6" w:rsidP="002C75C6">
                            <w:pPr>
                              <w:rPr>
                                <w:rFonts w:cs="Arial"/>
                                <w:sz w:val="20"/>
                              </w:rPr>
                            </w:pPr>
                          </w:p>
                          <w:p w14:paraId="76F1F1C4" w14:textId="77777777" w:rsidR="002C75C6" w:rsidRDefault="002C75C6" w:rsidP="002C75C6">
                            <w:pPr>
                              <w:rPr>
                                <w:rFonts w:cs="Arial"/>
                                <w:sz w:val="20"/>
                              </w:rPr>
                            </w:pPr>
                          </w:p>
                          <w:p w14:paraId="3AD4E344" w14:textId="77777777" w:rsidR="002C75C6" w:rsidRDefault="002C75C6" w:rsidP="002C75C6">
                            <w:pPr>
                              <w:rPr>
                                <w:rFonts w:cs="Arial"/>
                                <w:sz w:val="20"/>
                              </w:rPr>
                            </w:pPr>
                          </w:p>
                          <w:p w14:paraId="141F734F" w14:textId="77777777" w:rsidR="002C75C6" w:rsidRDefault="002C75C6" w:rsidP="002C75C6">
                            <w:pPr>
                              <w:rPr>
                                <w:rFonts w:cs="Arial"/>
                                <w:sz w:val="20"/>
                              </w:rPr>
                            </w:pPr>
                          </w:p>
                          <w:p w14:paraId="15975BBE" w14:textId="77777777" w:rsidR="002C75C6" w:rsidRDefault="002C75C6" w:rsidP="002C75C6">
                            <w:pPr>
                              <w:rPr>
                                <w:rFonts w:cs="Arial"/>
                                <w:sz w:val="20"/>
                              </w:rPr>
                            </w:pPr>
                          </w:p>
                          <w:p w14:paraId="6AA74AC8" w14:textId="77777777" w:rsidR="002C75C6" w:rsidRDefault="002C75C6" w:rsidP="002C75C6">
                            <w:pPr>
                              <w:rPr>
                                <w:rFonts w:cs="Arial"/>
                                <w:sz w:val="20"/>
                              </w:rPr>
                            </w:pPr>
                          </w:p>
                          <w:p w14:paraId="2EECD4CA" w14:textId="77777777" w:rsidR="002C75C6" w:rsidRDefault="002C75C6" w:rsidP="002C75C6">
                            <w:pPr>
                              <w:rPr>
                                <w:rFonts w:cs="Arial"/>
                                <w:sz w:val="20"/>
                              </w:rPr>
                            </w:pPr>
                          </w:p>
                          <w:p w14:paraId="4EAC2612" w14:textId="77777777" w:rsidR="002C75C6" w:rsidRDefault="002C75C6" w:rsidP="002C75C6">
                            <w:pPr>
                              <w:rPr>
                                <w:rFonts w:cs="Arial"/>
                                <w:sz w:val="20"/>
                              </w:rPr>
                            </w:pPr>
                          </w:p>
                          <w:p w14:paraId="3D3D4E77" w14:textId="77777777" w:rsidR="002C75C6" w:rsidRDefault="002C75C6" w:rsidP="002C75C6">
                            <w:pPr>
                              <w:rPr>
                                <w:rFonts w:cs="Arial"/>
                                <w:sz w:val="20"/>
                              </w:rPr>
                            </w:pPr>
                          </w:p>
                          <w:p w14:paraId="73F80178" w14:textId="77777777" w:rsidR="002C75C6" w:rsidRPr="00886AD3" w:rsidRDefault="002C75C6" w:rsidP="002C75C6">
                            <w:pPr>
                              <w:rPr>
                                <w:rFonts w:cs="Arial"/>
                                <w:sz w:val="20"/>
                              </w:rPr>
                            </w:pPr>
                          </w:p>
                          <w:p w14:paraId="0C5D5B6C" w14:textId="77777777" w:rsidR="002C75C6" w:rsidRDefault="002C75C6" w:rsidP="002C75C6"/>
                          <w:p w14:paraId="7488F767" w14:textId="77777777" w:rsidR="002C75C6" w:rsidRDefault="002C75C6" w:rsidP="002C75C6"/>
                          <w:p w14:paraId="45881AF6" w14:textId="77777777" w:rsidR="002C75C6" w:rsidRDefault="002C75C6" w:rsidP="002C75C6"/>
                          <w:p w14:paraId="117F229E" w14:textId="77777777" w:rsidR="002C75C6" w:rsidRDefault="002C75C6" w:rsidP="002C75C6"/>
                          <w:p w14:paraId="555FB34E" w14:textId="77777777" w:rsidR="002C75C6" w:rsidRDefault="002C75C6" w:rsidP="002C75C6"/>
                          <w:p w14:paraId="536EA21C"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1F87DC" id="Text Box 10" o:spid="_x0000_s1034" type="#_x0000_t202" style="position:absolute;margin-left:11.25pt;margin-top:3.8pt;width:521.25pt;height:33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">
                <v:textbox>
                  <w:txbxContent>
                    <w:p w14:paraId="73D6EB24" w14:textId="77777777"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14:paraId="1707BA18" w14:textId="77777777" w:rsidR="002C75C6" w:rsidRDefault="002C75C6" w:rsidP="002C75C6">
                      <w:pPr>
                        <w:rPr>
                          <w:rFonts w:ascii="Comic Sans MS" w:hAnsi="Comic Sans MS" w:cs="Arial"/>
                          <w:sz w:val="20"/>
                        </w:rPr>
                      </w:pPr>
                      <w:r w:rsidRPr="006F0E3D">
                        <w:rPr>
                          <w:rFonts w:ascii="Comic Sans MS" w:hAnsi="Comic Sans MS" w:cs="Arial"/>
                          <w:sz w:val="20"/>
                        </w:rPr>
                        <w:t>(Reg 11: Contact details of support services/groups for parents of pupils with SEN, for example parent partnership)</w:t>
                      </w:r>
                    </w:p>
                    <w:p w14:paraId="1E7AE17E" w14:textId="77777777" w:rsidR="002C75C6" w:rsidRPr="006F0E3D" w:rsidRDefault="002C75C6" w:rsidP="002C75C6">
                      <w:pPr>
                        <w:rPr>
                          <w:rFonts w:ascii="Comic Sans MS" w:hAnsi="Comic Sans MS" w:cs="Arial"/>
                          <w:sz w:val="28"/>
                          <w:szCs w:val="28"/>
                        </w:rPr>
                      </w:pPr>
                    </w:p>
                    <w:p w14:paraId="6B297025" w14:textId="77777777" w:rsidR="002C75C6" w:rsidRDefault="002C75C6" w:rsidP="002C75C6">
                      <w:pPr>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rPr>
                        <w:t>(a Government funded body supported by the L</w:t>
                      </w:r>
                      <w:r>
                        <w:rPr>
                          <w:rFonts w:ascii="Comic Sans MS" w:hAnsi="Comic Sans MS"/>
                          <w:sz w:val="20"/>
                        </w:rPr>
                        <w:t xml:space="preserve">ocal </w:t>
                      </w:r>
                      <w:r w:rsidRPr="00D13244">
                        <w:rPr>
                          <w:rFonts w:ascii="Comic Sans MS" w:hAnsi="Comic Sans MS"/>
                          <w:sz w:val="20"/>
                        </w:rPr>
                        <w:t>A</w:t>
                      </w:r>
                      <w:r>
                        <w:rPr>
                          <w:rFonts w:ascii="Comic Sans MS" w:hAnsi="Comic Sans MS"/>
                          <w:sz w:val="20"/>
                        </w:rPr>
                        <w:t>uthority</w:t>
                      </w:r>
                      <w:r w:rsidRPr="00D13244">
                        <w:rPr>
                          <w:rFonts w:ascii="Comic Sans MS" w:hAnsi="Comic Sans MS"/>
                          <w:sz w:val="20"/>
                        </w:rPr>
                        <w:t xml:space="preserve"> to represent parents and give independent advice)</w:t>
                      </w:r>
                    </w:p>
                    <w:p w14:paraId="2FC01F52" w14:textId="77777777" w:rsidR="002C75C6" w:rsidRPr="006F0E3D" w:rsidRDefault="002C75C6" w:rsidP="002C75C6">
                      <w:pPr>
                        <w:rPr>
                          <w:rFonts w:ascii="Comic Sans MS" w:hAnsi="Comic Sans MS"/>
                        </w:rPr>
                      </w:pPr>
                      <w:r w:rsidRPr="00FD4C70">
                        <w:rPr>
                          <w:rFonts w:ascii="Comic Sans MS" w:hAnsi="Comic Sans MS"/>
                          <w:color w:val="282E2E"/>
                        </w:rPr>
                        <w:t xml:space="preserve"> email address:  </w:t>
                      </w:r>
                      <w:hyperlink r:id="rId22" w:history="1">
                        <w:r w:rsidRPr="00FD4C70">
                          <w:rPr>
                            <w:rStyle w:val="Hyperlink"/>
                            <w:rFonts w:ascii="Comic Sans MS" w:hAnsi="Comic Sans MS"/>
                          </w:rPr>
                          <w:t>enquiries@bpcc.org.uk</w:t>
                        </w:r>
                      </w:hyperlink>
                    </w:p>
                    <w:p w14:paraId="787E6B92" w14:textId="77777777"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14:paraId="24F1B7A0" w14:textId="77777777"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23" w:tgtFrame="_blank" w:history="1">
                        <w:r w:rsidRPr="00FD4C70">
                          <w:rPr>
                            <w:rStyle w:val="Hyperlink"/>
                            <w:rFonts w:ascii="Comic Sans MS" w:hAnsi="Comic Sans MS"/>
                            <w:sz w:val="22"/>
                            <w:szCs w:val="22"/>
                          </w:rPr>
                          <w:t>Bolton Parent Carer Consortium Open Group</w:t>
                        </w:r>
                      </w:hyperlink>
                    </w:p>
                    <w:p w14:paraId="681E4B11" w14:textId="77777777"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24" w:tgtFrame="_blank" w:history="1">
                        <w:r w:rsidRPr="00FD4C70">
                          <w:rPr>
                            <w:rStyle w:val="Hyperlink"/>
                            <w:rFonts w:ascii="Comic Sans MS" w:hAnsi="Comic Sans MS"/>
                            <w:sz w:val="22"/>
                            <w:szCs w:val="22"/>
                          </w:rPr>
                          <w:t>@BoltonParents</w:t>
                        </w:r>
                      </w:hyperlink>
                    </w:p>
                    <w:p w14:paraId="6D32B220" w14:textId="77777777" w:rsidR="002C75C6" w:rsidRPr="00FD4C70" w:rsidRDefault="002C75C6" w:rsidP="002C75C6">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r w:rsidRPr="00FD4C70">
                        <w:rPr>
                          <w:rFonts w:ascii="Comic Sans MS" w:hAnsi="Comic Sans MS"/>
                          <w:color w:val="282E2E"/>
                          <w:sz w:val="22"/>
                          <w:szCs w:val="22"/>
                        </w:rPr>
                        <w:t>:</w:t>
                      </w:r>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14:paraId="4CE8657E" w14:textId="77777777" w:rsidR="002C75C6" w:rsidRDefault="002C75C6" w:rsidP="002C75C6">
                      <w:pPr>
                        <w:rPr>
                          <w:rFonts w:cs="Arial"/>
                          <w:sz w:val="28"/>
                          <w:szCs w:val="28"/>
                        </w:rPr>
                      </w:pPr>
                    </w:p>
                    <w:p w14:paraId="0A8A73F6" w14:textId="77777777" w:rsidR="002C75C6" w:rsidRDefault="002C75C6" w:rsidP="002C75C6">
                      <w:pPr>
                        <w:rPr>
                          <w:rFonts w:cs="Arial"/>
                          <w:sz w:val="28"/>
                          <w:szCs w:val="28"/>
                        </w:rPr>
                      </w:pPr>
                    </w:p>
                    <w:p w14:paraId="7C8F4808" w14:textId="77777777" w:rsidR="002C75C6" w:rsidRDefault="002C75C6" w:rsidP="002C75C6">
                      <w:pPr>
                        <w:rPr>
                          <w:rFonts w:cs="Arial"/>
                          <w:sz w:val="28"/>
                          <w:szCs w:val="28"/>
                        </w:rPr>
                      </w:pPr>
                    </w:p>
                    <w:p w14:paraId="1FCB466E" w14:textId="77777777" w:rsidR="002C75C6" w:rsidRDefault="002C75C6" w:rsidP="002C75C6">
                      <w:pPr>
                        <w:rPr>
                          <w:rFonts w:cs="Arial"/>
                          <w:sz w:val="28"/>
                          <w:szCs w:val="28"/>
                        </w:rPr>
                      </w:pPr>
                    </w:p>
                    <w:p w14:paraId="5459B69D" w14:textId="77777777" w:rsidR="002C75C6" w:rsidRDefault="002C75C6" w:rsidP="002C75C6">
                      <w:pPr>
                        <w:rPr>
                          <w:rFonts w:cs="Arial"/>
                          <w:sz w:val="28"/>
                          <w:szCs w:val="28"/>
                        </w:rPr>
                      </w:pPr>
                    </w:p>
                    <w:p w14:paraId="10BF77E9" w14:textId="77777777" w:rsidR="002C75C6" w:rsidRDefault="002C75C6" w:rsidP="002C75C6">
                      <w:pPr>
                        <w:rPr>
                          <w:rFonts w:cs="Arial"/>
                          <w:sz w:val="28"/>
                          <w:szCs w:val="28"/>
                        </w:rPr>
                      </w:pPr>
                    </w:p>
                    <w:p w14:paraId="1C67D514" w14:textId="77777777" w:rsidR="002C75C6" w:rsidRDefault="002C75C6" w:rsidP="002C75C6">
                      <w:pPr>
                        <w:rPr>
                          <w:rFonts w:cs="Arial"/>
                          <w:sz w:val="28"/>
                          <w:szCs w:val="28"/>
                        </w:rPr>
                      </w:pPr>
                    </w:p>
                    <w:p w14:paraId="566612EB" w14:textId="77777777" w:rsidR="002C75C6" w:rsidRDefault="002C75C6" w:rsidP="002C75C6">
                      <w:pPr>
                        <w:rPr>
                          <w:rFonts w:cs="Arial"/>
                          <w:sz w:val="28"/>
                          <w:szCs w:val="28"/>
                        </w:rPr>
                      </w:pPr>
                    </w:p>
                    <w:p w14:paraId="24F0931F" w14:textId="77777777" w:rsidR="002C75C6" w:rsidRDefault="002C75C6" w:rsidP="002C75C6">
                      <w:pPr>
                        <w:rPr>
                          <w:rFonts w:cs="Arial"/>
                          <w:sz w:val="28"/>
                          <w:szCs w:val="28"/>
                        </w:rPr>
                      </w:pPr>
                    </w:p>
                    <w:p w14:paraId="3C48C642" w14:textId="77777777" w:rsidR="002C75C6" w:rsidRDefault="002C75C6" w:rsidP="002C75C6">
                      <w:pPr>
                        <w:rPr>
                          <w:rFonts w:cs="Arial"/>
                          <w:sz w:val="28"/>
                          <w:szCs w:val="28"/>
                        </w:rPr>
                      </w:pPr>
                    </w:p>
                    <w:p w14:paraId="4EEA9C14" w14:textId="77777777" w:rsidR="002C75C6" w:rsidRDefault="002C75C6" w:rsidP="002C75C6">
                      <w:pPr>
                        <w:rPr>
                          <w:rFonts w:cs="Arial"/>
                          <w:sz w:val="28"/>
                          <w:szCs w:val="28"/>
                        </w:rPr>
                      </w:pPr>
                    </w:p>
                    <w:p w14:paraId="19729DC2" w14:textId="77777777" w:rsidR="002C75C6" w:rsidRDefault="002C75C6" w:rsidP="002C75C6">
                      <w:pPr>
                        <w:rPr>
                          <w:rFonts w:cs="Arial"/>
                          <w:sz w:val="28"/>
                          <w:szCs w:val="28"/>
                        </w:rPr>
                      </w:pPr>
                    </w:p>
                    <w:p w14:paraId="5D1AE3EE" w14:textId="77777777" w:rsidR="002C75C6" w:rsidRDefault="002C75C6" w:rsidP="002C75C6">
                      <w:pPr>
                        <w:rPr>
                          <w:rFonts w:cs="Arial"/>
                          <w:sz w:val="28"/>
                          <w:szCs w:val="28"/>
                        </w:rPr>
                      </w:pPr>
                    </w:p>
                    <w:p w14:paraId="6BA71419" w14:textId="77777777" w:rsidR="002C75C6" w:rsidRDefault="002C75C6" w:rsidP="002C75C6">
                      <w:pPr>
                        <w:rPr>
                          <w:rFonts w:cs="Arial"/>
                          <w:sz w:val="28"/>
                          <w:szCs w:val="28"/>
                        </w:rPr>
                      </w:pPr>
                    </w:p>
                    <w:p w14:paraId="03BAFFD7" w14:textId="77777777" w:rsidR="002C75C6" w:rsidRDefault="002C75C6" w:rsidP="002C75C6">
                      <w:pPr>
                        <w:rPr>
                          <w:rFonts w:cs="Arial"/>
                          <w:sz w:val="28"/>
                          <w:szCs w:val="28"/>
                        </w:rPr>
                      </w:pPr>
                    </w:p>
                    <w:p w14:paraId="37F59F37" w14:textId="77777777" w:rsidR="002C75C6" w:rsidRDefault="002C75C6" w:rsidP="002C75C6">
                      <w:pPr>
                        <w:rPr>
                          <w:rFonts w:cs="Arial"/>
                          <w:sz w:val="20"/>
                        </w:rPr>
                      </w:pPr>
                    </w:p>
                    <w:p w14:paraId="64E9DF17" w14:textId="77777777" w:rsidR="002C75C6" w:rsidRDefault="002C75C6" w:rsidP="002C75C6">
                      <w:pPr>
                        <w:rPr>
                          <w:rFonts w:cs="Arial"/>
                          <w:sz w:val="20"/>
                        </w:rPr>
                      </w:pPr>
                    </w:p>
                    <w:p w14:paraId="7B205496" w14:textId="77777777" w:rsidR="002C75C6" w:rsidRDefault="002C75C6" w:rsidP="002C75C6">
                      <w:pPr>
                        <w:rPr>
                          <w:rFonts w:cs="Arial"/>
                          <w:sz w:val="20"/>
                        </w:rPr>
                      </w:pPr>
                    </w:p>
                    <w:p w14:paraId="2259F987" w14:textId="77777777" w:rsidR="002C75C6" w:rsidRDefault="002C75C6" w:rsidP="002C75C6">
                      <w:pPr>
                        <w:rPr>
                          <w:rFonts w:cs="Arial"/>
                          <w:sz w:val="20"/>
                        </w:rPr>
                      </w:pPr>
                      <w:r>
                        <w:rPr>
                          <w:rFonts w:cs="Arial"/>
                          <w:noProof/>
                          <w:sz w:val="20"/>
                        </w:rPr>
                        <w:drawing>
                          <wp:inline distT="0" distB="0" distL="0" distR="0" wp14:anchorId="2FC4BE30" wp14:editId="29C109A3">
                            <wp:extent cx="5532755" cy="133264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70C66D68" w14:textId="77777777" w:rsidR="002C75C6" w:rsidRDefault="002C75C6" w:rsidP="002C75C6">
                      <w:pPr>
                        <w:rPr>
                          <w:rFonts w:cs="Arial"/>
                          <w:sz w:val="20"/>
                        </w:rPr>
                      </w:pPr>
                    </w:p>
                    <w:p w14:paraId="076025EC" w14:textId="77777777" w:rsidR="002C75C6" w:rsidRDefault="002C75C6" w:rsidP="002C75C6">
                      <w:pPr>
                        <w:rPr>
                          <w:rFonts w:cs="Arial"/>
                          <w:sz w:val="20"/>
                        </w:rPr>
                      </w:pPr>
                    </w:p>
                    <w:p w14:paraId="0E9B7B05" w14:textId="77777777" w:rsidR="002C75C6" w:rsidRDefault="002C75C6" w:rsidP="002C75C6">
                      <w:pPr>
                        <w:rPr>
                          <w:rFonts w:cs="Arial"/>
                          <w:sz w:val="20"/>
                        </w:rPr>
                      </w:pPr>
                    </w:p>
                    <w:p w14:paraId="7DCB2FB3" w14:textId="77777777" w:rsidR="002C75C6" w:rsidRDefault="002C75C6" w:rsidP="002C75C6">
                      <w:pPr>
                        <w:rPr>
                          <w:rFonts w:cs="Arial"/>
                          <w:sz w:val="20"/>
                        </w:rPr>
                      </w:pPr>
                    </w:p>
                    <w:p w14:paraId="76F1F1C4" w14:textId="77777777" w:rsidR="002C75C6" w:rsidRDefault="002C75C6" w:rsidP="002C75C6">
                      <w:pPr>
                        <w:rPr>
                          <w:rFonts w:cs="Arial"/>
                          <w:sz w:val="20"/>
                        </w:rPr>
                      </w:pPr>
                    </w:p>
                    <w:p w14:paraId="3AD4E344" w14:textId="77777777" w:rsidR="002C75C6" w:rsidRDefault="002C75C6" w:rsidP="002C75C6">
                      <w:pPr>
                        <w:rPr>
                          <w:rFonts w:cs="Arial"/>
                          <w:sz w:val="20"/>
                        </w:rPr>
                      </w:pPr>
                    </w:p>
                    <w:p w14:paraId="141F734F" w14:textId="77777777" w:rsidR="002C75C6" w:rsidRDefault="002C75C6" w:rsidP="002C75C6">
                      <w:pPr>
                        <w:rPr>
                          <w:rFonts w:cs="Arial"/>
                          <w:sz w:val="20"/>
                        </w:rPr>
                      </w:pPr>
                    </w:p>
                    <w:p w14:paraId="15975BBE" w14:textId="77777777" w:rsidR="002C75C6" w:rsidRDefault="002C75C6" w:rsidP="002C75C6">
                      <w:pPr>
                        <w:rPr>
                          <w:rFonts w:cs="Arial"/>
                          <w:sz w:val="20"/>
                        </w:rPr>
                      </w:pPr>
                    </w:p>
                    <w:p w14:paraId="6AA74AC8" w14:textId="77777777" w:rsidR="002C75C6" w:rsidRDefault="002C75C6" w:rsidP="002C75C6">
                      <w:pPr>
                        <w:rPr>
                          <w:rFonts w:cs="Arial"/>
                          <w:sz w:val="20"/>
                        </w:rPr>
                      </w:pPr>
                    </w:p>
                    <w:p w14:paraId="2EECD4CA" w14:textId="77777777" w:rsidR="002C75C6" w:rsidRDefault="002C75C6" w:rsidP="002C75C6">
                      <w:pPr>
                        <w:rPr>
                          <w:rFonts w:cs="Arial"/>
                          <w:sz w:val="20"/>
                        </w:rPr>
                      </w:pPr>
                    </w:p>
                    <w:p w14:paraId="4EAC2612" w14:textId="77777777" w:rsidR="002C75C6" w:rsidRDefault="002C75C6" w:rsidP="002C75C6">
                      <w:pPr>
                        <w:rPr>
                          <w:rFonts w:cs="Arial"/>
                          <w:sz w:val="20"/>
                        </w:rPr>
                      </w:pPr>
                    </w:p>
                    <w:p w14:paraId="3D3D4E77" w14:textId="77777777" w:rsidR="002C75C6" w:rsidRDefault="002C75C6" w:rsidP="002C75C6">
                      <w:pPr>
                        <w:rPr>
                          <w:rFonts w:cs="Arial"/>
                          <w:sz w:val="20"/>
                        </w:rPr>
                      </w:pPr>
                    </w:p>
                    <w:p w14:paraId="73F80178" w14:textId="77777777" w:rsidR="002C75C6" w:rsidRPr="00886AD3" w:rsidRDefault="002C75C6" w:rsidP="002C75C6">
                      <w:pPr>
                        <w:rPr>
                          <w:rFonts w:cs="Arial"/>
                          <w:sz w:val="20"/>
                        </w:rPr>
                      </w:pPr>
                    </w:p>
                    <w:p w14:paraId="0C5D5B6C" w14:textId="77777777" w:rsidR="002C75C6" w:rsidRDefault="002C75C6" w:rsidP="002C75C6"/>
                    <w:p w14:paraId="7488F767" w14:textId="77777777" w:rsidR="002C75C6" w:rsidRDefault="002C75C6" w:rsidP="002C75C6"/>
                    <w:p w14:paraId="45881AF6" w14:textId="77777777" w:rsidR="002C75C6" w:rsidRDefault="002C75C6" w:rsidP="002C75C6"/>
                    <w:p w14:paraId="117F229E" w14:textId="77777777" w:rsidR="002C75C6" w:rsidRDefault="002C75C6" w:rsidP="002C75C6"/>
                    <w:p w14:paraId="555FB34E" w14:textId="77777777" w:rsidR="002C75C6" w:rsidRDefault="002C75C6" w:rsidP="002C75C6"/>
                    <w:p w14:paraId="536EA21C" w14:textId="77777777" w:rsidR="002C75C6" w:rsidRDefault="002C75C6" w:rsidP="002C75C6"/>
                  </w:txbxContent>
                </v:textbox>
              </v:shape>
            </w:pict>
          </mc:Fallback>
        </mc:AlternateContent>
      </w:r>
    </w:p>
    <w:p w14:paraId="2A37D743"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B49F4B1"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F3CEB7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F22F54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B294B1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7A335D97"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F9A63C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0F21E1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37806B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EA61EC2"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5F69E9E"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312FD85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38B12E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szCs w:val="22"/>
          <w:lang w:eastAsia="en-US"/>
        </w:rPr>
        <w:br w:type="page"/>
      </w:r>
    </w:p>
    <w:p w14:paraId="5961734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w:lastRenderedPageBreak/>
        <mc:AlternateContent>
          <mc:Choice Requires="wps">
            <w:drawing>
              <wp:anchor distT="0" distB="0" distL="114300" distR="114300" simplePos="0" relativeHeight="251677184" behindDoc="0" locked="0" layoutInCell="1" allowOverlap="1" wp14:anchorId="7BBA5F1E" wp14:editId="37DFF750">
                <wp:simplePos x="0" y="0"/>
                <wp:positionH relativeFrom="column">
                  <wp:posOffset>9525</wp:posOffset>
                </wp:positionH>
                <wp:positionV relativeFrom="paragraph">
                  <wp:posOffset>153035</wp:posOffset>
                </wp:positionV>
                <wp:extent cx="6743700" cy="7096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96125"/>
                        </a:xfrm>
                        <a:prstGeom prst="rect">
                          <a:avLst/>
                        </a:prstGeom>
                        <a:solidFill>
                          <a:srgbClr val="FFFFFF"/>
                        </a:solidFill>
                        <a:ln w="9525">
                          <a:solidFill>
                            <a:srgbClr val="000000"/>
                          </a:solidFill>
                          <a:miter lim="800000"/>
                          <a:headEnd/>
                          <a:tailEnd/>
                        </a:ln>
                      </wps:spPr>
                      <wps:txbx>
                        <w:txbxContent>
                          <w:p w14:paraId="048F3D80" w14:textId="77777777" w:rsidR="002C75C6" w:rsidRPr="006F0E3D" w:rsidRDefault="002C75C6" w:rsidP="002C75C6">
                            <w:pPr>
                              <w:autoSpaceDE w:val="0"/>
                              <w:autoSpaceDN w:val="0"/>
                              <w:adjustRightInd w:val="0"/>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14:paraId="0637074F" w14:textId="77777777" w:rsidR="002C75C6" w:rsidRPr="006F0E3D" w:rsidRDefault="002C75C6" w:rsidP="002C75C6">
                            <w:pPr>
                              <w:autoSpaceDE w:val="0"/>
                              <w:autoSpaceDN w:val="0"/>
                              <w:adjustRightInd w:val="0"/>
                              <w:rPr>
                                <w:rFonts w:ascii="Comic Sans MS" w:hAnsi="Comic Sans MS" w:cs="Arial"/>
                                <w:sz w:val="20"/>
                              </w:rPr>
                            </w:pPr>
                            <w:r w:rsidRPr="006F0E3D">
                              <w:rPr>
                                <w:rFonts w:ascii="Comic Sans MS" w:hAnsi="Comic Sans MS" w:cs="Arial"/>
                                <w:bCs/>
                                <w:iCs/>
                                <w:sz w:val="20"/>
                              </w:rPr>
                              <w:t xml:space="preserve">Reg 12: </w:t>
                            </w:r>
                            <w:r w:rsidRPr="006F0E3D">
                              <w:rPr>
                                <w:rFonts w:ascii="Comic Sans MS" w:hAnsi="Comic Sans MS" w:cs="Arial"/>
                                <w:sz w:val="20"/>
                              </w:rPr>
                              <w:t>The school’s arrangements for supporting pupils with special educationa</w:t>
                            </w:r>
                            <w:r>
                              <w:rPr>
                                <w:rFonts w:ascii="Comic Sans MS" w:hAnsi="Comic Sans MS" w:cs="Arial"/>
                                <w:sz w:val="20"/>
                              </w:rPr>
                              <w:t xml:space="preserve">l needs in transferring between </w:t>
                            </w:r>
                            <w:r w:rsidRPr="006F0E3D">
                              <w:rPr>
                                <w:rFonts w:ascii="Comic Sans MS" w:hAnsi="Comic Sans MS" w:cs="Arial"/>
                                <w:sz w:val="20"/>
                              </w:rPr>
                              <w:t>phases of education or in preparing for adulthood and independent living.</w:t>
                            </w:r>
                          </w:p>
                          <w:p w14:paraId="082010D5" w14:textId="77777777" w:rsidR="002C75C6" w:rsidRPr="006F0E3D" w:rsidRDefault="002C75C6" w:rsidP="002C75C6">
                            <w:pPr>
                              <w:autoSpaceDE w:val="0"/>
                              <w:autoSpaceDN w:val="0"/>
                              <w:adjustRightInd w:val="0"/>
                              <w:rPr>
                                <w:rFonts w:ascii="Comic Sans MS" w:hAnsi="Comic Sans MS" w:cs="Arial"/>
                                <w:sz w:val="20"/>
                              </w:rPr>
                            </w:pPr>
                          </w:p>
                          <w:p w14:paraId="51327885" w14:textId="77777777" w:rsidR="002C75C6" w:rsidRDefault="002C75C6" w:rsidP="002C75C6">
                            <w:pPr>
                              <w:numPr>
                                <w:ilvl w:val="12"/>
                                <w:numId w:val="0"/>
                              </w:numPr>
                              <w:rPr>
                                <w:rFonts w:ascii="Comic Sans MS" w:hAnsi="Comic Sans MS"/>
                                <w:b/>
                              </w:rPr>
                            </w:pPr>
                            <w:r>
                              <w:rPr>
                                <w:rFonts w:ascii="Comic Sans MS" w:hAnsi="Comic Sans MS"/>
                                <w:b/>
                              </w:rPr>
                              <w:t>ADMISSION ARRANGEMENTS FOR PUPILS WITH SEN</w:t>
                            </w:r>
                          </w:p>
                          <w:p w14:paraId="1846688D" w14:textId="77777777" w:rsidR="002C75C6" w:rsidRDefault="002C75C6" w:rsidP="002C75C6">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14:paraId="6025A1B8" w14:textId="77777777" w:rsidR="002C75C6" w:rsidRDefault="002C75C6" w:rsidP="002C75C6">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14:paraId="1EB9E809" w14:textId="77777777" w:rsidR="002C75C6" w:rsidRDefault="002C75C6" w:rsidP="002C75C6">
                            <w:pPr>
                              <w:autoSpaceDE w:val="0"/>
                              <w:autoSpaceDN w:val="0"/>
                              <w:adjustRightInd w:val="0"/>
                              <w:rPr>
                                <w:rFonts w:cs="Arial"/>
                                <w:sz w:val="20"/>
                              </w:rPr>
                            </w:pPr>
                          </w:p>
                          <w:p w14:paraId="5D077317" w14:textId="77777777" w:rsidR="002C75C6" w:rsidRDefault="002C75C6" w:rsidP="002C75C6">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14:paraId="01D720B0" w14:textId="77777777" w:rsidR="002C75C6" w:rsidRDefault="002C75C6" w:rsidP="002C75C6">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14:paraId="350D9F8F" w14:textId="77777777" w:rsidR="002C75C6" w:rsidRDefault="002C75C6" w:rsidP="002C75C6">
                            <w:pPr>
                              <w:numPr>
                                <w:ilvl w:val="12"/>
                                <w:numId w:val="0"/>
                              </w:numPr>
                              <w:rPr>
                                <w:rFonts w:ascii="Comic Sans MS" w:hAnsi="Comic Sans MS"/>
                              </w:rPr>
                            </w:pPr>
                            <w:r>
                              <w:rPr>
                                <w:rFonts w:ascii="Comic Sans MS" w:hAnsi="Comic Sans MS"/>
                              </w:rPr>
                              <w:t>Records for children who move to other schools are forwarded to their new school.</w:t>
                            </w:r>
                          </w:p>
                          <w:p w14:paraId="66AEFD74" w14:textId="77777777" w:rsidR="002C75C6" w:rsidRDefault="002C75C6" w:rsidP="002C75C6">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14:paraId="623E2713" w14:textId="77777777" w:rsidR="002C75C6" w:rsidRDefault="002C75C6" w:rsidP="002C75C6">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14:paraId="056DFF3D" w14:textId="77777777" w:rsidR="002C75C6" w:rsidRPr="0041198D" w:rsidRDefault="002C75C6" w:rsidP="002C75C6">
                            <w:pPr>
                              <w:autoSpaceDE w:val="0"/>
                              <w:autoSpaceDN w:val="0"/>
                              <w:adjustRightInd w:val="0"/>
                              <w:rPr>
                                <w:rFonts w:cs="Arial"/>
                                <w:bCs/>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BA5F1E" id="_x0000_s1035" type="#_x0000_t202" style="position:absolute;margin-left:.75pt;margin-top:12.05pt;width:531pt;height:55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AN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">
                <v:textbox>
                  <w:txbxContent>
                    <w:p w14:paraId="048F3D80" w14:textId="77777777" w:rsidR="002C75C6" w:rsidRPr="006F0E3D" w:rsidRDefault="002C75C6" w:rsidP="002C75C6">
                      <w:pPr>
                        <w:autoSpaceDE w:val="0"/>
                        <w:autoSpaceDN w:val="0"/>
                        <w:adjustRightInd w:val="0"/>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14:paraId="0637074F" w14:textId="77777777" w:rsidR="002C75C6" w:rsidRPr="006F0E3D" w:rsidRDefault="002C75C6" w:rsidP="002C75C6">
                      <w:pPr>
                        <w:autoSpaceDE w:val="0"/>
                        <w:autoSpaceDN w:val="0"/>
                        <w:adjustRightInd w:val="0"/>
                        <w:rPr>
                          <w:rFonts w:ascii="Comic Sans MS" w:hAnsi="Comic Sans MS" w:cs="Arial"/>
                          <w:sz w:val="20"/>
                        </w:rPr>
                      </w:pPr>
                      <w:r w:rsidRPr="006F0E3D">
                        <w:rPr>
                          <w:rFonts w:ascii="Comic Sans MS" w:hAnsi="Comic Sans MS" w:cs="Arial"/>
                          <w:bCs/>
                          <w:iCs/>
                          <w:sz w:val="20"/>
                        </w:rPr>
                        <w:t xml:space="preserve">Reg 12: </w:t>
                      </w:r>
                      <w:r w:rsidRPr="006F0E3D">
                        <w:rPr>
                          <w:rFonts w:ascii="Comic Sans MS" w:hAnsi="Comic Sans MS" w:cs="Arial"/>
                          <w:sz w:val="20"/>
                        </w:rPr>
                        <w:t>The school’s arrangements for supporting pupils with special educationa</w:t>
                      </w:r>
                      <w:r>
                        <w:rPr>
                          <w:rFonts w:ascii="Comic Sans MS" w:hAnsi="Comic Sans MS" w:cs="Arial"/>
                          <w:sz w:val="20"/>
                        </w:rPr>
                        <w:t xml:space="preserve">l needs in transferring between </w:t>
                      </w:r>
                      <w:r w:rsidRPr="006F0E3D">
                        <w:rPr>
                          <w:rFonts w:ascii="Comic Sans MS" w:hAnsi="Comic Sans MS" w:cs="Arial"/>
                          <w:sz w:val="20"/>
                        </w:rPr>
                        <w:t>phases of education or in preparing for adulthood and independent living.</w:t>
                      </w:r>
                    </w:p>
                    <w:p w14:paraId="082010D5" w14:textId="77777777" w:rsidR="002C75C6" w:rsidRPr="006F0E3D" w:rsidRDefault="002C75C6" w:rsidP="002C75C6">
                      <w:pPr>
                        <w:autoSpaceDE w:val="0"/>
                        <w:autoSpaceDN w:val="0"/>
                        <w:adjustRightInd w:val="0"/>
                        <w:rPr>
                          <w:rFonts w:ascii="Comic Sans MS" w:hAnsi="Comic Sans MS" w:cs="Arial"/>
                          <w:sz w:val="20"/>
                        </w:rPr>
                      </w:pPr>
                    </w:p>
                    <w:p w14:paraId="51327885" w14:textId="77777777" w:rsidR="002C75C6" w:rsidRDefault="002C75C6" w:rsidP="002C75C6">
                      <w:pPr>
                        <w:numPr>
                          <w:ilvl w:val="12"/>
                          <w:numId w:val="0"/>
                        </w:numPr>
                        <w:rPr>
                          <w:rFonts w:ascii="Comic Sans MS" w:hAnsi="Comic Sans MS"/>
                          <w:b/>
                        </w:rPr>
                      </w:pPr>
                      <w:r>
                        <w:rPr>
                          <w:rFonts w:ascii="Comic Sans MS" w:hAnsi="Comic Sans MS"/>
                          <w:b/>
                        </w:rPr>
                        <w:t>ADMISSION ARRANGEMENTS FOR PUPILS WITH SEN</w:t>
                      </w:r>
                    </w:p>
                    <w:p w14:paraId="1846688D" w14:textId="77777777" w:rsidR="002C75C6" w:rsidRDefault="002C75C6" w:rsidP="002C75C6">
                      <w:pPr>
                        <w:numPr>
                          <w:ilvl w:val="12"/>
                          <w:numId w:val="0"/>
                        </w:numPr>
                        <w:rPr>
                          <w:rFonts w:ascii="Comic Sans MS" w:hAnsi="Comic Sans MS"/>
                        </w:rPr>
                      </w:pPr>
                      <w:r>
                        <w:rPr>
                          <w:rFonts w:ascii="Comic Sans MS" w:hAnsi="Comic Sans MS"/>
                        </w:rPr>
                        <w:t xml:space="preserve">Children who transfer to our school can be assessed on entry if considered </w:t>
                      </w:r>
                      <w:proofErr w:type="gramStart"/>
                      <w:r>
                        <w:rPr>
                          <w:rFonts w:ascii="Comic Sans MS" w:hAnsi="Comic Sans MS"/>
                        </w:rPr>
                        <w:t>necessary, or</w:t>
                      </w:r>
                      <w:proofErr w:type="gramEnd"/>
                      <w:r>
                        <w:rPr>
                          <w:rFonts w:ascii="Comic Sans MS" w:hAnsi="Comic Sans MS"/>
                        </w:rPr>
                        <w:t xml:space="preserve"> may be automatically included in our Register if already registered by their previous school.</w:t>
                      </w:r>
                    </w:p>
                    <w:p w14:paraId="6025A1B8" w14:textId="77777777" w:rsidR="002C75C6" w:rsidRDefault="002C75C6" w:rsidP="002C75C6">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14:paraId="1EB9E809" w14:textId="77777777" w:rsidR="002C75C6" w:rsidRDefault="002C75C6" w:rsidP="002C75C6">
                      <w:pPr>
                        <w:autoSpaceDE w:val="0"/>
                        <w:autoSpaceDN w:val="0"/>
                        <w:adjustRightInd w:val="0"/>
                        <w:rPr>
                          <w:rFonts w:cs="Arial"/>
                          <w:sz w:val="20"/>
                        </w:rPr>
                      </w:pPr>
                    </w:p>
                    <w:p w14:paraId="5D077317" w14:textId="77777777" w:rsidR="002C75C6" w:rsidRDefault="002C75C6" w:rsidP="002C75C6">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14:paraId="01D720B0" w14:textId="77777777" w:rsidR="002C75C6" w:rsidRDefault="002C75C6" w:rsidP="002C75C6">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14:paraId="350D9F8F" w14:textId="77777777" w:rsidR="002C75C6" w:rsidRDefault="002C75C6" w:rsidP="002C75C6">
                      <w:pPr>
                        <w:numPr>
                          <w:ilvl w:val="12"/>
                          <w:numId w:val="0"/>
                        </w:numPr>
                        <w:rPr>
                          <w:rFonts w:ascii="Comic Sans MS" w:hAnsi="Comic Sans MS"/>
                        </w:rPr>
                      </w:pPr>
                      <w:r>
                        <w:rPr>
                          <w:rFonts w:ascii="Comic Sans MS" w:hAnsi="Comic Sans MS"/>
                        </w:rPr>
                        <w:t>Records for children who move to other schools are forwarded to their new school.</w:t>
                      </w:r>
                    </w:p>
                    <w:p w14:paraId="66AEFD74" w14:textId="77777777" w:rsidR="002C75C6" w:rsidRDefault="002C75C6" w:rsidP="002C75C6">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14:paraId="623E2713" w14:textId="77777777" w:rsidR="002C75C6" w:rsidRDefault="002C75C6" w:rsidP="002C75C6">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14:paraId="056DFF3D" w14:textId="77777777" w:rsidR="002C75C6" w:rsidRPr="0041198D" w:rsidRDefault="002C75C6" w:rsidP="002C75C6">
                      <w:pPr>
                        <w:autoSpaceDE w:val="0"/>
                        <w:autoSpaceDN w:val="0"/>
                        <w:adjustRightInd w:val="0"/>
                        <w:rPr>
                          <w:rFonts w:cs="Arial"/>
                          <w:bCs/>
                          <w:iCs/>
                          <w:sz w:val="20"/>
                        </w:rPr>
                      </w:pPr>
                    </w:p>
                  </w:txbxContent>
                </v:textbox>
              </v:shape>
            </w:pict>
          </mc:Fallback>
        </mc:AlternateContent>
      </w:r>
    </w:p>
    <w:p w14:paraId="0A901D39"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5BDD08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6DF6779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356581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27F010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1D56BDF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3C15E9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C571F8C"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5622363" w14:textId="77777777" w:rsidR="002C75C6" w:rsidRPr="002C75C6" w:rsidRDefault="002C75C6" w:rsidP="002C75C6">
      <w:pPr>
        <w:spacing w:after="200" w:line="276" w:lineRule="auto"/>
        <w:rPr>
          <w:rFonts w:asciiTheme="minorHAnsi" w:eastAsiaTheme="minorHAnsi" w:hAnsiTheme="minorHAnsi" w:cstheme="minorBidi"/>
          <w:szCs w:val="22"/>
          <w:lang w:eastAsia="en-US"/>
        </w:rPr>
        <w:sectPr w:rsidR="002C75C6" w:rsidRPr="002C75C6" w:rsidSect="00314EA5">
          <w:pgSz w:w="11906" w:h="16838"/>
          <w:pgMar w:top="720" w:right="720" w:bottom="720" w:left="720" w:header="708" w:footer="708" w:gutter="0"/>
          <w:cols w:space="708"/>
          <w:docGrid w:linePitch="360"/>
        </w:sectPr>
      </w:pPr>
      <w:r w:rsidRPr="002C75C6">
        <w:rPr>
          <w:rFonts w:eastAsiaTheme="minorHAnsi" w:cs="Arial"/>
          <w:noProof/>
          <w:sz w:val="28"/>
          <w:szCs w:val="28"/>
        </w:rPr>
        <mc:AlternateContent>
          <mc:Choice Requires="wps">
            <w:drawing>
              <wp:anchor distT="0" distB="0" distL="114300" distR="114300" simplePos="0" relativeHeight="251675136" behindDoc="1" locked="0" layoutInCell="1" allowOverlap="1" wp14:anchorId="261F83D1" wp14:editId="2210B4E8">
                <wp:simplePos x="0" y="0"/>
                <wp:positionH relativeFrom="column">
                  <wp:posOffset>0</wp:posOffset>
                </wp:positionH>
                <wp:positionV relativeFrom="paragraph">
                  <wp:posOffset>4412311</wp:posOffset>
                </wp:positionV>
                <wp:extent cx="6753639" cy="1769166"/>
                <wp:effectExtent l="0" t="0" r="28575"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39" cy="1769166"/>
                        </a:xfrm>
                        <a:prstGeom prst="rect">
                          <a:avLst/>
                        </a:prstGeom>
                        <a:solidFill>
                          <a:srgbClr val="FFFFFF"/>
                        </a:solidFill>
                        <a:ln w="9525">
                          <a:solidFill>
                            <a:srgbClr val="000000"/>
                          </a:solidFill>
                          <a:miter lim="800000"/>
                          <a:headEnd/>
                          <a:tailEnd/>
                        </a:ln>
                      </wps:spPr>
                      <wps:txbx>
                        <w:txbxContent>
                          <w:p w14:paraId="6981D22D" w14:textId="77777777"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14:paraId="34690AF3" w14:textId="77777777" w:rsidR="002C75C6" w:rsidRPr="006F0E3D" w:rsidRDefault="002C75C6" w:rsidP="002C75C6">
                            <w:pPr>
                              <w:rPr>
                                <w:rFonts w:ascii="Comic Sans MS" w:hAnsi="Comic Sans MS" w:cs="Arial"/>
                                <w:sz w:val="20"/>
                              </w:rPr>
                            </w:pPr>
                            <w:r w:rsidRPr="006F0E3D">
                              <w:rPr>
                                <w:rFonts w:ascii="Comic Sans MS" w:hAnsi="Comic Sans MS" w:cs="Arial"/>
                                <w:sz w:val="20"/>
                              </w:rPr>
                              <w:t>(Reg 13: Details of where the Local Offer is published)</w:t>
                            </w:r>
                          </w:p>
                          <w:p w14:paraId="3CD5D6C2" w14:textId="77777777" w:rsidR="002C75C6" w:rsidRDefault="002C75C6" w:rsidP="002C75C6">
                            <w:pPr>
                              <w:rPr>
                                <w:rFonts w:ascii="Comic Sans MS" w:hAnsi="Comic Sans MS" w:cs="Arial"/>
                              </w:rPr>
                            </w:pPr>
                          </w:p>
                          <w:p w14:paraId="729C9914" w14:textId="77777777" w:rsidR="002C75C6" w:rsidRPr="00FF3BAF" w:rsidRDefault="002C75C6" w:rsidP="002C75C6">
                            <w:pPr>
                              <w:rPr>
                                <w:rFonts w:ascii="Comic Sans MS" w:hAnsi="Comic Sans MS" w:cs="Arial"/>
                              </w:rPr>
                            </w:pPr>
                            <w:r>
                              <w:rPr>
                                <w:rFonts w:ascii="Comic Sans MS" w:hAnsi="Comic Sans MS" w:cs="Arial"/>
                              </w:rPr>
                              <w:t>The SEND Local Offer can be found at:</w:t>
                            </w:r>
                          </w:p>
                          <w:p w14:paraId="10BFF09F" w14:textId="545E731F" w:rsidR="002C75C6" w:rsidRPr="00FF3BAF" w:rsidRDefault="00DC7437" w:rsidP="002C75C6">
                            <w:pPr>
                              <w:rPr>
                                <w:rFonts w:ascii="Comic Sans MS" w:hAnsi="Comic Sans MS" w:cs="Arial"/>
                              </w:rPr>
                            </w:pPr>
                            <w:hyperlink r:id="rId25" w:history="1">
                              <w:r w:rsidR="00761901">
                                <w:rPr>
                                  <w:rStyle w:val="Hyperlink"/>
                                </w:rPr>
                                <w:t>https://mylifeinbolton.org.uk/send.aspx</w:t>
                              </w:r>
                            </w:hyperlink>
                          </w:p>
                          <w:p w14:paraId="2E7EC89F" w14:textId="77777777" w:rsidR="002C75C6" w:rsidRDefault="002C75C6" w:rsidP="002C75C6">
                            <w:pPr>
                              <w:rPr>
                                <w:rFonts w:cs="Arial"/>
                                <w:sz w:val="28"/>
                                <w:szCs w:val="28"/>
                              </w:rPr>
                            </w:pPr>
                          </w:p>
                          <w:p w14:paraId="50E352D4" w14:textId="77777777" w:rsidR="002C75C6" w:rsidRDefault="002C75C6" w:rsidP="002C75C6">
                            <w:pPr>
                              <w:rPr>
                                <w:rFonts w:cs="Arial"/>
                                <w:sz w:val="28"/>
                                <w:szCs w:val="28"/>
                              </w:rPr>
                            </w:pPr>
                          </w:p>
                          <w:p w14:paraId="3BED6B67" w14:textId="77777777" w:rsidR="002C75C6" w:rsidRDefault="002C75C6" w:rsidP="002C75C6">
                            <w:pPr>
                              <w:rPr>
                                <w:rFonts w:cs="Arial"/>
                                <w:sz w:val="28"/>
                                <w:szCs w:val="28"/>
                              </w:rPr>
                            </w:pPr>
                          </w:p>
                          <w:p w14:paraId="1E3E26D6" w14:textId="77777777" w:rsidR="002C75C6" w:rsidRDefault="002C75C6" w:rsidP="002C75C6">
                            <w:pPr>
                              <w:rPr>
                                <w:rFonts w:cs="Arial"/>
                                <w:sz w:val="28"/>
                                <w:szCs w:val="28"/>
                              </w:rPr>
                            </w:pPr>
                          </w:p>
                          <w:p w14:paraId="5164A01B" w14:textId="77777777" w:rsidR="002C75C6" w:rsidRDefault="002C75C6" w:rsidP="002C75C6">
                            <w:pPr>
                              <w:rPr>
                                <w:rFonts w:cs="Arial"/>
                                <w:sz w:val="28"/>
                                <w:szCs w:val="28"/>
                              </w:rPr>
                            </w:pPr>
                          </w:p>
                          <w:p w14:paraId="1C5F06C6" w14:textId="77777777" w:rsidR="002C75C6" w:rsidRDefault="002C75C6" w:rsidP="002C75C6">
                            <w:pPr>
                              <w:rPr>
                                <w:rFonts w:cs="Arial"/>
                                <w:sz w:val="28"/>
                                <w:szCs w:val="28"/>
                              </w:rPr>
                            </w:pPr>
                          </w:p>
                          <w:p w14:paraId="0493A10A" w14:textId="77777777" w:rsidR="002C75C6" w:rsidRDefault="002C75C6" w:rsidP="002C75C6">
                            <w:pPr>
                              <w:rPr>
                                <w:rFonts w:cs="Arial"/>
                                <w:sz w:val="28"/>
                                <w:szCs w:val="28"/>
                              </w:rPr>
                            </w:pPr>
                          </w:p>
                          <w:p w14:paraId="2E95BE92" w14:textId="77777777" w:rsidR="002C75C6" w:rsidRDefault="002C75C6" w:rsidP="002C75C6">
                            <w:pPr>
                              <w:rPr>
                                <w:rFonts w:cs="Arial"/>
                                <w:sz w:val="28"/>
                                <w:szCs w:val="28"/>
                              </w:rPr>
                            </w:pPr>
                          </w:p>
                          <w:p w14:paraId="41BCBAE2" w14:textId="77777777" w:rsidR="002C75C6" w:rsidRDefault="002C75C6" w:rsidP="002C75C6">
                            <w:pPr>
                              <w:rPr>
                                <w:rFonts w:cs="Arial"/>
                                <w:sz w:val="28"/>
                                <w:szCs w:val="28"/>
                              </w:rPr>
                            </w:pPr>
                          </w:p>
                          <w:p w14:paraId="005A53C3" w14:textId="77777777" w:rsidR="002C75C6" w:rsidRDefault="002C75C6" w:rsidP="002C75C6">
                            <w:pPr>
                              <w:rPr>
                                <w:rFonts w:cs="Arial"/>
                                <w:sz w:val="28"/>
                                <w:szCs w:val="28"/>
                              </w:rPr>
                            </w:pPr>
                          </w:p>
                          <w:p w14:paraId="244C0348" w14:textId="77777777" w:rsidR="002C75C6" w:rsidRDefault="002C75C6" w:rsidP="002C75C6">
                            <w:pPr>
                              <w:rPr>
                                <w:rFonts w:cs="Arial"/>
                                <w:sz w:val="28"/>
                                <w:szCs w:val="28"/>
                              </w:rPr>
                            </w:pPr>
                          </w:p>
                          <w:p w14:paraId="1326B7C7" w14:textId="77777777" w:rsidR="002C75C6" w:rsidRDefault="002C75C6" w:rsidP="002C75C6">
                            <w:pPr>
                              <w:rPr>
                                <w:rFonts w:cs="Arial"/>
                                <w:sz w:val="28"/>
                                <w:szCs w:val="28"/>
                              </w:rPr>
                            </w:pPr>
                          </w:p>
                          <w:p w14:paraId="4F650E41" w14:textId="77777777" w:rsidR="002C75C6" w:rsidRDefault="002C75C6" w:rsidP="002C75C6">
                            <w:pPr>
                              <w:rPr>
                                <w:rFonts w:cs="Arial"/>
                                <w:sz w:val="28"/>
                                <w:szCs w:val="28"/>
                              </w:rPr>
                            </w:pPr>
                          </w:p>
                          <w:p w14:paraId="72E0BFF5" w14:textId="77777777" w:rsidR="002C75C6" w:rsidRDefault="002C75C6" w:rsidP="002C75C6">
                            <w:pPr>
                              <w:rPr>
                                <w:rFonts w:cs="Arial"/>
                                <w:sz w:val="28"/>
                                <w:szCs w:val="28"/>
                              </w:rPr>
                            </w:pPr>
                          </w:p>
                          <w:p w14:paraId="33310CDF" w14:textId="77777777" w:rsidR="002C75C6" w:rsidRDefault="002C75C6" w:rsidP="002C75C6">
                            <w:pPr>
                              <w:rPr>
                                <w:rFonts w:cs="Arial"/>
                                <w:sz w:val="28"/>
                                <w:szCs w:val="28"/>
                              </w:rPr>
                            </w:pPr>
                          </w:p>
                          <w:p w14:paraId="7BC78C04" w14:textId="77777777" w:rsidR="002C75C6" w:rsidRDefault="002C75C6" w:rsidP="002C75C6">
                            <w:pPr>
                              <w:rPr>
                                <w:rFonts w:cs="Arial"/>
                                <w:sz w:val="28"/>
                                <w:szCs w:val="28"/>
                              </w:rPr>
                            </w:pPr>
                          </w:p>
                          <w:p w14:paraId="315380D2" w14:textId="77777777" w:rsidR="002C75C6" w:rsidRDefault="002C75C6" w:rsidP="002C75C6">
                            <w:pPr>
                              <w:rPr>
                                <w:rFonts w:cs="Arial"/>
                                <w:sz w:val="28"/>
                                <w:szCs w:val="28"/>
                              </w:rPr>
                            </w:pPr>
                          </w:p>
                          <w:p w14:paraId="6B81CC6E" w14:textId="77777777" w:rsidR="002C75C6" w:rsidRDefault="002C75C6" w:rsidP="002C75C6">
                            <w:pPr>
                              <w:rPr>
                                <w:rFonts w:cs="Arial"/>
                                <w:sz w:val="20"/>
                              </w:rPr>
                            </w:pPr>
                          </w:p>
                          <w:p w14:paraId="6D8C977D" w14:textId="77777777" w:rsidR="002C75C6" w:rsidRDefault="002C75C6" w:rsidP="002C75C6">
                            <w:pPr>
                              <w:rPr>
                                <w:rFonts w:cs="Arial"/>
                                <w:sz w:val="20"/>
                              </w:rPr>
                            </w:pPr>
                          </w:p>
                          <w:p w14:paraId="459C763E" w14:textId="77777777" w:rsidR="002C75C6" w:rsidRDefault="002C75C6" w:rsidP="002C75C6">
                            <w:pPr>
                              <w:rPr>
                                <w:rFonts w:cs="Arial"/>
                                <w:sz w:val="20"/>
                              </w:rPr>
                            </w:pPr>
                          </w:p>
                          <w:p w14:paraId="1E710EA7" w14:textId="77777777" w:rsidR="002C75C6" w:rsidRDefault="002C75C6" w:rsidP="002C75C6">
                            <w:pPr>
                              <w:rPr>
                                <w:rFonts w:cs="Arial"/>
                                <w:sz w:val="20"/>
                              </w:rPr>
                            </w:pPr>
                            <w:r>
                              <w:rPr>
                                <w:rFonts w:cs="Arial"/>
                                <w:noProof/>
                                <w:sz w:val="20"/>
                              </w:rPr>
                              <w:drawing>
                                <wp:inline distT="0" distB="0" distL="0" distR="0" wp14:anchorId="6D9B6FA7" wp14:editId="7F1757C5">
                                  <wp:extent cx="5532755" cy="133264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724BE63F" w14:textId="77777777" w:rsidR="002C75C6" w:rsidRDefault="002C75C6" w:rsidP="002C75C6">
                            <w:pPr>
                              <w:rPr>
                                <w:rFonts w:cs="Arial"/>
                                <w:sz w:val="20"/>
                              </w:rPr>
                            </w:pPr>
                          </w:p>
                          <w:p w14:paraId="64CCE6F6" w14:textId="77777777" w:rsidR="002C75C6" w:rsidRDefault="002C75C6" w:rsidP="002C75C6">
                            <w:pPr>
                              <w:rPr>
                                <w:rFonts w:cs="Arial"/>
                                <w:sz w:val="20"/>
                              </w:rPr>
                            </w:pPr>
                          </w:p>
                          <w:p w14:paraId="23C550BF" w14:textId="77777777" w:rsidR="002C75C6" w:rsidRDefault="002C75C6" w:rsidP="002C75C6">
                            <w:pPr>
                              <w:rPr>
                                <w:rFonts w:cs="Arial"/>
                                <w:sz w:val="20"/>
                              </w:rPr>
                            </w:pPr>
                          </w:p>
                          <w:p w14:paraId="63B78002" w14:textId="77777777" w:rsidR="002C75C6" w:rsidRDefault="002C75C6" w:rsidP="002C75C6">
                            <w:pPr>
                              <w:rPr>
                                <w:rFonts w:cs="Arial"/>
                                <w:sz w:val="20"/>
                              </w:rPr>
                            </w:pPr>
                          </w:p>
                          <w:p w14:paraId="11B6B7A7" w14:textId="77777777" w:rsidR="002C75C6" w:rsidRDefault="002C75C6" w:rsidP="002C75C6">
                            <w:pPr>
                              <w:rPr>
                                <w:rFonts w:cs="Arial"/>
                                <w:sz w:val="20"/>
                              </w:rPr>
                            </w:pPr>
                          </w:p>
                          <w:p w14:paraId="29B03CDD" w14:textId="77777777" w:rsidR="002C75C6" w:rsidRDefault="002C75C6" w:rsidP="002C75C6">
                            <w:pPr>
                              <w:rPr>
                                <w:rFonts w:cs="Arial"/>
                                <w:sz w:val="20"/>
                              </w:rPr>
                            </w:pPr>
                          </w:p>
                          <w:p w14:paraId="691BB0CA" w14:textId="77777777" w:rsidR="002C75C6" w:rsidRDefault="002C75C6" w:rsidP="002C75C6">
                            <w:pPr>
                              <w:rPr>
                                <w:rFonts w:cs="Arial"/>
                                <w:sz w:val="20"/>
                              </w:rPr>
                            </w:pPr>
                          </w:p>
                          <w:p w14:paraId="665A32A9" w14:textId="77777777" w:rsidR="002C75C6" w:rsidRDefault="002C75C6" w:rsidP="002C75C6">
                            <w:pPr>
                              <w:rPr>
                                <w:rFonts w:cs="Arial"/>
                                <w:sz w:val="20"/>
                              </w:rPr>
                            </w:pPr>
                          </w:p>
                          <w:p w14:paraId="2D567236" w14:textId="77777777" w:rsidR="002C75C6" w:rsidRDefault="002C75C6" w:rsidP="002C75C6">
                            <w:pPr>
                              <w:rPr>
                                <w:rFonts w:cs="Arial"/>
                                <w:sz w:val="20"/>
                              </w:rPr>
                            </w:pPr>
                          </w:p>
                          <w:p w14:paraId="68683BE9" w14:textId="77777777" w:rsidR="002C75C6" w:rsidRDefault="002C75C6" w:rsidP="002C75C6">
                            <w:pPr>
                              <w:rPr>
                                <w:rFonts w:cs="Arial"/>
                                <w:sz w:val="20"/>
                              </w:rPr>
                            </w:pPr>
                          </w:p>
                          <w:p w14:paraId="01CF3FA0" w14:textId="77777777" w:rsidR="002C75C6" w:rsidRDefault="002C75C6" w:rsidP="002C75C6">
                            <w:pPr>
                              <w:rPr>
                                <w:rFonts w:cs="Arial"/>
                                <w:sz w:val="20"/>
                              </w:rPr>
                            </w:pPr>
                          </w:p>
                          <w:p w14:paraId="06C898C6" w14:textId="77777777" w:rsidR="002C75C6" w:rsidRDefault="002C75C6" w:rsidP="002C75C6">
                            <w:pPr>
                              <w:rPr>
                                <w:rFonts w:cs="Arial"/>
                                <w:sz w:val="20"/>
                              </w:rPr>
                            </w:pPr>
                          </w:p>
                          <w:p w14:paraId="58998786" w14:textId="77777777" w:rsidR="002C75C6" w:rsidRPr="00886AD3" w:rsidRDefault="002C75C6" w:rsidP="002C75C6">
                            <w:pPr>
                              <w:rPr>
                                <w:rFonts w:cs="Arial"/>
                                <w:sz w:val="20"/>
                              </w:rPr>
                            </w:pPr>
                          </w:p>
                          <w:p w14:paraId="14F0F4DE" w14:textId="77777777" w:rsidR="002C75C6" w:rsidRDefault="002C75C6" w:rsidP="002C75C6"/>
                          <w:p w14:paraId="7AEEA0FE" w14:textId="77777777" w:rsidR="002C75C6" w:rsidRDefault="002C75C6" w:rsidP="002C75C6"/>
                          <w:p w14:paraId="2FA320E4" w14:textId="77777777" w:rsidR="002C75C6" w:rsidRDefault="002C75C6" w:rsidP="002C75C6"/>
                          <w:p w14:paraId="2031A4F8" w14:textId="77777777" w:rsidR="002C75C6" w:rsidRDefault="002C75C6" w:rsidP="002C75C6"/>
                          <w:p w14:paraId="2B928547" w14:textId="77777777" w:rsidR="002C75C6" w:rsidRDefault="002C75C6" w:rsidP="002C75C6"/>
                          <w:p w14:paraId="2F0FBDB3"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1F83D1" id="Text Box 12" o:spid="_x0000_s1036" type="#_x0000_t202" style="position:absolute;margin-left:0;margin-top:347.45pt;width:531.8pt;height:13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">
                <v:textbox>
                  <w:txbxContent>
                    <w:p w14:paraId="6981D22D" w14:textId="77777777"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14:paraId="34690AF3" w14:textId="77777777" w:rsidR="002C75C6" w:rsidRPr="006F0E3D" w:rsidRDefault="002C75C6" w:rsidP="002C75C6">
                      <w:pPr>
                        <w:rPr>
                          <w:rFonts w:ascii="Comic Sans MS" w:hAnsi="Comic Sans MS" w:cs="Arial"/>
                          <w:sz w:val="20"/>
                        </w:rPr>
                      </w:pPr>
                      <w:r w:rsidRPr="006F0E3D">
                        <w:rPr>
                          <w:rFonts w:ascii="Comic Sans MS" w:hAnsi="Comic Sans MS" w:cs="Arial"/>
                          <w:sz w:val="20"/>
                        </w:rPr>
                        <w:t>(Reg 13: Details of where the Local Offer is published)</w:t>
                      </w:r>
                    </w:p>
                    <w:p w14:paraId="3CD5D6C2" w14:textId="77777777" w:rsidR="002C75C6" w:rsidRDefault="002C75C6" w:rsidP="002C75C6">
                      <w:pPr>
                        <w:rPr>
                          <w:rFonts w:ascii="Comic Sans MS" w:hAnsi="Comic Sans MS" w:cs="Arial"/>
                        </w:rPr>
                      </w:pPr>
                    </w:p>
                    <w:p w14:paraId="729C9914" w14:textId="77777777" w:rsidR="002C75C6" w:rsidRPr="00FF3BAF" w:rsidRDefault="002C75C6" w:rsidP="002C75C6">
                      <w:pPr>
                        <w:rPr>
                          <w:rFonts w:ascii="Comic Sans MS" w:hAnsi="Comic Sans MS" w:cs="Arial"/>
                        </w:rPr>
                      </w:pPr>
                      <w:r>
                        <w:rPr>
                          <w:rFonts w:ascii="Comic Sans MS" w:hAnsi="Comic Sans MS" w:cs="Arial"/>
                        </w:rPr>
                        <w:t>The SEND Local Offer can be found at:</w:t>
                      </w:r>
                    </w:p>
                    <w:p w14:paraId="10BFF09F" w14:textId="545E731F" w:rsidR="002C75C6" w:rsidRPr="00FF3BAF" w:rsidRDefault="00761901" w:rsidP="002C75C6">
                      <w:pPr>
                        <w:rPr>
                          <w:rFonts w:ascii="Comic Sans MS" w:hAnsi="Comic Sans MS" w:cs="Arial"/>
                        </w:rPr>
                      </w:pPr>
                      <w:hyperlink r:id="rId26" w:history="1">
                        <w:r>
                          <w:rPr>
                            <w:rStyle w:val="Hyperlink"/>
                          </w:rPr>
                          <w:t>https://mylifeinbolton.org.uk/send.aspx</w:t>
                        </w:r>
                      </w:hyperlink>
                    </w:p>
                    <w:p w14:paraId="2E7EC89F" w14:textId="77777777" w:rsidR="002C75C6" w:rsidRDefault="002C75C6" w:rsidP="002C75C6">
                      <w:pPr>
                        <w:rPr>
                          <w:rFonts w:cs="Arial"/>
                          <w:sz w:val="28"/>
                          <w:szCs w:val="28"/>
                        </w:rPr>
                      </w:pPr>
                    </w:p>
                    <w:p w14:paraId="50E352D4" w14:textId="77777777" w:rsidR="002C75C6" w:rsidRDefault="002C75C6" w:rsidP="002C75C6">
                      <w:pPr>
                        <w:rPr>
                          <w:rFonts w:cs="Arial"/>
                          <w:sz w:val="28"/>
                          <w:szCs w:val="28"/>
                        </w:rPr>
                      </w:pPr>
                    </w:p>
                    <w:p w14:paraId="3BED6B67" w14:textId="77777777" w:rsidR="002C75C6" w:rsidRDefault="002C75C6" w:rsidP="002C75C6">
                      <w:pPr>
                        <w:rPr>
                          <w:rFonts w:cs="Arial"/>
                          <w:sz w:val="28"/>
                          <w:szCs w:val="28"/>
                        </w:rPr>
                      </w:pPr>
                    </w:p>
                    <w:p w14:paraId="1E3E26D6" w14:textId="77777777" w:rsidR="002C75C6" w:rsidRDefault="002C75C6" w:rsidP="002C75C6">
                      <w:pPr>
                        <w:rPr>
                          <w:rFonts w:cs="Arial"/>
                          <w:sz w:val="28"/>
                          <w:szCs w:val="28"/>
                        </w:rPr>
                      </w:pPr>
                    </w:p>
                    <w:p w14:paraId="5164A01B" w14:textId="77777777" w:rsidR="002C75C6" w:rsidRDefault="002C75C6" w:rsidP="002C75C6">
                      <w:pPr>
                        <w:rPr>
                          <w:rFonts w:cs="Arial"/>
                          <w:sz w:val="28"/>
                          <w:szCs w:val="28"/>
                        </w:rPr>
                      </w:pPr>
                    </w:p>
                    <w:p w14:paraId="1C5F06C6" w14:textId="77777777" w:rsidR="002C75C6" w:rsidRDefault="002C75C6" w:rsidP="002C75C6">
                      <w:pPr>
                        <w:rPr>
                          <w:rFonts w:cs="Arial"/>
                          <w:sz w:val="28"/>
                          <w:szCs w:val="28"/>
                        </w:rPr>
                      </w:pPr>
                    </w:p>
                    <w:p w14:paraId="0493A10A" w14:textId="77777777" w:rsidR="002C75C6" w:rsidRDefault="002C75C6" w:rsidP="002C75C6">
                      <w:pPr>
                        <w:rPr>
                          <w:rFonts w:cs="Arial"/>
                          <w:sz w:val="28"/>
                          <w:szCs w:val="28"/>
                        </w:rPr>
                      </w:pPr>
                    </w:p>
                    <w:p w14:paraId="2E95BE92" w14:textId="77777777" w:rsidR="002C75C6" w:rsidRDefault="002C75C6" w:rsidP="002C75C6">
                      <w:pPr>
                        <w:rPr>
                          <w:rFonts w:cs="Arial"/>
                          <w:sz w:val="28"/>
                          <w:szCs w:val="28"/>
                        </w:rPr>
                      </w:pPr>
                    </w:p>
                    <w:p w14:paraId="41BCBAE2" w14:textId="77777777" w:rsidR="002C75C6" w:rsidRDefault="002C75C6" w:rsidP="002C75C6">
                      <w:pPr>
                        <w:rPr>
                          <w:rFonts w:cs="Arial"/>
                          <w:sz w:val="28"/>
                          <w:szCs w:val="28"/>
                        </w:rPr>
                      </w:pPr>
                    </w:p>
                    <w:p w14:paraId="005A53C3" w14:textId="77777777" w:rsidR="002C75C6" w:rsidRDefault="002C75C6" w:rsidP="002C75C6">
                      <w:pPr>
                        <w:rPr>
                          <w:rFonts w:cs="Arial"/>
                          <w:sz w:val="28"/>
                          <w:szCs w:val="28"/>
                        </w:rPr>
                      </w:pPr>
                    </w:p>
                    <w:p w14:paraId="244C0348" w14:textId="77777777" w:rsidR="002C75C6" w:rsidRDefault="002C75C6" w:rsidP="002C75C6">
                      <w:pPr>
                        <w:rPr>
                          <w:rFonts w:cs="Arial"/>
                          <w:sz w:val="28"/>
                          <w:szCs w:val="28"/>
                        </w:rPr>
                      </w:pPr>
                    </w:p>
                    <w:p w14:paraId="1326B7C7" w14:textId="77777777" w:rsidR="002C75C6" w:rsidRDefault="002C75C6" w:rsidP="002C75C6">
                      <w:pPr>
                        <w:rPr>
                          <w:rFonts w:cs="Arial"/>
                          <w:sz w:val="28"/>
                          <w:szCs w:val="28"/>
                        </w:rPr>
                      </w:pPr>
                    </w:p>
                    <w:p w14:paraId="4F650E41" w14:textId="77777777" w:rsidR="002C75C6" w:rsidRDefault="002C75C6" w:rsidP="002C75C6">
                      <w:pPr>
                        <w:rPr>
                          <w:rFonts w:cs="Arial"/>
                          <w:sz w:val="28"/>
                          <w:szCs w:val="28"/>
                        </w:rPr>
                      </w:pPr>
                    </w:p>
                    <w:p w14:paraId="72E0BFF5" w14:textId="77777777" w:rsidR="002C75C6" w:rsidRDefault="002C75C6" w:rsidP="002C75C6">
                      <w:pPr>
                        <w:rPr>
                          <w:rFonts w:cs="Arial"/>
                          <w:sz w:val="28"/>
                          <w:szCs w:val="28"/>
                        </w:rPr>
                      </w:pPr>
                    </w:p>
                    <w:p w14:paraId="33310CDF" w14:textId="77777777" w:rsidR="002C75C6" w:rsidRDefault="002C75C6" w:rsidP="002C75C6">
                      <w:pPr>
                        <w:rPr>
                          <w:rFonts w:cs="Arial"/>
                          <w:sz w:val="28"/>
                          <w:szCs w:val="28"/>
                        </w:rPr>
                      </w:pPr>
                    </w:p>
                    <w:p w14:paraId="7BC78C04" w14:textId="77777777" w:rsidR="002C75C6" w:rsidRDefault="002C75C6" w:rsidP="002C75C6">
                      <w:pPr>
                        <w:rPr>
                          <w:rFonts w:cs="Arial"/>
                          <w:sz w:val="28"/>
                          <w:szCs w:val="28"/>
                        </w:rPr>
                      </w:pPr>
                    </w:p>
                    <w:p w14:paraId="315380D2" w14:textId="77777777" w:rsidR="002C75C6" w:rsidRDefault="002C75C6" w:rsidP="002C75C6">
                      <w:pPr>
                        <w:rPr>
                          <w:rFonts w:cs="Arial"/>
                          <w:sz w:val="28"/>
                          <w:szCs w:val="28"/>
                        </w:rPr>
                      </w:pPr>
                    </w:p>
                    <w:p w14:paraId="6B81CC6E" w14:textId="77777777" w:rsidR="002C75C6" w:rsidRDefault="002C75C6" w:rsidP="002C75C6">
                      <w:pPr>
                        <w:rPr>
                          <w:rFonts w:cs="Arial"/>
                          <w:sz w:val="20"/>
                        </w:rPr>
                      </w:pPr>
                    </w:p>
                    <w:p w14:paraId="6D8C977D" w14:textId="77777777" w:rsidR="002C75C6" w:rsidRDefault="002C75C6" w:rsidP="002C75C6">
                      <w:pPr>
                        <w:rPr>
                          <w:rFonts w:cs="Arial"/>
                          <w:sz w:val="20"/>
                        </w:rPr>
                      </w:pPr>
                    </w:p>
                    <w:p w14:paraId="459C763E" w14:textId="77777777" w:rsidR="002C75C6" w:rsidRDefault="002C75C6" w:rsidP="002C75C6">
                      <w:pPr>
                        <w:rPr>
                          <w:rFonts w:cs="Arial"/>
                          <w:sz w:val="20"/>
                        </w:rPr>
                      </w:pPr>
                    </w:p>
                    <w:p w14:paraId="1E710EA7" w14:textId="77777777" w:rsidR="002C75C6" w:rsidRDefault="002C75C6" w:rsidP="002C75C6">
                      <w:pPr>
                        <w:rPr>
                          <w:rFonts w:cs="Arial"/>
                          <w:sz w:val="20"/>
                        </w:rPr>
                      </w:pPr>
                      <w:r>
                        <w:rPr>
                          <w:rFonts w:cs="Arial"/>
                          <w:noProof/>
                          <w:sz w:val="20"/>
                        </w:rPr>
                        <w:drawing>
                          <wp:inline distT="0" distB="0" distL="0" distR="0" wp14:anchorId="6D9B6FA7" wp14:editId="7F1757C5">
                            <wp:extent cx="5532755" cy="133264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724BE63F" w14:textId="77777777" w:rsidR="002C75C6" w:rsidRDefault="002C75C6" w:rsidP="002C75C6">
                      <w:pPr>
                        <w:rPr>
                          <w:rFonts w:cs="Arial"/>
                          <w:sz w:val="20"/>
                        </w:rPr>
                      </w:pPr>
                    </w:p>
                    <w:p w14:paraId="64CCE6F6" w14:textId="77777777" w:rsidR="002C75C6" w:rsidRDefault="002C75C6" w:rsidP="002C75C6">
                      <w:pPr>
                        <w:rPr>
                          <w:rFonts w:cs="Arial"/>
                          <w:sz w:val="20"/>
                        </w:rPr>
                      </w:pPr>
                    </w:p>
                    <w:p w14:paraId="23C550BF" w14:textId="77777777" w:rsidR="002C75C6" w:rsidRDefault="002C75C6" w:rsidP="002C75C6">
                      <w:pPr>
                        <w:rPr>
                          <w:rFonts w:cs="Arial"/>
                          <w:sz w:val="20"/>
                        </w:rPr>
                      </w:pPr>
                    </w:p>
                    <w:p w14:paraId="63B78002" w14:textId="77777777" w:rsidR="002C75C6" w:rsidRDefault="002C75C6" w:rsidP="002C75C6">
                      <w:pPr>
                        <w:rPr>
                          <w:rFonts w:cs="Arial"/>
                          <w:sz w:val="20"/>
                        </w:rPr>
                      </w:pPr>
                    </w:p>
                    <w:p w14:paraId="11B6B7A7" w14:textId="77777777" w:rsidR="002C75C6" w:rsidRDefault="002C75C6" w:rsidP="002C75C6">
                      <w:pPr>
                        <w:rPr>
                          <w:rFonts w:cs="Arial"/>
                          <w:sz w:val="20"/>
                        </w:rPr>
                      </w:pPr>
                    </w:p>
                    <w:p w14:paraId="29B03CDD" w14:textId="77777777" w:rsidR="002C75C6" w:rsidRDefault="002C75C6" w:rsidP="002C75C6">
                      <w:pPr>
                        <w:rPr>
                          <w:rFonts w:cs="Arial"/>
                          <w:sz w:val="20"/>
                        </w:rPr>
                      </w:pPr>
                    </w:p>
                    <w:p w14:paraId="691BB0CA" w14:textId="77777777" w:rsidR="002C75C6" w:rsidRDefault="002C75C6" w:rsidP="002C75C6">
                      <w:pPr>
                        <w:rPr>
                          <w:rFonts w:cs="Arial"/>
                          <w:sz w:val="20"/>
                        </w:rPr>
                      </w:pPr>
                    </w:p>
                    <w:p w14:paraId="665A32A9" w14:textId="77777777" w:rsidR="002C75C6" w:rsidRDefault="002C75C6" w:rsidP="002C75C6">
                      <w:pPr>
                        <w:rPr>
                          <w:rFonts w:cs="Arial"/>
                          <w:sz w:val="20"/>
                        </w:rPr>
                      </w:pPr>
                    </w:p>
                    <w:p w14:paraId="2D567236" w14:textId="77777777" w:rsidR="002C75C6" w:rsidRDefault="002C75C6" w:rsidP="002C75C6">
                      <w:pPr>
                        <w:rPr>
                          <w:rFonts w:cs="Arial"/>
                          <w:sz w:val="20"/>
                        </w:rPr>
                      </w:pPr>
                    </w:p>
                    <w:p w14:paraId="68683BE9" w14:textId="77777777" w:rsidR="002C75C6" w:rsidRDefault="002C75C6" w:rsidP="002C75C6">
                      <w:pPr>
                        <w:rPr>
                          <w:rFonts w:cs="Arial"/>
                          <w:sz w:val="20"/>
                        </w:rPr>
                      </w:pPr>
                    </w:p>
                    <w:p w14:paraId="01CF3FA0" w14:textId="77777777" w:rsidR="002C75C6" w:rsidRDefault="002C75C6" w:rsidP="002C75C6">
                      <w:pPr>
                        <w:rPr>
                          <w:rFonts w:cs="Arial"/>
                          <w:sz w:val="20"/>
                        </w:rPr>
                      </w:pPr>
                    </w:p>
                    <w:p w14:paraId="06C898C6" w14:textId="77777777" w:rsidR="002C75C6" w:rsidRDefault="002C75C6" w:rsidP="002C75C6">
                      <w:pPr>
                        <w:rPr>
                          <w:rFonts w:cs="Arial"/>
                          <w:sz w:val="20"/>
                        </w:rPr>
                      </w:pPr>
                    </w:p>
                    <w:p w14:paraId="58998786" w14:textId="77777777" w:rsidR="002C75C6" w:rsidRPr="00886AD3" w:rsidRDefault="002C75C6" w:rsidP="002C75C6">
                      <w:pPr>
                        <w:rPr>
                          <w:rFonts w:cs="Arial"/>
                          <w:sz w:val="20"/>
                        </w:rPr>
                      </w:pPr>
                    </w:p>
                    <w:p w14:paraId="14F0F4DE" w14:textId="77777777" w:rsidR="002C75C6" w:rsidRDefault="002C75C6" w:rsidP="002C75C6"/>
                    <w:p w14:paraId="7AEEA0FE" w14:textId="77777777" w:rsidR="002C75C6" w:rsidRDefault="002C75C6" w:rsidP="002C75C6"/>
                    <w:p w14:paraId="2FA320E4" w14:textId="77777777" w:rsidR="002C75C6" w:rsidRDefault="002C75C6" w:rsidP="002C75C6"/>
                    <w:p w14:paraId="2031A4F8" w14:textId="77777777" w:rsidR="002C75C6" w:rsidRDefault="002C75C6" w:rsidP="002C75C6"/>
                    <w:p w14:paraId="2B928547" w14:textId="77777777" w:rsidR="002C75C6" w:rsidRDefault="002C75C6" w:rsidP="002C75C6"/>
                    <w:p w14:paraId="2F0FBDB3" w14:textId="77777777" w:rsidR="002C75C6" w:rsidRDefault="002C75C6" w:rsidP="002C75C6"/>
                  </w:txbxContent>
                </v:textbox>
              </v:shape>
            </w:pict>
          </mc:Fallback>
        </mc:AlternateContent>
      </w:r>
    </w:p>
    <w:p w14:paraId="60F46B86" w14:textId="77777777" w:rsidR="002C75C6" w:rsidRPr="002C75C6" w:rsidRDefault="002C75C6" w:rsidP="002C75C6">
      <w:pPr>
        <w:spacing w:after="200" w:line="276" w:lineRule="auto"/>
        <w:rPr>
          <w:rFonts w:asciiTheme="minorHAnsi" w:eastAsiaTheme="minorHAnsi" w:hAnsiTheme="minorHAnsi" w:cstheme="minorBidi"/>
          <w:szCs w:val="22"/>
          <w:lang w:eastAsia="en-US"/>
        </w:rPr>
        <w:sectPr w:rsidR="002C75C6" w:rsidRPr="002C75C6" w:rsidSect="004445A7">
          <w:pgSz w:w="11906" w:h="16838"/>
          <w:pgMar w:top="720" w:right="720" w:bottom="720" w:left="720" w:header="708" w:footer="708" w:gutter="0"/>
          <w:cols w:space="708"/>
          <w:docGrid w:linePitch="360"/>
        </w:sectPr>
      </w:pPr>
      <w:r w:rsidRPr="002C75C6">
        <w:rPr>
          <w:rFonts w:eastAsiaTheme="minorHAnsi" w:cs="Arial"/>
          <w:noProof/>
          <w:sz w:val="28"/>
          <w:szCs w:val="28"/>
        </w:rPr>
        <w:lastRenderedPageBreak/>
        <mc:AlternateContent>
          <mc:Choice Requires="wps">
            <w:drawing>
              <wp:anchor distT="0" distB="0" distL="114300" distR="114300" simplePos="0" relativeHeight="251676160" behindDoc="1" locked="0" layoutInCell="1" allowOverlap="1" wp14:anchorId="75F8E2CC" wp14:editId="6821A6FD">
                <wp:simplePos x="0" y="0"/>
                <wp:positionH relativeFrom="column">
                  <wp:posOffset>159026</wp:posOffset>
                </wp:positionH>
                <wp:positionV relativeFrom="paragraph">
                  <wp:posOffset>-119270</wp:posOffset>
                </wp:positionV>
                <wp:extent cx="6467475" cy="2385392"/>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85392"/>
                        </a:xfrm>
                        <a:prstGeom prst="rect">
                          <a:avLst/>
                        </a:prstGeom>
                        <a:solidFill>
                          <a:srgbClr val="FFFFFF"/>
                        </a:solidFill>
                        <a:ln w="9525">
                          <a:solidFill>
                            <a:srgbClr val="000000"/>
                          </a:solidFill>
                          <a:miter lim="800000"/>
                          <a:headEnd/>
                          <a:tailEnd/>
                        </a:ln>
                      </wps:spPr>
                      <wps:txbx>
                        <w:txbxContent>
                          <w:p w14:paraId="6F7FE8C7" w14:textId="77777777"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14:paraId="191206F1" w14:textId="77777777" w:rsidR="002C75C6" w:rsidRPr="006F0E3D" w:rsidRDefault="002C75C6" w:rsidP="002C75C6">
                            <w:pPr>
                              <w:rPr>
                                <w:rFonts w:ascii="Comic Sans MS" w:hAnsi="Comic Sans MS" w:cs="Arial"/>
                                <w:sz w:val="20"/>
                              </w:rPr>
                            </w:pPr>
                            <w:r w:rsidRPr="006F0E3D">
                              <w:rPr>
                                <w:rFonts w:ascii="Comic Sans MS" w:hAnsi="Comic Sans MS" w:cs="Arial"/>
                                <w:sz w:val="20"/>
                              </w:rPr>
                              <w:t>(Reg 9: Detail the arrangements made by the Governing Body relating to the treatment of complaints)</w:t>
                            </w:r>
                          </w:p>
                          <w:p w14:paraId="63A10DB6" w14:textId="77777777" w:rsidR="002C75C6" w:rsidRDefault="002C75C6" w:rsidP="002C75C6">
                            <w:pPr>
                              <w:numPr>
                                <w:ilvl w:val="12"/>
                                <w:numId w:val="0"/>
                              </w:numPr>
                              <w:overflowPunct w:val="0"/>
                              <w:autoSpaceDE w:val="0"/>
                              <w:autoSpaceDN w:val="0"/>
                              <w:adjustRightInd w:val="0"/>
                              <w:jc w:val="both"/>
                              <w:textAlignment w:val="baseline"/>
                              <w:rPr>
                                <w:rFonts w:ascii="Comic Sans MS" w:hAnsi="Comic Sans MS"/>
                              </w:rPr>
                            </w:pPr>
                          </w:p>
                          <w:p w14:paraId="3497E7DE" w14:textId="77777777" w:rsidR="002C75C6" w:rsidRPr="00F6357C" w:rsidRDefault="002C75C6" w:rsidP="002C75C6">
                            <w:pPr>
                              <w:numPr>
                                <w:ilvl w:val="12"/>
                                <w:numId w:val="0"/>
                              </w:numPr>
                              <w:overflowPunct w:val="0"/>
                              <w:autoSpaceDE w:val="0"/>
                              <w:autoSpaceDN w:val="0"/>
                              <w:adjustRightInd w:val="0"/>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SENCo and then </w:t>
                            </w:r>
                            <w:r w:rsidRPr="00F6357C">
                              <w:rPr>
                                <w:rFonts w:ascii="Comic Sans MS" w:hAnsi="Comic Sans MS"/>
                              </w:rPr>
                              <w:t>the Head Teacher.</w:t>
                            </w:r>
                          </w:p>
                          <w:p w14:paraId="42A706F1" w14:textId="77777777" w:rsidR="002C75C6" w:rsidRDefault="002C75C6" w:rsidP="002C75C6">
                            <w:pPr>
                              <w:numPr>
                                <w:ilvl w:val="12"/>
                                <w:numId w:val="0"/>
                              </w:numPr>
                              <w:rPr>
                                <w:rFonts w:ascii="Comic Sans MS" w:hAnsi="Comic Sans MS"/>
                              </w:rPr>
                            </w:pPr>
                            <w:r>
                              <w:rPr>
                                <w:rFonts w:ascii="Comic Sans MS" w:hAnsi="Comic Sans MS"/>
                              </w:rPr>
                              <w:t xml:space="preserve">If the problem is still unresolved the complaint should be addressed by the SEN </w:t>
                            </w:r>
                            <w:proofErr w:type="gramStart"/>
                            <w:r>
                              <w:rPr>
                                <w:rFonts w:ascii="Comic Sans MS" w:hAnsi="Comic Sans MS"/>
                              </w:rPr>
                              <w:t xml:space="preserve">Governor,   </w:t>
                            </w:r>
                            <w:proofErr w:type="gramEnd"/>
                            <w:r>
                              <w:rPr>
                                <w:rFonts w:ascii="Comic Sans MS" w:hAnsi="Comic Sans MS"/>
                              </w:rPr>
                              <w:t xml:space="preserve">  Mrs Sheila Savage, who deals with the complaint following the statutory procedure. This is detailed within the SEN Policy.</w:t>
                            </w:r>
                          </w:p>
                          <w:p w14:paraId="1CC2167B" w14:textId="77777777" w:rsidR="002C75C6" w:rsidRDefault="002C75C6" w:rsidP="002C75C6">
                            <w:pPr>
                              <w:rPr>
                                <w:rFonts w:cs="Arial"/>
                                <w:sz w:val="28"/>
                                <w:szCs w:val="28"/>
                              </w:rPr>
                            </w:pPr>
                          </w:p>
                          <w:p w14:paraId="5CE538BC" w14:textId="77777777" w:rsidR="002C75C6" w:rsidRDefault="002C75C6" w:rsidP="002C75C6">
                            <w:pPr>
                              <w:rPr>
                                <w:rFonts w:cs="Arial"/>
                                <w:sz w:val="28"/>
                                <w:szCs w:val="28"/>
                              </w:rPr>
                            </w:pPr>
                          </w:p>
                          <w:p w14:paraId="60BE6C25" w14:textId="77777777" w:rsidR="002C75C6" w:rsidRDefault="002C75C6" w:rsidP="002C75C6">
                            <w:pPr>
                              <w:rPr>
                                <w:rFonts w:cs="Arial"/>
                                <w:sz w:val="28"/>
                                <w:szCs w:val="28"/>
                              </w:rPr>
                            </w:pPr>
                          </w:p>
                          <w:p w14:paraId="0447BE35" w14:textId="77777777" w:rsidR="002C75C6" w:rsidRDefault="002C75C6" w:rsidP="002C75C6">
                            <w:pPr>
                              <w:rPr>
                                <w:rFonts w:cs="Arial"/>
                                <w:sz w:val="28"/>
                                <w:szCs w:val="28"/>
                              </w:rPr>
                            </w:pPr>
                          </w:p>
                          <w:p w14:paraId="4F58A6E8" w14:textId="77777777" w:rsidR="002C75C6" w:rsidRDefault="002C75C6" w:rsidP="002C75C6">
                            <w:pPr>
                              <w:rPr>
                                <w:rFonts w:cs="Arial"/>
                                <w:sz w:val="28"/>
                                <w:szCs w:val="28"/>
                              </w:rPr>
                            </w:pPr>
                          </w:p>
                          <w:p w14:paraId="17080034" w14:textId="77777777" w:rsidR="002C75C6" w:rsidRDefault="002C75C6" w:rsidP="002C75C6">
                            <w:pPr>
                              <w:rPr>
                                <w:rFonts w:cs="Arial"/>
                                <w:sz w:val="28"/>
                                <w:szCs w:val="28"/>
                              </w:rPr>
                            </w:pPr>
                          </w:p>
                          <w:p w14:paraId="28FC9047" w14:textId="77777777" w:rsidR="002C75C6" w:rsidRDefault="002C75C6" w:rsidP="002C75C6">
                            <w:pPr>
                              <w:rPr>
                                <w:rFonts w:cs="Arial"/>
                                <w:sz w:val="28"/>
                                <w:szCs w:val="28"/>
                              </w:rPr>
                            </w:pPr>
                          </w:p>
                          <w:p w14:paraId="7C37AEE8" w14:textId="77777777" w:rsidR="002C75C6" w:rsidRDefault="002C75C6" w:rsidP="002C75C6">
                            <w:pPr>
                              <w:rPr>
                                <w:rFonts w:cs="Arial"/>
                                <w:sz w:val="28"/>
                                <w:szCs w:val="28"/>
                              </w:rPr>
                            </w:pPr>
                          </w:p>
                          <w:p w14:paraId="7F3E068B" w14:textId="77777777" w:rsidR="002C75C6" w:rsidRDefault="002C75C6" w:rsidP="002C75C6">
                            <w:pPr>
                              <w:rPr>
                                <w:rFonts w:cs="Arial"/>
                                <w:sz w:val="28"/>
                                <w:szCs w:val="28"/>
                              </w:rPr>
                            </w:pPr>
                          </w:p>
                          <w:p w14:paraId="098E03E7" w14:textId="77777777" w:rsidR="002C75C6" w:rsidRDefault="002C75C6" w:rsidP="002C75C6">
                            <w:pPr>
                              <w:rPr>
                                <w:rFonts w:cs="Arial"/>
                                <w:sz w:val="28"/>
                                <w:szCs w:val="28"/>
                              </w:rPr>
                            </w:pPr>
                          </w:p>
                          <w:p w14:paraId="28385CB5" w14:textId="77777777" w:rsidR="002C75C6" w:rsidRDefault="002C75C6" w:rsidP="002C75C6">
                            <w:pPr>
                              <w:rPr>
                                <w:rFonts w:cs="Arial"/>
                                <w:sz w:val="28"/>
                                <w:szCs w:val="28"/>
                              </w:rPr>
                            </w:pPr>
                          </w:p>
                          <w:p w14:paraId="1549508A" w14:textId="77777777" w:rsidR="002C75C6" w:rsidRDefault="002C75C6" w:rsidP="002C75C6">
                            <w:pPr>
                              <w:rPr>
                                <w:rFonts w:cs="Arial"/>
                                <w:sz w:val="28"/>
                                <w:szCs w:val="28"/>
                              </w:rPr>
                            </w:pPr>
                          </w:p>
                          <w:p w14:paraId="38A38E3B" w14:textId="77777777" w:rsidR="002C75C6" w:rsidRDefault="002C75C6" w:rsidP="002C75C6">
                            <w:pPr>
                              <w:rPr>
                                <w:rFonts w:cs="Arial"/>
                                <w:sz w:val="28"/>
                                <w:szCs w:val="28"/>
                              </w:rPr>
                            </w:pPr>
                          </w:p>
                          <w:p w14:paraId="75944DF0" w14:textId="77777777" w:rsidR="002C75C6" w:rsidRDefault="002C75C6" w:rsidP="002C75C6">
                            <w:pPr>
                              <w:rPr>
                                <w:rFonts w:cs="Arial"/>
                                <w:sz w:val="28"/>
                                <w:szCs w:val="28"/>
                              </w:rPr>
                            </w:pPr>
                          </w:p>
                          <w:p w14:paraId="557EEE97" w14:textId="77777777" w:rsidR="002C75C6" w:rsidRDefault="002C75C6" w:rsidP="002C75C6">
                            <w:pPr>
                              <w:rPr>
                                <w:rFonts w:cs="Arial"/>
                                <w:sz w:val="28"/>
                                <w:szCs w:val="28"/>
                              </w:rPr>
                            </w:pPr>
                          </w:p>
                          <w:p w14:paraId="0194012F" w14:textId="77777777" w:rsidR="002C75C6" w:rsidRDefault="002C75C6" w:rsidP="002C75C6">
                            <w:pPr>
                              <w:rPr>
                                <w:rFonts w:cs="Arial"/>
                                <w:sz w:val="28"/>
                                <w:szCs w:val="28"/>
                              </w:rPr>
                            </w:pPr>
                          </w:p>
                          <w:p w14:paraId="25FE11E3" w14:textId="77777777" w:rsidR="002C75C6" w:rsidRDefault="002C75C6" w:rsidP="002C75C6">
                            <w:pPr>
                              <w:rPr>
                                <w:rFonts w:cs="Arial"/>
                                <w:sz w:val="28"/>
                                <w:szCs w:val="28"/>
                              </w:rPr>
                            </w:pPr>
                          </w:p>
                          <w:p w14:paraId="1F00F295" w14:textId="77777777" w:rsidR="002C75C6" w:rsidRDefault="002C75C6" w:rsidP="002C75C6">
                            <w:pPr>
                              <w:rPr>
                                <w:rFonts w:cs="Arial"/>
                                <w:sz w:val="28"/>
                                <w:szCs w:val="28"/>
                              </w:rPr>
                            </w:pPr>
                          </w:p>
                          <w:p w14:paraId="0266F731" w14:textId="77777777" w:rsidR="002C75C6" w:rsidRDefault="002C75C6" w:rsidP="002C75C6">
                            <w:pPr>
                              <w:rPr>
                                <w:rFonts w:cs="Arial"/>
                                <w:sz w:val="28"/>
                                <w:szCs w:val="28"/>
                              </w:rPr>
                            </w:pPr>
                          </w:p>
                          <w:p w14:paraId="4325BF59" w14:textId="77777777" w:rsidR="002C75C6" w:rsidRDefault="002C75C6" w:rsidP="002C75C6">
                            <w:pPr>
                              <w:rPr>
                                <w:rFonts w:cs="Arial"/>
                                <w:sz w:val="28"/>
                                <w:szCs w:val="28"/>
                              </w:rPr>
                            </w:pPr>
                          </w:p>
                          <w:p w14:paraId="1A2A7F6F" w14:textId="77777777" w:rsidR="002C75C6" w:rsidRDefault="002C75C6" w:rsidP="002C75C6">
                            <w:pPr>
                              <w:rPr>
                                <w:rFonts w:cs="Arial"/>
                                <w:sz w:val="20"/>
                              </w:rPr>
                            </w:pPr>
                          </w:p>
                          <w:p w14:paraId="6B6779B2" w14:textId="77777777" w:rsidR="002C75C6" w:rsidRDefault="002C75C6" w:rsidP="002C75C6">
                            <w:pPr>
                              <w:rPr>
                                <w:rFonts w:cs="Arial"/>
                                <w:sz w:val="20"/>
                              </w:rPr>
                            </w:pPr>
                          </w:p>
                          <w:p w14:paraId="7BB4A097" w14:textId="77777777" w:rsidR="002C75C6" w:rsidRDefault="002C75C6" w:rsidP="002C75C6">
                            <w:pPr>
                              <w:rPr>
                                <w:rFonts w:cs="Arial"/>
                                <w:sz w:val="20"/>
                              </w:rPr>
                            </w:pPr>
                          </w:p>
                          <w:p w14:paraId="5B81B5AB" w14:textId="77777777" w:rsidR="002C75C6" w:rsidRDefault="002C75C6" w:rsidP="002C75C6">
                            <w:pPr>
                              <w:rPr>
                                <w:rFonts w:cs="Arial"/>
                                <w:sz w:val="20"/>
                              </w:rPr>
                            </w:pPr>
                            <w:r>
                              <w:rPr>
                                <w:rFonts w:cs="Arial"/>
                                <w:noProof/>
                                <w:sz w:val="20"/>
                              </w:rPr>
                              <w:drawing>
                                <wp:inline distT="0" distB="0" distL="0" distR="0" wp14:anchorId="3D8F1561" wp14:editId="35340AF9">
                                  <wp:extent cx="5532755" cy="133264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1A2341DB" w14:textId="77777777" w:rsidR="002C75C6" w:rsidRDefault="002C75C6" w:rsidP="002C75C6">
                            <w:pPr>
                              <w:rPr>
                                <w:rFonts w:cs="Arial"/>
                                <w:sz w:val="20"/>
                              </w:rPr>
                            </w:pPr>
                          </w:p>
                          <w:p w14:paraId="55A23524" w14:textId="77777777" w:rsidR="002C75C6" w:rsidRDefault="002C75C6" w:rsidP="002C75C6">
                            <w:pPr>
                              <w:rPr>
                                <w:rFonts w:cs="Arial"/>
                                <w:sz w:val="20"/>
                              </w:rPr>
                            </w:pPr>
                          </w:p>
                          <w:p w14:paraId="4ADD83F7" w14:textId="77777777" w:rsidR="002C75C6" w:rsidRDefault="002C75C6" w:rsidP="002C75C6">
                            <w:pPr>
                              <w:rPr>
                                <w:rFonts w:cs="Arial"/>
                                <w:sz w:val="20"/>
                              </w:rPr>
                            </w:pPr>
                          </w:p>
                          <w:p w14:paraId="2F1C6510" w14:textId="77777777" w:rsidR="002C75C6" w:rsidRDefault="002C75C6" w:rsidP="002C75C6">
                            <w:pPr>
                              <w:rPr>
                                <w:rFonts w:cs="Arial"/>
                                <w:sz w:val="20"/>
                              </w:rPr>
                            </w:pPr>
                          </w:p>
                          <w:p w14:paraId="6F5DD17B" w14:textId="77777777" w:rsidR="002C75C6" w:rsidRDefault="002C75C6" w:rsidP="002C75C6">
                            <w:pPr>
                              <w:rPr>
                                <w:rFonts w:cs="Arial"/>
                                <w:sz w:val="20"/>
                              </w:rPr>
                            </w:pPr>
                          </w:p>
                          <w:p w14:paraId="7D3A3E23" w14:textId="77777777" w:rsidR="002C75C6" w:rsidRDefault="002C75C6" w:rsidP="002C75C6">
                            <w:pPr>
                              <w:rPr>
                                <w:rFonts w:cs="Arial"/>
                                <w:sz w:val="20"/>
                              </w:rPr>
                            </w:pPr>
                          </w:p>
                          <w:p w14:paraId="3E6EB8A1" w14:textId="77777777" w:rsidR="002C75C6" w:rsidRDefault="002C75C6" w:rsidP="002C75C6">
                            <w:pPr>
                              <w:rPr>
                                <w:rFonts w:cs="Arial"/>
                                <w:sz w:val="20"/>
                              </w:rPr>
                            </w:pPr>
                          </w:p>
                          <w:p w14:paraId="38ADD254" w14:textId="77777777" w:rsidR="002C75C6" w:rsidRDefault="002C75C6" w:rsidP="002C75C6">
                            <w:pPr>
                              <w:rPr>
                                <w:rFonts w:cs="Arial"/>
                                <w:sz w:val="20"/>
                              </w:rPr>
                            </w:pPr>
                          </w:p>
                          <w:p w14:paraId="7F6AB22F" w14:textId="77777777" w:rsidR="002C75C6" w:rsidRDefault="002C75C6" w:rsidP="002C75C6">
                            <w:pPr>
                              <w:rPr>
                                <w:rFonts w:cs="Arial"/>
                                <w:sz w:val="20"/>
                              </w:rPr>
                            </w:pPr>
                          </w:p>
                          <w:p w14:paraId="3B42B4D4" w14:textId="77777777" w:rsidR="002C75C6" w:rsidRDefault="002C75C6" w:rsidP="002C75C6">
                            <w:pPr>
                              <w:rPr>
                                <w:rFonts w:cs="Arial"/>
                                <w:sz w:val="20"/>
                              </w:rPr>
                            </w:pPr>
                          </w:p>
                          <w:p w14:paraId="091FF752" w14:textId="77777777" w:rsidR="002C75C6" w:rsidRDefault="002C75C6" w:rsidP="002C75C6">
                            <w:pPr>
                              <w:rPr>
                                <w:rFonts w:cs="Arial"/>
                                <w:sz w:val="20"/>
                              </w:rPr>
                            </w:pPr>
                          </w:p>
                          <w:p w14:paraId="2A5FB126" w14:textId="77777777" w:rsidR="002C75C6" w:rsidRDefault="002C75C6" w:rsidP="002C75C6">
                            <w:pPr>
                              <w:rPr>
                                <w:rFonts w:cs="Arial"/>
                                <w:sz w:val="20"/>
                              </w:rPr>
                            </w:pPr>
                          </w:p>
                          <w:p w14:paraId="341BC6A9" w14:textId="77777777" w:rsidR="002C75C6" w:rsidRPr="00886AD3" w:rsidRDefault="002C75C6" w:rsidP="002C75C6">
                            <w:pPr>
                              <w:rPr>
                                <w:rFonts w:cs="Arial"/>
                                <w:sz w:val="20"/>
                              </w:rPr>
                            </w:pPr>
                          </w:p>
                          <w:p w14:paraId="28A122A7" w14:textId="77777777" w:rsidR="002C75C6" w:rsidRDefault="002C75C6" w:rsidP="002C75C6"/>
                          <w:p w14:paraId="48BB31AA" w14:textId="77777777" w:rsidR="002C75C6" w:rsidRDefault="002C75C6" w:rsidP="002C75C6"/>
                          <w:p w14:paraId="506D2E28" w14:textId="77777777" w:rsidR="002C75C6" w:rsidRDefault="002C75C6" w:rsidP="002C75C6"/>
                          <w:p w14:paraId="0790A7DA" w14:textId="77777777" w:rsidR="002C75C6" w:rsidRDefault="002C75C6" w:rsidP="002C75C6"/>
                          <w:p w14:paraId="5383F836" w14:textId="77777777" w:rsidR="002C75C6" w:rsidRDefault="002C75C6" w:rsidP="002C75C6"/>
                          <w:p w14:paraId="08D61B4B"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F8E2CC" id="Text Box 14" o:spid="_x0000_s1037" type="#_x0000_t202" style="position:absolute;margin-left:12.5pt;margin-top:-9.4pt;width:509.25pt;height:187.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nZKAIAAE8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">
                <v:textbox>
                  <w:txbxContent>
                    <w:p w14:paraId="6F7FE8C7" w14:textId="77777777"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14:paraId="191206F1" w14:textId="77777777" w:rsidR="002C75C6" w:rsidRPr="006F0E3D" w:rsidRDefault="002C75C6" w:rsidP="002C75C6">
                      <w:pPr>
                        <w:rPr>
                          <w:rFonts w:ascii="Comic Sans MS" w:hAnsi="Comic Sans MS" w:cs="Arial"/>
                          <w:sz w:val="20"/>
                        </w:rPr>
                      </w:pPr>
                      <w:r w:rsidRPr="006F0E3D">
                        <w:rPr>
                          <w:rFonts w:ascii="Comic Sans MS" w:hAnsi="Comic Sans MS" w:cs="Arial"/>
                          <w:sz w:val="20"/>
                        </w:rPr>
                        <w:t>(Reg 9: Detail the arrangements made by the Governing Body relating to the treatment of complaints)</w:t>
                      </w:r>
                    </w:p>
                    <w:p w14:paraId="63A10DB6" w14:textId="77777777" w:rsidR="002C75C6" w:rsidRDefault="002C75C6" w:rsidP="002C75C6">
                      <w:pPr>
                        <w:numPr>
                          <w:ilvl w:val="12"/>
                          <w:numId w:val="0"/>
                        </w:numPr>
                        <w:overflowPunct w:val="0"/>
                        <w:autoSpaceDE w:val="0"/>
                        <w:autoSpaceDN w:val="0"/>
                        <w:adjustRightInd w:val="0"/>
                        <w:jc w:val="both"/>
                        <w:textAlignment w:val="baseline"/>
                        <w:rPr>
                          <w:rFonts w:ascii="Comic Sans MS" w:hAnsi="Comic Sans MS"/>
                        </w:rPr>
                      </w:pPr>
                    </w:p>
                    <w:p w14:paraId="3497E7DE" w14:textId="77777777" w:rsidR="002C75C6" w:rsidRPr="00F6357C" w:rsidRDefault="002C75C6" w:rsidP="002C75C6">
                      <w:pPr>
                        <w:numPr>
                          <w:ilvl w:val="12"/>
                          <w:numId w:val="0"/>
                        </w:numPr>
                        <w:overflowPunct w:val="0"/>
                        <w:autoSpaceDE w:val="0"/>
                        <w:autoSpaceDN w:val="0"/>
                        <w:adjustRightInd w:val="0"/>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SENCo and then </w:t>
                      </w:r>
                      <w:r w:rsidRPr="00F6357C">
                        <w:rPr>
                          <w:rFonts w:ascii="Comic Sans MS" w:hAnsi="Comic Sans MS"/>
                        </w:rPr>
                        <w:t>the Head Teacher.</w:t>
                      </w:r>
                    </w:p>
                    <w:p w14:paraId="42A706F1" w14:textId="77777777" w:rsidR="002C75C6" w:rsidRDefault="002C75C6" w:rsidP="002C75C6">
                      <w:pPr>
                        <w:numPr>
                          <w:ilvl w:val="12"/>
                          <w:numId w:val="0"/>
                        </w:numPr>
                        <w:rPr>
                          <w:rFonts w:ascii="Comic Sans MS" w:hAnsi="Comic Sans MS"/>
                        </w:rPr>
                      </w:pPr>
                      <w:r>
                        <w:rPr>
                          <w:rFonts w:ascii="Comic Sans MS" w:hAnsi="Comic Sans MS"/>
                        </w:rPr>
                        <w:t xml:space="preserve">If the problem is still unresolved the complaint should be addressed by the SEN </w:t>
                      </w:r>
                      <w:proofErr w:type="gramStart"/>
                      <w:r>
                        <w:rPr>
                          <w:rFonts w:ascii="Comic Sans MS" w:hAnsi="Comic Sans MS"/>
                        </w:rPr>
                        <w:t xml:space="preserve">Governor,   </w:t>
                      </w:r>
                      <w:proofErr w:type="gramEnd"/>
                      <w:r>
                        <w:rPr>
                          <w:rFonts w:ascii="Comic Sans MS" w:hAnsi="Comic Sans MS"/>
                        </w:rPr>
                        <w:t xml:space="preserve">  Mrs Sheila Savage, who deals with the complaint following the statutory procedure. This is detailed within the SEN Policy.</w:t>
                      </w:r>
                    </w:p>
                    <w:p w14:paraId="1CC2167B" w14:textId="77777777" w:rsidR="002C75C6" w:rsidRDefault="002C75C6" w:rsidP="002C75C6">
                      <w:pPr>
                        <w:rPr>
                          <w:rFonts w:cs="Arial"/>
                          <w:sz w:val="28"/>
                          <w:szCs w:val="28"/>
                        </w:rPr>
                      </w:pPr>
                    </w:p>
                    <w:p w14:paraId="5CE538BC" w14:textId="77777777" w:rsidR="002C75C6" w:rsidRDefault="002C75C6" w:rsidP="002C75C6">
                      <w:pPr>
                        <w:rPr>
                          <w:rFonts w:cs="Arial"/>
                          <w:sz w:val="28"/>
                          <w:szCs w:val="28"/>
                        </w:rPr>
                      </w:pPr>
                    </w:p>
                    <w:p w14:paraId="60BE6C25" w14:textId="77777777" w:rsidR="002C75C6" w:rsidRDefault="002C75C6" w:rsidP="002C75C6">
                      <w:pPr>
                        <w:rPr>
                          <w:rFonts w:cs="Arial"/>
                          <w:sz w:val="28"/>
                          <w:szCs w:val="28"/>
                        </w:rPr>
                      </w:pPr>
                    </w:p>
                    <w:p w14:paraId="0447BE35" w14:textId="77777777" w:rsidR="002C75C6" w:rsidRDefault="002C75C6" w:rsidP="002C75C6">
                      <w:pPr>
                        <w:rPr>
                          <w:rFonts w:cs="Arial"/>
                          <w:sz w:val="28"/>
                          <w:szCs w:val="28"/>
                        </w:rPr>
                      </w:pPr>
                    </w:p>
                    <w:p w14:paraId="4F58A6E8" w14:textId="77777777" w:rsidR="002C75C6" w:rsidRDefault="002C75C6" w:rsidP="002C75C6">
                      <w:pPr>
                        <w:rPr>
                          <w:rFonts w:cs="Arial"/>
                          <w:sz w:val="28"/>
                          <w:szCs w:val="28"/>
                        </w:rPr>
                      </w:pPr>
                    </w:p>
                    <w:p w14:paraId="17080034" w14:textId="77777777" w:rsidR="002C75C6" w:rsidRDefault="002C75C6" w:rsidP="002C75C6">
                      <w:pPr>
                        <w:rPr>
                          <w:rFonts w:cs="Arial"/>
                          <w:sz w:val="28"/>
                          <w:szCs w:val="28"/>
                        </w:rPr>
                      </w:pPr>
                    </w:p>
                    <w:p w14:paraId="28FC9047" w14:textId="77777777" w:rsidR="002C75C6" w:rsidRDefault="002C75C6" w:rsidP="002C75C6">
                      <w:pPr>
                        <w:rPr>
                          <w:rFonts w:cs="Arial"/>
                          <w:sz w:val="28"/>
                          <w:szCs w:val="28"/>
                        </w:rPr>
                      </w:pPr>
                    </w:p>
                    <w:p w14:paraId="7C37AEE8" w14:textId="77777777" w:rsidR="002C75C6" w:rsidRDefault="002C75C6" w:rsidP="002C75C6">
                      <w:pPr>
                        <w:rPr>
                          <w:rFonts w:cs="Arial"/>
                          <w:sz w:val="28"/>
                          <w:szCs w:val="28"/>
                        </w:rPr>
                      </w:pPr>
                    </w:p>
                    <w:p w14:paraId="7F3E068B" w14:textId="77777777" w:rsidR="002C75C6" w:rsidRDefault="002C75C6" w:rsidP="002C75C6">
                      <w:pPr>
                        <w:rPr>
                          <w:rFonts w:cs="Arial"/>
                          <w:sz w:val="28"/>
                          <w:szCs w:val="28"/>
                        </w:rPr>
                      </w:pPr>
                    </w:p>
                    <w:p w14:paraId="098E03E7" w14:textId="77777777" w:rsidR="002C75C6" w:rsidRDefault="002C75C6" w:rsidP="002C75C6">
                      <w:pPr>
                        <w:rPr>
                          <w:rFonts w:cs="Arial"/>
                          <w:sz w:val="28"/>
                          <w:szCs w:val="28"/>
                        </w:rPr>
                      </w:pPr>
                    </w:p>
                    <w:p w14:paraId="28385CB5" w14:textId="77777777" w:rsidR="002C75C6" w:rsidRDefault="002C75C6" w:rsidP="002C75C6">
                      <w:pPr>
                        <w:rPr>
                          <w:rFonts w:cs="Arial"/>
                          <w:sz w:val="28"/>
                          <w:szCs w:val="28"/>
                        </w:rPr>
                      </w:pPr>
                    </w:p>
                    <w:p w14:paraId="1549508A" w14:textId="77777777" w:rsidR="002C75C6" w:rsidRDefault="002C75C6" w:rsidP="002C75C6">
                      <w:pPr>
                        <w:rPr>
                          <w:rFonts w:cs="Arial"/>
                          <w:sz w:val="28"/>
                          <w:szCs w:val="28"/>
                        </w:rPr>
                      </w:pPr>
                    </w:p>
                    <w:p w14:paraId="38A38E3B" w14:textId="77777777" w:rsidR="002C75C6" w:rsidRDefault="002C75C6" w:rsidP="002C75C6">
                      <w:pPr>
                        <w:rPr>
                          <w:rFonts w:cs="Arial"/>
                          <w:sz w:val="28"/>
                          <w:szCs w:val="28"/>
                        </w:rPr>
                      </w:pPr>
                    </w:p>
                    <w:p w14:paraId="75944DF0" w14:textId="77777777" w:rsidR="002C75C6" w:rsidRDefault="002C75C6" w:rsidP="002C75C6">
                      <w:pPr>
                        <w:rPr>
                          <w:rFonts w:cs="Arial"/>
                          <w:sz w:val="28"/>
                          <w:szCs w:val="28"/>
                        </w:rPr>
                      </w:pPr>
                    </w:p>
                    <w:p w14:paraId="557EEE97" w14:textId="77777777" w:rsidR="002C75C6" w:rsidRDefault="002C75C6" w:rsidP="002C75C6">
                      <w:pPr>
                        <w:rPr>
                          <w:rFonts w:cs="Arial"/>
                          <w:sz w:val="28"/>
                          <w:szCs w:val="28"/>
                        </w:rPr>
                      </w:pPr>
                    </w:p>
                    <w:p w14:paraId="0194012F" w14:textId="77777777" w:rsidR="002C75C6" w:rsidRDefault="002C75C6" w:rsidP="002C75C6">
                      <w:pPr>
                        <w:rPr>
                          <w:rFonts w:cs="Arial"/>
                          <w:sz w:val="28"/>
                          <w:szCs w:val="28"/>
                        </w:rPr>
                      </w:pPr>
                    </w:p>
                    <w:p w14:paraId="25FE11E3" w14:textId="77777777" w:rsidR="002C75C6" w:rsidRDefault="002C75C6" w:rsidP="002C75C6">
                      <w:pPr>
                        <w:rPr>
                          <w:rFonts w:cs="Arial"/>
                          <w:sz w:val="28"/>
                          <w:szCs w:val="28"/>
                        </w:rPr>
                      </w:pPr>
                    </w:p>
                    <w:p w14:paraId="1F00F295" w14:textId="77777777" w:rsidR="002C75C6" w:rsidRDefault="002C75C6" w:rsidP="002C75C6">
                      <w:pPr>
                        <w:rPr>
                          <w:rFonts w:cs="Arial"/>
                          <w:sz w:val="28"/>
                          <w:szCs w:val="28"/>
                        </w:rPr>
                      </w:pPr>
                    </w:p>
                    <w:p w14:paraId="0266F731" w14:textId="77777777" w:rsidR="002C75C6" w:rsidRDefault="002C75C6" w:rsidP="002C75C6">
                      <w:pPr>
                        <w:rPr>
                          <w:rFonts w:cs="Arial"/>
                          <w:sz w:val="28"/>
                          <w:szCs w:val="28"/>
                        </w:rPr>
                      </w:pPr>
                    </w:p>
                    <w:p w14:paraId="4325BF59" w14:textId="77777777" w:rsidR="002C75C6" w:rsidRDefault="002C75C6" w:rsidP="002C75C6">
                      <w:pPr>
                        <w:rPr>
                          <w:rFonts w:cs="Arial"/>
                          <w:sz w:val="28"/>
                          <w:szCs w:val="28"/>
                        </w:rPr>
                      </w:pPr>
                    </w:p>
                    <w:p w14:paraId="1A2A7F6F" w14:textId="77777777" w:rsidR="002C75C6" w:rsidRDefault="002C75C6" w:rsidP="002C75C6">
                      <w:pPr>
                        <w:rPr>
                          <w:rFonts w:cs="Arial"/>
                          <w:sz w:val="20"/>
                        </w:rPr>
                      </w:pPr>
                    </w:p>
                    <w:p w14:paraId="6B6779B2" w14:textId="77777777" w:rsidR="002C75C6" w:rsidRDefault="002C75C6" w:rsidP="002C75C6">
                      <w:pPr>
                        <w:rPr>
                          <w:rFonts w:cs="Arial"/>
                          <w:sz w:val="20"/>
                        </w:rPr>
                      </w:pPr>
                    </w:p>
                    <w:p w14:paraId="7BB4A097" w14:textId="77777777" w:rsidR="002C75C6" w:rsidRDefault="002C75C6" w:rsidP="002C75C6">
                      <w:pPr>
                        <w:rPr>
                          <w:rFonts w:cs="Arial"/>
                          <w:sz w:val="20"/>
                        </w:rPr>
                      </w:pPr>
                    </w:p>
                    <w:p w14:paraId="5B81B5AB" w14:textId="77777777" w:rsidR="002C75C6" w:rsidRDefault="002C75C6" w:rsidP="002C75C6">
                      <w:pPr>
                        <w:rPr>
                          <w:rFonts w:cs="Arial"/>
                          <w:sz w:val="20"/>
                        </w:rPr>
                      </w:pPr>
                      <w:r>
                        <w:rPr>
                          <w:rFonts w:cs="Arial"/>
                          <w:noProof/>
                          <w:sz w:val="20"/>
                        </w:rPr>
                        <w:drawing>
                          <wp:inline distT="0" distB="0" distL="0" distR="0" wp14:anchorId="3D8F1561" wp14:editId="35340AF9">
                            <wp:extent cx="5532755" cy="133264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1A2341DB" w14:textId="77777777" w:rsidR="002C75C6" w:rsidRDefault="002C75C6" w:rsidP="002C75C6">
                      <w:pPr>
                        <w:rPr>
                          <w:rFonts w:cs="Arial"/>
                          <w:sz w:val="20"/>
                        </w:rPr>
                      </w:pPr>
                    </w:p>
                    <w:p w14:paraId="55A23524" w14:textId="77777777" w:rsidR="002C75C6" w:rsidRDefault="002C75C6" w:rsidP="002C75C6">
                      <w:pPr>
                        <w:rPr>
                          <w:rFonts w:cs="Arial"/>
                          <w:sz w:val="20"/>
                        </w:rPr>
                      </w:pPr>
                    </w:p>
                    <w:p w14:paraId="4ADD83F7" w14:textId="77777777" w:rsidR="002C75C6" w:rsidRDefault="002C75C6" w:rsidP="002C75C6">
                      <w:pPr>
                        <w:rPr>
                          <w:rFonts w:cs="Arial"/>
                          <w:sz w:val="20"/>
                        </w:rPr>
                      </w:pPr>
                    </w:p>
                    <w:p w14:paraId="2F1C6510" w14:textId="77777777" w:rsidR="002C75C6" w:rsidRDefault="002C75C6" w:rsidP="002C75C6">
                      <w:pPr>
                        <w:rPr>
                          <w:rFonts w:cs="Arial"/>
                          <w:sz w:val="20"/>
                        </w:rPr>
                      </w:pPr>
                    </w:p>
                    <w:p w14:paraId="6F5DD17B" w14:textId="77777777" w:rsidR="002C75C6" w:rsidRDefault="002C75C6" w:rsidP="002C75C6">
                      <w:pPr>
                        <w:rPr>
                          <w:rFonts w:cs="Arial"/>
                          <w:sz w:val="20"/>
                        </w:rPr>
                      </w:pPr>
                    </w:p>
                    <w:p w14:paraId="7D3A3E23" w14:textId="77777777" w:rsidR="002C75C6" w:rsidRDefault="002C75C6" w:rsidP="002C75C6">
                      <w:pPr>
                        <w:rPr>
                          <w:rFonts w:cs="Arial"/>
                          <w:sz w:val="20"/>
                        </w:rPr>
                      </w:pPr>
                    </w:p>
                    <w:p w14:paraId="3E6EB8A1" w14:textId="77777777" w:rsidR="002C75C6" w:rsidRDefault="002C75C6" w:rsidP="002C75C6">
                      <w:pPr>
                        <w:rPr>
                          <w:rFonts w:cs="Arial"/>
                          <w:sz w:val="20"/>
                        </w:rPr>
                      </w:pPr>
                    </w:p>
                    <w:p w14:paraId="38ADD254" w14:textId="77777777" w:rsidR="002C75C6" w:rsidRDefault="002C75C6" w:rsidP="002C75C6">
                      <w:pPr>
                        <w:rPr>
                          <w:rFonts w:cs="Arial"/>
                          <w:sz w:val="20"/>
                        </w:rPr>
                      </w:pPr>
                    </w:p>
                    <w:p w14:paraId="7F6AB22F" w14:textId="77777777" w:rsidR="002C75C6" w:rsidRDefault="002C75C6" w:rsidP="002C75C6">
                      <w:pPr>
                        <w:rPr>
                          <w:rFonts w:cs="Arial"/>
                          <w:sz w:val="20"/>
                        </w:rPr>
                      </w:pPr>
                    </w:p>
                    <w:p w14:paraId="3B42B4D4" w14:textId="77777777" w:rsidR="002C75C6" w:rsidRDefault="002C75C6" w:rsidP="002C75C6">
                      <w:pPr>
                        <w:rPr>
                          <w:rFonts w:cs="Arial"/>
                          <w:sz w:val="20"/>
                        </w:rPr>
                      </w:pPr>
                    </w:p>
                    <w:p w14:paraId="091FF752" w14:textId="77777777" w:rsidR="002C75C6" w:rsidRDefault="002C75C6" w:rsidP="002C75C6">
                      <w:pPr>
                        <w:rPr>
                          <w:rFonts w:cs="Arial"/>
                          <w:sz w:val="20"/>
                        </w:rPr>
                      </w:pPr>
                    </w:p>
                    <w:p w14:paraId="2A5FB126" w14:textId="77777777" w:rsidR="002C75C6" w:rsidRDefault="002C75C6" w:rsidP="002C75C6">
                      <w:pPr>
                        <w:rPr>
                          <w:rFonts w:cs="Arial"/>
                          <w:sz w:val="20"/>
                        </w:rPr>
                      </w:pPr>
                    </w:p>
                    <w:p w14:paraId="341BC6A9" w14:textId="77777777" w:rsidR="002C75C6" w:rsidRPr="00886AD3" w:rsidRDefault="002C75C6" w:rsidP="002C75C6">
                      <w:pPr>
                        <w:rPr>
                          <w:rFonts w:cs="Arial"/>
                          <w:sz w:val="20"/>
                        </w:rPr>
                      </w:pPr>
                    </w:p>
                    <w:p w14:paraId="28A122A7" w14:textId="77777777" w:rsidR="002C75C6" w:rsidRDefault="002C75C6" w:rsidP="002C75C6"/>
                    <w:p w14:paraId="48BB31AA" w14:textId="77777777" w:rsidR="002C75C6" w:rsidRDefault="002C75C6" w:rsidP="002C75C6"/>
                    <w:p w14:paraId="506D2E28" w14:textId="77777777" w:rsidR="002C75C6" w:rsidRDefault="002C75C6" w:rsidP="002C75C6"/>
                    <w:p w14:paraId="0790A7DA" w14:textId="77777777" w:rsidR="002C75C6" w:rsidRDefault="002C75C6" w:rsidP="002C75C6"/>
                    <w:p w14:paraId="5383F836" w14:textId="77777777" w:rsidR="002C75C6" w:rsidRDefault="002C75C6" w:rsidP="002C75C6"/>
                    <w:p w14:paraId="08D61B4B" w14:textId="77777777" w:rsidR="002C75C6" w:rsidRDefault="002C75C6" w:rsidP="002C75C6"/>
                  </w:txbxContent>
                </v:textbox>
              </v:shape>
            </w:pict>
          </mc:Fallback>
        </mc:AlternateContent>
      </w:r>
      <w:r w:rsidRPr="002C75C6">
        <w:rPr>
          <w:rFonts w:ascii="Comic Sans MS" w:eastAsiaTheme="minorHAnsi" w:hAnsi="Comic Sans MS" w:cstheme="minorBidi"/>
          <w:b/>
          <w:noProof/>
          <w:sz w:val="28"/>
          <w:szCs w:val="28"/>
        </w:rPr>
        <mc:AlternateContent>
          <mc:Choice Requires="wps">
            <w:drawing>
              <wp:anchor distT="0" distB="0" distL="114300" distR="114300" simplePos="0" relativeHeight="251668992" behindDoc="1" locked="0" layoutInCell="1" allowOverlap="1" wp14:anchorId="6E1033EA" wp14:editId="7EA48972">
                <wp:simplePos x="0" y="0"/>
                <wp:positionH relativeFrom="column">
                  <wp:posOffset>79513</wp:posOffset>
                </wp:positionH>
                <wp:positionV relativeFrom="paragraph">
                  <wp:posOffset>4030124</wp:posOffset>
                </wp:positionV>
                <wp:extent cx="6467475" cy="1351722"/>
                <wp:effectExtent l="0" t="0" r="285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51722"/>
                        </a:xfrm>
                        <a:prstGeom prst="rect">
                          <a:avLst/>
                        </a:prstGeom>
                        <a:solidFill>
                          <a:srgbClr val="FFFFFF"/>
                        </a:solidFill>
                        <a:ln w="9525">
                          <a:solidFill>
                            <a:srgbClr val="000000"/>
                          </a:solidFill>
                          <a:miter lim="800000"/>
                          <a:headEnd/>
                          <a:tailEnd/>
                        </a:ln>
                      </wps:spPr>
                      <wps:txbx>
                        <w:txbxContent>
                          <w:p w14:paraId="279ECCB7" w14:textId="77777777"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Who do I contact for further information?</w:t>
                            </w:r>
                          </w:p>
                          <w:p w14:paraId="12206326" w14:textId="77777777" w:rsidR="002C75C6" w:rsidRDefault="002C75C6" w:rsidP="002C75C6">
                            <w:pPr>
                              <w:rPr>
                                <w:rFonts w:ascii="Comic Sans MS" w:hAnsi="Comic Sans MS" w:cs="Arial"/>
                                <w:sz w:val="20"/>
                              </w:rPr>
                            </w:pPr>
                            <w:r w:rsidRPr="00E11B32">
                              <w:rPr>
                                <w:rFonts w:ascii="Comic Sans MS" w:hAnsi="Comic Sans MS" w:cs="Arial"/>
                                <w:sz w:val="20"/>
                              </w:rPr>
                              <w:t>(Reg 4: Contact details of the SENCO)</w:t>
                            </w:r>
                          </w:p>
                          <w:p w14:paraId="7F885409" w14:textId="77777777" w:rsidR="002C75C6" w:rsidRPr="00E11B32" w:rsidRDefault="002C75C6" w:rsidP="002C75C6">
                            <w:pPr>
                              <w:rPr>
                                <w:rFonts w:ascii="Comic Sans MS" w:hAnsi="Comic Sans MS" w:cs="Arial"/>
                                <w:sz w:val="20"/>
                              </w:rPr>
                            </w:pPr>
                          </w:p>
                          <w:p w14:paraId="2C0CD60E" w14:textId="77777777" w:rsidR="002C75C6" w:rsidRDefault="002C75C6" w:rsidP="002C75C6">
                            <w:pPr>
                              <w:rPr>
                                <w:rFonts w:ascii="Comic Sans MS" w:hAnsi="Comic Sans MS" w:cs="Arial"/>
                              </w:rPr>
                            </w:pPr>
                            <w:r>
                              <w:rPr>
                                <w:rFonts w:ascii="Comic Sans MS" w:hAnsi="Comic Sans MS" w:cs="Arial"/>
                              </w:rPr>
                              <w:t>Our SENCo is Mrs Lyndsey Faulkner.</w:t>
                            </w:r>
                          </w:p>
                          <w:p w14:paraId="037CA970" w14:textId="77777777" w:rsidR="002C75C6" w:rsidRPr="00F730E8" w:rsidRDefault="00DC7437" w:rsidP="002C75C6">
                            <w:pPr>
                              <w:rPr>
                                <w:rFonts w:ascii="Comic Sans MS" w:hAnsi="Comic Sans MS" w:cs="Arial"/>
                              </w:rPr>
                            </w:pPr>
                            <w:hyperlink r:id="rId27" w:history="1">
                              <w:r w:rsidR="002C75C6" w:rsidRPr="002C75C6">
                                <w:rPr>
                                  <w:rStyle w:val="Hyperlink"/>
                                  <w:rFonts w:ascii="Comic Sans MS" w:hAnsi="Comic Sans MS" w:cs="Arial"/>
                                  <w:color w:val="auto"/>
                                  <w:u w:val="none"/>
                                </w:rPr>
                                <w:t>Tel: 01204</w:t>
                              </w:r>
                            </w:hyperlink>
                            <w:r w:rsidR="002C75C6" w:rsidRPr="002C75C6">
                              <w:rPr>
                                <w:rFonts w:ascii="Comic Sans MS" w:hAnsi="Comic Sans MS" w:cs="Arial"/>
                              </w:rPr>
                              <w:t xml:space="preserve"> </w:t>
                            </w:r>
                            <w:r w:rsidR="002C75C6">
                              <w:rPr>
                                <w:rFonts w:ascii="Comic Sans MS" w:hAnsi="Comic Sans MS" w:cs="Arial"/>
                              </w:rPr>
                              <w:t xml:space="preserve">333642        email: </w:t>
                            </w:r>
                            <w:hyperlink r:id="rId28" w:history="1">
                              <w:r w:rsidR="002C75C6" w:rsidRPr="006B23D8">
                                <w:rPr>
                                  <w:rStyle w:val="Hyperlink"/>
                                  <w:rFonts w:ascii="Comic Sans MS" w:hAnsi="Comic Sans MS" w:cs="Arial"/>
                                </w:rPr>
                                <w:t>faulknerl@st-stephens-kearsley-moor.bolton.sch.uk</w:t>
                              </w:r>
                            </w:hyperlink>
                            <w:r w:rsidR="002C75C6">
                              <w:rPr>
                                <w:rFonts w:ascii="Comic Sans MS" w:hAnsi="Comic Sans MS" w:cs="Arial"/>
                              </w:rPr>
                              <w:t xml:space="preserve"> </w:t>
                            </w:r>
                          </w:p>
                          <w:p w14:paraId="607CD2B3" w14:textId="77777777" w:rsidR="002C75C6" w:rsidRDefault="002C75C6" w:rsidP="002C75C6">
                            <w:pPr>
                              <w:rPr>
                                <w:rFonts w:cs="Arial"/>
                                <w:sz w:val="28"/>
                                <w:szCs w:val="28"/>
                              </w:rPr>
                            </w:pPr>
                          </w:p>
                          <w:p w14:paraId="2FAC12E4" w14:textId="77777777" w:rsidR="002C75C6" w:rsidRDefault="002C75C6" w:rsidP="002C75C6">
                            <w:pPr>
                              <w:rPr>
                                <w:rFonts w:cs="Arial"/>
                                <w:sz w:val="28"/>
                                <w:szCs w:val="28"/>
                              </w:rPr>
                            </w:pPr>
                          </w:p>
                          <w:p w14:paraId="775D83F3" w14:textId="77777777" w:rsidR="002C75C6" w:rsidRDefault="002C75C6" w:rsidP="002C75C6">
                            <w:pPr>
                              <w:rPr>
                                <w:rFonts w:cs="Arial"/>
                                <w:sz w:val="28"/>
                                <w:szCs w:val="28"/>
                              </w:rPr>
                            </w:pPr>
                          </w:p>
                          <w:p w14:paraId="599BFA49" w14:textId="77777777" w:rsidR="002C75C6" w:rsidRDefault="002C75C6" w:rsidP="002C75C6">
                            <w:pPr>
                              <w:rPr>
                                <w:rFonts w:cs="Arial"/>
                                <w:sz w:val="28"/>
                                <w:szCs w:val="28"/>
                              </w:rPr>
                            </w:pPr>
                          </w:p>
                          <w:p w14:paraId="4FDDA9D8" w14:textId="77777777" w:rsidR="002C75C6" w:rsidRDefault="002C75C6" w:rsidP="002C75C6">
                            <w:pPr>
                              <w:rPr>
                                <w:rFonts w:cs="Arial"/>
                                <w:sz w:val="28"/>
                                <w:szCs w:val="28"/>
                              </w:rPr>
                            </w:pPr>
                          </w:p>
                          <w:p w14:paraId="05C9AFD2" w14:textId="77777777" w:rsidR="002C75C6" w:rsidRDefault="002C75C6" w:rsidP="002C75C6">
                            <w:pPr>
                              <w:rPr>
                                <w:rFonts w:cs="Arial"/>
                                <w:sz w:val="28"/>
                                <w:szCs w:val="28"/>
                              </w:rPr>
                            </w:pPr>
                          </w:p>
                          <w:p w14:paraId="256AB16E" w14:textId="77777777" w:rsidR="002C75C6" w:rsidRDefault="002C75C6" w:rsidP="002C75C6">
                            <w:pPr>
                              <w:rPr>
                                <w:rFonts w:cs="Arial"/>
                                <w:sz w:val="28"/>
                                <w:szCs w:val="28"/>
                              </w:rPr>
                            </w:pPr>
                          </w:p>
                          <w:p w14:paraId="09258DE6" w14:textId="77777777" w:rsidR="002C75C6" w:rsidRDefault="002C75C6" w:rsidP="002C75C6">
                            <w:pPr>
                              <w:rPr>
                                <w:rFonts w:cs="Arial"/>
                                <w:sz w:val="28"/>
                                <w:szCs w:val="28"/>
                              </w:rPr>
                            </w:pPr>
                          </w:p>
                          <w:p w14:paraId="00C1683B" w14:textId="77777777" w:rsidR="002C75C6" w:rsidRDefault="002C75C6" w:rsidP="002C75C6">
                            <w:pPr>
                              <w:rPr>
                                <w:rFonts w:cs="Arial"/>
                                <w:sz w:val="28"/>
                                <w:szCs w:val="28"/>
                              </w:rPr>
                            </w:pPr>
                          </w:p>
                          <w:p w14:paraId="16C85157" w14:textId="77777777" w:rsidR="002C75C6" w:rsidRDefault="002C75C6" w:rsidP="002C75C6">
                            <w:pPr>
                              <w:rPr>
                                <w:rFonts w:cs="Arial"/>
                                <w:sz w:val="28"/>
                                <w:szCs w:val="28"/>
                              </w:rPr>
                            </w:pPr>
                          </w:p>
                          <w:p w14:paraId="1DE52909" w14:textId="77777777" w:rsidR="002C75C6" w:rsidRDefault="002C75C6" w:rsidP="002C75C6">
                            <w:pPr>
                              <w:rPr>
                                <w:rFonts w:cs="Arial"/>
                                <w:sz w:val="28"/>
                                <w:szCs w:val="28"/>
                              </w:rPr>
                            </w:pPr>
                          </w:p>
                          <w:p w14:paraId="7B64069C" w14:textId="77777777" w:rsidR="002C75C6" w:rsidRDefault="002C75C6" w:rsidP="002C75C6">
                            <w:pPr>
                              <w:rPr>
                                <w:rFonts w:cs="Arial"/>
                                <w:sz w:val="28"/>
                                <w:szCs w:val="28"/>
                              </w:rPr>
                            </w:pPr>
                          </w:p>
                          <w:p w14:paraId="475E8A0B" w14:textId="77777777" w:rsidR="002C75C6" w:rsidRDefault="002C75C6" w:rsidP="002C75C6">
                            <w:pPr>
                              <w:rPr>
                                <w:rFonts w:cs="Arial"/>
                                <w:sz w:val="28"/>
                                <w:szCs w:val="28"/>
                              </w:rPr>
                            </w:pPr>
                          </w:p>
                          <w:p w14:paraId="10E29181" w14:textId="77777777" w:rsidR="002C75C6" w:rsidRDefault="002C75C6" w:rsidP="002C75C6">
                            <w:pPr>
                              <w:rPr>
                                <w:rFonts w:cs="Arial"/>
                                <w:sz w:val="28"/>
                                <w:szCs w:val="28"/>
                              </w:rPr>
                            </w:pPr>
                          </w:p>
                          <w:p w14:paraId="5EF4BC9B" w14:textId="77777777" w:rsidR="002C75C6" w:rsidRDefault="002C75C6" w:rsidP="002C75C6">
                            <w:pPr>
                              <w:rPr>
                                <w:rFonts w:cs="Arial"/>
                                <w:sz w:val="28"/>
                                <w:szCs w:val="28"/>
                              </w:rPr>
                            </w:pPr>
                          </w:p>
                          <w:p w14:paraId="6DF46FBB" w14:textId="77777777" w:rsidR="002C75C6" w:rsidRDefault="002C75C6" w:rsidP="002C75C6">
                            <w:pPr>
                              <w:rPr>
                                <w:rFonts w:cs="Arial"/>
                                <w:sz w:val="28"/>
                                <w:szCs w:val="28"/>
                              </w:rPr>
                            </w:pPr>
                          </w:p>
                          <w:p w14:paraId="556F4893" w14:textId="77777777" w:rsidR="002C75C6" w:rsidRDefault="002C75C6" w:rsidP="002C75C6">
                            <w:pPr>
                              <w:rPr>
                                <w:rFonts w:cs="Arial"/>
                                <w:sz w:val="28"/>
                                <w:szCs w:val="28"/>
                              </w:rPr>
                            </w:pPr>
                          </w:p>
                          <w:p w14:paraId="2940221F" w14:textId="77777777" w:rsidR="002C75C6" w:rsidRDefault="002C75C6" w:rsidP="002C75C6">
                            <w:pPr>
                              <w:rPr>
                                <w:rFonts w:cs="Arial"/>
                                <w:sz w:val="28"/>
                                <w:szCs w:val="28"/>
                              </w:rPr>
                            </w:pPr>
                          </w:p>
                          <w:p w14:paraId="1C69B643" w14:textId="77777777" w:rsidR="002C75C6" w:rsidRDefault="002C75C6" w:rsidP="002C75C6">
                            <w:pPr>
                              <w:rPr>
                                <w:rFonts w:cs="Arial"/>
                                <w:sz w:val="28"/>
                                <w:szCs w:val="28"/>
                              </w:rPr>
                            </w:pPr>
                          </w:p>
                          <w:p w14:paraId="1E81E842" w14:textId="77777777" w:rsidR="002C75C6" w:rsidRDefault="002C75C6" w:rsidP="002C75C6">
                            <w:pPr>
                              <w:rPr>
                                <w:rFonts w:cs="Arial"/>
                                <w:sz w:val="20"/>
                              </w:rPr>
                            </w:pPr>
                          </w:p>
                          <w:p w14:paraId="78B7DD20" w14:textId="77777777" w:rsidR="002C75C6" w:rsidRDefault="002C75C6" w:rsidP="002C75C6">
                            <w:pPr>
                              <w:rPr>
                                <w:rFonts w:cs="Arial"/>
                                <w:sz w:val="20"/>
                              </w:rPr>
                            </w:pPr>
                          </w:p>
                          <w:p w14:paraId="40AB1AD2" w14:textId="77777777" w:rsidR="002C75C6" w:rsidRDefault="002C75C6" w:rsidP="002C75C6">
                            <w:pPr>
                              <w:rPr>
                                <w:rFonts w:cs="Arial"/>
                                <w:sz w:val="20"/>
                              </w:rPr>
                            </w:pPr>
                          </w:p>
                          <w:p w14:paraId="7F30D06A" w14:textId="77777777" w:rsidR="002C75C6" w:rsidRDefault="002C75C6" w:rsidP="002C75C6">
                            <w:pPr>
                              <w:rPr>
                                <w:rFonts w:cs="Arial"/>
                                <w:sz w:val="20"/>
                              </w:rPr>
                            </w:pPr>
                            <w:r>
                              <w:rPr>
                                <w:rFonts w:cs="Arial"/>
                                <w:noProof/>
                                <w:sz w:val="20"/>
                              </w:rPr>
                              <w:drawing>
                                <wp:inline distT="0" distB="0" distL="0" distR="0" wp14:anchorId="2895B90B" wp14:editId="12E89285">
                                  <wp:extent cx="5532755" cy="133264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0EB86274" w14:textId="77777777" w:rsidR="002C75C6" w:rsidRDefault="002C75C6" w:rsidP="002C75C6">
                            <w:pPr>
                              <w:rPr>
                                <w:rFonts w:cs="Arial"/>
                                <w:sz w:val="20"/>
                              </w:rPr>
                            </w:pPr>
                          </w:p>
                          <w:p w14:paraId="52A5BE00" w14:textId="77777777" w:rsidR="002C75C6" w:rsidRDefault="002C75C6" w:rsidP="002C75C6">
                            <w:pPr>
                              <w:rPr>
                                <w:rFonts w:cs="Arial"/>
                                <w:sz w:val="20"/>
                              </w:rPr>
                            </w:pPr>
                          </w:p>
                          <w:p w14:paraId="3B76F93E" w14:textId="77777777" w:rsidR="002C75C6" w:rsidRDefault="002C75C6" w:rsidP="002C75C6">
                            <w:pPr>
                              <w:rPr>
                                <w:rFonts w:cs="Arial"/>
                                <w:sz w:val="20"/>
                              </w:rPr>
                            </w:pPr>
                          </w:p>
                          <w:p w14:paraId="5E4480EF" w14:textId="77777777" w:rsidR="002C75C6" w:rsidRDefault="002C75C6" w:rsidP="002C75C6">
                            <w:pPr>
                              <w:rPr>
                                <w:rFonts w:cs="Arial"/>
                                <w:sz w:val="20"/>
                              </w:rPr>
                            </w:pPr>
                          </w:p>
                          <w:p w14:paraId="0513409F" w14:textId="77777777" w:rsidR="002C75C6" w:rsidRDefault="002C75C6" w:rsidP="002C75C6">
                            <w:pPr>
                              <w:rPr>
                                <w:rFonts w:cs="Arial"/>
                                <w:sz w:val="20"/>
                              </w:rPr>
                            </w:pPr>
                          </w:p>
                          <w:p w14:paraId="4EA2C789" w14:textId="77777777" w:rsidR="002C75C6" w:rsidRDefault="002C75C6" w:rsidP="002C75C6">
                            <w:pPr>
                              <w:rPr>
                                <w:rFonts w:cs="Arial"/>
                                <w:sz w:val="20"/>
                              </w:rPr>
                            </w:pPr>
                          </w:p>
                          <w:p w14:paraId="55CDC050" w14:textId="77777777" w:rsidR="002C75C6" w:rsidRDefault="002C75C6" w:rsidP="002C75C6">
                            <w:pPr>
                              <w:rPr>
                                <w:rFonts w:cs="Arial"/>
                                <w:sz w:val="20"/>
                              </w:rPr>
                            </w:pPr>
                          </w:p>
                          <w:p w14:paraId="5157AC55" w14:textId="77777777" w:rsidR="002C75C6" w:rsidRDefault="002C75C6" w:rsidP="002C75C6">
                            <w:pPr>
                              <w:rPr>
                                <w:rFonts w:cs="Arial"/>
                                <w:sz w:val="20"/>
                              </w:rPr>
                            </w:pPr>
                          </w:p>
                          <w:p w14:paraId="2B7B089B" w14:textId="77777777" w:rsidR="002C75C6" w:rsidRDefault="002C75C6" w:rsidP="002C75C6">
                            <w:pPr>
                              <w:rPr>
                                <w:rFonts w:cs="Arial"/>
                                <w:sz w:val="20"/>
                              </w:rPr>
                            </w:pPr>
                          </w:p>
                          <w:p w14:paraId="2A05DFFA" w14:textId="77777777" w:rsidR="002C75C6" w:rsidRDefault="002C75C6" w:rsidP="002C75C6">
                            <w:pPr>
                              <w:rPr>
                                <w:rFonts w:cs="Arial"/>
                                <w:sz w:val="20"/>
                              </w:rPr>
                            </w:pPr>
                          </w:p>
                          <w:p w14:paraId="3E6E401A" w14:textId="77777777" w:rsidR="002C75C6" w:rsidRDefault="002C75C6" w:rsidP="002C75C6">
                            <w:pPr>
                              <w:rPr>
                                <w:rFonts w:cs="Arial"/>
                                <w:sz w:val="20"/>
                              </w:rPr>
                            </w:pPr>
                          </w:p>
                          <w:p w14:paraId="269E0DD3" w14:textId="77777777" w:rsidR="002C75C6" w:rsidRDefault="002C75C6" w:rsidP="002C75C6">
                            <w:pPr>
                              <w:rPr>
                                <w:rFonts w:cs="Arial"/>
                                <w:sz w:val="20"/>
                              </w:rPr>
                            </w:pPr>
                          </w:p>
                          <w:p w14:paraId="18850C1B" w14:textId="77777777" w:rsidR="002C75C6" w:rsidRPr="00886AD3" w:rsidRDefault="002C75C6" w:rsidP="002C75C6">
                            <w:pPr>
                              <w:rPr>
                                <w:rFonts w:cs="Arial"/>
                                <w:sz w:val="20"/>
                              </w:rPr>
                            </w:pPr>
                          </w:p>
                          <w:p w14:paraId="432E20FB" w14:textId="77777777" w:rsidR="002C75C6" w:rsidRDefault="002C75C6" w:rsidP="002C75C6"/>
                          <w:p w14:paraId="5BB4075C" w14:textId="77777777" w:rsidR="002C75C6" w:rsidRDefault="002C75C6" w:rsidP="002C75C6"/>
                          <w:p w14:paraId="248B4DE2" w14:textId="77777777" w:rsidR="002C75C6" w:rsidRDefault="002C75C6" w:rsidP="002C75C6"/>
                          <w:p w14:paraId="0F379B71" w14:textId="77777777" w:rsidR="002C75C6" w:rsidRDefault="002C75C6" w:rsidP="002C75C6"/>
                          <w:p w14:paraId="6352E456" w14:textId="77777777" w:rsidR="002C75C6" w:rsidRDefault="002C75C6" w:rsidP="002C75C6"/>
                          <w:p w14:paraId="7E0EB079"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1033EA" id="Text Box 16" o:spid="_x0000_s1038" type="#_x0000_t202" style="position:absolute;margin-left:6.25pt;margin-top:317.35pt;width:509.25pt;height:10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">
                <v:textbox>
                  <w:txbxContent>
                    <w:p w14:paraId="279ECCB7" w14:textId="77777777"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Who do I contact for further information?</w:t>
                      </w:r>
                    </w:p>
                    <w:p w14:paraId="12206326" w14:textId="77777777" w:rsidR="002C75C6" w:rsidRDefault="002C75C6" w:rsidP="002C75C6">
                      <w:pPr>
                        <w:rPr>
                          <w:rFonts w:ascii="Comic Sans MS" w:hAnsi="Comic Sans MS" w:cs="Arial"/>
                          <w:sz w:val="20"/>
                        </w:rPr>
                      </w:pPr>
                      <w:r w:rsidRPr="00E11B32">
                        <w:rPr>
                          <w:rFonts w:ascii="Comic Sans MS" w:hAnsi="Comic Sans MS" w:cs="Arial"/>
                          <w:sz w:val="20"/>
                        </w:rPr>
                        <w:t>(Reg 4: Contact details of the SENCO)</w:t>
                      </w:r>
                    </w:p>
                    <w:p w14:paraId="7F885409" w14:textId="77777777" w:rsidR="002C75C6" w:rsidRPr="00E11B32" w:rsidRDefault="002C75C6" w:rsidP="002C75C6">
                      <w:pPr>
                        <w:rPr>
                          <w:rFonts w:ascii="Comic Sans MS" w:hAnsi="Comic Sans MS" w:cs="Arial"/>
                          <w:sz w:val="20"/>
                        </w:rPr>
                      </w:pPr>
                    </w:p>
                    <w:p w14:paraId="2C0CD60E" w14:textId="77777777" w:rsidR="002C75C6" w:rsidRDefault="002C75C6" w:rsidP="002C75C6">
                      <w:pPr>
                        <w:rPr>
                          <w:rFonts w:ascii="Comic Sans MS" w:hAnsi="Comic Sans MS" w:cs="Arial"/>
                        </w:rPr>
                      </w:pPr>
                      <w:r>
                        <w:rPr>
                          <w:rFonts w:ascii="Comic Sans MS" w:hAnsi="Comic Sans MS" w:cs="Arial"/>
                        </w:rPr>
                        <w:t>Our SENCo is Mrs Lyndsey Faulkner.</w:t>
                      </w:r>
                    </w:p>
                    <w:p w14:paraId="037CA970" w14:textId="77777777" w:rsidR="002C75C6" w:rsidRPr="00F730E8" w:rsidRDefault="00761901" w:rsidP="002C75C6">
                      <w:pPr>
                        <w:rPr>
                          <w:rFonts w:ascii="Comic Sans MS" w:hAnsi="Comic Sans MS" w:cs="Arial"/>
                        </w:rPr>
                      </w:pPr>
                      <w:hyperlink r:id="rId29" w:history="1">
                        <w:r w:rsidR="002C75C6" w:rsidRPr="002C75C6">
                          <w:rPr>
                            <w:rStyle w:val="Hyperlink"/>
                            <w:rFonts w:ascii="Comic Sans MS" w:hAnsi="Comic Sans MS" w:cs="Arial"/>
                            <w:color w:val="auto"/>
                            <w:u w:val="none"/>
                          </w:rPr>
                          <w:t>Tel: 01204</w:t>
                        </w:r>
                      </w:hyperlink>
                      <w:r w:rsidR="002C75C6" w:rsidRPr="002C75C6">
                        <w:rPr>
                          <w:rFonts w:ascii="Comic Sans MS" w:hAnsi="Comic Sans MS" w:cs="Arial"/>
                        </w:rPr>
                        <w:t xml:space="preserve"> </w:t>
                      </w:r>
                      <w:r w:rsidR="002C75C6">
                        <w:rPr>
                          <w:rFonts w:ascii="Comic Sans MS" w:hAnsi="Comic Sans MS" w:cs="Arial"/>
                        </w:rPr>
                        <w:t xml:space="preserve">333642        email: </w:t>
                      </w:r>
                      <w:hyperlink r:id="rId30" w:history="1">
                        <w:r w:rsidR="002C75C6" w:rsidRPr="006B23D8">
                          <w:rPr>
                            <w:rStyle w:val="Hyperlink"/>
                            <w:rFonts w:ascii="Comic Sans MS" w:hAnsi="Comic Sans MS" w:cs="Arial"/>
                          </w:rPr>
                          <w:t>faulknerl@st-stephens-kearsley-moor.bolton.sch.uk</w:t>
                        </w:r>
                      </w:hyperlink>
                      <w:r w:rsidR="002C75C6">
                        <w:rPr>
                          <w:rFonts w:ascii="Comic Sans MS" w:hAnsi="Comic Sans MS" w:cs="Arial"/>
                        </w:rPr>
                        <w:t xml:space="preserve"> </w:t>
                      </w:r>
                    </w:p>
                    <w:p w14:paraId="607CD2B3" w14:textId="77777777" w:rsidR="002C75C6" w:rsidRDefault="002C75C6" w:rsidP="002C75C6">
                      <w:pPr>
                        <w:rPr>
                          <w:rFonts w:cs="Arial"/>
                          <w:sz w:val="28"/>
                          <w:szCs w:val="28"/>
                        </w:rPr>
                      </w:pPr>
                    </w:p>
                    <w:p w14:paraId="2FAC12E4" w14:textId="77777777" w:rsidR="002C75C6" w:rsidRDefault="002C75C6" w:rsidP="002C75C6">
                      <w:pPr>
                        <w:rPr>
                          <w:rFonts w:cs="Arial"/>
                          <w:sz w:val="28"/>
                          <w:szCs w:val="28"/>
                        </w:rPr>
                      </w:pPr>
                    </w:p>
                    <w:p w14:paraId="775D83F3" w14:textId="77777777" w:rsidR="002C75C6" w:rsidRDefault="002C75C6" w:rsidP="002C75C6">
                      <w:pPr>
                        <w:rPr>
                          <w:rFonts w:cs="Arial"/>
                          <w:sz w:val="28"/>
                          <w:szCs w:val="28"/>
                        </w:rPr>
                      </w:pPr>
                    </w:p>
                    <w:p w14:paraId="599BFA49" w14:textId="77777777" w:rsidR="002C75C6" w:rsidRDefault="002C75C6" w:rsidP="002C75C6">
                      <w:pPr>
                        <w:rPr>
                          <w:rFonts w:cs="Arial"/>
                          <w:sz w:val="28"/>
                          <w:szCs w:val="28"/>
                        </w:rPr>
                      </w:pPr>
                    </w:p>
                    <w:p w14:paraId="4FDDA9D8" w14:textId="77777777" w:rsidR="002C75C6" w:rsidRDefault="002C75C6" w:rsidP="002C75C6">
                      <w:pPr>
                        <w:rPr>
                          <w:rFonts w:cs="Arial"/>
                          <w:sz w:val="28"/>
                          <w:szCs w:val="28"/>
                        </w:rPr>
                      </w:pPr>
                    </w:p>
                    <w:p w14:paraId="05C9AFD2" w14:textId="77777777" w:rsidR="002C75C6" w:rsidRDefault="002C75C6" w:rsidP="002C75C6">
                      <w:pPr>
                        <w:rPr>
                          <w:rFonts w:cs="Arial"/>
                          <w:sz w:val="28"/>
                          <w:szCs w:val="28"/>
                        </w:rPr>
                      </w:pPr>
                    </w:p>
                    <w:p w14:paraId="256AB16E" w14:textId="77777777" w:rsidR="002C75C6" w:rsidRDefault="002C75C6" w:rsidP="002C75C6">
                      <w:pPr>
                        <w:rPr>
                          <w:rFonts w:cs="Arial"/>
                          <w:sz w:val="28"/>
                          <w:szCs w:val="28"/>
                        </w:rPr>
                      </w:pPr>
                    </w:p>
                    <w:p w14:paraId="09258DE6" w14:textId="77777777" w:rsidR="002C75C6" w:rsidRDefault="002C75C6" w:rsidP="002C75C6">
                      <w:pPr>
                        <w:rPr>
                          <w:rFonts w:cs="Arial"/>
                          <w:sz w:val="28"/>
                          <w:szCs w:val="28"/>
                        </w:rPr>
                      </w:pPr>
                    </w:p>
                    <w:p w14:paraId="00C1683B" w14:textId="77777777" w:rsidR="002C75C6" w:rsidRDefault="002C75C6" w:rsidP="002C75C6">
                      <w:pPr>
                        <w:rPr>
                          <w:rFonts w:cs="Arial"/>
                          <w:sz w:val="28"/>
                          <w:szCs w:val="28"/>
                        </w:rPr>
                      </w:pPr>
                    </w:p>
                    <w:p w14:paraId="16C85157" w14:textId="77777777" w:rsidR="002C75C6" w:rsidRDefault="002C75C6" w:rsidP="002C75C6">
                      <w:pPr>
                        <w:rPr>
                          <w:rFonts w:cs="Arial"/>
                          <w:sz w:val="28"/>
                          <w:szCs w:val="28"/>
                        </w:rPr>
                      </w:pPr>
                    </w:p>
                    <w:p w14:paraId="1DE52909" w14:textId="77777777" w:rsidR="002C75C6" w:rsidRDefault="002C75C6" w:rsidP="002C75C6">
                      <w:pPr>
                        <w:rPr>
                          <w:rFonts w:cs="Arial"/>
                          <w:sz w:val="28"/>
                          <w:szCs w:val="28"/>
                        </w:rPr>
                      </w:pPr>
                    </w:p>
                    <w:p w14:paraId="7B64069C" w14:textId="77777777" w:rsidR="002C75C6" w:rsidRDefault="002C75C6" w:rsidP="002C75C6">
                      <w:pPr>
                        <w:rPr>
                          <w:rFonts w:cs="Arial"/>
                          <w:sz w:val="28"/>
                          <w:szCs w:val="28"/>
                        </w:rPr>
                      </w:pPr>
                    </w:p>
                    <w:p w14:paraId="475E8A0B" w14:textId="77777777" w:rsidR="002C75C6" w:rsidRDefault="002C75C6" w:rsidP="002C75C6">
                      <w:pPr>
                        <w:rPr>
                          <w:rFonts w:cs="Arial"/>
                          <w:sz w:val="28"/>
                          <w:szCs w:val="28"/>
                        </w:rPr>
                      </w:pPr>
                    </w:p>
                    <w:p w14:paraId="10E29181" w14:textId="77777777" w:rsidR="002C75C6" w:rsidRDefault="002C75C6" w:rsidP="002C75C6">
                      <w:pPr>
                        <w:rPr>
                          <w:rFonts w:cs="Arial"/>
                          <w:sz w:val="28"/>
                          <w:szCs w:val="28"/>
                        </w:rPr>
                      </w:pPr>
                    </w:p>
                    <w:p w14:paraId="5EF4BC9B" w14:textId="77777777" w:rsidR="002C75C6" w:rsidRDefault="002C75C6" w:rsidP="002C75C6">
                      <w:pPr>
                        <w:rPr>
                          <w:rFonts w:cs="Arial"/>
                          <w:sz w:val="28"/>
                          <w:szCs w:val="28"/>
                        </w:rPr>
                      </w:pPr>
                    </w:p>
                    <w:p w14:paraId="6DF46FBB" w14:textId="77777777" w:rsidR="002C75C6" w:rsidRDefault="002C75C6" w:rsidP="002C75C6">
                      <w:pPr>
                        <w:rPr>
                          <w:rFonts w:cs="Arial"/>
                          <w:sz w:val="28"/>
                          <w:szCs w:val="28"/>
                        </w:rPr>
                      </w:pPr>
                    </w:p>
                    <w:p w14:paraId="556F4893" w14:textId="77777777" w:rsidR="002C75C6" w:rsidRDefault="002C75C6" w:rsidP="002C75C6">
                      <w:pPr>
                        <w:rPr>
                          <w:rFonts w:cs="Arial"/>
                          <w:sz w:val="28"/>
                          <w:szCs w:val="28"/>
                        </w:rPr>
                      </w:pPr>
                    </w:p>
                    <w:p w14:paraId="2940221F" w14:textId="77777777" w:rsidR="002C75C6" w:rsidRDefault="002C75C6" w:rsidP="002C75C6">
                      <w:pPr>
                        <w:rPr>
                          <w:rFonts w:cs="Arial"/>
                          <w:sz w:val="28"/>
                          <w:szCs w:val="28"/>
                        </w:rPr>
                      </w:pPr>
                    </w:p>
                    <w:p w14:paraId="1C69B643" w14:textId="77777777" w:rsidR="002C75C6" w:rsidRDefault="002C75C6" w:rsidP="002C75C6">
                      <w:pPr>
                        <w:rPr>
                          <w:rFonts w:cs="Arial"/>
                          <w:sz w:val="28"/>
                          <w:szCs w:val="28"/>
                        </w:rPr>
                      </w:pPr>
                    </w:p>
                    <w:p w14:paraId="1E81E842" w14:textId="77777777" w:rsidR="002C75C6" w:rsidRDefault="002C75C6" w:rsidP="002C75C6">
                      <w:pPr>
                        <w:rPr>
                          <w:rFonts w:cs="Arial"/>
                          <w:sz w:val="20"/>
                        </w:rPr>
                      </w:pPr>
                    </w:p>
                    <w:p w14:paraId="78B7DD20" w14:textId="77777777" w:rsidR="002C75C6" w:rsidRDefault="002C75C6" w:rsidP="002C75C6">
                      <w:pPr>
                        <w:rPr>
                          <w:rFonts w:cs="Arial"/>
                          <w:sz w:val="20"/>
                        </w:rPr>
                      </w:pPr>
                    </w:p>
                    <w:p w14:paraId="40AB1AD2" w14:textId="77777777" w:rsidR="002C75C6" w:rsidRDefault="002C75C6" w:rsidP="002C75C6">
                      <w:pPr>
                        <w:rPr>
                          <w:rFonts w:cs="Arial"/>
                          <w:sz w:val="20"/>
                        </w:rPr>
                      </w:pPr>
                    </w:p>
                    <w:p w14:paraId="7F30D06A" w14:textId="77777777" w:rsidR="002C75C6" w:rsidRDefault="002C75C6" w:rsidP="002C75C6">
                      <w:pPr>
                        <w:rPr>
                          <w:rFonts w:cs="Arial"/>
                          <w:sz w:val="20"/>
                        </w:rPr>
                      </w:pPr>
                      <w:r>
                        <w:rPr>
                          <w:rFonts w:cs="Arial"/>
                          <w:noProof/>
                          <w:sz w:val="20"/>
                        </w:rPr>
                        <w:drawing>
                          <wp:inline distT="0" distB="0" distL="0" distR="0" wp14:anchorId="2895B90B" wp14:editId="12E89285">
                            <wp:extent cx="5532755" cy="133264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0EB86274" w14:textId="77777777" w:rsidR="002C75C6" w:rsidRDefault="002C75C6" w:rsidP="002C75C6">
                      <w:pPr>
                        <w:rPr>
                          <w:rFonts w:cs="Arial"/>
                          <w:sz w:val="20"/>
                        </w:rPr>
                      </w:pPr>
                    </w:p>
                    <w:p w14:paraId="52A5BE00" w14:textId="77777777" w:rsidR="002C75C6" w:rsidRDefault="002C75C6" w:rsidP="002C75C6">
                      <w:pPr>
                        <w:rPr>
                          <w:rFonts w:cs="Arial"/>
                          <w:sz w:val="20"/>
                        </w:rPr>
                      </w:pPr>
                    </w:p>
                    <w:p w14:paraId="3B76F93E" w14:textId="77777777" w:rsidR="002C75C6" w:rsidRDefault="002C75C6" w:rsidP="002C75C6">
                      <w:pPr>
                        <w:rPr>
                          <w:rFonts w:cs="Arial"/>
                          <w:sz w:val="20"/>
                        </w:rPr>
                      </w:pPr>
                    </w:p>
                    <w:p w14:paraId="5E4480EF" w14:textId="77777777" w:rsidR="002C75C6" w:rsidRDefault="002C75C6" w:rsidP="002C75C6">
                      <w:pPr>
                        <w:rPr>
                          <w:rFonts w:cs="Arial"/>
                          <w:sz w:val="20"/>
                        </w:rPr>
                      </w:pPr>
                    </w:p>
                    <w:p w14:paraId="0513409F" w14:textId="77777777" w:rsidR="002C75C6" w:rsidRDefault="002C75C6" w:rsidP="002C75C6">
                      <w:pPr>
                        <w:rPr>
                          <w:rFonts w:cs="Arial"/>
                          <w:sz w:val="20"/>
                        </w:rPr>
                      </w:pPr>
                    </w:p>
                    <w:p w14:paraId="4EA2C789" w14:textId="77777777" w:rsidR="002C75C6" w:rsidRDefault="002C75C6" w:rsidP="002C75C6">
                      <w:pPr>
                        <w:rPr>
                          <w:rFonts w:cs="Arial"/>
                          <w:sz w:val="20"/>
                        </w:rPr>
                      </w:pPr>
                    </w:p>
                    <w:p w14:paraId="55CDC050" w14:textId="77777777" w:rsidR="002C75C6" w:rsidRDefault="002C75C6" w:rsidP="002C75C6">
                      <w:pPr>
                        <w:rPr>
                          <w:rFonts w:cs="Arial"/>
                          <w:sz w:val="20"/>
                        </w:rPr>
                      </w:pPr>
                    </w:p>
                    <w:p w14:paraId="5157AC55" w14:textId="77777777" w:rsidR="002C75C6" w:rsidRDefault="002C75C6" w:rsidP="002C75C6">
                      <w:pPr>
                        <w:rPr>
                          <w:rFonts w:cs="Arial"/>
                          <w:sz w:val="20"/>
                        </w:rPr>
                      </w:pPr>
                    </w:p>
                    <w:p w14:paraId="2B7B089B" w14:textId="77777777" w:rsidR="002C75C6" w:rsidRDefault="002C75C6" w:rsidP="002C75C6">
                      <w:pPr>
                        <w:rPr>
                          <w:rFonts w:cs="Arial"/>
                          <w:sz w:val="20"/>
                        </w:rPr>
                      </w:pPr>
                    </w:p>
                    <w:p w14:paraId="2A05DFFA" w14:textId="77777777" w:rsidR="002C75C6" w:rsidRDefault="002C75C6" w:rsidP="002C75C6">
                      <w:pPr>
                        <w:rPr>
                          <w:rFonts w:cs="Arial"/>
                          <w:sz w:val="20"/>
                        </w:rPr>
                      </w:pPr>
                    </w:p>
                    <w:p w14:paraId="3E6E401A" w14:textId="77777777" w:rsidR="002C75C6" w:rsidRDefault="002C75C6" w:rsidP="002C75C6">
                      <w:pPr>
                        <w:rPr>
                          <w:rFonts w:cs="Arial"/>
                          <w:sz w:val="20"/>
                        </w:rPr>
                      </w:pPr>
                    </w:p>
                    <w:p w14:paraId="269E0DD3" w14:textId="77777777" w:rsidR="002C75C6" w:rsidRDefault="002C75C6" w:rsidP="002C75C6">
                      <w:pPr>
                        <w:rPr>
                          <w:rFonts w:cs="Arial"/>
                          <w:sz w:val="20"/>
                        </w:rPr>
                      </w:pPr>
                    </w:p>
                    <w:p w14:paraId="18850C1B" w14:textId="77777777" w:rsidR="002C75C6" w:rsidRPr="00886AD3" w:rsidRDefault="002C75C6" w:rsidP="002C75C6">
                      <w:pPr>
                        <w:rPr>
                          <w:rFonts w:cs="Arial"/>
                          <w:sz w:val="20"/>
                        </w:rPr>
                      </w:pPr>
                    </w:p>
                    <w:p w14:paraId="432E20FB" w14:textId="77777777" w:rsidR="002C75C6" w:rsidRDefault="002C75C6" w:rsidP="002C75C6"/>
                    <w:p w14:paraId="5BB4075C" w14:textId="77777777" w:rsidR="002C75C6" w:rsidRDefault="002C75C6" w:rsidP="002C75C6"/>
                    <w:p w14:paraId="248B4DE2" w14:textId="77777777" w:rsidR="002C75C6" w:rsidRDefault="002C75C6" w:rsidP="002C75C6"/>
                    <w:p w14:paraId="0F379B71" w14:textId="77777777" w:rsidR="002C75C6" w:rsidRDefault="002C75C6" w:rsidP="002C75C6"/>
                    <w:p w14:paraId="6352E456" w14:textId="77777777" w:rsidR="002C75C6" w:rsidRDefault="002C75C6" w:rsidP="002C75C6"/>
                    <w:p w14:paraId="7E0EB079" w14:textId="77777777" w:rsidR="002C75C6" w:rsidRDefault="002C75C6" w:rsidP="002C75C6"/>
                  </w:txbxContent>
                </v:textbox>
              </v:shape>
            </w:pict>
          </mc:Fallback>
        </mc:AlternateContent>
      </w:r>
      <w:r w:rsidRPr="002C75C6">
        <w:rPr>
          <w:rFonts w:eastAsiaTheme="minorHAnsi" w:cs="Arial"/>
          <w:noProof/>
          <w:sz w:val="28"/>
          <w:szCs w:val="28"/>
        </w:rPr>
        <mc:AlternateContent>
          <mc:Choice Requires="wps">
            <w:drawing>
              <wp:anchor distT="0" distB="0" distL="114300" distR="114300" simplePos="0" relativeHeight="251670016" behindDoc="1" locked="0" layoutInCell="1" allowOverlap="1" wp14:anchorId="0939DAEB" wp14:editId="0B9030A2">
                <wp:simplePos x="0" y="0"/>
                <wp:positionH relativeFrom="column">
                  <wp:posOffset>79513</wp:posOffset>
                </wp:positionH>
                <wp:positionV relativeFrom="paragraph">
                  <wp:posOffset>2579010</wp:posOffset>
                </wp:positionV>
                <wp:extent cx="6467475" cy="1152939"/>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152939"/>
                        </a:xfrm>
                        <a:prstGeom prst="rect">
                          <a:avLst/>
                        </a:prstGeom>
                        <a:solidFill>
                          <a:srgbClr val="FFFFFF"/>
                        </a:solidFill>
                        <a:ln w="9525">
                          <a:solidFill>
                            <a:srgbClr val="000000"/>
                          </a:solidFill>
                          <a:miter lim="800000"/>
                          <a:headEnd/>
                          <a:tailEnd/>
                        </a:ln>
                      </wps:spPr>
                      <wps:txbx>
                        <w:txbxContent>
                          <w:p w14:paraId="354B47A0" w14:textId="77777777" w:rsidR="002C75C6" w:rsidRDefault="002C75C6" w:rsidP="002C75C6">
                            <w:pPr>
                              <w:rPr>
                                <w:rFonts w:ascii="Comic Sans MS" w:hAnsi="Comic Sans MS" w:cs="Arial"/>
                                <w:b/>
                                <w:sz w:val="28"/>
                                <w:szCs w:val="28"/>
                              </w:rPr>
                            </w:pPr>
                            <w:r w:rsidRPr="006F0E3D">
                              <w:rPr>
                                <w:rFonts w:ascii="Comic Sans MS" w:hAnsi="Comic Sans MS" w:cs="Arial"/>
                                <w:b/>
                                <w:sz w:val="28"/>
                                <w:szCs w:val="28"/>
                              </w:rPr>
                              <w:t>How do I get a copy of the school SEN policy?</w:t>
                            </w:r>
                          </w:p>
                          <w:p w14:paraId="24079DD8" w14:textId="77777777" w:rsidR="002C75C6" w:rsidRPr="006F0E3D" w:rsidRDefault="002C75C6" w:rsidP="002C75C6">
                            <w:pPr>
                              <w:rPr>
                                <w:rFonts w:ascii="Comic Sans MS" w:hAnsi="Comic Sans MS" w:cs="Arial"/>
                                <w:b/>
                                <w:sz w:val="28"/>
                                <w:szCs w:val="28"/>
                              </w:rPr>
                            </w:pPr>
                          </w:p>
                          <w:p w14:paraId="533F1D57" w14:textId="77777777" w:rsidR="002C75C6" w:rsidRPr="00F730E8" w:rsidRDefault="002C75C6" w:rsidP="002C75C6">
                            <w:pPr>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31" w:history="1">
                              <w:r w:rsidRPr="00430E2F">
                                <w:rPr>
                                  <w:rStyle w:val="Hyperlink"/>
                                  <w:rFonts w:ascii="Comic Sans MS" w:hAnsi="Comic Sans MS" w:cs="Arial"/>
                                </w:rPr>
                                <w:t>www.ststephenskearsley.co.uk</w:t>
                              </w:r>
                            </w:hyperlink>
                            <w:r>
                              <w:rPr>
                                <w:rFonts w:ascii="Comic Sans MS" w:hAnsi="Comic Sans MS" w:cs="Arial"/>
                              </w:rPr>
                              <w:t xml:space="preserve"> </w:t>
                            </w:r>
                          </w:p>
                          <w:p w14:paraId="37558373" w14:textId="77777777" w:rsidR="002C75C6" w:rsidRDefault="002C75C6" w:rsidP="002C75C6">
                            <w:pPr>
                              <w:rPr>
                                <w:rFonts w:cs="Arial"/>
                                <w:sz w:val="28"/>
                                <w:szCs w:val="28"/>
                              </w:rPr>
                            </w:pPr>
                          </w:p>
                          <w:p w14:paraId="66A09B61" w14:textId="77777777" w:rsidR="002C75C6" w:rsidRDefault="002C75C6" w:rsidP="002C75C6">
                            <w:pPr>
                              <w:rPr>
                                <w:rFonts w:cs="Arial"/>
                                <w:sz w:val="28"/>
                                <w:szCs w:val="28"/>
                              </w:rPr>
                            </w:pPr>
                          </w:p>
                          <w:p w14:paraId="3A75D8D1" w14:textId="77777777" w:rsidR="002C75C6" w:rsidRDefault="002C75C6" w:rsidP="002C75C6">
                            <w:pPr>
                              <w:rPr>
                                <w:rFonts w:cs="Arial"/>
                                <w:sz w:val="28"/>
                                <w:szCs w:val="28"/>
                              </w:rPr>
                            </w:pPr>
                          </w:p>
                          <w:p w14:paraId="560B9813" w14:textId="77777777" w:rsidR="002C75C6" w:rsidRDefault="002C75C6" w:rsidP="002C75C6">
                            <w:pPr>
                              <w:rPr>
                                <w:rFonts w:cs="Arial"/>
                                <w:sz w:val="28"/>
                                <w:szCs w:val="28"/>
                              </w:rPr>
                            </w:pPr>
                          </w:p>
                          <w:p w14:paraId="15D5FC0D" w14:textId="77777777" w:rsidR="002C75C6" w:rsidRDefault="002C75C6" w:rsidP="002C75C6">
                            <w:pPr>
                              <w:rPr>
                                <w:rFonts w:cs="Arial"/>
                                <w:sz w:val="28"/>
                                <w:szCs w:val="28"/>
                              </w:rPr>
                            </w:pPr>
                          </w:p>
                          <w:p w14:paraId="4D334ED2" w14:textId="77777777" w:rsidR="002C75C6" w:rsidRDefault="002C75C6" w:rsidP="002C75C6">
                            <w:pPr>
                              <w:rPr>
                                <w:rFonts w:cs="Arial"/>
                                <w:sz w:val="28"/>
                                <w:szCs w:val="28"/>
                              </w:rPr>
                            </w:pPr>
                          </w:p>
                          <w:p w14:paraId="4463AECC" w14:textId="77777777" w:rsidR="002C75C6" w:rsidRDefault="002C75C6" w:rsidP="002C75C6">
                            <w:pPr>
                              <w:rPr>
                                <w:rFonts w:cs="Arial"/>
                                <w:sz w:val="28"/>
                                <w:szCs w:val="28"/>
                              </w:rPr>
                            </w:pPr>
                          </w:p>
                          <w:p w14:paraId="3F35A027" w14:textId="77777777" w:rsidR="002C75C6" w:rsidRDefault="002C75C6" w:rsidP="002C75C6">
                            <w:pPr>
                              <w:rPr>
                                <w:rFonts w:cs="Arial"/>
                                <w:sz w:val="28"/>
                                <w:szCs w:val="28"/>
                              </w:rPr>
                            </w:pPr>
                          </w:p>
                          <w:p w14:paraId="074DBC0F" w14:textId="77777777" w:rsidR="002C75C6" w:rsidRDefault="002C75C6" w:rsidP="002C75C6">
                            <w:pPr>
                              <w:rPr>
                                <w:rFonts w:cs="Arial"/>
                                <w:sz w:val="28"/>
                                <w:szCs w:val="28"/>
                              </w:rPr>
                            </w:pPr>
                          </w:p>
                          <w:p w14:paraId="4C342E4A" w14:textId="77777777" w:rsidR="002C75C6" w:rsidRDefault="002C75C6" w:rsidP="002C75C6">
                            <w:pPr>
                              <w:rPr>
                                <w:rFonts w:cs="Arial"/>
                                <w:sz w:val="28"/>
                                <w:szCs w:val="28"/>
                              </w:rPr>
                            </w:pPr>
                          </w:p>
                          <w:p w14:paraId="08E0B87C" w14:textId="77777777" w:rsidR="002C75C6" w:rsidRDefault="002C75C6" w:rsidP="002C75C6">
                            <w:pPr>
                              <w:rPr>
                                <w:rFonts w:cs="Arial"/>
                                <w:sz w:val="28"/>
                                <w:szCs w:val="28"/>
                              </w:rPr>
                            </w:pPr>
                          </w:p>
                          <w:p w14:paraId="30121A3B" w14:textId="77777777" w:rsidR="002C75C6" w:rsidRDefault="002C75C6" w:rsidP="002C75C6">
                            <w:pPr>
                              <w:rPr>
                                <w:rFonts w:cs="Arial"/>
                                <w:sz w:val="28"/>
                                <w:szCs w:val="28"/>
                              </w:rPr>
                            </w:pPr>
                          </w:p>
                          <w:p w14:paraId="41851137" w14:textId="77777777" w:rsidR="002C75C6" w:rsidRDefault="002C75C6" w:rsidP="002C75C6">
                            <w:pPr>
                              <w:rPr>
                                <w:rFonts w:cs="Arial"/>
                                <w:sz w:val="28"/>
                                <w:szCs w:val="28"/>
                              </w:rPr>
                            </w:pPr>
                          </w:p>
                          <w:p w14:paraId="28F24545" w14:textId="77777777" w:rsidR="002C75C6" w:rsidRDefault="002C75C6" w:rsidP="002C75C6">
                            <w:pPr>
                              <w:rPr>
                                <w:rFonts w:cs="Arial"/>
                                <w:sz w:val="28"/>
                                <w:szCs w:val="28"/>
                              </w:rPr>
                            </w:pPr>
                          </w:p>
                          <w:p w14:paraId="71583D2F" w14:textId="77777777" w:rsidR="002C75C6" w:rsidRDefault="002C75C6" w:rsidP="002C75C6">
                            <w:pPr>
                              <w:rPr>
                                <w:rFonts w:cs="Arial"/>
                                <w:sz w:val="28"/>
                                <w:szCs w:val="28"/>
                              </w:rPr>
                            </w:pPr>
                          </w:p>
                          <w:p w14:paraId="61301B19" w14:textId="77777777" w:rsidR="002C75C6" w:rsidRDefault="002C75C6" w:rsidP="002C75C6">
                            <w:pPr>
                              <w:rPr>
                                <w:rFonts w:cs="Arial"/>
                                <w:sz w:val="28"/>
                                <w:szCs w:val="28"/>
                              </w:rPr>
                            </w:pPr>
                          </w:p>
                          <w:p w14:paraId="0D8C84FF" w14:textId="77777777" w:rsidR="002C75C6" w:rsidRDefault="002C75C6" w:rsidP="002C75C6">
                            <w:pPr>
                              <w:rPr>
                                <w:rFonts w:cs="Arial"/>
                                <w:sz w:val="28"/>
                                <w:szCs w:val="28"/>
                              </w:rPr>
                            </w:pPr>
                          </w:p>
                          <w:p w14:paraId="62D6E83A" w14:textId="77777777" w:rsidR="002C75C6" w:rsidRDefault="002C75C6" w:rsidP="002C75C6">
                            <w:pPr>
                              <w:rPr>
                                <w:rFonts w:cs="Arial"/>
                                <w:sz w:val="28"/>
                                <w:szCs w:val="28"/>
                              </w:rPr>
                            </w:pPr>
                          </w:p>
                          <w:p w14:paraId="6997DEBF" w14:textId="77777777" w:rsidR="002C75C6" w:rsidRDefault="002C75C6" w:rsidP="002C75C6">
                            <w:pPr>
                              <w:rPr>
                                <w:rFonts w:cs="Arial"/>
                                <w:sz w:val="28"/>
                                <w:szCs w:val="28"/>
                              </w:rPr>
                            </w:pPr>
                          </w:p>
                          <w:p w14:paraId="024931E3" w14:textId="77777777" w:rsidR="002C75C6" w:rsidRDefault="002C75C6" w:rsidP="002C75C6">
                            <w:pPr>
                              <w:rPr>
                                <w:rFonts w:cs="Arial"/>
                                <w:sz w:val="20"/>
                              </w:rPr>
                            </w:pPr>
                          </w:p>
                          <w:p w14:paraId="4D0B858A" w14:textId="77777777" w:rsidR="002C75C6" w:rsidRDefault="002C75C6" w:rsidP="002C75C6">
                            <w:pPr>
                              <w:rPr>
                                <w:rFonts w:cs="Arial"/>
                                <w:sz w:val="20"/>
                              </w:rPr>
                            </w:pPr>
                          </w:p>
                          <w:p w14:paraId="4E0EE231" w14:textId="77777777" w:rsidR="002C75C6" w:rsidRDefault="002C75C6" w:rsidP="002C75C6">
                            <w:pPr>
                              <w:rPr>
                                <w:rFonts w:cs="Arial"/>
                                <w:sz w:val="20"/>
                              </w:rPr>
                            </w:pPr>
                          </w:p>
                          <w:p w14:paraId="2C08413A" w14:textId="77777777" w:rsidR="002C75C6" w:rsidRDefault="002C75C6" w:rsidP="002C75C6">
                            <w:pPr>
                              <w:rPr>
                                <w:rFonts w:cs="Arial"/>
                                <w:sz w:val="20"/>
                              </w:rPr>
                            </w:pPr>
                            <w:r>
                              <w:rPr>
                                <w:rFonts w:cs="Arial"/>
                                <w:noProof/>
                                <w:sz w:val="20"/>
                              </w:rPr>
                              <w:drawing>
                                <wp:inline distT="0" distB="0" distL="0" distR="0" wp14:anchorId="7F49C2A4" wp14:editId="4BBD14F9">
                                  <wp:extent cx="5532755" cy="133264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53BB163A" w14:textId="77777777" w:rsidR="002C75C6" w:rsidRDefault="002C75C6" w:rsidP="002C75C6">
                            <w:pPr>
                              <w:rPr>
                                <w:rFonts w:cs="Arial"/>
                                <w:sz w:val="20"/>
                              </w:rPr>
                            </w:pPr>
                          </w:p>
                          <w:p w14:paraId="4B5085D6" w14:textId="77777777" w:rsidR="002C75C6" w:rsidRDefault="002C75C6" w:rsidP="002C75C6">
                            <w:pPr>
                              <w:rPr>
                                <w:rFonts w:cs="Arial"/>
                                <w:sz w:val="20"/>
                              </w:rPr>
                            </w:pPr>
                          </w:p>
                          <w:p w14:paraId="6B2B499E" w14:textId="77777777" w:rsidR="002C75C6" w:rsidRDefault="002C75C6" w:rsidP="002C75C6">
                            <w:pPr>
                              <w:rPr>
                                <w:rFonts w:cs="Arial"/>
                                <w:sz w:val="20"/>
                              </w:rPr>
                            </w:pPr>
                          </w:p>
                          <w:p w14:paraId="76B41B4C" w14:textId="77777777" w:rsidR="002C75C6" w:rsidRDefault="002C75C6" w:rsidP="002C75C6">
                            <w:pPr>
                              <w:rPr>
                                <w:rFonts w:cs="Arial"/>
                                <w:sz w:val="20"/>
                              </w:rPr>
                            </w:pPr>
                          </w:p>
                          <w:p w14:paraId="768817D6" w14:textId="77777777" w:rsidR="002C75C6" w:rsidRDefault="002C75C6" w:rsidP="002C75C6">
                            <w:pPr>
                              <w:rPr>
                                <w:rFonts w:cs="Arial"/>
                                <w:sz w:val="20"/>
                              </w:rPr>
                            </w:pPr>
                          </w:p>
                          <w:p w14:paraId="5E0755DD" w14:textId="77777777" w:rsidR="002C75C6" w:rsidRDefault="002C75C6" w:rsidP="002C75C6">
                            <w:pPr>
                              <w:rPr>
                                <w:rFonts w:cs="Arial"/>
                                <w:sz w:val="20"/>
                              </w:rPr>
                            </w:pPr>
                          </w:p>
                          <w:p w14:paraId="5A75F97E" w14:textId="77777777" w:rsidR="002C75C6" w:rsidRDefault="002C75C6" w:rsidP="002C75C6">
                            <w:pPr>
                              <w:rPr>
                                <w:rFonts w:cs="Arial"/>
                                <w:sz w:val="20"/>
                              </w:rPr>
                            </w:pPr>
                          </w:p>
                          <w:p w14:paraId="7AF13A6D" w14:textId="77777777" w:rsidR="002C75C6" w:rsidRDefault="002C75C6" w:rsidP="002C75C6">
                            <w:pPr>
                              <w:rPr>
                                <w:rFonts w:cs="Arial"/>
                                <w:sz w:val="20"/>
                              </w:rPr>
                            </w:pPr>
                          </w:p>
                          <w:p w14:paraId="135B57C5" w14:textId="77777777" w:rsidR="002C75C6" w:rsidRDefault="002C75C6" w:rsidP="002C75C6">
                            <w:pPr>
                              <w:rPr>
                                <w:rFonts w:cs="Arial"/>
                                <w:sz w:val="20"/>
                              </w:rPr>
                            </w:pPr>
                          </w:p>
                          <w:p w14:paraId="3242D0E5" w14:textId="77777777" w:rsidR="002C75C6" w:rsidRDefault="002C75C6" w:rsidP="002C75C6">
                            <w:pPr>
                              <w:rPr>
                                <w:rFonts w:cs="Arial"/>
                                <w:sz w:val="20"/>
                              </w:rPr>
                            </w:pPr>
                          </w:p>
                          <w:p w14:paraId="4854C119" w14:textId="77777777" w:rsidR="002C75C6" w:rsidRDefault="002C75C6" w:rsidP="002C75C6">
                            <w:pPr>
                              <w:rPr>
                                <w:rFonts w:cs="Arial"/>
                                <w:sz w:val="20"/>
                              </w:rPr>
                            </w:pPr>
                          </w:p>
                          <w:p w14:paraId="7680C91A" w14:textId="77777777" w:rsidR="002C75C6" w:rsidRDefault="002C75C6" w:rsidP="002C75C6">
                            <w:pPr>
                              <w:rPr>
                                <w:rFonts w:cs="Arial"/>
                                <w:sz w:val="20"/>
                              </w:rPr>
                            </w:pPr>
                          </w:p>
                          <w:p w14:paraId="45AFCF4C" w14:textId="77777777" w:rsidR="002C75C6" w:rsidRPr="00886AD3" w:rsidRDefault="002C75C6" w:rsidP="002C75C6">
                            <w:pPr>
                              <w:rPr>
                                <w:rFonts w:cs="Arial"/>
                                <w:sz w:val="20"/>
                              </w:rPr>
                            </w:pPr>
                          </w:p>
                          <w:p w14:paraId="04B08356" w14:textId="77777777" w:rsidR="002C75C6" w:rsidRDefault="002C75C6" w:rsidP="002C75C6"/>
                          <w:p w14:paraId="02AB1CDD" w14:textId="77777777" w:rsidR="002C75C6" w:rsidRDefault="002C75C6" w:rsidP="002C75C6"/>
                          <w:p w14:paraId="797EFA9C" w14:textId="77777777" w:rsidR="002C75C6" w:rsidRDefault="002C75C6" w:rsidP="002C75C6"/>
                          <w:p w14:paraId="176138F3" w14:textId="77777777" w:rsidR="002C75C6" w:rsidRDefault="002C75C6" w:rsidP="002C75C6"/>
                          <w:p w14:paraId="07D279A7" w14:textId="77777777" w:rsidR="002C75C6" w:rsidRDefault="002C75C6" w:rsidP="002C75C6"/>
                          <w:p w14:paraId="3091B810" w14:textId="77777777"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39DAEB" id="Text Box 5" o:spid="_x0000_s1039" type="#_x0000_t202" style="position:absolute;margin-left:6.25pt;margin-top:203.05pt;width:509.25pt;height:9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">
                <v:textbox>
                  <w:txbxContent>
                    <w:p w14:paraId="354B47A0" w14:textId="77777777" w:rsidR="002C75C6" w:rsidRDefault="002C75C6" w:rsidP="002C75C6">
                      <w:pPr>
                        <w:rPr>
                          <w:rFonts w:ascii="Comic Sans MS" w:hAnsi="Comic Sans MS" w:cs="Arial"/>
                          <w:b/>
                          <w:sz w:val="28"/>
                          <w:szCs w:val="28"/>
                        </w:rPr>
                      </w:pPr>
                      <w:r w:rsidRPr="006F0E3D">
                        <w:rPr>
                          <w:rFonts w:ascii="Comic Sans MS" w:hAnsi="Comic Sans MS" w:cs="Arial"/>
                          <w:b/>
                          <w:sz w:val="28"/>
                          <w:szCs w:val="28"/>
                        </w:rPr>
                        <w:t>How do I get a copy of the school SEN policy?</w:t>
                      </w:r>
                    </w:p>
                    <w:p w14:paraId="24079DD8" w14:textId="77777777" w:rsidR="002C75C6" w:rsidRPr="006F0E3D" w:rsidRDefault="002C75C6" w:rsidP="002C75C6">
                      <w:pPr>
                        <w:rPr>
                          <w:rFonts w:ascii="Comic Sans MS" w:hAnsi="Comic Sans MS" w:cs="Arial"/>
                          <w:b/>
                          <w:sz w:val="28"/>
                          <w:szCs w:val="28"/>
                        </w:rPr>
                      </w:pPr>
                    </w:p>
                    <w:p w14:paraId="533F1D57" w14:textId="77777777" w:rsidR="002C75C6" w:rsidRPr="00F730E8" w:rsidRDefault="002C75C6" w:rsidP="002C75C6">
                      <w:pPr>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32" w:history="1">
                        <w:r w:rsidRPr="00430E2F">
                          <w:rPr>
                            <w:rStyle w:val="Hyperlink"/>
                            <w:rFonts w:ascii="Comic Sans MS" w:hAnsi="Comic Sans MS" w:cs="Arial"/>
                          </w:rPr>
                          <w:t>www.ststephenskearsley.co.uk</w:t>
                        </w:r>
                      </w:hyperlink>
                      <w:r>
                        <w:rPr>
                          <w:rFonts w:ascii="Comic Sans MS" w:hAnsi="Comic Sans MS" w:cs="Arial"/>
                        </w:rPr>
                        <w:t xml:space="preserve"> </w:t>
                      </w:r>
                    </w:p>
                    <w:p w14:paraId="37558373" w14:textId="77777777" w:rsidR="002C75C6" w:rsidRDefault="002C75C6" w:rsidP="002C75C6">
                      <w:pPr>
                        <w:rPr>
                          <w:rFonts w:cs="Arial"/>
                          <w:sz w:val="28"/>
                          <w:szCs w:val="28"/>
                        </w:rPr>
                      </w:pPr>
                    </w:p>
                    <w:p w14:paraId="66A09B61" w14:textId="77777777" w:rsidR="002C75C6" w:rsidRDefault="002C75C6" w:rsidP="002C75C6">
                      <w:pPr>
                        <w:rPr>
                          <w:rFonts w:cs="Arial"/>
                          <w:sz w:val="28"/>
                          <w:szCs w:val="28"/>
                        </w:rPr>
                      </w:pPr>
                    </w:p>
                    <w:p w14:paraId="3A75D8D1" w14:textId="77777777" w:rsidR="002C75C6" w:rsidRDefault="002C75C6" w:rsidP="002C75C6">
                      <w:pPr>
                        <w:rPr>
                          <w:rFonts w:cs="Arial"/>
                          <w:sz w:val="28"/>
                          <w:szCs w:val="28"/>
                        </w:rPr>
                      </w:pPr>
                    </w:p>
                    <w:p w14:paraId="560B9813" w14:textId="77777777" w:rsidR="002C75C6" w:rsidRDefault="002C75C6" w:rsidP="002C75C6">
                      <w:pPr>
                        <w:rPr>
                          <w:rFonts w:cs="Arial"/>
                          <w:sz w:val="28"/>
                          <w:szCs w:val="28"/>
                        </w:rPr>
                      </w:pPr>
                    </w:p>
                    <w:p w14:paraId="15D5FC0D" w14:textId="77777777" w:rsidR="002C75C6" w:rsidRDefault="002C75C6" w:rsidP="002C75C6">
                      <w:pPr>
                        <w:rPr>
                          <w:rFonts w:cs="Arial"/>
                          <w:sz w:val="28"/>
                          <w:szCs w:val="28"/>
                        </w:rPr>
                      </w:pPr>
                    </w:p>
                    <w:p w14:paraId="4D334ED2" w14:textId="77777777" w:rsidR="002C75C6" w:rsidRDefault="002C75C6" w:rsidP="002C75C6">
                      <w:pPr>
                        <w:rPr>
                          <w:rFonts w:cs="Arial"/>
                          <w:sz w:val="28"/>
                          <w:szCs w:val="28"/>
                        </w:rPr>
                      </w:pPr>
                    </w:p>
                    <w:p w14:paraId="4463AECC" w14:textId="77777777" w:rsidR="002C75C6" w:rsidRDefault="002C75C6" w:rsidP="002C75C6">
                      <w:pPr>
                        <w:rPr>
                          <w:rFonts w:cs="Arial"/>
                          <w:sz w:val="28"/>
                          <w:szCs w:val="28"/>
                        </w:rPr>
                      </w:pPr>
                    </w:p>
                    <w:p w14:paraId="3F35A027" w14:textId="77777777" w:rsidR="002C75C6" w:rsidRDefault="002C75C6" w:rsidP="002C75C6">
                      <w:pPr>
                        <w:rPr>
                          <w:rFonts w:cs="Arial"/>
                          <w:sz w:val="28"/>
                          <w:szCs w:val="28"/>
                        </w:rPr>
                      </w:pPr>
                    </w:p>
                    <w:p w14:paraId="074DBC0F" w14:textId="77777777" w:rsidR="002C75C6" w:rsidRDefault="002C75C6" w:rsidP="002C75C6">
                      <w:pPr>
                        <w:rPr>
                          <w:rFonts w:cs="Arial"/>
                          <w:sz w:val="28"/>
                          <w:szCs w:val="28"/>
                        </w:rPr>
                      </w:pPr>
                    </w:p>
                    <w:p w14:paraId="4C342E4A" w14:textId="77777777" w:rsidR="002C75C6" w:rsidRDefault="002C75C6" w:rsidP="002C75C6">
                      <w:pPr>
                        <w:rPr>
                          <w:rFonts w:cs="Arial"/>
                          <w:sz w:val="28"/>
                          <w:szCs w:val="28"/>
                        </w:rPr>
                      </w:pPr>
                    </w:p>
                    <w:p w14:paraId="08E0B87C" w14:textId="77777777" w:rsidR="002C75C6" w:rsidRDefault="002C75C6" w:rsidP="002C75C6">
                      <w:pPr>
                        <w:rPr>
                          <w:rFonts w:cs="Arial"/>
                          <w:sz w:val="28"/>
                          <w:szCs w:val="28"/>
                        </w:rPr>
                      </w:pPr>
                    </w:p>
                    <w:p w14:paraId="30121A3B" w14:textId="77777777" w:rsidR="002C75C6" w:rsidRDefault="002C75C6" w:rsidP="002C75C6">
                      <w:pPr>
                        <w:rPr>
                          <w:rFonts w:cs="Arial"/>
                          <w:sz w:val="28"/>
                          <w:szCs w:val="28"/>
                        </w:rPr>
                      </w:pPr>
                    </w:p>
                    <w:p w14:paraId="41851137" w14:textId="77777777" w:rsidR="002C75C6" w:rsidRDefault="002C75C6" w:rsidP="002C75C6">
                      <w:pPr>
                        <w:rPr>
                          <w:rFonts w:cs="Arial"/>
                          <w:sz w:val="28"/>
                          <w:szCs w:val="28"/>
                        </w:rPr>
                      </w:pPr>
                    </w:p>
                    <w:p w14:paraId="28F24545" w14:textId="77777777" w:rsidR="002C75C6" w:rsidRDefault="002C75C6" w:rsidP="002C75C6">
                      <w:pPr>
                        <w:rPr>
                          <w:rFonts w:cs="Arial"/>
                          <w:sz w:val="28"/>
                          <w:szCs w:val="28"/>
                        </w:rPr>
                      </w:pPr>
                    </w:p>
                    <w:p w14:paraId="71583D2F" w14:textId="77777777" w:rsidR="002C75C6" w:rsidRDefault="002C75C6" w:rsidP="002C75C6">
                      <w:pPr>
                        <w:rPr>
                          <w:rFonts w:cs="Arial"/>
                          <w:sz w:val="28"/>
                          <w:szCs w:val="28"/>
                        </w:rPr>
                      </w:pPr>
                    </w:p>
                    <w:p w14:paraId="61301B19" w14:textId="77777777" w:rsidR="002C75C6" w:rsidRDefault="002C75C6" w:rsidP="002C75C6">
                      <w:pPr>
                        <w:rPr>
                          <w:rFonts w:cs="Arial"/>
                          <w:sz w:val="28"/>
                          <w:szCs w:val="28"/>
                        </w:rPr>
                      </w:pPr>
                    </w:p>
                    <w:p w14:paraId="0D8C84FF" w14:textId="77777777" w:rsidR="002C75C6" w:rsidRDefault="002C75C6" w:rsidP="002C75C6">
                      <w:pPr>
                        <w:rPr>
                          <w:rFonts w:cs="Arial"/>
                          <w:sz w:val="28"/>
                          <w:szCs w:val="28"/>
                        </w:rPr>
                      </w:pPr>
                    </w:p>
                    <w:p w14:paraId="62D6E83A" w14:textId="77777777" w:rsidR="002C75C6" w:rsidRDefault="002C75C6" w:rsidP="002C75C6">
                      <w:pPr>
                        <w:rPr>
                          <w:rFonts w:cs="Arial"/>
                          <w:sz w:val="28"/>
                          <w:szCs w:val="28"/>
                        </w:rPr>
                      </w:pPr>
                    </w:p>
                    <w:p w14:paraId="6997DEBF" w14:textId="77777777" w:rsidR="002C75C6" w:rsidRDefault="002C75C6" w:rsidP="002C75C6">
                      <w:pPr>
                        <w:rPr>
                          <w:rFonts w:cs="Arial"/>
                          <w:sz w:val="28"/>
                          <w:szCs w:val="28"/>
                        </w:rPr>
                      </w:pPr>
                    </w:p>
                    <w:p w14:paraId="024931E3" w14:textId="77777777" w:rsidR="002C75C6" w:rsidRDefault="002C75C6" w:rsidP="002C75C6">
                      <w:pPr>
                        <w:rPr>
                          <w:rFonts w:cs="Arial"/>
                          <w:sz w:val="20"/>
                        </w:rPr>
                      </w:pPr>
                    </w:p>
                    <w:p w14:paraId="4D0B858A" w14:textId="77777777" w:rsidR="002C75C6" w:rsidRDefault="002C75C6" w:rsidP="002C75C6">
                      <w:pPr>
                        <w:rPr>
                          <w:rFonts w:cs="Arial"/>
                          <w:sz w:val="20"/>
                        </w:rPr>
                      </w:pPr>
                    </w:p>
                    <w:p w14:paraId="4E0EE231" w14:textId="77777777" w:rsidR="002C75C6" w:rsidRDefault="002C75C6" w:rsidP="002C75C6">
                      <w:pPr>
                        <w:rPr>
                          <w:rFonts w:cs="Arial"/>
                          <w:sz w:val="20"/>
                        </w:rPr>
                      </w:pPr>
                    </w:p>
                    <w:p w14:paraId="2C08413A" w14:textId="77777777" w:rsidR="002C75C6" w:rsidRDefault="002C75C6" w:rsidP="002C75C6">
                      <w:pPr>
                        <w:rPr>
                          <w:rFonts w:cs="Arial"/>
                          <w:sz w:val="20"/>
                        </w:rPr>
                      </w:pPr>
                      <w:r>
                        <w:rPr>
                          <w:rFonts w:cs="Arial"/>
                          <w:noProof/>
                          <w:sz w:val="20"/>
                        </w:rPr>
                        <w:drawing>
                          <wp:inline distT="0" distB="0" distL="0" distR="0" wp14:anchorId="7F49C2A4" wp14:editId="4BBD14F9">
                            <wp:extent cx="5532755" cy="133264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14:paraId="53BB163A" w14:textId="77777777" w:rsidR="002C75C6" w:rsidRDefault="002C75C6" w:rsidP="002C75C6">
                      <w:pPr>
                        <w:rPr>
                          <w:rFonts w:cs="Arial"/>
                          <w:sz w:val="20"/>
                        </w:rPr>
                      </w:pPr>
                    </w:p>
                    <w:p w14:paraId="4B5085D6" w14:textId="77777777" w:rsidR="002C75C6" w:rsidRDefault="002C75C6" w:rsidP="002C75C6">
                      <w:pPr>
                        <w:rPr>
                          <w:rFonts w:cs="Arial"/>
                          <w:sz w:val="20"/>
                        </w:rPr>
                      </w:pPr>
                    </w:p>
                    <w:p w14:paraId="6B2B499E" w14:textId="77777777" w:rsidR="002C75C6" w:rsidRDefault="002C75C6" w:rsidP="002C75C6">
                      <w:pPr>
                        <w:rPr>
                          <w:rFonts w:cs="Arial"/>
                          <w:sz w:val="20"/>
                        </w:rPr>
                      </w:pPr>
                    </w:p>
                    <w:p w14:paraId="76B41B4C" w14:textId="77777777" w:rsidR="002C75C6" w:rsidRDefault="002C75C6" w:rsidP="002C75C6">
                      <w:pPr>
                        <w:rPr>
                          <w:rFonts w:cs="Arial"/>
                          <w:sz w:val="20"/>
                        </w:rPr>
                      </w:pPr>
                    </w:p>
                    <w:p w14:paraId="768817D6" w14:textId="77777777" w:rsidR="002C75C6" w:rsidRDefault="002C75C6" w:rsidP="002C75C6">
                      <w:pPr>
                        <w:rPr>
                          <w:rFonts w:cs="Arial"/>
                          <w:sz w:val="20"/>
                        </w:rPr>
                      </w:pPr>
                    </w:p>
                    <w:p w14:paraId="5E0755DD" w14:textId="77777777" w:rsidR="002C75C6" w:rsidRDefault="002C75C6" w:rsidP="002C75C6">
                      <w:pPr>
                        <w:rPr>
                          <w:rFonts w:cs="Arial"/>
                          <w:sz w:val="20"/>
                        </w:rPr>
                      </w:pPr>
                    </w:p>
                    <w:p w14:paraId="5A75F97E" w14:textId="77777777" w:rsidR="002C75C6" w:rsidRDefault="002C75C6" w:rsidP="002C75C6">
                      <w:pPr>
                        <w:rPr>
                          <w:rFonts w:cs="Arial"/>
                          <w:sz w:val="20"/>
                        </w:rPr>
                      </w:pPr>
                    </w:p>
                    <w:p w14:paraId="7AF13A6D" w14:textId="77777777" w:rsidR="002C75C6" w:rsidRDefault="002C75C6" w:rsidP="002C75C6">
                      <w:pPr>
                        <w:rPr>
                          <w:rFonts w:cs="Arial"/>
                          <w:sz w:val="20"/>
                        </w:rPr>
                      </w:pPr>
                    </w:p>
                    <w:p w14:paraId="135B57C5" w14:textId="77777777" w:rsidR="002C75C6" w:rsidRDefault="002C75C6" w:rsidP="002C75C6">
                      <w:pPr>
                        <w:rPr>
                          <w:rFonts w:cs="Arial"/>
                          <w:sz w:val="20"/>
                        </w:rPr>
                      </w:pPr>
                    </w:p>
                    <w:p w14:paraId="3242D0E5" w14:textId="77777777" w:rsidR="002C75C6" w:rsidRDefault="002C75C6" w:rsidP="002C75C6">
                      <w:pPr>
                        <w:rPr>
                          <w:rFonts w:cs="Arial"/>
                          <w:sz w:val="20"/>
                        </w:rPr>
                      </w:pPr>
                    </w:p>
                    <w:p w14:paraId="4854C119" w14:textId="77777777" w:rsidR="002C75C6" w:rsidRDefault="002C75C6" w:rsidP="002C75C6">
                      <w:pPr>
                        <w:rPr>
                          <w:rFonts w:cs="Arial"/>
                          <w:sz w:val="20"/>
                        </w:rPr>
                      </w:pPr>
                    </w:p>
                    <w:p w14:paraId="7680C91A" w14:textId="77777777" w:rsidR="002C75C6" w:rsidRDefault="002C75C6" w:rsidP="002C75C6">
                      <w:pPr>
                        <w:rPr>
                          <w:rFonts w:cs="Arial"/>
                          <w:sz w:val="20"/>
                        </w:rPr>
                      </w:pPr>
                    </w:p>
                    <w:p w14:paraId="45AFCF4C" w14:textId="77777777" w:rsidR="002C75C6" w:rsidRPr="00886AD3" w:rsidRDefault="002C75C6" w:rsidP="002C75C6">
                      <w:pPr>
                        <w:rPr>
                          <w:rFonts w:cs="Arial"/>
                          <w:sz w:val="20"/>
                        </w:rPr>
                      </w:pPr>
                    </w:p>
                    <w:p w14:paraId="04B08356" w14:textId="77777777" w:rsidR="002C75C6" w:rsidRDefault="002C75C6" w:rsidP="002C75C6"/>
                    <w:p w14:paraId="02AB1CDD" w14:textId="77777777" w:rsidR="002C75C6" w:rsidRDefault="002C75C6" w:rsidP="002C75C6"/>
                    <w:p w14:paraId="797EFA9C" w14:textId="77777777" w:rsidR="002C75C6" w:rsidRDefault="002C75C6" w:rsidP="002C75C6"/>
                    <w:p w14:paraId="176138F3" w14:textId="77777777" w:rsidR="002C75C6" w:rsidRDefault="002C75C6" w:rsidP="002C75C6"/>
                    <w:p w14:paraId="07D279A7" w14:textId="77777777" w:rsidR="002C75C6" w:rsidRDefault="002C75C6" w:rsidP="002C75C6"/>
                    <w:p w14:paraId="3091B810" w14:textId="77777777" w:rsidR="002C75C6" w:rsidRDefault="002C75C6" w:rsidP="002C75C6"/>
                  </w:txbxContent>
                </v:textbox>
              </v:shape>
            </w:pict>
          </mc:Fallback>
        </mc:AlternateContent>
      </w:r>
    </w:p>
    <w:p w14:paraId="1BCDD65D" w14:textId="77777777" w:rsidR="002C75C6" w:rsidRPr="002C75C6" w:rsidRDefault="002C75C6" w:rsidP="002C75C6">
      <w:pPr>
        <w:spacing w:after="200" w:line="276" w:lineRule="auto"/>
        <w:rPr>
          <w:rFonts w:ascii="Comic Sans MS" w:eastAsiaTheme="minorHAnsi" w:hAnsi="Comic Sans MS" w:cstheme="minorBidi"/>
          <w:b/>
          <w:sz w:val="28"/>
          <w:szCs w:val="28"/>
          <w:lang w:eastAsia="en-US"/>
        </w:rPr>
        <w:sectPr w:rsidR="002C75C6" w:rsidRPr="002C75C6" w:rsidSect="004445A7">
          <w:pgSz w:w="11906" w:h="16838"/>
          <w:pgMar w:top="720" w:right="720" w:bottom="720" w:left="720" w:header="708" w:footer="708" w:gutter="0"/>
          <w:cols w:space="708"/>
          <w:docGrid w:linePitch="360"/>
        </w:sectPr>
      </w:pPr>
    </w:p>
    <w:p w14:paraId="42A569BA" w14:textId="77777777" w:rsidR="002C75C6" w:rsidRPr="002C75C6" w:rsidRDefault="002C75C6" w:rsidP="002C75C6">
      <w:pPr>
        <w:spacing w:after="200" w:line="276" w:lineRule="auto"/>
        <w:jc w:val="center"/>
        <w:rPr>
          <w:rFonts w:asciiTheme="minorHAnsi" w:eastAsiaTheme="minorHAnsi" w:hAnsiTheme="minorHAnsi" w:cstheme="minorBidi"/>
          <w:szCs w:val="22"/>
          <w:lang w:eastAsia="en-US"/>
        </w:rPr>
      </w:pPr>
      <w:r w:rsidRPr="002C75C6">
        <w:rPr>
          <w:rFonts w:ascii="Comic Sans MS" w:eastAsiaTheme="minorHAnsi" w:hAnsi="Comic Sans MS" w:cstheme="minorBidi"/>
          <w:b/>
          <w:sz w:val="28"/>
          <w:szCs w:val="28"/>
          <w:lang w:eastAsia="en-US"/>
        </w:rPr>
        <w:lastRenderedPageBreak/>
        <w:t xml:space="preserve">Needs Specific Information  </w:t>
      </w:r>
    </w:p>
    <w:p w14:paraId="5ED5EA6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F8E1F20" w14:textId="77777777" w:rsidR="002C75C6" w:rsidRPr="002C75C6" w:rsidRDefault="002C75C6" w:rsidP="002C75C6">
      <w:pPr>
        <w:spacing w:after="200" w:line="276" w:lineRule="auto"/>
        <w:rPr>
          <w:rFonts w:ascii="Comic Sans MS" w:eastAsiaTheme="minorHAnsi" w:hAnsi="Comic Sans MS" w:cstheme="minorBidi"/>
          <w:sz w:val="28"/>
          <w:szCs w:val="28"/>
          <w:lang w:eastAsia="en-US"/>
        </w:rPr>
      </w:pPr>
    </w:p>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12"/>
      </w:tblGrid>
      <w:tr w:rsidR="002C75C6" w:rsidRPr="002C75C6" w14:paraId="73967450" w14:textId="77777777" w:rsidTr="008D5BC3">
        <w:tc>
          <w:tcPr>
            <w:tcW w:w="3543" w:type="dxa"/>
            <w:shd w:val="clear" w:color="auto" w:fill="auto"/>
          </w:tcPr>
          <w:p w14:paraId="1A4CE0D3"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Area of Need</w:t>
            </w:r>
          </w:p>
        </w:tc>
        <w:tc>
          <w:tcPr>
            <w:tcW w:w="3543" w:type="dxa"/>
            <w:shd w:val="clear" w:color="auto" w:fill="auto"/>
          </w:tcPr>
          <w:p w14:paraId="1259BC19"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1</w:t>
            </w:r>
          </w:p>
          <w:p w14:paraId="1791BC76"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Universal Offer</w:t>
            </w:r>
          </w:p>
          <w:p w14:paraId="4CF7C93E"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All Pupils</w:t>
            </w:r>
          </w:p>
        </w:tc>
        <w:tc>
          <w:tcPr>
            <w:tcW w:w="3544" w:type="dxa"/>
            <w:shd w:val="clear" w:color="auto" w:fill="auto"/>
          </w:tcPr>
          <w:p w14:paraId="58F02936"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2</w:t>
            </w:r>
          </w:p>
          <w:p w14:paraId="1069E6B8" w14:textId="77777777"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who do not have  an Education, Health &amp; Care Plan</w:t>
            </w:r>
          </w:p>
          <w:p w14:paraId="49C4DC1D"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SEN Support</w:t>
            </w:r>
          </w:p>
          <w:p w14:paraId="203D1203" w14:textId="77777777" w:rsidR="002C75C6" w:rsidRPr="002C75C6" w:rsidRDefault="002C75C6" w:rsidP="002C75C6">
            <w:pPr>
              <w:spacing w:after="200" w:line="276" w:lineRule="auto"/>
              <w:jc w:val="center"/>
              <w:rPr>
                <w:rFonts w:ascii="Comic Sans MS" w:eastAsiaTheme="minorHAnsi" w:hAnsi="Comic Sans MS" w:cstheme="minorBidi"/>
                <w:i/>
                <w:sz w:val="18"/>
                <w:szCs w:val="18"/>
                <w:lang w:eastAsia="en-US"/>
              </w:rPr>
            </w:pPr>
            <w:r w:rsidRPr="002C75C6">
              <w:rPr>
                <w:rFonts w:ascii="Comic Sans MS" w:eastAsiaTheme="minorHAnsi" w:hAnsi="Comic Sans MS" w:cstheme="minorBidi"/>
                <w:i/>
                <w:sz w:val="18"/>
                <w:szCs w:val="18"/>
                <w:lang w:eastAsia="en-US"/>
              </w:rPr>
              <w:t>(In addition to Universal Offer)</w:t>
            </w:r>
          </w:p>
        </w:tc>
        <w:tc>
          <w:tcPr>
            <w:tcW w:w="3512" w:type="dxa"/>
            <w:shd w:val="clear" w:color="auto" w:fill="auto"/>
          </w:tcPr>
          <w:p w14:paraId="61E8CFE2"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3</w:t>
            </w:r>
          </w:p>
          <w:p w14:paraId="3B7C064A" w14:textId="77777777"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with an Education, Health &amp; Care Plan</w:t>
            </w:r>
          </w:p>
          <w:p w14:paraId="200A2205"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i/>
                <w:sz w:val="18"/>
                <w:szCs w:val="18"/>
                <w:lang w:eastAsia="en-US"/>
              </w:rPr>
              <w:t>(In addition to Universal Offer)</w:t>
            </w:r>
          </w:p>
          <w:p w14:paraId="3FC7EB30" w14:textId="77777777" w:rsidR="002C75C6" w:rsidRPr="002C75C6" w:rsidRDefault="002C75C6" w:rsidP="002C75C6">
            <w:pPr>
              <w:spacing w:after="200" w:line="276" w:lineRule="auto"/>
              <w:jc w:val="center"/>
              <w:rPr>
                <w:rFonts w:ascii="Comic Sans MS" w:eastAsiaTheme="minorHAnsi" w:hAnsi="Comic Sans MS" w:cstheme="minorBidi"/>
                <w:i/>
                <w:szCs w:val="22"/>
                <w:lang w:eastAsia="en-US"/>
              </w:rPr>
            </w:pPr>
            <w:r w:rsidRPr="002C75C6">
              <w:rPr>
                <w:rFonts w:ascii="Comic Sans MS" w:eastAsiaTheme="minorHAnsi" w:hAnsi="Comic Sans MS" w:cstheme="minorBidi"/>
                <w:i/>
                <w:szCs w:val="22"/>
                <w:lang w:eastAsia="en-US"/>
              </w:rPr>
              <w:t xml:space="preserve">  </w:t>
            </w:r>
          </w:p>
        </w:tc>
      </w:tr>
      <w:tr w:rsidR="002C75C6" w:rsidRPr="002C75C6" w14:paraId="419D5A75" w14:textId="77777777" w:rsidTr="008D5BC3">
        <w:tc>
          <w:tcPr>
            <w:tcW w:w="3543" w:type="dxa"/>
            <w:shd w:val="clear" w:color="auto" w:fill="auto"/>
          </w:tcPr>
          <w:p w14:paraId="6DF92622"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Cognition &amp; Learning</w:t>
            </w:r>
          </w:p>
        </w:tc>
        <w:tc>
          <w:tcPr>
            <w:tcW w:w="3543" w:type="dxa"/>
            <w:shd w:val="clear" w:color="auto" w:fill="auto"/>
          </w:tcPr>
          <w:p w14:paraId="0A38D6F9"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w:t>
            </w:r>
          </w:p>
          <w:p w14:paraId="419BC23C"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targeted teacher support</w:t>
            </w:r>
          </w:p>
          <w:p w14:paraId="0F773EFB"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 support within Class Teaching (small group or individual)</w:t>
            </w:r>
          </w:p>
          <w:p w14:paraId="6CB7EC16"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short –term interventions used</w:t>
            </w:r>
          </w:p>
          <w:p w14:paraId="66E8FE14"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Group Guided Reading daily with teacher or TA</w:t>
            </w:r>
          </w:p>
          <w:p w14:paraId="1368294C"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Synthetic Phonics teaching – Phonics International Programme</w:t>
            </w:r>
          </w:p>
          <w:p w14:paraId="1E050EE5"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with an adult</w:t>
            </w:r>
          </w:p>
          <w:p w14:paraId="43192934"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Use of Kagan Structures within learning</w:t>
            </w:r>
          </w:p>
          <w:p w14:paraId="374E8AB4"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Reporting to Parents/ carers  – Parents’ Evenings (November &amp; March), written report (July)</w:t>
            </w:r>
          </w:p>
          <w:p w14:paraId="5B2BFAEC"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Teaching and Learning Policy</w:t>
            </w:r>
          </w:p>
          <w:p w14:paraId="41462047"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Policy</w:t>
            </w:r>
          </w:p>
          <w:p w14:paraId="3A5116E4"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school library</w:t>
            </w:r>
          </w:p>
          <w:p w14:paraId="53E7ED29"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writing frames / scaffolds / Word Banks</w:t>
            </w:r>
          </w:p>
          <w:p w14:paraId="038230EA"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ICT</w:t>
            </w:r>
          </w:p>
          <w:p w14:paraId="349B2D84"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Modelling</w:t>
            </w:r>
          </w:p>
          <w:p w14:paraId="402DF6BF"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extra-curricular clubs</w:t>
            </w:r>
          </w:p>
        </w:tc>
        <w:tc>
          <w:tcPr>
            <w:tcW w:w="3544" w:type="dxa"/>
            <w:shd w:val="clear" w:color="auto" w:fill="auto"/>
          </w:tcPr>
          <w:p w14:paraId="3E5FD667" w14:textId="77777777" w:rsidR="002C75C6" w:rsidRPr="002C75C6" w:rsidRDefault="002C75C6" w:rsidP="002C75C6">
            <w:pPr>
              <w:numPr>
                <w:ilvl w:val="0"/>
                <w:numId w:val="19"/>
              </w:numPr>
              <w:autoSpaceDN w:val="0"/>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put in place &amp; progress carefully monitored</w:t>
            </w:r>
          </w:p>
          <w:p w14:paraId="7DB0FF29"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14:paraId="0A39CE9F"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14:paraId="66B84DA6"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 or other agencies</w:t>
            </w:r>
          </w:p>
          <w:p w14:paraId="4787D9BB"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Work</w:t>
            </w:r>
          </w:p>
          <w:p w14:paraId="41B8C183"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Support with TA (Daily)</w:t>
            </w:r>
          </w:p>
          <w:p w14:paraId="67E48B9D" w14:textId="77777777"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Use of specific interventions according to need:</w:t>
            </w:r>
          </w:p>
          <w:p w14:paraId="45CCFBBF"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Precision Teaching</w:t>
            </w:r>
          </w:p>
          <w:p w14:paraId="63E2B5F0" w14:textId="77777777"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(10 minutes per day) </w:t>
            </w:r>
          </w:p>
          <w:p w14:paraId="0B6A9314" w14:textId="77777777"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(Reading, Spelling, Multiplication Tables</w:t>
            </w:r>
          </w:p>
          <w:p w14:paraId="12992668"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Phonic Work with TA (15 minutes per day)</w:t>
            </w:r>
          </w:p>
          <w:p w14:paraId="186329D8"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Sounds Write Intervention with TA (2 x 20 minutes per week)</w:t>
            </w:r>
          </w:p>
          <w:p w14:paraId="2F48F094"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Toe-by-Toe</w:t>
            </w:r>
          </w:p>
          <w:p w14:paraId="1C421E95"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Numeracy Catch up Programmes</w:t>
            </w:r>
          </w:p>
          <w:p w14:paraId="2F9BF22D"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eg.</w:t>
            </w:r>
            <w:proofErr w:type="spellEnd"/>
            <w:r w:rsidRPr="002C75C6">
              <w:rPr>
                <w:rFonts w:ascii="Comic Sans MS" w:eastAsiaTheme="minorHAnsi" w:hAnsi="Comic Sans MS" w:cstheme="minorBidi"/>
                <w:sz w:val="18"/>
                <w:szCs w:val="18"/>
                <w:lang w:eastAsia="en-US"/>
              </w:rPr>
              <w:t xml:space="preserve"> Springboard</w:t>
            </w:r>
          </w:p>
          <w:p w14:paraId="0CA67D18"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Number Stars</w:t>
            </w:r>
          </w:p>
          <w:p w14:paraId="6A19C5E7"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Max’s Marvellous Maths</w:t>
            </w:r>
          </w:p>
        </w:tc>
        <w:tc>
          <w:tcPr>
            <w:tcW w:w="3512" w:type="dxa"/>
            <w:shd w:val="clear" w:color="auto" w:fill="auto"/>
          </w:tcPr>
          <w:p w14:paraId="79CA13FE"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14:paraId="586DF8C0"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14:paraId="0DECB2CC"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14:paraId="4C93F5CE"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cognition and learning</w:t>
            </w:r>
          </w:p>
          <w:p w14:paraId="6349B46E"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p>
          <w:p w14:paraId="1D9BBC93"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7A9E1A5B"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Ladywood Outreach Individual or Small Group work</w:t>
            </w:r>
          </w:p>
          <w:p w14:paraId="1E6615CA"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14:paraId="4D5E9C41" w14:textId="77777777"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14:paraId="1402AD41" w14:textId="77777777" w:rsidTr="008D5BC3">
        <w:tc>
          <w:tcPr>
            <w:tcW w:w="3543" w:type="dxa"/>
            <w:shd w:val="clear" w:color="auto" w:fill="auto"/>
          </w:tcPr>
          <w:p w14:paraId="4CA4031C"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Communication &amp; Interaction</w:t>
            </w:r>
          </w:p>
        </w:tc>
        <w:tc>
          <w:tcPr>
            <w:tcW w:w="3543" w:type="dxa"/>
            <w:shd w:val="clear" w:color="auto" w:fill="auto"/>
          </w:tcPr>
          <w:p w14:paraId="4B182363" w14:textId="77777777"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 e.g. simplified language, key words</w:t>
            </w:r>
          </w:p>
          <w:p w14:paraId="78125B1D" w14:textId="77777777"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Structured school &amp; class routines</w:t>
            </w:r>
          </w:p>
          <w:p w14:paraId="733E52AE" w14:textId="77777777"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Kagan Structures within learning</w:t>
            </w:r>
          </w:p>
          <w:p w14:paraId="38F6D3D3" w14:textId="77777777"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p>
        </w:tc>
        <w:tc>
          <w:tcPr>
            <w:tcW w:w="3544" w:type="dxa"/>
            <w:shd w:val="clear" w:color="auto" w:fill="auto"/>
          </w:tcPr>
          <w:p w14:paraId="70290DCE" w14:textId="77777777" w:rsidR="002C75C6" w:rsidRPr="002C75C6" w:rsidRDefault="002C75C6" w:rsidP="002C75C6">
            <w:pPr>
              <w:numPr>
                <w:ilvl w:val="0"/>
                <w:numId w:val="19"/>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put in place &amp; progress carefully monitored</w:t>
            </w:r>
          </w:p>
          <w:p w14:paraId="720394F7"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14:paraId="0E76AEC3"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14:paraId="7A1B1905"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Visual Timetables</w:t>
            </w:r>
          </w:p>
          <w:p w14:paraId="7C9BDF21"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Adapting the Learning Environment to the needs of the child</w:t>
            </w:r>
          </w:p>
          <w:p w14:paraId="02CC012F"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b/>
                <w:sz w:val="18"/>
                <w:szCs w:val="18"/>
                <w:lang w:eastAsia="en-US"/>
              </w:rPr>
              <w:t>Involvement of Outside Agencies:</w:t>
            </w:r>
          </w:p>
          <w:p w14:paraId="675615DA"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in Clinic</w:t>
            </w:r>
          </w:p>
          <w:p w14:paraId="6C914BB9"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14:paraId="1D12EEE5"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ELKLAN Trained Staff</w:t>
            </w:r>
          </w:p>
          <w:p w14:paraId="7A63963D"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Programmes implemented by staff  in school</w:t>
            </w:r>
          </w:p>
        </w:tc>
        <w:tc>
          <w:tcPr>
            <w:tcW w:w="3512" w:type="dxa"/>
            <w:shd w:val="clear" w:color="auto" w:fill="auto"/>
          </w:tcPr>
          <w:p w14:paraId="59879433"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14:paraId="414D540D"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14:paraId="4E9E434C"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14:paraId="2888ACE0"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Purchase of specific resources to support speaking and listening skills</w:t>
            </w:r>
          </w:p>
          <w:p w14:paraId="1E5CE74B"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6D21DA85"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Speech &amp; Language Therapist Work in school</w:t>
            </w:r>
          </w:p>
          <w:p w14:paraId="46C91BF3"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14:paraId="2C420807"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p w14:paraId="7C3ACAB5"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p w14:paraId="767F7D9B"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14:paraId="229702E2" w14:textId="77777777" w:rsidTr="008D5BC3">
        <w:tc>
          <w:tcPr>
            <w:tcW w:w="3543" w:type="dxa"/>
            <w:shd w:val="clear" w:color="auto" w:fill="auto"/>
          </w:tcPr>
          <w:p w14:paraId="45BD5986"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Social, Emotional &amp; Mental Health</w:t>
            </w:r>
          </w:p>
        </w:tc>
        <w:tc>
          <w:tcPr>
            <w:tcW w:w="3543" w:type="dxa"/>
            <w:shd w:val="clear" w:color="auto" w:fill="auto"/>
          </w:tcPr>
          <w:p w14:paraId="0C204B64"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Behaviour and Discipline Policy</w:t>
            </w:r>
          </w:p>
          <w:p w14:paraId="4DF8E969"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Anti-Bullying Policy</w:t>
            </w:r>
          </w:p>
          <w:p w14:paraId="611F2FD1"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Child Protection Policy</w:t>
            </w:r>
          </w:p>
          <w:p w14:paraId="047A5A7E"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ESafety</w:t>
            </w:r>
            <w:proofErr w:type="spellEnd"/>
            <w:r w:rsidRPr="002C75C6">
              <w:rPr>
                <w:rFonts w:ascii="Comic Sans MS" w:eastAsiaTheme="minorHAnsi" w:hAnsi="Comic Sans MS" w:cstheme="minorBidi"/>
                <w:sz w:val="18"/>
                <w:szCs w:val="18"/>
                <w:lang w:eastAsia="en-US"/>
              </w:rPr>
              <w:t xml:space="preserve"> Policy</w:t>
            </w:r>
          </w:p>
          <w:p w14:paraId="64EE4706"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Rules</w:t>
            </w:r>
          </w:p>
          <w:p w14:paraId="24279450"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Reward &amp; Sanctions System</w:t>
            </w:r>
          </w:p>
          <w:p w14:paraId="1D718074"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Clear, consistent Whole School Aspirations and Expectations</w:t>
            </w:r>
          </w:p>
          <w:p w14:paraId="2659AF3E"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Learning Mentor</w:t>
            </w:r>
          </w:p>
          <w:p w14:paraId="59A4B3D7"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Star Awards &amp; Celebration Assembly </w:t>
            </w:r>
          </w:p>
          <w:p w14:paraId="1E94228A"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Circle Time</w:t>
            </w:r>
          </w:p>
          <w:p w14:paraId="33FDBD09"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PSHE focus</w:t>
            </w:r>
            <w:r w:rsidRPr="002C75C6">
              <w:rPr>
                <w:rFonts w:ascii="Comic Sans MS" w:eastAsiaTheme="minorHAnsi" w:hAnsi="Comic Sans MS" w:cstheme="minorBidi"/>
                <w:sz w:val="18"/>
                <w:szCs w:val="18"/>
                <w:lang w:eastAsia="en-US"/>
              </w:rPr>
              <w:t>ed work</w:t>
            </w:r>
          </w:p>
          <w:p w14:paraId="2849BEE3"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Social &amp; Emotional Aspects of Learning (SEAL)</w:t>
            </w:r>
          </w:p>
          <w:p w14:paraId="302CE248"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Lunchtime Play Leaders </w:t>
            </w:r>
          </w:p>
          <w:p w14:paraId="44F1B980" w14:textId="77777777"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c>
          <w:tcPr>
            <w:tcW w:w="3544" w:type="dxa"/>
            <w:shd w:val="clear" w:color="auto" w:fill="auto"/>
          </w:tcPr>
          <w:p w14:paraId="08663912" w14:textId="77777777"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&amp; strategies put in place &amp; progress carefully monitored</w:t>
            </w:r>
          </w:p>
          <w:p w14:paraId="54A82BA6"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14:paraId="529F5D6A"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14:paraId="46CF8ABE"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230A6FB2"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14:paraId="626BBCE1"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Behaviour Support Service Advice and Recommendations, work with </w:t>
            </w:r>
            <w:r w:rsidRPr="002C75C6">
              <w:rPr>
                <w:rFonts w:ascii="Comic Sans MS" w:eastAsiaTheme="minorHAnsi" w:hAnsi="Comic Sans MS" w:cstheme="minorBidi"/>
                <w:sz w:val="18"/>
                <w:szCs w:val="18"/>
                <w:lang w:eastAsia="en-US"/>
              </w:rPr>
              <w:lastRenderedPageBreak/>
              <w:t>Parents/ carers - Parenting Courses</w:t>
            </w:r>
          </w:p>
          <w:p w14:paraId="5A39ECF0"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CAMHS Assessment, Advice and Recommendations</w:t>
            </w:r>
          </w:p>
          <w:p w14:paraId="7B438DE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14:paraId="69A895A9"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Pathways Programme</w:t>
            </w:r>
          </w:p>
          <w:p w14:paraId="03826936"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Contracts and use of recommended behaviour management de-escalation strategies</w:t>
            </w:r>
          </w:p>
          <w:p w14:paraId="3D0AF6E9"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Reward Charts</w:t>
            </w:r>
          </w:p>
          <w:p w14:paraId="68AF2E9F"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Time Out </w:t>
            </w:r>
          </w:p>
        </w:tc>
        <w:tc>
          <w:tcPr>
            <w:tcW w:w="3512" w:type="dxa"/>
            <w:shd w:val="clear" w:color="auto" w:fill="auto"/>
          </w:tcPr>
          <w:p w14:paraId="239C6BC5"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14:paraId="42DF2E85"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14:paraId="070888E0"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14:paraId="6D77A3B5"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social, emotional and mental health issues</w:t>
            </w:r>
          </w:p>
          <w:p w14:paraId="21D048A6"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14:paraId="4E7FBF60"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p>
          <w:p w14:paraId="15DDB320"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752D7FA7"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Educational Psychologist Work</w:t>
            </w:r>
          </w:p>
          <w:p w14:paraId="6D87303D"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Behaviour Support Service 1:1 work </w:t>
            </w:r>
          </w:p>
          <w:p w14:paraId="765276B0"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CAMHS </w:t>
            </w:r>
          </w:p>
          <w:p w14:paraId="54A038BE"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Children’s Opportunity Group (COG) </w:t>
            </w:r>
          </w:p>
          <w:p w14:paraId="21ADC623" w14:textId="77777777"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14:paraId="7ACA195C" w14:textId="77777777" w:rsidTr="008D5BC3">
        <w:tc>
          <w:tcPr>
            <w:tcW w:w="3543" w:type="dxa"/>
            <w:shd w:val="clear" w:color="auto" w:fill="auto"/>
          </w:tcPr>
          <w:p w14:paraId="16566D99"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 xml:space="preserve">Sensory &amp;/or Physical </w:t>
            </w:r>
          </w:p>
        </w:tc>
        <w:tc>
          <w:tcPr>
            <w:tcW w:w="3543" w:type="dxa"/>
            <w:shd w:val="clear" w:color="auto" w:fill="auto"/>
          </w:tcPr>
          <w:p w14:paraId="0CB743BA"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Register of Sensory &amp;/or Physical Needs</w:t>
            </w:r>
          </w:p>
          <w:p w14:paraId="6DADF270"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are made aware of implications of physical or medical impairment &amp; any necessary medication,  precautions to be taken or emergency treatment &amp; procedures</w:t>
            </w:r>
          </w:p>
          <w:p w14:paraId="453A918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Appropriately trained staff e.g. Paediatric First Aider, First Aider at Work(3 Staff), All Lunchtime Supervisors trained in First Aid</w:t>
            </w:r>
          </w:p>
          <w:p w14:paraId="72EE8032"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Administration of Medicines Policy</w:t>
            </w:r>
          </w:p>
          <w:p w14:paraId="42B90449"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Risk Assessments</w:t>
            </w:r>
          </w:p>
          <w:p w14:paraId="4EE643C1"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Defibrillator in school</w:t>
            </w:r>
          </w:p>
          <w:p w14:paraId="72C217C8"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Posture seat</w:t>
            </w:r>
          </w:p>
          <w:p w14:paraId="1B17373D"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Pencil grips</w:t>
            </w:r>
          </w:p>
          <w:p w14:paraId="64AEE212"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Easi</w:t>
            </w:r>
            <w:proofErr w:type="spellEnd"/>
            <w:r w:rsidRPr="002C75C6">
              <w:rPr>
                <w:rFonts w:ascii="Comic Sans MS" w:eastAsiaTheme="minorHAnsi" w:hAnsi="Comic Sans MS" w:cstheme="minorBidi"/>
                <w:sz w:val="18"/>
                <w:szCs w:val="18"/>
                <w:lang w:eastAsia="en-US"/>
              </w:rPr>
              <w:t>-Grip Scissors</w:t>
            </w:r>
          </w:p>
        </w:tc>
        <w:tc>
          <w:tcPr>
            <w:tcW w:w="3544" w:type="dxa"/>
            <w:shd w:val="clear" w:color="auto" w:fill="auto"/>
          </w:tcPr>
          <w:p w14:paraId="2423AE3F" w14:textId="77777777"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implementation of strategies, recommendations, use of specialist equipment &amp; progress carefully monitored</w:t>
            </w:r>
          </w:p>
          <w:p w14:paraId="07E07B56"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informed of need for SEN Support and meetings to review provision &amp; progress towards outcomes at least Termly</w:t>
            </w:r>
          </w:p>
          <w:p w14:paraId="49E83A8E"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14:paraId="6D1B28C8"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45F880A2"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advice and recommendations</w:t>
            </w:r>
          </w:p>
          <w:p w14:paraId="696BA9FB"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Health Professional advice and recommendations School Nurse, </w:t>
            </w:r>
            <w:r w:rsidRPr="002C75C6">
              <w:rPr>
                <w:rFonts w:ascii="Comic Sans MS" w:eastAsiaTheme="minorHAnsi" w:hAnsi="Comic Sans MS" w:cstheme="minorBidi"/>
                <w:sz w:val="18"/>
                <w:szCs w:val="18"/>
                <w:lang w:eastAsia="en-US"/>
              </w:rPr>
              <w:lastRenderedPageBreak/>
              <w:t>GP, Paediatrician, Physiotherapist etc</w:t>
            </w:r>
          </w:p>
          <w:p w14:paraId="6264E7EF"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 and access appropriate equipment e.g.  posture seat</w:t>
            </w:r>
          </w:p>
          <w:p w14:paraId="5422AF4A"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p w14:paraId="51AB8033"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tc>
        <w:tc>
          <w:tcPr>
            <w:tcW w:w="3512" w:type="dxa"/>
            <w:shd w:val="clear" w:color="auto" w:fill="auto"/>
          </w:tcPr>
          <w:p w14:paraId="3B6207F5"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14:paraId="3AD81D44"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14:paraId="0FE79CB0"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14:paraId="4372BD64"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children with sensory and/or physical difficulties</w:t>
            </w:r>
          </w:p>
          <w:p w14:paraId="23D87AAC"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42E6EE0D" w14:textId="77777777"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involvement and Visits</w:t>
            </w:r>
          </w:p>
          <w:p w14:paraId="30475332" w14:textId="77777777"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Hearing Impairment Service Visits</w:t>
            </w:r>
          </w:p>
          <w:p w14:paraId="3B4F8346" w14:textId="77777777"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Assessment &amp; Monitoring, Advice and Recommendations</w:t>
            </w:r>
          </w:p>
          <w:p w14:paraId="746BF3A9" w14:textId="77777777"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Visits</w:t>
            </w:r>
          </w:p>
          <w:p w14:paraId="6C6F956D" w14:textId="77777777"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w:t>
            </w:r>
          </w:p>
          <w:p w14:paraId="0FC45A55"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14:paraId="7080C045" w14:textId="77777777" w:rsidTr="008D5BC3">
        <w:tc>
          <w:tcPr>
            <w:tcW w:w="3543" w:type="dxa"/>
            <w:shd w:val="clear" w:color="auto" w:fill="auto"/>
          </w:tcPr>
          <w:p w14:paraId="363BDE40"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Transition</w:t>
            </w:r>
          </w:p>
        </w:tc>
        <w:tc>
          <w:tcPr>
            <w:tcW w:w="3543" w:type="dxa"/>
            <w:shd w:val="clear" w:color="auto" w:fill="auto"/>
          </w:tcPr>
          <w:p w14:paraId="31CA1298" w14:textId="77777777" w:rsidR="002C75C6" w:rsidRPr="002C75C6" w:rsidRDefault="002C75C6" w:rsidP="002C75C6">
            <w:pPr>
              <w:numPr>
                <w:ilvl w:val="0"/>
                <w:numId w:val="22"/>
              </w:numPr>
              <w:spacing w:after="200" w:line="276" w:lineRule="auto"/>
              <w:jc w:val="both"/>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Visits to local secondary schools as a Class to participate in activities and also on Intake Days</w:t>
            </w:r>
          </w:p>
          <w:p w14:paraId="303826CA" w14:textId="77777777"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Head of Year/Form Teacher/SENCO attend meetings with Class Teacher</w:t>
            </w:r>
          </w:p>
          <w:p w14:paraId="7534D77D" w14:textId="77777777"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Year 5 Choice Meeting – LEA Admissions  &amp; Heads of secondary schools</w:t>
            </w:r>
          </w:p>
          <w:p w14:paraId="073BDAE3" w14:textId="77777777"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Data exchange</w:t>
            </w:r>
          </w:p>
        </w:tc>
        <w:tc>
          <w:tcPr>
            <w:tcW w:w="3544" w:type="dxa"/>
            <w:shd w:val="clear" w:color="auto" w:fill="auto"/>
          </w:tcPr>
          <w:p w14:paraId="1E48EF56" w14:textId="77777777"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Visits to secondary school accompanied by Learning Mentor</w:t>
            </w:r>
          </w:p>
          <w:p w14:paraId="6F128AE9" w14:textId="77777777"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Support for parents/ carers – opportunities for discussion or support in arranging meetings with SENCo of secondary school to discuss concerns and provision – Learning Mentor to liaise with secondary school</w:t>
            </w:r>
          </w:p>
        </w:tc>
        <w:tc>
          <w:tcPr>
            <w:tcW w:w="3512" w:type="dxa"/>
            <w:shd w:val="clear" w:color="auto" w:fill="auto"/>
          </w:tcPr>
          <w:p w14:paraId="3567F03A" w14:textId="77777777"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transition activities &amp; teaching to prepare for secondary school – Ladywood School</w:t>
            </w:r>
          </w:p>
          <w:p w14:paraId="6F77A3FB" w14:textId="77777777" w:rsidR="002C75C6" w:rsidRPr="002C75C6" w:rsidRDefault="002C75C6" w:rsidP="002C75C6">
            <w:pPr>
              <w:numPr>
                <w:ilvl w:val="0"/>
                <w:numId w:val="25"/>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or small group visits to new school arranged by SENCO</w:t>
            </w:r>
          </w:p>
          <w:p w14:paraId="5BDAB5E4" w14:textId="77777777"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Support given to parents/ carers – SENCO to liaise with secondary schools for parental visits where needed</w:t>
            </w:r>
          </w:p>
        </w:tc>
      </w:tr>
    </w:tbl>
    <w:p w14:paraId="165D0C1B"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AA63729"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59EE11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5B2DBD8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4CC5775"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2E43E990"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7E640CC7"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5F4B3BD5"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644338DD"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01E95200"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6EFB8A10"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42EC6D45"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0328B860"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4C35F937"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4DA6919E"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0A2D34B1"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034B190F"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730D151C"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57EFCA02"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2525A2CB" w14:textId="77777777" w:rsidR="002C75C6" w:rsidRPr="002C75C6" w:rsidRDefault="002C75C6" w:rsidP="002C75C6">
      <w:pPr>
        <w:spacing w:after="200" w:line="276" w:lineRule="auto"/>
        <w:rPr>
          <w:rFonts w:ascii="Comic Sans MS" w:eastAsiaTheme="minorHAnsi" w:hAnsi="Comic Sans MS" w:cstheme="minorBidi"/>
          <w:b/>
          <w:sz w:val="28"/>
          <w:szCs w:val="28"/>
          <w:lang w:eastAsia="en-US"/>
        </w:rPr>
        <w:sectPr w:rsidR="002C75C6" w:rsidRPr="002C75C6" w:rsidSect="002C75C6">
          <w:pgSz w:w="16838" w:h="11906" w:orient="landscape"/>
          <w:pgMar w:top="720" w:right="720" w:bottom="720" w:left="720" w:header="708" w:footer="708" w:gutter="0"/>
          <w:cols w:space="708"/>
          <w:docGrid w:linePitch="360"/>
        </w:sectPr>
      </w:pPr>
    </w:p>
    <w:p w14:paraId="2FE30716" w14:textId="77777777"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Comic Sans MS" w:eastAsiaTheme="minorHAnsi" w:hAnsi="Comic Sans MS" w:cstheme="minorBidi"/>
          <w:b/>
          <w:sz w:val="28"/>
          <w:szCs w:val="28"/>
          <w:lang w:eastAsia="en-US"/>
        </w:rPr>
        <w:lastRenderedPageBreak/>
        <w:t xml:space="preserve">Needs Specific Information  </w:t>
      </w:r>
    </w:p>
    <w:p w14:paraId="33939974"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072D567" w14:textId="77777777" w:rsidR="002C75C6" w:rsidRPr="002C75C6" w:rsidRDefault="002C75C6" w:rsidP="002C75C6">
      <w:pPr>
        <w:spacing w:after="200" w:line="276" w:lineRule="auto"/>
        <w:rPr>
          <w:rFonts w:ascii="Comic Sans MS" w:eastAsiaTheme="minorHAnsi" w:hAnsi="Comic Sans MS" w:cstheme="minorBidi"/>
          <w:sz w:val="28"/>
          <w:szCs w:val="28"/>
          <w:lang w:eastAsia="en-US"/>
        </w:rPr>
      </w:pPr>
    </w:p>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631"/>
        <w:gridCol w:w="2697"/>
        <w:gridCol w:w="2654"/>
      </w:tblGrid>
      <w:tr w:rsidR="002C75C6" w:rsidRPr="002C75C6" w14:paraId="6B21E399" w14:textId="77777777" w:rsidTr="008D5BC3">
        <w:tc>
          <w:tcPr>
            <w:tcW w:w="3543" w:type="dxa"/>
            <w:shd w:val="clear" w:color="auto" w:fill="auto"/>
          </w:tcPr>
          <w:p w14:paraId="1071973A"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Area of Need</w:t>
            </w:r>
          </w:p>
        </w:tc>
        <w:tc>
          <w:tcPr>
            <w:tcW w:w="3543" w:type="dxa"/>
            <w:shd w:val="clear" w:color="auto" w:fill="auto"/>
          </w:tcPr>
          <w:p w14:paraId="70C3587F"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1</w:t>
            </w:r>
          </w:p>
          <w:p w14:paraId="1126E478"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Universal Offer</w:t>
            </w:r>
          </w:p>
          <w:p w14:paraId="1C178B77"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All Pupils</w:t>
            </w:r>
          </w:p>
        </w:tc>
        <w:tc>
          <w:tcPr>
            <w:tcW w:w="3544" w:type="dxa"/>
            <w:shd w:val="clear" w:color="auto" w:fill="auto"/>
          </w:tcPr>
          <w:p w14:paraId="4E4E0CBA"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2</w:t>
            </w:r>
          </w:p>
          <w:p w14:paraId="234B13C3" w14:textId="77777777"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who do not have  an Education, Health &amp; Care Plan</w:t>
            </w:r>
          </w:p>
          <w:p w14:paraId="1241F1AA"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SEN Support</w:t>
            </w:r>
          </w:p>
          <w:p w14:paraId="06E0C7B9" w14:textId="77777777" w:rsidR="002C75C6" w:rsidRPr="002C75C6" w:rsidRDefault="002C75C6" w:rsidP="002C75C6">
            <w:pPr>
              <w:spacing w:after="200" w:line="276" w:lineRule="auto"/>
              <w:jc w:val="center"/>
              <w:rPr>
                <w:rFonts w:ascii="Comic Sans MS" w:eastAsiaTheme="minorHAnsi" w:hAnsi="Comic Sans MS" w:cstheme="minorBidi"/>
                <w:i/>
                <w:sz w:val="18"/>
                <w:szCs w:val="18"/>
                <w:lang w:eastAsia="en-US"/>
              </w:rPr>
            </w:pPr>
            <w:r w:rsidRPr="002C75C6">
              <w:rPr>
                <w:rFonts w:ascii="Comic Sans MS" w:eastAsiaTheme="minorHAnsi" w:hAnsi="Comic Sans MS" w:cstheme="minorBidi"/>
                <w:i/>
                <w:sz w:val="18"/>
                <w:szCs w:val="18"/>
                <w:lang w:eastAsia="en-US"/>
              </w:rPr>
              <w:t>(In addition to Universal Offer)</w:t>
            </w:r>
          </w:p>
        </w:tc>
        <w:tc>
          <w:tcPr>
            <w:tcW w:w="3512" w:type="dxa"/>
            <w:shd w:val="clear" w:color="auto" w:fill="auto"/>
          </w:tcPr>
          <w:p w14:paraId="785ACA30"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3</w:t>
            </w:r>
          </w:p>
          <w:p w14:paraId="4E0B864D" w14:textId="77777777"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with an Education, Health &amp; Care Plan</w:t>
            </w:r>
          </w:p>
          <w:p w14:paraId="2B2C2359" w14:textId="77777777"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i/>
                <w:sz w:val="18"/>
                <w:szCs w:val="18"/>
                <w:lang w:eastAsia="en-US"/>
              </w:rPr>
              <w:t>(In addition to Universal Offer)</w:t>
            </w:r>
          </w:p>
          <w:p w14:paraId="5754CBF9" w14:textId="77777777" w:rsidR="002C75C6" w:rsidRPr="002C75C6" w:rsidRDefault="002C75C6" w:rsidP="002C75C6">
            <w:pPr>
              <w:spacing w:after="200" w:line="276" w:lineRule="auto"/>
              <w:jc w:val="center"/>
              <w:rPr>
                <w:rFonts w:ascii="Comic Sans MS" w:eastAsiaTheme="minorHAnsi" w:hAnsi="Comic Sans MS" w:cstheme="minorBidi"/>
                <w:i/>
                <w:szCs w:val="22"/>
                <w:lang w:eastAsia="en-US"/>
              </w:rPr>
            </w:pPr>
            <w:r w:rsidRPr="002C75C6">
              <w:rPr>
                <w:rFonts w:ascii="Comic Sans MS" w:eastAsiaTheme="minorHAnsi" w:hAnsi="Comic Sans MS" w:cstheme="minorBidi"/>
                <w:i/>
                <w:szCs w:val="22"/>
                <w:lang w:eastAsia="en-US"/>
              </w:rPr>
              <w:t xml:space="preserve">  </w:t>
            </w:r>
          </w:p>
        </w:tc>
      </w:tr>
      <w:tr w:rsidR="002C75C6" w:rsidRPr="002C75C6" w14:paraId="328586A4" w14:textId="77777777" w:rsidTr="008D5BC3">
        <w:tc>
          <w:tcPr>
            <w:tcW w:w="3543" w:type="dxa"/>
            <w:shd w:val="clear" w:color="auto" w:fill="auto"/>
          </w:tcPr>
          <w:p w14:paraId="0E25641D"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Cognition &amp; Learning</w:t>
            </w:r>
          </w:p>
        </w:tc>
        <w:tc>
          <w:tcPr>
            <w:tcW w:w="3543" w:type="dxa"/>
            <w:shd w:val="clear" w:color="auto" w:fill="auto"/>
          </w:tcPr>
          <w:p w14:paraId="4B7E6601"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w:t>
            </w:r>
          </w:p>
          <w:p w14:paraId="4B1C1A6A"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targeted teacher support</w:t>
            </w:r>
          </w:p>
          <w:p w14:paraId="102E3D7C"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 support within Class Teaching (small group or individual)</w:t>
            </w:r>
          </w:p>
          <w:p w14:paraId="58F983E1"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short –term interventions used</w:t>
            </w:r>
          </w:p>
          <w:p w14:paraId="774533AA"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Group Guided Reading daily with teacher or TA</w:t>
            </w:r>
          </w:p>
          <w:p w14:paraId="34DBF44C"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Synthetic Phonics teaching – Phonics International Programme</w:t>
            </w:r>
          </w:p>
          <w:p w14:paraId="7537E50B"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with an adult</w:t>
            </w:r>
          </w:p>
          <w:p w14:paraId="7C5AC43D"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Kagan Structures within learning</w:t>
            </w:r>
          </w:p>
          <w:p w14:paraId="41275212"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Reporting to Parents/ carers  – Parents’ Evenings (November &amp; </w:t>
            </w:r>
            <w:r w:rsidRPr="002C75C6">
              <w:rPr>
                <w:rFonts w:ascii="Comic Sans MS" w:eastAsiaTheme="minorHAnsi" w:hAnsi="Comic Sans MS" w:cstheme="minorBidi"/>
                <w:sz w:val="18"/>
                <w:szCs w:val="18"/>
                <w:lang w:eastAsia="en-US"/>
              </w:rPr>
              <w:lastRenderedPageBreak/>
              <w:t>March), written report (July)</w:t>
            </w:r>
          </w:p>
          <w:p w14:paraId="1C844466"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Teaching and Learning Policy</w:t>
            </w:r>
          </w:p>
          <w:p w14:paraId="1940B7F3"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Policy</w:t>
            </w:r>
          </w:p>
          <w:p w14:paraId="62DDB646"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school library</w:t>
            </w:r>
          </w:p>
          <w:p w14:paraId="6EA682D4"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writing frames / scaffolds / Word Banks</w:t>
            </w:r>
          </w:p>
          <w:p w14:paraId="04F5F256"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ICT</w:t>
            </w:r>
          </w:p>
          <w:p w14:paraId="6A5E6F55"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Modelling</w:t>
            </w:r>
          </w:p>
          <w:p w14:paraId="43E20285"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extra-curricular clubs</w:t>
            </w:r>
          </w:p>
        </w:tc>
        <w:tc>
          <w:tcPr>
            <w:tcW w:w="3544" w:type="dxa"/>
            <w:shd w:val="clear" w:color="auto" w:fill="auto"/>
          </w:tcPr>
          <w:p w14:paraId="50877EB5" w14:textId="77777777" w:rsidR="002C75C6" w:rsidRPr="002C75C6" w:rsidRDefault="002C75C6" w:rsidP="002C75C6">
            <w:pPr>
              <w:numPr>
                <w:ilvl w:val="0"/>
                <w:numId w:val="19"/>
              </w:numPr>
              <w:autoSpaceDN w:val="0"/>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put in place &amp; progress carefully monitored</w:t>
            </w:r>
          </w:p>
          <w:p w14:paraId="7914D026"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14:paraId="2E823F50"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14:paraId="55C39D21"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 or other agencies</w:t>
            </w:r>
          </w:p>
          <w:p w14:paraId="4C6FD640"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Work</w:t>
            </w:r>
          </w:p>
          <w:p w14:paraId="797B383A"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Support with TA (Daily)</w:t>
            </w:r>
          </w:p>
          <w:p w14:paraId="07290741" w14:textId="77777777"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specific interventions according to need:</w:t>
            </w:r>
          </w:p>
          <w:p w14:paraId="4C07F798"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Precision Teaching</w:t>
            </w:r>
          </w:p>
          <w:p w14:paraId="68B257C9" w14:textId="77777777"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 xml:space="preserve">(10 minutes per day) </w:t>
            </w:r>
          </w:p>
          <w:p w14:paraId="1CDEA47F" w14:textId="77777777"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(Reading, Spelling, Multiplication Tables</w:t>
            </w:r>
          </w:p>
          <w:p w14:paraId="245953E3"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Phonic Work with TA (15 minutes per day)</w:t>
            </w:r>
          </w:p>
          <w:p w14:paraId="11F3E457"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Sounds Write Intervention with TA (2 x 20 minutes per week)</w:t>
            </w:r>
          </w:p>
          <w:p w14:paraId="548B8BE9"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Toe-by-Toe</w:t>
            </w:r>
          </w:p>
          <w:p w14:paraId="08834D3A"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Numeracy Catch up Programmes</w:t>
            </w:r>
          </w:p>
          <w:p w14:paraId="30366CE8"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eg.</w:t>
            </w:r>
            <w:proofErr w:type="spellEnd"/>
            <w:r w:rsidRPr="002C75C6">
              <w:rPr>
                <w:rFonts w:ascii="Comic Sans MS" w:eastAsiaTheme="minorHAnsi" w:hAnsi="Comic Sans MS" w:cstheme="minorBidi"/>
                <w:sz w:val="18"/>
                <w:szCs w:val="18"/>
                <w:lang w:eastAsia="en-US"/>
              </w:rPr>
              <w:t xml:space="preserve"> Springboard</w:t>
            </w:r>
          </w:p>
          <w:p w14:paraId="32FCDB05"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Number Stars</w:t>
            </w:r>
          </w:p>
          <w:p w14:paraId="296B2762"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Max’s Marvellous Maths</w:t>
            </w:r>
          </w:p>
        </w:tc>
        <w:tc>
          <w:tcPr>
            <w:tcW w:w="3512" w:type="dxa"/>
            <w:shd w:val="clear" w:color="auto" w:fill="auto"/>
          </w:tcPr>
          <w:p w14:paraId="0ED2A8E8"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14:paraId="42A678A4"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14:paraId="076EF370"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14:paraId="467DCA95"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cognition and learning</w:t>
            </w:r>
          </w:p>
          <w:p w14:paraId="62D18720"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p>
          <w:p w14:paraId="1B39BE07"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113BDF7F"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Individual or Small Group work</w:t>
            </w:r>
          </w:p>
          <w:p w14:paraId="40F9D385"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14:paraId="4B345AA0" w14:textId="77777777"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14:paraId="17A07259" w14:textId="77777777" w:rsidTr="008D5BC3">
        <w:tc>
          <w:tcPr>
            <w:tcW w:w="3543" w:type="dxa"/>
            <w:shd w:val="clear" w:color="auto" w:fill="auto"/>
          </w:tcPr>
          <w:p w14:paraId="478B053D"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Communication &amp; Interaction</w:t>
            </w:r>
          </w:p>
        </w:tc>
        <w:tc>
          <w:tcPr>
            <w:tcW w:w="3543" w:type="dxa"/>
            <w:shd w:val="clear" w:color="auto" w:fill="auto"/>
          </w:tcPr>
          <w:p w14:paraId="3B54CFD3" w14:textId="77777777"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 e.g. simplified language, key words</w:t>
            </w:r>
          </w:p>
          <w:p w14:paraId="3FB5A340" w14:textId="77777777"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Structured school &amp; class routines</w:t>
            </w:r>
          </w:p>
          <w:p w14:paraId="3644A0AC" w14:textId="77777777"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Kagan Structures within learning</w:t>
            </w:r>
          </w:p>
          <w:p w14:paraId="01D4B8D6" w14:textId="77777777"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p>
        </w:tc>
        <w:tc>
          <w:tcPr>
            <w:tcW w:w="3544" w:type="dxa"/>
            <w:shd w:val="clear" w:color="auto" w:fill="auto"/>
          </w:tcPr>
          <w:p w14:paraId="58C38EC1" w14:textId="77777777" w:rsidR="002C75C6" w:rsidRPr="002C75C6" w:rsidRDefault="002C75C6" w:rsidP="002C75C6">
            <w:pPr>
              <w:numPr>
                <w:ilvl w:val="0"/>
                <w:numId w:val="19"/>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put in place &amp; progress carefully monitored</w:t>
            </w:r>
          </w:p>
          <w:p w14:paraId="614877FA"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14:paraId="342F97F3"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14:paraId="20E50EDC"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Visual Timetables</w:t>
            </w:r>
          </w:p>
          <w:p w14:paraId="0E77CFA3"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Adapting the Learning Environment to the needs of the child</w:t>
            </w:r>
          </w:p>
          <w:p w14:paraId="25655F28"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b/>
                <w:sz w:val="18"/>
                <w:szCs w:val="18"/>
                <w:lang w:eastAsia="en-US"/>
              </w:rPr>
              <w:t>Involvement of Outside Agencies:</w:t>
            </w:r>
          </w:p>
          <w:p w14:paraId="3D004B30"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in Clinic</w:t>
            </w:r>
          </w:p>
          <w:p w14:paraId="4F51391E"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Ladywood Outreach Small Group or Individual work</w:t>
            </w:r>
          </w:p>
          <w:p w14:paraId="7A091514"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ELKLAN Trained Staff</w:t>
            </w:r>
          </w:p>
          <w:p w14:paraId="497A90A8" w14:textId="77777777"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Programmes implemented by staff  in school</w:t>
            </w:r>
          </w:p>
        </w:tc>
        <w:tc>
          <w:tcPr>
            <w:tcW w:w="3512" w:type="dxa"/>
            <w:shd w:val="clear" w:color="auto" w:fill="auto"/>
          </w:tcPr>
          <w:p w14:paraId="7E0C688D"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14:paraId="3D13DC2A"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14:paraId="3DF2034F"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14:paraId="0875D58E"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speaking and listening skills</w:t>
            </w:r>
          </w:p>
          <w:p w14:paraId="2B8E529F"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0E0473C8"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Speech &amp; Language Therapist Work in school</w:t>
            </w:r>
          </w:p>
          <w:p w14:paraId="5BDA8736" w14:textId="77777777"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14:paraId="69820E5D"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p w14:paraId="3D6DE744"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p w14:paraId="3C4E019B"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14:paraId="3034EE17" w14:textId="77777777" w:rsidTr="008D5BC3">
        <w:tc>
          <w:tcPr>
            <w:tcW w:w="3543" w:type="dxa"/>
            <w:shd w:val="clear" w:color="auto" w:fill="auto"/>
          </w:tcPr>
          <w:p w14:paraId="014F8E69"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Social, Emotional &amp; Mental Health</w:t>
            </w:r>
          </w:p>
        </w:tc>
        <w:tc>
          <w:tcPr>
            <w:tcW w:w="3543" w:type="dxa"/>
            <w:shd w:val="clear" w:color="auto" w:fill="auto"/>
          </w:tcPr>
          <w:p w14:paraId="64170FF5"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Behaviour and Discipline Policy</w:t>
            </w:r>
          </w:p>
          <w:p w14:paraId="63CC2496"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Anti-Bullying Policy</w:t>
            </w:r>
          </w:p>
          <w:p w14:paraId="29A47A17"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Child Protection Policy</w:t>
            </w:r>
          </w:p>
          <w:p w14:paraId="25EC97E7"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ESafety</w:t>
            </w:r>
            <w:proofErr w:type="spellEnd"/>
            <w:r w:rsidRPr="002C75C6">
              <w:rPr>
                <w:rFonts w:ascii="Comic Sans MS" w:eastAsiaTheme="minorHAnsi" w:hAnsi="Comic Sans MS" w:cstheme="minorBidi"/>
                <w:sz w:val="18"/>
                <w:szCs w:val="18"/>
                <w:lang w:eastAsia="en-US"/>
              </w:rPr>
              <w:t xml:space="preserve"> Policy</w:t>
            </w:r>
          </w:p>
          <w:p w14:paraId="008C40B4"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Rules</w:t>
            </w:r>
          </w:p>
          <w:p w14:paraId="1F9AED51"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Reward &amp; Sanctions System</w:t>
            </w:r>
          </w:p>
          <w:p w14:paraId="158F118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Clear, consistent Whole School Aspirations and Expectations</w:t>
            </w:r>
          </w:p>
          <w:p w14:paraId="2CA0F407"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Learning Mentor</w:t>
            </w:r>
          </w:p>
          <w:p w14:paraId="35BE694D"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Star Awards &amp; Celebration Assembly </w:t>
            </w:r>
          </w:p>
          <w:p w14:paraId="64DA8C5E"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Circle Time</w:t>
            </w:r>
          </w:p>
          <w:p w14:paraId="2F47EF21"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PSHE focussed work</w:t>
            </w:r>
          </w:p>
          <w:p w14:paraId="75AD9DED"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Social &amp; Emotional Aspects of Learning (SEAL)</w:t>
            </w:r>
          </w:p>
          <w:p w14:paraId="20907E3E"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Lunchtime Play Leaders </w:t>
            </w:r>
          </w:p>
          <w:p w14:paraId="6247CEC9"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Golden Time</w:t>
            </w:r>
          </w:p>
        </w:tc>
        <w:tc>
          <w:tcPr>
            <w:tcW w:w="3544" w:type="dxa"/>
            <w:shd w:val="clear" w:color="auto" w:fill="auto"/>
          </w:tcPr>
          <w:p w14:paraId="77D4F30C" w14:textId="77777777"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&amp; strategies put in place &amp; progress carefully monitored</w:t>
            </w:r>
          </w:p>
          <w:p w14:paraId="3F7D0121"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14:paraId="39A12CE0"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14:paraId="774357B3"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6D88756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14:paraId="270D92C4"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Support Service Advice and Recommendations, work with Parents/ carers - Parenting Courses</w:t>
            </w:r>
          </w:p>
          <w:p w14:paraId="4EC43DA6"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CAMHS Assessment, Advice and Recommendations</w:t>
            </w:r>
          </w:p>
          <w:p w14:paraId="597DD7FA"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14:paraId="4BD38762"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Pathways Programme</w:t>
            </w:r>
          </w:p>
          <w:p w14:paraId="0CFD9438"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Behaviour Contracts and use of recommended </w:t>
            </w:r>
            <w:r w:rsidRPr="002C75C6">
              <w:rPr>
                <w:rFonts w:ascii="Comic Sans MS" w:eastAsiaTheme="minorHAnsi" w:hAnsi="Comic Sans MS" w:cstheme="minorBidi"/>
                <w:sz w:val="18"/>
                <w:szCs w:val="18"/>
                <w:lang w:eastAsia="en-US"/>
              </w:rPr>
              <w:lastRenderedPageBreak/>
              <w:t>behaviour management de-escalation strategies</w:t>
            </w:r>
          </w:p>
          <w:p w14:paraId="772BE51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Reward Charts</w:t>
            </w:r>
          </w:p>
          <w:p w14:paraId="6A0148E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Time Out </w:t>
            </w:r>
          </w:p>
        </w:tc>
        <w:tc>
          <w:tcPr>
            <w:tcW w:w="3512" w:type="dxa"/>
            <w:shd w:val="clear" w:color="auto" w:fill="auto"/>
          </w:tcPr>
          <w:p w14:paraId="4E577959"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14:paraId="0CD72F97"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14:paraId="364968AE"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14:paraId="3941B739"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social, emotional and mental health issues</w:t>
            </w:r>
          </w:p>
          <w:p w14:paraId="291EE1A5"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14:paraId="20C34BEA"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p>
          <w:p w14:paraId="7F4402BB"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6F29BF02"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Work</w:t>
            </w:r>
          </w:p>
          <w:p w14:paraId="2F91B254"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Behaviour Support Service 1:1 work </w:t>
            </w:r>
          </w:p>
          <w:p w14:paraId="03730B13"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CAMHS </w:t>
            </w:r>
          </w:p>
          <w:p w14:paraId="6F7C811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Children’s Opportunity Group (COG) </w:t>
            </w:r>
          </w:p>
          <w:p w14:paraId="16720BA1" w14:textId="77777777"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14:paraId="7709160E" w14:textId="77777777" w:rsidTr="008D5BC3">
        <w:tc>
          <w:tcPr>
            <w:tcW w:w="3543" w:type="dxa"/>
            <w:shd w:val="clear" w:color="auto" w:fill="auto"/>
          </w:tcPr>
          <w:p w14:paraId="799EB095"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 xml:space="preserve">Sensory &amp;/or Physical </w:t>
            </w:r>
          </w:p>
        </w:tc>
        <w:tc>
          <w:tcPr>
            <w:tcW w:w="3543" w:type="dxa"/>
            <w:shd w:val="clear" w:color="auto" w:fill="auto"/>
          </w:tcPr>
          <w:p w14:paraId="57E9483A"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Register of Sensory &amp;/or Physical Needs</w:t>
            </w:r>
          </w:p>
          <w:p w14:paraId="2B84BBE7"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are made aware of implications of physical or medical impairment &amp; any necessary medication,  precautions to be taken or emergency treatment &amp; procedures</w:t>
            </w:r>
          </w:p>
          <w:p w14:paraId="1E2956CD"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Appropriately trained staff e.g. Paediatric First Aider, First Aider at Work(3 Staff), All Lunchtime Supervisors trained in First Aid</w:t>
            </w:r>
          </w:p>
          <w:p w14:paraId="32F3ADB2"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Administration of Medicines Policy</w:t>
            </w:r>
          </w:p>
          <w:p w14:paraId="495B5A7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Risk Assessments</w:t>
            </w:r>
          </w:p>
          <w:p w14:paraId="50AB1233"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Defibrillator in school</w:t>
            </w:r>
          </w:p>
          <w:p w14:paraId="4DE60F7C"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Posture seat</w:t>
            </w:r>
          </w:p>
          <w:p w14:paraId="0DECE38A"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Pencil grips</w:t>
            </w:r>
          </w:p>
          <w:p w14:paraId="53E1D04A"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Easi</w:t>
            </w:r>
            <w:proofErr w:type="spellEnd"/>
            <w:r w:rsidRPr="002C75C6">
              <w:rPr>
                <w:rFonts w:ascii="Comic Sans MS" w:eastAsiaTheme="minorHAnsi" w:hAnsi="Comic Sans MS" w:cstheme="minorBidi"/>
                <w:sz w:val="18"/>
                <w:szCs w:val="18"/>
                <w:lang w:eastAsia="en-US"/>
              </w:rPr>
              <w:t>-Grip Scissors</w:t>
            </w:r>
          </w:p>
        </w:tc>
        <w:tc>
          <w:tcPr>
            <w:tcW w:w="3544" w:type="dxa"/>
            <w:shd w:val="clear" w:color="auto" w:fill="auto"/>
          </w:tcPr>
          <w:p w14:paraId="190098B4" w14:textId="77777777"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implementation of strategies, recommendations, use of specialist equipment &amp; progress carefully monitored</w:t>
            </w:r>
          </w:p>
          <w:p w14:paraId="46EEE17F"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informed of need for SEN Support and meetings to review provision &amp; progress towards outcomes at least Termly</w:t>
            </w:r>
          </w:p>
          <w:p w14:paraId="554D9024"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14:paraId="1B9F881A"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52350AD0"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advice and recommendations</w:t>
            </w:r>
          </w:p>
          <w:p w14:paraId="57EC9E56"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advice and recommendations School Nurse, GP, Paediatrician, Physiotherapist etc</w:t>
            </w:r>
          </w:p>
          <w:p w14:paraId="2B831BBD" w14:textId="77777777"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 and access appropriate equipment e.g.  posture seat</w:t>
            </w:r>
          </w:p>
          <w:p w14:paraId="5FCBFAF9"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p w14:paraId="2F681014"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tc>
        <w:tc>
          <w:tcPr>
            <w:tcW w:w="3512" w:type="dxa"/>
            <w:shd w:val="clear" w:color="auto" w:fill="auto"/>
          </w:tcPr>
          <w:p w14:paraId="463D9F24"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Costed Provision Maps</w:t>
            </w:r>
          </w:p>
          <w:p w14:paraId="450EF3AE"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14:paraId="69A73E9D"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14:paraId="5019F629" w14:textId="77777777"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children with sensory and/or physical difficulties</w:t>
            </w:r>
          </w:p>
          <w:p w14:paraId="0F0556AB" w14:textId="77777777"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14:paraId="5ADA9471" w14:textId="77777777"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involvement and Visits</w:t>
            </w:r>
          </w:p>
          <w:p w14:paraId="0E7DA758" w14:textId="77777777"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Hearing Impairment Service Visits</w:t>
            </w:r>
          </w:p>
          <w:p w14:paraId="05898ADA" w14:textId="77777777"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Assessment &amp; Monitoring, Advice and Recommendations</w:t>
            </w:r>
          </w:p>
          <w:p w14:paraId="08A0834C" w14:textId="77777777"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Visits</w:t>
            </w:r>
          </w:p>
          <w:p w14:paraId="10D9B3A2" w14:textId="77777777"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w:t>
            </w:r>
          </w:p>
          <w:p w14:paraId="0ACD0A19" w14:textId="77777777"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14:paraId="24160CB9" w14:textId="77777777" w:rsidTr="008D5BC3">
        <w:tc>
          <w:tcPr>
            <w:tcW w:w="3543" w:type="dxa"/>
            <w:shd w:val="clear" w:color="auto" w:fill="auto"/>
          </w:tcPr>
          <w:p w14:paraId="32A00109" w14:textId="77777777"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Transition</w:t>
            </w:r>
          </w:p>
        </w:tc>
        <w:tc>
          <w:tcPr>
            <w:tcW w:w="3543" w:type="dxa"/>
            <w:shd w:val="clear" w:color="auto" w:fill="auto"/>
          </w:tcPr>
          <w:p w14:paraId="3F548A1D" w14:textId="77777777" w:rsidR="002C75C6" w:rsidRPr="002C75C6" w:rsidRDefault="002C75C6" w:rsidP="002C75C6">
            <w:pPr>
              <w:numPr>
                <w:ilvl w:val="0"/>
                <w:numId w:val="22"/>
              </w:numPr>
              <w:spacing w:after="200" w:line="276" w:lineRule="auto"/>
              <w:jc w:val="both"/>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Visits to local secondary schools as a Class to participate in activities and also on Intake Days</w:t>
            </w:r>
          </w:p>
          <w:p w14:paraId="29435E31" w14:textId="77777777"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Head of Year/Form Teacher/SENCO attend </w:t>
            </w:r>
            <w:r w:rsidRPr="002C75C6">
              <w:rPr>
                <w:rFonts w:ascii="Comic Sans MS" w:eastAsiaTheme="minorHAnsi" w:hAnsi="Comic Sans MS" w:cstheme="minorBidi"/>
                <w:sz w:val="18"/>
                <w:szCs w:val="18"/>
                <w:lang w:eastAsia="en-US"/>
              </w:rPr>
              <w:lastRenderedPageBreak/>
              <w:t>meetings with Class Teacher</w:t>
            </w:r>
          </w:p>
          <w:p w14:paraId="1881479C" w14:textId="77777777"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Year 5 Choice Meeting – LEA Admissions  &amp; Heads of secondary schools</w:t>
            </w:r>
          </w:p>
          <w:p w14:paraId="32A4DBED" w14:textId="77777777"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Data exchange</w:t>
            </w:r>
          </w:p>
        </w:tc>
        <w:tc>
          <w:tcPr>
            <w:tcW w:w="3544" w:type="dxa"/>
            <w:shd w:val="clear" w:color="auto" w:fill="auto"/>
          </w:tcPr>
          <w:p w14:paraId="7995EC09" w14:textId="77777777"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Supplementary Visits to secondary school accompanied by Learning Mentor</w:t>
            </w:r>
          </w:p>
          <w:p w14:paraId="078D066A" w14:textId="77777777"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Support for parents/ carers – opportunities </w:t>
            </w:r>
            <w:r w:rsidRPr="002C75C6">
              <w:rPr>
                <w:rFonts w:ascii="Comic Sans MS" w:eastAsiaTheme="minorHAnsi" w:hAnsi="Comic Sans MS" w:cstheme="minorBidi"/>
                <w:sz w:val="18"/>
                <w:szCs w:val="18"/>
                <w:lang w:eastAsia="en-US"/>
              </w:rPr>
              <w:lastRenderedPageBreak/>
              <w:t>for discussion or support in arranging meetings with SENCo of secondary school to discuss concerns and provision – Learning Mentor to liaise with secondary school</w:t>
            </w:r>
          </w:p>
        </w:tc>
        <w:tc>
          <w:tcPr>
            <w:tcW w:w="3512" w:type="dxa"/>
            <w:shd w:val="clear" w:color="auto" w:fill="auto"/>
          </w:tcPr>
          <w:p w14:paraId="483BCEC6" w14:textId="77777777"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Specific transition activities &amp; teaching to prepare for secondary school – Ladywood School</w:t>
            </w:r>
          </w:p>
          <w:p w14:paraId="39785999" w14:textId="77777777" w:rsidR="002C75C6" w:rsidRPr="002C75C6" w:rsidRDefault="002C75C6" w:rsidP="002C75C6">
            <w:pPr>
              <w:numPr>
                <w:ilvl w:val="0"/>
                <w:numId w:val="25"/>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or small group visits to new school arranged by SENCO</w:t>
            </w:r>
          </w:p>
          <w:p w14:paraId="591209FD" w14:textId="77777777"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Support given to parents/ carers – SENCO to liaise with secondary schools for parental visits where needed</w:t>
            </w:r>
          </w:p>
        </w:tc>
      </w:tr>
    </w:tbl>
    <w:p w14:paraId="7CF2D89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B6B17D5"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267E0240"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4B2909BF" w14:textId="77777777" w:rsidR="002C75C6" w:rsidRPr="002C75C6" w:rsidRDefault="002C75C6" w:rsidP="002C75C6">
      <w:pPr>
        <w:spacing w:after="200" w:line="276" w:lineRule="auto"/>
        <w:rPr>
          <w:rFonts w:asciiTheme="minorHAnsi" w:eastAsiaTheme="minorHAnsi" w:hAnsiTheme="minorHAnsi" w:cstheme="minorBidi"/>
          <w:szCs w:val="22"/>
          <w:lang w:eastAsia="en-US"/>
        </w:rPr>
      </w:pPr>
    </w:p>
    <w:p w14:paraId="0067BC95"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26BA4B97"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53F2A0D2"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1E106CA9"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77255719"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6E8B53C3"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72195F71"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526F58C7"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14ADA555"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64AC7BF4"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481C23D2"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7A970381"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0E6E725D"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3E260F0F"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551C91E8" w14:textId="77777777" w:rsidR="002C75C6" w:rsidRPr="002C75C6" w:rsidRDefault="002C75C6" w:rsidP="002C75C6">
      <w:pPr>
        <w:spacing w:after="200" w:line="276" w:lineRule="auto"/>
        <w:jc w:val="center"/>
        <w:rPr>
          <w:rFonts w:ascii="Comic Sans MS" w:eastAsiaTheme="minorHAnsi" w:hAnsi="Comic Sans MS" w:cs="Courier New"/>
          <w:b/>
          <w:szCs w:val="22"/>
          <w:lang w:eastAsia="en-US"/>
        </w:rPr>
      </w:pPr>
    </w:p>
    <w:p w14:paraId="44165ADB" w14:textId="77777777" w:rsidR="002C75C6" w:rsidRDefault="002C75C6" w:rsidP="008564FD">
      <w:pPr>
        <w:pStyle w:val="1HEADINGS"/>
        <w:numPr>
          <w:ilvl w:val="0"/>
          <w:numId w:val="0"/>
        </w:numPr>
        <w:ind w:left="360"/>
        <w:rPr>
          <w:rFonts w:ascii="Comic Sans MS" w:hAnsi="Comic Sans MS"/>
        </w:rPr>
      </w:pPr>
    </w:p>
    <w:sectPr w:rsidR="002C75C6" w:rsidSect="00DB1A9B">
      <w:headerReference w:type="default" r:id="rId33"/>
      <w:footerReference w:type="default" r:id="rId34"/>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5FDA" w14:textId="77777777" w:rsidR="00907070" w:rsidRDefault="00907070">
      <w:r>
        <w:separator/>
      </w:r>
    </w:p>
  </w:endnote>
  <w:endnote w:type="continuationSeparator" w:id="0">
    <w:p w14:paraId="205143A0" w14:textId="77777777"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4A68" w14:textId="77777777"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9B63" w14:textId="77777777" w:rsidR="00907070" w:rsidRDefault="00907070">
      <w:r>
        <w:separator/>
      </w:r>
    </w:p>
  </w:footnote>
  <w:footnote w:type="continuationSeparator" w:id="0">
    <w:p w14:paraId="42154446" w14:textId="77777777" w:rsidR="00907070" w:rsidRDefault="009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019E" w14:textId="77777777"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7"/>
  </w:num>
  <w:num w:numId="4">
    <w:abstractNumId w:val="2"/>
  </w:num>
  <w:num w:numId="5">
    <w:abstractNumId w:val="21"/>
  </w:num>
  <w:num w:numId="6">
    <w:abstractNumId w:val="6"/>
  </w:num>
  <w:num w:numId="7">
    <w:abstractNumId w:val="24"/>
  </w:num>
  <w:num w:numId="8">
    <w:abstractNumId w:val="18"/>
  </w:num>
  <w:num w:numId="9">
    <w:abstractNumId w:val="7"/>
  </w:num>
  <w:num w:numId="10">
    <w:abstractNumId w:val="4"/>
  </w:num>
  <w:num w:numId="11">
    <w:abstractNumId w:val="14"/>
  </w:num>
  <w:num w:numId="12">
    <w:abstractNumId w:val="19"/>
  </w:num>
  <w:num w:numId="13">
    <w:abstractNumId w:val="10"/>
  </w:num>
  <w:num w:numId="14">
    <w:abstractNumId w:val="23"/>
  </w:num>
  <w:num w:numId="15">
    <w:abstractNumId w:val="22"/>
  </w:num>
  <w:num w:numId="16">
    <w:abstractNumId w:val="8"/>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5"/>
  </w:num>
  <w:num w:numId="19">
    <w:abstractNumId w:val="5"/>
  </w:num>
  <w:num w:numId="20">
    <w:abstractNumId w:val="3"/>
  </w:num>
  <w:num w:numId="21">
    <w:abstractNumId w:val="13"/>
  </w:num>
  <w:num w:numId="22">
    <w:abstractNumId w:val="11"/>
  </w:num>
  <w:num w:numId="23">
    <w:abstractNumId w:val="20"/>
  </w:num>
  <w:num w:numId="24">
    <w:abstractNumId w:val="1"/>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5C6"/>
    <w:rsid w:val="002D0973"/>
    <w:rsid w:val="002D77EB"/>
    <w:rsid w:val="002E1C13"/>
    <w:rsid w:val="0030417A"/>
    <w:rsid w:val="003402D3"/>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70112"/>
    <w:rsid w:val="006B54A4"/>
    <w:rsid w:val="006C06F1"/>
    <w:rsid w:val="006D431E"/>
    <w:rsid w:val="00735214"/>
    <w:rsid w:val="00761901"/>
    <w:rsid w:val="007849EC"/>
    <w:rsid w:val="0079152B"/>
    <w:rsid w:val="00791AD9"/>
    <w:rsid w:val="007A6F05"/>
    <w:rsid w:val="007C50C9"/>
    <w:rsid w:val="007D185D"/>
    <w:rsid w:val="007E61DC"/>
    <w:rsid w:val="00835FA5"/>
    <w:rsid w:val="00836500"/>
    <w:rsid w:val="00837EA2"/>
    <w:rsid w:val="0085489C"/>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C7437"/>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6B139C47"/>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semiHidden/>
    <w:unhideWhenUsed/>
    <w:rsid w:val="002C75C6"/>
    <w:rPr>
      <w:rFonts w:ascii="Times New Roman" w:hAnsi="Times New Roman"/>
      <w:sz w:val="24"/>
      <w:szCs w:val="24"/>
    </w:rPr>
  </w:style>
  <w:style w:type="paragraph" w:customStyle="1" w:styleId="Indent1">
    <w:name w:val="Indent1"/>
    <w:basedOn w:val="Normal"/>
    <w:rsid w:val="002C75C6"/>
    <w:pPr>
      <w:overflowPunct w:val="0"/>
      <w:autoSpaceDE w:val="0"/>
      <w:autoSpaceDN w:val="0"/>
      <w:adjustRightInd w:val="0"/>
      <w:ind w:left="720" w:hanging="720"/>
      <w:jc w:val="both"/>
      <w:textAlignment w:val="baseline"/>
    </w:pPr>
    <w:rPr>
      <w:rFonts w:ascii="Times New Roman" w:hAnsi="Times New Roman"/>
      <w:sz w:val="24"/>
    </w:rPr>
  </w:style>
  <w:style w:type="character" w:styleId="Strong">
    <w:name w:val="Strong"/>
    <w:basedOn w:val="DefaultParagraphFont"/>
    <w:uiPriority w:val="22"/>
    <w:qFormat/>
    <w:rsid w:val="002C75C6"/>
    <w:rPr>
      <w:b/>
      <w:bCs/>
    </w:rPr>
  </w:style>
  <w:style w:type="character" w:styleId="UnresolvedMention">
    <w:name w:val="Unresolved Mention"/>
    <w:basedOn w:val="DefaultParagraphFont"/>
    <w:uiPriority w:val="99"/>
    <w:semiHidden/>
    <w:unhideWhenUsed/>
    <w:rsid w:val="0076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faulknerl@st-stephens-kearsley-moor.bolton.sch.uk" TargetMode="External"/><Relationship Id="rId26" Type="http://schemas.openxmlformats.org/officeDocument/2006/relationships/hyperlink" Target="https://mylifeinbolton.org.uk/send.aspx" TargetMode="External"/><Relationship Id="rId3" Type="http://schemas.openxmlformats.org/officeDocument/2006/relationships/customXml" Target="../customXml/item3.xml"/><Relationship Id="rId21" Type="http://schemas.openxmlformats.org/officeDocument/2006/relationships/hyperlink" Target="https://twitter.com/boltonparent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uckeyp@st-stephens-kearsley-moor.bolton.sch.uk" TargetMode="External"/><Relationship Id="rId25" Type="http://schemas.openxmlformats.org/officeDocument/2006/relationships/hyperlink" Target="https://mylifeinbolton.org.uk/send.asp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ulknerl@st-stephens-kearsley-moor.bolton.sch.uk" TargetMode="External"/><Relationship Id="rId20" Type="http://schemas.openxmlformats.org/officeDocument/2006/relationships/hyperlink" Target="https://www.facebook.com/pages/Bolton-Parent-Carer-Consortium/1514619582114829" TargetMode="External"/><Relationship Id="rId29" Type="http://schemas.openxmlformats.org/officeDocument/2006/relationships/hyperlink" Target="mailto:Tel:%20012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boltonparents" TargetMode="External"/><Relationship Id="rId32" Type="http://schemas.openxmlformats.org/officeDocument/2006/relationships/hyperlink" Target="http://www.ststephenskearsley.co.uk" TargetMode="External"/><Relationship Id="rId5" Type="http://schemas.openxmlformats.org/officeDocument/2006/relationships/customXml" Target="../customXml/item5.xml"/><Relationship Id="rId15" Type="http://schemas.openxmlformats.org/officeDocument/2006/relationships/hyperlink" Target="mailto:puckeyp@st-stephens-kearsley-moor.bolton.sch.uk" TargetMode="External"/><Relationship Id="rId23" Type="http://schemas.openxmlformats.org/officeDocument/2006/relationships/hyperlink" Target="https://www.facebook.com/pages/Bolton-Parent-Carer-Consortium/1514619582114829" TargetMode="External"/><Relationship Id="rId28" Type="http://schemas.openxmlformats.org/officeDocument/2006/relationships/hyperlink" Target="mailto:faulknerl@st-stephens-kearsley-moor.bolton.sch.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nquiries@bpcc.org.uk" TargetMode="External"/><Relationship Id="rId31" Type="http://schemas.openxmlformats.org/officeDocument/2006/relationships/hyperlink" Target="http://www.ststephenskearsley.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 Id="rId22" Type="http://schemas.openxmlformats.org/officeDocument/2006/relationships/hyperlink" Target="mailto:enquiries@bpcc.org.uk" TargetMode="External"/><Relationship Id="rId27" Type="http://schemas.openxmlformats.org/officeDocument/2006/relationships/hyperlink" Target="mailto:Tel:%2001204" TargetMode="External"/><Relationship Id="rId30" Type="http://schemas.openxmlformats.org/officeDocument/2006/relationships/hyperlink" Target="mailto:faulknerl@st-stephens-kearsley-moor.bolton.sch.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2.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B2D26B-FDAA-4F42-84C8-DD44ABCB803C}">
  <ds:schemaRefs>
    <ds:schemaRef ds:uri="http://schemas.microsoft.com/office/2006/documentManagement/types"/>
    <ds:schemaRef ds:uri="http://purl.org/dc/elements/1.1/"/>
    <ds:schemaRef ds:uri="http://schemas.microsoft.com/office/2006/metadata/properties"/>
    <ds:schemaRef ds:uri="0d2b36a0-59e9-4c67-ad23-967bc637d154"/>
    <ds:schemaRef ds:uri="http://purl.org/dc/terms/"/>
    <ds:schemaRef ds:uri="http://schemas.openxmlformats.org/package/2006/metadata/core-properties"/>
    <ds:schemaRef ds:uri="d54a8584-4957-4de7-be01-a6e592671325"/>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5.xml><?xml version="1.0" encoding="utf-8"?>
<ds:datastoreItem xmlns:ds="http://schemas.openxmlformats.org/officeDocument/2006/customXml" ds:itemID="{15441E73-068B-4838-8E2C-5B9B8D05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11</TotalTime>
  <Pages>21</Pages>
  <Words>2188</Words>
  <Characters>13655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15812</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3</cp:revision>
  <cp:lastPrinted>2013-04-12T11:42:00Z</cp:lastPrinted>
  <dcterms:created xsi:type="dcterms:W3CDTF">2020-10-10T16:34:00Z</dcterms:created>
  <dcterms:modified xsi:type="dcterms:W3CDTF">2023-03-08T12:30:00Z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