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D1" w:rsidRDefault="00AD4DC6">
      <w:r>
        <w:rPr>
          <w:noProof/>
          <w:lang w:eastAsia="en-GB"/>
        </w:rPr>
        <w:drawing>
          <wp:anchor distT="0" distB="0" distL="114300" distR="114300" simplePos="0" relativeHeight="251663872" behindDoc="1" locked="0" layoutInCell="1" allowOverlap="1">
            <wp:simplePos x="0" y="0"/>
            <wp:positionH relativeFrom="column">
              <wp:posOffset>0</wp:posOffset>
            </wp:positionH>
            <wp:positionV relativeFrom="paragraph">
              <wp:posOffset>9525</wp:posOffset>
            </wp:positionV>
            <wp:extent cx="1457325" cy="1035050"/>
            <wp:effectExtent l="0" t="0" r="0" b="0"/>
            <wp:wrapTight wrapText="bothSides">
              <wp:wrapPolygon edited="0">
                <wp:start x="9882" y="1193"/>
                <wp:lineTo x="5647" y="3180"/>
                <wp:lineTo x="5365" y="6361"/>
                <wp:lineTo x="7624" y="8348"/>
                <wp:lineTo x="7624" y="9939"/>
                <wp:lineTo x="8753" y="14709"/>
                <wp:lineTo x="6776" y="16697"/>
                <wp:lineTo x="7059" y="19082"/>
                <wp:lineTo x="10729" y="20275"/>
                <wp:lineTo x="12141" y="20275"/>
                <wp:lineTo x="14682" y="17890"/>
                <wp:lineTo x="14682" y="16697"/>
                <wp:lineTo x="12706" y="14709"/>
                <wp:lineTo x="14118" y="9541"/>
                <wp:lineTo x="13835" y="8348"/>
                <wp:lineTo x="15812" y="5963"/>
                <wp:lineTo x="15247" y="2385"/>
                <wp:lineTo x="11294" y="1193"/>
                <wp:lineTo x="9882" y="11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035050"/>
                    </a:xfrm>
                    <a:prstGeom prst="rect">
                      <a:avLst/>
                    </a:prstGeom>
                    <a:noFill/>
                  </pic:spPr>
                </pic:pic>
              </a:graphicData>
            </a:graphic>
            <wp14:sizeRelH relativeFrom="page">
              <wp14:pctWidth>0</wp14:pctWidth>
            </wp14:sizeRelH>
            <wp14:sizeRelV relativeFrom="page">
              <wp14:pctHeight>0</wp14:pctHeight>
            </wp14:sizeRelV>
          </wp:anchor>
        </w:drawing>
      </w:r>
    </w:p>
    <w:p w:rsidR="00FB73F0" w:rsidRDefault="00FB73F0"/>
    <w:p w:rsidR="00FB73F0" w:rsidRPr="00170823" w:rsidRDefault="00ED4C91" w:rsidP="00FB73F0">
      <w:pPr>
        <w:pStyle w:val="Header"/>
        <w:spacing w:before="120"/>
        <w:rPr>
          <w:rFonts w:ascii="Comic Sans MS" w:hAnsi="Comic Sans MS" w:cs="Arial"/>
          <w:szCs w:val="22"/>
        </w:rPr>
      </w:pPr>
      <w:bookmarkStart w:id="0" w:name="Letter"/>
      <w:r>
        <w:rPr>
          <w:rFonts w:ascii="Comic Sans MS" w:hAnsi="Comic Sans MS"/>
          <w:b/>
          <w:sz w:val="32"/>
        </w:rPr>
        <w:t xml:space="preserve">      </w:t>
      </w:r>
      <w:r w:rsidR="00AD4DC6">
        <w:rPr>
          <w:rFonts w:ascii="Comic Sans MS" w:hAnsi="Comic Sans MS"/>
          <w:b/>
          <w:sz w:val="32"/>
        </w:rPr>
        <w:tab/>
      </w:r>
      <w:bookmarkStart w:id="1" w:name="_GoBack"/>
      <w:bookmarkEnd w:id="1"/>
      <w:r w:rsidR="00FB73F0" w:rsidRPr="00170823">
        <w:rPr>
          <w:rFonts w:ascii="Comic Sans MS" w:hAnsi="Comic Sans MS"/>
          <w:b/>
          <w:sz w:val="32"/>
        </w:rPr>
        <w:t>Equality Objectives Statement</w:t>
      </w:r>
      <w:r w:rsidR="00C41BB9" w:rsidRPr="00170823">
        <w:rPr>
          <w:rFonts w:ascii="Comic Sans MS" w:hAnsi="Comic Sans MS"/>
          <w:b/>
          <w:sz w:val="32"/>
        </w:rPr>
        <w:t xml:space="preserve"> 20</w:t>
      </w:r>
      <w:r w:rsidR="00AD4DC6">
        <w:rPr>
          <w:rFonts w:ascii="Comic Sans MS" w:hAnsi="Comic Sans MS"/>
          <w:b/>
          <w:sz w:val="32"/>
        </w:rPr>
        <w:t>22</w:t>
      </w:r>
    </w:p>
    <w:bookmarkEnd w:id="0"/>
    <w:p w:rsidR="00FB73F0" w:rsidRPr="00170823" w:rsidRDefault="00FB73F0" w:rsidP="00FB73F0">
      <w:pPr>
        <w:spacing w:line="276" w:lineRule="auto"/>
        <w:jc w:val="both"/>
        <w:rPr>
          <w:rFonts w:ascii="Comic Sans MS" w:hAnsi="Comic Sans MS" w:cs="Arial"/>
        </w:rPr>
      </w:pPr>
    </w:p>
    <w:p w:rsidR="00B26861" w:rsidRPr="00170823" w:rsidRDefault="00B26861" w:rsidP="00FB73F0">
      <w:pPr>
        <w:spacing w:line="276" w:lineRule="auto"/>
        <w:jc w:val="both"/>
        <w:rPr>
          <w:rFonts w:ascii="Comic Sans MS" w:hAnsi="Comic Sans MS" w:cs="Arial"/>
          <w:b/>
        </w:rPr>
      </w:pPr>
    </w:p>
    <w:p w:rsidR="00AD4DC6" w:rsidRDefault="00AD4DC6"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r w:rsidRPr="00170823">
        <w:rPr>
          <w:rFonts w:ascii="Comic Sans MS" w:hAnsi="Comic Sans MS" w:cs="Arial"/>
          <w:b/>
        </w:rPr>
        <w:t>Opening Statement</w:t>
      </w:r>
    </w:p>
    <w:p w:rsidR="00FB73F0" w:rsidRPr="00170823" w:rsidRDefault="00FB73F0">
      <w:pPr>
        <w:rPr>
          <w:rFonts w:ascii="Comic Sans MS" w:hAnsi="Comic Sans MS"/>
        </w:rPr>
      </w:pPr>
    </w:p>
    <w:p w:rsidR="00FB73F0" w:rsidRPr="00170823" w:rsidRDefault="00FB73F0" w:rsidP="00FB73F0">
      <w:pPr>
        <w:spacing w:before="120" w:line="276" w:lineRule="auto"/>
        <w:jc w:val="both"/>
        <w:rPr>
          <w:rFonts w:ascii="Comic Sans MS" w:hAnsi="Comic Sans MS" w:cs="Arial"/>
        </w:rPr>
      </w:pPr>
      <w:r w:rsidRPr="00170823">
        <w:rPr>
          <w:rFonts w:ascii="Comic Sans MS" w:hAnsi="Comic Sans MS" w:cs="Arial"/>
        </w:rPr>
        <w:t xml:space="preserve">At </w:t>
      </w:r>
      <w:r w:rsidRPr="00170823">
        <w:rPr>
          <w:rFonts w:ascii="Comic Sans MS" w:eastAsia="Arial Unicode MS" w:hAnsi="Comic Sans MS" w:cs="Arial"/>
          <w:b/>
          <w:szCs w:val="22"/>
        </w:rPr>
        <w:t>St Stephen’s CE</w:t>
      </w:r>
      <w:r w:rsidR="00B26861" w:rsidRPr="00170823">
        <w:rPr>
          <w:rFonts w:ascii="Comic Sans MS" w:eastAsia="Arial Unicode MS" w:hAnsi="Comic Sans MS" w:cs="Arial"/>
          <w:b/>
          <w:szCs w:val="22"/>
        </w:rPr>
        <w:t xml:space="preserve"> Primary School</w:t>
      </w:r>
      <w:r w:rsidRPr="00170823">
        <w:rPr>
          <w:rFonts w:ascii="Comic Sans MS" w:eastAsia="Arial Unicode MS" w:hAnsi="Comic Sans MS" w:cs="Arial"/>
          <w:b/>
          <w:szCs w:val="22"/>
        </w:rPr>
        <w:t xml:space="preserve"> </w:t>
      </w:r>
      <w:r w:rsidRPr="00170823">
        <w:rPr>
          <w:rFonts w:ascii="Comic Sans MS" w:hAnsi="Comic Sans MS" w:cs="Arial"/>
        </w:rPr>
        <w:t xml:space="preserve">we welcome our duties under the Equality Act 2010. The school’s general duties, with regards to equality are: </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Eliminating discrimination.</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Fostering good relationships.</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 xml:space="preserve">Advancing equality of opportunity. </w:t>
      </w:r>
    </w:p>
    <w:p w:rsidR="00FB73F0" w:rsidRPr="00170823" w:rsidRDefault="00FB73F0" w:rsidP="00FB73F0">
      <w:pPr>
        <w:spacing w:line="276" w:lineRule="auto"/>
        <w:jc w:val="both"/>
        <w:rPr>
          <w:rFonts w:ascii="Comic Sans MS" w:hAnsi="Comic Sans MS" w:cs="Arial"/>
        </w:rPr>
      </w:pPr>
      <w:r w:rsidRPr="00170823">
        <w:rPr>
          <w:rFonts w:ascii="Comic Sans MS" w:hAnsi="Comic Sans MS"/>
        </w:rPr>
        <w:t>We will not discriminate against, harass or victimise any pupil, prospective pupil, or other member of the school community because of their:</w:t>
      </w:r>
      <w:r w:rsidRPr="00170823" w:rsidDel="00A06848">
        <w:rPr>
          <w:rFonts w:ascii="Comic Sans MS" w:hAnsi="Comic Sans MS" w:cs="Arial"/>
        </w:rPr>
        <w:t xml:space="preserve"> </w:t>
      </w:r>
    </w:p>
    <w:p w:rsidR="00FB73F0" w:rsidRPr="00170823" w:rsidRDefault="00FB73F0" w:rsidP="00FB73F0">
      <w:pPr>
        <w:pStyle w:val="ListParagraph"/>
        <w:numPr>
          <w:ilvl w:val="0"/>
          <w:numId w:val="3"/>
        </w:numPr>
        <w:jc w:val="both"/>
        <w:rPr>
          <w:rFonts w:ascii="Comic Sans MS" w:hAnsi="Comic Sans MS" w:cs="Arial"/>
        </w:rPr>
      </w:pPr>
      <w:r w:rsidRPr="00170823">
        <w:rPr>
          <w:rFonts w:ascii="Comic Sans MS" w:hAnsi="Comic Sans MS" w:cs="Arial"/>
        </w:rPr>
        <w:t xml:space="preserve">Gender.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Race.</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Religion or belief.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Sexual orientation.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spacing w:line="276" w:lineRule="auto"/>
        <w:jc w:val="both"/>
        <w:rPr>
          <w:rFonts w:ascii="Comic Sans MS" w:hAnsi="Comic Sans MS" w:cs="Arial"/>
        </w:rPr>
      </w:pPr>
      <w:r w:rsidRPr="00170823">
        <w:rPr>
          <w:rFonts w:ascii="Comic Sans MS" w:eastAsia="Arial Unicode MS" w:hAnsi="Comic Sans MS" w:cs="Arial"/>
          <w:szCs w:val="22"/>
        </w:rPr>
        <w:t>St Stephen’</w:t>
      </w:r>
      <w:r w:rsidR="00B26861" w:rsidRPr="00170823">
        <w:rPr>
          <w:rFonts w:ascii="Comic Sans MS" w:eastAsia="Arial Unicode MS" w:hAnsi="Comic Sans MS" w:cs="Arial"/>
          <w:szCs w:val="22"/>
        </w:rPr>
        <w:t>s</w:t>
      </w:r>
      <w:r w:rsidR="00B26861" w:rsidRPr="00170823">
        <w:rPr>
          <w:rFonts w:ascii="Comic Sans MS" w:eastAsia="Arial Unicode MS" w:hAnsi="Comic Sans MS" w:cs="Arial"/>
          <w:b/>
          <w:szCs w:val="22"/>
        </w:rPr>
        <w:t xml:space="preserve"> </w:t>
      </w:r>
      <w:r w:rsidRPr="00170823">
        <w:rPr>
          <w:rFonts w:ascii="Comic Sans MS" w:hAnsi="Comic Sans MS" w:cs="Arial"/>
          <w:szCs w:val="22"/>
        </w:rPr>
        <w:t>aims to promote pupils’ spiritual, moral, social, and cultural development, with special emphasis on promoting equality, diversity and eradicating prejudicial incidents for pupils and staff. Our school is committed to not only eliminating discrimination, but also increasing un</w:t>
      </w:r>
      <w:r w:rsidR="001237DA" w:rsidRPr="00170823">
        <w:rPr>
          <w:rFonts w:ascii="Comic Sans MS" w:hAnsi="Comic Sans MS" w:cs="Arial"/>
          <w:szCs w:val="22"/>
        </w:rPr>
        <w:t>derstanding and appreciation of</w:t>
      </w:r>
      <w:r w:rsidRPr="00170823">
        <w:rPr>
          <w:rFonts w:ascii="Comic Sans MS" w:hAnsi="Comic Sans MS" w:cs="Arial"/>
          <w:szCs w:val="22"/>
        </w:rPr>
        <w:t xml:space="preserve"> diversity</w:t>
      </w:r>
      <w:r w:rsidRPr="00170823">
        <w:rPr>
          <w:rFonts w:ascii="Comic Sans MS" w:hAnsi="Comic Sans MS" w:cs="Arial"/>
        </w:rPr>
        <w:t xml:space="preserve">. </w:t>
      </w:r>
    </w:p>
    <w:p w:rsidR="00FB73F0" w:rsidRPr="00170823" w:rsidRDefault="00170823" w:rsidP="00FB73F0">
      <w:pPr>
        <w:spacing w:line="276" w:lineRule="auto"/>
        <w:jc w:val="both"/>
        <w:rPr>
          <w:rFonts w:ascii="Comic Sans MS" w:hAnsi="Comic Sans MS" w:cs="Arial"/>
          <w:b/>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9776" behindDoc="0" locked="0" layoutInCell="1" allowOverlap="1" wp14:anchorId="7AE3299C" wp14:editId="77C04A5E">
                <wp:simplePos x="0" y="0"/>
                <wp:positionH relativeFrom="margin">
                  <wp:posOffset>0</wp:posOffset>
                </wp:positionH>
                <wp:positionV relativeFrom="paragraph">
                  <wp:posOffset>60684</wp:posOffset>
                </wp:positionV>
                <wp:extent cx="6810375" cy="3677478"/>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77478"/>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pStyle w:val="TSB-Level1Numbers"/>
                              <w:ind w:left="0" w:firstLine="0"/>
                              <w:rPr>
                                <w:rFonts w:ascii="Comic Sans MS" w:hAnsi="Comic Sans MS" w:cs="Arial"/>
                              </w:rPr>
                            </w:pPr>
                            <w:r w:rsidRPr="00170823">
                              <w:rPr>
                                <w:rFonts w:ascii="Comic Sans MS" w:eastAsia="Arial Unicode MS" w:hAnsi="Comic Sans MS" w:cs="Arial"/>
                                <w:b/>
                                <w:szCs w:val="22"/>
                              </w:rPr>
                              <w:t>St Stephen</w:t>
                            </w:r>
                            <w:r w:rsidR="00B26861" w:rsidRPr="00170823">
                              <w:rPr>
                                <w:rFonts w:ascii="Comic Sans MS" w:eastAsia="Arial Unicode MS" w:hAnsi="Comic Sans MS" w:cs="Arial"/>
                                <w:b/>
                                <w:szCs w:val="22"/>
                              </w:rPr>
                              <w:t>’s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Being respectful.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Always treating all members of the school community fairly.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attitude.</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curriculum that is accessible to all.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Encouraging compassion and open-mindedness.</w:t>
                            </w:r>
                          </w:p>
                          <w:p w:rsidR="00FB73F0" w:rsidRPr="00170823" w:rsidRDefault="00FB73F0" w:rsidP="00FB73F0">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FB73F0" w:rsidRDefault="00FB73F0" w:rsidP="00FB73F0">
                            <w:pPr>
                              <w:pStyle w:val="TSB-Level1Numbers"/>
                            </w:pPr>
                          </w:p>
                          <w:p w:rsidR="00FB73F0" w:rsidRPr="00074E89" w:rsidRDefault="00FB73F0" w:rsidP="00FB73F0">
                            <w:pPr>
                              <w:jc w:val="both"/>
                              <w:rPr>
                                <w:rFonts w:cs="Arial"/>
                              </w:rPr>
                            </w:pPr>
                          </w:p>
                          <w:p w:rsidR="00FB73F0" w:rsidRPr="006270DC" w:rsidRDefault="00FB73F0" w:rsidP="00FB73F0">
                            <w:pPr>
                              <w:jc w:val="both"/>
                              <w:rPr>
                                <w:rFonts w:eastAsia="Arial Unicode M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3299C" id="_x0000_t202" coordsize="21600,21600" o:spt="202" path="m,l,21600r21600,l21600,xe">
                <v:stroke joinstyle="miter"/>
                <v:path gradientshapeok="t" o:connecttype="rect"/>
              </v:shapetype>
              <v:shape id="Text Box 2" o:spid="_x0000_s1026" type="#_x0000_t202" style="position:absolute;left:0;text-align:left;margin-left:0;margin-top:4.8pt;width:536.25pt;height:2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j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">
                <v:textbox>
                  <w:txbxContent>
                    <w:p w:rsidR="00FB73F0" w:rsidRPr="00170823" w:rsidRDefault="00FB73F0" w:rsidP="00FB73F0">
                      <w:pPr>
                        <w:pStyle w:val="TSB-Level1Numbers"/>
                        <w:ind w:left="0" w:firstLine="0"/>
                        <w:rPr>
                          <w:rFonts w:ascii="Comic Sans MS" w:hAnsi="Comic Sans MS" w:cs="Arial"/>
                        </w:rPr>
                      </w:pPr>
                      <w:r w:rsidRPr="00170823">
                        <w:rPr>
                          <w:rFonts w:ascii="Comic Sans MS" w:eastAsia="Arial Unicode MS" w:hAnsi="Comic Sans MS" w:cs="Arial"/>
                          <w:b/>
                          <w:szCs w:val="22"/>
                        </w:rPr>
                        <w:t>St Stephen</w:t>
                      </w:r>
                      <w:r w:rsidR="00B26861" w:rsidRPr="00170823">
                        <w:rPr>
                          <w:rFonts w:ascii="Comic Sans MS" w:eastAsia="Arial Unicode MS" w:hAnsi="Comic Sans MS" w:cs="Arial"/>
                          <w:b/>
                          <w:szCs w:val="22"/>
                        </w:rPr>
                        <w:t>’s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Being respectful.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Always treating all members of the school community fairly.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attitude.</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curriculum that is accessible to all.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Encouraging compassion and open-mindedness.</w:t>
                      </w:r>
                    </w:p>
                    <w:p w:rsidR="00FB73F0" w:rsidRPr="00170823" w:rsidRDefault="00FB73F0" w:rsidP="00FB73F0">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FB73F0" w:rsidRDefault="00FB73F0" w:rsidP="00FB73F0">
                      <w:pPr>
                        <w:pStyle w:val="TSB-Level1Numbers"/>
                      </w:pPr>
                    </w:p>
                    <w:p w:rsidR="00FB73F0" w:rsidRPr="00074E89" w:rsidRDefault="00FB73F0" w:rsidP="00FB73F0">
                      <w:pPr>
                        <w:jc w:val="both"/>
                        <w:rPr>
                          <w:rFonts w:cs="Arial"/>
                        </w:rPr>
                      </w:pPr>
                    </w:p>
                    <w:p w:rsidR="00FB73F0" w:rsidRPr="006270DC" w:rsidRDefault="00FB73F0" w:rsidP="00FB73F0">
                      <w:pPr>
                        <w:jc w:val="both"/>
                        <w:rPr>
                          <w:rFonts w:eastAsia="Arial Unicode MS" w:cs="Arial"/>
                        </w:rPr>
                      </w:pPr>
                    </w:p>
                  </w:txbxContent>
                </v:textbox>
                <w10:wrap anchorx="margin"/>
              </v:shape>
            </w:pict>
          </mc:Fallback>
        </mc:AlternateContent>
      </w: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rPr>
      </w:pPr>
    </w:p>
    <w:p w:rsidR="00FB73F0" w:rsidRPr="00170823" w:rsidRDefault="00FB73F0" w:rsidP="00FB73F0">
      <w:pPr>
        <w:spacing w:line="276" w:lineRule="auto"/>
        <w:jc w:val="both"/>
        <w:rPr>
          <w:rFonts w:ascii="Comic Sans MS" w:hAnsi="Comic Sans MS" w:cs="Arial"/>
        </w:rPr>
      </w:pPr>
    </w:p>
    <w:p w:rsidR="00FB73F0" w:rsidRPr="00170823" w:rsidRDefault="00FB73F0" w:rsidP="00FB73F0">
      <w:pPr>
        <w:spacing w:line="276" w:lineRule="auto"/>
        <w:jc w:val="both"/>
        <w:rPr>
          <w:rFonts w:ascii="Comic Sans MS" w:hAnsi="Comic Sans MS" w:cs="Arial"/>
        </w:rPr>
      </w:pPr>
    </w:p>
    <w:p w:rsidR="00FB73F0" w:rsidRPr="00170823" w:rsidRDefault="00B26861" w:rsidP="00FB73F0">
      <w:pPr>
        <w:spacing w:line="276" w:lineRule="auto"/>
        <w:jc w:val="both"/>
        <w:rPr>
          <w:rFonts w:ascii="Comic Sans MS" w:hAnsi="Comic Sans MS" w:cs="Arial"/>
          <w:b/>
        </w:rPr>
      </w:pPr>
      <w:r w:rsidRPr="00170823">
        <w:rPr>
          <w:rFonts w:ascii="Comic Sans MS" w:hAnsi="Comic Sans MS" w:cs="Arial"/>
          <w:b/>
        </w:rPr>
        <w:t>Dealing with P</w:t>
      </w:r>
      <w:r w:rsidR="00FB73F0" w:rsidRPr="00170823">
        <w:rPr>
          <w:rFonts w:ascii="Comic Sans MS" w:hAnsi="Comic Sans MS" w:cs="Arial"/>
          <w:b/>
        </w:rPr>
        <w:t xml:space="preserve">rejudice </w:t>
      </w:r>
    </w:p>
    <w:p w:rsidR="00FB73F0" w:rsidRPr="00170823" w:rsidRDefault="00170823" w:rsidP="00FB73F0">
      <w:pPr>
        <w:autoSpaceDE w:val="0"/>
        <w:autoSpaceDN w:val="0"/>
        <w:adjustRightInd w:val="0"/>
        <w:spacing w:line="276" w:lineRule="auto"/>
        <w:jc w:val="both"/>
        <w:rPr>
          <w:rFonts w:ascii="Comic Sans MS" w:eastAsia="Arial Unicode MS" w:hAnsi="Comic Sans MS" w:cs="Arial"/>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7728" behindDoc="0" locked="0" layoutInCell="1" allowOverlap="1" wp14:anchorId="403446E1" wp14:editId="30900C77">
                <wp:simplePos x="0" y="0"/>
                <wp:positionH relativeFrom="margin">
                  <wp:posOffset>0</wp:posOffset>
                </wp:positionH>
                <wp:positionV relativeFrom="paragraph">
                  <wp:posOffset>18360</wp:posOffset>
                </wp:positionV>
                <wp:extent cx="6802755" cy="4412836"/>
                <wp:effectExtent l="0" t="0" r="1714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4412836"/>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FB73F0" w:rsidRPr="00170823" w:rsidRDefault="00FB73F0" w:rsidP="00FB73F0">
                            <w:pPr>
                              <w:rPr>
                                <w:rFonts w:ascii="Comic Sans MS" w:hAnsi="Comic Sans MS"/>
                              </w:rPr>
                            </w:pPr>
                          </w:p>
                          <w:p w:rsidR="00FB73F0" w:rsidRPr="00170823" w:rsidRDefault="00FB73F0" w:rsidP="00FB73F0">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 xml:space="preserve">At </w:t>
                            </w:r>
                            <w:r w:rsidR="00C41BB9" w:rsidRPr="00170823">
                              <w:rPr>
                                <w:rFonts w:ascii="Comic Sans MS" w:eastAsia="Arial Unicode MS" w:hAnsi="Comic Sans MS" w:cs="Arial"/>
                                <w:szCs w:val="22"/>
                              </w:rPr>
                              <w:t>our school,</w:t>
                            </w:r>
                            <w:r w:rsidRPr="00170823">
                              <w:rPr>
                                <w:rFonts w:ascii="Comic Sans MS" w:eastAsia="Arial Unicode MS" w:hAnsi="Comic Sans MS" w:cs="Arial"/>
                                <w:szCs w:val="22"/>
                              </w:rPr>
                              <w:t xml:space="preserve"> pupils are taught to be: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Inclusive.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 xml:space="preserve">The school’s </w:t>
                            </w:r>
                            <w:r w:rsidR="001237DA" w:rsidRPr="00170823">
                              <w:rPr>
                                <w:rFonts w:ascii="Comic Sans MS" w:eastAsia="Arial Unicode MS" w:hAnsi="Comic Sans MS" w:cs="Arial"/>
                              </w:rPr>
                              <w:t>employee</w:t>
                            </w:r>
                            <w:r w:rsidRPr="00170823">
                              <w:rPr>
                                <w:rFonts w:ascii="Comic Sans MS" w:eastAsia="Arial Unicode MS" w:hAnsi="Comic Sans MS" w:cs="Arial"/>
                              </w:rPr>
                              <w:t>s will:</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Promote diversity equality.</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Lead by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446E1" id="_x0000_s1027" type="#_x0000_t202" style="position:absolute;left:0;text-align:left;margin-left:0;margin-top:1.45pt;width:535.65pt;height:34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bIJw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">
                <v:textbox>
                  <w:txbxContent>
                    <w:p w:rsidR="00FB73F0" w:rsidRPr="00170823" w:rsidRDefault="00FB73F0" w:rsidP="00FB73F0">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FB73F0" w:rsidRPr="00170823" w:rsidRDefault="00FB73F0" w:rsidP="00FB73F0">
                      <w:pPr>
                        <w:rPr>
                          <w:rFonts w:ascii="Comic Sans MS" w:hAnsi="Comic Sans MS"/>
                        </w:rPr>
                      </w:pPr>
                    </w:p>
                    <w:p w:rsidR="00FB73F0" w:rsidRPr="00170823" w:rsidRDefault="00FB73F0" w:rsidP="00FB73F0">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 xml:space="preserve">At </w:t>
                      </w:r>
                      <w:r w:rsidR="00C41BB9" w:rsidRPr="00170823">
                        <w:rPr>
                          <w:rFonts w:ascii="Comic Sans MS" w:eastAsia="Arial Unicode MS" w:hAnsi="Comic Sans MS" w:cs="Arial"/>
                          <w:szCs w:val="22"/>
                        </w:rPr>
                        <w:t>our school,</w:t>
                      </w:r>
                      <w:r w:rsidRPr="00170823">
                        <w:rPr>
                          <w:rFonts w:ascii="Comic Sans MS" w:eastAsia="Arial Unicode MS" w:hAnsi="Comic Sans MS" w:cs="Arial"/>
                          <w:szCs w:val="22"/>
                        </w:rPr>
                        <w:t xml:space="preserve"> pupils are taught to be: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Inclusive.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 xml:space="preserve">The school’s </w:t>
                      </w:r>
                      <w:r w:rsidR="001237DA" w:rsidRPr="00170823">
                        <w:rPr>
                          <w:rFonts w:ascii="Comic Sans MS" w:eastAsia="Arial Unicode MS" w:hAnsi="Comic Sans MS" w:cs="Arial"/>
                        </w:rPr>
                        <w:t>employee</w:t>
                      </w:r>
                      <w:r w:rsidRPr="00170823">
                        <w:rPr>
                          <w:rFonts w:ascii="Comic Sans MS" w:eastAsia="Arial Unicode MS" w:hAnsi="Comic Sans MS" w:cs="Arial"/>
                        </w:rPr>
                        <w:t>s will:</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Promote diversity equality.</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Lead by example.</w:t>
                      </w:r>
                    </w:p>
                  </w:txbxContent>
                </v:textbox>
                <w10:wrap anchorx="margin"/>
              </v:shape>
            </w:pict>
          </mc:Fallback>
        </mc:AlternateContent>
      </w:r>
    </w:p>
    <w:p w:rsidR="00FB73F0" w:rsidRPr="00170823" w:rsidRDefault="00FB73F0" w:rsidP="00FB73F0">
      <w:pPr>
        <w:autoSpaceDE w:val="0"/>
        <w:autoSpaceDN w:val="0"/>
        <w:adjustRightInd w:val="0"/>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170823" w:rsidRDefault="00170823" w:rsidP="00FB73F0">
      <w:pPr>
        <w:spacing w:line="276" w:lineRule="auto"/>
        <w:jc w:val="both"/>
        <w:rPr>
          <w:rFonts w:ascii="Comic Sans MS" w:eastAsia="Arial Unicode MS" w:hAnsi="Comic Sans MS" w:cs="Arial"/>
          <w:b/>
        </w:rPr>
      </w:pPr>
    </w:p>
    <w:p w:rsidR="00FB73F0" w:rsidRPr="00170823" w:rsidRDefault="00FB73F0" w:rsidP="00FB73F0">
      <w:pPr>
        <w:spacing w:line="276" w:lineRule="auto"/>
        <w:jc w:val="both"/>
        <w:rPr>
          <w:rFonts w:ascii="Comic Sans MS" w:eastAsia="Arial Unicode MS" w:hAnsi="Comic Sans MS" w:cs="Arial"/>
          <w:b/>
          <w:sz w:val="28"/>
        </w:rPr>
      </w:pPr>
      <w:r w:rsidRPr="00170823">
        <w:rPr>
          <w:rFonts w:ascii="Comic Sans MS" w:eastAsia="Arial Unicode MS" w:hAnsi="Comic Sans MS" w:cs="Arial"/>
          <w:b/>
        </w:rPr>
        <w:t>Equality and Dignity in the Workplace</w:t>
      </w:r>
    </w:p>
    <w:p w:rsidR="00FB73F0" w:rsidRPr="00170823" w:rsidRDefault="00170823" w:rsidP="00FB73F0">
      <w:pPr>
        <w:spacing w:line="276" w:lineRule="auto"/>
        <w:jc w:val="both"/>
        <w:rPr>
          <w:rFonts w:ascii="Comic Sans MS" w:eastAsia="Arial Unicode MS" w:hAnsi="Comic Sans MS" w:cs="Arial"/>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4656" behindDoc="0" locked="0" layoutInCell="1" allowOverlap="1" wp14:anchorId="5A75D913" wp14:editId="7615A15D">
                <wp:simplePos x="0" y="0"/>
                <wp:positionH relativeFrom="margin">
                  <wp:posOffset>0</wp:posOffset>
                </wp:positionH>
                <wp:positionV relativeFrom="paragraph">
                  <wp:posOffset>15793</wp:posOffset>
                </wp:positionV>
                <wp:extent cx="6802755" cy="3736754"/>
                <wp:effectExtent l="0" t="0" r="1714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3736754"/>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Age.</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Marital or civil partner status.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Race, colour, nationality, ethnic or national origin.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Religion or belief.</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Sex or sexual orientation.</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w:t>
                            </w:r>
                            <w:r w:rsidR="001237DA" w:rsidRPr="00170823">
                              <w:rPr>
                                <w:rFonts w:ascii="Comic Sans MS" w:hAnsi="Comic Sans MS"/>
                              </w:rPr>
                              <w:t>rdance will the school’s</w:t>
                            </w:r>
                            <w:r w:rsidRPr="00170823">
                              <w:rPr>
                                <w:rFonts w:ascii="Comic Sans MS" w:hAnsi="Comic Sans MS"/>
                              </w:rPr>
                              <w:t xml:space="preserve"> policies relating to equality</w:t>
                            </w:r>
                            <w:r w:rsidRPr="00170823">
                              <w:rPr>
                                <w:rFonts w:ascii="Comic Sans MS" w:hAnsi="Comic Sans MS" w:cs="Arial"/>
                                <w:szCs w:val="22"/>
                              </w:rPr>
                              <w:t>.</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5D913" id="_x0000_s1028" type="#_x0000_t202" style="position:absolute;left:0;text-align:left;margin-left:0;margin-top:1.25pt;width:535.65pt;height:29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">
                <v:textbox>
                  <w:txbxContent>
                    <w:p w:rsidR="00FB73F0" w:rsidRPr="00170823" w:rsidRDefault="00FB73F0" w:rsidP="00FB73F0">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Age.</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Marital or civil partner status.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Race, colour, nationality, ethnic or national origin.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Religion or belief.</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Sex or sexual orientation.</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w:t>
                      </w:r>
                      <w:r w:rsidR="001237DA" w:rsidRPr="00170823">
                        <w:rPr>
                          <w:rFonts w:ascii="Comic Sans MS" w:hAnsi="Comic Sans MS"/>
                        </w:rPr>
                        <w:t>rdance will the school’s</w:t>
                      </w:r>
                      <w:r w:rsidRPr="00170823">
                        <w:rPr>
                          <w:rFonts w:ascii="Comic Sans MS" w:hAnsi="Comic Sans MS"/>
                        </w:rPr>
                        <w:t xml:space="preserve"> policies relating to equality</w:t>
                      </w:r>
                      <w:r w:rsidRPr="00170823">
                        <w:rPr>
                          <w:rFonts w:ascii="Comic Sans MS" w:hAnsi="Comic Sans MS" w:cs="Arial"/>
                          <w:szCs w:val="22"/>
                        </w:rPr>
                        <w:t>.</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v:textbox>
                <w10:wrap anchorx="margin"/>
              </v:shape>
            </w:pict>
          </mc:Fallback>
        </mc:AlternateContent>
      </w: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hAnsi="Comic Sans MS" w:cs="Arial"/>
          <w:szCs w:val="22"/>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170823">
      <w:pPr>
        <w:rPr>
          <w:rFonts w:ascii="Comic Sans MS" w:hAnsi="Comic Sans MS"/>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62848" behindDoc="0" locked="0" layoutInCell="1" allowOverlap="1" wp14:anchorId="388BA01F" wp14:editId="5F8A8A0B">
                <wp:simplePos x="0" y="0"/>
                <wp:positionH relativeFrom="margin">
                  <wp:posOffset>0</wp:posOffset>
                </wp:positionH>
                <wp:positionV relativeFrom="paragraph">
                  <wp:posOffset>220013</wp:posOffset>
                </wp:positionV>
                <wp:extent cx="6839585" cy="973814"/>
                <wp:effectExtent l="0" t="0" r="1841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73814"/>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jc w:val="both"/>
                              <w:rPr>
                                <w:rFonts w:ascii="Comic Sans MS" w:eastAsia="Arial Unicode MS" w:hAnsi="Comic Sans MS" w:cs="Arial"/>
                              </w:rPr>
                            </w:pPr>
                            <w:r w:rsidRPr="00170823">
                              <w:rPr>
                                <w:rFonts w:ascii="Comic Sans MS" w:eastAsia="Arial Unicode MS" w:hAnsi="Comic Sans MS" w:cs="Arial"/>
                              </w:rPr>
                              <w:t xml:space="preserve">Prejudice is not tolerated at </w:t>
                            </w:r>
                            <w:r w:rsidR="00B26861" w:rsidRPr="00170823">
                              <w:rPr>
                                <w:rFonts w:ascii="Comic Sans MS" w:eastAsia="Arial Unicode MS" w:hAnsi="Comic Sans MS" w:cs="Arial"/>
                                <w:b/>
                                <w:szCs w:val="22"/>
                              </w:rPr>
                              <w:t>St Stephen’s CE Primary School</w:t>
                            </w:r>
                            <w:r w:rsidR="00B26861"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w:t>
                            </w:r>
                            <w:r w:rsidR="00C41BB9" w:rsidRPr="00170823">
                              <w:rPr>
                                <w:rFonts w:ascii="Comic Sans MS" w:eastAsia="Arial Unicode MS" w:hAnsi="Comic Sans MS" w:cs="Arial"/>
                              </w:rPr>
                              <w:t>chool</w:t>
                            </w:r>
                            <w:r w:rsidRPr="00170823">
                              <w:rPr>
                                <w:rFonts w:ascii="Comic Sans MS" w:eastAsia="Arial Unicode MS" w:hAnsi="Comic Sans MS" w:cs="Arial"/>
                              </w:rPr>
                              <w:t xml:space="preserve"> community.</w:t>
                            </w:r>
                          </w:p>
                          <w:p w:rsidR="00FB73F0" w:rsidRPr="00170823" w:rsidRDefault="00FB73F0" w:rsidP="00FB73F0">
                            <w:pPr>
                              <w:jc w:val="both"/>
                              <w:rPr>
                                <w:rFonts w:ascii="Comic Sans MS" w:eastAsia="Arial Unicode MS" w:hAnsi="Comic Sans MS" w:cs="Arial"/>
                              </w:rPr>
                            </w:pPr>
                          </w:p>
                          <w:p w:rsidR="00FB73F0" w:rsidRPr="00170823" w:rsidRDefault="00FB73F0" w:rsidP="00FB73F0">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sidR="00170823">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A01F" id="_x0000_s1029" type="#_x0000_t202" style="position:absolute;margin-left:0;margin-top:17.3pt;width:538.55pt;height:76.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">
                <v:textbox>
                  <w:txbxContent>
                    <w:p w:rsidR="00FB73F0" w:rsidRPr="00170823" w:rsidRDefault="00FB73F0" w:rsidP="00FB73F0">
                      <w:pPr>
                        <w:spacing w:before="120"/>
                        <w:jc w:val="both"/>
                        <w:rPr>
                          <w:rFonts w:ascii="Comic Sans MS" w:eastAsia="Arial Unicode MS" w:hAnsi="Comic Sans MS" w:cs="Arial"/>
                        </w:rPr>
                      </w:pPr>
                      <w:r w:rsidRPr="00170823">
                        <w:rPr>
                          <w:rFonts w:ascii="Comic Sans MS" w:eastAsia="Arial Unicode MS" w:hAnsi="Comic Sans MS" w:cs="Arial"/>
                        </w:rPr>
                        <w:t xml:space="preserve">Prejudice is not tolerated at </w:t>
                      </w:r>
                      <w:r w:rsidR="00B26861" w:rsidRPr="00170823">
                        <w:rPr>
                          <w:rFonts w:ascii="Comic Sans MS" w:eastAsia="Arial Unicode MS" w:hAnsi="Comic Sans MS" w:cs="Arial"/>
                          <w:b/>
                          <w:szCs w:val="22"/>
                        </w:rPr>
                        <w:t>St Stephen’s CE Primary School</w:t>
                      </w:r>
                      <w:r w:rsidR="00B26861"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w:t>
                      </w:r>
                      <w:r w:rsidR="00C41BB9" w:rsidRPr="00170823">
                        <w:rPr>
                          <w:rFonts w:ascii="Comic Sans MS" w:eastAsia="Arial Unicode MS" w:hAnsi="Comic Sans MS" w:cs="Arial"/>
                        </w:rPr>
                        <w:t>chool</w:t>
                      </w:r>
                      <w:r w:rsidRPr="00170823">
                        <w:rPr>
                          <w:rFonts w:ascii="Comic Sans MS" w:eastAsia="Arial Unicode MS" w:hAnsi="Comic Sans MS" w:cs="Arial"/>
                        </w:rPr>
                        <w:t xml:space="preserve"> community.</w:t>
                      </w:r>
                    </w:p>
                    <w:p w:rsidR="00FB73F0" w:rsidRPr="00170823" w:rsidRDefault="00FB73F0" w:rsidP="00FB73F0">
                      <w:pPr>
                        <w:jc w:val="both"/>
                        <w:rPr>
                          <w:rFonts w:ascii="Comic Sans MS" w:eastAsia="Arial Unicode MS" w:hAnsi="Comic Sans MS" w:cs="Arial"/>
                        </w:rPr>
                      </w:pPr>
                    </w:p>
                    <w:p w:rsidR="00FB73F0" w:rsidRPr="00170823" w:rsidRDefault="00FB73F0" w:rsidP="00FB73F0">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sidR="00170823">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p>
                  </w:txbxContent>
                </v:textbox>
                <w10:wrap anchorx="margin"/>
              </v:shape>
            </w:pict>
          </mc:Fallback>
        </mc:AlternateContent>
      </w:r>
    </w:p>
    <w:sectPr w:rsidR="00FB73F0" w:rsidRPr="00170823" w:rsidSect="00FB7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0"/>
    <w:rsid w:val="001237DA"/>
    <w:rsid w:val="00170823"/>
    <w:rsid w:val="00A034D1"/>
    <w:rsid w:val="00AD4DC6"/>
    <w:rsid w:val="00B26861"/>
    <w:rsid w:val="00C41BB9"/>
    <w:rsid w:val="00ED4C91"/>
    <w:rsid w:val="00FB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D6F94C"/>
  <w15:docId w15:val="{3588CB69-8701-4888-A25A-B0B1AC5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F0"/>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FB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73F0"/>
    <w:pPr>
      <w:tabs>
        <w:tab w:val="center" w:pos="4513"/>
        <w:tab w:val="right" w:pos="9026"/>
      </w:tabs>
    </w:pPr>
  </w:style>
  <w:style w:type="character" w:customStyle="1" w:styleId="HeaderChar">
    <w:name w:val="Header Char"/>
    <w:basedOn w:val="DefaultParagraphFont"/>
    <w:link w:val="Header"/>
    <w:rsid w:val="00FB73F0"/>
    <w:rPr>
      <w:rFonts w:ascii="Arial" w:eastAsiaTheme="minorEastAsia" w:hAnsi="Arial"/>
      <w:szCs w:val="24"/>
    </w:rPr>
  </w:style>
  <w:style w:type="character" w:styleId="CommentReference">
    <w:name w:val="annotation reference"/>
    <w:basedOn w:val="DefaultParagraphFont"/>
    <w:uiPriority w:val="99"/>
    <w:semiHidden/>
    <w:unhideWhenUsed/>
    <w:rsid w:val="00FB73F0"/>
    <w:rPr>
      <w:sz w:val="16"/>
      <w:szCs w:val="16"/>
    </w:rPr>
  </w:style>
  <w:style w:type="paragraph" w:styleId="ListParagraph">
    <w:name w:val="List Paragraph"/>
    <w:basedOn w:val="Normal"/>
    <w:uiPriority w:val="34"/>
    <w:qFormat/>
    <w:rsid w:val="00FB73F0"/>
    <w:pPr>
      <w:spacing w:after="200" w:line="276" w:lineRule="auto"/>
      <w:ind w:left="720"/>
      <w:contextualSpacing/>
    </w:pPr>
    <w:rPr>
      <w:rFonts w:asciiTheme="minorHAnsi" w:eastAsiaTheme="minorHAnsi" w:hAnsiTheme="minorHAnsi"/>
      <w:szCs w:val="22"/>
    </w:rPr>
  </w:style>
  <w:style w:type="character" w:customStyle="1" w:styleId="TSB-Level1NumbersChar">
    <w:name w:val="TSB - Level 1 Numbers Char"/>
    <w:basedOn w:val="DefaultParagraphFont"/>
    <w:link w:val="TSB-Level1Numbers"/>
    <w:locked/>
    <w:rsid w:val="00FB73F0"/>
    <w:rPr>
      <w:rFonts w:asciiTheme="majorHAnsi" w:hAnsiTheme="majorHAnsi" w:cstheme="minorHAnsi"/>
      <w:szCs w:val="32"/>
    </w:rPr>
  </w:style>
  <w:style w:type="paragraph" w:customStyle="1" w:styleId="TSB-Level1Numbers">
    <w:name w:val="TSB - Level 1 Numbers"/>
    <w:basedOn w:val="Heading1"/>
    <w:link w:val="TSB-Level1NumbersChar"/>
    <w:qFormat/>
    <w:rsid w:val="00FB73F0"/>
    <w:pPr>
      <w:keepNext w:val="0"/>
      <w:keepLines w:val="0"/>
      <w:spacing w:before="0" w:after="200" w:line="276" w:lineRule="auto"/>
      <w:ind w:left="1480" w:hanging="482"/>
      <w:jc w:val="both"/>
    </w:pPr>
    <w:rPr>
      <w:rFonts w:eastAsiaTheme="minorHAnsi" w:cstheme="minorHAnsi"/>
      <w:b w:val="0"/>
      <w:bCs w:val="0"/>
      <w:color w:val="auto"/>
      <w:sz w:val="22"/>
      <w:szCs w:val="32"/>
    </w:rPr>
  </w:style>
  <w:style w:type="character" w:customStyle="1" w:styleId="Heading1Char">
    <w:name w:val="Heading 1 Char"/>
    <w:basedOn w:val="DefaultParagraphFont"/>
    <w:link w:val="Heading1"/>
    <w:uiPriority w:val="9"/>
    <w:rsid w:val="00FB73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9669">
      <w:bodyDiv w:val="1"/>
      <w:marLeft w:val="0"/>
      <w:marRight w:val="0"/>
      <w:marTop w:val="0"/>
      <w:marBottom w:val="0"/>
      <w:divBdr>
        <w:top w:val="none" w:sz="0" w:space="0" w:color="auto"/>
        <w:left w:val="none" w:sz="0" w:space="0" w:color="auto"/>
        <w:bottom w:val="none" w:sz="0" w:space="0" w:color="auto"/>
        <w:right w:val="none" w:sz="0" w:space="0" w:color="auto"/>
      </w:divBdr>
    </w:div>
    <w:div w:id="17420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B8916BCF</Template>
  <TotalTime>39</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Lasan</dc:creator>
  <cp:lastModifiedBy>Judith Bonnar</cp:lastModifiedBy>
  <cp:revision>5</cp:revision>
  <dcterms:created xsi:type="dcterms:W3CDTF">2018-01-29T15:58:00Z</dcterms:created>
  <dcterms:modified xsi:type="dcterms:W3CDTF">2022-03-24T13:54:00Z</dcterms:modified>
</cp:coreProperties>
</file>