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EC1" w14:textId="77777777" w:rsidR="00B028EC" w:rsidRDefault="00B028EC" w:rsidP="00810750">
      <w:pPr>
        <w:pStyle w:val="NoSpacing"/>
        <w:jc w:val="right"/>
        <w:rPr>
          <w:rStyle w:val="no0020spacingchar1"/>
          <w:sz w:val="20"/>
          <w:szCs w:val="20"/>
        </w:rPr>
      </w:pPr>
    </w:p>
    <w:p w14:paraId="0A893F93" w14:textId="77777777" w:rsidR="008301A7" w:rsidRDefault="008301A7" w:rsidP="003A3608">
      <w:pPr>
        <w:pStyle w:val="NoSpacing"/>
        <w:jc w:val="right"/>
        <w:rPr>
          <w:rStyle w:val="no0020spacingchar1"/>
          <w:sz w:val="20"/>
          <w:szCs w:val="20"/>
        </w:rPr>
      </w:pPr>
    </w:p>
    <w:p w14:paraId="0E46D428" w14:textId="2583ED12" w:rsidR="003348CB" w:rsidRPr="00810750" w:rsidRDefault="00FB72C5" w:rsidP="00FB72C5">
      <w:pPr>
        <w:pStyle w:val="NoSpacing"/>
        <w:jc w:val="right"/>
        <w:rPr>
          <w:rStyle w:val="no0020spacingchar1"/>
          <w:sz w:val="20"/>
          <w:szCs w:val="20"/>
        </w:rPr>
      </w:pPr>
      <w:r>
        <w:rPr>
          <w:rStyle w:val="no0020spacingchar1"/>
          <w:sz w:val="20"/>
          <w:szCs w:val="20"/>
        </w:rPr>
        <w:t>3</w:t>
      </w:r>
      <w:r w:rsidRPr="00FB72C5">
        <w:rPr>
          <w:rStyle w:val="no0020spacingchar1"/>
          <w:sz w:val="20"/>
          <w:szCs w:val="20"/>
          <w:vertAlign w:val="superscript"/>
        </w:rPr>
        <w:t>rd</w:t>
      </w:r>
      <w:r>
        <w:rPr>
          <w:rStyle w:val="no0020spacingchar1"/>
          <w:sz w:val="20"/>
          <w:szCs w:val="20"/>
        </w:rPr>
        <w:t xml:space="preserve"> </w:t>
      </w:r>
      <w:r w:rsidR="003A3608">
        <w:rPr>
          <w:rStyle w:val="no0020spacingchar1"/>
          <w:sz w:val="20"/>
          <w:szCs w:val="20"/>
        </w:rPr>
        <w:t>March 202</w:t>
      </w:r>
      <w:r w:rsidR="00F33D1C">
        <w:rPr>
          <w:rStyle w:val="no0020spacingchar1"/>
          <w:sz w:val="20"/>
          <w:szCs w:val="20"/>
        </w:rPr>
        <w:t>2</w:t>
      </w:r>
    </w:p>
    <w:p w14:paraId="4E45C78A" w14:textId="77777777" w:rsidR="008301A7" w:rsidRDefault="008301A7" w:rsidP="003348CB">
      <w:pPr>
        <w:pStyle w:val="NoSpacing"/>
        <w:rPr>
          <w:rStyle w:val="no0020spacingchar1"/>
          <w:sz w:val="20"/>
          <w:szCs w:val="20"/>
        </w:rPr>
      </w:pPr>
    </w:p>
    <w:p w14:paraId="6604DE22" w14:textId="77777777" w:rsidR="003348CB" w:rsidRPr="00810750" w:rsidRDefault="003348CB" w:rsidP="003348CB">
      <w:pPr>
        <w:pStyle w:val="NoSpacing"/>
        <w:rPr>
          <w:rStyle w:val="no0020spacingchar1"/>
          <w:sz w:val="20"/>
          <w:szCs w:val="20"/>
        </w:rPr>
      </w:pPr>
      <w:r w:rsidRPr="00810750">
        <w:rPr>
          <w:rStyle w:val="no0020spacingchar1"/>
          <w:sz w:val="20"/>
          <w:szCs w:val="20"/>
        </w:rPr>
        <w:t>Dear Parent,</w:t>
      </w:r>
    </w:p>
    <w:p w14:paraId="63CAB8DC" w14:textId="77777777" w:rsidR="003348CB" w:rsidRPr="00810750" w:rsidRDefault="003348CB" w:rsidP="003348CB">
      <w:pPr>
        <w:pStyle w:val="NoSpacing"/>
        <w:rPr>
          <w:rStyle w:val="no0020spacingchar1"/>
          <w:sz w:val="20"/>
          <w:szCs w:val="20"/>
        </w:rPr>
      </w:pPr>
    </w:p>
    <w:p w14:paraId="7322A915" w14:textId="1C2F0EF6" w:rsidR="003348CB" w:rsidRPr="00D76193" w:rsidRDefault="003348CB" w:rsidP="003348CB">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sidRPr="00D76193">
        <w:rPr>
          <w:rStyle w:val="no0020spacingchar1"/>
          <w:b/>
        </w:rPr>
        <w:t>Welcome to Tarleton</w:t>
      </w:r>
      <w:r w:rsidR="003A3608">
        <w:rPr>
          <w:rStyle w:val="no0020spacingchar1"/>
          <w:b/>
        </w:rPr>
        <w:t xml:space="preserve"> Academy – Year 7 September 202</w:t>
      </w:r>
      <w:r w:rsidR="00F33D1C">
        <w:rPr>
          <w:rStyle w:val="no0020spacingchar1"/>
          <w:b/>
        </w:rPr>
        <w:t>2</w:t>
      </w:r>
    </w:p>
    <w:p w14:paraId="6A641509" w14:textId="4AB1A14C" w:rsidR="003348CB" w:rsidRPr="00810750" w:rsidRDefault="00801A6D" w:rsidP="003348CB">
      <w:pPr>
        <w:pStyle w:val="no0020spacing"/>
        <w:spacing w:before="240"/>
        <w:rPr>
          <w:rStyle w:val="no0020spacingchar1"/>
          <w:sz w:val="20"/>
          <w:szCs w:val="20"/>
        </w:rPr>
      </w:pPr>
      <w:r>
        <w:rPr>
          <w:rStyle w:val="no0020spacingchar1"/>
          <w:sz w:val="20"/>
          <w:szCs w:val="20"/>
        </w:rPr>
        <w:t>We are</w:t>
      </w:r>
      <w:r w:rsidR="003348CB" w:rsidRPr="00810750">
        <w:rPr>
          <w:rStyle w:val="no0020spacingchar1"/>
          <w:sz w:val="20"/>
          <w:szCs w:val="20"/>
        </w:rPr>
        <w:t xml:space="preserve"> delighted that your son/daughter has been offered a place at Tar</w:t>
      </w:r>
      <w:r w:rsidR="003A3608">
        <w:rPr>
          <w:rStyle w:val="no0020spacingchar1"/>
          <w:sz w:val="20"/>
          <w:szCs w:val="20"/>
        </w:rPr>
        <w:t>leton Academy for September 202</w:t>
      </w:r>
      <w:r w:rsidR="00F33D1C">
        <w:rPr>
          <w:rStyle w:val="no0020spacingchar1"/>
          <w:sz w:val="20"/>
          <w:szCs w:val="20"/>
        </w:rPr>
        <w:t>2</w:t>
      </w:r>
      <w:r w:rsidR="003348CB" w:rsidRPr="00810750">
        <w:rPr>
          <w:rStyle w:val="no0020spacingchar1"/>
          <w:sz w:val="20"/>
          <w:szCs w:val="20"/>
        </w:rPr>
        <w:t xml:space="preserve"> and look forward to welcoming them fully to our school community. This letter is to let you know further detail about key dates in our Induction Process.</w:t>
      </w:r>
    </w:p>
    <w:p w14:paraId="1C87F275" w14:textId="4E550125" w:rsidR="00903ADA" w:rsidRDefault="00801A6D" w:rsidP="003348CB">
      <w:pPr>
        <w:pStyle w:val="no0020spacing"/>
        <w:spacing w:before="240"/>
        <w:rPr>
          <w:rStyle w:val="no0020spacingchar1"/>
          <w:sz w:val="20"/>
          <w:szCs w:val="20"/>
        </w:rPr>
      </w:pPr>
      <w:r>
        <w:rPr>
          <w:rStyle w:val="no0020spacingchar1"/>
          <w:sz w:val="20"/>
          <w:szCs w:val="20"/>
        </w:rPr>
        <w:t>We are</w:t>
      </w:r>
      <w:r w:rsidR="003348CB" w:rsidRPr="00810750">
        <w:rPr>
          <w:rStyle w:val="no0020spacingchar1"/>
          <w:sz w:val="20"/>
          <w:szCs w:val="20"/>
        </w:rPr>
        <w:t xml:space="preserve"> aware that the transition to secondary school, whilst being very exciting for many, can sometimes be worrying for parents and children. It is our aim that this process should be as seamless and stress free as possible. </w:t>
      </w:r>
    </w:p>
    <w:p w14:paraId="266D3378" w14:textId="77777777" w:rsidR="003348CB" w:rsidRPr="00810750" w:rsidRDefault="003348CB" w:rsidP="003348CB">
      <w:pPr>
        <w:pStyle w:val="no0020spacing"/>
        <w:spacing w:before="240"/>
        <w:rPr>
          <w:rStyle w:val="no0020spacingchar1"/>
          <w:sz w:val="20"/>
          <w:szCs w:val="20"/>
        </w:rPr>
      </w:pPr>
      <w:r w:rsidRPr="00810750">
        <w:rPr>
          <w:rStyle w:val="no0020spacingchar1"/>
          <w:sz w:val="20"/>
          <w:szCs w:val="20"/>
        </w:rPr>
        <w:t>In the summer term a member of our transition team will visit each feeder primary school to discuss individual needs, friendship groupings and curriculum matters relevant to their transition to this school. Able and Ambitio</w:t>
      </w:r>
      <w:r w:rsidR="009B6DA4" w:rsidRPr="00810750">
        <w:rPr>
          <w:rStyle w:val="no0020spacingchar1"/>
          <w:sz w:val="20"/>
          <w:szCs w:val="20"/>
        </w:rPr>
        <w:t>us, Special Educational Needs, Medical I</w:t>
      </w:r>
      <w:r w:rsidRPr="00810750">
        <w:rPr>
          <w:rStyle w:val="no0020spacingchar1"/>
          <w:sz w:val="20"/>
          <w:szCs w:val="20"/>
        </w:rPr>
        <w:t>ssues and any other significant information is discussed as a matter</w:t>
      </w:r>
      <w:r w:rsidR="009B6DA4" w:rsidRPr="00810750">
        <w:rPr>
          <w:rStyle w:val="no0020spacingchar1"/>
          <w:sz w:val="20"/>
          <w:szCs w:val="20"/>
        </w:rPr>
        <w:t xml:space="preserve"> of procedure, so please do not</w:t>
      </w:r>
      <w:r w:rsidRPr="00810750">
        <w:rPr>
          <w:rStyle w:val="no0020spacingchar1"/>
          <w:sz w:val="20"/>
          <w:szCs w:val="20"/>
        </w:rPr>
        <w:t xml:space="preserve"> worry about this. Once you have confirmed your acceptance of a place you will also be invited to complete a form which summarises any other additional information that you would like us to </w:t>
      </w:r>
      <w:proofErr w:type="gramStart"/>
      <w:r w:rsidRPr="00810750">
        <w:rPr>
          <w:rStyle w:val="no0020spacingchar1"/>
          <w:sz w:val="20"/>
          <w:szCs w:val="20"/>
        </w:rPr>
        <w:t>take into account</w:t>
      </w:r>
      <w:proofErr w:type="gramEnd"/>
      <w:r w:rsidRPr="00810750">
        <w:rPr>
          <w:rStyle w:val="no0020spacingchar1"/>
          <w:sz w:val="20"/>
          <w:szCs w:val="20"/>
        </w:rPr>
        <w:t xml:space="preserve">. </w:t>
      </w:r>
    </w:p>
    <w:p w14:paraId="465C4894" w14:textId="6F50DC1C" w:rsidR="003348CB" w:rsidRPr="00810750" w:rsidRDefault="003348CB" w:rsidP="003348CB">
      <w:pPr>
        <w:pStyle w:val="no0020spacing"/>
        <w:spacing w:before="240"/>
        <w:rPr>
          <w:color w:val="000000" w:themeColor="text1"/>
          <w:sz w:val="20"/>
          <w:szCs w:val="20"/>
        </w:rPr>
      </w:pPr>
      <w:r w:rsidRPr="00810750">
        <w:rPr>
          <w:rStyle w:val="no0020spacingchar1"/>
          <w:sz w:val="20"/>
          <w:szCs w:val="20"/>
        </w:rPr>
        <w:t>In addition to this you, along with your child, are invited to an Intake Parent’s Evening to be held at</w:t>
      </w:r>
      <w:r w:rsidR="00BB2593">
        <w:rPr>
          <w:rStyle w:val="no0020spacingchar1"/>
          <w:b/>
          <w:sz w:val="20"/>
          <w:szCs w:val="20"/>
        </w:rPr>
        <w:t xml:space="preserve"> 6pm on</w:t>
      </w:r>
      <w:r w:rsidR="00FB72C5">
        <w:rPr>
          <w:rStyle w:val="no0020spacingchar1"/>
          <w:b/>
          <w:sz w:val="20"/>
          <w:szCs w:val="20"/>
        </w:rPr>
        <w:t xml:space="preserve"> Thursday 16</w:t>
      </w:r>
      <w:r w:rsidR="00FB72C5" w:rsidRPr="00FB72C5">
        <w:rPr>
          <w:rStyle w:val="no0020spacingchar1"/>
          <w:b/>
          <w:sz w:val="20"/>
          <w:szCs w:val="20"/>
          <w:vertAlign w:val="superscript"/>
        </w:rPr>
        <w:t>th</w:t>
      </w:r>
      <w:r w:rsidR="00FB72C5">
        <w:rPr>
          <w:rStyle w:val="no0020spacingchar1"/>
          <w:b/>
          <w:sz w:val="20"/>
          <w:szCs w:val="20"/>
        </w:rPr>
        <w:t xml:space="preserve"> June</w:t>
      </w:r>
      <w:r w:rsidRPr="00810750">
        <w:rPr>
          <w:rStyle w:val="no0020spacingchar1"/>
          <w:color w:val="000000" w:themeColor="text1"/>
          <w:sz w:val="20"/>
          <w:szCs w:val="20"/>
        </w:rPr>
        <w:t>.</w:t>
      </w:r>
      <w:r w:rsidR="00FB72C5">
        <w:rPr>
          <w:rStyle w:val="no0020spacingchar1"/>
          <w:color w:val="000000" w:themeColor="text1"/>
          <w:sz w:val="20"/>
          <w:szCs w:val="20"/>
        </w:rPr>
        <w:t xml:space="preserve"> </w:t>
      </w:r>
      <w:r w:rsidRPr="00810750">
        <w:rPr>
          <w:rStyle w:val="no0020spacingchar1"/>
          <w:color w:val="000000" w:themeColor="text1"/>
          <w:sz w:val="20"/>
          <w:szCs w:val="20"/>
        </w:rPr>
        <w:t xml:space="preserve">On this evening there is usually a short presentation, after which you will have the opportunity to meet with your child’s new </w:t>
      </w:r>
      <w:r w:rsidR="008301A7">
        <w:rPr>
          <w:rStyle w:val="no0020spacingchar1"/>
          <w:color w:val="000000" w:themeColor="text1"/>
          <w:sz w:val="20"/>
          <w:szCs w:val="20"/>
        </w:rPr>
        <w:t>House Progress Leader</w:t>
      </w:r>
      <w:r w:rsidRPr="00810750">
        <w:rPr>
          <w:rStyle w:val="no0020spacingchar1"/>
          <w:color w:val="000000" w:themeColor="text1"/>
          <w:sz w:val="20"/>
          <w:szCs w:val="20"/>
        </w:rPr>
        <w:t xml:space="preserve"> and their Personal Tutor.  You may also wish to make an appointment to discuss any issues with our Pastoral </w:t>
      </w:r>
      <w:r w:rsidR="003B6965">
        <w:rPr>
          <w:rStyle w:val="no0020spacingchar1"/>
          <w:color w:val="000000" w:themeColor="text1"/>
          <w:sz w:val="20"/>
          <w:szCs w:val="20"/>
        </w:rPr>
        <w:t>Behaviour</w:t>
      </w:r>
      <w:r w:rsidRPr="00810750">
        <w:rPr>
          <w:rStyle w:val="no0020spacingchar1"/>
          <w:color w:val="000000" w:themeColor="text1"/>
          <w:sz w:val="20"/>
          <w:szCs w:val="20"/>
        </w:rPr>
        <w:t xml:space="preserve"> M</w:t>
      </w:r>
      <w:r w:rsidR="00903ADA">
        <w:rPr>
          <w:rStyle w:val="no0020spacingchar1"/>
          <w:color w:val="000000" w:themeColor="text1"/>
          <w:sz w:val="20"/>
          <w:szCs w:val="20"/>
        </w:rPr>
        <w:t>anagers or our Head of Learning Support</w:t>
      </w:r>
      <w:r w:rsidRPr="00810750">
        <w:rPr>
          <w:rStyle w:val="no0020spacingchar1"/>
          <w:color w:val="000000" w:themeColor="text1"/>
          <w:sz w:val="20"/>
          <w:szCs w:val="20"/>
        </w:rPr>
        <w:t xml:space="preserve"> after these meetings have taken place. </w:t>
      </w:r>
      <w:r w:rsidR="008301A7" w:rsidRPr="00810750">
        <w:rPr>
          <w:rStyle w:val="no0020spacingchar1"/>
          <w:color w:val="000000" w:themeColor="text1"/>
          <w:sz w:val="20"/>
          <w:szCs w:val="20"/>
        </w:rPr>
        <w:t>Obviously,</w:t>
      </w:r>
      <w:r w:rsidRPr="00810750">
        <w:rPr>
          <w:rStyle w:val="no0020spacingchar1"/>
          <w:color w:val="000000" w:themeColor="text1"/>
          <w:sz w:val="20"/>
          <w:szCs w:val="20"/>
        </w:rPr>
        <w:t xml:space="preserve"> we will send you more details nearer the </w:t>
      </w:r>
      <w:r w:rsidR="008301A7" w:rsidRPr="00810750">
        <w:rPr>
          <w:rStyle w:val="no0020spacingchar1"/>
          <w:color w:val="000000" w:themeColor="text1"/>
          <w:sz w:val="20"/>
          <w:szCs w:val="20"/>
        </w:rPr>
        <w:t>time,</w:t>
      </w:r>
      <w:r w:rsidRPr="00810750">
        <w:rPr>
          <w:rStyle w:val="no0020spacingchar1"/>
          <w:color w:val="000000" w:themeColor="text1"/>
          <w:sz w:val="20"/>
          <w:szCs w:val="20"/>
        </w:rPr>
        <w:t xml:space="preserve"> but we wanted you to be aware of the events coming along to aid as smooth a transition to </w:t>
      </w:r>
      <w:r w:rsidR="008301A7">
        <w:rPr>
          <w:rStyle w:val="no0020spacingchar1"/>
          <w:color w:val="000000" w:themeColor="text1"/>
          <w:sz w:val="20"/>
          <w:szCs w:val="20"/>
        </w:rPr>
        <w:t>secondary</w:t>
      </w:r>
      <w:r w:rsidRPr="00810750">
        <w:rPr>
          <w:rStyle w:val="no0020spacingchar1"/>
          <w:color w:val="000000" w:themeColor="text1"/>
          <w:sz w:val="20"/>
          <w:szCs w:val="20"/>
        </w:rPr>
        <w:t xml:space="preserve"> </w:t>
      </w:r>
      <w:r w:rsidR="008301A7">
        <w:rPr>
          <w:rStyle w:val="no0020spacingchar1"/>
          <w:color w:val="000000" w:themeColor="text1"/>
          <w:sz w:val="20"/>
          <w:szCs w:val="20"/>
        </w:rPr>
        <w:t>s</w:t>
      </w:r>
      <w:r w:rsidRPr="00810750">
        <w:rPr>
          <w:rStyle w:val="no0020spacingchar1"/>
          <w:color w:val="000000" w:themeColor="text1"/>
          <w:sz w:val="20"/>
          <w:szCs w:val="20"/>
        </w:rPr>
        <w:t>chool as possible.</w:t>
      </w:r>
    </w:p>
    <w:p w14:paraId="5D592244" w14:textId="7E03C45E" w:rsidR="003348CB" w:rsidRPr="00810750" w:rsidRDefault="003348CB" w:rsidP="003348CB">
      <w:pPr>
        <w:pStyle w:val="no0020spacing"/>
        <w:spacing w:before="240"/>
        <w:rPr>
          <w:rStyle w:val="no0020spacingchar1"/>
          <w:sz w:val="20"/>
          <w:szCs w:val="20"/>
        </w:rPr>
      </w:pPr>
      <w:r w:rsidRPr="00D024B5">
        <w:rPr>
          <w:rStyle w:val="no0020spacingchar1"/>
          <w:color w:val="000000" w:themeColor="text1"/>
          <w:sz w:val="20"/>
          <w:szCs w:val="20"/>
        </w:rPr>
        <w:t xml:space="preserve">Earlier on the same day, </w:t>
      </w:r>
      <w:r w:rsidR="00FB72C5">
        <w:rPr>
          <w:rStyle w:val="no0020spacingchar1"/>
          <w:b/>
          <w:sz w:val="20"/>
          <w:szCs w:val="20"/>
        </w:rPr>
        <w:t>Thursday 16</w:t>
      </w:r>
      <w:r w:rsidR="00FB72C5" w:rsidRPr="00FB72C5">
        <w:rPr>
          <w:rStyle w:val="no0020spacingchar1"/>
          <w:b/>
          <w:sz w:val="20"/>
          <w:szCs w:val="20"/>
          <w:vertAlign w:val="superscript"/>
        </w:rPr>
        <w:t>th</w:t>
      </w:r>
      <w:r w:rsidR="00FB72C5">
        <w:rPr>
          <w:rStyle w:val="no0020spacingchar1"/>
          <w:b/>
          <w:sz w:val="20"/>
          <w:szCs w:val="20"/>
        </w:rPr>
        <w:t xml:space="preserve"> June</w:t>
      </w:r>
      <w:r w:rsidRPr="00D024B5">
        <w:rPr>
          <w:rStyle w:val="no0020spacingchar1"/>
          <w:color w:val="000000" w:themeColor="text1"/>
          <w:sz w:val="20"/>
          <w:szCs w:val="20"/>
        </w:rPr>
        <w:t>, all our new pupils will also be invited to spend a pastoral day in school to meet with their new Head of House and to get to know other members of their House.  Pupils then spend a second day with us which will</w:t>
      </w:r>
      <w:r w:rsidRPr="00D024B5">
        <w:rPr>
          <w:rStyle w:val="no0020spacingchar1"/>
          <w:sz w:val="20"/>
          <w:szCs w:val="20"/>
        </w:rPr>
        <w:t xml:space="preserve"> be a curriculum day. This will be on </w:t>
      </w:r>
      <w:r w:rsidR="00FB72C5">
        <w:rPr>
          <w:rStyle w:val="no0020spacingchar1"/>
          <w:b/>
          <w:sz w:val="20"/>
          <w:szCs w:val="20"/>
        </w:rPr>
        <w:t>Friday 17</w:t>
      </w:r>
      <w:r w:rsidR="00FB72C5" w:rsidRPr="00FB72C5">
        <w:rPr>
          <w:rStyle w:val="no0020spacingchar1"/>
          <w:b/>
          <w:sz w:val="20"/>
          <w:szCs w:val="20"/>
          <w:vertAlign w:val="superscript"/>
        </w:rPr>
        <w:t>th</w:t>
      </w:r>
      <w:r w:rsidR="00FB72C5">
        <w:rPr>
          <w:rStyle w:val="no0020spacingchar1"/>
          <w:b/>
          <w:sz w:val="20"/>
          <w:szCs w:val="20"/>
        </w:rPr>
        <w:t xml:space="preserve"> June</w:t>
      </w:r>
      <w:r w:rsidRPr="00D024B5">
        <w:rPr>
          <w:rStyle w:val="no0020spacingchar1"/>
          <w:b/>
          <w:sz w:val="20"/>
          <w:szCs w:val="20"/>
        </w:rPr>
        <w:t>.</w:t>
      </w:r>
      <w:r w:rsidRPr="00D024B5">
        <w:rPr>
          <w:rStyle w:val="no0020spacingchar1"/>
          <w:sz w:val="20"/>
          <w:szCs w:val="20"/>
        </w:rPr>
        <w:t>  On the curriculum day, the pupils will meet with staff and will also have sample lessons throughout the day.  You and the Headteacher of your child’s primary school will receive detailed information about the arrangements for these days prior to the visits. </w:t>
      </w:r>
    </w:p>
    <w:p w14:paraId="3F847600" w14:textId="77777777" w:rsidR="003348CB" w:rsidRPr="00810750" w:rsidRDefault="003348CB" w:rsidP="003348CB">
      <w:pPr>
        <w:pStyle w:val="no0020spacing"/>
        <w:spacing w:before="240"/>
        <w:rPr>
          <w:rStyle w:val="no0020spacingchar1"/>
          <w:sz w:val="20"/>
          <w:szCs w:val="20"/>
        </w:rPr>
      </w:pPr>
      <w:r w:rsidRPr="00810750">
        <w:rPr>
          <w:rStyle w:val="no0020spacingchar1"/>
          <w:sz w:val="20"/>
          <w:szCs w:val="20"/>
        </w:rPr>
        <w:t>These days are an excellent opportunity for your child to get a feel for the school and for us to really start to get to know them individually. Meeting their, personal tutor, their Head of House and their teachers is always reassuring, but the big suc</w:t>
      </w:r>
      <w:r w:rsidR="00903ADA">
        <w:rPr>
          <w:rStyle w:val="no0020spacingchar1"/>
          <w:sz w:val="20"/>
          <w:szCs w:val="20"/>
        </w:rPr>
        <w:t xml:space="preserve">cess is the chance </w:t>
      </w:r>
      <w:r w:rsidRPr="00810750">
        <w:rPr>
          <w:rStyle w:val="no0020spacingchar1"/>
          <w:sz w:val="20"/>
          <w:szCs w:val="20"/>
        </w:rPr>
        <w:t xml:space="preserve">get to know other pupils in the year group and begin </w:t>
      </w:r>
      <w:r w:rsidR="00903ADA">
        <w:rPr>
          <w:rStyle w:val="no0020spacingchar1"/>
          <w:sz w:val="20"/>
          <w:szCs w:val="20"/>
        </w:rPr>
        <w:t xml:space="preserve">to develop </w:t>
      </w:r>
      <w:r w:rsidRPr="00810750">
        <w:rPr>
          <w:rStyle w:val="no0020spacingchar1"/>
          <w:sz w:val="20"/>
          <w:szCs w:val="20"/>
        </w:rPr>
        <w:t>friendships, ready for a fantastic start in September.</w:t>
      </w:r>
    </w:p>
    <w:p w14:paraId="57AFBC09" w14:textId="77777777" w:rsidR="003348CB" w:rsidRPr="00810750" w:rsidRDefault="003348CB" w:rsidP="003348CB">
      <w:pPr>
        <w:pStyle w:val="no0020spacing"/>
        <w:spacing w:before="240"/>
        <w:rPr>
          <w:rStyle w:val="no0020spacingchar1"/>
          <w:sz w:val="20"/>
          <w:szCs w:val="20"/>
        </w:rPr>
      </w:pPr>
      <w:r w:rsidRPr="00810750">
        <w:rPr>
          <w:rStyle w:val="no0020spacingchar1"/>
          <w:sz w:val="20"/>
          <w:szCs w:val="20"/>
        </w:rPr>
        <w:t>If, for any reason, you feel that your child would benefit from further transition days, then please don’t hesitate to get in touch and discuss this with us.</w:t>
      </w:r>
      <w:r w:rsidR="00B028EC">
        <w:rPr>
          <w:rStyle w:val="no0020spacingchar1"/>
          <w:sz w:val="20"/>
          <w:szCs w:val="20"/>
        </w:rPr>
        <w:t xml:space="preserve"> </w:t>
      </w:r>
      <w:r w:rsidRPr="00810750">
        <w:rPr>
          <w:rStyle w:val="no0020spacingchar1"/>
          <w:sz w:val="20"/>
          <w:szCs w:val="20"/>
        </w:rPr>
        <w:t xml:space="preserve">We always try really hard to ensure there is no clash with any events in your primary school. If you are unable to make these events, we will arrange another opportunity at around the same time. </w:t>
      </w:r>
    </w:p>
    <w:p w14:paraId="0BCD7D8A" w14:textId="7BB52089" w:rsidR="001740FB" w:rsidRPr="00810750" w:rsidRDefault="001740FB" w:rsidP="001740FB">
      <w:pPr>
        <w:pStyle w:val="no0020spacing"/>
        <w:spacing w:before="240"/>
        <w:rPr>
          <w:sz w:val="20"/>
          <w:szCs w:val="20"/>
        </w:rPr>
      </w:pPr>
      <w:r w:rsidRPr="00810750">
        <w:rPr>
          <w:rStyle w:val="no0020spacingchar1"/>
          <w:sz w:val="20"/>
          <w:szCs w:val="20"/>
        </w:rPr>
        <w:t xml:space="preserve">In the meantime, please could you contact </w:t>
      </w:r>
      <w:r w:rsidR="004776D2">
        <w:rPr>
          <w:rStyle w:val="no0020spacingchar1"/>
          <w:sz w:val="20"/>
          <w:szCs w:val="20"/>
        </w:rPr>
        <w:t xml:space="preserve">school </w:t>
      </w:r>
      <w:r w:rsidRPr="00810750">
        <w:rPr>
          <w:rStyle w:val="no0020spacingchar1"/>
          <w:sz w:val="20"/>
          <w:szCs w:val="20"/>
        </w:rPr>
        <w:t xml:space="preserve">via e-mail at </w:t>
      </w:r>
      <w:hyperlink r:id="rId10" w:history="1">
        <w:r w:rsidR="004776D2" w:rsidRPr="008B614B">
          <w:rPr>
            <w:rStyle w:val="Hyperlink"/>
            <w:sz w:val="20"/>
            <w:szCs w:val="20"/>
          </w:rPr>
          <w:t>transition@tarletonacademy.org</w:t>
        </w:r>
      </w:hyperlink>
      <w:r w:rsidRPr="00810750">
        <w:rPr>
          <w:rStyle w:val="no0020spacingchar1"/>
          <w:sz w:val="20"/>
          <w:szCs w:val="20"/>
        </w:rPr>
        <w:t xml:space="preserve"> or by letter (to the school marked</w:t>
      </w:r>
      <w:r w:rsidR="004776D2">
        <w:rPr>
          <w:rStyle w:val="no0020spacingchar1"/>
          <w:sz w:val="20"/>
          <w:szCs w:val="20"/>
        </w:rPr>
        <w:t xml:space="preserve"> transition</w:t>
      </w:r>
      <w:r w:rsidRPr="00810750">
        <w:rPr>
          <w:rStyle w:val="no0020spacingchar1"/>
          <w:sz w:val="20"/>
          <w:szCs w:val="20"/>
        </w:rPr>
        <w:t xml:space="preserve">) to </w:t>
      </w:r>
      <w:r w:rsidRPr="00810750">
        <w:rPr>
          <w:rStyle w:val="no0020spacingchar1"/>
          <w:b/>
          <w:sz w:val="20"/>
          <w:szCs w:val="20"/>
          <w:u w:val="single"/>
        </w:rPr>
        <w:t>confirm that you are in receipt of this lett</w:t>
      </w:r>
      <w:r w:rsidR="00903ADA">
        <w:rPr>
          <w:rStyle w:val="no0020spacingchar1"/>
          <w:b/>
          <w:sz w:val="20"/>
          <w:szCs w:val="20"/>
          <w:u w:val="single"/>
        </w:rPr>
        <w:t>er and whether (or not)</w:t>
      </w:r>
      <w:r w:rsidRPr="00810750">
        <w:rPr>
          <w:rStyle w:val="no0020spacingchar1"/>
          <w:b/>
          <w:sz w:val="20"/>
          <w:szCs w:val="20"/>
          <w:u w:val="single"/>
        </w:rPr>
        <w:t xml:space="preserve"> </w:t>
      </w:r>
      <w:r w:rsidR="008301A7">
        <w:rPr>
          <w:rStyle w:val="no0020spacingchar1"/>
          <w:b/>
          <w:sz w:val="20"/>
          <w:szCs w:val="20"/>
          <w:u w:val="single"/>
        </w:rPr>
        <w:t xml:space="preserve">you </w:t>
      </w:r>
      <w:r w:rsidRPr="00810750">
        <w:rPr>
          <w:rStyle w:val="no0020spacingchar1"/>
          <w:b/>
          <w:sz w:val="20"/>
          <w:szCs w:val="20"/>
          <w:u w:val="single"/>
        </w:rPr>
        <w:t>will be accepting the place offered</w:t>
      </w:r>
      <w:r w:rsidRPr="00810750">
        <w:rPr>
          <w:rStyle w:val="no0020spacingchar1"/>
          <w:sz w:val="20"/>
          <w:szCs w:val="20"/>
        </w:rPr>
        <w:t xml:space="preserve"> to you at Tarleton Academy</w:t>
      </w:r>
      <w:r w:rsidR="008301A7">
        <w:rPr>
          <w:rStyle w:val="no0020spacingchar1"/>
          <w:sz w:val="20"/>
          <w:szCs w:val="20"/>
        </w:rPr>
        <w:t>?</w:t>
      </w:r>
      <w:r w:rsidRPr="00810750">
        <w:rPr>
          <w:rStyle w:val="no0020spacingchar1"/>
          <w:sz w:val="20"/>
          <w:szCs w:val="20"/>
        </w:rPr>
        <w:t xml:space="preserve"> </w:t>
      </w:r>
      <w:r w:rsidR="00903ADA">
        <w:rPr>
          <w:rStyle w:val="no0020spacingchar1"/>
          <w:sz w:val="20"/>
          <w:szCs w:val="20"/>
        </w:rPr>
        <w:t>We are aware that we will have a waiting list, so if you are declining the place, please could you let us know as soon as possible so that this can be offered to another child.</w:t>
      </w:r>
    </w:p>
    <w:p w14:paraId="6555C98F" w14:textId="47B8D5F0" w:rsidR="003348CB" w:rsidRPr="00810750" w:rsidRDefault="003348CB" w:rsidP="003348CB">
      <w:pPr>
        <w:pStyle w:val="no0020spacing"/>
        <w:spacing w:before="240"/>
        <w:rPr>
          <w:sz w:val="20"/>
          <w:szCs w:val="20"/>
        </w:rPr>
      </w:pPr>
      <w:r w:rsidRPr="00810750">
        <w:rPr>
          <w:rStyle w:val="no0020spacingchar1"/>
          <w:sz w:val="20"/>
          <w:szCs w:val="20"/>
        </w:rPr>
        <w:t>I hope that the arrangements, along with the Induction Programme, will reassure you and your child but please do not hesitate to contact us should you have any further concerns or questions.</w:t>
      </w:r>
    </w:p>
    <w:p w14:paraId="280BE641" w14:textId="6BBA95EF" w:rsidR="000907F6" w:rsidRDefault="003348CB" w:rsidP="008301A7">
      <w:pPr>
        <w:pStyle w:val="no0020spacing"/>
        <w:spacing w:before="240"/>
        <w:rPr>
          <w:rStyle w:val="no0020spacingchar1"/>
          <w:sz w:val="20"/>
          <w:szCs w:val="20"/>
        </w:rPr>
      </w:pPr>
      <w:r w:rsidRPr="00810750">
        <w:rPr>
          <w:rStyle w:val="no0020spacingchar1"/>
          <w:sz w:val="20"/>
          <w:szCs w:val="20"/>
        </w:rPr>
        <w:t>We are very much looking forward to meeting with you and your child in the Summer Term.</w:t>
      </w:r>
    </w:p>
    <w:p w14:paraId="73B5ECA5" w14:textId="77777777" w:rsidR="00D216D9" w:rsidRDefault="00D216D9" w:rsidP="00D216D9">
      <w:pPr>
        <w:pStyle w:val="no0020spacing"/>
        <w:rPr>
          <w:rStyle w:val="no0020spacingchar1"/>
          <w:rFonts w:asciiTheme="minorHAnsi" w:hAnsiTheme="minorHAnsi" w:cstheme="minorHAnsi"/>
          <w:sz w:val="20"/>
          <w:szCs w:val="20"/>
        </w:rPr>
      </w:pPr>
    </w:p>
    <w:p w14:paraId="1BF63986" w14:textId="09393BC0" w:rsidR="00D216D9" w:rsidRPr="00D216D9" w:rsidRDefault="00D216D9" w:rsidP="00D216D9">
      <w:pPr>
        <w:pStyle w:val="no0020spacing"/>
        <w:rPr>
          <w:rStyle w:val="no0020spacingchar1"/>
          <w:rFonts w:asciiTheme="minorHAnsi" w:hAnsiTheme="minorHAnsi" w:cstheme="minorHAnsi"/>
          <w:sz w:val="20"/>
          <w:szCs w:val="20"/>
        </w:rPr>
      </w:pPr>
      <w:bookmarkStart w:id="0" w:name="_GoBack"/>
      <w:bookmarkEnd w:id="0"/>
      <w:r w:rsidRPr="00D216D9">
        <w:rPr>
          <w:rStyle w:val="no0020spacingchar1"/>
          <w:rFonts w:asciiTheme="minorHAnsi" w:hAnsiTheme="minorHAnsi" w:cstheme="minorHAnsi"/>
          <w:sz w:val="20"/>
          <w:szCs w:val="20"/>
        </w:rPr>
        <w:t>Yours sincerely,</w:t>
      </w:r>
      <w:bookmarkStart w:id="1" w:name="graphic08"/>
      <w:bookmarkEnd w:id="1"/>
    </w:p>
    <w:p w14:paraId="50098C24" w14:textId="77777777" w:rsidR="00D216D9" w:rsidRPr="00D216D9" w:rsidRDefault="00D216D9" w:rsidP="00D216D9">
      <w:pPr>
        <w:pStyle w:val="no0020spacing"/>
        <w:rPr>
          <w:rFonts w:asciiTheme="minorHAnsi" w:hAnsiTheme="minorHAnsi" w:cstheme="minorHAnsi"/>
          <w:sz w:val="20"/>
          <w:szCs w:val="20"/>
        </w:rPr>
      </w:pPr>
    </w:p>
    <w:p w14:paraId="19521F57" w14:textId="77777777" w:rsidR="00D216D9" w:rsidRPr="00D216D9" w:rsidRDefault="00D216D9" w:rsidP="00D216D9">
      <w:pPr>
        <w:pStyle w:val="NoSpacing"/>
        <w:rPr>
          <w:rFonts w:ascii="Bradley Hand ITC" w:hAnsi="Bradley Hand ITC"/>
          <w:sz w:val="20"/>
          <w:szCs w:val="20"/>
        </w:rPr>
      </w:pPr>
      <w:r w:rsidRPr="00D216D9">
        <w:rPr>
          <w:rFonts w:ascii="Bradley Hand ITC" w:hAnsi="Bradley Hand ITC"/>
          <w:sz w:val="20"/>
          <w:szCs w:val="20"/>
        </w:rPr>
        <w:t>Mr S Day</w:t>
      </w:r>
    </w:p>
    <w:p w14:paraId="7A4BC2F7" w14:textId="196D17DD" w:rsidR="008E0E6C" w:rsidRPr="00810750" w:rsidRDefault="00D216D9" w:rsidP="00D216D9">
      <w:pPr>
        <w:pStyle w:val="NoSpacing"/>
        <w:rPr>
          <w:rFonts w:ascii="Bradley Hand ITC" w:hAnsi="Bradley Hand ITC"/>
          <w:sz w:val="20"/>
          <w:szCs w:val="20"/>
        </w:rPr>
      </w:pPr>
      <w:r w:rsidRPr="00D216D9">
        <w:rPr>
          <w:sz w:val="20"/>
          <w:szCs w:val="20"/>
        </w:rPr>
        <w:t>Head of School</w:t>
      </w:r>
    </w:p>
    <w:sectPr w:rsidR="008E0E6C" w:rsidRPr="00810750" w:rsidSect="0041086A">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8F18" w14:textId="77777777" w:rsidR="00180B4B" w:rsidRDefault="00180B4B" w:rsidP="0010788F">
      <w:pPr>
        <w:spacing w:after="0" w:line="240" w:lineRule="auto"/>
      </w:pPr>
      <w:r>
        <w:separator/>
      </w:r>
    </w:p>
  </w:endnote>
  <w:endnote w:type="continuationSeparator" w:id="0">
    <w:p w14:paraId="6D69E952" w14:textId="77777777" w:rsidR="00180B4B" w:rsidRDefault="00180B4B" w:rsidP="001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61D" w14:textId="77777777" w:rsidR="008E0E6C" w:rsidRDefault="008E0E6C">
    <w:pPr>
      <w:pStyle w:val="Footer"/>
    </w:pPr>
    <w:r>
      <w:rPr>
        <w:noProof/>
        <w:sz w:val="20"/>
        <w:szCs w:val="20"/>
      </w:rPr>
      <w:drawing>
        <wp:anchor distT="0" distB="0" distL="114300" distR="114300" simplePos="0" relativeHeight="251657216" behindDoc="1" locked="0" layoutInCell="1" allowOverlap="1" wp14:anchorId="1611246B" wp14:editId="2AAEE51B">
          <wp:simplePos x="0" y="0"/>
          <wp:positionH relativeFrom="margin">
            <wp:align>center</wp:align>
          </wp:positionH>
          <wp:positionV relativeFrom="paragraph">
            <wp:posOffset>-273050</wp:posOffset>
          </wp:positionV>
          <wp:extent cx="5429250" cy="902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0" cy="902870"/>
                  </a:xfrm>
                  <a:prstGeom prst="rect">
                    <a:avLst/>
                  </a:prstGeom>
                </pic:spPr>
              </pic:pic>
            </a:graphicData>
          </a:graphic>
          <wp14:sizeRelH relativeFrom="page">
            <wp14:pctWidth>0</wp14:pctWidth>
          </wp14:sizeRelH>
          <wp14:sizeRelV relativeFrom="page">
            <wp14:pctHeight>0</wp14:pctHeight>
          </wp14:sizeRelV>
        </wp:anchor>
      </w:drawing>
    </w:r>
  </w:p>
  <w:p w14:paraId="18994D90" w14:textId="77777777" w:rsidR="0085427C" w:rsidRDefault="0085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3E62" w14:textId="77777777" w:rsidR="00180B4B" w:rsidRDefault="00180B4B" w:rsidP="0010788F">
      <w:pPr>
        <w:spacing w:after="0" w:line="240" w:lineRule="auto"/>
      </w:pPr>
      <w:r>
        <w:separator/>
      </w:r>
    </w:p>
  </w:footnote>
  <w:footnote w:type="continuationSeparator" w:id="0">
    <w:p w14:paraId="34CCC7D8" w14:textId="77777777" w:rsidR="00180B4B" w:rsidRDefault="00180B4B" w:rsidP="0010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18D1" w14:textId="77777777" w:rsidR="004C1194" w:rsidRDefault="004C1194">
    <w:pPr>
      <w:pStyle w:val="Header"/>
    </w:pPr>
    <w:r>
      <w:rPr>
        <w:noProof/>
      </w:rPr>
      <w:drawing>
        <wp:anchor distT="0" distB="0" distL="114300" distR="114300" simplePos="0" relativeHeight="251659264" behindDoc="1" locked="0" layoutInCell="1" allowOverlap="1" wp14:anchorId="5F0DA129" wp14:editId="28EC8E05">
          <wp:simplePos x="0" y="0"/>
          <wp:positionH relativeFrom="margin">
            <wp:align>right</wp:align>
          </wp:positionH>
          <wp:positionV relativeFrom="paragraph">
            <wp:posOffset>-250190</wp:posOffset>
          </wp:positionV>
          <wp:extent cx="2766695" cy="838200"/>
          <wp:effectExtent l="0" t="0" r="0" b="0"/>
          <wp:wrapTight wrapText="bothSides">
            <wp:wrapPolygon edited="0">
              <wp:start x="0" y="0"/>
              <wp:lineTo x="0" y="21109"/>
              <wp:lineTo x="21417" y="21109"/>
              <wp:lineTo x="21417" y="0"/>
              <wp:lineTo x="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2766695" cy="838200"/>
                  </a:xfrm>
                  <a:prstGeom prst="rect">
                    <a:avLst/>
                  </a:prstGeom>
                </pic:spPr>
              </pic:pic>
            </a:graphicData>
          </a:graphic>
          <wp14:sizeRelH relativeFrom="margin">
            <wp14:pctWidth>0</wp14:pctWidth>
          </wp14:sizeRelH>
          <wp14:sizeRelV relativeFrom="margin">
            <wp14:pctHeight>0</wp14:pctHeight>
          </wp14:sizeRelV>
        </wp:anchor>
      </w:drawing>
    </w:r>
  </w:p>
  <w:p w14:paraId="635AD1B5" w14:textId="77777777" w:rsidR="004C1194" w:rsidRDefault="004C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DE6"/>
    <w:multiLevelType w:val="hybridMultilevel"/>
    <w:tmpl w:val="B2BC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A62E6"/>
    <w:multiLevelType w:val="hybridMultilevel"/>
    <w:tmpl w:val="C64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C1"/>
    <w:rsid w:val="00016F9C"/>
    <w:rsid w:val="00026BF9"/>
    <w:rsid w:val="00042F70"/>
    <w:rsid w:val="0006667F"/>
    <w:rsid w:val="000726D5"/>
    <w:rsid w:val="00087AAC"/>
    <w:rsid w:val="000907F6"/>
    <w:rsid w:val="000C3EC3"/>
    <w:rsid w:val="0010788F"/>
    <w:rsid w:val="00121C47"/>
    <w:rsid w:val="001245D4"/>
    <w:rsid w:val="0013050E"/>
    <w:rsid w:val="00157A80"/>
    <w:rsid w:val="001740FB"/>
    <w:rsid w:val="00177954"/>
    <w:rsid w:val="00180B4B"/>
    <w:rsid w:val="001827B5"/>
    <w:rsid w:val="001A65B4"/>
    <w:rsid w:val="001C5B46"/>
    <w:rsid w:val="001F056D"/>
    <w:rsid w:val="002061B5"/>
    <w:rsid w:val="00215E5B"/>
    <w:rsid w:val="00255FEF"/>
    <w:rsid w:val="002656C6"/>
    <w:rsid w:val="002A051F"/>
    <w:rsid w:val="002B2287"/>
    <w:rsid w:val="003116BF"/>
    <w:rsid w:val="0031176A"/>
    <w:rsid w:val="00315966"/>
    <w:rsid w:val="003348CB"/>
    <w:rsid w:val="00340E93"/>
    <w:rsid w:val="00364126"/>
    <w:rsid w:val="00397259"/>
    <w:rsid w:val="003A3608"/>
    <w:rsid w:val="003A4ABB"/>
    <w:rsid w:val="003B6965"/>
    <w:rsid w:val="003C6CEE"/>
    <w:rsid w:val="004074B5"/>
    <w:rsid w:val="0041086A"/>
    <w:rsid w:val="00426423"/>
    <w:rsid w:val="004776D2"/>
    <w:rsid w:val="004C1194"/>
    <w:rsid w:val="004E6FAE"/>
    <w:rsid w:val="004F3AA0"/>
    <w:rsid w:val="004F7677"/>
    <w:rsid w:val="005144E5"/>
    <w:rsid w:val="00531F34"/>
    <w:rsid w:val="00540AFF"/>
    <w:rsid w:val="00546687"/>
    <w:rsid w:val="0057124D"/>
    <w:rsid w:val="0057755B"/>
    <w:rsid w:val="00596B27"/>
    <w:rsid w:val="005D663E"/>
    <w:rsid w:val="00665981"/>
    <w:rsid w:val="00680A1F"/>
    <w:rsid w:val="00695234"/>
    <w:rsid w:val="006E008D"/>
    <w:rsid w:val="00730910"/>
    <w:rsid w:val="00751A57"/>
    <w:rsid w:val="00762D00"/>
    <w:rsid w:val="00767AE7"/>
    <w:rsid w:val="007816E2"/>
    <w:rsid w:val="00790670"/>
    <w:rsid w:val="00801A6D"/>
    <w:rsid w:val="00810750"/>
    <w:rsid w:val="008301A7"/>
    <w:rsid w:val="00842C45"/>
    <w:rsid w:val="0085427C"/>
    <w:rsid w:val="00861B0F"/>
    <w:rsid w:val="00871D39"/>
    <w:rsid w:val="008A2CF7"/>
    <w:rsid w:val="008B08E1"/>
    <w:rsid w:val="008C4E0B"/>
    <w:rsid w:val="008D057F"/>
    <w:rsid w:val="008E0E6C"/>
    <w:rsid w:val="008E0F47"/>
    <w:rsid w:val="00903ADA"/>
    <w:rsid w:val="0093270B"/>
    <w:rsid w:val="00943554"/>
    <w:rsid w:val="00964D27"/>
    <w:rsid w:val="0098483B"/>
    <w:rsid w:val="009B0308"/>
    <w:rsid w:val="009B3578"/>
    <w:rsid w:val="009B6DA4"/>
    <w:rsid w:val="009C5264"/>
    <w:rsid w:val="009F3C3A"/>
    <w:rsid w:val="00A045A3"/>
    <w:rsid w:val="00A106A7"/>
    <w:rsid w:val="00A46E85"/>
    <w:rsid w:val="00A82392"/>
    <w:rsid w:val="00A93847"/>
    <w:rsid w:val="00AA04A1"/>
    <w:rsid w:val="00AC7F7C"/>
    <w:rsid w:val="00AD51B7"/>
    <w:rsid w:val="00AF5242"/>
    <w:rsid w:val="00B028EC"/>
    <w:rsid w:val="00B04FDC"/>
    <w:rsid w:val="00B13A98"/>
    <w:rsid w:val="00B51863"/>
    <w:rsid w:val="00B5277F"/>
    <w:rsid w:val="00B60DE2"/>
    <w:rsid w:val="00BA02F7"/>
    <w:rsid w:val="00BB0437"/>
    <w:rsid w:val="00BB2593"/>
    <w:rsid w:val="00BF60E4"/>
    <w:rsid w:val="00C015FF"/>
    <w:rsid w:val="00C07D5D"/>
    <w:rsid w:val="00C2098D"/>
    <w:rsid w:val="00C222C2"/>
    <w:rsid w:val="00C41B66"/>
    <w:rsid w:val="00C44A7F"/>
    <w:rsid w:val="00CD7A6E"/>
    <w:rsid w:val="00D024B5"/>
    <w:rsid w:val="00D050EA"/>
    <w:rsid w:val="00D216D9"/>
    <w:rsid w:val="00D30C48"/>
    <w:rsid w:val="00D402A0"/>
    <w:rsid w:val="00D54231"/>
    <w:rsid w:val="00D66BD6"/>
    <w:rsid w:val="00D76193"/>
    <w:rsid w:val="00DC4E08"/>
    <w:rsid w:val="00DF437F"/>
    <w:rsid w:val="00E000E0"/>
    <w:rsid w:val="00E4733F"/>
    <w:rsid w:val="00E572B3"/>
    <w:rsid w:val="00E6707D"/>
    <w:rsid w:val="00E75841"/>
    <w:rsid w:val="00E77AB7"/>
    <w:rsid w:val="00E80A8E"/>
    <w:rsid w:val="00EC4D57"/>
    <w:rsid w:val="00ED405C"/>
    <w:rsid w:val="00F33D1C"/>
    <w:rsid w:val="00F552F2"/>
    <w:rsid w:val="00F6712F"/>
    <w:rsid w:val="00F82290"/>
    <w:rsid w:val="00F82892"/>
    <w:rsid w:val="00FB72C5"/>
    <w:rsid w:val="00FC3986"/>
    <w:rsid w:val="00FD50A1"/>
    <w:rsid w:val="00FE4D0A"/>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7F6B77"/>
  <w15:docId w15:val="{BD3BE53B-3016-47EA-B16E-44E538E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8F"/>
  </w:style>
  <w:style w:type="paragraph" w:styleId="Footer">
    <w:name w:val="footer"/>
    <w:basedOn w:val="Normal"/>
    <w:link w:val="FooterChar"/>
    <w:uiPriority w:val="99"/>
    <w:unhideWhenUsed/>
    <w:rsid w:val="0010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8F"/>
  </w:style>
  <w:style w:type="paragraph" w:styleId="BalloonText">
    <w:name w:val="Balloon Text"/>
    <w:basedOn w:val="Normal"/>
    <w:link w:val="BalloonTextChar"/>
    <w:uiPriority w:val="99"/>
    <w:semiHidden/>
    <w:unhideWhenUsed/>
    <w:rsid w:val="0010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8F"/>
    <w:rPr>
      <w:rFonts w:ascii="Tahoma" w:hAnsi="Tahoma" w:cs="Tahoma"/>
      <w:sz w:val="16"/>
      <w:szCs w:val="16"/>
    </w:rPr>
  </w:style>
  <w:style w:type="paragraph" w:styleId="NoSpacing">
    <w:name w:val="No Spacing"/>
    <w:uiPriority w:val="1"/>
    <w:qFormat/>
    <w:rsid w:val="0013050E"/>
    <w:pPr>
      <w:spacing w:after="0" w:line="240" w:lineRule="auto"/>
    </w:pPr>
  </w:style>
  <w:style w:type="paragraph" w:styleId="NormalWeb">
    <w:name w:val="Normal (Web)"/>
    <w:basedOn w:val="Normal"/>
    <w:uiPriority w:val="99"/>
    <w:semiHidden/>
    <w:unhideWhenUsed/>
    <w:rsid w:val="003348CB"/>
    <w:pPr>
      <w:spacing w:after="0" w:line="240" w:lineRule="auto"/>
    </w:pPr>
    <w:rPr>
      <w:rFonts w:ascii="Times New Roman" w:eastAsia="Times New Roman" w:hAnsi="Times New Roman" w:cs="Times New Roman"/>
      <w:sz w:val="24"/>
      <w:szCs w:val="24"/>
    </w:rPr>
  </w:style>
  <w:style w:type="paragraph" w:customStyle="1" w:styleId="no0020spacing">
    <w:name w:val="no_0020spacing"/>
    <w:basedOn w:val="Normal"/>
    <w:rsid w:val="003348CB"/>
    <w:pPr>
      <w:spacing w:after="0" w:line="240" w:lineRule="auto"/>
    </w:pPr>
    <w:rPr>
      <w:rFonts w:ascii="Calibri" w:eastAsia="Times New Roman" w:hAnsi="Calibri" w:cs="Times New Roman"/>
    </w:rPr>
  </w:style>
  <w:style w:type="character" w:customStyle="1" w:styleId="no0020spacingchar1">
    <w:name w:val="no_0020spacing__char1"/>
    <w:basedOn w:val="DefaultParagraphFont"/>
    <w:rsid w:val="003348CB"/>
    <w:rPr>
      <w:rFonts w:ascii="Calibri" w:hAnsi="Calibri" w:hint="default"/>
      <w:strike w:val="0"/>
      <w:dstrike w:val="0"/>
      <w:sz w:val="22"/>
      <w:szCs w:val="22"/>
      <w:u w:val="none"/>
      <w:effect w:val="none"/>
    </w:rPr>
  </w:style>
  <w:style w:type="character" w:styleId="Hyperlink">
    <w:name w:val="Hyperlink"/>
    <w:basedOn w:val="DefaultParagraphFont"/>
    <w:uiPriority w:val="99"/>
    <w:unhideWhenUsed/>
    <w:rsid w:val="001740FB"/>
    <w:rPr>
      <w:color w:val="0000FF" w:themeColor="hyperlink"/>
      <w:u w:val="single"/>
    </w:rPr>
  </w:style>
  <w:style w:type="character" w:customStyle="1" w:styleId="UnresolvedMention1">
    <w:name w:val="Unresolved Mention1"/>
    <w:basedOn w:val="DefaultParagraphFont"/>
    <w:uiPriority w:val="99"/>
    <w:semiHidden/>
    <w:unhideWhenUsed/>
    <w:rsid w:val="0047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5401">
      <w:bodyDiv w:val="1"/>
      <w:marLeft w:val="0"/>
      <w:marRight w:val="0"/>
      <w:marTop w:val="0"/>
      <w:marBottom w:val="0"/>
      <w:divBdr>
        <w:top w:val="none" w:sz="0" w:space="0" w:color="auto"/>
        <w:left w:val="none" w:sz="0" w:space="0" w:color="auto"/>
        <w:bottom w:val="none" w:sz="0" w:space="0" w:color="auto"/>
        <w:right w:val="none" w:sz="0" w:space="0" w:color="auto"/>
      </w:divBdr>
    </w:div>
    <w:div w:id="2131894041">
      <w:bodyDiv w:val="1"/>
      <w:marLeft w:val="0"/>
      <w:marRight w:val="0"/>
      <w:marTop w:val="0"/>
      <w:marBottom w:val="0"/>
      <w:divBdr>
        <w:top w:val="none" w:sz="0" w:space="0" w:color="auto"/>
        <w:left w:val="none" w:sz="0" w:space="0" w:color="auto"/>
        <w:bottom w:val="none" w:sz="0" w:space="0" w:color="auto"/>
        <w:right w:val="none" w:sz="0" w:space="0" w:color="auto"/>
      </w:divBdr>
      <w:divsChild>
        <w:div w:id="1763136995">
          <w:marLeft w:val="0"/>
          <w:marRight w:val="0"/>
          <w:marTop w:val="0"/>
          <w:marBottom w:val="0"/>
          <w:divBdr>
            <w:top w:val="none" w:sz="0" w:space="0" w:color="auto"/>
            <w:left w:val="none" w:sz="0" w:space="0" w:color="auto"/>
            <w:bottom w:val="none" w:sz="0" w:space="0" w:color="auto"/>
            <w:right w:val="none" w:sz="0" w:space="0" w:color="auto"/>
          </w:divBdr>
          <w:divsChild>
            <w:div w:id="732703499">
              <w:marLeft w:val="0"/>
              <w:marRight w:val="0"/>
              <w:marTop w:val="0"/>
              <w:marBottom w:val="300"/>
              <w:divBdr>
                <w:top w:val="none" w:sz="0" w:space="0" w:color="auto"/>
                <w:left w:val="none" w:sz="0" w:space="0" w:color="auto"/>
                <w:bottom w:val="none" w:sz="0" w:space="0" w:color="auto"/>
                <w:right w:val="none" w:sz="0" w:space="0" w:color="auto"/>
              </w:divBdr>
              <w:divsChild>
                <w:div w:id="1200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ansition@tarleton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am\Local%20Settings\Temporary%20Internet%20Files\Content.IE5\FABZFUSA\Tarleton%20Academy%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133BEEF271748BDFEC48CD00DCDE0" ma:contentTypeVersion="13" ma:contentTypeDescription="Create a new document." ma:contentTypeScope="" ma:versionID="a404b46fb453cc59751e1d0e616a0105">
  <xsd:schema xmlns:xsd="http://www.w3.org/2001/XMLSchema" xmlns:xs="http://www.w3.org/2001/XMLSchema" xmlns:p="http://schemas.microsoft.com/office/2006/metadata/properties" xmlns:ns3="6887fd58-ff84-452e-b0f4-6f708ea59cec" xmlns:ns4="e42c84d9-b926-47cc-a2d3-92f4d0c47859" targetNamespace="http://schemas.microsoft.com/office/2006/metadata/properties" ma:root="true" ma:fieldsID="ca2426e3c65af4e5338cefb2a2ca71c8" ns3:_="" ns4:_="">
    <xsd:import namespace="6887fd58-ff84-452e-b0f4-6f708ea59cec"/>
    <xsd:import namespace="e42c84d9-b926-47cc-a2d3-92f4d0c47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fd58-ff84-452e-b0f4-6f708ea59c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4d9-b926-47cc-a2d3-92f4d0c478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BE637-84C0-45D4-BEF1-3902C17E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fd58-ff84-452e-b0f4-6f708ea59cec"/>
    <ds:schemaRef ds:uri="e42c84d9-b926-47cc-a2d3-92f4d0c47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C083D-55EC-4778-AE5E-0C2DB097C647}">
  <ds:schemaRefs>
    <ds:schemaRef ds:uri="6887fd58-ff84-452e-b0f4-6f708ea59cec"/>
    <ds:schemaRef ds:uri="http://schemas.microsoft.com/office/2006/documentManagement/types"/>
    <ds:schemaRef ds:uri="e42c84d9-b926-47cc-a2d3-92f4d0c47859"/>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378C75-C51F-4574-9A5D-77C64E2B1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Tarleton Academy[1]</Template>
  <TotalTime>11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s.rooney</dc:creator>
  <cp:lastModifiedBy>J O'Shaughnessy</cp:lastModifiedBy>
  <cp:revision>6</cp:revision>
  <cp:lastPrinted>2022-05-27T12:34:00Z</cp:lastPrinted>
  <dcterms:created xsi:type="dcterms:W3CDTF">2021-03-08T11:35:00Z</dcterms:created>
  <dcterms:modified xsi:type="dcterms:W3CDTF">2022-05-27T12:38:00Z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0x01010089F133BEEF271748BDFEC48CD00DCDE0</vt:lpwstr>
  </property>
</Properties>
</file>