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56EC1" w14:textId="77777777" w:rsidR="00B028EC" w:rsidRDefault="00B028EC" w:rsidP="00810750">
      <w:pPr>
        <w:pStyle w:val="NoSpacing"/>
        <w:jc w:val="right"/>
        <w:rPr>
          <w:rStyle w:val="no0020spacingchar1"/>
          <w:sz w:val="20"/>
          <w:szCs w:val="20"/>
        </w:rPr>
      </w:pPr>
    </w:p>
    <w:p w14:paraId="0A893F93" w14:textId="77777777" w:rsidR="008301A7" w:rsidRDefault="008301A7" w:rsidP="003A3608">
      <w:pPr>
        <w:pStyle w:val="NoSpacing"/>
        <w:jc w:val="right"/>
        <w:rPr>
          <w:rStyle w:val="no0020spacingchar1"/>
          <w:sz w:val="20"/>
          <w:szCs w:val="20"/>
        </w:rPr>
      </w:pPr>
    </w:p>
    <w:p w14:paraId="6EB63705" w14:textId="77777777" w:rsidR="00F27C1D" w:rsidRDefault="00F27C1D" w:rsidP="00D402A0">
      <w:pPr>
        <w:pStyle w:val="NoSpacing"/>
        <w:jc w:val="right"/>
        <w:rPr>
          <w:rStyle w:val="no0020spacingchar1"/>
          <w:sz w:val="20"/>
          <w:szCs w:val="20"/>
        </w:rPr>
      </w:pPr>
    </w:p>
    <w:p w14:paraId="0E46D428" w14:textId="1D142B5B" w:rsidR="003348CB" w:rsidRPr="00575B02" w:rsidRDefault="002C63BA" w:rsidP="00575B02">
      <w:pPr>
        <w:pStyle w:val="NoSpacing"/>
        <w:jc w:val="right"/>
        <w:rPr>
          <w:rStyle w:val="no0020spacingchar1"/>
        </w:rPr>
      </w:pPr>
      <w:r>
        <w:rPr>
          <w:rStyle w:val="no0020spacingchar1"/>
        </w:rPr>
        <w:t>Fri</w:t>
      </w:r>
      <w:r w:rsidR="00575B02">
        <w:rPr>
          <w:rStyle w:val="no0020spacingchar1"/>
        </w:rPr>
        <w:t>day 2</w:t>
      </w:r>
      <w:r>
        <w:rPr>
          <w:rStyle w:val="no0020spacingchar1"/>
        </w:rPr>
        <w:t>7</w:t>
      </w:r>
      <w:bookmarkStart w:id="0" w:name="_GoBack"/>
      <w:bookmarkEnd w:id="0"/>
      <w:r w:rsidR="00575B02" w:rsidRPr="00575B02">
        <w:rPr>
          <w:rStyle w:val="no0020spacingchar1"/>
          <w:vertAlign w:val="superscript"/>
        </w:rPr>
        <w:t>th</w:t>
      </w:r>
      <w:r w:rsidR="00575B02">
        <w:rPr>
          <w:rStyle w:val="no0020spacingchar1"/>
        </w:rPr>
        <w:t xml:space="preserve"> </w:t>
      </w:r>
      <w:r w:rsidR="00F27C1D" w:rsidRPr="00575B02">
        <w:rPr>
          <w:rStyle w:val="no0020spacingchar1"/>
        </w:rPr>
        <w:t xml:space="preserve">May </w:t>
      </w:r>
      <w:r w:rsidR="003A3608" w:rsidRPr="00575B02">
        <w:rPr>
          <w:rStyle w:val="no0020spacingchar1"/>
        </w:rPr>
        <w:t>202</w:t>
      </w:r>
      <w:r w:rsidR="007D4EBE">
        <w:rPr>
          <w:rStyle w:val="no0020spacingchar1"/>
        </w:rPr>
        <w:t>2</w:t>
      </w:r>
    </w:p>
    <w:p w14:paraId="4E45C78A" w14:textId="77777777" w:rsidR="008301A7" w:rsidRDefault="008301A7" w:rsidP="003348CB">
      <w:pPr>
        <w:pStyle w:val="NoSpacing"/>
        <w:rPr>
          <w:rStyle w:val="no0020spacingchar1"/>
          <w:sz w:val="20"/>
          <w:szCs w:val="20"/>
        </w:rPr>
      </w:pPr>
    </w:p>
    <w:p w14:paraId="6604DE22" w14:textId="77777777" w:rsidR="003348CB" w:rsidRPr="00575B02" w:rsidRDefault="003348CB" w:rsidP="003348CB">
      <w:pPr>
        <w:pStyle w:val="NoSpacing"/>
        <w:rPr>
          <w:rStyle w:val="no0020spacingchar1"/>
        </w:rPr>
      </w:pPr>
      <w:r w:rsidRPr="00575B02">
        <w:rPr>
          <w:rStyle w:val="no0020spacingchar1"/>
        </w:rPr>
        <w:t>Dear Parent,</w:t>
      </w:r>
    </w:p>
    <w:p w14:paraId="63CAB8DC" w14:textId="77777777" w:rsidR="003348CB" w:rsidRPr="00810750" w:rsidRDefault="003348CB" w:rsidP="003348CB">
      <w:pPr>
        <w:pStyle w:val="NoSpacing"/>
        <w:rPr>
          <w:rStyle w:val="no0020spacingchar1"/>
          <w:sz w:val="20"/>
          <w:szCs w:val="20"/>
        </w:rPr>
      </w:pPr>
    </w:p>
    <w:p w14:paraId="7322A915" w14:textId="4CC2A1D7" w:rsidR="003348CB" w:rsidRPr="00D76193" w:rsidRDefault="00885C3A" w:rsidP="003348CB">
      <w:pPr>
        <w:pStyle w:val="NoSpacing"/>
        <w:pBdr>
          <w:top w:val="single" w:sz="4" w:space="1" w:color="auto"/>
          <w:left w:val="single" w:sz="4" w:space="4" w:color="auto"/>
          <w:bottom w:val="single" w:sz="4" w:space="1" w:color="auto"/>
          <w:right w:val="single" w:sz="4" w:space="4" w:color="auto"/>
        </w:pBdr>
        <w:jc w:val="center"/>
        <w:rPr>
          <w:rFonts w:ascii="Calibri" w:hAnsi="Calibri"/>
          <w:b/>
        </w:rPr>
      </w:pPr>
      <w:r>
        <w:rPr>
          <w:rStyle w:val="no0020spacingchar1"/>
          <w:b/>
        </w:rPr>
        <w:t>Induction</w:t>
      </w:r>
      <w:r w:rsidR="00F27C1D">
        <w:rPr>
          <w:rStyle w:val="no0020spacingchar1"/>
          <w:b/>
        </w:rPr>
        <w:t xml:space="preserve"> </w:t>
      </w:r>
      <w:r w:rsidR="003348CB" w:rsidRPr="00D76193">
        <w:rPr>
          <w:rStyle w:val="no0020spacingchar1"/>
          <w:b/>
        </w:rPr>
        <w:t>to Tarleton</w:t>
      </w:r>
      <w:r w:rsidR="003A3608">
        <w:rPr>
          <w:rStyle w:val="no0020spacingchar1"/>
          <w:b/>
        </w:rPr>
        <w:t xml:space="preserve"> Academy – Year 7 September 202</w:t>
      </w:r>
      <w:r w:rsidR="007D4EBE">
        <w:rPr>
          <w:rStyle w:val="no0020spacingchar1"/>
          <w:b/>
        </w:rPr>
        <w:t>2</w:t>
      </w:r>
    </w:p>
    <w:p w14:paraId="0D6E82EF" w14:textId="77777777" w:rsidR="00F27C1D" w:rsidRDefault="00F27C1D" w:rsidP="00F27C1D">
      <w:pPr>
        <w:contextualSpacing/>
        <w:rPr>
          <w:rFonts w:eastAsia="Times New Roman" w:cstheme="minorHAnsi"/>
          <w:lang w:eastAsia="en-US"/>
        </w:rPr>
      </w:pPr>
      <w:r w:rsidRPr="00F27C1D">
        <w:rPr>
          <w:rFonts w:eastAsia="Times New Roman" w:cstheme="minorHAnsi"/>
          <w:lang w:eastAsia="en-US"/>
        </w:rPr>
        <w:t xml:space="preserve"> </w:t>
      </w:r>
    </w:p>
    <w:p w14:paraId="26EAFAC9" w14:textId="77777777" w:rsidR="007D4EBE" w:rsidRPr="00C164AA" w:rsidRDefault="007D4EBE" w:rsidP="007D4EBE">
      <w:pPr>
        <w:contextualSpacing/>
        <w:jc w:val="both"/>
        <w:rPr>
          <w:rFonts w:cstheme="minorHAnsi"/>
        </w:rPr>
      </w:pPr>
      <w:r w:rsidRPr="00C164AA">
        <w:rPr>
          <w:rFonts w:cstheme="minorHAnsi"/>
        </w:rPr>
        <w:t>As we write to you today, the transition of information is already well underway between schools and we are building a picture of a fantastic year group – the Class of 2027.</w:t>
      </w:r>
    </w:p>
    <w:p w14:paraId="1FA3AD0A" w14:textId="77777777" w:rsidR="007D4EBE" w:rsidRPr="00C164AA" w:rsidRDefault="007D4EBE" w:rsidP="007D4EBE">
      <w:pPr>
        <w:contextualSpacing/>
        <w:jc w:val="both"/>
        <w:rPr>
          <w:rFonts w:cstheme="minorHAnsi"/>
        </w:rPr>
      </w:pPr>
    </w:p>
    <w:p w14:paraId="65321F10" w14:textId="4D76B89B" w:rsidR="007D4EBE" w:rsidRPr="00C164AA" w:rsidRDefault="007D4EBE" w:rsidP="007D4EBE">
      <w:pPr>
        <w:contextualSpacing/>
        <w:jc w:val="both"/>
        <w:rPr>
          <w:rFonts w:cstheme="minorHAnsi"/>
        </w:rPr>
      </w:pPr>
      <w:r w:rsidRPr="00C164AA">
        <w:rPr>
          <w:rFonts w:cstheme="minorHAnsi"/>
        </w:rPr>
        <w:t xml:space="preserve">In this letter you will find more information about the arrangements for our Year 6 induction programme for students starting in September 2022. As noted in the welcome letter, we would like to invite your child to </w:t>
      </w:r>
      <w:r w:rsidR="007C7CD6">
        <w:rPr>
          <w:rFonts w:cstheme="minorHAnsi"/>
        </w:rPr>
        <w:t>Tarleton Academy</w:t>
      </w:r>
      <w:r>
        <w:rPr>
          <w:rFonts w:cstheme="minorHAnsi"/>
        </w:rPr>
        <w:t xml:space="preserve"> </w:t>
      </w:r>
      <w:r w:rsidRPr="00C164AA">
        <w:rPr>
          <w:rFonts w:cstheme="minorHAnsi"/>
        </w:rPr>
        <w:t xml:space="preserve">for two days on </w:t>
      </w:r>
      <w:r w:rsidRPr="00C164AA">
        <w:rPr>
          <w:rFonts w:cstheme="minorHAnsi"/>
          <w:b/>
        </w:rPr>
        <w:t xml:space="preserve">Thursday </w:t>
      </w:r>
      <w:r w:rsidR="007C7CD6">
        <w:rPr>
          <w:rFonts w:cstheme="minorHAnsi"/>
          <w:b/>
        </w:rPr>
        <w:t>16</w:t>
      </w:r>
      <w:r w:rsidRPr="00C164AA">
        <w:rPr>
          <w:rFonts w:cstheme="minorHAnsi"/>
          <w:b/>
          <w:vertAlign w:val="superscript"/>
        </w:rPr>
        <w:t>th</w:t>
      </w:r>
      <w:r w:rsidRPr="00C164AA">
        <w:rPr>
          <w:rFonts w:cstheme="minorHAnsi"/>
          <w:b/>
        </w:rPr>
        <w:t xml:space="preserve"> June </w:t>
      </w:r>
      <w:r w:rsidRPr="00C164AA">
        <w:rPr>
          <w:rFonts w:cstheme="minorHAnsi"/>
        </w:rPr>
        <w:t xml:space="preserve">and </w:t>
      </w:r>
      <w:r w:rsidRPr="00C164AA">
        <w:rPr>
          <w:rFonts w:cstheme="minorHAnsi"/>
          <w:b/>
        </w:rPr>
        <w:t xml:space="preserve">Friday </w:t>
      </w:r>
      <w:r w:rsidR="007C7CD6">
        <w:rPr>
          <w:rFonts w:cstheme="minorHAnsi"/>
          <w:b/>
        </w:rPr>
        <w:t>17</w:t>
      </w:r>
      <w:r w:rsidRPr="00C164AA">
        <w:rPr>
          <w:rFonts w:cstheme="minorHAnsi"/>
          <w:b/>
          <w:vertAlign w:val="superscript"/>
        </w:rPr>
        <w:t>th</w:t>
      </w:r>
      <w:r>
        <w:rPr>
          <w:rFonts w:cstheme="minorHAnsi"/>
          <w:b/>
        </w:rPr>
        <w:t xml:space="preserve"> June </w:t>
      </w:r>
      <w:r w:rsidRPr="00C164AA">
        <w:rPr>
          <w:rFonts w:cstheme="minorHAnsi"/>
          <w:b/>
        </w:rPr>
        <w:t>2022</w:t>
      </w:r>
      <w:r w:rsidRPr="00C164AA">
        <w:rPr>
          <w:rFonts w:cstheme="minorHAnsi"/>
        </w:rPr>
        <w:t>.  The first day</w:t>
      </w:r>
      <w:r>
        <w:rPr>
          <w:rFonts w:cstheme="minorHAnsi"/>
        </w:rPr>
        <w:t xml:space="preserve"> </w:t>
      </w:r>
      <w:r w:rsidRPr="00C164AA">
        <w:rPr>
          <w:rFonts w:cstheme="minorHAnsi"/>
        </w:rPr>
        <w:t xml:space="preserve">is a Pastoral Day and students will </w:t>
      </w:r>
      <w:r w:rsidRPr="00C164AA">
        <w:rPr>
          <w:rFonts w:cstheme="minorHAnsi"/>
          <w:color w:val="000000" w:themeColor="text1"/>
        </w:rPr>
        <w:t xml:space="preserve">meet their new House Progress Leader and to get to know other members of their House. </w:t>
      </w:r>
      <w:r w:rsidRPr="00C164AA">
        <w:rPr>
          <w:rFonts w:cstheme="minorHAnsi"/>
        </w:rPr>
        <w:t>The second is a Curriculum Day to meet more of our staff and enjoy some taster lessons in specialist areas around school. </w:t>
      </w:r>
    </w:p>
    <w:p w14:paraId="4EDE9F20" w14:textId="77777777" w:rsidR="007D4EBE" w:rsidRPr="00C164AA" w:rsidRDefault="007D4EBE" w:rsidP="007D4EBE">
      <w:pPr>
        <w:contextualSpacing/>
        <w:jc w:val="both"/>
        <w:rPr>
          <w:rFonts w:cstheme="minorHAnsi"/>
        </w:rPr>
      </w:pPr>
    </w:p>
    <w:p w14:paraId="4D8B6132" w14:textId="77777777" w:rsidR="007D4EBE" w:rsidRPr="00C164AA" w:rsidRDefault="007D4EBE" w:rsidP="007D4EBE">
      <w:pPr>
        <w:contextualSpacing/>
        <w:jc w:val="both"/>
        <w:rPr>
          <w:rFonts w:cstheme="minorHAnsi"/>
        </w:rPr>
      </w:pPr>
      <w:r w:rsidRPr="00C164AA">
        <w:rPr>
          <w:rFonts w:cstheme="minorHAnsi"/>
        </w:rPr>
        <w:t>Some things that you will need to know and prepare for:</w:t>
      </w:r>
    </w:p>
    <w:p w14:paraId="771C9B72" w14:textId="77777777" w:rsidR="007D4EBE" w:rsidRPr="00C164AA" w:rsidRDefault="007D4EBE" w:rsidP="007D4EBE">
      <w:pPr>
        <w:spacing w:line="120" w:lineRule="auto"/>
        <w:contextualSpacing/>
        <w:jc w:val="both"/>
        <w:rPr>
          <w:rFonts w:cstheme="minorHAnsi"/>
        </w:rPr>
      </w:pPr>
    </w:p>
    <w:p w14:paraId="1F844DEA" w14:textId="77777777" w:rsidR="007D4EBE" w:rsidRPr="00C164AA" w:rsidRDefault="007D4EBE"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Your child’s primary school may give you further information about this but all students should come to the induction day dressed in their primary school uniform</w:t>
      </w:r>
    </w:p>
    <w:p w14:paraId="31ADDA42" w14:textId="77777777" w:rsidR="007D4EBE" w:rsidRPr="00C164AA" w:rsidRDefault="007D4EBE"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On both of the induction days, your child will need to bring with them a packed lunch or [approximately] £2.50 for a school lunch. If your child currently receives Free School Meals, lunch will be provided</w:t>
      </w:r>
    </w:p>
    <w:p w14:paraId="759ADE0E" w14:textId="6AA49AD6" w:rsidR="007D4EBE" w:rsidRDefault="007D4EBE"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 xml:space="preserve">They will need to bring their trainers on Thursday.  They </w:t>
      </w:r>
      <w:r w:rsidRPr="00C164AA">
        <w:rPr>
          <w:rFonts w:asciiTheme="minorHAnsi" w:hAnsiTheme="minorHAnsi" w:cstheme="minorHAnsi"/>
          <w:i/>
          <w:sz w:val="22"/>
          <w:szCs w:val="22"/>
        </w:rPr>
        <w:t>do not</w:t>
      </w:r>
      <w:r w:rsidRPr="00C164AA">
        <w:rPr>
          <w:rFonts w:asciiTheme="minorHAnsi" w:hAnsiTheme="minorHAnsi" w:cstheme="minorHAnsi"/>
          <w:sz w:val="22"/>
          <w:szCs w:val="22"/>
        </w:rPr>
        <w:t xml:space="preserve"> need their PE kit.  Your child will need to bring some equipment (pen, pencil and ruler) on both days</w:t>
      </w:r>
    </w:p>
    <w:p w14:paraId="47D500CD" w14:textId="11724F52" w:rsidR="00A345A9" w:rsidRPr="00C164AA" w:rsidRDefault="00A345A9" w:rsidP="007D4EBE">
      <w:pPr>
        <w:pStyle w:val="ListParagraph"/>
        <w:numPr>
          <w:ilvl w:val="0"/>
          <w:numId w:val="3"/>
        </w:numPr>
        <w:jc w:val="both"/>
        <w:rPr>
          <w:rFonts w:asciiTheme="minorHAnsi" w:hAnsiTheme="minorHAnsi" w:cstheme="minorHAnsi"/>
          <w:sz w:val="22"/>
          <w:szCs w:val="22"/>
        </w:rPr>
      </w:pPr>
      <w:r w:rsidRPr="00C164AA">
        <w:rPr>
          <w:rFonts w:asciiTheme="minorHAnsi" w:hAnsiTheme="minorHAnsi" w:cstheme="minorHAnsi"/>
          <w:sz w:val="22"/>
          <w:szCs w:val="22"/>
        </w:rPr>
        <w:t xml:space="preserve">Students need to arrive at </w:t>
      </w:r>
      <w:r w:rsidR="009849CE">
        <w:rPr>
          <w:rFonts w:asciiTheme="minorHAnsi" w:hAnsiTheme="minorHAnsi" w:cstheme="minorHAnsi"/>
          <w:sz w:val="22"/>
          <w:szCs w:val="22"/>
        </w:rPr>
        <w:t xml:space="preserve">Tarleton Academy </w:t>
      </w:r>
      <w:r w:rsidRPr="00C164AA">
        <w:rPr>
          <w:rFonts w:asciiTheme="minorHAnsi" w:hAnsiTheme="minorHAnsi" w:cstheme="minorHAnsi"/>
          <w:sz w:val="22"/>
          <w:szCs w:val="22"/>
        </w:rPr>
        <w:t>for 9.30am on both Thursday and Friday and get collected at 2.30pm</w:t>
      </w:r>
    </w:p>
    <w:p w14:paraId="7A471CF5" w14:textId="77777777" w:rsidR="007D4EBE" w:rsidRPr="00C164AA" w:rsidRDefault="007D4EBE" w:rsidP="007D4EBE">
      <w:pPr>
        <w:pStyle w:val="ListParagraph"/>
        <w:rPr>
          <w:rFonts w:asciiTheme="minorHAnsi" w:hAnsiTheme="minorHAnsi" w:cstheme="minorHAnsi"/>
          <w:sz w:val="22"/>
          <w:szCs w:val="22"/>
        </w:rPr>
      </w:pPr>
    </w:p>
    <w:p w14:paraId="4ED50D9E" w14:textId="77777777" w:rsidR="007D4EBE" w:rsidRDefault="007D4EBE" w:rsidP="007D4EBE">
      <w:pPr>
        <w:jc w:val="both"/>
        <w:rPr>
          <w:rFonts w:cstheme="minorHAnsi"/>
        </w:rPr>
      </w:pPr>
      <w:r w:rsidRPr="00C164AA">
        <w:rPr>
          <w:rFonts w:cstheme="minorHAnsi"/>
        </w:rPr>
        <w:t>We will send your child’s Headteacher a copy of this letter to make sure that they are aware of the information that we have shared.  I am sure that you will get an update from the school – our primary colleagues are always very supportive of all of the transition activities that take place.</w:t>
      </w:r>
    </w:p>
    <w:p w14:paraId="7D9746E5" w14:textId="50FA9568" w:rsidR="007D4EBE" w:rsidRDefault="007D4EBE" w:rsidP="007D4EBE">
      <w:pPr>
        <w:jc w:val="both"/>
        <w:rPr>
          <w:rFonts w:cstheme="minorHAnsi"/>
        </w:rPr>
      </w:pPr>
      <w:r w:rsidRPr="00C164AA">
        <w:rPr>
          <w:rFonts w:cstheme="minorHAnsi"/>
        </w:rPr>
        <w:t xml:space="preserve">On the </w:t>
      </w:r>
      <w:r w:rsidRPr="00C164AA">
        <w:rPr>
          <w:rFonts w:cstheme="minorHAnsi"/>
          <w:b/>
        </w:rPr>
        <w:t>evening</w:t>
      </w:r>
      <w:r w:rsidRPr="00C164AA">
        <w:rPr>
          <w:rFonts w:cstheme="minorHAnsi"/>
        </w:rPr>
        <w:t xml:space="preserve"> of </w:t>
      </w:r>
      <w:r w:rsidRPr="00C164AA">
        <w:rPr>
          <w:rFonts w:cstheme="minorHAnsi"/>
          <w:b/>
        </w:rPr>
        <w:t xml:space="preserve">Thursday </w:t>
      </w:r>
      <w:r w:rsidR="007C7CD6">
        <w:rPr>
          <w:rFonts w:cstheme="minorHAnsi"/>
          <w:b/>
        </w:rPr>
        <w:t>16</w:t>
      </w:r>
      <w:r w:rsidR="007C7CD6" w:rsidRPr="007C7CD6">
        <w:rPr>
          <w:rFonts w:cstheme="minorHAnsi"/>
          <w:b/>
          <w:vertAlign w:val="superscript"/>
        </w:rPr>
        <w:t>th</w:t>
      </w:r>
      <w:r w:rsidR="007C7CD6">
        <w:rPr>
          <w:rFonts w:cstheme="minorHAnsi"/>
          <w:b/>
        </w:rPr>
        <w:t xml:space="preserve"> </w:t>
      </w:r>
      <w:r w:rsidRPr="00C164AA">
        <w:rPr>
          <w:rFonts w:cstheme="minorHAnsi"/>
          <w:b/>
        </w:rPr>
        <w:t>June</w:t>
      </w:r>
      <w:r w:rsidRPr="00C164AA">
        <w:rPr>
          <w:rFonts w:cstheme="minorHAnsi"/>
        </w:rPr>
        <w:t xml:space="preserve"> there will be a meeting for parents in the school hall at 6.00pm.  Traditionally this has been an evening that is very well attended and one that has a real benefit for the students. </w:t>
      </w:r>
      <w:r>
        <w:rPr>
          <w:rFonts w:cstheme="minorHAnsi"/>
        </w:rPr>
        <w:t xml:space="preserve"> </w:t>
      </w:r>
    </w:p>
    <w:p w14:paraId="3EA5C4C1" w14:textId="77777777" w:rsidR="007D4EBE" w:rsidRDefault="007D4EBE" w:rsidP="007D4EBE">
      <w:pPr>
        <w:jc w:val="both"/>
        <w:rPr>
          <w:rStyle w:val="no0020spacingchar1"/>
          <w:rFonts w:asciiTheme="minorHAnsi" w:hAnsiTheme="minorHAnsi" w:cstheme="minorHAnsi"/>
        </w:rPr>
      </w:pPr>
      <w:r w:rsidRPr="00C164AA">
        <w:rPr>
          <w:rStyle w:val="no0020spacingchar1"/>
          <w:rFonts w:cstheme="minorHAnsi"/>
          <w:color w:val="000000" w:themeColor="text1"/>
        </w:rPr>
        <w:t xml:space="preserve">During the evening there will be a short presentation by senior staff and, following this, you will have the opportunity to meet with your child’s new House Progress Leader and their Personal Tutor.  After these meetings have taken place, you may also like to make an appointment to have discussion with our Pastoral Behaviour Managers or the Head of Learning Support.  This may not take place during the evening but a telephone appointment could be scheduled in the days that follow. </w:t>
      </w:r>
    </w:p>
    <w:p w14:paraId="6577E60D" w14:textId="05EBB5B0" w:rsidR="007D4EBE" w:rsidRDefault="007D4EBE" w:rsidP="007D4EBE">
      <w:pPr>
        <w:jc w:val="both"/>
        <w:rPr>
          <w:rFonts w:cstheme="minorHAnsi"/>
        </w:rPr>
      </w:pPr>
      <w:r w:rsidRPr="00C164AA">
        <w:rPr>
          <w:rFonts w:cstheme="minorHAnsi"/>
        </w:rPr>
        <w:t xml:space="preserve">We would like to ask for your support to collect the information and permissions that we need for a seamless start in September.  In addition, we think that it is important to ask you and your child for your personal views to make sure that the transition can be smooth and successful.  </w:t>
      </w:r>
    </w:p>
    <w:p w14:paraId="43C169C6" w14:textId="77777777" w:rsidR="007D4EBE" w:rsidRDefault="007D4EBE" w:rsidP="007D4EBE">
      <w:pPr>
        <w:jc w:val="both"/>
        <w:rPr>
          <w:rFonts w:cstheme="minorHAnsi"/>
        </w:rPr>
      </w:pPr>
    </w:p>
    <w:p w14:paraId="6E039DBB" w14:textId="77777777" w:rsidR="007D4EBE" w:rsidRDefault="007D4EBE" w:rsidP="007D4EBE">
      <w:pPr>
        <w:jc w:val="both"/>
        <w:rPr>
          <w:rFonts w:cstheme="minorHAnsi"/>
        </w:rPr>
      </w:pPr>
    </w:p>
    <w:p w14:paraId="1BC6EFBE" w14:textId="77777777" w:rsidR="007D4EBE" w:rsidRDefault="007D4EBE" w:rsidP="007D4EBE">
      <w:pPr>
        <w:jc w:val="both"/>
        <w:rPr>
          <w:rFonts w:cstheme="minorHAnsi"/>
        </w:rPr>
      </w:pPr>
    </w:p>
    <w:p w14:paraId="7F3EFEAF" w14:textId="77777777" w:rsidR="007C7CD6" w:rsidRDefault="007C7CD6" w:rsidP="007D4EBE">
      <w:pPr>
        <w:jc w:val="both"/>
        <w:rPr>
          <w:rFonts w:cstheme="minorHAnsi"/>
        </w:rPr>
      </w:pPr>
    </w:p>
    <w:p w14:paraId="1CD59A54" w14:textId="7292A7DF" w:rsidR="007D4EBE" w:rsidRPr="00C164AA" w:rsidRDefault="007D4EBE" w:rsidP="007D4EBE">
      <w:pPr>
        <w:jc w:val="both"/>
        <w:rPr>
          <w:rFonts w:cstheme="minorHAnsi"/>
        </w:rPr>
      </w:pPr>
      <w:r w:rsidRPr="00C164AA">
        <w:rPr>
          <w:rFonts w:cstheme="minorHAnsi"/>
        </w:rPr>
        <w:t>In this pack, please also find enclosed:</w:t>
      </w:r>
    </w:p>
    <w:p w14:paraId="498E3FAA"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Parent Transition Information Sheet</w:t>
      </w:r>
    </w:p>
    <w:p w14:paraId="712D2A9B"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Student Transition Information Sheet</w:t>
      </w:r>
    </w:p>
    <w:p w14:paraId="6CC871F2"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Data Collection Sheet</w:t>
      </w:r>
    </w:p>
    <w:p w14:paraId="60C831A5"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Photographic &amp; Video Consent Form</w:t>
      </w:r>
    </w:p>
    <w:p w14:paraId="7B2573F5" w14:textId="77777777" w:rsidR="007D4EBE" w:rsidRPr="00C164AA" w:rsidRDefault="007D4EBE" w:rsidP="007D4EBE">
      <w:pPr>
        <w:pStyle w:val="ListParagraph"/>
        <w:numPr>
          <w:ilvl w:val="0"/>
          <w:numId w:val="4"/>
        </w:numPr>
        <w:jc w:val="both"/>
        <w:rPr>
          <w:rFonts w:asciiTheme="minorHAnsi" w:hAnsiTheme="minorHAnsi" w:cstheme="minorHAnsi"/>
          <w:sz w:val="22"/>
          <w:szCs w:val="22"/>
        </w:rPr>
      </w:pPr>
      <w:r w:rsidRPr="00C164AA">
        <w:rPr>
          <w:rFonts w:asciiTheme="minorHAnsi" w:hAnsiTheme="minorHAnsi" w:cstheme="minorHAnsi"/>
          <w:sz w:val="22"/>
          <w:szCs w:val="22"/>
        </w:rPr>
        <w:t>Chromebooks for Learning Project Letter</w:t>
      </w:r>
    </w:p>
    <w:p w14:paraId="66DE8938" w14:textId="77777777" w:rsidR="007D4EBE" w:rsidRPr="00C164AA" w:rsidRDefault="007D4EBE" w:rsidP="007D4EBE">
      <w:pPr>
        <w:pStyle w:val="ListParagraph"/>
        <w:jc w:val="both"/>
        <w:rPr>
          <w:rFonts w:asciiTheme="minorHAnsi" w:hAnsiTheme="minorHAnsi" w:cstheme="minorHAnsi"/>
          <w:sz w:val="22"/>
          <w:szCs w:val="22"/>
        </w:rPr>
      </w:pPr>
    </w:p>
    <w:p w14:paraId="776DB74A" w14:textId="77777777" w:rsidR="007D4EBE" w:rsidRDefault="007D4EBE" w:rsidP="00F71018">
      <w:pPr>
        <w:jc w:val="both"/>
        <w:rPr>
          <w:rFonts w:cstheme="minorHAnsi"/>
        </w:rPr>
      </w:pPr>
      <w:r w:rsidRPr="00C164AA">
        <w:rPr>
          <w:rFonts w:cstheme="minorHAnsi"/>
        </w:rPr>
        <w:t>We will plan the House groups during the week beginning 6</w:t>
      </w:r>
      <w:r w:rsidRPr="00C164AA">
        <w:rPr>
          <w:rFonts w:cstheme="minorHAnsi"/>
          <w:vertAlign w:val="superscript"/>
        </w:rPr>
        <w:t>th</w:t>
      </w:r>
      <w:r w:rsidRPr="00C164AA">
        <w:rPr>
          <w:rFonts w:cstheme="minorHAnsi"/>
        </w:rPr>
        <w:t xml:space="preserve"> June and this means that the return of this information is crucial so that we are well informed.  Please complete these documents and return them to school no later than </w:t>
      </w:r>
      <w:r w:rsidRPr="00C164AA">
        <w:rPr>
          <w:rFonts w:cstheme="minorHAnsi"/>
          <w:b/>
        </w:rPr>
        <w:t>Friday 3</w:t>
      </w:r>
      <w:r w:rsidRPr="00C164AA">
        <w:rPr>
          <w:rFonts w:cstheme="minorHAnsi"/>
          <w:b/>
          <w:vertAlign w:val="superscript"/>
        </w:rPr>
        <w:t>rd</w:t>
      </w:r>
      <w:r w:rsidRPr="00C164AA">
        <w:rPr>
          <w:rFonts w:cstheme="minorHAnsi"/>
          <w:b/>
        </w:rPr>
        <w:t xml:space="preserve"> June</w:t>
      </w:r>
      <w:r w:rsidRPr="00C164AA">
        <w:rPr>
          <w:rFonts w:cstheme="minorHAnsi"/>
        </w:rPr>
        <w:t xml:space="preserve">. There is a stamped addressed envelope included for your convenience. </w:t>
      </w:r>
    </w:p>
    <w:p w14:paraId="56AEC652" w14:textId="797422F3" w:rsidR="00F71018" w:rsidRDefault="00F71018" w:rsidP="00F71018">
      <w:pPr>
        <w:jc w:val="both"/>
        <w:rPr>
          <w:rFonts w:cstheme="minorHAnsi"/>
        </w:rPr>
      </w:pPr>
      <w:r w:rsidRPr="00676F6E">
        <w:rPr>
          <w:rFonts w:eastAsia="Times New Roman" w:cstheme="minorHAnsi"/>
          <w:lang w:eastAsia="en-US"/>
        </w:rPr>
        <w:t>If you have any further questions about the arrangements outlined in this letter</w:t>
      </w:r>
      <w:r>
        <w:rPr>
          <w:rFonts w:eastAsia="Times New Roman" w:cstheme="minorHAnsi"/>
          <w:lang w:eastAsia="en-US"/>
        </w:rPr>
        <w:t xml:space="preserve"> or the information that we need,</w:t>
      </w:r>
      <w:r w:rsidRPr="00676F6E">
        <w:rPr>
          <w:rFonts w:eastAsia="Times New Roman" w:cstheme="minorHAnsi"/>
          <w:lang w:eastAsia="en-US"/>
        </w:rPr>
        <w:t xml:space="preserve"> please </w:t>
      </w:r>
      <w:r w:rsidRPr="00676F6E">
        <w:rPr>
          <w:rStyle w:val="no0020spacingchar1"/>
          <w:rFonts w:cstheme="minorHAnsi"/>
          <w:sz w:val="24"/>
          <w:szCs w:val="24"/>
        </w:rPr>
        <w:t xml:space="preserve">contact school via e-mail at </w:t>
      </w:r>
      <w:hyperlink r:id="rId10" w:history="1">
        <w:r w:rsidRPr="00F82A6C">
          <w:rPr>
            <w:rStyle w:val="Hyperlink"/>
            <w:rFonts w:cstheme="minorHAnsi"/>
          </w:rPr>
          <w:t>transition@tarletonacademy.org</w:t>
        </w:r>
      </w:hyperlink>
    </w:p>
    <w:p w14:paraId="284D594C" w14:textId="565F73D1" w:rsidR="00F71018" w:rsidRPr="00676F6E" w:rsidRDefault="00F71018" w:rsidP="00575B02">
      <w:pPr>
        <w:spacing w:after="0" w:line="240" w:lineRule="auto"/>
        <w:jc w:val="both"/>
        <w:rPr>
          <w:rFonts w:eastAsia="Times New Roman" w:cstheme="minorHAnsi"/>
          <w:lang w:eastAsia="en-US"/>
        </w:rPr>
      </w:pPr>
      <w:r w:rsidRPr="00676F6E">
        <w:rPr>
          <w:rFonts w:eastAsia="Times New Roman" w:cstheme="minorHAnsi"/>
          <w:lang w:eastAsia="en-US"/>
        </w:rPr>
        <w:t xml:space="preserve">We are </w:t>
      </w:r>
      <w:r>
        <w:rPr>
          <w:rFonts w:eastAsia="Times New Roman" w:cstheme="minorHAnsi"/>
          <w:lang w:eastAsia="en-US"/>
        </w:rPr>
        <w:t xml:space="preserve">really looking </w:t>
      </w:r>
      <w:r w:rsidRPr="00676F6E">
        <w:rPr>
          <w:rFonts w:eastAsia="Times New Roman" w:cstheme="minorHAnsi"/>
          <w:lang w:eastAsia="en-US"/>
        </w:rPr>
        <w:t>forward to meeting your child in June</w:t>
      </w:r>
      <w:r>
        <w:rPr>
          <w:rFonts w:eastAsia="Times New Roman" w:cstheme="minorHAnsi"/>
          <w:lang w:eastAsia="en-US"/>
        </w:rPr>
        <w:t xml:space="preserve"> first of all and welcoming them for </w:t>
      </w:r>
      <w:r w:rsidRPr="00676F6E">
        <w:rPr>
          <w:rFonts w:eastAsia="Times New Roman" w:cstheme="minorHAnsi"/>
          <w:lang w:eastAsia="en-US"/>
        </w:rPr>
        <w:t xml:space="preserve">their formal start </w:t>
      </w:r>
      <w:r>
        <w:rPr>
          <w:rFonts w:eastAsia="Times New Roman" w:cstheme="minorHAnsi"/>
          <w:lang w:eastAsia="en-US"/>
        </w:rPr>
        <w:t>here at</w:t>
      </w:r>
      <w:r w:rsidRPr="00676F6E">
        <w:rPr>
          <w:rFonts w:eastAsia="Times New Roman" w:cstheme="minorHAnsi"/>
          <w:lang w:eastAsia="en-US"/>
        </w:rPr>
        <w:t xml:space="preserve"> </w:t>
      </w:r>
      <w:r w:rsidR="00161A6D">
        <w:rPr>
          <w:rFonts w:eastAsia="Times New Roman" w:cstheme="minorHAnsi"/>
          <w:lang w:eastAsia="en-US"/>
        </w:rPr>
        <w:t>Tarleton Academy</w:t>
      </w:r>
      <w:r w:rsidRPr="00676F6E">
        <w:rPr>
          <w:rFonts w:eastAsia="Times New Roman" w:cstheme="minorHAnsi"/>
          <w:lang w:eastAsia="en-US"/>
        </w:rPr>
        <w:t xml:space="preserve"> on Monday </w:t>
      </w:r>
      <w:r w:rsidR="007D4EBE">
        <w:rPr>
          <w:rFonts w:eastAsia="Times New Roman" w:cstheme="minorHAnsi"/>
          <w:lang w:eastAsia="en-US"/>
        </w:rPr>
        <w:t>5</w:t>
      </w:r>
      <w:r w:rsidRPr="00676F6E">
        <w:rPr>
          <w:rFonts w:eastAsia="Times New Roman" w:cstheme="minorHAnsi"/>
          <w:vertAlign w:val="superscript"/>
          <w:lang w:eastAsia="en-US"/>
        </w:rPr>
        <w:t>th</w:t>
      </w:r>
      <w:r w:rsidRPr="00676F6E">
        <w:rPr>
          <w:rFonts w:eastAsia="Times New Roman" w:cstheme="minorHAnsi"/>
          <w:lang w:eastAsia="en-US"/>
        </w:rPr>
        <w:t xml:space="preserve"> September.</w:t>
      </w:r>
    </w:p>
    <w:p w14:paraId="71FF285B" w14:textId="77777777" w:rsidR="00575B02" w:rsidRDefault="00575B02" w:rsidP="00575B02">
      <w:pPr>
        <w:pStyle w:val="no0020spacing"/>
        <w:rPr>
          <w:rStyle w:val="no0020spacingchar1"/>
          <w:rFonts w:asciiTheme="minorHAnsi" w:hAnsiTheme="minorHAnsi" w:cstheme="minorHAnsi"/>
        </w:rPr>
      </w:pPr>
    </w:p>
    <w:p w14:paraId="0E4F28D3" w14:textId="6269055A" w:rsidR="00F27C1D" w:rsidRDefault="00F71018" w:rsidP="00575B02">
      <w:pPr>
        <w:pStyle w:val="no0020spacing"/>
        <w:rPr>
          <w:rStyle w:val="no0020spacingchar1"/>
          <w:rFonts w:asciiTheme="minorHAnsi" w:hAnsiTheme="minorHAnsi" w:cstheme="minorHAnsi"/>
        </w:rPr>
      </w:pPr>
      <w:r>
        <w:rPr>
          <w:rStyle w:val="no0020spacingchar1"/>
          <w:rFonts w:asciiTheme="minorHAnsi" w:hAnsiTheme="minorHAnsi" w:cstheme="minorHAnsi"/>
        </w:rPr>
        <w:t>Yo</w:t>
      </w:r>
      <w:r w:rsidR="003348CB" w:rsidRPr="00F27C1D">
        <w:rPr>
          <w:rStyle w:val="no0020spacingchar1"/>
          <w:rFonts w:asciiTheme="minorHAnsi" w:hAnsiTheme="minorHAnsi" w:cstheme="minorHAnsi"/>
        </w:rPr>
        <w:t>urs sincerely,</w:t>
      </w:r>
      <w:bookmarkStart w:id="1" w:name="graphic08"/>
      <w:bookmarkEnd w:id="1"/>
    </w:p>
    <w:p w14:paraId="5B1212EB" w14:textId="77777777" w:rsidR="00575B02" w:rsidRPr="00575B02" w:rsidRDefault="00575B02" w:rsidP="00575B02">
      <w:pPr>
        <w:pStyle w:val="no0020spacing"/>
        <w:rPr>
          <w:rFonts w:asciiTheme="minorHAnsi" w:hAnsiTheme="minorHAnsi" w:cstheme="minorHAnsi"/>
        </w:rPr>
      </w:pPr>
    </w:p>
    <w:p w14:paraId="0B092E8E" w14:textId="54115D95" w:rsidR="003348CB" w:rsidRPr="007D4EBE" w:rsidRDefault="003348CB" w:rsidP="00575B02">
      <w:pPr>
        <w:pStyle w:val="NoSpacing"/>
        <w:rPr>
          <w:rFonts w:ascii="Bradley Hand ITC" w:hAnsi="Bradley Hand ITC"/>
          <w:sz w:val="24"/>
          <w:szCs w:val="24"/>
        </w:rPr>
      </w:pPr>
      <w:r w:rsidRPr="00D76193">
        <w:rPr>
          <w:rFonts w:ascii="Bradley Hand ITC" w:hAnsi="Bradley Hand ITC"/>
          <w:sz w:val="24"/>
          <w:szCs w:val="24"/>
        </w:rPr>
        <w:t>M</w:t>
      </w:r>
      <w:r w:rsidR="00F27C1D">
        <w:rPr>
          <w:rFonts w:ascii="Bradley Hand ITC" w:hAnsi="Bradley Hand ITC"/>
          <w:sz w:val="24"/>
          <w:szCs w:val="24"/>
        </w:rPr>
        <w:t>r</w:t>
      </w:r>
      <w:r w:rsidR="007D4EBE">
        <w:rPr>
          <w:rFonts w:ascii="Bradley Hand ITC" w:hAnsi="Bradley Hand ITC"/>
          <w:sz w:val="24"/>
          <w:szCs w:val="24"/>
        </w:rPr>
        <w:t xml:space="preserve"> S Day</w:t>
      </w:r>
    </w:p>
    <w:p w14:paraId="7A4BC2F7" w14:textId="60A5CF5F" w:rsidR="00F27C1D" w:rsidRDefault="003348CB" w:rsidP="00575B02">
      <w:pPr>
        <w:pStyle w:val="NoSpacing"/>
        <w:rPr>
          <w:rFonts w:ascii="Bradley Hand ITC" w:hAnsi="Bradley Hand ITC"/>
        </w:rPr>
      </w:pPr>
      <w:r w:rsidRPr="00F27C1D">
        <w:t>Hea</w:t>
      </w:r>
      <w:r w:rsidR="00F27C1D" w:rsidRPr="00F27C1D">
        <w:t>d</w:t>
      </w:r>
      <w:r w:rsidR="007D4EBE">
        <w:t xml:space="preserve"> of School</w:t>
      </w:r>
    </w:p>
    <w:p w14:paraId="5AE3AFEC" w14:textId="77777777" w:rsidR="00F27C1D" w:rsidRPr="00F27C1D" w:rsidRDefault="00F27C1D" w:rsidP="00575B02">
      <w:pPr>
        <w:spacing w:after="0" w:line="240" w:lineRule="auto"/>
      </w:pPr>
    </w:p>
    <w:p w14:paraId="251FB8E7" w14:textId="67A05846" w:rsidR="008E0E6C" w:rsidRPr="00F27C1D" w:rsidRDefault="008E0E6C" w:rsidP="00885C3A"/>
    <w:sectPr w:rsidR="008E0E6C" w:rsidRPr="00F27C1D" w:rsidSect="00575B02">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8F18" w14:textId="77777777" w:rsidR="00180B4B" w:rsidRDefault="00180B4B" w:rsidP="0010788F">
      <w:pPr>
        <w:spacing w:after="0" w:line="240" w:lineRule="auto"/>
      </w:pPr>
      <w:r>
        <w:separator/>
      </w:r>
    </w:p>
  </w:endnote>
  <w:endnote w:type="continuationSeparator" w:id="0">
    <w:p w14:paraId="6D69E952" w14:textId="77777777" w:rsidR="00180B4B" w:rsidRDefault="00180B4B" w:rsidP="001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61D" w14:textId="77777777" w:rsidR="008E0E6C" w:rsidRDefault="008E0E6C">
    <w:pPr>
      <w:pStyle w:val="Footer"/>
    </w:pPr>
    <w:r>
      <w:rPr>
        <w:noProof/>
        <w:sz w:val="20"/>
        <w:szCs w:val="20"/>
      </w:rPr>
      <w:drawing>
        <wp:anchor distT="0" distB="0" distL="114300" distR="114300" simplePos="0" relativeHeight="251657216" behindDoc="1" locked="0" layoutInCell="1" allowOverlap="1" wp14:anchorId="1611246B" wp14:editId="3C277383">
          <wp:simplePos x="0" y="0"/>
          <wp:positionH relativeFrom="margin">
            <wp:posOffset>609601</wp:posOffset>
          </wp:positionH>
          <wp:positionV relativeFrom="paragraph">
            <wp:posOffset>-261620</wp:posOffset>
          </wp:positionV>
          <wp:extent cx="5368756" cy="89281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9531" cy="896265"/>
                  </a:xfrm>
                  <a:prstGeom prst="rect">
                    <a:avLst/>
                  </a:prstGeom>
                </pic:spPr>
              </pic:pic>
            </a:graphicData>
          </a:graphic>
          <wp14:sizeRelH relativeFrom="page">
            <wp14:pctWidth>0</wp14:pctWidth>
          </wp14:sizeRelH>
          <wp14:sizeRelV relativeFrom="page">
            <wp14:pctHeight>0</wp14:pctHeight>
          </wp14:sizeRelV>
        </wp:anchor>
      </w:drawing>
    </w:r>
  </w:p>
  <w:p w14:paraId="18994D90" w14:textId="77777777" w:rsidR="0085427C" w:rsidRDefault="0085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3E62" w14:textId="77777777" w:rsidR="00180B4B" w:rsidRDefault="00180B4B" w:rsidP="0010788F">
      <w:pPr>
        <w:spacing w:after="0" w:line="240" w:lineRule="auto"/>
      </w:pPr>
      <w:r>
        <w:separator/>
      </w:r>
    </w:p>
  </w:footnote>
  <w:footnote w:type="continuationSeparator" w:id="0">
    <w:p w14:paraId="34CCC7D8" w14:textId="77777777" w:rsidR="00180B4B" w:rsidRDefault="00180B4B" w:rsidP="00107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18D1" w14:textId="77777777" w:rsidR="004C1194" w:rsidRDefault="004C1194">
    <w:pPr>
      <w:pStyle w:val="Header"/>
    </w:pPr>
    <w:r>
      <w:rPr>
        <w:noProof/>
      </w:rPr>
      <w:drawing>
        <wp:anchor distT="0" distB="0" distL="114300" distR="114300" simplePos="0" relativeHeight="251659264" behindDoc="1" locked="0" layoutInCell="1" allowOverlap="1" wp14:anchorId="5F0DA129" wp14:editId="28EC8E05">
          <wp:simplePos x="0" y="0"/>
          <wp:positionH relativeFrom="margin">
            <wp:align>right</wp:align>
          </wp:positionH>
          <wp:positionV relativeFrom="paragraph">
            <wp:posOffset>-250190</wp:posOffset>
          </wp:positionV>
          <wp:extent cx="2766695" cy="838200"/>
          <wp:effectExtent l="0" t="0" r="0" b="0"/>
          <wp:wrapTight wrapText="bothSides">
            <wp:wrapPolygon edited="0">
              <wp:start x="0" y="0"/>
              <wp:lineTo x="0" y="21109"/>
              <wp:lineTo x="21417" y="21109"/>
              <wp:lineTo x="21417" y="0"/>
              <wp:lineTo x="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2766695" cy="838200"/>
                  </a:xfrm>
                  <a:prstGeom prst="rect">
                    <a:avLst/>
                  </a:prstGeom>
                </pic:spPr>
              </pic:pic>
            </a:graphicData>
          </a:graphic>
          <wp14:sizeRelH relativeFrom="margin">
            <wp14:pctWidth>0</wp14:pctWidth>
          </wp14:sizeRelH>
          <wp14:sizeRelV relativeFrom="margin">
            <wp14:pctHeight>0</wp14:pctHeight>
          </wp14:sizeRelV>
        </wp:anchor>
      </w:drawing>
    </w:r>
  </w:p>
  <w:p w14:paraId="635AD1B5" w14:textId="77777777" w:rsidR="004C1194" w:rsidRDefault="004C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F90"/>
    <w:multiLevelType w:val="hybridMultilevel"/>
    <w:tmpl w:val="919C8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00DE6"/>
    <w:multiLevelType w:val="hybridMultilevel"/>
    <w:tmpl w:val="B2BC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A62E6"/>
    <w:multiLevelType w:val="hybridMultilevel"/>
    <w:tmpl w:val="C64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12103A"/>
    <w:multiLevelType w:val="hybridMultilevel"/>
    <w:tmpl w:val="8CDA1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C1"/>
    <w:rsid w:val="00016F9C"/>
    <w:rsid w:val="00026BF9"/>
    <w:rsid w:val="00042F70"/>
    <w:rsid w:val="0006667F"/>
    <w:rsid w:val="000726D5"/>
    <w:rsid w:val="00087AAC"/>
    <w:rsid w:val="000907F6"/>
    <w:rsid w:val="000C3EC3"/>
    <w:rsid w:val="0010788F"/>
    <w:rsid w:val="00121C47"/>
    <w:rsid w:val="001245D4"/>
    <w:rsid w:val="0013050E"/>
    <w:rsid w:val="00157A80"/>
    <w:rsid w:val="00161A6D"/>
    <w:rsid w:val="001740FB"/>
    <w:rsid w:val="00177954"/>
    <w:rsid w:val="00180B4B"/>
    <w:rsid w:val="001827B5"/>
    <w:rsid w:val="001A65B4"/>
    <w:rsid w:val="001C5B46"/>
    <w:rsid w:val="001F056D"/>
    <w:rsid w:val="002061B5"/>
    <w:rsid w:val="00215E5B"/>
    <w:rsid w:val="00255FEF"/>
    <w:rsid w:val="002656C6"/>
    <w:rsid w:val="002A051F"/>
    <w:rsid w:val="002B2287"/>
    <w:rsid w:val="002C63BA"/>
    <w:rsid w:val="003116BF"/>
    <w:rsid w:val="0031176A"/>
    <w:rsid w:val="00311E2C"/>
    <w:rsid w:val="00315966"/>
    <w:rsid w:val="003348CB"/>
    <w:rsid w:val="00340E93"/>
    <w:rsid w:val="00364126"/>
    <w:rsid w:val="00397259"/>
    <w:rsid w:val="003A3608"/>
    <w:rsid w:val="003A4ABB"/>
    <w:rsid w:val="003B6965"/>
    <w:rsid w:val="003C6CEE"/>
    <w:rsid w:val="004074B5"/>
    <w:rsid w:val="0041086A"/>
    <w:rsid w:val="00426423"/>
    <w:rsid w:val="004776D2"/>
    <w:rsid w:val="004C1194"/>
    <w:rsid w:val="004E6FAE"/>
    <w:rsid w:val="004F3591"/>
    <w:rsid w:val="004F3AA0"/>
    <w:rsid w:val="004F7677"/>
    <w:rsid w:val="005144E5"/>
    <w:rsid w:val="00531F34"/>
    <w:rsid w:val="00540AFF"/>
    <w:rsid w:val="00546687"/>
    <w:rsid w:val="0057124D"/>
    <w:rsid w:val="00575B02"/>
    <w:rsid w:val="0057755B"/>
    <w:rsid w:val="00596B27"/>
    <w:rsid w:val="005A374E"/>
    <w:rsid w:val="005D663E"/>
    <w:rsid w:val="006446FB"/>
    <w:rsid w:val="00653927"/>
    <w:rsid w:val="00665981"/>
    <w:rsid w:val="00680A1F"/>
    <w:rsid w:val="00695234"/>
    <w:rsid w:val="006E008D"/>
    <w:rsid w:val="00730910"/>
    <w:rsid w:val="00751A57"/>
    <w:rsid w:val="00762D00"/>
    <w:rsid w:val="00767AE7"/>
    <w:rsid w:val="007816E2"/>
    <w:rsid w:val="00790670"/>
    <w:rsid w:val="007C7CD6"/>
    <w:rsid w:val="007D4EBE"/>
    <w:rsid w:val="0080778F"/>
    <w:rsid w:val="00810750"/>
    <w:rsid w:val="008301A7"/>
    <w:rsid w:val="00842C45"/>
    <w:rsid w:val="0085427C"/>
    <w:rsid w:val="00861B0F"/>
    <w:rsid w:val="00871D39"/>
    <w:rsid w:val="00885C3A"/>
    <w:rsid w:val="008A2CF7"/>
    <w:rsid w:val="008B08E1"/>
    <w:rsid w:val="008C4E0B"/>
    <w:rsid w:val="008D057F"/>
    <w:rsid w:val="008E0E6C"/>
    <w:rsid w:val="008E0F47"/>
    <w:rsid w:val="00903ADA"/>
    <w:rsid w:val="0093270B"/>
    <w:rsid w:val="00943554"/>
    <w:rsid w:val="00964D27"/>
    <w:rsid w:val="0098483B"/>
    <w:rsid w:val="009849CE"/>
    <w:rsid w:val="009A109E"/>
    <w:rsid w:val="009B0308"/>
    <w:rsid w:val="009B3578"/>
    <w:rsid w:val="009B6DA4"/>
    <w:rsid w:val="009C5264"/>
    <w:rsid w:val="009F3C3A"/>
    <w:rsid w:val="00A045A3"/>
    <w:rsid w:val="00A106A7"/>
    <w:rsid w:val="00A345A9"/>
    <w:rsid w:val="00A46E85"/>
    <w:rsid w:val="00A77755"/>
    <w:rsid w:val="00A82392"/>
    <w:rsid w:val="00A93847"/>
    <w:rsid w:val="00AA04A1"/>
    <w:rsid w:val="00AC7F7C"/>
    <w:rsid w:val="00AD51B7"/>
    <w:rsid w:val="00AF5242"/>
    <w:rsid w:val="00B028EC"/>
    <w:rsid w:val="00B04FDC"/>
    <w:rsid w:val="00B13A98"/>
    <w:rsid w:val="00B51863"/>
    <w:rsid w:val="00B5277F"/>
    <w:rsid w:val="00B60DE2"/>
    <w:rsid w:val="00BA02F7"/>
    <w:rsid w:val="00BB0437"/>
    <w:rsid w:val="00BB1951"/>
    <w:rsid w:val="00BB2593"/>
    <w:rsid w:val="00BF60E4"/>
    <w:rsid w:val="00C015FF"/>
    <w:rsid w:val="00C07D5D"/>
    <w:rsid w:val="00C2098D"/>
    <w:rsid w:val="00C222C2"/>
    <w:rsid w:val="00C41B66"/>
    <w:rsid w:val="00C44A7F"/>
    <w:rsid w:val="00CD7A6E"/>
    <w:rsid w:val="00D024B5"/>
    <w:rsid w:val="00D050EA"/>
    <w:rsid w:val="00D301D1"/>
    <w:rsid w:val="00D30C48"/>
    <w:rsid w:val="00D402A0"/>
    <w:rsid w:val="00D54231"/>
    <w:rsid w:val="00D66BD6"/>
    <w:rsid w:val="00D76193"/>
    <w:rsid w:val="00DC4E08"/>
    <w:rsid w:val="00DF437F"/>
    <w:rsid w:val="00E000E0"/>
    <w:rsid w:val="00E4733F"/>
    <w:rsid w:val="00E572B3"/>
    <w:rsid w:val="00E6707D"/>
    <w:rsid w:val="00E75841"/>
    <w:rsid w:val="00E77AB7"/>
    <w:rsid w:val="00E80A8E"/>
    <w:rsid w:val="00EC4D57"/>
    <w:rsid w:val="00ED3B11"/>
    <w:rsid w:val="00ED3C5F"/>
    <w:rsid w:val="00ED405C"/>
    <w:rsid w:val="00F27C1D"/>
    <w:rsid w:val="00F552F2"/>
    <w:rsid w:val="00F6712F"/>
    <w:rsid w:val="00F71018"/>
    <w:rsid w:val="00F82290"/>
    <w:rsid w:val="00F82892"/>
    <w:rsid w:val="00FC3986"/>
    <w:rsid w:val="00FD50A1"/>
    <w:rsid w:val="00FE4D0A"/>
    <w:rsid w:val="00FF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F6B77"/>
  <w15:docId w15:val="{BD3BE53B-3016-47EA-B16E-44E538E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88F"/>
  </w:style>
  <w:style w:type="paragraph" w:styleId="Footer">
    <w:name w:val="footer"/>
    <w:basedOn w:val="Normal"/>
    <w:link w:val="FooterChar"/>
    <w:uiPriority w:val="99"/>
    <w:unhideWhenUsed/>
    <w:rsid w:val="00107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88F"/>
  </w:style>
  <w:style w:type="paragraph" w:styleId="BalloonText">
    <w:name w:val="Balloon Text"/>
    <w:basedOn w:val="Normal"/>
    <w:link w:val="BalloonTextChar"/>
    <w:uiPriority w:val="99"/>
    <w:semiHidden/>
    <w:unhideWhenUsed/>
    <w:rsid w:val="0010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8F"/>
    <w:rPr>
      <w:rFonts w:ascii="Tahoma" w:hAnsi="Tahoma" w:cs="Tahoma"/>
      <w:sz w:val="16"/>
      <w:szCs w:val="16"/>
    </w:rPr>
  </w:style>
  <w:style w:type="paragraph" w:styleId="NoSpacing">
    <w:name w:val="No Spacing"/>
    <w:uiPriority w:val="1"/>
    <w:qFormat/>
    <w:rsid w:val="0013050E"/>
    <w:pPr>
      <w:spacing w:after="0" w:line="240" w:lineRule="auto"/>
    </w:pPr>
  </w:style>
  <w:style w:type="paragraph" w:styleId="NormalWeb">
    <w:name w:val="Normal (Web)"/>
    <w:basedOn w:val="Normal"/>
    <w:uiPriority w:val="99"/>
    <w:semiHidden/>
    <w:unhideWhenUsed/>
    <w:rsid w:val="003348CB"/>
    <w:pPr>
      <w:spacing w:after="0" w:line="240" w:lineRule="auto"/>
    </w:pPr>
    <w:rPr>
      <w:rFonts w:ascii="Times New Roman" w:eastAsia="Times New Roman" w:hAnsi="Times New Roman" w:cs="Times New Roman"/>
      <w:sz w:val="24"/>
      <w:szCs w:val="24"/>
    </w:rPr>
  </w:style>
  <w:style w:type="paragraph" w:customStyle="1" w:styleId="no0020spacing">
    <w:name w:val="no_0020spacing"/>
    <w:basedOn w:val="Normal"/>
    <w:rsid w:val="003348CB"/>
    <w:pPr>
      <w:spacing w:after="0" w:line="240" w:lineRule="auto"/>
    </w:pPr>
    <w:rPr>
      <w:rFonts w:ascii="Calibri" w:eastAsia="Times New Roman" w:hAnsi="Calibri" w:cs="Times New Roman"/>
    </w:rPr>
  </w:style>
  <w:style w:type="character" w:customStyle="1" w:styleId="no0020spacingchar1">
    <w:name w:val="no_0020spacing__char1"/>
    <w:basedOn w:val="DefaultParagraphFont"/>
    <w:rsid w:val="003348CB"/>
    <w:rPr>
      <w:rFonts w:ascii="Calibri" w:hAnsi="Calibri" w:hint="default"/>
      <w:strike w:val="0"/>
      <w:dstrike w:val="0"/>
      <w:sz w:val="22"/>
      <w:szCs w:val="22"/>
      <w:u w:val="none"/>
      <w:effect w:val="none"/>
    </w:rPr>
  </w:style>
  <w:style w:type="character" w:styleId="Hyperlink">
    <w:name w:val="Hyperlink"/>
    <w:basedOn w:val="DefaultParagraphFont"/>
    <w:uiPriority w:val="99"/>
    <w:unhideWhenUsed/>
    <w:rsid w:val="001740FB"/>
    <w:rPr>
      <w:color w:val="0000FF" w:themeColor="hyperlink"/>
      <w:u w:val="single"/>
    </w:rPr>
  </w:style>
  <w:style w:type="character" w:customStyle="1" w:styleId="UnresolvedMention1">
    <w:name w:val="Unresolved Mention1"/>
    <w:basedOn w:val="DefaultParagraphFont"/>
    <w:uiPriority w:val="99"/>
    <w:semiHidden/>
    <w:unhideWhenUsed/>
    <w:rsid w:val="004776D2"/>
    <w:rPr>
      <w:color w:val="605E5C"/>
      <w:shd w:val="clear" w:color="auto" w:fill="E1DFDD"/>
    </w:rPr>
  </w:style>
  <w:style w:type="character" w:customStyle="1" w:styleId="UnresolvedMention2">
    <w:name w:val="Unresolved Mention2"/>
    <w:basedOn w:val="DefaultParagraphFont"/>
    <w:uiPriority w:val="99"/>
    <w:semiHidden/>
    <w:unhideWhenUsed/>
    <w:rsid w:val="00885C3A"/>
    <w:rPr>
      <w:color w:val="605E5C"/>
      <w:shd w:val="clear" w:color="auto" w:fill="E1DFDD"/>
    </w:rPr>
  </w:style>
  <w:style w:type="paragraph" w:styleId="ListParagraph">
    <w:name w:val="List Paragraph"/>
    <w:basedOn w:val="Normal"/>
    <w:uiPriority w:val="34"/>
    <w:qFormat/>
    <w:rsid w:val="007D4EBE"/>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5401">
      <w:bodyDiv w:val="1"/>
      <w:marLeft w:val="0"/>
      <w:marRight w:val="0"/>
      <w:marTop w:val="0"/>
      <w:marBottom w:val="0"/>
      <w:divBdr>
        <w:top w:val="none" w:sz="0" w:space="0" w:color="auto"/>
        <w:left w:val="none" w:sz="0" w:space="0" w:color="auto"/>
        <w:bottom w:val="none" w:sz="0" w:space="0" w:color="auto"/>
        <w:right w:val="none" w:sz="0" w:space="0" w:color="auto"/>
      </w:divBdr>
    </w:div>
    <w:div w:id="2131894041">
      <w:bodyDiv w:val="1"/>
      <w:marLeft w:val="0"/>
      <w:marRight w:val="0"/>
      <w:marTop w:val="0"/>
      <w:marBottom w:val="0"/>
      <w:divBdr>
        <w:top w:val="none" w:sz="0" w:space="0" w:color="auto"/>
        <w:left w:val="none" w:sz="0" w:space="0" w:color="auto"/>
        <w:bottom w:val="none" w:sz="0" w:space="0" w:color="auto"/>
        <w:right w:val="none" w:sz="0" w:space="0" w:color="auto"/>
      </w:divBdr>
      <w:divsChild>
        <w:div w:id="1763136995">
          <w:marLeft w:val="0"/>
          <w:marRight w:val="0"/>
          <w:marTop w:val="0"/>
          <w:marBottom w:val="0"/>
          <w:divBdr>
            <w:top w:val="none" w:sz="0" w:space="0" w:color="auto"/>
            <w:left w:val="none" w:sz="0" w:space="0" w:color="auto"/>
            <w:bottom w:val="none" w:sz="0" w:space="0" w:color="auto"/>
            <w:right w:val="none" w:sz="0" w:space="0" w:color="auto"/>
          </w:divBdr>
          <w:divsChild>
            <w:div w:id="732703499">
              <w:marLeft w:val="0"/>
              <w:marRight w:val="0"/>
              <w:marTop w:val="0"/>
              <w:marBottom w:val="300"/>
              <w:divBdr>
                <w:top w:val="none" w:sz="0" w:space="0" w:color="auto"/>
                <w:left w:val="none" w:sz="0" w:space="0" w:color="auto"/>
                <w:bottom w:val="none" w:sz="0" w:space="0" w:color="auto"/>
                <w:right w:val="none" w:sz="0" w:space="0" w:color="auto"/>
              </w:divBdr>
              <w:divsChild>
                <w:div w:id="1200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ansition@tarleton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am\Local%20Settings\Temporary%20Internet%20Files\Content.IE5\FABZFUSA\Tarleton%20Academy%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41033396974AAE418081F8CD0FBA" ma:contentTypeVersion="12" ma:contentTypeDescription="Create a new document." ma:contentTypeScope="" ma:versionID="914aa4888d51f5fb82b6dc48aae69535">
  <xsd:schema xmlns:xsd="http://www.w3.org/2001/XMLSchema" xmlns:xs="http://www.w3.org/2001/XMLSchema" xmlns:p="http://schemas.microsoft.com/office/2006/metadata/properties" xmlns:ns3="8da53d21-5da4-468c-b8da-8dc4349d4209" xmlns:ns4="2dabd72c-0d60-48ac-bd62-4da8795f58c2" targetNamespace="http://schemas.microsoft.com/office/2006/metadata/properties" ma:root="true" ma:fieldsID="c2c92673e13d38ad95daa54529372bfd" ns3:_="" ns4:_="">
    <xsd:import namespace="8da53d21-5da4-468c-b8da-8dc4349d4209"/>
    <xsd:import namespace="2dabd72c-0d60-48ac-bd62-4da8795f58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53d21-5da4-468c-b8da-8dc4349d4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bd72c-0d60-48ac-bd62-4da8795f5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C083D-55EC-4778-AE5E-0C2DB097C647}">
  <ds:schemaRefs>
    <ds:schemaRef ds:uri="http://www.w3.org/XML/1998/namespace"/>
    <ds:schemaRef ds:uri="http://purl.org/dc/terms/"/>
    <ds:schemaRef ds:uri="8da53d21-5da4-468c-b8da-8dc4349d4209"/>
    <ds:schemaRef ds:uri="http://schemas.microsoft.com/office/infopath/2007/PartnerControls"/>
    <ds:schemaRef ds:uri="2dabd72c-0d60-48ac-bd62-4da8795f58c2"/>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536B8CB6-335C-42BE-BDEA-960D32FE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53d21-5da4-468c-b8da-8dc4349d4209"/>
    <ds:schemaRef ds:uri="2dabd72c-0d60-48ac-bd62-4da8795f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78C75-C51F-4574-9A5D-77C64E2B1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Tarleton Academy[1]</Template>
  <TotalTime>12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s.rooney</dc:creator>
  <cp:lastModifiedBy>N Daly</cp:lastModifiedBy>
  <cp:revision>10</cp:revision>
  <cp:lastPrinted>2021-05-21T13:46:00Z</cp:lastPrinted>
  <dcterms:created xsi:type="dcterms:W3CDTF">2021-05-24T07:53:00Z</dcterms:created>
  <dcterms:modified xsi:type="dcterms:W3CDTF">2022-05-27T10:27:00Z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0x010100936041033396974AAE418081F8CD0FBA</vt:lpwstr>
  </property>
</Properties>
</file>