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1A" w:rsidRDefault="00EA3E72">
      <w:pPr>
        <w:pStyle w:val="Heading1"/>
        <w:jc w:val="center"/>
      </w:pPr>
      <w:r>
        <w:rPr>
          <w:noProof/>
        </w:rPr>
        <w:drawing>
          <wp:inline distT="0" distB="0" distL="0" distR="0">
            <wp:extent cx="4919142" cy="792967"/>
            <wp:effectExtent l="0" t="0" r="0" b="7133"/>
            <wp:docPr id="1" name="Picture 3" descr="cid:9F37D544-AD77-4241-AF96-289670A6172F@harwesfar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919142" cy="792967"/>
                    </a:xfrm>
                    <a:prstGeom prst="rect">
                      <a:avLst/>
                    </a:prstGeom>
                    <a:noFill/>
                    <a:ln>
                      <a:noFill/>
                      <a:prstDash/>
                    </a:ln>
                  </pic:spPr>
                </pic:pic>
              </a:graphicData>
            </a:graphic>
          </wp:inline>
        </w:drawing>
      </w:r>
    </w:p>
    <w:p w:rsidR="00F1681A" w:rsidRDefault="00EA3E72" w:rsidP="00855CBD">
      <w:pPr>
        <w:pStyle w:val="Heading1"/>
      </w:pPr>
      <w:r>
        <w:t xml:space="preserve">Model policy for </w:t>
      </w:r>
      <w:bookmarkStart w:id="0" w:name="_GoBack"/>
      <w:r>
        <w:t>managing serial and unreasonable complaints</w:t>
      </w:r>
    </w:p>
    <w:bookmarkEnd w:id="0"/>
    <w:p w:rsidR="00F1681A" w:rsidRDefault="00F1681A"/>
    <w:p w:rsidR="00F1681A" w:rsidRDefault="00EA3E72">
      <w:r>
        <w:rPr>
          <w:rFonts w:cs="Arial"/>
        </w:rPr>
        <w:t>The Acorns</w:t>
      </w:r>
      <w:r>
        <w:rPr>
          <w:rFonts w:cs="Arial"/>
          <w:color w:val="114575"/>
        </w:rPr>
        <w:t xml:space="preserve"> </w:t>
      </w:r>
      <w:r>
        <w:t xml:space="preserve">is committed to dealing with all complaints fairly and impartially, and to providing a </w:t>
      </w:r>
      <w:proofErr w:type="gramStart"/>
      <w:r>
        <w:t>high quality</w:t>
      </w:r>
      <w:proofErr w:type="gramEnd"/>
      <w:r>
        <w:t xml:space="preserve"> service to those who complain. We will not normally limit the contact complainants have with our school. How</w:t>
      </w:r>
      <w:r>
        <w:t xml:space="preserve">ever, we do not expect our staff to tolerate unacceptable behaviour and will </w:t>
      </w:r>
      <w:proofErr w:type="gramStart"/>
      <w:r>
        <w:t>take action</w:t>
      </w:r>
      <w:proofErr w:type="gramEnd"/>
      <w:r>
        <w:t xml:space="preserve"> to protect staff from that behaviour, including that which is abusive, offensive or threatening.</w:t>
      </w:r>
    </w:p>
    <w:p w:rsidR="00F1681A" w:rsidRDefault="00EA3E72">
      <w:r>
        <w:rPr>
          <w:rFonts w:cs="Arial"/>
        </w:rPr>
        <w:t>The Acorns defines unreasonable behaviour as that which hinders our co</w:t>
      </w:r>
      <w:r>
        <w:rPr>
          <w:rFonts w:cs="Arial"/>
        </w:rPr>
        <w:t>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F1681A" w:rsidRDefault="00EA3E72">
      <w:pPr>
        <w:widowControl w:val="0"/>
        <w:numPr>
          <w:ilvl w:val="0"/>
          <w:numId w:val="12"/>
        </w:numPr>
        <w:tabs>
          <w:tab w:val="left" w:pos="360"/>
          <w:tab w:val="left" w:pos="567"/>
        </w:tabs>
        <w:overflowPunct w:val="0"/>
        <w:autoSpaceDE w:val="0"/>
        <w:spacing w:after="120"/>
        <w:ind w:left="568" w:hanging="284"/>
        <w:rPr>
          <w:rFonts w:cs="Arial"/>
          <w:lang w:val="en"/>
        </w:rPr>
      </w:pPr>
      <w:r>
        <w:rPr>
          <w:rFonts w:cs="Arial"/>
          <w:lang w:val="en"/>
        </w:rPr>
        <w:t xml:space="preserve">refuses to articulate their complaint or specify the grounds of a complaint or the outcomes sought by raising the </w:t>
      </w:r>
      <w:r>
        <w:rPr>
          <w:rFonts w:cs="Arial"/>
          <w:lang w:val="en"/>
        </w:rPr>
        <w:t>complaint, despite offers of assistance</w:t>
      </w:r>
    </w:p>
    <w:p w:rsidR="00F1681A" w:rsidRDefault="00EA3E72">
      <w:pPr>
        <w:widowControl w:val="0"/>
        <w:numPr>
          <w:ilvl w:val="0"/>
          <w:numId w:val="12"/>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F1681A" w:rsidRDefault="00EA3E72">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F1681A" w:rsidRDefault="00EA3E72">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w:t>
      </w:r>
      <w:r>
        <w:rPr>
          <w:rFonts w:cs="Arial"/>
          <w:lang w:val="en"/>
        </w:rPr>
        <w:t>e incompatible with the complaint’s procedure or with good practice</w:t>
      </w:r>
    </w:p>
    <w:p w:rsidR="00F1681A" w:rsidRDefault="00EA3E72">
      <w:pPr>
        <w:widowControl w:val="0"/>
        <w:numPr>
          <w:ilvl w:val="0"/>
          <w:numId w:val="12"/>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 xml:space="preserve">introduces trivial or irrelevant information which they expect to be </w:t>
      </w:r>
      <w:proofErr w:type="gramStart"/>
      <w:r>
        <w:rPr>
          <w:rFonts w:eastAsia="Calibri" w:cs="Arial"/>
          <w:color w:val="000000"/>
          <w:lang w:val="en-US" w:eastAsia="en-US"/>
        </w:rPr>
        <w:t>taken into account</w:t>
      </w:r>
      <w:proofErr w:type="gramEnd"/>
      <w:r>
        <w:rPr>
          <w:rFonts w:eastAsia="Calibri" w:cs="Arial"/>
          <w:color w:val="000000"/>
          <w:lang w:val="en-US" w:eastAsia="en-US"/>
        </w:rPr>
        <w:t xml:space="preserve"> and commented on</w:t>
      </w:r>
    </w:p>
    <w:p w:rsidR="00F1681A" w:rsidRDefault="00EA3E72">
      <w:pPr>
        <w:widowControl w:val="0"/>
        <w:numPr>
          <w:ilvl w:val="0"/>
          <w:numId w:val="12"/>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w:t>
      </w:r>
      <w:r>
        <w:rPr>
          <w:rFonts w:eastAsia="Calibri" w:cs="Arial"/>
          <w:color w:val="000000"/>
          <w:lang w:val="en-US" w:eastAsia="en-US"/>
        </w:rPr>
        <w:t>lly answered, often immediately and to their own timescales</w:t>
      </w:r>
    </w:p>
    <w:p w:rsidR="00F1681A" w:rsidRDefault="00EA3E72">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F1681A" w:rsidRDefault="00EA3E72">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F1681A" w:rsidRDefault="00EA3E72">
      <w:pPr>
        <w:widowControl w:val="0"/>
        <w:numPr>
          <w:ilvl w:val="0"/>
          <w:numId w:val="12"/>
        </w:numPr>
        <w:tabs>
          <w:tab w:val="left" w:pos="360"/>
          <w:tab w:val="left" w:pos="567"/>
        </w:tabs>
        <w:overflowPunct w:val="0"/>
        <w:autoSpaceDE w:val="0"/>
        <w:spacing w:after="120"/>
        <w:ind w:left="568" w:hanging="284"/>
        <w:rPr>
          <w:rFonts w:cs="Arial"/>
        </w:rPr>
      </w:pPr>
      <w:r>
        <w:rPr>
          <w:rFonts w:cs="Arial"/>
        </w:rPr>
        <w:t xml:space="preserve">repeatedly makes </w:t>
      </w:r>
      <w:r>
        <w:rPr>
          <w:rFonts w:cs="Arial"/>
        </w:rPr>
        <w:t>the same complaint (despite previous investigations or responses concluding that the complaint is groundless or has been addressed)</w:t>
      </w:r>
    </w:p>
    <w:p w:rsidR="00F1681A" w:rsidRDefault="00EA3E72">
      <w:pPr>
        <w:widowControl w:val="0"/>
        <w:numPr>
          <w:ilvl w:val="0"/>
          <w:numId w:val="12"/>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w:t>
      </w:r>
      <w:r>
        <w:rPr>
          <w:rFonts w:cs="Arial"/>
        </w:rPr>
        <w:t>y and properly implemented and completed including referral to the Department for Education</w:t>
      </w:r>
    </w:p>
    <w:p w:rsidR="00F1681A" w:rsidRDefault="00EA3E72">
      <w:pPr>
        <w:widowControl w:val="0"/>
        <w:numPr>
          <w:ilvl w:val="0"/>
          <w:numId w:val="12"/>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F1681A" w:rsidRDefault="00EA3E72">
      <w:pPr>
        <w:widowControl w:val="0"/>
        <w:numPr>
          <w:ilvl w:val="0"/>
          <w:numId w:val="12"/>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w:t>
      </w:r>
      <w:r>
        <w:rPr>
          <w:rFonts w:cs="Arial"/>
        </w:rPr>
        <w:t>riting, by email and by telephone while the complaint is being dealt with</w:t>
      </w:r>
    </w:p>
    <w:p w:rsidR="00F1681A" w:rsidRDefault="00EA3E72">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threats to intimidate</w:t>
      </w:r>
    </w:p>
    <w:p w:rsidR="00F1681A" w:rsidRDefault="00EA3E72">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F1681A" w:rsidRDefault="00EA3E72">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lastRenderedPageBreak/>
        <w:t>knowingly provides falsified information</w:t>
      </w:r>
    </w:p>
    <w:p w:rsidR="00F1681A" w:rsidRDefault="00EA3E72">
      <w:pPr>
        <w:widowControl w:val="0"/>
        <w:numPr>
          <w:ilvl w:val="0"/>
          <w:numId w:val="13"/>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 xml:space="preserve">publishes unacceptable information on social media </w:t>
      </w:r>
      <w:r>
        <w:rPr>
          <w:rFonts w:eastAsia="Calibri" w:cs="Arial"/>
          <w:lang w:val="en-US" w:eastAsia="en-US"/>
        </w:rPr>
        <w:t>or other public forums.</w:t>
      </w:r>
    </w:p>
    <w:p w:rsidR="00F1681A" w:rsidRDefault="00EA3E72">
      <w:pPr>
        <w:spacing w:before="360"/>
      </w:pPr>
      <w:r>
        <w:t xml:space="preserve">Complainants should try to limit their communication with the school that relates to their complaint, while the complaint is being progressed. It is not helpful if repeated correspondence is sent (either by letter, phone, email or </w:t>
      </w:r>
      <w:r>
        <w:t xml:space="preserve">text), as it could delay the outcome being reached. </w:t>
      </w:r>
    </w:p>
    <w:p w:rsidR="00F1681A" w:rsidRDefault="00EA3E72">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F1681A" w:rsidRDefault="00EA3E72">
      <w:pPr>
        <w:spacing w:before="240"/>
      </w:pPr>
      <w:r>
        <w:rPr>
          <w:rFonts w:cs="Arial"/>
        </w:rPr>
        <w:t xml:space="preserve">If the behaviour continues, the headteacher </w:t>
      </w:r>
      <w:r>
        <w:rPr>
          <w:rFonts w:cs="Arial"/>
        </w:rPr>
        <w:t>will write to the complainant explaining that their behaviour is unreasonable and ask them to change it. For complainants who excessively contact The Acorns</w:t>
      </w:r>
      <w:r>
        <w:rPr>
          <w:rFonts w:cs="Arial"/>
          <w:color w:val="114575"/>
        </w:rPr>
        <w:t xml:space="preserve"> </w:t>
      </w:r>
      <w:r>
        <w:rPr>
          <w:rFonts w:cs="Arial"/>
        </w:rPr>
        <w:t>causing a significant level of disruption, we may specify methods of communication and limit the nu</w:t>
      </w:r>
      <w:r>
        <w:rPr>
          <w:rFonts w:cs="Arial"/>
        </w:rPr>
        <w:t>mber of contacts in a communication plan.</w:t>
      </w:r>
      <w:r>
        <w:rPr>
          <w:rFonts w:cs="Arial"/>
          <w:szCs w:val="22"/>
        </w:rPr>
        <w:t xml:space="preserve"> </w:t>
      </w:r>
      <w:r>
        <w:rPr>
          <w:rFonts w:cs="Arial"/>
        </w:rPr>
        <w:t>This will be reviewed after six months.</w:t>
      </w:r>
    </w:p>
    <w:p w:rsidR="00F1681A" w:rsidRDefault="00EA3E72">
      <w:pPr>
        <w:spacing w:before="240"/>
      </w:pPr>
      <w:r>
        <w:rPr>
          <w:rFonts w:cs="Arial"/>
        </w:rPr>
        <w:t>In response to any serious incident of aggression or violence, we will immediately inform the police and communicate our actions in writing. This may include barring an indiv</w:t>
      </w:r>
      <w:r>
        <w:rPr>
          <w:rFonts w:cs="Arial"/>
        </w:rPr>
        <w:t xml:space="preserve">idual from The Acorns. </w:t>
      </w:r>
      <w:bookmarkStart w:id="1" w:name="Banning"/>
      <w:bookmarkEnd w:id="1"/>
    </w:p>
    <w:p w:rsidR="00F1681A" w:rsidRDefault="00F1681A">
      <w:pPr>
        <w:pStyle w:val="EndBox"/>
      </w:pPr>
    </w:p>
    <w:p w:rsidR="00F1681A" w:rsidRDefault="00F1681A">
      <w:pPr>
        <w:pStyle w:val="EndBox"/>
      </w:pPr>
    </w:p>
    <w:p w:rsidR="00F1681A" w:rsidRDefault="00EA3E72">
      <w:pPr>
        <w:pStyle w:val="EndBox"/>
      </w:pPr>
      <w:r>
        <w:t>Reviewed: October 202</w:t>
      </w:r>
      <w:r w:rsidR="00AF359D">
        <w:t>3</w:t>
      </w:r>
    </w:p>
    <w:p w:rsidR="00F1681A" w:rsidRDefault="00EA3E72">
      <w:pPr>
        <w:pStyle w:val="EndBox"/>
      </w:pPr>
      <w:r>
        <w:t>Next Review: October 202</w:t>
      </w:r>
      <w:r w:rsidR="00855CBD">
        <w:t>4</w:t>
      </w:r>
    </w:p>
    <w:p w:rsidR="00F1681A" w:rsidRDefault="00EA3E72">
      <w:pPr>
        <w:pStyle w:val="EndBox"/>
      </w:pPr>
      <w:r>
        <w:t>By Debbie Williams</w:t>
      </w:r>
    </w:p>
    <w:sectPr w:rsidR="00F1681A">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A3E72">
      <w:pPr>
        <w:spacing w:after="0" w:line="240" w:lineRule="auto"/>
      </w:pPr>
      <w:r>
        <w:separator/>
      </w:r>
    </w:p>
  </w:endnote>
  <w:endnote w:type="continuationSeparator" w:id="0">
    <w:p w:rsidR="00000000" w:rsidRDefault="00E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CA" w:rsidRDefault="00EA3E7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4948CA" w:rsidRDefault="00EA3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CA" w:rsidRDefault="00EA3E7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A3E72">
      <w:pPr>
        <w:spacing w:after="0" w:line="240" w:lineRule="auto"/>
      </w:pPr>
      <w:r>
        <w:rPr>
          <w:color w:val="000000"/>
        </w:rPr>
        <w:separator/>
      </w:r>
    </w:p>
  </w:footnote>
  <w:footnote w:type="continuationSeparator" w:id="0">
    <w:p w:rsidR="00000000" w:rsidRDefault="00EA3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F45"/>
    <w:multiLevelType w:val="multilevel"/>
    <w:tmpl w:val="2F948B9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6079BE"/>
    <w:multiLevelType w:val="multilevel"/>
    <w:tmpl w:val="8BCCAAB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4536F80"/>
    <w:multiLevelType w:val="multilevel"/>
    <w:tmpl w:val="81620C2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86E66D2"/>
    <w:multiLevelType w:val="multilevel"/>
    <w:tmpl w:val="C50CDF4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D4630D"/>
    <w:multiLevelType w:val="multilevel"/>
    <w:tmpl w:val="8C540B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483EC5"/>
    <w:multiLevelType w:val="multilevel"/>
    <w:tmpl w:val="896681F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E8B0FA3"/>
    <w:multiLevelType w:val="multilevel"/>
    <w:tmpl w:val="0838C8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4D87003A"/>
    <w:multiLevelType w:val="multilevel"/>
    <w:tmpl w:val="AFD89B9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EC64645"/>
    <w:multiLevelType w:val="multilevel"/>
    <w:tmpl w:val="368E4FE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F2169AC"/>
    <w:multiLevelType w:val="multilevel"/>
    <w:tmpl w:val="7ACA2F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55375785"/>
    <w:multiLevelType w:val="multilevel"/>
    <w:tmpl w:val="958C7FB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64A7363C"/>
    <w:multiLevelType w:val="multilevel"/>
    <w:tmpl w:val="B10A7A5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790206"/>
    <w:multiLevelType w:val="multilevel"/>
    <w:tmpl w:val="AA00521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7"/>
  </w:num>
  <w:num w:numId="4">
    <w:abstractNumId w:val="8"/>
  </w:num>
  <w:num w:numId="5">
    <w:abstractNumId w:val="11"/>
  </w:num>
  <w:num w:numId="6">
    <w:abstractNumId w:val="2"/>
  </w:num>
  <w:num w:numId="7">
    <w:abstractNumId w:val="12"/>
  </w:num>
  <w:num w:numId="8">
    <w:abstractNumId w:val="5"/>
  </w:num>
  <w:num w:numId="9">
    <w:abstractNumId w:val="1"/>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681A"/>
    <w:rsid w:val="00855CBD"/>
    <w:rsid w:val="00AF359D"/>
    <w:rsid w:val="00EA3E72"/>
    <w:rsid w:val="00F1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7C2"/>
  <w15:docId w15:val="{2A6D174C-4D97-40D2-8051-AB0A03B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Mrs  Williams</cp:lastModifiedBy>
  <cp:revision>2</cp:revision>
  <cp:lastPrinted>2022-06-21T11:24:00Z</cp:lastPrinted>
  <dcterms:created xsi:type="dcterms:W3CDTF">2024-01-26T15:05:00Z</dcterms:created>
  <dcterms:modified xsi:type="dcterms:W3CDTF">2024-01-26T15:05:00Z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