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6FE04" w14:textId="048D9E24" w:rsidR="00104F0F" w:rsidRPr="00104F0F" w:rsidRDefault="001A567E" w:rsidP="001A567E">
      <w:pPr>
        <w:rPr>
          <w:sz w:val="24"/>
          <w:szCs w:val="24"/>
        </w:rPr>
      </w:pPr>
      <w:bookmarkStart w:id="0" w:name="_GoBack"/>
      <w:bookmarkEnd w:id="0"/>
      <w:r>
        <w:rPr>
          <w:noProof/>
          <w:sz w:val="24"/>
          <w:szCs w:val="24"/>
          <w:lang w:eastAsia="en-GB"/>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BA6BC" w14:textId="624AECB0" w:rsidR="001A567E" w:rsidRDefault="001A567E" w:rsidP="001A567E">
      <w:pPr>
        <w:rPr>
          <w:b/>
          <w:sz w:val="36"/>
          <w:szCs w:val="24"/>
        </w:rPr>
      </w:pPr>
      <w:r>
        <w:rPr>
          <w:b/>
          <w:sz w:val="36"/>
          <w:szCs w:val="24"/>
        </w:rPr>
        <w:t>Child’s name: ______________________</w:t>
      </w:r>
    </w:p>
    <w:p w14:paraId="37BEAD46" w14:textId="0F115A41" w:rsidR="001A567E" w:rsidRPr="008573FA" w:rsidRDefault="001A567E" w:rsidP="001A567E">
      <w:pPr>
        <w:spacing w:after="0"/>
        <w:rPr>
          <w:rFonts w:cstheme="minorHAnsi"/>
          <w:b/>
          <w:sz w:val="28"/>
          <w:szCs w:val="34"/>
        </w:rPr>
      </w:pPr>
    </w:p>
    <w:p w14:paraId="32669328" w14:textId="6CE6ADA1" w:rsidR="00507B47" w:rsidRDefault="00507B47" w:rsidP="00507B47">
      <w:pPr>
        <w:spacing w:after="0"/>
        <w:rPr>
          <w:rFonts w:cstheme="minorHAnsi"/>
          <w:b/>
          <w:sz w:val="34"/>
          <w:szCs w:val="34"/>
        </w:rPr>
      </w:pPr>
      <w:r>
        <w:rPr>
          <w:rFonts w:cstheme="minorHAnsi"/>
          <w:b/>
          <w:noProof/>
          <w:sz w:val="28"/>
          <w:szCs w:val="34"/>
          <w:lang w:eastAsia="en-GB"/>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lang w:eastAsia="en-GB"/>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lang w:eastAsia="en-GB"/>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4DFBFDF" w:rsidR="00507B47" w:rsidRDefault="00507B47" w:rsidP="00507B47">
      <w:pPr>
        <w:rPr>
          <w:rFonts w:cstheme="minorHAnsi"/>
          <w:b/>
          <w:sz w:val="36"/>
        </w:rPr>
      </w:pPr>
      <w:r>
        <w:rPr>
          <w:rFonts w:cstheme="minorHAnsi"/>
          <w:b/>
          <w:noProof/>
          <w:sz w:val="36"/>
          <w:lang w:eastAsia="en-GB"/>
        </w:rPr>
        <mc:AlternateContent>
          <mc:Choice Requires="wps">
            <w:drawing>
              <wp:anchor distT="0" distB="0" distL="114300" distR="114300" simplePos="0" relativeHeight="251676672" behindDoc="0" locked="0" layoutInCell="1" allowOverlap="1" wp14:anchorId="7673BA81" wp14:editId="427A57FB">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73BA81" id="Oval 23" o:spid="_x0000_s1029"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r>
        <w:rPr>
          <w:noProof/>
          <w:lang w:eastAsia="en-GB"/>
        </w:rPr>
        <mc:AlternateContent>
          <mc:Choice Requires="wps">
            <w:drawing>
              <wp:anchor distT="0" distB="0" distL="114300" distR="114300" simplePos="0" relativeHeight="251654140" behindDoc="0" locked="0" layoutInCell="1" allowOverlap="1" wp14:anchorId="69E959A2" wp14:editId="6A8E14F1">
                <wp:simplePos x="0" y="0"/>
                <wp:positionH relativeFrom="column">
                  <wp:posOffset>571500</wp:posOffset>
                </wp:positionH>
                <wp:positionV relativeFrom="paragraph">
                  <wp:posOffset>323850</wp:posOffset>
                </wp:positionV>
                <wp:extent cx="595312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595312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E959A2" id="Rectangle: Rounded Corners 24" o:spid="_x0000_s1030" style="position:absolute;margin-left:45pt;margin-top:25.5pt;width:468.75pt;height:2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" fillcolor="white [3201]" strokecolor="#ab558e" strokeweight="1pt">
                <v:stroke joinstyle="miter"/>
                <v:textbo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p>
    <w:p w14:paraId="63540C00" w14:textId="7CC851E6"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78720" behindDoc="0" locked="0" layoutInCell="1" allowOverlap="1" wp14:anchorId="1510F2E6" wp14:editId="67C65CCE">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10F2E6" id="Oval 25" o:spid="_x0000_s1031"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11149493"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61312" behindDoc="0" locked="0" layoutInCell="1" allowOverlap="1" wp14:anchorId="188794FD" wp14:editId="3FE34352">
                <wp:simplePos x="0" y="0"/>
                <wp:positionH relativeFrom="column">
                  <wp:posOffset>561975</wp:posOffset>
                </wp:positionH>
                <wp:positionV relativeFrom="paragraph">
                  <wp:posOffset>51435</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8794FD" id="Rectangle: Rounded Corners 4" o:spid="_x0000_s1032" style="position:absolute;margin-left:44.25pt;margin-top:4.05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Default="002957F4" w:rsidP="00507B47">
      <w:pPr>
        <w:rPr>
          <w:rFonts w:cstheme="minorHAnsi"/>
          <w:b/>
          <w:sz w:val="36"/>
        </w:rPr>
      </w:pPr>
      <w:r w:rsidRPr="00F57F1E">
        <w:rPr>
          <w:rFonts w:cstheme="minorHAnsi"/>
          <w:noProof/>
          <w:sz w:val="28"/>
          <w:lang w:eastAsia="en-GB"/>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77777777" w:rsidR="00F57F1E" w:rsidRPr="00507B47" w:rsidRDefault="00F57F1E" w:rsidP="002957F4">
                            <w:pPr>
                              <w:spacing w:after="0"/>
                              <w:jc w:val="center"/>
                              <w:rPr>
                                <w:sz w:val="24"/>
                              </w:rPr>
                            </w:pPr>
                            <w:r w:rsidRPr="00507B47">
                              <w:rPr>
                                <w:sz w:val="24"/>
                              </w:rPr>
                              <w:t>Enter the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77777777" w:rsidR="00F57F1E" w:rsidRPr="00507B47" w:rsidRDefault="00F57F1E" w:rsidP="002957F4">
                      <w:pPr>
                        <w:spacing w:after="0"/>
                        <w:jc w:val="center"/>
                        <w:rPr>
                          <w:sz w:val="24"/>
                        </w:rPr>
                      </w:pPr>
                      <w:r w:rsidRPr="00507B47">
                        <w:rPr>
                          <w:sz w:val="24"/>
                        </w:rPr>
                        <w:t>Enter the School Name.</w:t>
                      </w:r>
                    </w:p>
                  </w:txbxContent>
                </v:textbox>
              </v:roundrect>
            </w:pict>
          </mc:Fallback>
        </mc:AlternateContent>
      </w:r>
      <w:r w:rsidRPr="00F57F1E">
        <w:rPr>
          <w:rFonts w:cstheme="minorHAnsi"/>
          <w:noProof/>
          <w:sz w:val="28"/>
          <w:lang w:eastAsia="en-GB"/>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Default="002957F4" w:rsidP="00507B47">
      <w:pPr>
        <w:rPr>
          <w:rFonts w:cstheme="minorHAnsi"/>
          <w:b/>
          <w:sz w:val="36"/>
        </w:rPr>
      </w:pPr>
      <w:r w:rsidRPr="00F57F1E">
        <w:rPr>
          <w:noProof/>
          <w:lang w:eastAsia="en-GB"/>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Default="00F57F1E" w:rsidP="00507B47">
      <w:pPr>
        <w:rPr>
          <w:rFonts w:cstheme="minorHAnsi"/>
          <w:b/>
          <w:sz w:val="36"/>
        </w:rPr>
      </w:pPr>
    </w:p>
    <w:p w14:paraId="096B7940" w14:textId="693EAC67" w:rsidR="00D628DA" w:rsidRPr="00D628DA" w:rsidRDefault="00D628DA" w:rsidP="00507B47">
      <w:pPr>
        <w:tabs>
          <w:tab w:val="left" w:pos="1035"/>
        </w:tabs>
        <w:rPr>
          <w:rFonts w:cstheme="minorHAnsi"/>
          <w:sz w:val="28"/>
        </w:rPr>
      </w:pPr>
      <w:r>
        <w:rPr>
          <w:rFonts w:cstheme="minorHAnsi"/>
          <w:noProof/>
          <w:sz w:val="28"/>
          <w:lang w:eastAsia="en-GB"/>
        </w:rPr>
        <mc:AlternateContent>
          <mc:Choice Requires="wps">
            <w:drawing>
              <wp:anchor distT="0" distB="0" distL="114300" distR="114300" simplePos="0" relativeHeight="251671552" behindDoc="0" locked="0" layoutInCell="1" allowOverlap="1" wp14:anchorId="5EB6A40E" wp14:editId="679EF0DA">
                <wp:simplePos x="0" y="0"/>
                <wp:positionH relativeFrom="column">
                  <wp:posOffset>3505200</wp:posOffset>
                </wp:positionH>
                <wp:positionV relativeFrom="paragraph">
                  <wp:posOffset>3733165</wp:posOffset>
                </wp:positionV>
                <wp:extent cx="2752725" cy="1009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52725" cy="1009650"/>
                        </a:xfrm>
                        <a:prstGeom prst="rect">
                          <a:avLst/>
                        </a:prstGeom>
                        <a:solidFill>
                          <a:schemeClr val="lt1"/>
                        </a:solidFill>
                        <a:ln w="6350">
                          <a:noFill/>
                        </a:ln>
                      </wps:spPr>
                      <wps:txb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B6A40E" id="_x0000_t202" coordsize="21600,21600" o:spt="202" path="m,l,21600r21600,l21600,xe">
                <v:stroke joinstyle="miter"/>
                <v:path gradientshapeok="t" o:connecttype="rect"/>
              </v:shapetype>
              <v:shape id="Text Box 14" o:spid="_x0000_s1035" type="#_x0000_t202" style="position:absolute;margin-left:276pt;margin-top:293.95pt;width:216.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" fillcolor="white [3201]" stroked="f" strokeweight=".5pt">
                <v:textbo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v:textbox>
              </v:shape>
            </w:pict>
          </mc:Fallback>
        </mc:AlternateContent>
      </w:r>
    </w:p>
    <w:p w14:paraId="7B174950" w14:textId="5531FDC8"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lang w:eastAsia="en-GB"/>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77777777" w:rsidR="003C794A" w:rsidRDefault="003C794A" w:rsidP="00D628DA">
      <w:pPr>
        <w:tabs>
          <w:tab w:val="left" w:pos="1380"/>
        </w:tabs>
        <w:rPr>
          <w:rFonts w:cstheme="minorHAnsi"/>
          <w:sz w:val="28"/>
        </w:rPr>
      </w:pPr>
    </w:p>
    <w:p w14:paraId="054CCBF2" w14:textId="77777777" w:rsidR="003C794A" w:rsidRDefault="003C794A" w:rsidP="00D628DA">
      <w:pPr>
        <w:tabs>
          <w:tab w:val="left" w:pos="1380"/>
        </w:tabs>
        <w:rPr>
          <w:rFonts w:cstheme="minorHAnsi"/>
          <w:sz w:val="28"/>
        </w:rPr>
      </w:pPr>
    </w:p>
    <w:p w14:paraId="70FA9AC8" w14:textId="566F423C" w:rsidR="00507B47" w:rsidRDefault="00507B47" w:rsidP="00D628DA">
      <w:pPr>
        <w:tabs>
          <w:tab w:val="left" w:pos="1380"/>
        </w:tabs>
        <w:rPr>
          <w:rFonts w:cstheme="minorHAnsi"/>
          <w:sz w:val="28"/>
        </w:rPr>
      </w:pPr>
      <w:r w:rsidRPr="00507B47">
        <w:rPr>
          <w:rFonts w:cstheme="minorHAnsi"/>
          <w:b/>
          <w:noProof/>
          <w:sz w:val="34"/>
          <w:szCs w:val="34"/>
          <w:lang w:eastAsia="en-GB"/>
        </w:rPr>
        <w:lastRenderedPageBreak/>
        <mc:AlternateContent>
          <mc:Choice Requires="wps">
            <w:drawing>
              <wp:anchor distT="0" distB="0" distL="114300" distR="114300" simplePos="0" relativeHeight="251681792" behindDoc="0" locked="0" layoutInCell="1" allowOverlap="1" wp14:anchorId="561181AB" wp14:editId="41881663">
                <wp:simplePos x="0" y="0"/>
                <wp:positionH relativeFrom="margin">
                  <wp:posOffset>104775</wp:posOffset>
                </wp:positionH>
                <wp:positionV relativeFrom="paragraph">
                  <wp:posOffset>141605</wp:posOffset>
                </wp:positionV>
                <wp:extent cx="6524625" cy="8464550"/>
                <wp:effectExtent l="0" t="0" r="28575" b="12700"/>
                <wp:wrapNone/>
                <wp:docPr id="27" name="Rectangle: Rounded Corners 27"/>
                <wp:cNvGraphicFramePr/>
                <a:graphic xmlns:a="http://schemas.openxmlformats.org/drawingml/2006/main">
                  <a:graphicData uri="http://schemas.microsoft.com/office/word/2010/wordprocessingShape">
                    <wps:wsp>
                      <wps:cNvSpPr/>
                      <wps:spPr>
                        <a:xfrm>
                          <a:off x="0" y="0"/>
                          <a:ext cx="6524625" cy="846455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 xml:space="preserve">A new Arena game starts every 15 seconds and once the clock starts they race to answer more questions than the others. In the Arena, questions </w:t>
                            </w:r>
                            <w:proofErr w:type="gramStart"/>
                            <w:r w:rsidRPr="00507B47">
                              <w:rPr>
                                <w:sz w:val="24"/>
                                <w:szCs w:val="24"/>
                              </w:rPr>
                              <w:t>will only come from the times tables the teacher has set</w:t>
                            </w:r>
                            <w:proofErr w:type="gramEnd"/>
                            <w:r w:rsidRPr="00507B47">
                              <w:rPr>
                                <w:sz w:val="24"/>
                                <w:szCs w:val="24"/>
                              </w:rPr>
                              <w:t xml:space="preserve">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8.25pt;margin-top:11.15pt;width:513.75pt;height:6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 xml:space="preserve">A new Arena game starts every 15 seconds and once the clock starts they race to answer more questions than the others. In the Arena, questions </w:t>
                      </w:r>
                      <w:proofErr w:type="gramStart"/>
                      <w:r w:rsidRPr="00507B47">
                        <w:rPr>
                          <w:sz w:val="24"/>
                          <w:szCs w:val="24"/>
                        </w:rPr>
                        <w:t>will only come from the times tables the teacher has set</w:t>
                      </w:r>
                      <w:proofErr w:type="gramEnd"/>
                      <w:r w:rsidRPr="00507B47">
                        <w:rPr>
                          <w:sz w:val="24"/>
                          <w:szCs w:val="24"/>
                        </w:rPr>
                        <w:t xml:space="preserve">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507B47">
        <w:rPr>
          <w:rFonts w:cstheme="minorHAnsi"/>
          <w:b/>
          <w:noProof/>
          <w:sz w:val="34"/>
          <w:szCs w:val="34"/>
          <w:lang w:eastAsia="en-GB"/>
        </w:rPr>
        <mc:AlternateContent>
          <mc:Choice Requires="wps">
            <w:drawing>
              <wp:anchor distT="0" distB="0" distL="114300" distR="114300" simplePos="0" relativeHeight="251682816" behindDoc="0" locked="0" layoutInCell="1" allowOverlap="1" wp14:anchorId="6BEF1A9E" wp14:editId="02FD80C4">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p>
    <w:p w14:paraId="78E68D7A" w14:textId="3261D7EA" w:rsidR="00507B47" w:rsidRDefault="00507B47" w:rsidP="00D628DA">
      <w:pPr>
        <w:tabs>
          <w:tab w:val="left" w:pos="1380"/>
        </w:tabs>
        <w:rPr>
          <w:rFonts w:cstheme="minorHAnsi"/>
          <w:sz w:val="28"/>
        </w:rPr>
      </w:pPr>
    </w:p>
    <w:p w14:paraId="6E6BB8F2" w14:textId="6A42C044" w:rsidR="00507B47" w:rsidRDefault="00507B47" w:rsidP="00D628DA">
      <w:pPr>
        <w:tabs>
          <w:tab w:val="left" w:pos="1380"/>
        </w:tabs>
        <w:rPr>
          <w:rFonts w:cstheme="minorHAnsi"/>
          <w:sz w:val="28"/>
        </w:rPr>
      </w:pPr>
    </w:p>
    <w:p w14:paraId="4D102181" w14:textId="7EE23836" w:rsidR="00507B47" w:rsidRDefault="00507B47" w:rsidP="00D628DA">
      <w:pPr>
        <w:tabs>
          <w:tab w:val="left" w:pos="1380"/>
        </w:tabs>
        <w:rPr>
          <w:rFonts w:cstheme="minorHAnsi"/>
          <w:sz w:val="28"/>
        </w:rPr>
      </w:pP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CDEF370" w14:textId="77777777" w:rsidR="00507B47" w:rsidRDefault="00507B47" w:rsidP="00D628DA">
      <w:pPr>
        <w:jc w:val="center"/>
        <w:rPr>
          <w:rFonts w:cstheme="minorHAnsi"/>
          <w:b/>
          <w:sz w:val="34"/>
          <w:szCs w:val="34"/>
        </w:rPr>
      </w:pPr>
    </w:p>
    <w:p w14:paraId="5C1A03A3" w14:textId="0403A23B" w:rsidR="00507B47" w:rsidRDefault="00507B47" w:rsidP="00B27126">
      <w:pPr>
        <w:rPr>
          <w:rFonts w:cstheme="minorHAnsi"/>
          <w:b/>
          <w:sz w:val="34"/>
          <w:szCs w:val="34"/>
        </w:rPr>
      </w:pPr>
    </w:p>
    <w:p w14:paraId="1A735EB1" w14:textId="57047B0D" w:rsidR="00B27126" w:rsidRDefault="00B27126" w:rsidP="00B27126">
      <w:pPr>
        <w:rPr>
          <w:rFonts w:cstheme="minorHAnsi"/>
          <w:b/>
          <w:sz w:val="34"/>
          <w:szCs w:val="34"/>
        </w:rPr>
      </w:pPr>
    </w:p>
    <w:p w14:paraId="61F177E3" w14:textId="07913B53" w:rsidR="00B27126" w:rsidRDefault="00B27126" w:rsidP="00B27126">
      <w:pPr>
        <w:rPr>
          <w:rFonts w:cstheme="minorHAnsi"/>
          <w:b/>
          <w:sz w:val="34"/>
          <w:szCs w:val="34"/>
        </w:rPr>
      </w:pPr>
    </w:p>
    <w:p w14:paraId="4D442477" w14:textId="6716064B" w:rsidR="00104F0F" w:rsidRDefault="00104F0F" w:rsidP="00B27126">
      <w:pPr>
        <w:rPr>
          <w:rFonts w:cstheme="minorHAnsi"/>
          <w:b/>
          <w:sz w:val="34"/>
          <w:szCs w:val="34"/>
        </w:rPr>
      </w:pPr>
      <w:r w:rsidRPr="00104F0F">
        <w:rPr>
          <w:rFonts w:cstheme="minorHAnsi"/>
          <w:b/>
          <w:noProof/>
          <w:sz w:val="34"/>
          <w:szCs w:val="34"/>
          <w:lang w:eastAsia="en-GB"/>
        </w:rPr>
        <w:lastRenderedPageBreak/>
        <mc:AlternateContent>
          <mc:Choice Requires="wps">
            <w:drawing>
              <wp:anchor distT="0" distB="0" distL="114300" distR="114300" simplePos="0" relativeHeight="251684864" behindDoc="0" locked="0" layoutInCell="1" allowOverlap="1" wp14:anchorId="3BCA491C" wp14:editId="460F49F4">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104F0F">
        <w:rPr>
          <w:rFonts w:cstheme="minorHAnsi"/>
          <w:b/>
          <w:noProof/>
          <w:sz w:val="34"/>
          <w:szCs w:val="34"/>
          <w:lang w:eastAsia="en-GB"/>
        </w:rPr>
        <mc:AlternateContent>
          <mc:Choice Requires="wps">
            <w:drawing>
              <wp:anchor distT="0" distB="0" distL="114300" distR="114300" simplePos="0" relativeHeight="251685888" behindDoc="0" locked="0" layoutInCell="1" allowOverlap="1" wp14:anchorId="39CA45BC" wp14:editId="31987D38">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Default="00104F0F" w:rsidP="00B27126">
      <w:pPr>
        <w:rPr>
          <w:rFonts w:cstheme="minorHAnsi"/>
          <w:b/>
          <w:sz w:val="34"/>
          <w:szCs w:val="34"/>
        </w:rPr>
      </w:pPr>
    </w:p>
    <w:p w14:paraId="69CDFA82" w14:textId="00C811FD" w:rsidR="00104F0F" w:rsidRDefault="002957F4" w:rsidP="00B27126">
      <w:pPr>
        <w:rPr>
          <w:rFonts w:cstheme="minorHAnsi"/>
          <w:b/>
          <w:sz w:val="34"/>
          <w:szCs w:val="34"/>
        </w:rPr>
      </w:pPr>
      <w:r w:rsidRPr="00A91974">
        <w:rPr>
          <w:rFonts w:cstheme="minorHAnsi"/>
          <w:b/>
          <w:noProof/>
          <w:sz w:val="34"/>
          <w:szCs w:val="34"/>
          <w:lang w:eastAsia="en-GB"/>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Default="00104F0F" w:rsidP="00B27126">
      <w:pPr>
        <w:rPr>
          <w:rFonts w:cstheme="minorHAnsi"/>
          <w:b/>
          <w:sz w:val="34"/>
          <w:szCs w:val="34"/>
        </w:rPr>
      </w:pPr>
    </w:p>
    <w:p w14:paraId="699D9C4B" w14:textId="7DF7E4CE" w:rsidR="00B27126" w:rsidRDefault="00B27126" w:rsidP="00B27126">
      <w:pPr>
        <w:rPr>
          <w:rFonts w:cstheme="minorHAnsi"/>
          <w:b/>
          <w:sz w:val="34"/>
          <w:szCs w:val="34"/>
        </w:rPr>
      </w:pPr>
    </w:p>
    <w:p w14:paraId="6D373F0B" w14:textId="111F5551" w:rsidR="00D628DA" w:rsidRDefault="00D628DA" w:rsidP="00B57902">
      <w:pPr>
        <w:jc w:val="center"/>
        <w:rPr>
          <w:sz w:val="28"/>
          <w:szCs w:val="28"/>
        </w:rPr>
      </w:pPr>
    </w:p>
    <w:p w14:paraId="4B35CDF0" w14:textId="6A2A4587" w:rsidR="00104F0F" w:rsidRDefault="00104F0F" w:rsidP="00B57902">
      <w:pPr>
        <w:jc w:val="center"/>
        <w:rPr>
          <w:sz w:val="28"/>
          <w:szCs w:val="28"/>
        </w:rPr>
      </w:pPr>
    </w:p>
    <w:p w14:paraId="72BA47F9" w14:textId="195A1246" w:rsidR="00104F0F" w:rsidRPr="00B57902" w:rsidRDefault="00104F0F" w:rsidP="00B57902">
      <w:pPr>
        <w:jc w:val="center"/>
        <w:rPr>
          <w:sz w:val="28"/>
          <w:szCs w:val="28"/>
        </w:rPr>
      </w:pPr>
    </w:p>
    <w:p w14:paraId="7B7A847A" w14:textId="77777777" w:rsidR="00B57902" w:rsidRPr="00B57902" w:rsidRDefault="00B57902" w:rsidP="00D628DA">
      <w:pPr>
        <w:jc w:val="center"/>
        <w:rPr>
          <w:rFonts w:cstheme="minorHAnsi"/>
          <w:b/>
          <w:szCs w:val="34"/>
        </w:rPr>
      </w:pPr>
    </w:p>
    <w:p w14:paraId="68C86A96" w14:textId="77777777" w:rsidR="00104F0F" w:rsidRDefault="00104F0F" w:rsidP="00D628DA">
      <w:pPr>
        <w:jc w:val="center"/>
        <w:rPr>
          <w:rFonts w:cstheme="minorHAnsi"/>
          <w:b/>
          <w:sz w:val="34"/>
          <w:szCs w:val="34"/>
        </w:rPr>
      </w:pPr>
    </w:p>
    <w:p w14:paraId="08BEF8A3" w14:textId="77777777" w:rsidR="00104F0F" w:rsidRDefault="00104F0F" w:rsidP="00D628DA">
      <w:pPr>
        <w:jc w:val="center"/>
        <w:rPr>
          <w:rFonts w:cstheme="minorHAnsi"/>
          <w:b/>
          <w:sz w:val="34"/>
          <w:szCs w:val="34"/>
        </w:rPr>
      </w:pPr>
    </w:p>
    <w:p w14:paraId="1CA77B6F" w14:textId="77777777" w:rsidR="00104F0F" w:rsidRDefault="00104F0F" w:rsidP="00D628DA">
      <w:pPr>
        <w:rPr>
          <w:rFonts w:cstheme="minorHAnsi"/>
          <w:b/>
          <w:sz w:val="34"/>
          <w:szCs w:val="34"/>
        </w:rPr>
      </w:pPr>
    </w:p>
    <w:p w14:paraId="12AD0F28" w14:textId="77777777" w:rsidR="002957F4" w:rsidRDefault="002957F4" w:rsidP="00D628DA">
      <w:pPr>
        <w:rPr>
          <w:i/>
          <w:sz w:val="24"/>
          <w:szCs w:val="28"/>
        </w:rPr>
      </w:pPr>
    </w:p>
    <w:p w14:paraId="54A52181" w14:textId="77777777" w:rsidR="002957F4" w:rsidRDefault="002957F4" w:rsidP="00D628DA">
      <w:pPr>
        <w:rPr>
          <w:i/>
          <w:sz w:val="24"/>
          <w:szCs w:val="28"/>
        </w:rPr>
      </w:pPr>
    </w:p>
    <w:p w14:paraId="790DDDE0" w14:textId="142B1A85" w:rsidR="00D628DA" w:rsidRPr="00104F0F" w:rsidRDefault="00D628DA" w:rsidP="00D628DA">
      <w:pPr>
        <w:rPr>
          <w:i/>
          <w:sz w:val="24"/>
          <w:szCs w:val="28"/>
        </w:rPr>
      </w:pPr>
      <w:r w:rsidRPr="00104F0F">
        <w:rPr>
          <w:i/>
          <w:sz w:val="24"/>
          <w:szCs w:val="28"/>
        </w:rPr>
        <w:t>Contact your child’s teacher if…</w:t>
      </w:r>
    </w:p>
    <w:p w14:paraId="2405E4B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username or password issues</w:t>
      </w:r>
    </w:p>
    <w:p w14:paraId="1123402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Something isn’t working or you’re not sure how it works</w:t>
      </w:r>
    </w:p>
    <w:p w14:paraId="10600610"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a complaint or a suggestion</w:t>
      </w:r>
    </w:p>
    <w:p w14:paraId="4ED53FA5"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something nice to say about ttrockstars.com!</w:t>
      </w:r>
    </w:p>
    <w:sectPr w:rsidR="00D628DA" w:rsidRPr="00104F0F" w:rsidSect="00F57F1E">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9126E" w14:textId="77777777" w:rsidR="00246BEB" w:rsidRDefault="00246BEB" w:rsidP="00B57902">
      <w:pPr>
        <w:spacing w:after="0" w:line="240" w:lineRule="auto"/>
      </w:pPr>
      <w:r>
        <w:separator/>
      </w:r>
    </w:p>
  </w:endnote>
  <w:endnote w:type="continuationSeparator" w:id="0">
    <w:p w14:paraId="249EE227" w14:textId="77777777" w:rsidR="00246BEB" w:rsidRDefault="00246BEB"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tks Rude Metal shadow">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340B9" w14:textId="77777777" w:rsidR="00246BEB" w:rsidRDefault="00246BEB" w:rsidP="00B57902">
      <w:pPr>
        <w:spacing w:after="0" w:line="240" w:lineRule="auto"/>
      </w:pPr>
      <w:r>
        <w:separator/>
      </w:r>
    </w:p>
  </w:footnote>
  <w:footnote w:type="continuationSeparator" w:id="0">
    <w:p w14:paraId="6E58B607" w14:textId="77777777" w:rsidR="00246BEB" w:rsidRDefault="00246BEB" w:rsidP="00B5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DD22" w14:textId="77777777" w:rsidR="00B57902" w:rsidRDefault="00B5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1E"/>
    <w:rsid w:val="00104F0F"/>
    <w:rsid w:val="001965AF"/>
    <w:rsid w:val="001A567E"/>
    <w:rsid w:val="00246BEB"/>
    <w:rsid w:val="002957F4"/>
    <w:rsid w:val="003C794A"/>
    <w:rsid w:val="00507B47"/>
    <w:rsid w:val="00A91974"/>
    <w:rsid w:val="00B27126"/>
    <w:rsid w:val="00B57902"/>
    <w:rsid w:val="00B617F0"/>
    <w:rsid w:val="00C05659"/>
    <w:rsid w:val="00D14C4F"/>
    <w:rsid w:val="00D628DA"/>
    <w:rsid w:val="00DB4C69"/>
    <w:rsid w:val="00DF1616"/>
    <w:rsid w:val="00E64B18"/>
    <w:rsid w:val="00F5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78E9B"/>
  <w15:chartTrackingRefBased/>
  <w15:docId w15:val="{15C3AF06-219F-4FF7-8987-166BD5E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12B3949E</Template>
  <TotalTime>0</TotalTime>
  <Pages>3</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Viglione</dc:creator>
  <cp:keywords/>
  <dc:description/>
  <cp:lastModifiedBy>Anoushka Camadoo</cp:lastModifiedBy>
  <cp:revision>2</cp:revision>
  <dcterms:created xsi:type="dcterms:W3CDTF">2019-11-29T12:06:00Z</dcterms:created>
  <dcterms:modified xsi:type="dcterms:W3CDTF">2019-11-29T12:06:00Z</dcterms:modified>
</cp:coreProperties>
</file>