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40" w:rsidRDefault="0059794B">
      <w:bookmarkStart w:id="0" w:name="_GoBack"/>
      <w:bookmarkEnd w:id="0"/>
      <w:r>
        <w:t>Day 1 Can I count backwards through 0?</w:t>
      </w:r>
    </w:p>
    <w:p w:rsidR="006A0940" w:rsidRDefault="006A0940"/>
    <w:p w:rsidR="006A0940" w:rsidRDefault="006A0940"/>
    <w:p w:rsidR="006A0940" w:rsidRDefault="0059794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-843278</wp:posOffset>
            </wp:positionH>
            <wp:positionV relativeFrom="paragraph">
              <wp:posOffset>291465</wp:posOffset>
            </wp:positionV>
            <wp:extent cx="6577334" cy="4937760"/>
            <wp:effectExtent l="637" t="18413" r="14603" b="14603"/>
            <wp:wrapTight wrapText="bothSides">
              <wp:wrapPolygon edited="0">
                <wp:start x="-55" y="21629"/>
                <wp:lineTo x="21538" y="21629"/>
                <wp:lineTo x="21538" y="83"/>
                <wp:lineTo x="-55" y="83"/>
                <wp:lineTo x="-55" y="21629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6577334" cy="4937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A0940" w:rsidRDefault="006A0940"/>
    <w:p w:rsidR="006A0940" w:rsidRDefault="006A0940"/>
    <w:p w:rsidR="006A0940" w:rsidRDefault="006A0940"/>
    <w:p w:rsidR="006A0940" w:rsidRDefault="006A0940"/>
    <w:p w:rsidR="006A0940" w:rsidRDefault="006A0940"/>
    <w:p w:rsidR="006A0940" w:rsidRDefault="006A0940"/>
    <w:p w:rsidR="006A0940" w:rsidRDefault="006A0940"/>
    <w:p w:rsidR="006A0940" w:rsidRDefault="006A0940"/>
    <w:p w:rsidR="006A0940" w:rsidRDefault="006A0940"/>
    <w:p w:rsidR="006A0940" w:rsidRDefault="006A0940">
      <w:pPr>
        <w:jc w:val="center"/>
      </w:pPr>
    </w:p>
    <w:p w:rsidR="006A0940" w:rsidRDefault="006A0940">
      <w:pPr>
        <w:jc w:val="center"/>
      </w:pPr>
    </w:p>
    <w:p w:rsidR="006A0940" w:rsidRDefault="006A0940">
      <w:pPr>
        <w:jc w:val="center"/>
      </w:pPr>
    </w:p>
    <w:p w:rsidR="006A0940" w:rsidRDefault="006A0940">
      <w:pPr>
        <w:jc w:val="center"/>
      </w:pPr>
    </w:p>
    <w:p w:rsidR="006A0940" w:rsidRDefault="006A0940">
      <w:pPr>
        <w:jc w:val="center"/>
      </w:pPr>
    </w:p>
    <w:p w:rsidR="006A0940" w:rsidRDefault="006A0940">
      <w:pPr>
        <w:jc w:val="center"/>
      </w:pPr>
    </w:p>
    <w:p w:rsidR="006A0940" w:rsidRDefault="006A0940">
      <w:pPr>
        <w:jc w:val="center"/>
      </w:pPr>
    </w:p>
    <w:p w:rsidR="006A0940" w:rsidRDefault="006A0940">
      <w:pPr>
        <w:jc w:val="center"/>
      </w:pPr>
    </w:p>
    <w:p w:rsidR="006A0940" w:rsidRDefault="006A0940">
      <w:pPr>
        <w:jc w:val="center"/>
      </w:pPr>
    </w:p>
    <w:p w:rsidR="006A0940" w:rsidRDefault="006A0940">
      <w:pPr>
        <w:jc w:val="center"/>
      </w:pPr>
    </w:p>
    <w:p w:rsidR="006A0940" w:rsidRDefault="006A0940">
      <w:pPr>
        <w:jc w:val="center"/>
      </w:pPr>
    </w:p>
    <w:p w:rsidR="006A0940" w:rsidRDefault="006A0940">
      <w:pPr>
        <w:jc w:val="center"/>
      </w:pPr>
    </w:p>
    <w:p w:rsidR="006A0940" w:rsidRDefault="006A0940">
      <w:pPr>
        <w:jc w:val="center"/>
      </w:pPr>
    </w:p>
    <w:p w:rsidR="006A0940" w:rsidRDefault="006A0940">
      <w:pPr>
        <w:jc w:val="center"/>
      </w:pPr>
    </w:p>
    <w:p w:rsidR="006A0940" w:rsidRDefault="006A0940">
      <w:pPr>
        <w:jc w:val="center"/>
      </w:pPr>
    </w:p>
    <w:p w:rsidR="006A0940" w:rsidRDefault="006A0940">
      <w:pPr>
        <w:jc w:val="center"/>
      </w:pPr>
    </w:p>
    <w:p w:rsidR="006A0940" w:rsidRDefault="006A0940">
      <w:pPr>
        <w:jc w:val="center"/>
      </w:pPr>
    </w:p>
    <w:p w:rsidR="006A0940" w:rsidRDefault="006A0940">
      <w:pPr>
        <w:jc w:val="center"/>
      </w:pPr>
    </w:p>
    <w:p w:rsidR="006A0940" w:rsidRDefault="0059794B">
      <w:r>
        <w:t>Can I read a thermometer using negative numbers?</w:t>
      </w:r>
    </w:p>
    <w:p w:rsidR="006A0940" w:rsidRDefault="0059794B">
      <w:pPr>
        <w:jc w:val="center"/>
      </w:pPr>
      <w:r>
        <w:lastRenderedPageBreak/>
        <w:t>Day 2</w:t>
      </w:r>
    </w:p>
    <w:p w:rsidR="006A0940" w:rsidRDefault="0059794B">
      <w:r>
        <w:rPr>
          <w:noProof/>
          <w:lang w:eastAsia="en-GB"/>
        </w:rPr>
        <w:drawing>
          <wp:inline distT="0" distB="0" distL="0" distR="0">
            <wp:extent cx="5731514" cy="4563742"/>
            <wp:effectExtent l="0" t="0" r="2536" b="8258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45637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0940" w:rsidRDefault="0059794B">
      <w:r>
        <w:t xml:space="preserve"> Can you make your own negative number word problem? Once</w:t>
      </w:r>
      <w:r>
        <w:t xml:space="preserve"> you have written it, see if you can solve it!</w:t>
      </w:r>
    </w:p>
    <w:p w:rsidR="006A0940" w:rsidRDefault="006A0940"/>
    <w:p w:rsidR="006A0940" w:rsidRDefault="006A0940"/>
    <w:p w:rsidR="006A0940" w:rsidRDefault="006A0940"/>
    <w:p w:rsidR="006A0940" w:rsidRDefault="006A0940"/>
    <w:p w:rsidR="006A0940" w:rsidRDefault="006A0940"/>
    <w:p w:rsidR="006A0940" w:rsidRDefault="006A0940"/>
    <w:p w:rsidR="006A0940" w:rsidRDefault="006A0940"/>
    <w:p w:rsidR="006A0940" w:rsidRDefault="006A0940"/>
    <w:p w:rsidR="006A0940" w:rsidRDefault="006A0940"/>
    <w:p w:rsidR="006A0940" w:rsidRDefault="006A0940"/>
    <w:p w:rsidR="006A0940" w:rsidRDefault="006A0940"/>
    <w:p w:rsidR="006A0940" w:rsidRDefault="0059794B">
      <w:r>
        <w:t>Can I solve word problems related to negative numbers?</w:t>
      </w:r>
    </w:p>
    <w:p w:rsidR="006A0940" w:rsidRDefault="0059794B">
      <w:r>
        <w:lastRenderedPageBreak/>
        <w:t>Day 3:</w:t>
      </w:r>
    </w:p>
    <w:p w:rsidR="006A0940" w:rsidRDefault="0059794B">
      <w:r>
        <w:t>Reasoning:</w:t>
      </w:r>
    </w:p>
    <w:p w:rsidR="006A0940" w:rsidRDefault="0059794B">
      <w:r>
        <w:rPr>
          <w:noProof/>
          <w:lang w:eastAsia="en-GB"/>
        </w:rPr>
        <w:drawing>
          <wp:inline distT="0" distB="0" distL="0" distR="0">
            <wp:extent cx="3453588" cy="2543321"/>
            <wp:effectExtent l="0" t="0" r="0" b="9379"/>
            <wp:docPr id="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3588" cy="2543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0940" w:rsidRDefault="0059794B">
      <w:r>
        <w:rPr>
          <w:noProof/>
          <w:lang w:eastAsia="en-GB"/>
        </w:rPr>
        <w:drawing>
          <wp:inline distT="0" distB="0" distL="0" distR="0">
            <wp:extent cx="3890095" cy="552800"/>
            <wp:effectExtent l="0" t="0" r="0" b="0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0095" cy="552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0940" w:rsidRDefault="0059794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1146172</wp:posOffset>
            </wp:positionV>
            <wp:extent cx="2181228" cy="1863090"/>
            <wp:effectExtent l="0" t="0" r="9522" b="3810"/>
            <wp:wrapTight wrapText="bothSides">
              <wp:wrapPolygon edited="0">
                <wp:start x="0" y="0"/>
                <wp:lineTo x="0" y="21423"/>
                <wp:lineTo x="21506" y="21423"/>
                <wp:lineTo x="21506" y="0"/>
                <wp:lineTo x="0" y="0"/>
              </wp:wrapPolygon>
            </wp:wrapTight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8" cy="1863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3834106" cy="1032010"/>
            <wp:effectExtent l="0" t="0" r="0" b="0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4106" cy="10320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0940" w:rsidRDefault="0059794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2981328</wp:posOffset>
            </wp:positionH>
            <wp:positionV relativeFrom="paragraph">
              <wp:posOffset>316226</wp:posOffset>
            </wp:positionV>
            <wp:extent cx="2447921" cy="1057275"/>
            <wp:effectExtent l="0" t="0" r="0" b="9525"/>
            <wp:wrapTight wrapText="bothSides">
              <wp:wrapPolygon edited="0">
                <wp:start x="0" y="0"/>
                <wp:lineTo x="0" y="21016"/>
                <wp:lineTo x="21353" y="21016"/>
                <wp:lineTo x="21353" y="0"/>
                <wp:lineTo x="0" y="0"/>
              </wp:wrapPolygon>
            </wp:wrapTight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7921" cy="1057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A0940" w:rsidRDefault="006A0940"/>
    <w:p w:rsidR="006A0940" w:rsidRDefault="0059794B">
      <w:pPr>
        <w:tabs>
          <w:tab w:val="left" w:pos="2964"/>
        </w:tabs>
      </w:pPr>
      <w:r>
        <w:tab/>
      </w:r>
    </w:p>
    <w:p w:rsidR="006A0940" w:rsidRDefault="006A0940">
      <w:pPr>
        <w:tabs>
          <w:tab w:val="left" w:pos="2964"/>
        </w:tabs>
      </w:pPr>
    </w:p>
    <w:p w:rsidR="006A0940" w:rsidRDefault="006A0940">
      <w:pPr>
        <w:tabs>
          <w:tab w:val="left" w:pos="2964"/>
        </w:tabs>
      </w:pPr>
    </w:p>
    <w:p w:rsidR="006A0940" w:rsidRDefault="006A0940">
      <w:pPr>
        <w:tabs>
          <w:tab w:val="left" w:pos="2964"/>
        </w:tabs>
      </w:pPr>
    </w:p>
    <w:p w:rsidR="006A0940" w:rsidRDefault="006A0940">
      <w:pPr>
        <w:tabs>
          <w:tab w:val="left" w:pos="2964"/>
        </w:tabs>
      </w:pPr>
    </w:p>
    <w:p w:rsidR="006A0940" w:rsidRDefault="006A0940">
      <w:pPr>
        <w:tabs>
          <w:tab w:val="left" w:pos="2964"/>
        </w:tabs>
      </w:pPr>
    </w:p>
    <w:p w:rsidR="006A0940" w:rsidRDefault="006A0940">
      <w:pPr>
        <w:tabs>
          <w:tab w:val="left" w:pos="2964"/>
        </w:tabs>
      </w:pPr>
    </w:p>
    <w:p w:rsidR="006A0940" w:rsidRDefault="006A0940"/>
    <w:p w:rsidR="006A0940" w:rsidRDefault="006A0940"/>
    <w:p w:rsidR="006A0940" w:rsidRDefault="006A0940"/>
    <w:p w:rsidR="006A0940" w:rsidRDefault="0059794B">
      <w:r>
        <w:t>Can I apply reasoning to negative number problems?</w:t>
      </w:r>
    </w:p>
    <w:p w:rsidR="006A0940" w:rsidRDefault="0059794B">
      <w:r>
        <w:t>Day 4:</w:t>
      </w:r>
    </w:p>
    <w:p w:rsidR="006A0940" w:rsidRDefault="0059794B">
      <w:r>
        <w:rPr>
          <w:noProof/>
          <w:lang w:eastAsia="en-GB"/>
        </w:rPr>
        <w:lastRenderedPageBreak/>
        <w:drawing>
          <wp:inline distT="0" distB="0" distL="0" distR="0">
            <wp:extent cx="5731514" cy="4754880"/>
            <wp:effectExtent l="0" t="0" r="2536" b="762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4754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0940" w:rsidRDefault="0059794B">
      <w:r>
        <w:rPr>
          <w:noProof/>
          <w:lang w:eastAsia="en-GB"/>
        </w:rPr>
        <w:drawing>
          <wp:inline distT="0" distB="0" distL="0" distR="0">
            <wp:extent cx="5731514" cy="2346322"/>
            <wp:effectExtent l="0" t="0" r="2536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23463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0940" w:rsidRDefault="006A0940"/>
    <w:p w:rsidR="006A0940" w:rsidRDefault="006A0940"/>
    <w:p w:rsidR="006A0940" w:rsidRDefault="006A0940">
      <w:pPr>
        <w:ind w:firstLine="720"/>
      </w:pPr>
    </w:p>
    <w:p w:rsidR="006A0940" w:rsidRDefault="006A0940">
      <w:pPr>
        <w:ind w:firstLine="720"/>
      </w:pPr>
    </w:p>
    <w:p w:rsidR="006A0940" w:rsidRDefault="0059794B">
      <w:r>
        <w:rPr>
          <w:noProof/>
          <w:lang w:eastAsia="en-GB"/>
        </w:rPr>
        <w:lastRenderedPageBreak/>
        <w:drawing>
          <wp:inline distT="0" distB="0" distL="0" distR="0">
            <wp:extent cx="5731514" cy="3033393"/>
            <wp:effectExtent l="0" t="0" r="2536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0333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0940" w:rsidRDefault="0059794B">
      <w:r>
        <w:rPr>
          <w:noProof/>
          <w:lang w:eastAsia="en-GB"/>
        </w:rPr>
        <w:drawing>
          <wp:inline distT="0" distB="0" distL="0" distR="0">
            <wp:extent cx="5731514" cy="3912232"/>
            <wp:effectExtent l="0" t="0" r="2536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9122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0940" w:rsidRDefault="006A0940"/>
    <w:p w:rsidR="006A0940" w:rsidRDefault="006A0940"/>
    <w:p w:rsidR="006A0940" w:rsidRDefault="006A0940"/>
    <w:p w:rsidR="006A0940" w:rsidRDefault="006A0940"/>
    <w:p w:rsidR="006A0940" w:rsidRDefault="006A0940"/>
    <w:p w:rsidR="006A0940" w:rsidRDefault="006A0940"/>
    <w:p w:rsidR="006A0940" w:rsidRDefault="0059794B">
      <w:r>
        <w:lastRenderedPageBreak/>
        <w:t>Day 5: Can I apply reasoning</w:t>
      </w:r>
      <w:r>
        <w:t xml:space="preserve"> to negative number problems?</w:t>
      </w:r>
    </w:p>
    <w:p w:rsidR="006A0940" w:rsidRDefault="0059794B">
      <w:r>
        <w:rPr>
          <w:noProof/>
          <w:lang w:eastAsia="en-GB"/>
        </w:rPr>
        <w:drawing>
          <wp:inline distT="0" distB="0" distL="0" distR="0">
            <wp:extent cx="5731514" cy="4936488"/>
            <wp:effectExtent l="0" t="0" r="2536" b="0"/>
            <wp:docPr id="12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4936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0940" w:rsidRDefault="0059794B">
      <w:r>
        <w:rPr>
          <w:noProof/>
          <w:lang w:eastAsia="en-GB"/>
        </w:rPr>
        <w:drawing>
          <wp:inline distT="0" distB="0" distL="0" distR="0">
            <wp:extent cx="5731514" cy="3223260"/>
            <wp:effectExtent l="0" t="0" r="2536" b="0"/>
            <wp:docPr id="13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223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0940" w:rsidRDefault="006A0940"/>
    <w:p w:rsidR="006A0940" w:rsidRDefault="0059794B">
      <w:r>
        <w:rPr>
          <w:noProof/>
          <w:lang w:eastAsia="en-GB"/>
        </w:rPr>
        <w:lastRenderedPageBreak/>
        <w:drawing>
          <wp:inline distT="0" distB="0" distL="0" distR="0">
            <wp:extent cx="5731514" cy="4661538"/>
            <wp:effectExtent l="0" t="0" r="2536" b="5712"/>
            <wp:docPr id="14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46615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A094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4B" w:rsidRDefault="0059794B">
      <w:pPr>
        <w:spacing w:after="0" w:line="240" w:lineRule="auto"/>
      </w:pPr>
      <w:r>
        <w:separator/>
      </w:r>
    </w:p>
  </w:endnote>
  <w:endnote w:type="continuationSeparator" w:id="0">
    <w:p w:rsidR="0059794B" w:rsidRDefault="0059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4B" w:rsidRDefault="005979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794B" w:rsidRDefault="00597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A0940"/>
    <w:rsid w:val="00414A2C"/>
    <w:rsid w:val="0059794B"/>
    <w:rsid w:val="006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CBA34-E5D7-4114-A92E-9A6439D0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Ali</dc:creator>
  <dc:description/>
  <cp:lastModifiedBy>Minh Dung Nguyen</cp:lastModifiedBy>
  <cp:revision>2</cp:revision>
  <cp:lastPrinted>2021-01-07T11:11:00Z</cp:lastPrinted>
  <dcterms:created xsi:type="dcterms:W3CDTF">2021-01-11T13:51:00Z</dcterms:created>
  <dcterms:modified xsi:type="dcterms:W3CDTF">2021-01-11T13:51:00Z</dcterms:modified>
</cp:coreProperties>
</file>