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2C" w:rsidRDefault="00533BDF">
      <w:bookmarkStart w:id="0" w:name="_GoBack"/>
      <w:bookmarkEnd w:id="0"/>
      <w:r>
        <w:t>Group B.</w:t>
      </w:r>
    </w:p>
    <w:p w:rsidR="00413E2C" w:rsidRDefault="00533BDF">
      <w:r>
        <w:t>Day 1 Can I count backwards through 0?</w:t>
      </w:r>
    </w:p>
    <w:p w:rsidR="00413E2C" w:rsidRDefault="00413E2C"/>
    <w:p w:rsidR="00413E2C" w:rsidRDefault="00413E2C"/>
    <w:p w:rsidR="00413E2C" w:rsidRDefault="00533BD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-872499</wp:posOffset>
            </wp:positionH>
            <wp:positionV relativeFrom="paragraph">
              <wp:posOffset>381639</wp:posOffset>
            </wp:positionV>
            <wp:extent cx="6783074" cy="5085078"/>
            <wp:effectExtent l="10798" t="8252" r="9524" b="9524"/>
            <wp:wrapTight wrapText="bothSides">
              <wp:wrapPolygon edited="0">
                <wp:start x="-25" y="21668"/>
                <wp:lineTo x="21587" y="21667"/>
                <wp:lineTo x="21587" y="17"/>
                <wp:lineTo x="-25" y="17"/>
                <wp:lineTo x="-25" y="21668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6783074" cy="5085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>
      <w:pPr>
        <w:jc w:val="center"/>
      </w:pPr>
    </w:p>
    <w:p w:rsidR="00413E2C" w:rsidRDefault="00413E2C">
      <w:pPr>
        <w:jc w:val="center"/>
      </w:pPr>
    </w:p>
    <w:p w:rsidR="00413E2C" w:rsidRDefault="00413E2C">
      <w:pPr>
        <w:jc w:val="center"/>
      </w:pPr>
    </w:p>
    <w:p w:rsidR="00413E2C" w:rsidRDefault="00533BD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901684</wp:posOffset>
            </wp:positionH>
            <wp:positionV relativeFrom="paragraph">
              <wp:posOffset>-126365</wp:posOffset>
            </wp:positionV>
            <wp:extent cx="2797807" cy="4297049"/>
            <wp:effectExtent l="12379" t="6671" r="14922" b="14922"/>
            <wp:wrapTight wrapText="bothSides">
              <wp:wrapPolygon edited="0">
                <wp:start x="-54" y="21661"/>
                <wp:lineTo x="21571" y="21661"/>
                <wp:lineTo x="21571" y="19"/>
                <wp:lineTo x="-54" y="19"/>
                <wp:lineTo x="-54" y="21661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51180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797807" cy="42970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Day 2 Can I count backwards through 0?</w:t>
      </w:r>
    </w:p>
    <w:p w:rsidR="00413E2C" w:rsidRDefault="00413E2C">
      <w:pPr>
        <w:jc w:val="center"/>
      </w:pPr>
    </w:p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533BDF">
      <w:r>
        <w:t xml:space="preserve">Day 3 Can I work out the difference between negative </w:t>
      </w:r>
      <w:r>
        <w:t>numbers?</w:t>
      </w:r>
    </w:p>
    <w:p w:rsidR="00413E2C" w:rsidRDefault="00533BD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-449583</wp:posOffset>
            </wp:positionH>
            <wp:positionV relativeFrom="paragraph">
              <wp:posOffset>161921</wp:posOffset>
            </wp:positionV>
            <wp:extent cx="5731514" cy="3690618"/>
            <wp:effectExtent l="0" t="0" r="2536" b="5082"/>
            <wp:wrapTight wrapText="bothSides">
              <wp:wrapPolygon edited="0">
                <wp:start x="0" y="0"/>
                <wp:lineTo x="0" y="21473"/>
                <wp:lineTo x="21539" y="21473"/>
                <wp:lineTo x="21539" y="0"/>
                <wp:lineTo x="0" y="0"/>
              </wp:wrapPolygon>
            </wp:wrapTight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6906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3E2C" w:rsidRDefault="00413E2C">
      <w:pPr>
        <w:ind w:firstLine="720"/>
      </w:pPr>
    </w:p>
    <w:p w:rsidR="00413E2C" w:rsidRDefault="00413E2C"/>
    <w:p w:rsidR="00413E2C" w:rsidRDefault="00413E2C"/>
    <w:p w:rsidR="00413E2C" w:rsidRDefault="00533BDF">
      <w:r>
        <w:lastRenderedPageBreak/>
        <w:t>Day 4 Can I read a thermometer suing negative numbers?</w:t>
      </w:r>
    </w:p>
    <w:p w:rsidR="00413E2C" w:rsidRDefault="00413E2C"/>
    <w:p w:rsidR="00413E2C" w:rsidRDefault="00413E2C"/>
    <w:p w:rsidR="00413E2C" w:rsidRDefault="00533BDF">
      <w:r>
        <w:rPr>
          <w:noProof/>
          <w:lang w:eastAsia="en-GB"/>
        </w:rPr>
        <w:drawing>
          <wp:inline distT="0" distB="0" distL="0" distR="0">
            <wp:extent cx="5731514" cy="4563742"/>
            <wp:effectExtent l="0" t="0" r="2536" b="8258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5637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3E2C" w:rsidRDefault="00413E2C"/>
    <w:p w:rsidR="00413E2C" w:rsidRDefault="00413E2C"/>
    <w:p w:rsidR="00413E2C" w:rsidRDefault="00413E2C"/>
    <w:p w:rsidR="00413E2C" w:rsidRDefault="00413E2C"/>
    <w:p w:rsidR="00413E2C" w:rsidRDefault="00413E2C"/>
    <w:p w:rsidR="00413E2C" w:rsidRDefault="00533BDF">
      <w:pPr>
        <w:tabs>
          <w:tab w:val="left" w:pos="1452"/>
        </w:tabs>
      </w:pPr>
      <w:r>
        <w:tab/>
      </w:r>
    </w:p>
    <w:p w:rsidR="00413E2C" w:rsidRDefault="00413E2C">
      <w:pPr>
        <w:tabs>
          <w:tab w:val="left" w:pos="1452"/>
        </w:tabs>
      </w:pPr>
    </w:p>
    <w:p w:rsidR="00413E2C" w:rsidRDefault="00413E2C">
      <w:pPr>
        <w:tabs>
          <w:tab w:val="left" w:pos="1452"/>
        </w:tabs>
      </w:pPr>
    </w:p>
    <w:p w:rsidR="00413E2C" w:rsidRDefault="00413E2C">
      <w:pPr>
        <w:tabs>
          <w:tab w:val="left" w:pos="1452"/>
        </w:tabs>
      </w:pPr>
    </w:p>
    <w:p w:rsidR="00413E2C" w:rsidRDefault="00413E2C">
      <w:pPr>
        <w:tabs>
          <w:tab w:val="left" w:pos="1452"/>
        </w:tabs>
      </w:pPr>
    </w:p>
    <w:p w:rsidR="00413E2C" w:rsidRDefault="00413E2C">
      <w:pPr>
        <w:tabs>
          <w:tab w:val="left" w:pos="1452"/>
        </w:tabs>
      </w:pPr>
    </w:p>
    <w:p w:rsidR="00413E2C" w:rsidRDefault="00413E2C"/>
    <w:p w:rsidR="00413E2C" w:rsidRDefault="00413E2C">
      <w:pPr>
        <w:ind w:firstLine="720"/>
      </w:pPr>
    </w:p>
    <w:p w:rsidR="00413E2C" w:rsidRDefault="00533BDF">
      <w:r>
        <w:t>Day 5: Can I solve word problems related to negative numbers?</w:t>
      </w:r>
    </w:p>
    <w:p w:rsidR="00413E2C" w:rsidRDefault="00413E2C"/>
    <w:p w:rsidR="00413E2C" w:rsidRDefault="00533BDF">
      <w:r>
        <w:t>Reasoning:</w:t>
      </w:r>
    </w:p>
    <w:p w:rsidR="00413E2C" w:rsidRDefault="00533BDF">
      <w:r>
        <w:rPr>
          <w:noProof/>
          <w:lang w:eastAsia="en-GB"/>
        </w:rPr>
        <w:drawing>
          <wp:inline distT="0" distB="0" distL="0" distR="0">
            <wp:extent cx="3453588" cy="2543321"/>
            <wp:effectExtent l="0" t="0" r="0" b="9379"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3588" cy="2543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3E2C" w:rsidRDefault="00533BDF">
      <w:r>
        <w:rPr>
          <w:noProof/>
          <w:lang w:eastAsia="en-GB"/>
        </w:rPr>
        <w:drawing>
          <wp:inline distT="0" distB="0" distL="0" distR="0">
            <wp:extent cx="3890095" cy="552800"/>
            <wp:effectExtent l="0" t="0" r="0" b="0"/>
            <wp:docPr id="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0095" cy="552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3E2C" w:rsidRDefault="00533BD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1146172</wp:posOffset>
            </wp:positionV>
            <wp:extent cx="2181228" cy="1863090"/>
            <wp:effectExtent l="0" t="0" r="9522" b="3810"/>
            <wp:wrapTight wrapText="bothSides">
              <wp:wrapPolygon edited="0">
                <wp:start x="0" y="0"/>
                <wp:lineTo x="0" y="21423"/>
                <wp:lineTo x="21506" y="21423"/>
                <wp:lineTo x="21506" y="0"/>
                <wp:lineTo x="0" y="0"/>
              </wp:wrapPolygon>
            </wp:wrapTight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1228" cy="1863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3834106" cy="10320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4106" cy="10320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3E2C" w:rsidRDefault="00533BD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2981328</wp:posOffset>
            </wp:positionH>
            <wp:positionV relativeFrom="paragraph">
              <wp:posOffset>316226</wp:posOffset>
            </wp:positionV>
            <wp:extent cx="2447921" cy="1057275"/>
            <wp:effectExtent l="0" t="0" r="0" b="9525"/>
            <wp:wrapTight wrapText="bothSides">
              <wp:wrapPolygon edited="0">
                <wp:start x="0" y="0"/>
                <wp:lineTo x="0" y="21016"/>
                <wp:lineTo x="21353" y="21016"/>
                <wp:lineTo x="21353" y="0"/>
                <wp:lineTo x="0" y="0"/>
              </wp:wrapPolygon>
            </wp:wrapTight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3E2C" w:rsidRDefault="00413E2C">
      <w:pPr>
        <w:ind w:firstLine="720"/>
      </w:pPr>
    </w:p>
    <w:sectPr w:rsidR="00413E2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DF" w:rsidRDefault="00533BDF">
      <w:pPr>
        <w:spacing w:after="0" w:line="240" w:lineRule="auto"/>
      </w:pPr>
      <w:r>
        <w:separator/>
      </w:r>
    </w:p>
  </w:endnote>
  <w:endnote w:type="continuationSeparator" w:id="0">
    <w:p w:rsidR="00533BDF" w:rsidRDefault="005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DF" w:rsidRDefault="00533B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3BDF" w:rsidRDefault="00533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3E2C"/>
    <w:rsid w:val="00413E2C"/>
    <w:rsid w:val="00533BDF"/>
    <w:rsid w:val="00A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91DA3-C2B1-479E-9992-00116FB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Ali</dc:creator>
  <dc:description/>
  <cp:lastModifiedBy>Minh Dung Nguyen</cp:lastModifiedBy>
  <cp:revision>2</cp:revision>
  <cp:lastPrinted>2021-01-07T11:13:00Z</cp:lastPrinted>
  <dcterms:created xsi:type="dcterms:W3CDTF">2021-01-11T13:51:00Z</dcterms:created>
  <dcterms:modified xsi:type="dcterms:W3CDTF">2021-01-11T13:51:00Z</dcterms:modified>
</cp:coreProperties>
</file>