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29" w:rsidRPr="00DF4740" w:rsidRDefault="00234D29" w:rsidP="00234D29">
      <w:pPr>
        <w:pStyle w:val="Default"/>
      </w:pPr>
    </w:p>
    <w:p w:rsidR="00C04E60" w:rsidRPr="00DF4740" w:rsidRDefault="00C04E60" w:rsidP="00C04E60">
      <w:pPr>
        <w:pStyle w:val="Default"/>
      </w:pPr>
    </w:p>
    <w:p w:rsidR="00C04E60" w:rsidRPr="00DF4740" w:rsidRDefault="00C04E60" w:rsidP="00C04E60">
      <w:pPr>
        <w:pStyle w:val="Default"/>
        <w:rPr>
          <w:color w:val="auto"/>
        </w:rPr>
      </w:pPr>
    </w:p>
    <w:p w:rsidR="00C04E60" w:rsidRPr="00DF4740" w:rsidRDefault="00C04E60" w:rsidP="00AC4E4C">
      <w:pPr>
        <w:pStyle w:val="Default"/>
        <w:jc w:val="center"/>
        <w:rPr>
          <w:color w:val="auto"/>
          <w:sz w:val="72"/>
          <w:szCs w:val="36"/>
        </w:rPr>
      </w:pPr>
      <w:r w:rsidRPr="00DF4740">
        <w:rPr>
          <w:color w:val="auto"/>
          <w:sz w:val="72"/>
          <w:szCs w:val="36"/>
        </w:rPr>
        <w:t xml:space="preserve">NCFE Level 2 </w:t>
      </w:r>
      <w:r w:rsidR="00490B3A">
        <w:rPr>
          <w:color w:val="auto"/>
          <w:sz w:val="72"/>
          <w:szCs w:val="36"/>
        </w:rPr>
        <w:t>Diploma in Sport (601/3038/6)</w:t>
      </w:r>
    </w:p>
    <w:p w:rsidR="00C04E60" w:rsidRPr="00DF4740" w:rsidRDefault="00C04E60" w:rsidP="00C04E60">
      <w:pPr>
        <w:pStyle w:val="Default"/>
        <w:jc w:val="center"/>
        <w:rPr>
          <w:color w:val="auto"/>
          <w:sz w:val="72"/>
          <w:szCs w:val="36"/>
        </w:rPr>
      </w:pPr>
    </w:p>
    <w:p w:rsidR="00234D29" w:rsidRPr="00DF4740" w:rsidRDefault="00624EF0" w:rsidP="00C04E60">
      <w:pPr>
        <w:jc w:val="center"/>
        <w:rPr>
          <w:rFonts w:ascii="Arial" w:hAnsi="Arial" w:cs="Arial"/>
          <w:sz w:val="72"/>
          <w:szCs w:val="36"/>
        </w:rPr>
      </w:pPr>
      <w:r>
        <w:rPr>
          <w:rFonts w:ascii="Arial" w:hAnsi="Arial" w:cs="Arial"/>
          <w:sz w:val="72"/>
          <w:szCs w:val="36"/>
        </w:rPr>
        <w:t>Unit 03 – Preparing to work in the sport and leisure industry</w:t>
      </w:r>
    </w:p>
    <w:p w:rsidR="00AC4E4C" w:rsidRPr="00DF4740" w:rsidRDefault="00AC4E4C" w:rsidP="00C04E60">
      <w:pPr>
        <w:jc w:val="center"/>
        <w:rPr>
          <w:rFonts w:ascii="Arial" w:hAnsi="Arial" w:cs="Arial"/>
          <w:sz w:val="72"/>
          <w:szCs w:val="36"/>
        </w:rPr>
      </w:pPr>
    </w:p>
    <w:p w:rsidR="00C04E60" w:rsidRPr="00520BFE" w:rsidRDefault="00C04E60" w:rsidP="00520BFE">
      <w:pPr>
        <w:rPr>
          <w:rFonts w:ascii="Arial" w:hAnsi="Arial" w:cs="Arial"/>
          <w:sz w:val="40"/>
          <w:szCs w:val="40"/>
        </w:rPr>
      </w:pPr>
      <w:r w:rsidRPr="00520BFE">
        <w:rPr>
          <w:rFonts w:ascii="Arial" w:hAnsi="Arial" w:cs="Arial"/>
          <w:sz w:val="40"/>
          <w:szCs w:val="40"/>
        </w:rPr>
        <w:t>Student Name: ______________________</w:t>
      </w:r>
    </w:p>
    <w:p w:rsidR="00C04E60" w:rsidRPr="00520BFE" w:rsidRDefault="00C04E60" w:rsidP="00520BFE">
      <w:pPr>
        <w:rPr>
          <w:rFonts w:ascii="Arial" w:hAnsi="Arial" w:cs="Arial"/>
          <w:bCs/>
          <w:sz w:val="40"/>
          <w:szCs w:val="40"/>
        </w:rPr>
      </w:pPr>
      <w:r w:rsidRPr="00520BFE">
        <w:rPr>
          <w:rFonts w:ascii="Arial" w:hAnsi="Arial" w:cs="Arial"/>
          <w:sz w:val="40"/>
          <w:szCs w:val="40"/>
        </w:rPr>
        <w:t>Student Candidate Number: ____________</w:t>
      </w:r>
    </w:p>
    <w:p w:rsidR="00C04E60" w:rsidRPr="00520BFE" w:rsidRDefault="00C04E60" w:rsidP="00234D29">
      <w:pPr>
        <w:rPr>
          <w:sz w:val="40"/>
          <w:szCs w:val="40"/>
        </w:rPr>
      </w:pPr>
    </w:p>
    <w:p w:rsidR="00520BFE" w:rsidRPr="00520BFE" w:rsidRDefault="00520BFE" w:rsidP="00520BFE">
      <w:pPr>
        <w:rPr>
          <w:rFonts w:ascii="Arial" w:hAnsi="Arial" w:cs="Arial"/>
          <w:sz w:val="40"/>
          <w:szCs w:val="40"/>
        </w:rPr>
      </w:pPr>
      <w:r w:rsidRPr="00520BFE">
        <w:rPr>
          <w:rFonts w:ascii="Arial" w:hAnsi="Arial" w:cs="Arial"/>
          <w:sz w:val="40"/>
          <w:szCs w:val="40"/>
        </w:rPr>
        <w:t>Assessor Name: ______________________</w:t>
      </w:r>
    </w:p>
    <w:p w:rsidR="00520BFE" w:rsidRPr="00520BFE" w:rsidRDefault="00520BFE" w:rsidP="00520BFE">
      <w:pPr>
        <w:rPr>
          <w:rFonts w:ascii="Arial" w:hAnsi="Arial" w:cs="Arial"/>
          <w:sz w:val="40"/>
          <w:szCs w:val="40"/>
        </w:rPr>
      </w:pPr>
      <w:r w:rsidRPr="00520BFE">
        <w:rPr>
          <w:rFonts w:ascii="Arial" w:hAnsi="Arial" w:cs="Arial"/>
          <w:sz w:val="40"/>
          <w:szCs w:val="40"/>
        </w:rPr>
        <w:t>Assessor Signature</w:t>
      </w:r>
      <w:proofErr w:type="gramStart"/>
      <w:r w:rsidRPr="00520BFE">
        <w:rPr>
          <w:rFonts w:ascii="Arial" w:hAnsi="Arial" w:cs="Arial"/>
          <w:sz w:val="40"/>
          <w:szCs w:val="40"/>
        </w:rPr>
        <w:t>:_</w:t>
      </w:r>
      <w:proofErr w:type="gramEnd"/>
      <w:r w:rsidRPr="00520BFE">
        <w:rPr>
          <w:rFonts w:ascii="Arial" w:hAnsi="Arial" w:cs="Arial"/>
          <w:sz w:val="40"/>
          <w:szCs w:val="40"/>
        </w:rPr>
        <w:t>_____________________</w:t>
      </w:r>
    </w:p>
    <w:p w:rsidR="00C04E60" w:rsidRDefault="00C04E60" w:rsidP="00234D29">
      <w:pPr>
        <w:rPr>
          <w:sz w:val="24"/>
          <w:szCs w:val="24"/>
        </w:rPr>
      </w:pPr>
    </w:p>
    <w:p w:rsidR="00C04E60" w:rsidRDefault="00C04E60" w:rsidP="00234D29">
      <w:pPr>
        <w:rPr>
          <w:sz w:val="24"/>
          <w:szCs w:val="24"/>
        </w:rPr>
      </w:pPr>
    </w:p>
    <w:p w:rsidR="00C04E60" w:rsidRDefault="00C04E60" w:rsidP="00234D29">
      <w:pPr>
        <w:rPr>
          <w:sz w:val="24"/>
          <w:szCs w:val="24"/>
        </w:rPr>
      </w:pPr>
    </w:p>
    <w:p w:rsidR="00AC4E4C" w:rsidRDefault="00AC4E4C" w:rsidP="00C04E60">
      <w:pPr>
        <w:jc w:val="center"/>
        <w:rPr>
          <w:rFonts w:ascii="Arial" w:hAnsi="Arial" w:cs="Arial"/>
          <w:b/>
          <w:sz w:val="32"/>
          <w:szCs w:val="24"/>
        </w:rPr>
      </w:pPr>
    </w:p>
    <w:p w:rsidR="00AC4E4C" w:rsidRDefault="00AC4E4C" w:rsidP="00C04E60">
      <w:pPr>
        <w:jc w:val="center"/>
        <w:rPr>
          <w:rFonts w:ascii="Arial" w:hAnsi="Arial" w:cs="Arial"/>
          <w:b/>
          <w:sz w:val="32"/>
          <w:szCs w:val="24"/>
        </w:rPr>
      </w:pPr>
    </w:p>
    <w:p w:rsidR="008E62E1" w:rsidRDefault="008E62E1" w:rsidP="008E62E1">
      <w:pPr>
        <w:rPr>
          <w:rFonts w:ascii="Arial" w:hAnsi="Arial" w:cs="Arial"/>
          <w:b/>
          <w:sz w:val="32"/>
          <w:szCs w:val="24"/>
        </w:rPr>
      </w:pPr>
    </w:p>
    <w:p w:rsidR="00C04E60" w:rsidRPr="00367F07" w:rsidRDefault="00624EF0" w:rsidP="008E62E1">
      <w:pPr>
        <w:jc w:val="center"/>
        <w:rPr>
          <w:rFonts w:cs="Times New Roman"/>
          <w:b/>
          <w:sz w:val="28"/>
          <w:szCs w:val="28"/>
        </w:rPr>
      </w:pPr>
      <w:r w:rsidRPr="00367F07">
        <w:rPr>
          <w:rFonts w:cs="Times New Roman"/>
          <w:b/>
          <w:sz w:val="28"/>
          <w:szCs w:val="28"/>
        </w:rPr>
        <w:lastRenderedPageBreak/>
        <w:t>Unit 3</w:t>
      </w:r>
    </w:p>
    <w:p w:rsidR="00490B3A" w:rsidRPr="00367F07" w:rsidRDefault="00624EF0" w:rsidP="00C04E60">
      <w:pPr>
        <w:jc w:val="center"/>
        <w:rPr>
          <w:rFonts w:cs="Times New Roman"/>
          <w:b/>
          <w:sz w:val="28"/>
          <w:szCs w:val="28"/>
        </w:rPr>
      </w:pPr>
      <w:r w:rsidRPr="00367F07">
        <w:rPr>
          <w:rFonts w:cs="Times New Roman"/>
          <w:b/>
          <w:sz w:val="28"/>
          <w:szCs w:val="28"/>
        </w:rPr>
        <w:t>Preparing to work in the sport and leisure industry</w:t>
      </w:r>
    </w:p>
    <w:p w:rsidR="00490B3A" w:rsidRPr="00367F07" w:rsidRDefault="00490B3A" w:rsidP="00490B3A">
      <w:pPr>
        <w:rPr>
          <w:rFonts w:cs="Times New Roman"/>
          <w:sz w:val="28"/>
          <w:szCs w:val="28"/>
        </w:rPr>
      </w:pPr>
    </w:p>
    <w:p w:rsidR="00490B3A" w:rsidRPr="00367F07" w:rsidRDefault="00624EF0" w:rsidP="00490B3A">
      <w:pPr>
        <w:pStyle w:val="ListParagraph"/>
        <w:numPr>
          <w:ilvl w:val="1"/>
          <w:numId w:val="9"/>
        </w:numPr>
        <w:rPr>
          <w:rFonts w:cs="Times New Roman"/>
          <w:b/>
          <w:sz w:val="28"/>
          <w:szCs w:val="28"/>
        </w:rPr>
      </w:pPr>
      <w:r w:rsidRPr="00367F07">
        <w:rPr>
          <w:rFonts w:cs="Times New Roman"/>
          <w:b/>
          <w:sz w:val="28"/>
          <w:szCs w:val="28"/>
        </w:rPr>
        <w:t>–</w:t>
      </w:r>
      <w:r w:rsidR="00BF77DA" w:rsidRPr="00367F07">
        <w:rPr>
          <w:rFonts w:cs="Times New Roman"/>
          <w:b/>
          <w:sz w:val="28"/>
          <w:szCs w:val="28"/>
        </w:rPr>
        <w:t xml:space="preserve"> </w:t>
      </w:r>
      <w:r w:rsidRPr="00367F07">
        <w:rPr>
          <w:rFonts w:cs="Times New Roman"/>
          <w:b/>
          <w:sz w:val="28"/>
          <w:szCs w:val="28"/>
        </w:rPr>
        <w:t>Describe</w:t>
      </w:r>
      <w:r w:rsidR="00520BFE" w:rsidRPr="00367F07">
        <w:rPr>
          <w:rFonts w:cs="Times New Roman"/>
          <w:b/>
          <w:sz w:val="28"/>
          <w:szCs w:val="28"/>
        </w:rPr>
        <w:t xml:space="preserve"> </w:t>
      </w:r>
      <w:r w:rsidR="00520BFE" w:rsidRPr="00367F07">
        <w:rPr>
          <w:rFonts w:cs="Times New Roman"/>
          <w:b/>
          <w:color w:val="FF0000"/>
          <w:sz w:val="28"/>
          <w:szCs w:val="28"/>
        </w:rPr>
        <w:t xml:space="preserve">(for a merit, </w:t>
      </w:r>
      <w:r w:rsidR="00520BFE" w:rsidRPr="00367F07">
        <w:rPr>
          <w:rFonts w:cs="Times New Roman"/>
          <w:b/>
          <w:color w:val="FF0000"/>
          <w:sz w:val="28"/>
          <w:szCs w:val="28"/>
          <w:u w:val="single"/>
        </w:rPr>
        <w:t>clearly</w:t>
      </w:r>
      <w:r w:rsidR="00520BFE" w:rsidRPr="00367F07">
        <w:rPr>
          <w:rFonts w:cs="Times New Roman"/>
          <w:b/>
          <w:color w:val="FF0000"/>
          <w:sz w:val="28"/>
          <w:szCs w:val="28"/>
        </w:rPr>
        <w:t xml:space="preserve"> describe why)</w:t>
      </w:r>
      <w:r w:rsidRPr="00367F07">
        <w:rPr>
          <w:rFonts w:cs="Times New Roman"/>
          <w:b/>
          <w:sz w:val="28"/>
          <w:szCs w:val="28"/>
        </w:rPr>
        <w:t xml:space="preserve"> why it is important to provide a safe and secure environment</w:t>
      </w:r>
    </w:p>
    <w:p w:rsidR="00EA5E2A" w:rsidRPr="008E62E1" w:rsidRDefault="00624EF0" w:rsidP="00624EF0">
      <w:pPr>
        <w:rPr>
          <w:rFonts w:ascii="Times New Roman" w:hAnsi="Times New Roman" w:cs="Times New Roman"/>
          <w:b/>
          <w:sz w:val="28"/>
          <w:szCs w:val="28"/>
        </w:rPr>
      </w:pPr>
      <w:r w:rsidRPr="008E62E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4EF0" w:rsidRPr="008E62E1" w:rsidRDefault="00624EF0" w:rsidP="00624EF0">
      <w:pPr>
        <w:rPr>
          <w:rFonts w:ascii="Times New Roman" w:hAnsi="Times New Roman" w:cs="Times New Roman"/>
          <w:b/>
          <w:sz w:val="28"/>
          <w:szCs w:val="28"/>
        </w:rPr>
      </w:pPr>
    </w:p>
    <w:p w:rsidR="00591054" w:rsidRPr="00367F07" w:rsidRDefault="00624EF0" w:rsidP="00624EF0">
      <w:pPr>
        <w:pStyle w:val="ListParagraph"/>
        <w:numPr>
          <w:ilvl w:val="1"/>
          <w:numId w:val="9"/>
        </w:numPr>
        <w:tabs>
          <w:tab w:val="left" w:pos="3796"/>
        </w:tabs>
        <w:rPr>
          <w:rFonts w:cs="Times New Roman"/>
          <w:b/>
          <w:color w:val="FF0000"/>
          <w:sz w:val="28"/>
          <w:szCs w:val="28"/>
        </w:rPr>
      </w:pPr>
      <w:r w:rsidRPr="00367F07">
        <w:rPr>
          <w:rFonts w:cs="Times New Roman"/>
          <w:b/>
          <w:sz w:val="28"/>
          <w:szCs w:val="28"/>
        </w:rPr>
        <w:t>– Explain health and safety laws and regulations within the sport and leisure environment including:</w:t>
      </w:r>
      <w:r w:rsidR="00520BFE" w:rsidRPr="00367F07">
        <w:rPr>
          <w:rFonts w:cs="Times New Roman"/>
          <w:b/>
          <w:sz w:val="28"/>
          <w:szCs w:val="28"/>
        </w:rPr>
        <w:t xml:space="preserve"> </w:t>
      </w:r>
      <w:r w:rsidR="00520BFE" w:rsidRPr="00367F07">
        <w:rPr>
          <w:rFonts w:cs="Times New Roman"/>
          <w:b/>
          <w:color w:val="FF0000"/>
          <w:sz w:val="28"/>
          <w:szCs w:val="28"/>
        </w:rPr>
        <w:t xml:space="preserve">(for </w:t>
      </w:r>
      <w:r w:rsidR="00520BFE" w:rsidRPr="00367F07">
        <w:rPr>
          <w:rFonts w:cs="Times New Roman"/>
          <w:b/>
          <w:color w:val="FF0000"/>
          <w:sz w:val="28"/>
          <w:szCs w:val="28"/>
          <w:u w:val="single"/>
        </w:rPr>
        <w:t>distinction</w:t>
      </w:r>
      <w:r w:rsidR="00520BFE" w:rsidRPr="00367F07">
        <w:rPr>
          <w:rFonts w:cs="Times New Roman"/>
          <w:b/>
          <w:color w:val="FF0000"/>
          <w:sz w:val="28"/>
          <w:szCs w:val="28"/>
        </w:rPr>
        <w:t xml:space="preserve">, provide a thorough explanation with examples to back up your work) </w:t>
      </w:r>
    </w:p>
    <w:p w:rsidR="00624EF0" w:rsidRPr="00367F07" w:rsidRDefault="00624EF0" w:rsidP="00624EF0">
      <w:pPr>
        <w:pStyle w:val="ListParagraph"/>
        <w:numPr>
          <w:ilvl w:val="0"/>
          <w:numId w:val="21"/>
        </w:numPr>
        <w:tabs>
          <w:tab w:val="left" w:pos="3796"/>
        </w:tabs>
        <w:rPr>
          <w:rFonts w:cs="Times New Roman"/>
          <w:b/>
          <w:sz w:val="28"/>
          <w:szCs w:val="28"/>
        </w:rPr>
      </w:pPr>
      <w:r w:rsidRPr="00367F07">
        <w:rPr>
          <w:rFonts w:cs="Times New Roman"/>
          <w:b/>
          <w:sz w:val="28"/>
          <w:szCs w:val="28"/>
        </w:rPr>
        <w:t>Employer’s responsibilities</w:t>
      </w:r>
    </w:p>
    <w:p w:rsidR="00624EF0" w:rsidRPr="00367F07" w:rsidRDefault="00624EF0" w:rsidP="00624EF0">
      <w:pPr>
        <w:pStyle w:val="ListParagraph"/>
        <w:numPr>
          <w:ilvl w:val="0"/>
          <w:numId w:val="21"/>
        </w:numPr>
        <w:tabs>
          <w:tab w:val="left" w:pos="3796"/>
        </w:tabs>
        <w:rPr>
          <w:rFonts w:cs="Times New Roman"/>
          <w:b/>
          <w:sz w:val="28"/>
          <w:szCs w:val="28"/>
        </w:rPr>
      </w:pPr>
      <w:r w:rsidRPr="00367F07">
        <w:rPr>
          <w:rFonts w:cs="Times New Roman"/>
          <w:b/>
          <w:sz w:val="28"/>
          <w:szCs w:val="28"/>
        </w:rPr>
        <w:t>Employee’s responsibilities</w:t>
      </w:r>
    </w:p>
    <w:p w:rsidR="00624EF0" w:rsidRPr="00367F07" w:rsidRDefault="00624EF0" w:rsidP="00624EF0">
      <w:pPr>
        <w:pStyle w:val="ListParagraph"/>
        <w:tabs>
          <w:tab w:val="left" w:pos="3796"/>
        </w:tabs>
        <w:ind w:left="1125"/>
        <w:rPr>
          <w:rFonts w:cs="Times New Roman"/>
          <w:b/>
          <w:sz w:val="28"/>
          <w:szCs w:val="28"/>
        </w:rPr>
      </w:pPr>
    </w:p>
    <w:p w:rsidR="00624EF0" w:rsidRPr="00367F07" w:rsidRDefault="00624EF0" w:rsidP="00624EF0">
      <w:pPr>
        <w:pStyle w:val="ListParagraph"/>
        <w:tabs>
          <w:tab w:val="left" w:pos="3796"/>
        </w:tabs>
        <w:ind w:left="1125"/>
        <w:rPr>
          <w:rFonts w:cs="Times New Roman"/>
          <w:b/>
          <w:sz w:val="28"/>
          <w:szCs w:val="28"/>
        </w:rPr>
      </w:pPr>
    </w:p>
    <w:p w:rsidR="00624EF0" w:rsidRPr="00367F07" w:rsidRDefault="00624EF0" w:rsidP="00624EF0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367F07">
        <w:rPr>
          <w:rFonts w:eastAsia="Times New Roman" w:cs="Times New Roman"/>
          <w:sz w:val="28"/>
          <w:szCs w:val="28"/>
        </w:rPr>
        <w:t>What are the core principles of the Health and Safety Act 19</w:t>
      </w:r>
      <w:r w:rsidR="00691B1E" w:rsidRPr="00367F07">
        <w:rPr>
          <w:rFonts w:eastAsia="Times New Roman" w:cs="Times New Roman"/>
          <w:sz w:val="28"/>
          <w:szCs w:val="28"/>
        </w:rPr>
        <w:t>74?  In the space provided</w:t>
      </w:r>
      <w:r w:rsidRPr="00367F07">
        <w:rPr>
          <w:rFonts w:eastAsia="Times New Roman" w:cs="Times New Roman"/>
          <w:sz w:val="28"/>
          <w:szCs w:val="28"/>
        </w:rPr>
        <w:t xml:space="preserve"> </w:t>
      </w:r>
      <w:r w:rsidR="00703D65" w:rsidRPr="00367F07">
        <w:rPr>
          <w:rFonts w:eastAsia="Times New Roman" w:cs="Times New Roman"/>
          <w:sz w:val="28"/>
          <w:szCs w:val="28"/>
        </w:rPr>
        <w:t xml:space="preserve">make </w:t>
      </w:r>
      <w:r w:rsidRPr="00367F07">
        <w:rPr>
          <w:rFonts w:eastAsia="Times New Roman" w:cs="Times New Roman"/>
          <w:sz w:val="28"/>
          <w:szCs w:val="28"/>
        </w:rPr>
        <w:t>a list of all the people whom the Act covers.</w:t>
      </w:r>
    </w:p>
    <w:p w:rsidR="00624EF0" w:rsidRPr="00367F07" w:rsidRDefault="00624EF0" w:rsidP="00624EF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624EF0" w:rsidRPr="00367F07" w:rsidRDefault="00624EF0" w:rsidP="00624EF0">
      <w:pPr>
        <w:spacing w:after="0" w:line="240" w:lineRule="auto"/>
        <w:ind w:left="720"/>
        <w:rPr>
          <w:rFonts w:eastAsia="Times New Roman" w:cs="Times New Roman"/>
          <w:b/>
          <w:sz w:val="28"/>
          <w:szCs w:val="28"/>
        </w:rPr>
      </w:pPr>
      <w:r w:rsidRPr="00367F07">
        <w:rPr>
          <w:rFonts w:eastAsia="Times New Roman" w:cs="Times New Roman"/>
          <w:b/>
          <w:sz w:val="28"/>
          <w:szCs w:val="28"/>
        </w:rPr>
        <w:sym w:font="Wingdings" w:char="F06C"/>
      </w:r>
      <w:r w:rsidRPr="00367F07">
        <w:rPr>
          <w:rFonts w:eastAsia="Times New Roman" w:cs="Times New Roman"/>
          <w:b/>
          <w:sz w:val="28"/>
          <w:szCs w:val="28"/>
        </w:rPr>
        <w:tab/>
      </w:r>
    </w:p>
    <w:p w:rsidR="00624EF0" w:rsidRPr="00367F07" w:rsidRDefault="00624EF0" w:rsidP="00624EF0">
      <w:pPr>
        <w:spacing w:after="0" w:line="240" w:lineRule="auto"/>
        <w:ind w:left="720"/>
        <w:rPr>
          <w:rFonts w:eastAsia="Times New Roman" w:cs="Times New Roman"/>
          <w:b/>
          <w:i/>
          <w:sz w:val="28"/>
          <w:szCs w:val="28"/>
        </w:rPr>
      </w:pPr>
    </w:p>
    <w:p w:rsidR="00624EF0" w:rsidRPr="00367F07" w:rsidRDefault="00624EF0" w:rsidP="00703D65">
      <w:pPr>
        <w:spacing w:after="0" w:line="240" w:lineRule="auto"/>
        <w:ind w:left="720"/>
        <w:rPr>
          <w:rFonts w:eastAsia="Times New Roman" w:cs="Times New Roman"/>
          <w:b/>
          <w:i/>
          <w:sz w:val="28"/>
          <w:szCs w:val="28"/>
        </w:rPr>
      </w:pPr>
      <w:r w:rsidRPr="00367F07">
        <w:rPr>
          <w:rFonts w:eastAsia="Times New Roman" w:cs="Times New Roman"/>
          <w:b/>
          <w:sz w:val="28"/>
          <w:szCs w:val="28"/>
        </w:rPr>
        <w:sym w:font="Wingdings" w:char="F06C"/>
      </w:r>
      <w:r w:rsidRPr="00367F07">
        <w:rPr>
          <w:rFonts w:eastAsia="Times New Roman" w:cs="Times New Roman"/>
          <w:b/>
          <w:i/>
          <w:sz w:val="28"/>
          <w:szCs w:val="28"/>
        </w:rPr>
        <w:tab/>
      </w:r>
      <w:r w:rsidRPr="00367F07">
        <w:rPr>
          <w:rFonts w:eastAsia="Times New Roman" w:cs="Times New Roman"/>
          <w:b/>
          <w:i/>
          <w:sz w:val="28"/>
          <w:szCs w:val="28"/>
        </w:rPr>
        <w:tab/>
      </w:r>
    </w:p>
    <w:p w:rsidR="00624EF0" w:rsidRPr="00367F07" w:rsidRDefault="00624EF0" w:rsidP="00624EF0">
      <w:pPr>
        <w:spacing w:after="0" w:line="240" w:lineRule="auto"/>
        <w:ind w:left="720"/>
        <w:rPr>
          <w:rFonts w:eastAsia="Times New Roman" w:cs="Times New Roman"/>
          <w:b/>
          <w:i/>
          <w:sz w:val="28"/>
          <w:szCs w:val="28"/>
        </w:rPr>
      </w:pPr>
    </w:p>
    <w:p w:rsidR="00624EF0" w:rsidRPr="00367F07" w:rsidRDefault="00624EF0" w:rsidP="00624EF0">
      <w:pPr>
        <w:spacing w:after="0" w:line="240" w:lineRule="auto"/>
        <w:ind w:left="720"/>
        <w:rPr>
          <w:rFonts w:eastAsia="Times New Roman" w:cs="Times New Roman"/>
          <w:b/>
          <w:sz w:val="28"/>
          <w:szCs w:val="28"/>
        </w:rPr>
      </w:pPr>
      <w:r w:rsidRPr="00367F07">
        <w:rPr>
          <w:rFonts w:eastAsia="Times New Roman" w:cs="Times New Roman"/>
          <w:b/>
          <w:sz w:val="28"/>
          <w:szCs w:val="28"/>
        </w:rPr>
        <w:sym w:font="Wingdings" w:char="F06C"/>
      </w:r>
    </w:p>
    <w:p w:rsidR="00624EF0" w:rsidRPr="008E62E1" w:rsidRDefault="00624EF0" w:rsidP="00624EF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4EF0" w:rsidRPr="008E62E1" w:rsidRDefault="00624EF0" w:rsidP="00624EF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4EF0" w:rsidRPr="008E62E1" w:rsidRDefault="00624EF0" w:rsidP="00624E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24EF0" w:rsidRPr="008E62E1" w:rsidRDefault="00624EF0" w:rsidP="00624EF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03D65" w:rsidRDefault="00703D65" w:rsidP="00624EF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4EF0" w:rsidRPr="00367F07" w:rsidRDefault="00624EF0" w:rsidP="00624EF0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367F07">
        <w:rPr>
          <w:rFonts w:eastAsia="Times New Roman" w:cs="Times New Roman"/>
          <w:sz w:val="28"/>
          <w:szCs w:val="28"/>
        </w:rPr>
        <w:lastRenderedPageBreak/>
        <w:t>Under the Act both the employer and employee have a responsibility to adhere to the concepts of health and safety.  Investigate these responsibilities for both the employer and employee.</w:t>
      </w:r>
    </w:p>
    <w:p w:rsidR="00624EF0" w:rsidRPr="00367F07" w:rsidRDefault="00624EF0" w:rsidP="00624EF0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Cs/>
          <w:color w:val="000000"/>
          <w:sz w:val="28"/>
          <w:szCs w:val="28"/>
        </w:rPr>
      </w:pPr>
      <w:r w:rsidRPr="00367F07">
        <w:rPr>
          <w:rFonts w:eastAsia="Times New Roman" w:cs="Times New Roman"/>
          <w:bCs/>
          <w:color w:val="000000"/>
          <w:sz w:val="28"/>
          <w:szCs w:val="28"/>
        </w:rPr>
        <w:t>Employer’s Responsibilities</w:t>
      </w:r>
    </w:p>
    <w:p w:rsidR="00624EF0" w:rsidRPr="00367F07" w:rsidRDefault="00624EF0" w:rsidP="00624EF0">
      <w:pPr>
        <w:spacing w:after="0" w:line="240" w:lineRule="auto"/>
        <w:ind w:left="720"/>
        <w:rPr>
          <w:rFonts w:eastAsia="Times New Roman" w:cs="Times New Roman"/>
          <w:b/>
          <w:sz w:val="28"/>
          <w:szCs w:val="28"/>
        </w:rPr>
      </w:pPr>
    </w:p>
    <w:p w:rsidR="00624EF0" w:rsidRPr="00367F07" w:rsidRDefault="00624EF0" w:rsidP="00624EF0">
      <w:pPr>
        <w:spacing w:after="0" w:line="240" w:lineRule="auto"/>
        <w:ind w:left="720"/>
        <w:rPr>
          <w:rFonts w:eastAsia="Times New Roman" w:cs="Times New Roman"/>
          <w:b/>
          <w:i/>
          <w:sz w:val="28"/>
          <w:szCs w:val="28"/>
        </w:rPr>
      </w:pPr>
      <w:r w:rsidRPr="00367F07">
        <w:rPr>
          <w:rFonts w:eastAsia="Times New Roman" w:cs="Times New Roman"/>
          <w:b/>
          <w:sz w:val="28"/>
          <w:szCs w:val="28"/>
        </w:rPr>
        <w:sym w:font="Wingdings" w:char="F06C"/>
      </w:r>
      <w:r w:rsidRPr="00367F07">
        <w:rPr>
          <w:rFonts w:eastAsia="Times New Roman" w:cs="Times New Roman"/>
          <w:b/>
          <w:sz w:val="28"/>
          <w:szCs w:val="28"/>
        </w:rPr>
        <w:tab/>
      </w:r>
    </w:p>
    <w:p w:rsidR="00624EF0" w:rsidRPr="00367F07" w:rsidRDefault="00624EF0" w:rsidP="00624EF0">
      <w:pPr>
        <w:spacing w:after="0" w:line="240" w:lineRule="auto"/>
        <w:ind w:left="720"/>
        <w:rPr>
          <w:rFonts w:eastAsia="Times New Roman" w:cs="Times New Roman"/>
          <w:b/>
          <w:i/>
          <w:sz w:val="28"/>
          <w:szCs w:val="28"/>
        </w:rPr>
      </w:pPr>
    </w:p>
    <w:p w:rsidR="00624EF0" w:rsidRPr="00367F07" w:rsidRDefault="00624EF0" w:rsidP="00624EF0">
      <w:pPr>
        <w:spacing w:after="0" w:line="240" w:lineRule="auto"/>
        <w:ind w:left="720"/>
        <w:rPr>
          <w:rFonts w:eastAsia="Times New Roman" w:cs="Times New Roman"/>
          <w:b/>
          <w:sz w:val="28"/>
          <w:szCs w:val="28"/>
        </w:rPr>
      </w:pPr>
      <w:r w:rsidRPr="00367F07">
        <w:rPr>
          <w:rFonts w:eastAsia="Times New Roman" w:cs="Times New Roman"/>
          <w:b/>
          <w:sz w:val="28"/>
          <w:szCs w:val="28"/>
        </w:rPr>
        <w:sym w:font="Wingdings" w:char="F06C"/>
      </w:r>
      <w:r w:rsidRPr="00367F07">
        <w:rPr>
          <w:rFonts w:eastAsia="Times New Roman" w:cs="Times New Roman"/>
          <w:b/>
          <w:sz w:val="28"/>
          <w:szCs w:val="28"/>
        </w:rPr>
        <w:tab/>
      </w:r>
    </w:p>
    <w:p w:rsidR="00624EF0" w:rsidRPr="00367F07" w:rsidRDefault="00624EF0" w:rsidP="00624EF0">
      <w:pPr>
        <w:spacing w:after="0" w:line="240" w:lineRule="auto"/>
        <w:ind w:left="720"/>
        <w:rPr>
          <w:rFonts w:eastAsia="Times New Roman" w:cs="Times New Roman"/>
          <w:b/>
          <w:i/>
          <w:sz w:val="28"/>
          <w:szCs w:val="28"/>
        </w:rPr>
      </w:pPr>
    </w:p>
    <w:p w:rsidR="00624EF0" w:rsidRPr="00367F07" w:rsidRDefault="00624EF0" w:rsidP="00624EF0">
      <w:pPr>
        <w:spacing w:after="0" w:line="240" w:lineRule="auto"/>
        <w:ind w:left="720"/>
        <w:rPr>
          <w:rFonts w:eastAsia="Times New Roman" w:cs="Times New Roman"/>
          <w:b/>
          <w:sz w:val="28"/>
          <w:szCs w:val="28"/>
        </w:rPr>
      </w:pPr>
      <w:r w:rsidRPr="00367F07">
        <w:rPr>
          <w:rFonts w:eastAsia="Times New Roman" w:cs="Times New Roman"/>
          <w:b/>
          <w:sz w:val="28"/>
          <w:szCs w:val="28"/>
        </w:rPr>
        <w:sym w:font="Wingdings" w:char="F06C"/>
      </w:r>
      <w:r w:rsidRPr="00367F07">
        <w:rPr>
          <w:rFonts w:eastAsia="Times New Roman" w:cs="Times New Roman"/>
          <w:b/>
          <w:sz w:val="28"/>
          <w:szCs w:val="28"/>
        </w:rPr>
        <w:tab/>
      </w:r>
    </w:p>
    <w:p w:rsidR="00624EF0" w:rsidRPr="00367F07" w:rsidRDefault="00624EF0" w:rsidP="00624EF0">
      <w:pPr>
        <w:spacing w:after="0" w:line="240" w:lineRule="auto"/>
        <w:ind w:left="720"/>
        <w:rPr>
          <w:rFonts w:eastAsia="Times New Roman" w:cs="Times New Roman"/>
          <w:b/>
          <w:sz w:val="28"/>
          <w:szCs w:val="28"/>
        </w:rPr>
      </w:pPr>
    </w:p>
    <w:p w:rsidR="00624EF0" w:rsidRPr="00367F07" w:rsidRDefault="00624EF0" w:rsidP="00624EF0">
      <w:pPr>
        <w:spacing w:after="0" w:line="240" w:lineRule="auto"/>
        <w:ind w:left="720"/>
        <w:rPr>
          <w:rFonts w:eastAsia="Times New Roman" w:cs="Times New Roman"/>
          <w:b/>
          <w:i/>
          <w:sz w:val="28"/>
          <w:szCs w:val="28"/>
        </w:rPr>
      </w:pPr>
      <w:r w:rsidRPr="00367F07">
        <w:rPr>
          <w:rFonts w:eastAsia="Times New Roman" w:cs="Times New Roman"/>
          <w:b/>
          <w:sz w:val="28"/>
          <w:szCs w:val="28"/>
        </w:rPr>
        <w:sym w:font="Wingdings" w:char="F06C"/>
      </w:r>
      <w:r w:rsidRPr="00367F07">
        <w:rPr>
          <w:rFonts w:eastAsia="Times New Roman" w:cs="Times New Roman"/>
          <w:b/>
          <w:sz w:val="28"/>
          <w:szCs w:val="28"/>
        </w:rPr>
        <w:tab/>
      </w:r>
    </w:p>
    <w:p w:rsidR="00624EF0" w:rsidRPr="00367F07" w:rsidRDefault="00624EF0" w:rsidP="00624EF0">
      <w:pPr>
        <w:spacing w:after="0" w:line="240" w:lineRule="auto"/>
        <w:ind w:left="720"/>
        <w:rPr>
          <w:rFonts w:eastAsia="Times New Roman" w:cs="Times New Roman"/>
          <w:b/>
          <w:sz w:val="28"/>
          <w:szCs w:val="28"/>
        </w:rPr>
      </w:pPr>
    </w:p>
    <w:p w:rsidR="00624EF0" w:rsidRPr="00367F07" w:rsidRDefault="00624EF0" w:rsidP="00624EF0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67F07">
        <w:rPr>
          <w:rFonts w:eastAsia="Times New Roman" w:cs="Times New Roman"/>
          <w:sz w:val="28"/>
          <w:szCs w:val="28"/>
        </w:rPr>
        <w:t>Employees’ Responsibilities</w:t>
      </w:r>
    </w:p>
    <w:p w:rsidR="00624EF0" w:rsidRPr="00367F07" w:rsidRDefault="00624EF0" w:rsidP="00624EF0">
      <w:pPr>
        <w:spacing w:after="0" w:line="240" w:lineRule="auto"/>
        <w:ind w:left="720"/>
        <w:rPr>
          <w:rFonts w:eastAsia="Times New Roman" w:cs="Times New Roman"/>
          <w:b/>
          <w:sz w:val="28"/>
          <w:szCs w:val="28"/>
        </w:rPr>
      </w:pPr>
    </w:p>
    <w:p w:rsidR="00624EF0" w:rsidRPr="00367F07" w:rsidRDefault="00624EF0" w:rsidP="00624EF0">
      <w:pPr>
        <w:spacing w:after="0" w:line="240" w:lineRule="auto"/>
        <w:ind w:left="720"/>
        <w:rPr>
          <w:rFonts w:eastAsia="Times New Roman" w:cs="Times New Roman"/>
          <w:b/>
          <w:sz w:val="28"/>
          <w:szCs w:val="28"/>
        </w:rPr>
      </w:pPr>
      <w:r w:rsidRPr="00367F07">
        <w:rPr>
          <w:rFonts w:eastAsia="Times New Roman" w:cs="Times New Roman"/>
          <w:b/>
          <w:sz w:val="28"/>
          <w:szCs w:val="28"/>
        </w:rPr>
        <w:sym w:font="Wingdings" w:char="F06C"/>
      </w:r>
      <w:r w:rsidRPr="00367F07">
        <w:rPr>
          <w:rFonts w:eastAsia="Times New Roman" w:cs="Times New Roman"/>
          <w:b/>
          <w:sz w:val="28"/>
          <w:szCs w:val="28"/>
        </w:rPr>
        <w:tab/>
      </w:r>
    </w:p>
    <w:p w:rsidR="00624EF0" w:rsidRPr="00367F07" w:rsidRDefault="00624EF0" w:rsidP="00624EF0">
      <w:pPr>
        <w:spacing w:after="0" w:line="240" w:lineRule="auto"/>
        <w:ind w:left="720"/>
        <w:rPr>
          <w:rFonts w:eastAsia="Times New Roman" w:cs="Times New Roman"/>
          <w:b/>
          <w:sz w:val="28"/>
          <w:szCs w:val="28"/>
        </w:rPr>
      </w:pPr>
    </w:p>
    <w:p w:rsidR="00624EF0" w:rsidRPr="00367F07" w:rsidRDefault="00624EF0" w:rsidP="00624EF0">
      <w:pPr>
        <w:spacing w:after="0" w:line="240" w:lineRule="auto"/>
        <w:ind w:left="720"/>
        <w:rPr>
          <w:rFonts w:eastAsia="Times New Roman" w:cs="Times New Roman"/>
          <w:b/>
          <w:sz w:val="28"/>
          <w:szCs w:val="28"/>
        </w:rPr>
      </w:pPr>
      <w:r w:rsidRPr="00367F07">
        <w:rPr>
          <w:rFonts w:eastAsia="Times New Roman" w:cs="Times New Roman"/>
          <w:b/>
          <w:sz w:val="28"/>
          <w:szCs w:val="28"/>
        </w:rPr>
        <w:sym w:font="Wingdings" w:char="F06C"/>
      </w:r>
    </w:p>
    <w:p w:rsidR="00624EF0" w:rsidRPr="00367F07" w:rsidRDefault="00624EF0" w:rsidP="00624EF0">
      <w:pPr>
        <w:spacing w:after="0" w:line="240" w:lineRule="auto"/>
        <w:ind w:left="720"/>
        <w:rPr>
          <w:rFonts w:eastAsia="Times New Roman" w:cs="Times New Roman"/>
          <w:b/>
          <w:sz w:val="28"/>
          <w:szCs w:val="28"/>
        </w:rPr>
      </w:pPr>
    </w:p>
    <w:p w:rsidR="00624EF0" w:rsidRPr="00367F07" w:rsidRDefault="00624EF0" w:rsidP="00624EF0">
      <w:pPr>
        <w:spacing w:after="0" w:line="240" w:lineRule="auto"/>
        <w:ind w:left="720"/>
        <w:rPr>
          <w:rFonts w:eastAsia="Times New Roman" w:cs="Times New Roman"/>
          <w:b/>
          <w:sz w:val="28"/>
          <w:szCs w:val="28"/>
        </w:rPr>
      </w:pPr>
      <w:r w:rsidRPr="00367F07">
        <w:rPr>
          <w:rFonts w:eastAsia="Times New Roman" w:cs="Times New Roman"/>
          <w:b/>
          <w:sz w:val="28"/>
          <w:szCs w:val="28"/>
        </w:rPr>
        <w:sym w:font="Wingdings" w:char="F06C"/>
      </w:r>
      <w:r w:rsidRPr="00367F07">
        <w:rPr>
          <w:rFonts w:eastAsia="Times New Roman" w:cs="Times New Roman"/>
          <w:b/>
          <w:sz w:val="28"/>
          <w:szCs w:val="28"/>
        </w:rPr>
        <w:tab/>
      </w:r>
    </w:p>
    <w:p w:rsidR="00624EF0" w:rsidRPr="00367F07" w:rsidRDefault="00624EF0" w:rsidP="00624EF0">
      <w:pPr>
        <w:spacing w:after="0" w:line="240" w:lineRule="auto"/>
        <w:ind w:left="720"/>
        <w:rPr>
          <w:rFonts w:eastAsia="Times New Roman" w:cs="Times New Roman"/>
          <w:b/>
          <w:sz w:val="28"/>
          <w:szCs w:val="28"/>
        </w:rPr>
      </w:pPr>
    </w:p>
    <w:p w:rsidR="00624EF0" w:rsidRPr="00367F07" w:rsidRDefault="00624EF0" w:rsidP="00624EF0">
      <w:pPr>
        <w:spacing w:after="0" w:line="240" w:lineRule="auto"/>
        <w:ind w:firstLine="720"/>
        <w:rPr>
          <w:rFonts w:eastAsia="Times New Roman" w:cs="Times New Roman"/>
          <w:b/>
          <w:sz w:val="28"/>
          <w:szCs w:val="28"/>
        </w:rPr>
      </w:pPr>
      <w:r w:rsidRPr="00367F07">
        <w:rPr>
          <w:rFonts w:eastAsia="Times New Roman" w:cs="Times New Roman"/>
          <w:b/>
          <w:sz w:val="28"/>
          <w:szCs w:val="28"/>
        </w:rPr>
        <w:sym w:font="Wingdings" w:char="F06C"/>
      </w:r>
    </w:p>
    <w:p w:rsidR="00624EF0" w:rsidRPr="00367F07" w:rsidRDefault="00624EF0" w:rsidP="00624EF0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624EF0" w:rsidRPr="00367F07" w:rsidRDefault="00624EF0" w:rsidP="00624EF0">
      <w:pPr>
        <w:spacing w:after="0" w:line="240" w:lineRule="auto"/>
        <w:rPr>
          <w:rFonts w:eastAsia="Times New Roman" w:cs="Times New Roman"/>
          <w:bCs/>
          <w:sz w:val="28"/>
          <w:szCs w:val="28"/>
        </w:rPr>
      </w:pPr>
    </w:p>
    <w:p w:rsidR="00624EF0" w:rsidRDefault="00624EF0" w:rsidP="00624EF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62E1" w:rsidRDefault="008E62E1" w:rsidP="00624EF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62E1" w:rsidRDefault="008E62E1" w:rsidP="00624EF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62E1" w:rsidRDefault="008E62E1" w:rsidP="00624EF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62E1" w:rsidRDefault="008E62E1" w:rsidP="00624EF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62E1" w:rsidRDefault="008E62E1" w:rsidP="00624EF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62E1" w:rsidRDefault="008E62E1" w:rsidP="00624EF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62E1" w:rsidRPr="008E62E1" w:rsidRDefault="008E62E1" w:rsidP="00624EF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4EF0" w:rsidRPr="008E62E1" w:rsidRDefault="00624EF0" w:rsidP="00624EF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4EF0" w:rsidRPr="008E62E1" w:rsidRDefault="00624EF0" w:rsidP="00624EF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4EF0" w:rsidRPr="008E62E1" w:rsidRDefault="00624EF0" w:rsidP="00624EF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4EF0" w:rsidRPr="008E62E1" w:rsidRDefault="00624EF0" w:rsidP="00624EF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4EF0" w:rsidRPr="008E62E1" w:rsidRDefault="00624EF0" w:rsidP="00624EF0">
      <w:pPr>
        <w:tabs>
          <w:tab w:val="center" w:pos="4320"/>
          <w:tab w:val="right" w:pos="8640"/>
          <w:tab w:val="left" w:pos="10800"/>
        </w:tabs>
        <w:spacing w:after="0" w:line="240" w:lineRule="auto"/>
        <w:ind w:right="-1228"/>
        <w:rPr>
          <w:rFonts w:ascii="Times New Roman" w:eastAsia="Times New Roman" w:hAnsi="Times New Roman" w:cs="Times New Roman"/>
          <w:sz w:val="28"/>
          <w:szCs w:val="28"/>
        </w:rPr>
      </w:pPr>
    </w:p>
    <w:p w:rsidR="00624EF0" w:rsidRPr="008E62E1" w:rsidRDefault="00624EF0" w:rsidP="00624EF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4EF0" w:rsidRPr="008E62E1" w:rsidRDefault="00624EF0" w:rsidP="00624EF0">
      <w:pPr>
        <w:tabs>
          <w:tab w:val="center" w:pos="4320"/>
          <w:tab w:val="right" w:pos="8640"/>
        </w:tabs>
        <w:spacing w:after="0" w:line="240" w:lineRule="auto"/>
        <w:ind w:right="-1768"/>
        <w:rPr>
          <w:rFonts w:ascii="Times New Roman" w:eastAsia="Times New Roman" w:hAnsi="Times New Roman" w:cs="Times New Roman"/>
          <w:sz w:val="28"/>
          <w:szCs w:val="28"/>
        </w:rPr>
      </w:pPr>
    </w:p>
    <w:p w:rsidR="00624EF0" w:rsidRPr="008E62E1" w:rsidRDefault="00624EF0" w:rsidP="00624EF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4EF0" w:rsidRPr="008E62E1" w:rsidRDefault="00624EF0" w:rsidP="00624EF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4EF0" w:rsidRPr="00367F07" w:rsidRDefault="00624EF0" w:rsidP="00624EF0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67F07">
        <w:rPr>
          <w:rFonts w:eastAsia="Times New Roman" w:cs="Times New Roman"/>
          <w:sz w:val="28"/>
          <w:szCs w:val="28"/>
        </w:rPr>
        <w:t xml:space="preserve">Investigate the </w:t>
      </w:r>
      <w:r w:rsidRPr="00367F07">
        <w:rPr>
          <w:rFonts w:eastAsia="Times New Roman" w:cs="Times New Roman"/>
          <w:i/>
          <w:iCs/>
          <w:sz w:val="28"/>
          <w:szCs w:val="28"/>
        </w:rPr>
        <w:t>six pack</w:t>
      </w:r>
      <w:r w:rsidRPr="00367F07">
        <w:rPr>
          <w:rFonts w:eastAsia="Times New Roman" w:cs="Times New Roman"/>
          <w:sz w:val="28"/>
          <w:szCs w:val="28"/>
        </w:rPr>
        <w:t xml:space="preserve"> regulations and make notes on their key features in the table below. If any of the regulations have been updated, make a note of the new date.</w:t>
      </w:r>
    </w:p>
    <w:p w:rsidR="00624EF0" w:rsidRPr="00367F07" w:rsidRDefault="00624EF0" w:rsidP="00624EF0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Times New Roman"/>
          <w:sz w:val="28"/>
          <w:szCs w:val="28"/>
        </w:rPr>
      </w:pP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9"/>
        <w:gridCol w:w="5058"/>
      </w:tblGrid>
      <w:tr w:rsidR="00624EF0" w:rsidRPr="00367F07" w:rsidTr="008E62E1">
        <w:trPr>
          <w:trHeight w:val="974"/>
          <w:jc w:val="center"/>
        </w:trPr>
        <w:tc>
          <w:tcPr>
            <w:tcW w:w="4129" w:type="dxa"/>
          </w:tcPr>
          <w:p w:rsidR="00624EF0" w:rsidRPr="00367F07" w:rsidRDefault="00624EF0" w:rsidP="00624EF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u w:val="single"/>
              </w:rPr>
            </w:pPr>
            <w:r w:rsidRPr="00367F07">
              <w:rPr>
                <w:rFonts w:eastAsia="Times New Roman" w:cs="Times New Roman"/>
                <w:b/>
                <w:sz w:val="28"/>
                <w:szCs w:val="28"/>
                <w:u w:val="single"/>
              </w:rPr>
              <w:t>Title of regulation</w:t>
            </w:r>
          </w:p>
        </w:tc>
        <w:tc>
          <w:tcPr>
            <w:tcW w:w="5058" w:type="dxa"/>
          </w:tcPr>
          <w:p w:rsidR="00624EF0" w:rsidRPr="00367F07" w:rsidRDefault="00624EF0" w:rsidP="00624EF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u w:val="single"/>
              </w:rPr>
            </w:pPr>
            <w:r w:rsidRPr="00367F07">
              <w:rPr>
                <w:rFonts w:eastAsia="Times New Roman" w:cs="Times New Roman"/>
                <w:b/>
                <w:sz w:val="28"/>
                <w:szCs w:val="28"/>
                <w:u w:val="single"/>
              </w:rPr>
              <w:t xml:space="preserve">Key Feature </w:t>
            </w:r>
          </w:p>
          <w:p w:rsidR="00624EF0" w:rsidRPr="00367F07" w:rsidRDefault="00624EF0" w:rsidP="00624EF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24EF0" w:rsidRPr="00367F07" w:rsidTr="008E62E1">
        <w:trPr>
          <w:trHeight w:val="1449"/>
          <w:jc w:val="center"/>
        </w:trPr>
        <w:tc>
          <w:tcPr>
            <w:tcW w:w="4129" w:type="dxa"/>
          </w:tcPr>
          <w:p w:rsidR="00624EF0" w:rsidRPr="00367F07" w:rsidRDefault="00624EF0" w:rsidP="00624EF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367F07">
              <w:rPr>
                <w:rFonts w:eastAsia="Times New Roman" w:cs="Times New Roman"/>
                <w:sz w:val="28"/>
                <w:szCs w:val="28"/>
              </w:rPr>
              <w:t>Management of Health and Safety at Work Regulations 1992</w:t>
            </w:r>
          </w:p>
          <w:p w:rsidR="00624EF0" w:rsidRPr="00367F07" w:rsidRDefault="00624EF0" w:rsidP="00624EF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</w:tcPr>
          <w:p w:rsidR="00624EF0" w:rsidRPr="00367F07" w:rsidRDefault="00624EF0" w:rsidP="00624EF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</w:tr>
      <w:tr w:rsidR="00624EF0" w:rsidRPr="00367F07" w:rsidTr="008E62E1">
        <w:trPr>
          <w:trHeight w:val="2106"/>
          <w:jc w:val="center"/>
        </w:trPr>
        <w:tc>
          <w:tcPr>
            <w:tcW w:w="4129" w:type="dxa"/>
          </w:tcPr>
          <w:p w:rsidR="00624EF0" w:rsidRPr="00367F07" w:rsidRDefault="00624EF0" w:rsidP="00624EF0">
            <w:pPr>
              <w:spacing w:after="12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367F07">
              <w:rPr>
                <w:rFonts w:eastAsia="Times New Roman" w:cs="Times New Roman"/>
                <w:sz w:val="28"/>
                <w:szCs w:val="28"/>
              </w:rPr>
              <w:t>Workplace (Health, Safety and Welfare) Regulations (1992)</w:t>
            </w:r>
          </w:p>
          <w:p w:rsidR="00624EF0" w:rsidRPr="00367F07" w:rsidRDefault="00624EF0" w:rsidP="00624EF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624EF0" w:rsidRPr="00367F07" w:rsidRDefault="00624EF0" w:rsidP="00624EF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</w:tcPr>
          <w:p w:rsidR="00624EF0" w:rsidRPr="00367F07" w:rsidRDefault="00624EF0" w:rsidP="00624EF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</w:tr>
      <w:tr w:rsidR="00624EF0" w:rsidRPr="00367F07" w:rsidTr="008E62E1">
        <w:trPr>
          <w:trHeight w:val="1948"/>
          <w:jc w:val="center"/>
        </w:trPr>
        <w:tc>
          <w:tcPr>
            <w:tcW w:w="4129" w:type="dxa"/>
          </w:tcPr>
          <w:p w:rsidR="00624EF0" w:rsidRPr="00367F07" w:rsidRDefault="00624EF0" w:rsidP="00624EF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367F07">
              <w:rPr>
                <w:rFonts w:eastAsia="Times New Roman" w:cs="Times New Roman"/>
                <w:sz w:val="28"/>
                <w:szCs w:val="28"/>
              </w:rPr>
              <w:t>Manual Handling Operations Regulation 1992</w:t>
            </w:r>
          </w:p>
          <w:p w:rsidR="00624EF0" w:rsidRPr="00367F07" w:rsidRDefault="00624EF0" w:rsidP="00624EF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624EF0" w:rsidRPr="00367F07" w:rsidRDefault="00624EF0" w:rsidP="00624EF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</w:tcPr>
          <w:p w:rsidR="00624EF0" w:rsidRPr="00367F07" w:rsidRDefault="00624EF0" w:rsidP="00624EF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</w:tr>
      <w:tr w:rsidR="00624EF0" w:rsidRPr="00367F07" w:rsidTr="008E62E1">
        <w:trPr>
          <w:trHeight w:val="1631"/>
          <w:jc w:val="center"/>
        </w:trPr>
        <w:tc>
          <w:tcPr>
            <w:tcW w:w="4129" w:type="dxa"/>
          </w:tcPr>
          <w:p w:rsidR="00624EF0" w:rsidRPr="00367F07" w:rsidRDefault="00624EF0" w:rsidP="00624EF0">
            <w:pPr>
              <w:spacing w:after="12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367F07">
              <w:rPr>
                <w:rFonts w:eastAsia="Times New Roman" w:cs="Times New Roman"/>
                <w:sz w:val="28"/>
                <w:szCs w:val="28"/>
              </w:rPr>
              <w:t>Provision and Use of Work Equipment Regulations 1992</w:t>
            </w:r>
          </w:p>
          <w:p w:rsidR="00624EF0" w:rsidRPr="00367F07" w:rsidRDefault="00624EF0" w:rsidP="00624EF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</w:tcPr>
          <w:p w:rsidR="00624EF0" w:rsidRPr="00367F07" w:rsidRDefault="00624EF0" w:rsidP="00624EF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</w:tr>
      <w:tr w:rsidR="00624EF0" w:rsidRPr="00367F07" w:rsidTr="008E62E1">
        <w:trPr>
          <w:trHeight w:val="1925"/>
          <w:jc w:val="center"/>
        </w:trPr>
        <w:tc>
          <w:tcPr>
            <w:tcW w:w="4129" w:type="dxa"/>
          </w:tcPr>
          <w:p w:rsidR="00624EF0" w:rsidRPr="00367F07" w:rsidRDefault="00624EF0" w:rsidP="00624EF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367F07">
              <w:rPr>
                <w:rFonts w:eastAsia="Times New Roman" w:cs="Times New Roman"/>
                <w:sz w:val="28"/>
                <w:szCs w:val="28"/>
              </w:rPr>
              <w:t>Personal Protective Equipment at Work Regulations 1992</w:t>
            </w:r>
          </w:p>
          <w:p w:rsidR="00624EF0" w:rsidRPr="00367F07" w:rsidRDefault="00624EF0" w:rsidP="00624EF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624EF0" w:rsidRPr="00367F07" w:rsidRDefault="00624EF0" w:rsidP="00624EF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</w:tcPr>
          <w:p w:rsidR="00624EF0" w:rsidRPr="00367F07" w:rsidRDefault="00624EF0" w:rsidP="00624EF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</w:tr>
      <w:tr w:rsidR="00624EF0" w:rsidRPr="00367F07" w:rsidTr="008E62E1">
        <w:trPr>
          <w:trHeight w:val="1925"/>
          <w:jc w:val="center"/>
        </w:trPr>
        <w:tc>
          <w:tcPr>
            <w:tcW w:w="4129" w:type="dxa"/>
          </w:tcPr>
          <w:p w:rsidR="00624EF0" w:rsidRPr="00367F07" w:rsidRDefault="00624EF0" w:rsidP="00624EF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367F07">
              <w:rPr>
                <w:rFonts w:eastAsia="Times New Roman" w:cs="Times New Roman"/>
                <w:sz w:val="28"/>
                <w:szCs w:val="28"/>
              </w:rPr>
              <w:t>Health and Safety (Display Screen Equipment) Regulations 1992</w:t>
            </w:r>
          </w:p>
          <w:p w:rsidR="00624EF0" w:rsidRPr="00367F07" w:rsidRDefault="00624EF0" w:rsidP="00624EF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624EF0" w:rsidRPr="00367F07" w:rsidRDefault="00624EF0" w:rsidP="00624EF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</w:tcPr>
          <w:p w:rsidR="00624EF0" w:rsidRPr="00367F07" w:rsidRDefault="00624EF0" w:rsidP="00624EF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624EF0" w:rsidRPr="00E26E75" w:rsidRDefault="00624EF0" w:rsidP="00624EF0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E26E75">
        <w:rPr>
          <w:rFonts w:eastAsia="Times New Roman" w:cs="Times New Roman"/>
          <w:sz w:val="28"/>
          <w:szCs w:val="28"/>
        </w:rPr>
        <w:lastRenderedPageBreak/>
        <w:t xml:space="preserve">Equipment has been designed to stop you </w:t>
      </w:r>
      <w:r w:rsidR="00994A26" w:rsidRPr="00E26E75">
        <w:rPr>
          <w:rFonts w:eastAsia="Times New Roman" w:cs="Times New Roman"/>
          <w:sz w:val="28"/>
          <w:szCs w:val="28"/>
        </w:rPr>
        <w:t>being</w:t>
      </w:r>
      <w:r w:rsidRPr="00E26E75">
        <w:rPr>
          <w:rFonts w:eastAsia="Times New Roman" w:cs="Times New Roman"/>
          <w:sz w:val="28"/>
          <w:szCs w:val="28"/>
        </w:rPr>
        <w:t xml:space="preserve"> injured whilst in the work place. Sports governing bodies provide guidance on suitable protective equipment for sports.  Look at the table below; see if you can figure out the types of equipment that would be needed to protect you in the work place. (You should access Sport England’s website: </w:t>
      </w:r>
      <w:hyperlink r:id="rId8" w:history="1">
        <w:r w:rsidRPr="00E26E75">
          <w:rPr>
            <w:rFonts w:eastAsia="Times New Roman" w:cs="Times New Roman"/>
            <w:color w:val="0000FF"/>
            <w:sz w:val="28"/>
            <w:szCs w:val="28"/>
            <w:u w:val="single"/>
          </w:rPr>
          <w:t>www.sportengland.org</w:t>
        </w:r>
      </w:hyperlink>
      <w:r w:rsidRPr="00E26E75">
        <w:rPr>
          <w:rFonts w:eastAsia="Times New Roman" w:cs="Times New Roman"/>
          <w:sz w:val="28"/>
          <w:szCs w:val="28"/>
        </w:rPr>
        <w:t xml:space="preserve">  for a list of governing bodies for specific sports and their website). </w:t>
      </w:r>
    </w:p>
    <w:p w:rsidR="00624EF0" w:rsidRPr="00E26E75" w:rsidRDefault="00624EF0" w:rsidP="00624EF0">
      <w:pPr>
        <w:tabs>
          <w:tab w:val="center" w:pos="4320"/>
          <w:tab w:val="right" w:pos="8640"/>
        </w:tabs>
        <w:spacing w:after="0" w:line="240" w:lineRule="auto"/>
        <w:ind w:left="510"/>
        <w:rPr>
          <w:rFonts w:eastAsia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5405"/>
      </w:tblGrid>
      <w:tr w:rsidR="00624EF0" w:rsidRPr="00E26E75" w:rsidTr="009A0583">
        <w:trPr>
          <w:jc w:val="center"/>
        </w:trPr>
        <w:tc>
          <w:tcPr>
            <w:tcW w:w="2842" w:type="dxa"/>
          </w:tcPr>
          <w:p w:rsidR="00624EF0" w:rsidRPr="00E26E75" w:rsidRDefault="00624EF0" w:rsidP="00624EF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E26E75">
              <w:rPr>
                <w:rFonts w:eastAsia="Times New Roman" w:cs="Times New Roman"/>
                <w:b/>
                <w:sz w:val="28"/>
                <w:szCs w:val="28"/>
              </w:rPr>
              <w:t>Activity</w:t>
            </w:r>
          </w:p>
        </w:tc>
        <w:tc>
          <w:tcPr>
            <w:tcW w:w="5405" w:type="dxa"/>
          </w:tcPr>
          <w:p w:rsidR="00624EF0" w:rsidRPr="00E26E75" w:rsidRDefault="00624EF0" w:rsidP="00624EF0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r w:rsidRPr="00E26E75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Types of Protective Equipment Needed</w:t>
            </w:r>
          </w:p>
          <w:p w:rsidR="00624EF0" w:rsidRPr="00E26E75" w:rsidRDefault="00624EF0" w:rsidP="00624EF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624EF0" w:rsidRPr="00E26E75" w:rsidTr="009A0583">
        <w:trPr>
          <w:jc w:val="center"/>
        </w:trPr>
        <w:tc>
          <w:tcPr>
            <w:tcW w:w="2842" w:type="dxa"/>
          </w:tcPr>
          <w:p w:rsidR="00624EF0" w:rsidRPr="00E26E75" w:rsidRDefault="00624EF0" w:rsidP="00624EF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26E75">
              <w:rPr>
                <w:rFonts w:eastAsia="Times New Roman" w:cs="Times New Roman"/>
                <w:sz w:val="28"/>
                <w:szCs w:val="28"/>
              </w:rPr>
              <w:t xml:space="preserve">A canoeist </w:t>
            </w:r>
          </w:p>
        </w:tc>
        <w:tc>
          <w:tcPr>
            <w:tcW w:w="5405" w:type="dxa"/>
          </w:tcPr>
          <w:p w:rsidR="00624EF0" w:rsidRPr="00E26E75" w:rsidRDefault="00624EF0" w:rsidP="00624EF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  <w:p w:rsidR="00624EF0" w:rsidRPr="00E26E75" w:rsidRDefault="00624EF0" w:rsidP="00624EF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  <w:p w:rsidR="00624EF0" w:rsidRPr="00E26E75" w:rsidRDefault="00624EF0" w:rsidP="00624EF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  <w:p w:rsidR="00624EF0" w:rsidRPr="00E26E75" w:rsidRDefault="00624EF0" w:rsidP="00624EF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  <w:p w:rsidR="00624EF0" w:rsidRPr="00E26E75" w:rsidRDefault="00624EF0" w:rsidP="00624EF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  <w:p w:rsidR="00624EF0" w:rsidRPr="00E26E75" w:rsidRDefault="00624EF0" w:rsidP="00624EF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  <w:p w:rsidR="00624EF0" w:rsidRPr="00E26E75" w:rsidRDefault="00624EF0" w:rsidP="00624EF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</w:tr>
      <w:tr w:rsidR="00624EF0" w:rsidRPr="00E26E75" w:rsidTr="009A0583">
        <w:trPr>
          <w:jc w:val="center"/>
        </w:trPr>
        <w:tc>
          <w:tcPr>
            <w:tcW w:w="2842" w:type="dxa"/>
          </w:tcPr>
          <w:p w:rsidR="00624EF0" w:rsidRPr="00E26E75" w:rsidRDefault="00624EF0" w:rsidP="00624EF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26E75">
              <w:rPr>
                <w:rFonts w:eastAsia="Times New Roman" w:cs="Times New Roman"/>
                <w:sz w:val="28"/>
                <w:szCs w:val="28"/>
              </w:rPr>
              <w:t>A footballer</w:t>
            </w:r>
          </w:p>
          <w:p w:rsidR="000E4289" w:rsidRPr="00E26E75" w:rsidRDefault="000E4289" w:rsidP="00624EF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0E4289" w:rsidRPr="00E26E75" w:rsidRDefault="000E4289" w:rsidP="00624EF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0E4289" w:rsidRPr="00E26E75" w:rsidRDefault="000E4289" w:rsidP="00624EF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0E4289" w:rsidRPr="00E26E75" w:rsidRDefault="000E4289" w:rsidP="00624EF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0E4289" w:rsidRPr="00E26E75" w:rsidRDefault="000E4289" w:rsidP="00624EF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0E4289" w:rsidRPr="00E26E75" w:rsidRDefault="000E4289" w:rsidP="00624EF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0E4289" w:rsidRPr="00E26E75" w:rsidRDefault="000E4289" w:rsidP="00624EF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405" w:type="dxa"/>
          </w:tcPr>
          <w:p w:rsidR="00624EF0" w:rsidRPr="00E26E75" w:rsidRDefault="00624EF0" w:rsidP="00624EF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  <w:p w:rsidR="00624EF0" w:rsidRPr="00E26E75" w:rsidRDefault="00624EF0" w:rsidP="00624EF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  <w:p w:rsidR="00624EF0" w:rsidRPr="00E26E75" w:rsidRDefault="00624EF0" w:rsidP="00624EF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  <w:p w:rsidR="00624EF0" w:rsidRPr="00E26E75" w:rsidRDefault="00624EF0" w:rsidP="00624EF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  <w:p w:rsidR="00624EF0" w:rsidRPr="00E26E75" w:rsidRDefault="00624EF0" w:rsidP="00624EF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  <w:p w:rsidR="00624EF0" w:rsidRPr="00E26E75" w:rsidRDefault="00624EF0" w:rsidP="00624EF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  <w:p w:rsidR="00624EF0" w:rsidRPr="00E26E75" w:rsidRDefault="00624EF0" w:rsidP="00624EF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</w:tr>
      <w:tr w:rsidR="00624EF0" w:rsidRPr="00E26E75" w:rsidTr="009A0583">
        <w:trPr>
          <w:jc w:val="center"/>
        </w:trPr>
        <w:tc>
          <w:tcPr>
            <w:tcW w:w="2842" w:type="dxa"/>
          </w:tcPr>
          <w:p w:rsidR="00624EF0" w:rsidRPr="00E26E75" w:rsidRDefault="00624EF0" w:rsidP="00624EF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26E75">
              <w:rPr>
                <w:rFonts w:eastAsia="Times New Roman" w:cs="Times New Roman"/>
                <w:sz w:val="28"/>
                <w:szCs w:val="28"/>
              </w:rPr>
              <w:t>Football stewards</w:t>
            </w:r>
          </w:p>
        </w:tc>
        <w:tc>
          <w:tcPr>
            <w:tcW w:w="5405" w:type="dxa"/>
          </w:tcPr>
          <w:p w:rsidR="00624EF0" w:rsidRPr="00E26E75" w:rsidRDefault="00624EF0" w:rsidP="00624EF0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  <w:p w:rsidR="00624EF0" w:rsidRPr="00E26E75" w:rsidRDefault="00624EF0" w:rsidP="00624EF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624EF0" w:rsidRPr="00E26E75" w:rsidRDefault="00624EF0" w:rsidP="00624EF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624EF0" w:rsidRPr="00E26E75" w:rsidRDefault="00624EF0" w:rsidP="00624EF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624EF0" w:rsidRPr="00E26E75" w:rsidRDefault="00624EF0" w:rsidP="00624EF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624EF0" w:rsidRPr="00E26E75" w:rsidRDefault="00624EF0" w:rsidP="00624EF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624EF0" w:rsidRPr="00E26E75" w:rsidRDefault="00624EF0" w:rsidP="00624EF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24EF0" w:rsidRPr="00E26E75" w:rsidTr="009A0583">
        <w:trPr>
          <w:jc w:val="center"/>
        </w:trPr>
        <w:tc>
          <w:tcPr>
            <w:tcW w:w="2842" w:type="dxa"/>
          </w:tcPr>
          <w:p w:rsidR="00624EF0" w:rsidRPr="00E26E75" w:rsidRDefault="00624EF0" w:rsidP="00624EF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26E75">
              <w:rPr>
                <w:rFonts w:eastAsia="Times New Roman" w:cs="Times New Roman"/>
                <w:sz w:val="28"/>
                <w:szCs w:val="28"/>
              </w:rPr>
              <w:t>A cricketer</w:t>
            </w:r>
          </w:p>
        </w:tc>
        <w:tc>
          <w:tcPr>
            <w:tcW w:w="5405" w:type="dxa"/>
          </w:tcPr>
          <w:p w:rsidR="00624EF0" w:rsidRPr="00E26E75" w:rsidRDefault="00624EF0" w:rsidP="00624EF0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  <w:p w:rsidR="00624EF0" w:rsidRPr="00E26E75" w:rsidRDefault="00624EF0" w:rsidP="00624EF0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  <w:p w:rsidR="00624EF0" w:rsidRPr="00E26E75" w:rsidRDefault="00624EF0" w:rsidP="00624EF0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  <w:p w:rsidR="00624EF0" w:rsidRPr="00E26E75" w:rsidRDefault="00624EF0" w:rsidP="00624EF0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  <w:p w:rsidR="00624EF0" w:rsidRPr="00E26E75" w:rsidRDefault="00624EF0" w:rsidP="00624EF0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  <w:p w:rsidR="00624EF0" w:rsidRPr="00E26E75" w:rsidRDefault="00624EF0" w:rsidP="00624EF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0E4289" w:rsidRPr="00E26E75" w:rsidRDefault="000E4289" w:rsidP="00624EF0">
      <w:pPr>
        <w:tabs>
          <w:tab w:val="left" w:pos="3796"/>
        </w:tabs>
        <w:rPr>
          <w:rFonts w:cs="Times New Roman"/>
          <w:sz w:val="28"/>
          <w:szCs w:val="28"/>
        </w:rPr>
      </w:pPr>
    </w:p>
    <w:p w:rsidR="008E62E1" w:rsidRDefault="008E62E1" w:rsidP="00624EF0">
      <w:pPr>
        <w:tabs>
          <w:tab w:val="left" w:pos="3796"/>
        </w:tabs>
        <w:rPr>
          <w:rFonts w:ascii="Times New Roman" w:hAnsi="Times New Roman" w:cs="Times New Roman"/>
          <w:sz w:val="28"/>
          <w:szCs w:val="28"/>
        </w:rPr>
      </w:pPr>
    </w:p>
    <w:p w:rsidR="000E4289" w:rsidRPr="00E26E75" w:rsidRDefault="000E4289" w:rsidP="00624EF0">
      <w:pPr>
        <w:tabs>
          <w:tab w:val="left" w:pos="3796"/>
        </w:tabs>
        <w:rPr>
          <w:rFonts w:cs="Times New Roman"/>
          <w:color w:val="FF0000"/>
          <w:sz w:val="28"/>
          <w:szCs w:val="28"/>
        </w:rPr>
      </w:pPr>
      <w:r w:rsidRPr="00E26E75">
        <w:rPr>
          <w:rFonts w:cs="Times New Roman"/>
          <w:sz w:val="28"/>
          <w:szCs w:val="28"/>
        </w:rPr>
        <w:lastRenderedPageBreak/>
        <w:t xml:space="preserve">1.3 </w:t>
      </w:r>
      <w:r w:rsidRPr="00E26E75">
        <w:rPr>
          <w:rFonts w:cs="Times New Roman"/>
          <w:b/>
          <w:sz w:val="28"/>
          <w:szCs w:val="28"/>
        </w:rPr>
        <w:t>In sport and leisure environment, identify</w:t>
      </w:r>
      <w:r w:rsidR="00520BFE" w:rsidRPr="00E26E75">
        <w:rPr>
          <w:rFonts w:cs="Times New Roman"/>
          <w:b/>
          <w:sz w:val="28"/>
          <w:szCs w:val="28"/>
        </w:rPr>
        <w:t xml:space="preserve">: </w:t>
      </w:r>
      <w:r w:rsidR="00520BFE" w:rsidRPr="00E26E75">
        <w:rPr>
          <w:rFonts w:cs="Times New Roman"/>
          <w:b/>
          <w:color w:val="FF0000"/>
          <w:sz w:val="28"/>
          <w:szCs w:val="28"/>
        </w:rPr>
        <w:t>(</w:t>
      </w:r>
      <w:r w:rsidR="00520BFE" w:rsidRPr="00E26E75">
        <w:rPr>
          <w:rFonts w:cs="Times New Roman"/>
          <w:b/>
          <w:color w:val="FF0000"/>
          <w:sz w:val="28"/>
          <w:szCs w:val="28"/>
          <w:u w:val="single"/>
        </w:rPr>
        <w:t xml:space="preserve">pass </w:t>
      </w:r>
      <w:r w:rsidR="00520BFE" w:rsidRPr="00E26E75">
        <w:rPr>
          <w:rFonts w:cs="Times New Roman"/>
          <w:b/>
          <w:color w:val="FF0000"/>
          <w:sz w:val="28"/>
          <w:szCs w:val="28"/>
        </w:rPr>
        <w:t>only)</w:t>
      </w:r>
    </w:p>
    <w:p w:rsidR="000E4289" w:rsidRPr="00E26E75" w:rsidRDefault="000E4289" w:rsidP="00624EF0">
      <w:pPr>
        <w:tabs>
          <w:tab w:val="left" w:pos="3796"/>
        </w:tabs>
        <w:rPr>
          <w:rFonts w:cs="Times New Roman"/>
          <w:sz w:val="28"/>
          <w:szCs w:val="28"/>
        </w:rPr>
      </w:pPr>
      <w:r w:rsidRPr="00E26E75">
        <w:rPr>
          <w:rFonts w:cs="Times New Roman"/>
          <w:sz w:val="28"/>
          <w:szCs w:val="28"/>
        </w:rPr>
        <w:t>Security procedures</w:t>
      </w:r>
    </w:p>
    <w:p w:rsidR="000E4289" w:rsidRPr="00E26E75" w:rsidRDefault="000E4289" w:rsidP="00624EF0">
      <w:pPr>
        <w:tabs>
          <w:tab w:val="left" w:pos="3796"/>
        </w:tabs>
        <w:rPr>
          <w:rFonts w:cs="Times New Roman"/>
          <w:sz w:val="28"/>
          <w:szCs w:val="28"/>
        </w:rPr>
      </w:pPr>
      <w:r w:rsidRPr="00E26E75">
        <w:rPr>
          <w:rFonts w:cs="Times New Roman"/>
          <w:sz w:val="28"/>
          <w:szCs w:val="28"/>
        </w:rPr>
        <w:t>Emergency procedures</w:t>
      </w:r>
    </w:p>
    <w:p w:rsidR="000E4289" w:rsidRPr="00E26E75" w:rsidRDefault="000E4289" w:rsidP="00624EF0">
      <w:pPr>
        <w:tabs>
          <w:tab w:val="left" w:pos="3796"/>
        </w:tabs>
        <w:rPr>
          <w:rFonts w:cs="Times New Roman"/>
          <w:sz w:val="28"/>
          <w:szCs w:val="28"/>
        </w:rPr>
      </w:pPr>
    </w:p>
    <w:p w:rsidR="000E4289" w:rsidRPr="008E62E1" w:rsidRDefault="000E4289" w:rsidP="00624EF0">
      <w:pPr>
        <w:tabs>
          <w:tab w:val="left" w:pos="3796"/>
        </w:tabs>
        <w:rPr>
          <w:rFonts w:ascii="Times New Roman" w:hAnsi="Times New Roman" w:cs="Times New Roman"/>
          <w:sz w:val="28"/>
          <w:szCs w:val="28"/>
        </w:rPr>
      </w:pPr>
    </w:p>
    <w:p w:rsidR="000E4289" w:rsidRPr="008E62E1" w:rsidRDefault="000E4289" w:rsidP="00624EF0">
      <w:pPr>
        <w:tabs>
          <w:tab w:val="left" w:pos="3796"/>
        </w:tabs>
        <w:rPr>
          <w:rFonts w:ascii="Times New Roman" w:hAnsi="Times New Roman" w:cs="Times New Roman"/>
          <w:sz w:val="28"/>
          <w:szCs w:val="28"/>
        </w:rPr>
      </w:pPr>
    </w:p>
    <w:p w:rsidR="000E4289" w:rsidRPr="008E62E1" w:rsidRDefault="000E4289" w:rsidP="00624EF0">
      <w:pPr>
        <w:tabs>
          <w:tab w:val="left" w:pos="3796"/>
        </w:tabs>
        <w:rPr>
          <w:rFonts w:ascii="Times New Roman" w:hAnsi="Times New Roman" w:cs="Times New Roman"/>
          <w:sz w:val="28"/>
          <w:szCs w:val="28"/>
        </w:rPr>
      </w:pPr>
      <w:r w:rsidRPr="008E62E1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1390650</wp:posOffset>
                </wp:positionH>
                <wp:positionV relativeFrom="paragraph">
                  <wp:posOffset>8255</wp:posOffset>
                </wp:positionV>
                <wp:extent cx="3162300" cy="25431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543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4289" w:rsidRDefault="000E4289" w:rsidP="000E4289">
                            <w:pPr>
                              <w:jc w:val="center"/>
                            </w:pPr>
                            <w:r>
                              <w:t>What type of security procedures should you consider in a sport event?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09.5pt;margin-top:.65pt;width:249pt;height:2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" fillcolor="#5b9bd5 [3204]" strokecolor="#1f4d78 [1604]" strokeweight="1pt">
                <v:stroke joinstyle="miter"/>
                <v:textbox>
                  <w:txbxContent>
                    <w:p w:rsidR="000E4289" w:rsidRDefault="000E4289" w:rsidP="000E4289">
                      <w:pPr>
                        <w:jc w:val="center"/>
                      </w:pPr>
                      <w:r>
                        <w:t>What type of security procedures should you consider in a sport event?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0E4289" w:rsidRPr="008E62E1" w:rsidRDefault="000E4289" w:rsidP="00624EF0">
      <w:pPr>
        <w:tabs>
          <w:tab w:val="left" w:pos="3796"/>
        </w:tabs>
        <w:rPr>
          <w:rFonts w:ascii="Times New Roman" w:hAnsi="Times New Roman" w:cs="Times New Roman"/>
          <w:sz w:val="28"/>
          <w:szCs w:val="28"/>
        </w:rPr>
      </w:pPr>
    </w:p>
    <w:p w:rsidR="000E4289" w:rsidRPr="008E62E1" w:rsidRDefault="000E4289" w:rsidP="00624EF0">
      <w:pPr>
        <w:tabs>
          <w:tab w:val="left" w:pos="3796"/>
        </w:tabs>
        <w:rPr>
          <w:rFonts w:ascii="Times New Roman" w:hAnsi="Times New Roman" w:cs="Times New Roman"/>
          <w:sz w:val="28"/>
          <w:szCs w:val="28"/>
        </w:rPr>
      </w:pPr>
    </w:p>
    <w:p w:rsidR="000E4289" w:rsidRPr="008E62E1" w:rsidRDefault="000E4289" w:rsidP="00624EF0">
      <w:pPr>
        <w:tabs>
          <w:tab w:val="left" w:pos="3796"/>
        </w:tabs>
        <w:rPr>
          <w:rFonts w:ascii="Times New Roman" w:hAnsi="Times New Roman" w:cs="Times New Roman"/>
          <w:sz w:val="28"/>
          <w:szCs w:val="28"/>
        </w:rPr>
      </w:pPr>
    </w:p>
    <w:p w:rsidR="000E4289" w:rsidRPr="008E62E1" w:rsidRDefault="000E4289" w:rsidP="00624EF0">
      <w:pPr>
        <w:tabs>
          <w:tab w:val="left" w:pos="3796"/>
        </w:tabs>
        <w:rPr>
          <w:rFonts w:ascii="Times New Roman" w:hAnsi="Times New Roman" w:cs="Times New Roman"/>
          <w:sz w:val="28"/>
          <w:szCs w:val="28"/>
        </w:rPr>
      </w:pPr>
    </w:p>
    <w:p w:rsidR="000E4289" w:rsidRPr="008E62E1" w:rsidRDefault="000E4289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0E4289" w:rsidRPr="008E62E1" w:rsidRDefault="000E4289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0E4289" w:rsidRPr="008E62E1" w:rsidRDefault="000E4289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0E4289" w:rsidRPr="008E62E1" w:rsidRDefault="000E4289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0E4289" w:rsidRPr="008E62E1" w:rsidRDefault="000E4289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0E4289" w:rsidRPr="008E62E1" w:rsidRDefault="000E4289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0E4289" w:rsidRPr="008E62E1" w:rsidRDefault="008E62E1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  <w:r w:rsidRPr="008E62E1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234950</wp:posOffset>
                </wp:positionV>
                <wp:extent cx="3238500" cy="23431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343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4289" w:rsidRDefault="000E4289" w:rsidP="000E4289">
                            <w:pPr>
                              <w:jc w:val="center"/>
                            </w:pPr>
                            <w:r>
                              <w:t xml:space="preserve">In case of an emergency during an event what procedures should you consider prior to the </w:t>
                            </w:r>
                            <w:proofErr w:type="gramStart"/>
                            <w:r>
                              <w:t>event.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margin-left:114pt;margin-top:18.5pt;width:255pt;height:1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" fillcolor="#5b9bd5 [3204]" strokecolor="#1f4d78 [1604]" strokeweight="1pt">
                <v:stroke joinstyle="miter"/>
                <v:textbox>
                  <w:txbxContent>
                    <w:p w:rsidR="000E4289" w:rsidRDefault="000E4289" w:rsidP="000E4289">
                      <w:pPr>
                        <w:jc w:val="center"/>
                      </w:pPr>
                      <w:r>
                        <w:t>In case of an emergency during an event what procedures should you consider prior to the event.</w:t>
                      </w:r>
                    </w:p>
                  </w:txbxContent>
                </v:textbox>
              </v:oval>
            </w:pict>
          </mc:Fallback>
        </mc:AlternateContent>
      </w:r>
    </w:p>
    <w:p w:rsidR="000E4289" w:rsidRPr="008E62E1" w:rsidRDefault="000E4289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0E4289" w:rsidRPr="008E62E1" w:rsidRDefault="000E4289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0E4289" w:rsidRPr="008E62E1" w:rsidRDefault="000E4289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0E4289" w:rsidRPr="008E62E1" w:rsidRDefault="000E4289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0E4289" w:rsidRPr="008E62E1" w:rsidRDefault="000E4289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0E4289" w:rsidRPr="008E62E1" w:rsidRDefault="000E4289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0E4289" w:rsidRPr="008E62E1" w:rsidRDefault="000E4289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0E4289" w:rsidRPr="008E62E1" w:rsidRDefault="000E4289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0E4289" w:rsidRPr="00E26E75" w:rsidRDefault="000E4289" w:rsidP="00624EF0">
      <w:pPr>
        <w:tabs>
          <w:tab w:val="left" w:pos="3796"/>
        </w:tabs>
        <w:rPr>
          <w:rFonts w:cs="Times New Roman"/>
          <w:b/>
          <w:sz w:val="28"/>
          <w:szCs w:val="28"/>
        </w:rPr>
      </w:pPr>
      <w:r w:rsidRPr="00E26E75">
        <w:rPr>
          <w:rFonts w:cs="Times New Roman"/>
          <w:b/>
          <w:sz w:val="28"/>
          <w:szCs w:val="28"/>
        </w:rPr>
        <w:lastRenderedPageBreak/>
        <w:t xml:space="preserve">2.1 Explain </w:t>
      </w:r>
      <w:r w:rsidR="00520BFE" w:rsidRPr="00E26E75">
        <w:rPr>
          <w:rFonts w:cs="Times New Roman"/>
          <w:b/>
          <w:color w:val="FF0000"/>
          <w:sz w:val="28"/>
          <w:szCs w:val="28"/>
        </w:rPr>
        <w:t>(</w:t>
      </w:r>
      <w:r w:rsidR="00520BFE" w:rsidRPr="00E26E75">
        <w:rPr>
          <w:rFonts w:cs="Times New Roman"/>
          <w:b/>
          <w:color w:val="FF0000"/>
          <w:sz w:val="28"/>
          <w:szCs w:val="28"/>
          <w:u w:val="single"/>
        </w:rPr>
        <w:t>merit</w:t>
      </w:r>
      <w:r w:rsidR="00520BFE" w:rsidRPr="00E26E75">
        <w:rPr>
          <w:rFonts w:cs="Times New Roman"/>
          <w:b/>
          <w:color w:val="FF0000"/>
          <w:sz w:val="28"/>
          <w:szCs w:val="28"/>
        </w:rPr>
        <w:t>, in detail)</w:t>
      </w:r>
      <w:r w:rsidR="00520BFE" w:rsidRPr="00E26E75">
        <w:rPr>
          <w:rFonts w:cs="Times New Roman"/>
          <w:b/>
          <w:sz w:val="28"/>
          <w:szCs w:val="28"/>
        </w:rPr>
        <w:t xml:space="preserve"> </w:t>
      </w:r>
      <w:r w:rsidRPr="00E26E75">
        <w:rPr>
          <w:rFonts w:cs="Times New Roman"/>
          <w:b/>
          <w:sz w:val="28"/>
          <w:szCs w:val="28"/>
        </w:rPr>
        <w:t xml:space="preserve">why </w:t>
      </w:r>
      <w:r w:rsidR="00520BFE" w:rsidRPr="00E26E75">
        <w:rPr>
          <w:rFonts w:cs="Times New Roman"/>
          <w:b/>
          <w:sz w:val="28"/>
          <w:szCs w:val="28"/>
        </w:rPr>
        <w:t>it is</w:t>
      </w:r>
      <w:r w:rsidRPr="00E26E75">
        <w:rPr>
          <w:rFonts w:cs="Times New Roman"/>
          <w:b/>
          <w:sz w:val="28"/>
          <w:szCs w:val="28"/>
        </w:rPr>
        <w:t xml:space="preserve"> important to form effective working rela</w:t>
      </w:r>
      <w:r w:rsidR="00703D65" w:rsidRPr="00E26E75">
        <w:rPr>
          <w:rFonts w:cs="Times New Roman"/>
          <w:b/>
          <w:sz w:val="28"/>
          <w:szCs w:val="28"/>
        </w:rPr>
        <w:t>tionships with colleagues and customers</w:t>
      </w:r>
      <w:r w:rsidRPr="00E26E75">
        <w:rPr>
          <w:rFonts w:cs="Times New Roman"/>
          <w:b/>
          <w:sz w:val="28"/>
          <w:szCs w:val="28"/>
        </w:rPr>
        <w:t>.</w:t>
      </w:r>
    </w:p>
    <w:p w:rsidR="00703D65" w:rsidRPr="00E26E75" w:rsidRDefault="00703D65" w:rsidP="00624EF0">
      <w:pPr>
        <w:tabs>
          <w:tab w:val="left" w:pos="3796"/>
        </w:tabs>
        <w:rPr>
          <w:rFonts w:cs="Times New Roman"/>
          <w:b/>
          <w:sz w:val="28"/>
          <w:szCs w:val="28"/>
        </w:rPr>
      </w:pPr>
      <w:r w:rsidRPr="00E26E75">
        <w:rPr>
          <w:rFonts w:cs="Times New Roman"/>
          <w:b/>
          <w:sz w:val="28"/>
          <w:szCs w:val="28"/>
        </w:rPr>
        <w:t>Define, Effective: ……………………………………………………………………………………………………………………………………………………………….………...</w:t>
      </w:r>
    </w:p>
    <w:p w:rsidR="00703D65" w:rsidRPr="00E26E75" w:rsidRDefault="00703D65" w:rsidP="00624EF0">
      <w:pPr>
        <w:tabs>
          <w:tab w:val="left" w:pos="3796"/>
        </w:tabs>
        <w:rPr>
          <w:rFonts w:cs="Times New Roman"/>
          <w:sz w:val="28"/>
          <w:szCs w:val="28"/>
        </w:rPr>
      </w:pPr>
    </w:p>
    <w:p w:rsidR="000E4289" w:rsidRPr="00E26E75" w:rsidRDefault="00703D65" w:rsidP="00624EF0">
      <w:pPr>
        <w:tabs>
          <w:tab w:val="left" w:pos="3796"/>
        </w:tabs>
        <w:rPr>
          <w:rFonts w:cs="Times New Roman"/>
          <w:sz w:val="28"/>
          <w:szCs w:val="28"/>
        </w:rPr>
      </w:pPr>
      <w:r w:rsidRPr="00E26E75">
        <w:rPr>
          <w:rFonts w:cs="Times New Roman"/>
          <w:sz w:val="28"/>
          <w:szCs w:val="28"/>
        </w:rPr>
        <w:t xml:space="preserve">Colleagues </w:t>
      </w:r>
      <w:r w:rsidR="000E4289" w:rsidRPr="00E26E75">
        <w:rPr>
          <w:rFonts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62E1" w:rsidRPr="00E26E75">
        <w:rPr>
          <w:rFonts w:cs="Times New Roman"/>
          <w:sz w:val="28"/>
          <w:szCs w:val="28"/>
        </w:rPr>
        <w:t>________________________________________</w:t>
      </w:r>
    </w:p>
    <w:p w:rsidR="00520BFE" w:rsidRPr="00E26E75" w:rsidRDefault="00703D65" w:rsidP="00624EF0">
      <w:pPr>
        <w:tabs>
          <w:tab w:val="left" w:pos="3796"/>
        </w:tabs>
        <w:rPr>
          <w:rFonts w:cs="Times New Roman"/>
          <w:sz w:val="28"/>
          <w:szCs w:val="28"/>
        </w:rPr>
      </w:pPr>
      <w:r w:rsidRPr="00E26E75">
        <w:rPr>
          <w:rFonts w:cs="Times New Roman"/>
          <w:sz w:val="28"/>
          <w:szCs w:val="28"/>
        </w:rPr>
        <w:t xml:space="preserve">Customers </w:t>
      </w:r>
      <w:r w:rsidR="00520BFE" w:rsidRPr="00E26E75">
        <w:rPr>
          <w:rFonts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62E1" w:rsidRDefault="008E62E1" w:rsidP="00624EF0">
      <w:pPr>
        <w:tabs>
          <w:tab w:val="left" w:pos="3796"/>
        </w:tabs>
        <w:rPr>
          <w:rFonts w:ascii="Times New Roman" w:hAnsi="Times New Roman" w:cs="Times New Roman"/>
          <w:sz w:val="28"/>
          <w:szCs w:val="28"/>
        </w:rPr>
      </w:pPr>
    </w:p>
    <w:p w:rsidR="00520BFE" w:rsidRDefault="00520BFE" w:rsidP="00624EF0">
      <w:pPr>
        <w:tabs>
          <w:tab w:val="left" w:pos="3796"/>
        </w:tabs>
        <w:rPr>
          <w:rFonts w:ascii="Times New Roman" w:hAnsi="Times New Roman" w:cs="Times New Roman"/>
          <w:sz w:val="28"/>
          <w:szCs w:val="28"/>
        </w:rPr>
      </w:pPr>
    </w:p>
    <w:p w:rsidR="00520BFE" w:rsidRDefault="00520BFE" w:rsidP="00624EF0">
      <w:pPr>
        <w:tabs>
          <w:tab w:val="left" w:pos="3796"/>
        </w:tabs>
        <w:rPr>
          <w:rFonts w:ascii="Times New Roman" w:hAnsi="Times New Roman" w:cs="Times New Roman"/>
          <w:sz w:val="28"/>
          <w:szCs w:val="28"/>
        </w:rPr>
      </w:pPr>
    </w:p>
    <w:p w:rsidR="00520BFE" w:rsidRDefault="00520BFE" w:rsidP="00624EF0">
      <w:pPr>
        <w:tabs>
          <w:tab w:val="left" w:pos="3796"/>
        </w:tabs>
        <w:rPr>
          <w:rFonts w:ascii="Times New Roman" w:hAnsi="Times New Roman" w:cs="Times New Roman"/>
          <w:sz w:val="28"/>
          <w:szCs w:val="28"/>
        </w:rPr>
      </w:pPr>
    </w:p>
    <w:p w:rsidR="00520BFE" w:rsidRDefault="00520BFE" w:rsidP="00624EF0">
      <w:pPr>
        <w:tabs>
          <w:tab w:val="left" w:pos="3796"/>
        </w:tabs>
        <w:rPr>
          <w:rFonts w:ascii="Times New Roman" w:hAnsi="Times New Roman" w:cs="Times New Roman"/>
          <w:sz w:val="28"/>
          <w:szCs w:val="28"/>
        </w:rPr>
      </w:pPr>
    </w:p>
    <w:p w:rsidR="00520BFE" w:rsidRDefault="00520BFE" w:rsidP="00624EF0">
      <w:pPr>
        <w:tabs>
          <w:tab w:val="left" w:pos="3796"/>
        </w:tabs>
        <w:rPr>
          <w:rFonts w:ascii="Times New Roman" w:hAnsi="Times New Roman" w:cs="Times New Roman"/>
          <w:sz w:val="28"/>
          <w:szCs w:val="28"/>
        </w:rPr>
      </w:pPr>
    </w:p>
    <w:p w:rsidR="000E4289" w:rsidRPr="00E26E75" w:rsidRDefault="000E4289" w:rsidP="00624EF0">
      <w:pPr>
        <w:tabs>
          <w:tab w:val="left" w:pos="3796"/>
        </w:tabs>
        <w:rPr>
          <w:rFonts w:cs="Times New Roman"/>
          <w:sz w:val="28"/>
          <w:szCs w:val="28"/>
        </w:rPr>
      </w:pPr>
      <w:r w:rsidRPr="00E26E75">
        <w:rPr>
          <w:rFonts w:cs="Times New Roman"/>
          <w:sz w:val="28"/>
          <w:szCs w:val="28"/>
        </w:rPr>
        <w:lastRenderedPageBreak/>
        <w:t xml:space="preserve">2.2 </w:t>
      </w:r>
      <w:r w:rsidRPr="00E26E75">
        <w:rPr>
          <w:rFonts w:cs="Times New Roman"/>
          <w:b/>
          <w:sz w:val="28"/>
          <w:szCs w:val="28"/>
        </w:rPr>
        <w:t>Explain the importance of managing behaviour without conflict.</w:t>
      </w:r>
      <w:r w:rsidR="001369E9" w:rsidRPr="00E26E75">
        <w:rPr>
          <w:rFonts w:cs="Times New Roman"/>
          <w:b/>
          <w:sz w:val="28"/>
          <w:szCs w:val="28"/>
        </w:rPr>
        <w:t xml:space="preserve"> </w:t>
      </w:r>
      <w:r w:rsidR="001369E9" w:rsidRPr="00E26E75">
        <w:rPr>
          <w:rFonts w:cs="Times New Roman"/>
          <w:b/>
          <w:color w:val="FF0000"/>
          <w:sz w:val="28"/>
          <w:szCs w:val="28"/>
        </w:rPr>
        <w:t>(Pass)</w:t>
      </w:r>
    </w:p>
    <w:p w:rsidR="000E4289" w:rsidRPr="00E26E75" w:rsidRDefault="000E4289" w:rsidP="00624EF0">
      <w:pPr>
        <w:tabs>
          <w:tab w:val="left" w:pos="3796"/>
        </w:tabs>
        <w:rPr>
          <w:rFonts w:cs="Times New Roman"/>
          <w:b/>
          <w:sz w:val="28"/>
          <w:szCs w:val="28"/>
        </w:rPr>
      </w:pPr>
    </w:p>
    <w:p w:rsidR="000E4289" w:rsidRPr="00E26E75" w:rsidRDefault="00703D65" w:rsidP="00624EF0">
      <w:pPr>
        <w:tabs>
          <w:tab w:val="left" w:pos="3796"/>
        </w:tabs>
        <w:rPr>
          <w:rFonts w:cs="Times New Roman"/>
          <w:b/>
          <w:sz w:val="28"/>
          <w:szCs w:val="28"/>
        </w:rPr>
      </w:pPr>
      <w:r w:rsidRPr="00E26E75">
        <w:rPr>
          <w:rFonts w:cs="Times New Roman"/>
          <w:b/>
          <w:sz w:val="28"/>
          <w:szCs w:val="28"/>
        </w:rPr>
        <w:t xml:space="preserve">Ideas for managing conflict: </w:t>
      </w:r>
    </w:p>
    <w:p w:rsidR="000E4289" w:rsidRPr="008E62E1" w:rsidRDefault="008E62E1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  <w:r w:rsidRPr="008E62E1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1266825</wp:posOffset>
                </wp:positionH>
                <wp:positionV relativeFrom="paragraph">
                  <wp:posOffset>35560</wp:posOffset>
                </wp:positionV>
                <wp:extent cx="3228975" cy="2847975"/>
                <wp:effectExtent l="19050" t="19050" r="66675" b="47625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284797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7DB4" w:rsidRDefault="00D27DB4" w:rsidP="00D27DB4">
                            <w:pPr>
                              <w:jc w:val="center"/>
                            </w:pPr>
                            <w:r>
                              <w:t>Example of managing behaviour without conflict.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3" o:spid="_x0000_s1028" type="#_x0000_t72" style="position:absolute;margin-left:99.75pt;margin-top:2.8pt;width:254.25pt;height:224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" fillcolor="#5b9bd5 [3204]" strokecolor="#1f4d78 [1604]" strokeweight="1pt">
                <v:textbox>
                  <w:txbxContent>
                    <w:p w:rsidR="00D27DB4" w:rsidRDefault="00D27DB4" w:rsidP="00D27DB4">
                      <w:pPr>
                        <w:jc w:val="center"/>
                      </w:pPr>
                      <w:r>
                        <w:t>Example of managing behaviour without conflict.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4289" w:rsidRPr="008E62E1" w:rsidRDefault="000E4289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D27DB4" w:rsidRPr="008E62E1" w:rsidRDefault="00D27DB4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D27DB4" w:rsidRPr="008E62E1" w:rsidRDefault="00D27DB4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D27DB4" w:rsidRPr="008E62E1" w:rsidRDefault="00D27DB4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D27DB4" w:rsidRPr="008E62E1" w:rsidRDefault="00D27DB4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D27DB4" w:rsidRPr="008E62E1" w:rsidRDefault="00D27DB4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D27DB4" w:rsidRPr="008E62E1" w:rsidRDefault="00D27DB4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D27DB4" w:rsidRPr="008E62E1" w:rsidRDefault="00D27DB4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D27DB4" w:rsidRPr="008E62E1" w:rsidRDefault="00D27DB4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520BFE" w:rsidRDefault="00520BFE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D27DB4" w:rsidRPr="00E26E75" w:rsidRDefault="00520BFE" w:rsidP="00624EF0">
      <w:pPr>
        <w:tabs>
          <w:tab w:val="left" w:pos="3796"/>
        </w:tabs>
        <w:rPr>
          <w:rFonts w:cs="Times New Roman"/>
          <w:b/>
          <w:sz w:val="28"/>
          <w:szCs w:val="28"/>
        </w:rPr>
      </w:pPr>
      <w:r w:rsidRPr="00E26E75">
        <w:rPr>
          <w:rFonts w:cs="Times New Roman"/>
          <w:b/>
          <w:color w:val="FF0000"/>
          <w:sz w:val="28"/>
          <w:szCs w:val="28"/>
        </w:rPr>
        <w:t xml:space="preserve">For a </w:t>
      </w:r>
      <w:r w:rsidRPr="00E26E75">
        <w:rPr>
          <w:rFonts w:cs="Times New Roman"/>
          <w:b/>
          <w:color w:val="FF0000"/>
          <w:sz w:val="28"/>
          <w:szCs w:val="28"/>
          <w:u w:val="single"/>
        </w:rPr>
        <w:t>merit</w:t>
      </w:r>
      <w:r w:rsidRPr="00E26E75">
        <w:rPr>
          <w:rFonts w:cs="Times New Roman"/>
          <w:b/>
          <w:sz w:val="28"/>
          <w:szCs w:val="28"/>
        </w:rPr>
        <w:t xml:space="preserve">, pick three ideas and explain in detail the importance of managing behaviour without conflict. </w:t>
      </w:r>
    </w:p>
    <w:p w:rsidR="00520BFE" w:rsidRPr="00E26E75" w:rsidRDefault="00520BFE" w:rsidP="00624EF0">
      <w:pPr>
        <w:tabs>
          <w:tab w:val="left" w:pos="3796"/>
        </w:tabs>
        <w:rPr>
          <w:rFonts w:cs="Times New Roman"/>
          <w:b/>
          <w:sz w:val="28"/>
          <w:szCs w:val="28"/>
        </w:rPr>
      </w:pPr>
    </w:p>
    <w:p w:rsidR="00520BFE" w:rsidRPr="00E26E75" w:rsidRDefault="00520BFE" w:rsidP="00520BFE">
      <w:pPr>
        <w:pStyle w:val="ListParagraph"/>
        <w:numPr>
          <w:ilvl w:val="0"/>
          <w:numId w:val="27"/>
        </w:numPr>
        <w:tabs>
          <w:tab w:val="left" w:pos="3796"/>
        </w:tabs>
        <w:rPr>
          <w:rFonts w:cs="Times New Roman"/>
          <w:b/>
          <w:sz w:val="28"/>
          <w:szCs w:val="28"/>
        </w:rPr>
      </w:pPr>
      <w:r w:rsidRPr="00E26E75">
        <w:rPr>
          <w:rFonts w:cs="Times New Roman"/>
          <w:b/>
          <w:sz w:val="28"/>
          <w:szCs w:val="28"/>
        </w:rPr>
        <w:t xml:space="preserve">  </w:t>
      </w:r>
    </w:p>
    <w:p w:rsidR="00520BFE" w:rsidRPr="00E26E75" w:rsidRDefault="00520BFE" w:rsidP="00520BFE">
      <w:pPr>
        <w:tabs>
          <w:tab w:val="left" w:pos="3796"/>
        </w:tabs>
        <w:ind w:left="360"/>
        <w:rPr>
          <w:rFonts w:cs="Times New Roman"/>
          <w:b/>
          <w:sz w:val="28"/>
          <w:szCs w:val="28"/>
        </w:rPr>
      </w:pPr>
    </w:p>
    <w:p w:rsidR="00520BFE" w:rsidRPr="00E26E75" w:rsidRDefault="00520BFE" w:rsidP="00520BFE">
      <w:pPr>
        <w:pStyle w:val="ListParagraph"/>
        <w:numPr>
          <w:ilvl w:val="0"/>
          <w:numId w:val="27"/>
        </w:numPr>
        <w:tabs>
          <w:tab w:val="left" w:pos="3796"/>
        </w:tabs>
        <w:rPr>
          <w:rFonts w:cs="Times New Roman"/>
          <w:b/>
          <w:sz w:val="28"/>
          <w:szCs w:val="28"/>
        </w:rPr>
      </w:pPr>
      <w:r w:rsidRPr="00E26E75">
        <w:rPr>
          <w:rFonts w:cs="Times New Roman"/>
          <w:b/>
          <w:sz w:val="28"/>
          <w:szCs w:val="28"/>
        </w:rPr>
        <w:t xml:space="preserve">  </w:t>
      </w:r>
    </w:p>
    <w:p w:rsidR="00520BFE" w:rsidRPr="00E26E75" w:rsidRDefault="00520BFE" w:rsidP="00520BFE">
      <w:pPr>
        <w:tabs>
          <w:tab w:val="left" w:pos="3796"/>
        </w:tabs>
        <w:rPr>
          <w:rFonts w:cs="Times New Roman"/>
          <w:b/>
          <w:sz w:val="28"/>
          <w:szCs w:val="28"/>
        </w:rPr>
      </w:pPr>
    </w:p>
    <w:p w:rsidR="00520BFE" w:rsidRPr="00E26E75" w:rsidRDefault="00520BFE" w:rsidP="00520BFE">
      <w:pPr>
        <w:pStyle w:val="ListParagraph"/>
        <w:numPr>
          <w:ilvl w:val="0"/>
          <w:numId w:val="27"/>
        </w:numPr>
        <w:tabs>
          <w:tab w:val="left" w:pos="3796"/>
        </w:tabs>
        <w:rPr>
          <w:rFonts w:cs="Times New Roman"/>
          <w:b/>
          <w:sz w:val="28"/>
          <w:szCs w:val="28"/>
        </w:rPr>
      </w:pPr>
      <w:r w:rsidRPr="00E26E75">
        <w:rPr>
          <w:rFonts w:cs="Times New Roman"/>
          <w:b/>
          <w:sz w:val="28"/>
          <w:szCs w:val="28"/>
        </w:rPr>
        <w:t xml:space="preserve">  </w:t>
      </w:r>
    </w:p>
    <w:p w:rsidR="00703D65" w:rsidRPr="00E26E75" w:rsidRDefault="00703D65" w:rsidP="00703D65">
      <w:pPr>
        <w:pStyle w:val="ListParagraph"/>
        <w:tabs>
          <w:tab w:val="left" w:pos="3796"/>
        </w:tabs>
        <w:rPr>
          <w:rFonts w:cs="Times New Roman"/>
          <w:b/>
          <w:sz w:val="28"/>
          <w:szCs w:val="28"/>
        </w:rPr>
      </w:pPr>
    </w:p>
    <w:p w:rsidR="00703D65" w:rsidRPr="00E26E75" w:rsidRDefault="00703D65" w:rsidP="00703D65">
      <w:pPr>
        <w:pStyle w:val="ListParagraph"/>
        <w:tabs>
          <w:tab w:val="left" w:pos="3796"/>
        </w:tabs>
        <w:rPr>
          <w:rFonts w:cs="Times New Roman"/>
          <w:b/>
          <w:sz w:val="28"/>
          <w:szCs w:val="28"/>
        </w:rPr>
      </w:pPr>
    </w:p>
    <w:p w:rsidR="00520BFE" w:rsidRPr="00E26E75" w:rsidRDefault="00703D65" w:rsidP="00520BFE">
      <w:pPr>
        <w:tabs>
          <w:tab w:val="left" w:pos="3796"/>
        </w:tabs>
        <w:rPr>
          <w:rFonts w:cs="Times New Roman"/>
          <w:b/>
          <w:color w:val="FF0000"/>
          <w:sz w:val="28"/>
          <w:szCs w:val="28"/>
        </w:rPr>
      </w:pPr>
      <w:r w:rsidRPr="00E26E75">
        <w:rPr>
          <w:rFonts w:cs="Times New Roman"/>
          <w:b/>
          <w:sz w:val="28"/>
          <w:szCs w:val="28"/>
        </w:rPr>
        <w:t xml:space="preserve">Ask your teacher for a scenario-based question, this may confirm your </w:t>
      </w:r>
      <w:r w:rsidRPr="00E26E75">
        <w:rPr>
          <w:rFonts w:cs="Times New Roman"/>
          <w:b/>
          <w:color w:val="FF0000"/>
          <w:sz w:val="28"/>
          <w:szCs w:val="28"/>
        </w:rPr>
        <w:t xml:space="preserve">Merit. </w:t>
      </w:r>
    </w:p>
    <w:p w:rsidR="00E26E75" w:rsidRDefault="00E26E75" w:rsidP="00624EF0">
      <w:pPr>
        <w:tabs>
          <w:tab w:val="left" w:pos="3796"/>
        </w:tabs>
        <w:rPr>
          <w:rFonts w:cs="Times New Roman"/>
          <w:b/>
          <w:sz w:val="28"/>
          <w:szCs w:val="28"/>
        </w:rPr>
      </w:pPr>
    </w:p>
    <w:p w:rsidR="00EF5044" w:rsidRPr="00E26E75" w:rsidRDefault="00EF5044" w:rsidP="00624EF0">
      <w:pPr>
        <w:tabs>
          <w:tab w:val="left" w:pos="3796"/>
        </w:tabs>
        <w:rPr>
          <w:rFonts w:cs="Times New Roman"/>
          <w:b/>
          <w:sz w:val="28"/>
          <w:szCs w:val="28"/>
        </w:rPr>
      </w:pPr>
      <w:r w:rsidRPr="00E26E75">
        <w:rPr>
          <w:rFonts w:cs="Times New Roman"/>
          <w:b/>
          <w:sz w:val="28"/>
          <w:szCs w:val="28"/>
        </w:rPr>
        <w:lastRenderedPageBreak/>
        <w:t>2.3 Describe</w:t>
      </w:r>
      <w:r w:rsidR="00520BFE" w:rsidRPr="00E26E75">
        <w:rPr>
          <w:rFonts w:cs="Times New Roman"/>
          <w:b/>
          <w:sz w:val="28"/>
          <w:szCs w:val="28"/>
        </w:rPr>
        <w:t xml:space="preserve"> </w:t>
      </w:r>
      <w:r w:rsidR="00520BFE" w:rsidRPr="00E26E75">
        <w:rPr>
          <w:rFonts w:cs="Times New Roman"/>
          <w:b/>
          <w:color w:val="FF0000"/>
          <w:sz w:val="28"/>
          <w:szCs w:val="28"/>
        </w:rPr>
        <w:t>(</w:t>
      </w:r>
      <w:r w:rsidR="00520BFE" w:rsidRPr="00E26E75">
        <w:rPr>
          <w:rFonts w:cs="Times New Roman"/>
          <w:b/>
          <w:color w:val="FF0000"/>
          <w:sz w:val="28"/>
          <w:szCs w:val="28"/>
          <w:u w:val="single"/>
        </w:rPr>
        <w:t>merit</w:t>
      </w:r>
      <w:r w:rsidR="00520BFE" w:rsidRPr="00E26E75">
        <w:rPr>
          <w:rFonts w:cs="Times New Roman"/>
          <w:b/>
          <w:color w:val="FF0000"/>
          <w:sz w:val="28"/>
          <w:szCs w:val="28"/>
        </w:rPr>
        <w:t>, in detail)</w:t>
      </w:r>
      <w:r w:rsidRPr="00E26E75">
        <w:rPr>
          <w:rFonts w:cs="Times New Roman"/>
          <w:b/>
          <w:sz w:val="28"/>
          <w:szCs w:val="28"/>
        </w:rPr>
        <w:t xml:space="preserve"> the importance of working within relevant codes of practice.</w:t>
      </w:r>
    </w:p>
    <w:p w:rsidR="00EF5044" w:rsidRPr="00E26E75" w:rsidRDefault="00EF5044" w:rsidP="00624EF0">
      <w:pPr>
        <w:tabs>
          <w:tab w:val="left" w:pos="3796"/>
        </w:tabs>
        <w:rPr>
          <w:rFonts w:cs="Times New Roman"/>
          <w:sz w:val="28"/>
          <w:szCs w:val="28"/>
        </w:rPr>
      </w:pPr>
      <w:r w:rsidRPr="00E26E75">
        <w:rPr>
          <w:rFonts w:cs="Times New Roman"/>
          <w:sz w:val="28"/>
          <w:szCs w:val="28"/>
        </w:rPr>
        <w:t>Codes of Practice – What they are and why you should use them?</w:t>
      </w:r>
    </w:p>
    <w:p w:rsidR="00EF5044" w:rsidRPr="00E26E75" w:rsidRDefault="00EF5044" w:rsidP="00624EF0">
      <w:pPr>
        <w:tabs>
          <w:tab w:val="left" w:pos="3796"/>
        </w:tabs>
        <w:rPr>
          <w:rFonts w:cs="Times New Roman"/>
          <w:sz w:val="28"/>
          <w:szCs w:val="28"/>
        </w:rPr>
      </w:pPr>
      <w:r w:rsidRPr="00E26E75">
        <w:rPr>
          <w:rFonts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62E1" w:rsidRPr="00E26E75">
        <w:rPr>
          <w:rFonts w:cs="Times New Roman"/>
          <w:sz w:val="28"/>
          <w:szCs w:val="28"/>
        </w:rPr>
        <w:t>_______________________________</w:t>
      </w:r>
    </w:p>
    <w:p w:rsidR="008E62E1" w:rsidRPr="00E26E75" w:rsidRDefault="008E62E1" w:rsidP="00624EF0">
      <w:pPr>
        <w:tabs>
          <w:tab w:val="left" w:pos="3796"/>
        </w:tabs>
        <w:rPr>
          <w:rFonts w:cs="Times New Roman"/>
          <w:sz w:val="28"/>
          <w:szCs w:val="28"/>
        </w:rPr>
      </w:pPr>
    </w:p>
    <w:p w:rsidR="008E62E1" w:rsidRPr="00E26E75" w:rsidRDefault="008E62E1" w:rsidP="00624EF0">
      <w:pPr>
        <w:tabs>
          <w:tab w:val="left" w:pos="3796"/>
        </w:tabs>
        <w:rPr>
          <w:rFonts w:cs="Times New Roman"/>
          <w:sz w:val="28"/>
          <w:szCs w:val="28"/>
        </w:rPr>
      </w:pPr>
    </w:p>
    <w:p w:rsidR="00EF5044" w:rsidRPr="00E26E75" w:rsidRDefault="00EF5044" w:rsidP="00624EF0">
      <w:pPr>
        <w:tabs>
          <w:tab w:val="left" w:pos="3796"/>
        </w:tabs>
        <w:rPr>
          <w:rFonts w:cs="Times New Roman"/>
          <w:sz w:val="28"/>
          <w:szCs w:val="28"/>
        </w:rPr>
      </w:pPr>
      <w:r w:rsidRPr="00E26E75">
        <w:rPr>
          <w:rFonts w:cs="Times New Roman"/>
          <w:sz w:val="28"/>
          <w:szCs w:val="28"/>
        </w:rPr>
        <w:t>Can you think of any sport where you would have to follow code and practice, and why?</w:t>
      </w:r>
    </w:p>
    <w:p w:rsidR="00EF5044" w:rsidRPr="00E26E75" w:rsidRDefault="00EF5044" w:rsidP="00624EF0">
      <w:pPr>
        <w:tabs>
          <w:tab w:val="left" w:pos="3796"/>
        </w:tabs>
        <w:rPr>
          <w:rFonts w:cs="Times New Roman"/>
          <w:sz w:val="28"/>
          <w:szCs w:val="28"/>
        </w:rPr>
      </w:pPr>
      <w:r w:rsidRPr="00E26E75">
        <w:rPr>
          <w:rFonts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62E1" w:rsidRPr="00E26E75">
        <w:rPr>
          <w:rFonts w:cs="Times New Roman"/>
          <w:sz w:val="28"/>
          <w:szCs w:val="28"/>
        </w:rPr>
        <w:t>______________________________________________</w:t>
      </w:r>
    </w:p>
    <w:p w:rsidR="008E62E1" w:rsidRPr="008E62E1" w:rsidRDefault="008E62E1" w:rsidP="00624EF0">
      <w:pPr>
        <w:tabs>
          <w:tab w:val="left" w:pos="3796"/>
        </w:tabs>
        <w:rPr>
          <w:rFonts w:ascii="Times New Roman" w:hAnsi="Times New Roman" w:cs="Times New Roman"/>
          <w:sz w:val="28"/>
          <w:szCs w:val="28"/>
        </w:rPr>
      </w:pPr>
    </w:p>
    <w:p w:rsidR="00520BFE" w:rsidRDefault="00520BFE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520BFE" w:rsidRDefault="00520BFE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520BFE" w:rsidRDefault="00520BFE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4A235D" w:rsidRDefault="004A235D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4A235D" w:rsidRDefault="004A235D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4A235D" w:rsidRDefault="004A235D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D27DB4" w:rsidRPr="00E26E75" w:rsidRDefault="00EF5044" w:rsidP="00624EF0">
      <w:pPr>
        <w:tabs>
          <w:tab w:val="left" w:pos="3796"/>
        </w:tabs>
        <w:rPr>
          <w:rFonts w:cs="Times New Roman"/>
          <w:b/>
          <w:color w:val="FF0000"/>
          <w:sz w:val="28"/>
          <w:szCs w:val="28"/>
        </w:rPr>
      </w:pPr>
      <w:r w:rsidRPr="00E26E75">
        <w:rPr>
          <w:rFonts w:cs="Times New Roman"/>
          <w:b/>
          <w:sz w:val="28"/>
          <w:szCs w:val="28"/>
        </w:rPr>
        <w:t xml:space="preserve">3.1 Outline the importance of effective </w:t>
      </w:r>
      <w:r w:rsidR="00994A26" w:rsidRPr="00E26E75">
        <w:rPr>
          <w:rFonts w:cs="Times New Roman"/>
          <w:b/>
          <w:sz w:val="28"/>
          <w:szCs w:val="28"/>
        </w:rPr>
        <w:t>teamwork</w:t>
      </w:r>
      <w:r w:rsidRPr="00E26E75">
        <w:rPr>
          <w:rFonts w:cs="Times New Roman"/>
          <w:b/>
          <w:sz w:val="28"/>
          <w:szCs w:val="28"/>
        </w:rPr>
        <w:t>.</w:t>
      </w:r>
      <w:r w:rsidR="00520BFE" w:rsidRPr="00E26E75">
        <w:rPr>
          <w:rFonts w:cs="Times New Roman"/>
          <w:b/>
          <w:sz w:val="28"/>
          <w:szCs w:val="28"/>
        </w:rPr>
        <w:t xml:space="preserve"> </w:t>
      </w:r>
      <w:r w:rsidR="00520BFE" w:rsidRPr="00E26E75">
        <w:rPr>
          <w:rFonts w:cs="Times New Roman"/>
          <w:b/>
          <w:color w:val="FF0000"/>
          <w:sz w:val="28"/>
          <w:szCs w:val="28"/>
        </w:rPr>
        <w:t>(</w:t>
      </w:r>
      <w:r w:rsidR="00994A26" w:rsidRPr="00E26E75">
        <w:rPr>
          <w:rFonts w:cs="Times New Roman"/>
          <w:b/>
          <w:color w:val="FF0000"/>
          <w:sz w:val="28"/>
          <w:szCs w:val="28"/>
          <w:u w:val="single"/>
        </w:rPr>
        <w:t>Pass</w:t>
      </w:r>
      <w:r w:rsidR="00520BFE" w:rsidRPr="00E26E75">
        <w:rPr>
          <w:rFonts w:cs="Times New Roman"/>
          <w:b/>
          <w:color w:val="FF0000"/>
          <w:sz w:val="28"/>
          <w:szCs w:val="28"/>
          <w:u w:val="single"/>
        </w:rPr>
        <w:t xml:space="preserve"> </w:t>
      </w:r>
      <w:r w:rsidR="00520BFE" w:rsidRPr="00E26E75">
        <w:rPr>
          <w:rFonts w:cs="Times New Roman"/>
          <w:b/>
          <w:color w:val="FF0000"/>
          <w:sz w:val="28"/>
          <w:szCs w:val="28"/>
        </w:rPr>
        <w:t>only)</w:t>
      </w:r>
    </w:p>
    <w:p w:rsidR="00EF5044" w:rsidRPr="00E26E75" w:rsidRDefault="00EF5044" w:rsidP="00624EF0">
      <w:pPr>
        <w:tabs>
          <w:tab w:val="left" w:pos="3796"/>
        </w:tabs>
        <w:rPr>
          <w:rFonts w:cs="Times New Roman"/>
          <w:b/>
          <w:sz w:val="28"/>
          <w:szCs w:val="28"/>
        </w:rPr>
      </w:pPr>
    </w:p>
    <w:p w:rsidR="00EF5044" w:rsidRPr="00E26E75" w:rsidRDefault="00EF5044" w:rsidP="00624EF0">
      <w:pPr>
        <w:tabs>
          <w:tab w:val="left" w:pos="3796"/>
        </w:tabs>
        <w:rPr>
          <w:rFonts w:cs="Times New Roman"/>
          <w:sz w:val="28"/>
          <w:szCs w:val="28"/>
        </w:rPr>
      </w:pPr>
      <w:r w:rsidRPr="00E26E75">
        <w:rPr>
          <w:rFonts w:cs="Times New Roman"/>
          <w:sz w:val="28"/>
          <w:szCs w:val="28"/>
        </w:rPr>
        <w:t>Define teamwork: ________________________________________________________________________________________________________________________________________________________________________________________________________</w:t>
      </w:r>
      <w:r w:rsidR="008E62E1" w:rsidRPr="00E26E75">
        <w:rPr>
          <w:rFonts w:cs="Times New Roman"/>
          <w:sz w:val="28"/>
          <w:szCs w:val="28"/>
        </w:rPr>
        <w:t>_______________________________________________________</w:t>
      </w:r>
      <w:r w:rsidRPr="00E26E75">
        <w:rPr>
          <w:rFonts w:cs="Times New Roman"/>
          <w:sz w:val="28"/>
          <w:szCs w:val="28"/>
        </w:rPr>
        <w:t>_</w:t>
      </w:r>
    </w:p>
    <w:p w:rsidR="00EF5044" w:rsidRPr="008E62E1" w:rsidRDefault="00EF5044" w:rsidP="00624EF0">
      <w:pPr>
        <w:tabs>
          <w:tab w:val="left" w:pos="3796"/>
        </w:tabs>
        <w:rPr>
          <w:rFonts w:ascii="Times New Roman" w:hAnsi="Times New Roman" w:cs="Times New Roman"/>
          <w:sz w:val="28"/>
          <w:szCs w:val="28"/>
        </w:rPr>
      </w:pPr>
    </w:p>
    <w:p w:rsidR="00EF5044" w:rsidRPr="008E62E1" w:rsidRDefault="00EF5044" w:rsidP="00624EF0">
      <w:pPr>
        <w:tabs>
          <w:tab w:val="left" w:pos="3796"/>
        </w:tabs>
        <w:rPr>
          <w:rFonts w:ascii="Times New Roman" w:hAnsi="Times New Roman" w:cs="Times New Roman"/>
          <w:sz w:val="28"/>
          <w:szCs w:val="28"/>
        </w:rPr>
      </w:pPr>
    </w:p>
    <w:p w:rsidR="00EF5044" w:rsidRPr="008E62E1" w:rsidRDefault="00EF5044" w:rsidP="00624EF0">
      <w:pPr>
        <w:tabs>
          <w:tab w:val="left" w:pos="3796"/>
        </w:tabs>
        <w:rPr>
          <w:rFonts w:ascii="Times New Roman" w:hAnsi="Times New Roman" w:cs="Times New Roman"/>
          <w:sz w:val="28"/>
          <w:szCs w:val="28"/>
        </w:rPr>
      </w:pPr>
    </w:p>
    <w:p w:rsidR="00EF5044" w:rsidRPr="008E62E1" w:rsidRDefault="00EF5044" w:rsidP="00624EF0">
      <w:pPr>
        <w:tabs>
          <w:tab w:val="left" w:pos="3796"/>
        </w:tabs>
        <w:rPr>
          <w:rFonts w:ascii="Times New Roman" w:hAnsi="Times New Roman" w:cs="Times New Roman"/>
          <w:sz w:val="28"/>
          <w:szCs w:val="28"/>
        </w:rPr>
      </w:pPr>
    </w:p>
    <w:p w:rsidR="00EF5044" w:rsidRPr="008E62E1" w:rsidRDefault="00E26E75" w:rsidP="00624EF0">
      <w:pPr>
        <w:tabs>
          <w:tab w:val="left" w:pos="3796"/>
        </w:tabs>
        <w:rPr>
          <w:rFonts w:ascii="Times New Roman" w:hAnsi="Times New Roman" w:cs="Times New Roman"/>
          <w:sz w:val="28"/>
          <w:szCs w:val="28"/>
        </w:rPr>
      </w:pPr>
      <w:r w:rsidRPr="008E62E1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1019175</wp:posOffset>
                </wp:positionH>
                <wp:positionV relativeFrom="paragraph">
                  <wp:posOffset>12065</wp:posOffset>
                </wp:positionV>
                <wp:extent cx="3486150" cy="27241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2724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5044" w:rsidRPr="00EF5044" w:rsidRDefault="00EF5044" w:rsidP="00EF504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F5044">
                              <w:rPr>
                                <w:sz w:val="28"/>
                              </w:rPr>
                              <w:t xml:space="preserve">Why is </w:t>
                            </w:r>
                            <w:r w:rsidR="004A235D">
                              <w:rPr>
                                <w:sz w:val="28"/>
                              </w:rPr>
                              <w:t xml:space="preserve">it </w:t>
                            </w:r>
                            <w:r w:rsidRPr="00EF5044">
                              <w:rPr>
                                <w:sz w:val="28"/>
                              </w:rPr>
                              <w:t>important to work as team?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9" style="position:absolute;margin-left:80.25pt;margin-top:.95pt;width:274.5pt;height:21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" fillcolor="#5b9bd5 [3204]" strokecolor="#1f4d78 [1604]" strokeweight="1pt">
                <v:stroke joinstyle="miter"/>
                <v:textbox>
                  <w:txbxContent>
                    <w:p w:rsidR="00EF5044" w:rsidRPr="00EF5044" w:rsidRDefault="00EF5044" w:rsidP="00EF5044">
                      <w:pPr>
                        <w:jc w:val="center"/>
                        <w:rPr>
                          <w:sz w:val="28"/>
                        </w:rPr>
                      </w:pPr>
                      <w:r w:rsidRPr="00EF5044">
                        <w:rPr>
                          <w:sz w:val="28"/>
                        </w:rPr>
                        <w:t xml:space="preserve">Why is </w:t>
                      </w:r>
                      <w:r w:rsidR="004A235D">
                        <w:rPr>
                          <w:sz w:val="28"/>
                        </w:rPr>
                        <w:t xml:space="preserve">it </w:t>
                      </w:r>
                      <w:r w:rsidRPr="00EF5044">
                        <w:rPr>
                          <w:sz w:val="28"/>
                        </w:rPr>
                        <w:t>important to work as team?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EF5044" w:rsidRPr="008E62E1" w:rsidRDefault="00EF5044" w:rsidP="00624EF0">
      <w:pPr>
        <w:tabs>
          <w:tab w:val="left" w:pos="3796"/>
        </w:tabs>
        <w:rPr>
          <w:rFonts w:ascii="Times New Roman" w:hAnsi="Times New Roman" w:cs="Times New Roman"/>
          <w:sz w:val="28"/>
          <w:szCs w:val="28"/>
        </w:rPr>
      </w:pPr>
    </w:p>
    <w:p w:rsidR="00EF5044" w:rsidRPr="008E62E1" w:rsidRDefault="00EF5044" w:rsidP="00624EF0">
      <w:pPr>
        <w:tabs>
          <w:tab w:val="left" w:pos="3796"/>
        </w:tabs>
        <w:rPr>
          <w:rFonts w:ascii="Times New Roman" w:hAnsi="Times New Roman" w:cs="Times New Roman"/>
          <w:sz w:val="28"/>
          <w:szCs w:val="28"/>
        </w:rPr>
      </w:pPr>
    </w:p>
    <w:p w:rsidR="00EF5044" w:rsidRPr="008E62E1" w:rsidRDefault="00EF5044" w:rsidP="00624EF0">
      <w:pPr>
        <w:tabs>
          <w:tab w:val="left" w:pos="3796"/>
        </w:tabs>
        <w:rPr>
          <w:rFonts w:ascii="Times New Roman" w:hAnsi="Times New Roman" w:cs="Times New Roman"/>
          <w:sz w:val="28"/>
          <w:szCs w:val="28"/>
        </w:rPr>
      </w:pPr>
    </w:p>
    <w:p w:rsidR="00EF5044" w:rsidRPr="008E62E1" w:rsidRDefault="00EF5044" w:rsidP="00624EF0">
      <w:pPr>
        <w:tabs>
          <w:tab w:val="left" w:pos="3796"/>
        </w:tabs>
        <w:rPr>
          <w:rFonts w:ascii="Times New Roman" w:hAnsi="Times New Roman" w:cs="Times New Roman"/>
          <w:sz w:val="28"/>
          <w:szCs w:val="28"/>
        </w:rPr>
      </w:pPr>
    </w:p>
    <w:p w:rsidR="00EF5044" w:rsidRPr="008E62E1" w:rsidRDefault="00EF5044" w:rsidP="00624EF0">
      <w:pPr>
        <w:tabs>
          <w:tab w:val="left" w:pos="3796"/>
        </w:tabs>
        <w:rPr>
          <w:rFonts w:ascii="Times New Roman" w:hAnsi="Times New Roman" w:cs="Times New Roman"/>
          <w:sz w:val="28"/>
          <w:szCs w:val="28"/>
        </w:rPr>
      </w:pPr>
    </w:p>
    <w:p w:rsidR="00EF5044" w:rsidRPr="008E62E1" w:rsidRDefault="00EF5044" w:rsidP="00624EF0">
      <w:pPr>
        <w:tabs>
          <w:tab w:val="left" w:pos="3796"/>
        </w:tabs>
        <w:rPr>
          <w:rFonts w:ascii="Times New Roman" w:hAnsi="Times New Roman" w:cs="Times New Roman"/>
          <w:sz w:val="28"/>
          <w:szCs w:val="28"/>
        </w:rPr>
      </w:pPr>
    </w:p>
    <w:p w:rsidR="00EF5044" w:rsidRPr="008E62E1" w:rsidRDefault="00EF5044" w:rsidP="00624EF0">
      <w:pPr>
        <w:tabs>
          <w:tab w:val="left" w:pos="3796"/>
        </w:tabs>
        <w:rPr>
          <w:rFonts w:ascii="Times New Roman" w:hAnsi="Times New Roman" w:cs="Times New Roman"/>
          <w:sz w:val="28"/>
          <w:szCs w:val="28"/>
        </w:rPr>
      </w:pPr>
    </w:p>
    <w:p w:rsidR="00EF5044" w:rsidRPr="008E62E1" w:rsidRDefault="00EF5044" w:rsidP="00624EF0">
      <w:pPr>
        <w:tabs>
          <w:tab w:val="left" w:pos="3796"/>
        </w:tabs>
        <w:rPr>
          <w:rFonts w:ascii="Times New Roman" w:hAnsi="Times New Roman" w:cs="Times New Roman"/>
          <w:sz w:val="28"/>
          <w:szCs w:val="28"/>
        </w:rPr>
      </w:pPr>
    </w:p>
    <w:p w:rsidR="00EF5044" w:rsidRPr="008E62E1" w:rsidRDefault="00EF5044" w:rsidP="00624EF0">
      <w:pPr>
        <w:tabs>
          <w:tab w:val="left" w:pos="3796"/>
        </w:tabs>
        <w:rPr>
          <w:rFonts w:ascii="Times New Roman" w:hAnsi="Times New Roman" w:cs="Times New Roman"/>
          <w:sz w:val="28"/>
          <w:szCs w:val="28"/>
        </w:rPr>
      </w:pPr>
    </w:p>
    <w:p w:rsidR="00EF5044" w:rsidRPr="008E62E1" w:rsidRDefault="00EF5044" w:rsidP="00624EF0">
      <w:pPr>
        <w:tabs>
          <w:tab w:val="left" w:pos="3796"/>
        </w:tabs>
        <w:rPr>
          <w:rFonts w:ascii="Times New Roman" w:hAnsi="Times New Roman" w:cs="Times New Roman"/>
          <w:sz w:val="28"/>
          <w:szCs w:val="28"/>
        </w:rPr>
      </w:pPr>
    </w:p>
    <w:p w:rsidR="00EF5044" w:rsidRPr="008E62E1" w:rsidRDefault="00EF5044" w:rsidP="00624EF0">
      <w:pPr>
        <w:tabs>
          <w:tab w:val="left" w:pos="3796"/>
        </w:tabs>
        <w:rPr>
          <w:rFonts w:ascii="Times New Roman" w:hAnsi="Times New Roman" w:cs="Times New Roman"/>
          <w:sz w:val="28"/>
          <w:szCs w:val="28"/>
        </w:rPr>
      </w:pPr>
    </w:p>
    <w:p w:rsidR="00EF5044" w:rsidRPr="008E62E1" w:rsidRDefault="00EF5044" w:rsidP="00624EF0">
      <w:pPr>
        <w:tabs>
          <w:tab w:val="left" w:pos="3796"/>
        </w:tabs>
        <w:rPr>
          <w:rFonts w:ascii="Times New Roman" w:hAnsi="Times New Roman" w:cs="Times New Roman"/>
          <w:sz w:val="28"/>
          <w:szCs w:val="28"/>
        </w:rPr>
      </w:pPr>
    </w:p>
    <w:p w:rsidR="008E62E1" w:rsidRDefault="008E62E1" w:rsidP="00624EF0">
      <w:pPr>
        <w:tabs>
          <w:tab w:val="left" w:pos="3796"/>
        </w:tabs>
        <w:rPr>
          <w:rFonts w:ascii="Times New Roman" w:hAnsi="Times New Roman" w:cs="Times New Roman"/>
          <w:sz w:val="28"/>
          <w:szCs w:val="28"/>
        </w:rPr>
      </w:pPr>
    </w:p>
    <w:p w:rsidR="008E62E1" w:rsidRDefault="008E62E1" w:rsidP="00624EF0">
      <w:pPr>
        <w:tabs>
          <w:tab w:val="left" w:pos="3796"/>
        </w:tabs>
        <w:rPr>
          <w:rFonts w:ascii="Times New Roman" w:hAnsi="Times New Roman" w:cs="Times New Roman"/>
          <w:sz w:val="28"/>
          <w:szCs w:val="28"/>
        </w:rPr>
      </w:pPr>
    </w:p>
    <w:p w:rsidR="008E62E1" w:rsidRDefault="008E62E1" w:rsidP="00624EF0">
      <w:pPr>
        <w:tabs>
          <w:tab w:val="left" w:pos="3796"/>
        </w:tabs>
        <w:rPr>
          <w:rFonts w:ascii="Times New Roman" w:hAnsi="Times New Roman" w:cs="Times New Roman"/>
          <w:sz w:val="28"/>
          <w:szCs w:val="28"/>
        </w:rPr>
      </w:pPr>
    </w:p>
    <w:p w:rsidR="00D27DB4" w:rsidRPr="00E26E75" w:rsidRDefault="004F1E73" w:rsidP="00624EF0">
      <w:pPr>
        <w:tabs>
          <w:tab w:val="left" w:pos="3796"/>
        </w:tabs>
        <w:rPr>
          <w:rFonts w:cs="Times New Roman"/>
          <w:b/>
          <w:sz w:val="28"/>
          <w:szCs w:val="28"/>
        </w:rPr>
      </w:pPr>
      <w:r w:rsidRPr="00E26E75">
        <w:rPr>
          <w:rFonts w:cs="Times New Roman"/>
          <w:b/>
          <w:sz w:val="28"/>
          <w:szCs w:val="28"/>
        </w:rPr>
        <w:lastRenderedPageBreak/>
        <w:t>3.2 Describe</w:t>
      </w:r>
      <w:r w:rsidR="00520BFE" w:rsidRPr="00E26E75">
        <w:rPr>
          <w:rFonts w:cs="Times New Roman"/>
          <w:b/>
          <w:sz w:val="28"/>
          <w:szCs w:val="28"/>
        </w:rPr>
        <w:t xml:space="preserve"> </w:t>
      </w:r>
      <w:r w:rsidR="00520BFE" w:rsidRPr="00E26E75">
        <w:rPr>
          <w:rFonts w:cs="Times New Roman"/>
          <w:b/>
          <w:color w:val="FF0000"/>
          <w:sz w:val="28"/>
          <w:szCs w:val="28"/>
        </w:rPr>
        <w:t>(</w:t>
      </w:r>
      <w:r w:rsidR="00520BFE" w:rsidRPr="00E26E75">
        <w:rPr>
          <w:rFonts w:cs="Times New Roman"/>
          <w:b/>
          <w:color w:val="FF0000"/>
          <w:sz w:val="28"/>
          <w:szCs w:val="28"/>
          <w:u w:val="single"/>
        </w:rPr>
        <w:t>merit,</w:t>
      </w:r>
      <w:r w:rsidR="00520BFE" w:rsidRPr="00E26E75">
        <w:rPr>
          <w:rFonts w:cs="Times New Roman"/>
          <w:b/>
          <w:color w:val="FF0000"/>
          <w:sz w:val="28"/>
          <w:szCs w:val="28"/>
        </w:rPr>
        <w:t xml:space="preserve"> use detail, </w:t>
      </w:r>
      <w:r w:rsidR="00520BFE" w:rsidRPr="00E26E75">
        <w:rPr>
          <w:rFonts w:cs="Times New Roman"/>
          <w:b/>
          <w:color w:val="FF0000"/>
          <w:sz w:val="28"/>
          <w:szCs w:val="28"/>
          <w:u w:val="single"/>
        </w:rPr>
        <w:t>distinction</w:t>
      </w:r>
      <w:r w:rsidR="00520BFE" w:rsidRPr="00E26E75">
        <w:rPr>
          <w:rFonts w:cs="Times New Roman"/>
          <w:b/>
          <w:color w:val="FF0000"/>
          <w:sz w:val="28"/>
          <w:szCs w:val="28"/>
        </w:rPr>
        <w:t>, be thorough with your answer)</w:t>
      </w:r>
      <w:r w:rsidR="00520BFE" w:rsidRPr="00E26E75">
        <w:rPr>
          <w:rFonts w:cs="Times New Roman"/>
          <w:b/>
          <w:sz w:val="28"/>
          <w:szCs w:val="28"/>
        </w:rPr>
        <w:t xml:space="preserve"> how</w:t>
      </w:r>
      <w:r w:rsidRPr="00E26E75">
        <w:rPr>
          <w:rFonts w:cs="Times New Roman"/>
          <w:b/>
          <w:sz w:val="28"/>
          <w:szCs w:val="28"/>
        </w:rPr>
        <w:t xml:space="preserve"> effective </w:t>
      </w:r>
      <w:r w:rsidR="00520BFE" w:rsidRPr="00E26E75">
        <w:rPr>
          <w:rFonts w:cs="Times New Roman"/>
          <w:b/>
          <w:sz w:val="28"/>
          <w:szCs w:val="28"/>
        </w:rPr>
        <w:t>teamwork</w:t>
      </w:r>
      <w:r w:rsidRPr="00E26E75">
        <w:rPr>
          <w:rFonts w:cs="Times New Roman"/>
          <w:b/>
          <w:sz w:val="28"/>
          <w:szCs w:val="28"/>
        </w:rPr>
        <w:t xml:space="preserve"> can benefit an organisation</w:t>
      </w:r>
    </w:p>
    <w:p w:rsidR="004F1E73" w:rsidRPr="00E26E75" w:rsidRDefault="004F1E73" w:rsidP="004F1E73">
      <w:pPr>
        <w:tabs>
          <w:tab w:val="left" w:pos="3796"/>
        </w:tabs>
        <w:rPr>
          <w:rFonts w:cs="Times New Roman"/>
          <w:sz w:val="28"/>
          <w:szCs w:val="28"/>
        </w:rPr>
      </w:pPr>
      <w:r w:rsidRPr="00E26E75">
        <w:rPr>
          <w:rFonts w:cs="Times New Roman"/>
          <w:sz w:val="28"/>
          <w:szCs w:val="28"/>
        </w:rPr>
        <w:t>What are the benefits of effective teamwork?</w:t>
      </w:r>
    </w:p>
    <w:p w:rsidR="004F1E73" w:rsidRPr="00E26E75" w:rsidRDefault="004F1E73" w:rsidP="004F1E73">
      <w:pPr>
        <w:tabs>
          <w:tab w:val="left" w:pos="3796"/>
        </w:tabs>
        <w:rPr>
          <w:rFonts w:cs="Times New Roman"/>
          <w:sz w:val="28"/>
          <w:szCs w:val="28"/>
        </w:rPr>
      </w:pPr>
      <w:r w:rsidRPr="00E26E75">
        <w:rPr>
          <w:rFonts w:cs="Times New Roman"/>
          <w:sz w:val="28"/>
          <w:szCs w:val="28"/>
        </w:rPr>
        <w:t>Think about the benefits that good teamwork has for the employer and employees in the workplace.</w:t>
      </w:r>
    </w:p>
    <w:p w:rsidR="001369E9" w:rsidRPr="00E26E75" w:rsidRDefault="001369E9" w:rsidP="004F1E73">
      <w:pPr>
        <w:tabs>
          <w:tab w:val="left" w:pos="3796"/>
        </w:tabs>
        <w:rPr>
          <w:rFonts w:cs="Times New Roman"/>
          <w:color w:val="00B050"/>
          <w:sz w:val="28"/>
          <w:szCs w:val="28"/>
        </w:rPr>
      </w:pPr>
      <w:r w:rsidRPr="00E26E75">
        <w:rPr>
          <w:rFonts w:cs="Times New Roman"/>
          <w:color w:val="00B050"/>
          <w:sz w:val="28"/>
          <w:szCs w:val="28"/>
        </w:rPr>
        <w:t>Hint: sentence</w:t>
      </w:r>
      <w:r w:rsidR="00067CA9">
        <w:rPr>
          <w:rFonts w:cs="Times New Roman"/>
          <w:color w:val="00B050"/>
          <w:sz w:val="28"/>
          <w:szCs w:val="28"/>
        </w:rPr>
        <w:t>s</w:t>
      </w:r>
      <w:r w:rsidRPr="00E26E75">
        <w:rPr>
          <w:rFonts w:cs="Times New Roman"/>
          <w:color w:val="00B050"/>
          <w:sz w:val="28"/>
          <w:szCs w:val="28"/>
        </w:rPr>
        <w:t xml:space="preserve"> may improve your grade. </w:t>
      </w:r>
    </w:p>
    <w:p w:rsidR="004A235D" w:rsidRPr="008E62E1" w:rsidRDefault="004A235D" w:rsidP="004F1E73">
      <w:pPr>
        <w:tabs>
          <w:tab w:val="left" w:pos="3796"/>
        </w:tabs>
        <w:rPr>
          <w:rFonts w:ascii="Times New Roman" w:hAnsi="Times New Roman" w:cs="Times New Roman"/>
          <w:sz w:val="28"/>
          <w:szCs w:val="28"/>
        </w:rPr>
      </w:pPr>
    </w:p>
    <w:p w:rsidR="00EF5044" w:rsidRPr="008E62E1" w:rsidRDefault="004F1E73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  <w:r w:rsidRPr="008E62E1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w:drawing>
          <wp:inline distT="0" distB="0" distL="0" distR="0">
            <wp:extent cx="6305471" cy="560070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367" cy="561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044" w:rsidRPr="008E62E1" w:rsidRDefault="00EF5044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4F1E73" w:rsidRPr="008E62E1" w:rsidRDefault="004F1E73" w:rsidP="004F1E73">
      <w:pPr>
        <w:tabs>
          <w:tab w:val="left" w:pos="3796"/>
        </w:tabs>
        <w:rPr>
          <w:rFonts w:ascii="Times New Roman" w:hAnsi="Times New Roman" w:cs="Times New Roman"/>
          <w:bCs/>
          <w:sz w:val="28"/>
          <w:szCs w:val="28"/>
        </w:rPr>
      </w:pPr>
    </w:p>
    <w:p w:rsidR="00E26E75" w:rsidRDefault="00E26E75" w:rsidP="004F1E73">
      <w:pPr>
        <w:tabs>
          <w:tab w:val="left" w:pos="379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F1E73" w:rsidRPr="00E26E75" w:rsidRDefault="004F1E73" w:rsidP="004F1E73">
      <w:pPr>
        <w:tabs>
          <w:tab w:val="left" w:pos="3796"/>
        </w:tabs>
        <w:rPr>
          <w:rFonts w:cs="Times New Roman"/>
          <w:b/>
          <w:sz w:val="28"/>
          <w:szCs w:val="28"/>
        </w:rPr>
      </w:pPr>
      <w:r w:rsidRPr="00E26E75">
        <w:rPr>
          <w:rFonts w:cs="Times New Roman"/>
          <w:b/>
          <w:bCs/>
          <w:sz w:val="28"/>
          <w:szCs w:val="28"/>
        </w:rPr>
        <w:lastRenderedPageBreak/>
        <w:t xml:space="preserve">Characteristics of Effective Teams </w:t>
      </w:r>
    </w:p>
    <w:p w:rsidR="004F1E73" w:rsidRPr="00E26E75" w:rsidRDefault="004F1E73" w:rsidP="004F1E73">
      <w:pPr>
        <w:tabs>
          <w:tab w:val="left" w:pos="3796"/>
        </w:tabs>
        <w:rPr>
          <w:rFonts w:cs="Times New Roman"/>
          <w:sz w:val="28"/>
          <w:szCs w:val="28"/>
        </w:rPr>
      </w:pPr>
      <w:r w:rsidRPr="00E26E75">
        <w:rPr>
          <w:rFonts w:cs="Times New Roman"/>
          <w:sz w:val="28"/>
          <w:szCs w:val="28"/>
        </w:rPr>
        <w:t>Think about the characteristics that teams should have in order</w:t>
      </w:r>
      <w:r w:rsidR="001369E9" w:rsidRPr="00E26E75">
        <w:rPr>
          <w:rFonts w:cs="Times New Roman"/>
          <w:sz w:val="28"/>
          <w:szCs w:val="28"/>
        </w:rPr>
        <w:t xml:space="preserve"> to be effective. Here are some</w:t>
      </w:r>
      <w:r w:rsidRPr="00E26E75">
        <w:rPr>
          <w:rFonts w:cs="Times New Roman"/>
          <w:sz w:val="28"/>
          <w:szCs w:val="28"/>
        </w:rPr>
        <w:t xml:space="preserve"> to consider. What other characteristics would you add to this list? </w:t>
      </w:r>
    </w:p>
    <w:p w:rsidR="004F1E73" w:rsidRPr="00E26E75" w:rsidRDefault="004F1E73" w:rsidP="004F1E73">
      <w:pPr>
        <w:pStyle w:val="ListParagraph"/>
        <w:numPr>
          <w:ilvl w:val="0"/>
          <w:numId w:val="25"/>
        </w:numPr>
        <w:tabs>
          <w:tab w:val="left" w:pos="3796"/>
        </w:tabs>
        <w:rPr>
          <w:rFonts w:cs="Times New Roman"/>
          <w:sz w:val="28"/>
          <w:szCs w:val="28"/>
        </w:rPr>
      </w:pPr>
      <w:r w:rsidRPr="00E26E75">
        <w:rPr>
          <w:rFonts w:cs="Times New Roman"/>
          <w:bCs/>
          <w:sz w:val="28"/>
          <w:szCs w:val="28"/>
        </w:rPr>
        <w:t xml:space="preserve">The team must have a clear goal. </w:t>
      </w:r>
    </w:p>
    <w:p w:rsidR="004F1E73" w:rsidRPr="00E26E75" w:rsidRDefault="004F1E73" w:rsidP="004F1E73">
      <w:pPr>
        <w:pStyle w:val="ListParagraph"/>
        <w:numPr>
          <w:ilvl w:val="0"/>
          <w:numId w:val="25"/>
        </w:numPr>
        <w:tabs>
          <w:tab w:val="left" w:pos="3796"/>
        </w:tabs>
        <w:rPr>
          <w:rFonts w:cs="Times New Roman"/>
          <w:sz w:val="28"/>
          <w:szCs w:val="28"/>
        </w:rPr>
      </w:pPr>
      <w:r w:rsidRPr="00E26E75">
        <w:rPr>
          <w:rFonts w:cs="Times New Roman"/>
          <w:bCs/>
          <w:sz w:val="28"/>
          <w:szCs w:val="28"/>
        </w:rPr>
        <w:t xml:space="preserve">The team should receive support and encouragement from external sources. </w:t>
      </w:r>
    </w:p>
    <w:p w:rsidR="004F1E73" w:rsidRPr="00E26E75" w:rsidRDefault="004F1E73" w:rsidP="004F1E73">
      <w:pPr>
        <w:pStyle w:val="ListParagraph"/>
        <w:numPr>
          <w:ilvl w:val="0"/>
          <w:numId w:val="25"/>
        </w:numPr>
        <w:tabs>
          <w:tab w:val="left" w:pos="3796"/>
        </w:tabs>
        <w:rPr>
          <w:rFonts w:cs="Times New Roman"/>
          <w:sz w:val="28"/>
          <w:szCs w:val="28"/>
        </w:rPr>
      </w:pPr>
      <w:r w:rsidRPr="00E26E75">
        <w:rPr>
          <w:rFonts w:cs="Times New Roman"/>
          <w:bCs/>
          <w:sz w:val="28"/>
          <w:szCs w:val="28"/>
        </w:rPr>
        <w:t xml:space="preserve">The team must have an effective leader who works for the good of the team. </w:t>
      </w:r>
    </w:p>
    <w:p w:rsidR="004F1E73" w:rsidRPr="00E26E75" w:rsidRDefault="004F1E73" w:rsidP="004F1E73">
      <w:pPr>
        <w:pStyle w:val="ListParagraph"/>
        <w:numPr>
          <w:ilvl w:val="0"/>
          <w:numId w:val="25"/>
        </w:numPr>
        <w:tabs>
          <w:tab w:val="left" w:pos="3796"/>
        </w:tabs>
        <w:rPr>
          <w:rFonts w:cs="Times New Roman"/>
          <w:sz w:val="28"/>
          <w:szCs w:val="28"/>
        </w:rPr>
      </w:pPr>
    </w:p>
    <w:p w:rsidR="004F1E73" w:rsidRPr="00E26E75" w:rsidRDefault="004F1E73" w:rsidP="004F1E73">
      <w:pPr>
        <w:pStyle w:val="ListParagraph"/>
        <w:numPr>
          <w:ilvl w:val="0"/>
          <w:numId w:val="25"/>
        </w:numPr>
        <w:tabs>
          <w:tab w:val="left" w:pos="3796"/>
        </w:tabs>
        <w:rPr>
          <w:rFonts w:cs="Times New Roman"/>
          <w:sz w:val="28"/>
          <w:szCs w:val="28"/>
        </w:rPr>
      </w:pPr>
      <w:r w:rsidRPr="00E26E75">
        <w:rPr>
          <w:rFonts w:cs="Times New Roman"/>
          <w:bCs/>
          <w:sz w:val="28"/>
          <w:szCs w:val="28"/>
        </w:rPr>
        <w:t xml:space="preserve">The team must have a unified focus and commitment. </w:t>
      </w:r>
    </w:p>
    <w:p w:rsidR="004F1E73" w:rsidRPr="00E26E75" w:rsidRDefault="004F1E73" w:rsidP="004F1E73">
      <w:pPr>
        <w:pStyle w:val="ListParagraph"/>
        <w:numPr>
          <w:ilvl w:val="0"/>
          <w:numId w:val="25"/>
        </w:numPr>
        <w:tabs>
          <w:tab w:val="left" w:pos="3796"/>
        </w:tabs>
        <w:rPr>
          <w:rFonts w:cs="Times New Roman"/>
          <w:sz w:val="28"/>
          <w:szCs w:val="28"/>
        </w:rPr>
      </w:pPr>
      <w:r w:rsidRPr="00E26E75">
        <w:rPr>
          <w:rFonts w:cs="Times New Roman"/>
          <w:bCs/>
          <w:sz w:val="28"/>
          <w:szCs w:val="28"/>
        </w:rPr>
        <w:t xml:space="preserve">The team should have a results-drive structure. </w:t>
      </w:r>
    </w:p>
    <w:p w:rsidR="00EF5044" w:rsidRPr="00E26E75" w:rsidRDefault="004F1E73" w:rsidP="004F1E73">
      <w:pPr>
        <w:pStyle w:val="ListParagraph"/>
        <w:numPr>
          <w:ilvl w:val="0"/>
          <w:numId w:val="25"/>
        </w:numPr>
        <w:tabs>
          <w:tab w:val="left" w:pos="3796"/>
        </w:tabs>
        <w:rPr>
          <w:rFonts w:cs="Times New Roman"/>
          <w:sz w:val="28"/>
          <w:szCs w:val="28"/>
        </w:rPr>
      </w:pPr>
      <w:r w:rsidRPr="00E26E75">
        <w:rPr>
          <w:rFonts w:cs="Times New Roman"/>
          <w:bCs/>
          <w:sz w:val="28"/>
          <w:szCs w:val="28"/>
        </w:rPr>
        <w:t>The team must be collaborative, with all members being honest, open and respectful of other members.</w:t>
      </w:r>
    </w:p>
    <w:p w:rsidR="004F1E73" w:rsidRPr="00E26E75" w:rsidRDefault="004F1E73" w:rsidP="004F1E73">
      <w:pPr>
        <w:pStyle w:val="ListParagraph"/>
        <w:numPr>
          <w:ilvl w:val="0"/>
          <w:numId w:val="25"/>
        </w:numPr>
        <w:tabs>
          <w:tab w:val="left" w:pos="3796"/>
        </w:tabs>
        <w:spacing w:line="600" w:lineRule="auto"/>
        <w:rPr>
          <w:rFonts w:cs="Times New Roman"/>
          <w:sz w:val="28"/>
          <w:szCs w:val="28"/>
        </w:rPr>
      </w:pPr>
    </w:p>
    <w:p w:rsidR="004F1E73" w:rsidRPr="00E26E75" w:rsidRDefault="004F1E73" w:rsidP="004F1E73">
      <w:pPr>
        <w:pStyle w:val="ListParagraph"/>
        <w:numPr>
          <w:ilvl w:val="0"/>
          <w:numId w:val="25"/>
        </w:numPr>
        <w:tabs>
          <w:tab w:val="left" w:pos="3796"/>
        </w:tabs>
        <w:spacing w:line="600" w:lineRule="auto"/>
        <w:rPr>
          <w:rFonts w:cs="Times New Roman"/>
          <w:sz w:val="28"/>
          <w:szCs w:val="28"/>
        </w:rPr>
      </w:pPr>
    </w:p>
    <w:p w:rsidR="004F1E73" w:rsidRPr="00E26E75" w:rsidRDefault="004F1E73" w:rsidP="004F1E73">
      <w:pPr>
        <w:pStyle w:val="ListParagraph"/>
        <w:numPr>
          <w:ilvl w:val="0"/>
          <w:numId w:val="25"/>
        </w:numPr>
        <w:tabs>
          <w:tab w:val="left" w:pos="3796"/>
        </w:tabs>
        <w:spacing w:line="600" w:lineRule="auto"/>
        <w:rPr>
          <w:rFonts w:cs="Times New Roman"/>
          <w:sz w:val="28"/>
          <w:szCs w:val="28"/>
        </w:rPr>
      </w:pPr>
    </w:p>
    <w:p w:rsidR="004F1E73" w:rsidRPr="00E26E75" w:rsidRDefault="004F1E73" w:rsidP="00520BFE">
      <w:pPr>
        <w:pStyle w:val="ListParagraph"/>
        <w:numPr>
          <w:ilvl w:val="0"/>
          <w:numId w:val="25"/>
        </w:numPr>
        <w:tabs>
          <w:tab w:val="left" w:pos="3796"/>
        </w:tabs>
        <w:spacing w:line="600" w:lineRule="auto"/>
        <w:rPr>
          <w:rFonts w:cs="Times New Roman"/>
          <w:sz w:val="28"/>
          <w:szCs w:val="28"/>
        </w:rPr>
      </w:pPr>
    </w:p>
    <w:p w:rsidR="00520BFE" w:rsidRPr="00E26E75" w:rsidRDefault="00994A26" w:rsidP="00520BFE">
      <w:pPr>
        <w:tabs>
          <w:tab w:val="left" w:pos="3796"/>
        </w:tabs>
        <w:spacing w:line="240" w:lineRule="auto"/>
        <w:rPr>
          <w:rFonts w:cs="Times New Roman"/>
          <w:sz w:val="28"/>
          <w:szCs w:val="28"/>
        </w:rPr>
      </w:pPr>
      <w:r w:rsidRPr="00E26E75">
        <w:rPr>
          <w:rFonts w:cs="Times New Roman"/>
          <w:sz w:val="28"/>
          <w:szCs w:val="28"/>
        </w:rPr>
        <w:t xml:space="preserve">Now pick </w:t>
      </w:r>
      <w:r w:rsidR="0054290A" w:rsidRPr="00E26E75">
        <w:rPr>
          <w:rFonts w:cs="Times New Roman"/>
          <w:sz w:val="28"/>
          <w:szCs w:val="28"/>
        </w:rPr>
        <w:t>four</w:t>
      </w:r>
      <w:r w:rsidR="006D0D64" w:rsidRPr="00E26E75">
        <w:rPr>
          <w:rFonts w:cs="Times New Roman"/>
          <w:sz w:val="28"/>
          <w:szCs w:val="28"/>
        </w:rPr>
        <w:t xml:space="preserve"> </w:t>
      </w:r>
      <w:r w:rsidR="00520BFE" w:rsidRPr="00E26E75">
        <w:rPr>
          <w:rFonts w:cs="Times New Roman"/>
          <w:sz w:val="28"/>
          <w:szCs w:val="28"/>
        </w:rPr>
        <w:t xml:space="preserve">from the list </w:t>
      </w:r>
      <w:r w:rsidR="0054290A" w:rsidRPr="00E26E75">
        <w:rPr>
          <w:rFonts w:cs="Times New Roman"/>
          <w:color w:val="00B050"/>
          <w:sz w:val="28"/>
          <w:szCs w:val="28"/>
        </w:rPr>
        <w:t xml:space="preserve">(highlight) </w:t>
      </w:r>
      <w:r w:rsidR="00520BFE" w:rsidRPr="00E26E75">
        <w:rPr>
          <w:rFonts w:cs="Times New Roman"/>
          <w:sz w:val="28"/>
          <w:szCs w:val="28"/>
        </w:rPr>
        <w:t xml:space="preserve">and explain why you think these are the most important. </w:t>
      </w:r>
      <w:r w:rsidR="0054290A" w:rsidRPr="00E26E75">
        <w:rPr>
          <w:rFonts w:cs="Times New Roman"/>
          <w:sz w:val="28"/>
          <w:szCs w:val="28"/>
        </w:rPr>
        <w:t xml:space="preserve">Try to link sporting teamwork with organisational teamwork and its benefits. </w:t>
      </w:r>
    </w:p>
    <w:p w:rsidR="00520BFE" w:rsidRPr="00E26E75" w:rsidRDefault="00520BFE" w:rsidP="00520BFE">
      <w:pPr>
        <w:tabs>
          <w:tab w:val="left" w:pos="3796"/>
        </w:tabs>
        <w:spacing w:line="240" w:lineRule="auto"/>
        <w:rPr>
          <w:rFonts w:cs="Times New Roman"/>
          <w:sz w:val="28"/>
          <w:szCs w:val="28"/>
        </w:rPr>
      </w:pPr>
      <w:r w:rsidRPr="00E26E75">
        <w:rPr>
          <w:rFonts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BFE" w:rsidRDefault="00520BFE" w:rsidP="00520BFE">
      <w:pPr>
        <w:tabs>
          <w:tab w:val="left" w:pos="37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6E75">
        <w:rPr>
          <w:rFonts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90A" w:rsidRDefault="0054290A" w:rsidP="004F1E73">
      <w:pPr>
        <w:tabs>
          <w:tab w:val="left" w:pos="3796"/>
        </w:tabs>
        <w:rPr>
          <w:rFonts w:ascii="Times New Roman" w:hAnsi="Times New Roman" w:cs="Times New Roman"/>
          <w:sz w:val="28"/>
          <w:szCs w:val="28"/>
        </w:rPr>
      </w:pPr>
    </w:p>
    <w:p w:rsidR="004F1E73" w:rsidRPr="00E26E75" w:rsidRDefault="004F1E73" w:rsidP="004F1E73">
      <w:pPr>
        <w:tabs>
          <w:tab w:val="left" w:pos="3796"/>
        </w:tabs>
        <w:rPr>
          <w:rFonts w:cs="Times New Roman"/>
          <w:sz w:val="28"/>
          <w:szCs w:val="28"/>
        </w:rPr>
      </w:pPr>
      <w:r w:rsidRPr="00E26E75">
        <w:rPr>
          <w:rFonts w:cs="Times New Roman"/>
          <w:sz w:val="28"/>
          <w:szCs w:val="28"/>
        </w:rPr>
        <w:t xml:space="preserve">3.3 </w:t>
      </w:r>
      <w:r w:rsidRPr="00E26E75">
        <w:rPr>
          <w:rFonts w:cs="Times New Roman"/>
          <w:b/>
          <w:sz w:val="28"/>
          <w:szCs w:val="28"/>
        </w:rPr>
        <w:t>Explain why effective communication is important in an organisation.</w:t>
      </w:r>
      <w:r w:rsidR="0054290A" w:rsidRPr="00E26E75">
        <w:rPr>
          <w:rFonts w:cs="Times New Roman"/>
          <w:b/>
          <w:sz w:val="28"/>
          <w:szCs w:val="28"/>
        </w:rPr>
        <w:t xml:space="preserve"> </w:t>
      </w:r>
      <w:r w:rsidR="0054290A" w:rsidRPr="00E26E75">
        <w:rPr>
          <w:rFonts w:cs="Times New Roman"/>
          <w:b/>
          <w:color w:val="FF0000"/>
          <w:sz w:val="28"/>
          <w:szCs w:val="28"/>
        </w:rPr>
        <w:t>(Pass Only)</w:t>
      </w:r>
      <w:r w:rsidR="0054290A" w:rsidRPr="00E26E75">
        <w:rPr>
          <w:rFonts w:cs="Times New Roman"/>
          <w:b/>
          <w:sz w:val="28"/>
          <w:szCs w:val="28"/>
        </w:rPr>
        <w:t xml:space="preserve"> </w:t>
      </w:r>
    </w:p>
    <w:p w:rsidR="004F1E73" w:rsidRPr="00E26E75" w:rsidRDefault="004F1E73" w:rsidP="004F1E73">
      <w:pPr>
        <w:tabs>
          <w:tab w:val="left" w:pos="3796"/>
        </w:tabs>
        <w:rPr>
          <w:rFonts w:cs="Times New Roman"/>
          <w:sz w:val="28"/>
          <w:szCs w:val="28"/>
        </w:rPr>
      </w:pPr>
      <w:r w:rsidRPr="00E26E75">
        <w:rPr>
          <w:rFonts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6CA4" w:rsidRPr="00E26E75">
        <w:rPr>
          <w:rFonts w:cs="Times New Roman"/>
          <w:sz w:val="28"/>
          <w:szCs w:val="28"/>
        </w:rPr>
        <w:t>___________________________________________</w:t>
      </w:r>
    </w:p>
    <w:p w:rsidR="00520BFE" w:rsidRPr="00E26E75" w:rsidRDefault="00C83CCD" w:rsidP="004F1E73">
      <w:pPr>
        <w:tabs>
          <w:tab w:val="left" w:pos="3796"/>
        </w:tabs>
        <w:rPr>
          <w:rFonts w:cs="Times New Roman"/>
          <w:sz w:val="28"/>
          <w:szCs w:val="28"/>
        </w:rPr>
      </w:pPr>
      <w:r w:rsidRPr="00E26E75">
        <w:rPr>
          <w:rFonts w:cs="Times New Roman"/>
          <w:sz w:val="28"/>
          <w:szCs w:val="28"/>
        </w:rPr>
        <w:t xml:space="preserve">Label as many forms of communication as you can possible think off. </w:t>
      </w:r>
    </w:p>
    <w:p w:rsidR="00C83CCD" w:rsidRPr="00E26E75" w:rsidRDefault="001369E9" w:rsidP="004F1E73">
      <w:pPr>
        <w:tabs>
          <w:tab w:val="left" w:pos="3796"/>
        </w:tabs>
        <w:rPr>
          <w:rFonts w:cs="Times New Roman"/>
          <w:sz w:val="28"/>
          <w:szCs w:val="28"/>
        </w:rPr>
      </w:pPr>
      <w:r w:rsidRPr="00E26E75">
        <w:rPr>
          <w:rFonts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18415</wp:posOffset>
                </wp:positionV>
                <wp:extent cx="5162550" cy="732155"/>
                <wp:effectExtent l="0" t="0" r="1905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9E9" w:rsidRDefault="001369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14.25pt;margin-top:1.45pt;width:406.5pt;height:57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">
                <v:textbox>
                  <w:txbxContent>
                    <w:p w:rsidR="001369E9" w:rsidRDefault="001369E9"/>
                  </w:txbxContent>
                </v:textbox>
                <w10:wrap type="square"/>
              </v:shape>
            </w:pict>
          </mc:Fallback>
        </mc:AlternateContent>
      </w:r>
    </w:p>
    <w:p w:rsidR="00C83CCD" w:rsidRPr="00E26E75" w:rsidRDefault="00C83CCD" w:rsidP="004F1E73">
      <w:pPr>
        <w:tabs>
          <w:tab w:val="left" w:pos="3796"/>
        </w:tabs>
        <w:rPr>
          <w:rFonts w:cs="Times New Roman"/>
          <w:sz w:val="28"/>
          <w:szCs w:val="28"/>
        </w:rPr>
      </w:pPr>
    </w:p>
    <w:p w:rsidR="00706CA4" w:rsidRPr="00E26E75" w:rsidRDefault="00706CA4" w:rsidP="004F1E73">
      <w:pPr>
        <w:tabs>
          <w:tab w:val="left" w:pos="3796"/>
        </w:tabs>
        <w:rPr>
          <w:rFonts w:cs="Times New Roman"/>
          <w:sz w:val="28"/>
          <w:szCs w:val="28"/>
        </w:rPr>
      </w:pPr>
    </w:p>
    <w:p w:rsidR="008E62E1" w:rsidRPr="00E26E75" w:rsidRDefault="008E62E1" w:rsidP="004F1E73">
      <w:pPr>
        <w:tabs>
          <w:tab w:val="left" w:pos="3796"/>
        </w:tabs>
        <w:rPr>
          <w:rFonts w:cs="Times New Roman"/>
          <w:sz w:val="28"/>
          <w:szCs w:val="28"/>
        </w:rPr>
      </w:pPr>
      <w:r w:rsidRPr="00E26E75">
        <w:rPr>
          <w:rFonts w:cs="Times New Roman"/>
          <w:sz w:val="28"/>
          <w:szCs w:val="28"/>
        </w:rPr>
        <w:t xml:space="preserve">4.1 </w:t>
      </w:r>
      <w:r w:rsidRPr="00E26E75">
        <w:rPr>
          <w:rFonts w:cs="Times New Roman"/>
          <w:b/>
          <w:sz w:val="28"/>
          <w:szCs w:val="28"/>
        </w:rPr>
        <w:t>Describe</w:t>
      </w:r>
      <w:r w:rsidR="00520BFE" w:rsidRPr="00E26E75">
        <w:rPr>
          <w:rFonts w:cs="Times New Roman"/>
          <w:b/>
          <w:sz w:val="28"/>
          <w:szCs w:val="28"/>
        </w:rPr>
        <w:t xml:space="preserve"> </w:t>
      </w:r>
      <w:r w:rsidR="00520BFE" w:rsidRPr="00E26E75">
        <w:rPr>
          <w:rFonts w:cs="Times New Roman"/>
          <w:b/>
          <w:color w:val="FF0000"/>
          <w:sz w:val="28"/>
          <w:szCs w:val="28"/>
        </w:rPr>
        <w:t xml:space="preserve">(in detail for a </w:t>
      </w:r>
      <w:r w:rsidR="00520BFE" w:rsidRPr="00E26E75">
        <w:rPr>
          <w:rFonts w:cs="Times New Roman"/>
          <w:b/>
          <w:color w:val="FF0000"/>
          <w:sz w:val="28"/>
          <w:szCs w:val="28"/>
          <w:u w:val="single"/>
        </w:rPr>
        <w:t>merit)</w:t>
      </w:r>
      <w:r w:rsidRPr="00E26E75">
        <w:rPr>
          <w:rFonts w:cs="Times New Roman"/>
          <w:b/>
          <w:sz w:val="28"/>
          <w:szCs w:val="28"/>
        </w:rPr>
        <w:t xml:space="preserve"> why </w:t>
      </w:r>
      <w:r w:rsidR="00C16C8D" w:rsidRPr="00E26E75">
        <w:rPr>
          <w:rFonts w:cs="Times New Roman"/>
          <w:b/>
          <w:sz w:val="28"/>
          <w:szCs w:val="28"/>
        </w:rPr>
        <w:t>it is important to provide</w:t>
      </w:r>
      <w:r w:rsidRPr="00E26E75">
        <w:rPr>
          <w:rFonts w:cs="Times New Roman"/>
          <w:b/>
          <w:sz w:val="28"/>
          <w:szCs w:val="28"/>
        </w:rPr>
        <w:t xml:space="preserve"> effective costumer service.</w:t>
      </w:r>
    </w:p>
    <w:p w:rsidR="008E62E1" w:rsidRPr="00E26E75" w:rsidRDefault="008E62E1" w:rsidP="004F1E73">
      <w:pPr>
        <w:tabs>
          <w:tab w:val="left" w:pos="3796"/>
        </w:tabs>
        <w:rPr>
          <w:rFonts w:cs="Times New Roman"/>
          <w:sz w:val="28"/>
          <w:szCs w:val="28"/>
        </w:rPr>
      </w:pPr>
    </w:p>
    <w:p w:rsidR="008E62E1" w:rsidRPr="00E26E75" w:rsidRDefault="00E26E75" w:rsidP="004F1E73">
      <w:pPr>
        <w:tabs>
          <w:tab w:val="left" w:pos="3796"/>
        </w:tabs>
        <w:rPr>
          <w:rFonts w:cs="Times New Roman"/>
          <w:sz w:val="28"/>
          <w:szCs w:val="28"/>
        </w:rPr>
      </w:pPr>
      <w:r w:rsidRPr="008E62E1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3810</wp:posOffset>
                </wp:positionV>
                <wp:extent cx="2800350" cy="189547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895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2E1" w:rsidRDefault="008E62E1" w:rsidP="008E62E1">
                            <w:pPr>
                              <w:jc w:val="center"/>
                            </w:pPr>
                            <w:r>
                              <w:t>Why is important to provide excellent customer service?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6" o:spid="_x0000_s1031" style="position:absolute;margin-left:94.5pt;margin-top:.3pt;width:220.5pt;height:149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" fillcolor="#5b9bd5 [3204]" strokecolor="#1f4d78 [1604]" strokeweight="1pt">
                <v:stroke joinstyle="miter"/>
                <v:textbox>
                  <w:txbxContent>
                    <w:p w:rsidR="008E62E1" w:rsidRDefault="008E62E1" w:rsidP="008E62E1">
                      <w:pPr>
                        <w:jc w:val="center"/>
                      </w:pPr>
                      <w:r>
                        <w:t>Why is important to provide excellent customer service?</w:t>
                      </w:r>
                    </w:p>
                  </w:txbxContent>
                </v:textbox>
              </v:oval>
            </w:pict>
          </mc:Fallback>
        </mc:AlternateContent>
      </w:r>
    </w:p>
    <w:p w:rsidR="00EF5044" w:rsidRPr="008E62E1" w:rsidRDefault="00EF5044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EF5044" w:rsidRPr="008E62E1" w:rsidRDefault="00EF5044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EF5044" w:rsidRPr="008E62E1" w:rsidRDefault="00EF5044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8E62E1" w:rsidRPr="008E62E1" w:rsidRDefault="008E62E1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8E62E1" w:rsidRPr="008E62E1" w:rsidRDefault="008E62E1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8E62E1" w:rsidRPr="008E62E1" w:rsidRDefault="008E62E1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8E62E1" w:rsidRPr="008E62E1" w:rsidRDefault="008E62E1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8E62E1" w:rsidRPr="008E62E1" w:rsidRDefault="008E62E1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8E62E1" w:rsidRPr="00E26E75" w:rsidRDefault="001369E9" w:rsidP="00624EF0">
      <w:pPr>
        <w:tabs>
          <w:tab w:val="left" w:pos="3796"/>
        </w:tabs>
        <w:rPr>
          <w:rFonts w:cs="Times New Roman"/>
          <w:b/>
          <w:sz w:val="28"/>
          <w:szCs w:val="28"/>
        </w:rPr>
      </w:pPr>
      <w:r w:rsidRPr="00E26E75">
        <w:rPr>
          <w:rFonts w:cs="Times New Roman"/>
          <w:b/>
          <w:color w:val="FF0000"/>
          <w:sz w:val="28"/>
          <w:szCs w:val="28"/>
        </w:rPr>
        <w:t>Merit:</w:t>
      </w:r>
      <w:r w:rsidRPr="00E26E75">
        <w:rPr>
          <w:rFonts w:cs="Times New Roman"/>
          <w:b/>
          <w:sz w:val="28"/>
          <w:szCs w:val="28"/>
        </w:rPr>
        <w:t xml:space="preserve"> </w:t>
      </w:r>
      <w:r w:rsidR="00520BFE" w:rsidRPr="00E26E75">
        <w:rPr>
          <w:rFonts w:cs="Times New Roman"/>
          <w:b/>
          <w:sz w:val="28"/>
          <w:szCs w:val="28"/>
        </w:rPr>
        <w:t xml:space="preserve">Pick 2 ideas from your spider diagram and explain in detail the importance. Use the back of the sheet. </w:t>
      </w:r>
    </w:p>
    <w:p w:rsidR="008E62E1" w:rsidRPr="008E62E1" w:rsidRDefault="008E62E1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8E62E1" w:rsidRPr="00E26E75" w:rsidRDefault="008E62E1" w:rsidP="00624EF0">
      <w:pPr>
        <w:tabs>
          <w:tab w:val="left" w:pos="3796"/>
        </w:tabs>
        <w:rPr>
          <w:rFonts w:cs="Times New Roman"/>
          <w:b/>
          <w:color w:val="FF0000"/>
          <w:sz w:val="28"/>
          <w:szCs w:val="28"/>
        </w:rPr>
      </w:pPr>
      <w:r w:rsidRPr="00E26E75">
        <w:rPr>
          <w:rFonts w:cs="Times New Roman"/>
          <w:b/>
          <w:sz w:val="28"/>
          <w:szCs w:val="28"/>
        </w:rPr>
        <w:t xml:space="preserve">4.2 Identity different ways of communicating with </w:t>
      </w:r>
      <w:r w:rsidR="00520BFE" w:rsidRPr="00E26E75">
        <w:rPr>
          <w:rFonts w:cs="Times New Roman"/>
          <w:b/>
          <w:sz w:val="28"/>
          <w:szCs w:val="28"/>
        </w:rPr>
        <w:t xml:space="preserve">costumers. </w:t>
      </w:r>
      <w:r w:rsidR="00520BFE" w:rsidRPr="00E26E75">
        <w:rPr>
          <w:rFonts w:cs="Times New Roman"/>
          <w:b/>
          <w:color w:val="FF0000"/>
          <w:sz w:val="28"/>
          <w:szCs w:val="28"/>
        </w:rPr>
        <w:t xml:space="preserve">Pass only </w:t>
      </w:r>
    </w:p>
    <w:p w:rsidR="008E62E1" w:rsidRPr="008E62E1" w:rsidRDefault="008E62E1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8E62E1" w:rsidRPr="008E62E1" w:rsidRDefault="00367F07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  <w:r w:rsidRPr="008E62E1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210820</wp:posOffset>
                </wp:positionV>
                <wp:extent cx="3190875" cy="200977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009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2E1" w:rsidRDefault="008E62E1" w:rsidP="008E62E1">
                            <w:pPr>
                              <w:jc w:val="center"/>
                            </w:pPr>
                            <w:r>
                              <w:t>What different ways can you think of communicating with costumers?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32" style="position:absolute;margin-left:101.25pt;margin-top:16.6pt;width:251.25pt;height:15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8E62E1" w:rsidRDefault="008E62E1" w:rsidP="008E62E1">
                      <w:pPr>
                        <w:jc w:val="center"/>
                      </w:pPr>
                      <w:r>
                        <w:t>What different ways can you think of communicating with costumers?</w:t>
                      </w:r>
                    </w:p>
                  </w:txbxContent>
                </v:textbox>
              </v:oval>
            </w:pict>
          </mc:Fallback>
        </mc:AlternateContent>
      </w:r>
    </w:p>
    <w:p w:rsidR="008E62E1" w:rsidRPr="008E62E1" w:rsidRDefault="008E62E1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8E62E1" w:rsidRPr="008E62E1" w:rsidRDefault="008E62E1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8E62E1" w:rsidRPr="008E62E1" w:rsidRDefault="008E62E1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8E62E1" w:rsidRPr="008E62E1" w:rsidRDefault="008E62E1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8E62E1" w:rsidRPr="008E62E1" w:rsidRDefault="008E62E1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8E62E1" w:rsidRDefault="008E62E1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520BFE" w:rsidRPr="008E62E1" w:rsidRDefault="00520BFE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8E62E1" w:rsidRPr="008E62E1" w:rsidRDefault="008E62E1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8E62E1" w:rsidRPr="00E26E75" w:rsidRDefault="008E62E1" w:rsidP="00624EF0">
      <w:pPr>
        <w:tabs>
          <w:tab w:val="left" w:pos="3796"/>
        </w:tabs>
        <w:rPr>
          <w:rFonts w:cs="Times New Roman"/>
          <w:b/>
          <w:sz w:val="28"/>
          <w:szCs w:val="28"/>
        </w:rPr>
      </w:pPr>
      <w:r w:rsidRPr="00E26E75">
        <w:rPr>
          <w:rFonts w:cs="Times New Roman"/>
          <w:b/>
          <w:sz w:val="28"/>
          <w:szCs w:val="28"/>
        </w:rPr>
        <w:t xml:space="preserve">4.3 Describe common causes of </w:t>
      </w:r>
      <w:r w:rsidR="00706CA4" w:rsidRPr="00E26E75">
        <w:rPr>
          <w:rFonts w:cs="Times New Roman"/>
          <w:b/>
          <w:sz w:val="28"/>
          <w:szCs w:val="28"/>
        </w:rPr>
        <w:t>customer</w:t>
      </w:r>
      <w:r w:rsidRPr="00E26E75">
        <w:rPr>
          <w:rFonts w:cs="Times New Roman"/>
          <w:b/>
          <w:sz w:val="28"/>
          <w:szCs w:val="28"/>
        </w:rPr>
        <w:t xml:space="preserve"> complaints</w:t>
      </w:r>
      <w:r w:rsidR="00520BFE" w:rsidRPr="00E26E75">
        <w:rPr>
          <w:rFonts w:cs="Times New Roman"/>
          <w:b/>
          <w:sz w:val="28"/>
          <w:szCs w:val="28"/>
        </w:rPr>
        <w:t xml:space="preserve">. </w:t>
      </w:r>
      <w:r w:rsidR="00520BFE" w:rsidRPr="00E26E75">
        <w:rPr>
          <w:rFonts w:cs="Times New Roman"/>
          <w:b/>
          <w:color w:val="FF0000"/>
          <w:sz w:val="28"/>
          <w:szCs w:val="28"/>
        </w:rPr>
        <w:t xml:space="preserve">Pass only </w:t>
      </w:r>
      <w:r w:rsidR="001369E9" w:rsidRPr="00E26E75">
        <w:rPr>
          <w:rFonts w:cs="Times New Roman"/>
          <w:b/>
          <w:color w:val="FF0000"/>
          <w:sz w:val="28"/>
          <w:szCs w:val="28"/>
        </w:rPr>
        <w:t xml:space="preserve">if you use sentences. </w:t>
      </w:r>
    </w:p>
    <w:p w:rsidR="008E62E1" w:rsidRPr="008E62E1" w:rsidRDefault="008E62E1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8E62E1" w:rsidRPr="008E62E1" w:rsidRDefault="008E62E1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8E62E1" w:rsidRPr="008E62E1" w:rsidRDefault="008E62E1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  <w:r w:rsidRPr="008E62E1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288290</wp:posOffset>
                </wp:positionV>
                <wp:extent cx="2752725" cy="203835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038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2E1" w:rsidRDefault="008E62E1" w:rsidP="008E62E1">
                            <w:pPr>
                              <w:jc w:val="center"/>
                            </w:pPr>
                            <w:r>
                              <w:t>What could be the common reasons that costumers would complain in a leisure centre?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32" style="position:absolute;margin-left:96pt;margin-top:22.7pt;width:216.75pt;height:16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" fillcolor="#5b9bd5 [3204]" strokecolor="#1f4d78 [1604]" strokeweight="1pt">
                <v:stroke joinstyle="miter"/>
                <v:textbox>
                  <w:txbxContent>
                    <w:p w:rsidR="008E62E1" w:rsidRDefault="008E62E1" w:rsidP="008E62E1">
                      <w:pPr>
                        <w:jc w:val="center"/>
                      </w:pPr>
                      <w:r>
                        <w:t>What could be the common reasons that costumers would complain in a leisure centre?</w:t>
                      </w:r>
                    </w:p>
                  </w:txbxContent>
                </v:textbox>
              </v:oval>
            </w:pict>
          </mc:Fallback>
        </mc:AlternateContent>
      </w:r>
    </w:p>
    <w:p w:rsidR="008E62E1" w:rsidRPr="008E62E1" w:rsidRDefault="008E62E1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8E62E1" w:rsidRPr="008E62E1" w:rsidRDefault="008E62E1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8E62E1" w:rsidRPr="008E62E1" w:rsidRDefault="008E62E1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8E62E1" w:rsidRPr="008E62E1" w:rsidRDefault="008E62E1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8E62E1" w:rsidRPr="008E62E1" w:rsidRDefault="008E62E1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8E62E1" w:rsidRPr="008E62E1" w:rsidRDefault="008E62E1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8E62E1" w:rsidRPr="008E62E1" w:rsidRDefault="008E62E1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8E62E1" w:rsidRPr="008E62E1" w:rsidRDefault="008E62E1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8E62E1" w:rsidRPr="008E62E1" w:rsidRDefault="008E62E1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8E62E1" w:rsidRPr="008E62E1" w:rsidRDefault="008E62E1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706CA4" w:rsidRDefault="00706CA4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8E62E1" w:rsidRPr="00E26E75" w:rsidRDefault="008E62E1" w:rsidP="00624EF0">
      <w:pPr>
        <w:tabs>
          <w:tab w:val="left" w:pos="3796"/>
        </w:tabs>
        <w:rPr>
          <w:rFonts w:cs="Times New Roman"/>
          <w:b/>
          <w:sz w:val="28"/>
          <w:szCs w:val="28"/>
        </w:rPr>
      </w:pPr>
      <w:r w:rsidRPr="00E26E75">
        <w:rPr>
          <w:rFonts w:cs="Times New Roman"/>
          <w:b/>
          <w:sz w:val="28"/>
          <w:szCs w:val="28"/>
        </w:rPr>
        <w:t>4.4 Describe</w:t>
      </w:r>
      <w:r w:rsidR="00520BFE" w:rsidRPr="00E26E75">
        <w:rPr>
          <w:rFonts w:cs="Times New Roman"/>
          <w:b/>
          <w:sz w:val="28"/>
          <w:szCs w:val="28"/>
        </w:rPr>
        <w:t xml:space="preserve"> </w:t>
      </w:r>
      <w:r w:rsidR="00520BFE" w:rsidRPr="00E26E75">
        <w:rPr>
          <w:rFonts w:cs="Times New Roman"/>
          <w:b/>
          <w:color w:val="FF0000"/>
          <w:sz w:val="28"/>
          <w:szCs w:val="28"/>
          <w:u w:val="single"/>
        </w:rPr>
        <w:t>(merit,</w:t>
      </w:r>
      <w:r w:rsidR="00520BFE" w:rsidRPr="00E26E75">
        <w:rPr>
          <w:rFonts w:cs="Times New Roman"/>
          <w:b/>
          <w:color w:val="FF0000"/>
          <w:sz w:val="28"/>
          <w:szCs w:val="28"/>
        </w:rPr>
        <w:t xml:space="preserve"> use detail)</w:t>
      </w:r>
      <w:r w:rsidR="00520BFE" w:rsidRPr="00E26E75">
        <w:rPr>
          <w:rFonts w:cs="Times New Roman"/>
          <w:b/>
          <w:sz w:val="28"/>
          <w:szCs w:val="28"/>
        </w:rPr>
        <w:t xml:space="preserve"> </w:t>
      </w:r>
      <w:r w:rsidRPr="00E26E75">
        <w:rPr>
          <w:rFonts w:cs="Times New Roman"/>
          <w:b/>
          <w:sz w:val="28"/>
          <w:szCs w:val="28"/>
        </w:rPr>
        <w:t>how to deal with unhappy costumers complains</w:t>
      </w:r>
      <w:r w:rsidR="001369E9" w:rsidRPr="00E26E75">
        <w:rPr>
          <w:rFonts w:cs="Times New Roman"/>
          <w:b/>
          <w:sz w:val="28"/>
          <w:szCs w:val="28"/>
        </w:rPr>
        <w:t xml:space="preserve">. </w:t>
      </w:r>
      <w:r w:rsidR="001369E9" w:rsidRPr="00E26E75">
        <w:rPr>
          <w:rFonts w:cs="Times New Roman"/>
          <w:b/>
          <w:color w:val="0070C0"/>
          <w:sz w:val="28"/>
          <w:szCs w:val="28"/>
        </w:rPr>
        <w:t xml:space="preserve">(If you are struggling, how would you deal with some of the ideas from the previous </w:t>
      </w:r>
      <w:proofErr w:type="gramStart"/>
      <w:r w:rsidR="001369E9" w:rsidRPr="00E26E75">
        <w:rPr>
          <w:rFonts w:cs="Times New Roman"/>
          <w:b/>
          <w:color w:val="0070C0"/>
          <w:sz w:val="28"/>
          <w:szCs w:val="28"/>
        </w:rPr>
        <w:t>task</w:t>
      </w:r>
      <w:proofErr w:type="gramEnd"/>
      <w:r w:rsidR="001369E9" w:rsidRPr="00E26E75">
        <w:rPr>
          <w:rFonts w:cs="Times New Roman"/>
          <w:b/>
          <w:color w:val="0070C0"/>
          <w:sz w:val="28"/>
          <w:szCs w:val="28"/>
        </w:rPr>
        <w:t xml:space="preserve">) </w:t>
      </w:r>
    </w:p>
    <w:p w:rsidR="008E62E1" w:rsidRPr="00E26E75" w:rsidRDefault="008E62E1" w:rsidP="00624EF0">
      <w:pPr>
        <w:tabs>
          <w:tab w:val="left" w:pos="3796"/>
        </w:tabs>
        <w:rPr>
          <w:rFonts w:cs="Times New Roman"/>
          <w:sz w:val="28"/>
          <w:szCs w:val="28"/>
        </w:rPr>
      </w:pPr>
      <w:r w:rsidRPr="00E26E75">
        <w:rPr>
          <w:rFonts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6CA4" w:rsidRPr="00E26E75">
        <w:rPr>
          <w:rFonts w:cs="Times New Roman"/>
          <w:sz w:val="28"/>
          <w:szCs w:val="28"/>
        </w:rPr>
        <w:t>______________________________________________</w:t>
      </w:r>
    </w:p>
    <w:p w:rsidR="008E62E1" w:rsidRPr="00E26E75" w:rsidRDefault="008E62E1" w:rsidP="00624EF0">
      <w:pPr>
        <w:tabs>
          <w:tab w:val="left" w:pos="3796"/>
        </w:tabs>
        <w:rPr>
          <w:rFonts w:cs="Times New Roman"/>
          <w:b/>
          <w:sz w:val="28"/>
          <w:szCs w:val="28"/>
        </w:rPr>
      </w:pPr>
    </w:p>
    <w:p w:rsidR="008E62E1" w:rsidRPr="00E26E75" w:rsidRDefault="008E62E1" w:rsidP="00624EF0">
      <w:pPr>
        <w:tabs>
          <w:tab w:val="left" w:pos="3796"/>
        </w:tabs>
        <w:rPr>
          <w:rFonts w:cs="Times New Roman"/>
          <w:b/>
          <w:sz w:val="28"/>
          <w:szCs w:val="28"/>
        </w:rPr>
      </w:pPr>
    </w:p>
    <w:p w:rsidR="008E62E1" w:rsidRPr="00E26E75" w:rsidRDefault="008E62E1" w:rsidP="00624EF0">
      <w:pPr>
        <w:tabs>
          <w:tab w:val="left" w:pos="3796"/>
        </w:tabs>
        <w:rPr>
          <w:rFonts w:cs="Times New Roman"/>
          <w:b/>
          <w:sz w:val="28"/>
          <w:szCs w:val="28"/>
        </w:rPr>
      </w:pPr>
    </w:p>
    <w:p w:rsidR="000F2F48" w:rsidRPr="00E26E75" w:rsidRDefault="000F2F48" w:rsidP="00624EF0">
      <w:pPr>
        <w:tabs>
          <w:tab w:val="left" w:pos="3796"/>
        </w:tabs>
        <w:rPr>
          <w:rFonts w:cs="Times New Roman"/>
          <w:b/>
          <w:sz w:val="28"/>
          <w:szCs w:val="28"/>
        </w:rPr>
      </w:pPr>
      <w:r w:rsidRPr="00E26E75">
        <w:rPr>
          <w:rFonts w:cs="Times New Roman"/>
          <w:b/>
          <w:sz w:val="28"/>
          <w:szCs w:val="28"/>
        </w:rPr>
        <w:t>5.1 – Explain the importance of checking equipment before use</w:t>
      </w:r>
      <w:r w:rsidR="00520BFE" w:rsidRPr="00E26E75">
        <w:rPr>
          <w:rFonts w:cs="Times New Roman"/>
          <w:b/>
          <w:sz w:val="28"/>
          <w:szCs w:val="28"/>
        </w:rPr>
        <w:t xml:space="preserve">. </w:t>
      </w:r>
      <w:r w:rsidR="00520BFE" w:rsidRPr="00E26E75">
        <w:rPr>
          <w:rFonts w:cs="Times New Roman"/>
          <w:b/>
          <w:color w:val="FF0000"/>
          <w:sz w:val="28"/>
          <w:szCs w:val="28"/>
        </w:rPr>
        <w:t>(</w:t>
      </w:r>
      <w:r w:rsidR="00520BFE" w:rsidRPr="00E26E75">
        <w:rPr>
          <w:rFonts w:cs="Times New Roman"/>
          <w:b/>
          <w:color w:val="FF0000"/>
          <w:sz w:val="28"/>
          <w:szCs w:val="28"/>
          <w:u w:val="single"/>
        </w:rPr>
        <w:t xml:space="preserve">Pass </w:t>
      </w:r>
      <w:r w:rsidR="00520BFE" w:rsidRPr="00E26E75">
        <w:rPr>
          <w:rFonts w:cs="Times New Roman"/>
          <w:b/>
          <w:color w:val="FF0000"/>
          <w:sz w:val="28"/>
          <w:szCs w:val="28"/>
        </w:rPr>
        <w:t>only)</w:t>
      </w:r>
    </w:p>
    <w:p w:rsidR="000F2F48" w:rsidRPr="00E26E75" w:rsidRDefault="000F2F48" w:rsidP="00624EF0">
      <w:pPr>
        <w:tabs>
          <w:tab w:val="left" w:pos="3796"/>
        </w:tabs>
        <w:rPr>
          <w:rFonts w:cs="Times New Roman"/>
          <w:b/>
          <w:sz w:val="28"/>
          <w:szCs w:val="28"/>
        </w:rPr>
      </w:pPr>
      <w:r w:rsidRPr="00E26E75">
        <w:rPr>
          <w:rFonts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BFE" w:rsidRPr="00E26E75" w:rsidRDefault="0052782C" w:rsidP="00624EF0">
      <w:pPr>
        <w:tabs>
          <w:tab w:val="left" w:pos="3796"/>
        </w:tabs>
        <w:rPr>
          <w:rFonts w:cs="Times New Roman"/>
          <w:b/>
          <w:sz w:val="28"/>
          <w:szCs w:val="28"/>
        </w:rPr>
      </w:pPr>
      <w:r w:rsidRPr="00E26E75">
        <w:rPr>
          <w:rFonts w:cs="Times New Roman"/>
          <w:b/>
          <w:sz w:val="28"/>
          <w:szCs w:val="28"/>
        </w:rPr>
        <w:t xml:space="preserve">Using the pictures below, decide if they are good or bad, why you think this and what should happen next. </w:t>
      </w:r>
    </w:p>
    <w:p w:rsidR="00520BFE" w:rsidRPr="00E26E75" w:rsidRDefault="00520BFE" w:rsidP="00624EF0">
      <w:pPr>
        <w:tabs>
          <w:tab w:val="left" w:pos="3796"/>
        </w:tabs>
        <w:rPr>
          <w:rFonts w:cs="Times New Roman"/>
          <w:b/>
          <w:sz w:val="28"/>
          <w:szCs w:val="28"/>
        </w:rPr>
      </w:pPr>
    </w:p>
    <w:p w:rsidR="00520BFE" w:rsidRDefault="00520BFE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520BFE" w:rsidRDefault="00520BFE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520BFE" w:rsidRPr="008E62E1" w:rsidRDefault="00520BFE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52782C" w:rsidRDefault="0052782C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52782C" w:rsidRDefault="0052782C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62175" cy="1609439"/>
            <wp:effectExtent l="0" t="0" r="0" b="0"/>
            <wp:wrapTight wrapText="bothSides">
              <wp:wrapPolygon edited="0">
                <wp:start x="0" y="0"/>
                <wp:lineTo x="0" y="21225"/>
                <wp:lineTo x="21315" y="21225"/>
                <wp:lineTo x="21315" y="0"/>
                <wp:lineTo x="0" y="0"/>
              </wp:wrapPolygon>
            </wp:wrapTight>
            <wp:docPr id="9" name="Picture 9" descr="Image result for pictures of broken sports equipmen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s of broken sports equipmen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0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782C" w:rsidRDefault="0052782C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52782C" w:rsidRDefault="0052782C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52782C" w:rsidRDefault="0052782C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52782C" w:rsidRDefault="0052782C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52782C" w:rsidRDefault="0052782C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52782C" w:rsidRDefault="0052782C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3533775</wp:posOffset>
            </wp:positionH>
            <wp:positionV relativeFrom="paragraph">
              <wp:posOffset>7620</wp:posOffset>
            </wp:positionV>
            <wp:extent cx="2192655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394" y="21433"/>
                <wp:lineTo x="21394" y="0"/>
                <wp:lineTo x="0" y="0"/>
              </wp:wrapPolygon>
            </wp:wrapTight>
            <wp:docPr id="10" name="Picture 10" descr="Image result for pictures of broken sports equipmen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tures of broken sports equipmen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782C" w:rsidRDefault="0052782C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52782C" w:rsidRDefault="0052782C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52782C" w:rsidRDefault="0052782C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52782C" w:rsidRDefault="0052782C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318770</wp:posOffset>
            </wp:positionV>
            <wp:extent cx="2171700" cy="1637030"/>
            <wp:effectExtent l="0" t="0" r="0" b="1270"/>
            <wp:wrapTight wrapText="bothSides">
              <wp:wrapPolygon edited="0">
                <wp:start x="0" y="0"/>
                <wp:lineTo x="0" y="21365"/>
                <wp:lineTo x="21411" y="21365"/>
                <wp:lineTo x="21411" y="0"/>
                <wp:lineTo x="0" y="0"/>
              </wp:wrapPolygon>
            </wp:wrapTight>
            <wp:docPr id="11" name="Picture 11" descr="Image result for pictures of broken sports equipment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tures of broken sports equipment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782C" w:rsidRDefault="0052782C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52782C" w:rsidRDefault="0052782C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52782C" w:rsidRDefault="0052782C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52782C" w:rsidRDefault="0052782C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52782C" w:rsidRDefault="0052782C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52782C" w:rsidRDefault="0052782C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52782C" w:rsidRDefault="0052782C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219325" cy="1479550"/>
            <wp:effectExtent l="0" t="0" r="9525" b="6350"/>
            <wp:wrapTight wrapText="bothSides">
              <wp:wrapPolygon edited="0">
                <wp:start x="0" y="0"/>
                <wp:lineTo x="0" y="21415"/>
                <wp:lineTo x="21507" y="21415"/>
                <wp:lineTo x="21507" y="0"/>
                <wp:lineTo x="0" y="0"/>
              </wp:wrapPolygon>
            </wp:wrapTight>
            <wp:docPr id="12" name="Picture 12" descr="Image result for pictures of broken sports equipment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ictures of broken sports equipment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782C" w:rsidRDefault="0052782C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52782C" w:rsidRDefault="0052782C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52782C" w:rsidRDefault="0052782C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52782C" w:rsidRDefault="0052782C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52782C" w:rsidRDefault="00766B43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322830" cy="1604010"/>
            <wp:effectExtent l="0" t="0" r="1270" b="0"/>
            <wp:wrapTight wrapText="bothSides">
              <wp:wrapPolygon edited="0">
                <wp:start x="0" y="0"/>
                <wp:lineTo x="0" y="21292"/>
                <wp:lineTo x="21435" y="21292"/>
                <wp:lineTo x="21435" y="0"/>
                <wp:lineTo x="0" y="0"/>
              </wp:wrapPolygon>
            </wp:wrapTight>
            <wp:docPr id="13" name="Picture 13" descr="Image result for pictures of broken sports equipment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ictures of broken sports equipment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782C" w:rsidRDefault="0052782C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52782C" w:rsidRDefault="0052782C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52782C" w:rsidRDefault="0052782C" w:rsidP="00624EF0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</w:p>
    <w:p w:rsidR="000F2F48" w:rsidRPr="00E26E75" w:rsidRDefault="000F2F48" w:rsidP="00624EF0">
      <w:pPr>
        <w:tabs>
          <w:tab w:val="left" w:pos="3796"/>
        </w:tabs>
        <w:rPr>
          <w:rFonts w:cs="Times New Roman"/>
          <w:b/>
          <w:color w:val="FF0000"/>
          <w:sz w:val="28"/>
          <w:szCs w:val="28"/>
        </w:rPr>
      </w:pPr>
      <w:r w:rsidRPr="00E26E75">
        <w:rPr>
          <w:rFonts w:cs="Times New Roman"/>
          <w:b/>
          <w:sz w:val="28"/>
          <w:szCs w:val="28"/>
        </w:rPr>
        <w:lastRenderedPageBreak/>
        <w:t>5.2 – Describe how to check equipment to ensure it is fit for purpose</w:t>
      </w:r>
      <w:r w:rsidR="008E62E1" w:rsidRPr="00E26E75">
        <w:rPr>
          <w:rFonts w:cs="Times New Roman"/>
          <w:b/>
          <w:sz w:val="28"/>
          <w:szCs w:val="28"/>
        </w:rPr>
        <w:t xml:space="preserve">. </w:t>
      </w:r>
      <w:r w:rsidR="00520BFE" w:rsidRPr="00E26E75">
        <w:rPr>
          <w:rFonts w:cs="Times New Roman"/>
          <w:b/>
          <w:color w:val="FF0000"/>
          <w:sz w:val="28"/>
          <w:szCs w:val="28"/>
        </w:rPr>
        <w:t xml:space="preserve">(For a </w:t>
      </w:r>
      <w:r w:rsidR="00520BFE" w:rsidRPr="00E26E75">
        <w:rPr>
          <w:rFonts w:cs="Times New Roman"/>
          <w:b/>
          <w:color w:val="FF0000"/>
          <w:sz w:val="28"/>
          <w:szCs w:val="28"/>
          <w:u w:val="single"/>
        </w:rPr>
        <w:t xml:space="preserve">merit </w:t>
      </w:r>
      <w:r w:rsidR="00520BFE" w:rsidRPr="00E26E75">
        <w:rPr>
          <w:rFonts w:cs="Times New Roman"/>
          <w:b/>
          <w:color w:val="FF0000"/>
          <w:sz w:val="28"/>
          <w:szCs w:val="28"/>
        </w:rPr>
        <w:t xml:space="preserve">use a detailed description from a check you have completed) </w:t>
      </w:r>
    </w:p>
    <w:p w:rsidR="008E62E1" w:rsidRPr="00E26E75" w:rsidRDefault="008E62E1" w:rsidP="00624EF0">
      <w:pPr>
        <w:tabs>
          <w:tab w:val="left" w:pos="3796"/>
        </w:tabs>
        <w:rPr>
          <w:rFonts w:cs="Times New Roman"/>
          <w:sz w:val="28"/>
          <w:szCs w:val="28"/>
        </w:rPr>
      </w:pPr>
      <w:r w:rsidRPr="00E26E75">
        <w:rPr>
          <w:rFonts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6CA4" w:rsidRPr="00E26E75">
        <w:rPr>
          <w:rFonts w:cs="Times New Roman"/>
          <w:sz w:val="28"/>
          <w:szCs w:val="28"/>
        </w:rPr>
        <w:t>______________________________________________</w:t>
      </w:r>
    </w:p>
    <w:p w:rsidR="00520BFE" w:rsidRPr="00E26E75" w:rsidRDefault="00520BFE" w:rsidP="00624EF0">
      <w:pPr>
        <w:tabs>
          <w:tab w:val="left" w:pos="3796"/>
        </w:tabs>
        <w:rPr>
          <w:rFonts w:cs="Times New Roman"/>
          <w:sz w:val="28"/>
          <w:szCs w:val="28"/>
        </w:rPr>
      </w:pPr>
    </w:p>
    <w:p w:rsidR="00520BFE" w:rsidRPr="00E26E75" w:rsidRDefault="00520BFE" w:rsidP="00624EF0">
      <w:pPr>
        <w:tabs>
          <w:tab w:val="left" w:pos="3796"/>
        </w:tabs>
        <w:rPr>
          <w:rFonts w:cs="Times New Roman"/>
          <w:sz w:val="28"/>
          <w:szCs w:val="28"/>
        </w:rPr>
      </w:pPr>
      <w:r w:rsidRPr="00E26E75">
        <w:rPr>
          <w:rFonts w:cs="Times New Roman"/>
          <w:sz w:val="28"/>
          <w:szCs w:val="28"/>
        </w:rPr>
        <w:t xml:space="preserve">Add </w:t>
      </w:r>
      <w:r w:rsidR="00766B43" w:rsidRPr="00E26E75">
        <w:rPr>
          <w:rFonts w:cs="Times New Roman"/>
          <w:sz w:val="28"/>
          <w:szCs w:val="28"/>
        </w:rPr>
        <w:t xml:space="preserve">a completed </w:t>
      </w:r>
      <w:r w:rsidRPr="00E26E75">
        <w:rPr>
          <w:rFonts w:cs="Times New Roman"/>
          <w:sz w:val="28"/>
          <w:szCs w:val="28"/>
        </w:rPr>
        <w:t xml:space="preserve">form </w:t>
      </w:r>
      <w:r w:rsidR="00766B43" w:rsidRPr="00E26E75">
        <w:rPr>
          <w:rFonts w:cs="Times New Roman"/>
          <w:sz w:val="28"/>
          <w:szCs w:val="28"/>
        </w:rPr>
        <w:t xml:space="preserve">that you have used on a piece of equipment at college. </w:t>
      </w:r>
    </w:p>
    <w:p w:rsidR="000F2F48" w:rsidRPr="00E26E75" w:rsidRDefault="000F2F48" w:rsidP="000F2F48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0F2F48" w:rsidRPr="00E26E75" w:rsidRDefault="000F2F48" w:rsidP="000F2F48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</w:rPr>
      </w:pPr>
      <w:r w:rsidRPr="00E26E75">
        <w:rPr>
          <w:rFonts w:eastAsia="Times New Roman" w:cs="Times New Roman"/>
          <w:b/>
          <w:sz w:val="28"/>
          <w:szCs w:val="28"/>
        </w:rPr>
        <w:t>5.3 – Describe the organisational procedure for</w:t>
      </w:r>
      <w:r w:rsidR="00994A26" w:rsidRPr="00E26E75">
        <w:rPr>
          <w:rFonts w:eastAsia="Times New Roman" w:cs="Times New Roman"/>
          <w:b/>
          <w:sz w:val="28"/>
          <w:szCs w:val="28"/>
        </w:rPr>
        <w:t xml:space="preserve"> handling and storing equipment</w:t>
      </w:r>
      <w:r w:rsidR="00766B43" w:rsidRPr="00E26E75">
        <w:rPr>
          <w:rFonts w:eastAsia="Times New Roman" w:cs="Times New Roman"/>
          <w:b/>
          <w:sz w:val="28"/>
          <w:szCs w:val="28"/>
        </w:rPr>
        <w:t>.</w:t>
      </w:r>
      <w:r w:rsidR="00994A26" w:rsidRPr="00E26E75">
        <w:rPr>
          <w:rFonts w:eastAsia="Times New Roman" w:cs="Times New Roman"/>
          <w:b/>
          <w:sz w:val="28"/>
          <w:szCs w:val="28"/>
        </w:rPr>
        <w:t xml:space="preserve"> </w:t>
      </w:r>
      <w:r w:rsidRPr="00E26E75">
        <w:rPr>
          <w:rFonts w:eastAsia="Times New Roman" w:cs="Times New Roman"/>
          <w:b/>
          <w:sz w:val="28"/>
          <w:szCs w:val="28"/>
        </w:rPr>
        <w:t xml:space="preserve"> </w:t>
      </w:r>
      <w:r w:rsidR="00520BFE" w:rsidRPr="00E26E75">
        <w:rPr>
          <w:rFonts w:eastAsia="Times New Roman" w:cs="Times New Roman"/>
          <w:b/>
          <w:color w:val="FF0000"/>
          <w:sz w:val="28"/>
          <w:szCs w:val="28"/>
        </w:rPr>
        <w:t>(</w:t>
      </w:r>
      <w:r w:rsidR="00766B43" w:rsidRPr="00E26E75">
        <w:rPr>
          <w:rFonts w:eastAsia="Times New Roman" w:cs="Times New Roman"/>
          <w:b/>
          <w:color w:val="FF0000"/>
          <w:sz w:val="28"/>
          <w:szCs w:val="28"/>
        </w:rPr>
        <w:t>Pass</w:t>
      </w:r>
      <w:r w:rsidR="00520BFE" w:rsidRPr="00E26E75">
        <w:rPr>
          <w:rFonts w:eastAsia="Times New Roman" w:cs="Times New Roman"/>
          <w:b/>
          <w:color w:val="FF0000"/>
          <w:sz w:val="28"/>
          <w:szCs w:val="28"/>
        </w:rPr>
        <w:t xml:space="preserve"> only) </w:t>
      </w:r>
    </w:p>
    <w:p w:rsidR="00766B43" w:rsidRPr="00E26E75" w:rsidRDefault="00766B43" w:rsidP="000F2F48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0F2F48" w:rsidRPr="00E26E75" w:rsidRDefault="000F2F48" w:rsidP="000F2F48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E26E75">
        <w:rPr>
          <w:rFonts w:eastAsia="Times New Roman" w:cs="Times New Roman"/>
          <w:sz w:val="28"/>
          <w:szCs w:val="28"/>
        </w:rPr>
        <w:t xml:space="preserve">Many sports organisations use hazardous substances for many different reasons.  One such reason is cleaning.  The COSHH regulations of 2002 ensure that substances like cleaning materials are stored safely. </w:t>
      </w:r>
    </w:p>
    <w:p w:rsidR="000F2F48" w:rsidRPr="00E26E75" w:rsidRDefault="000F2F48" w:rsidP="000F2F48">
      <w:pPr>
        <w:spacing w:after="0" w:line="240" w:lineRule="auto"/>
        <w:ind w:left="510"/>
        <w:rPr>
          <w:rFonts w:eastAsia="Times New Roman" w:cs="Times New Roman"/>
          <w:sz w:val="28"/>
          <w:szCs w:val="28"/>
        </w:rPr>
      </w:pPr>
    </w:p>
    <w:p w:rsidR="000F2F48" w:rsidRPr="00E26E75" w:rsidRDefault="000F2F48" w:rsidP="000F2F48">
      <w:pPr>
        <w:tabs>
          <w:tab w:val="left" w:pos="540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E26E75">
        <w:rPr>
          <w:rFonts w:eastAsia="Times New Roman" w:cs="Times New Roman"/>
          <w:sz w:val="28"/>
          <w:szCs w:val="28"/>
        </w:rPr>
        <w:t xml:space="preserve">1. </w:t>
      </w:r>
      <w:r w:rsidRPr="00E26E75">
        <w:rPr>
          <w:rFonts w:eastAsia="Times New Roman" w:cs="Times New Roman"/>
          <w:sz w:val="28"/>
          <w:szCs w:val="28"/>
        </w:rPr>
        <w:tab/>
        <w:t>What does the abbreviation COSHH stand for?</w:t>
      </w:r>
    </w:p>
    <w:p w:rsidR="000F2F48" w:rsidRPr="00E26E75" w:rsidRDefault="000F2F48" w:rsidP="000F2F48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F2F48" w:rsidRPr="00E26E75" w:rsidRDefault="000F2F48" w:rsidP="000F2F48">
      <w:pPr>
        <w:spacing w:after="0" w:line="240" w:lineRule="auto"/>
        <w:ind w:left="720"/>
        <w:rPr>
          <w:rFonts w:eastAsia="Times New Roman" w:cs="Times New Roman"/>
          <w:b/>
          <w:sz w:val="28"/>
          <w:szCs w:val="28"/>
        </w:rPr>
      </w:pPr>
      <w:r w:rsidRPr="00E26E75">
        <w:rPr>
          <w:rFonts w:eastAsia="Times New Roman" w:cs="Times New Roman"/>
          <w:b/>
          <w:sz w:val="28"/>
          <w:szCs w:val="28"/>
        </w:rPr>
        <w:t>C</w:t>
      </w:r>
      <w:r w:rsidRPr="00E26E75">
        <w:rPr>
          <w:rFonts w:eastAsia="Times New Roman" w:cs="Times New Roman"/>
          <w:b/>
          <w:sz w:val="28"/>
          <w:szCs w:val="28"/>
        </w:rPr>
        <w:tab/>
        <w:t>-</w:t>
      </w:r>
      <w:r w:rsidRPr="00E26E75">
        <w:rPr>
          <w:rFonts w:eastAsia="Times New Roman" w:cs="Times New Roman"/>
          <w:b/>
          <w:sz w:val="28"/>
          <w:szCs w:val="28"/>
        </w:rPr>
        <w:tab/>
      </w:r>
    </w:p>
    <w:p w:rsidR="000F2F48" w:rsidRPr="00E26E75" w:rsidRDefault="000F2F48" w:rsidP="000F2F48">
      <w:pPr>
        <w:spacing w:after="0" w:line="240" w:lineRule="auto"/>
        <w:ind w:left="720"/>
        <w:rPr>
          <w:rFonts w:eastAsia="Times New Roman" w:cs="Times New Roman"/>
          <w:b/>
          <w:sz w:val="28"/>
          <w:szCs w:val="28"/>
        </w:rPr>
      </w:pPr>
    </w:p>
    <w:p w:rsidR="000F2F48" w:rsidRPr="00E26E75" w:rsidRDefault="000F2F48" w:rsidP="000F2F48">
      <w:pPr>
        <w:spacing w:after="0" w:line="240" w:lineRule="auto"/>
        <w:ind w:left="720"/>
        <w:rPr>
          <w:rFonts w:eastAsia="Times New Roman" w:cs="Times New Roman"/>
          <w:b/>
          <w:sz w:val="28"/>
          <w:szCs w:val="28"/>
        </w:rPr>
      </w:pPr>
      <w:r w:rsidRPr="00E26E75">
        <w:rPr>
          <w:rFonts w:eastAsia="Times New Roman" w:cs="Times New Roman"/>
          <w:b/>
          <w:sz w:val="28"/>
          <w:szCs w:val="28"/>
        </w:rPr>
        <w:t>O</w:t>
      </w:r>
      <w:r w:rsidRPr="00E26E75">
        <w:rPr>
          <w:rFonts w:eastAsia="Times New Roman" w:cs="Times New Roman"/>
          <w:b/>
          <w:sz w:val="28"/>
          <w:szCs w:val="28"/>
        </w:rPr>
        <w:tab/>
        <w:t>-</w:t>
      </w:r>
      <w:r w:rsidRPr="00E26E75">
        <w:rPr>
          <w:rFonts w:eastAsia="Times New Roman" w:cs="Times New Roman"/>
          <w:b/>
          <w:sz w:val="28"/>
          <w:szCs w:val="28"/>
        </w:rPr>
        <w:tab/>
      </w:r>
    </w:p>
    <w:p w:rsidR="000F2F48" w:rsidRPr="00E26E75" w:rsidRDefault="000F2F48" w:rsidP="000F2F48">
      <w:pPr>
        <w:spacing w:after="0" w:line="240" w:lineRule="auto"/>
        <w:ind w:left="720"/>
        <w:rPr>
          <w:rFonts w:eastAsia="Times New Roman" w:cs="Times New Roman"/>
          <w:b/>
          <w:sz w:val="28"/>
          <w:szCs w:val="28"/>
        </w:rPr>
      </w:pPr>
    </w:p>
    <w:p w:rsidR="000F2F48" w:rsidRPr="00E26E75" w:rsidRDefault="000F2F48" w:rsidP="000F2F48">
      <w:pPr>
        <w:spacing w:after="0" w:line="240" w:lineRule="auto"/>
        <w:ind w:left="720"/>
        <w:rPr>
          <w:rFonts w:eastAsia="Times New Roman" w:cs="Times New Roman"/>
          <w:b/>
          <w:sz w:val="28"/>
          <w:szCs w:val="28"/>
        </w:rPr>
      </w:pPr>
      <w:r w:rsidRPr="00E26E75">
        <w:rPr>
          <w:rFonts w:eastAsia="Times New Roman" w:cs="Times New Roman"/>
          <w:b/>
          <w:sz w:val="28"/>
          <w:szCs w:val="28"/>
        </w:rPr>
        <w:t>S</w:t>
      </w:r>
      <w:r w:rsidRPr="00E26E75">
        <w:rPr>
          <w:rFonts w:eastAsia="Times New Roman" w:cs="Times New Roman"/>
          <w:b/>
          <w:sz w:val="28"/>
          <w:szCs w:val="28"/>
        </w:rPr>
        <w:tab/>
        <w:t>-</w:t>
      </w:r>
      <w:r w:rsidRPr="00E26E75">
        <w:rPr>
          <w:rFonts w:eastAsia="Times New Roman" w:cs="Times New Roman"/>
          <w:b/>
          <w:sz w:val="28"/>
          <w:szCs w:val="28"/>
        </w:rPr>
        <w:tab/>
      </w:r>
    </w:p>
    <w:p w:rsidR="000F2F48" w:rsidRPr="00E26E75" w:rsidRDefault="000F2F48" w:rsidP="000F2F48">
      <w:pPr>
        <w:spacing w:after="0" w:line="240" w:lineRule="auto"/>
        <w:ind w:left="720"/>
        <w:rPr>
          <w:rFonts w:eastAsia="Times New Roman" w:cs="Times New Roman"/>
          <w:b/>
          <w:sz w:val="28"/>
          <w:szCs w:val="28"/>
        </w:rPr>
      </w:pPr>
    </w:p>
    <w:p w:rsidR="000F2F48" w:rsidRPr="00E26E75" w:rsidRDefault="000F2F48" w:rsidP="000F2F48">
      <w:pPr>
        <w:spacing w:after="0" w:line="240" w:lineRule="auto"/>
        <w:ind w:left="720"/>
        <w:rPr>
          <w:rFonts w:eastAsia="Times New Roman" w:cs="Times New Roman"/>
          <w:b/>
          <w:sz w:val="28"/>
          <w:szCs w:val="28"/>
        </w:rPr>
      </w:pPr>
      <w:r w:rsidRPr="00E26E75">
        <w:rPr>
          <w:rFonts w:eastAsia="Times New Roman" w:cs="Times New Roman"/>
          <w:b/>
          <w:sz w:val="28"/>
          <w:szCs w:val="28"/>
        </w:rPr>
        <w:t>H</w:t>
      </w:r>
      <w:r w:rsidRPr="00E26E75">
        <w:rPr>
          <w:rFonts w:eastAsia="Times New Roman" w:cs="Times New Roman"/>
          <w:b/>
          <w:sz w:val="28"/>
          <w:szCs w:val="28"/>
        </w:rPr>
        <w:tab/>
        <w:t>-</w:t>
      </w:r>
      <w:r w:rsidRPr="00E26E75">
        <w:rPr>
          <w:rFonts w:eastAsia="Times New Roman" w:cs="Times New Roman"/>
          <w:b/>
          <w:sz w:val="28"/>
          <w:szCs w:val="28"/>
        </w:rPr>
        <w:tab/>
        <w:t xml:space="preserve"> </w:t>
      </w:r>
    </w:p>
    <w:p w:rsidR="000F2F48" w:rsidRPr="00E26E75" w:rsidRDefault="000F2F48" w:rsidP="000F2F48">
      <w:pPr>
        <w:spacing w:after="0" w:line="240" w:lineRule="auto"/>
        <w:ind w:left="720"/>
        <w:rPr>
          <w:rFonts w:eastAsia="Times New Roman" w:cs="Times New Roman"/>
          <w:b/>
          <w:sz w:val="28"/>
          <w:szCs w:val="28"/>
        </w:rPr>
      </w:pPr>
    </w:p>
    <w:p w:rsidR="000F2F48" w:rsidRPr="00E26E75" w:rsidRDefault="000F2F48" w:rsidP="000F2F48">
      <w:pPr>
        <w:spacing w:after="0" w:line="240" w:lineRule="auto"/>
        <w:ind w:left="720"/>
        <w:rPr>
          <w:rFonts w:eastAsia="Times New Roman" w:cs="Times New Roman"/>
          <w:b/>
          <w:sz w:val="28"/>
          <w:szCs w:val="28"/>
        </w:rPr>
      </w:pPr>
      <w:r w:rsidRPr="00E26E75">
        <w:rPr>
          <w:rFonts w:eastAsia="Times New Roman" w:cs="Times New Roman"/>
          <w:b/>
          <w:sz w:val="28"/>
          <w:szCs w:val="28"/>
        </w:rPr>
        <w:t>H</w:t>
      </w:r>
      <w:r w:rsidRPr="00E26E75">
        <w:rPr>
          <w:rFonts w:eastAsia="Times New Roman" w:cs="Times New Roman"/>
          <w:b/>
          <w:sz w:val="28"/>
          <w:szCs w:val="28"/>
        </w:rPr>
        <w:tab/>
        <w:t>-</w:t>
      </w:r>
      <w:r w:rsidRPr="00E26E75">
        <w:rPr>
          <w:rFonts w:eastAsia="Times New Roman" w:cs="Times New Roman"/>
          <w:b/>
          <w:sz w:val="28"/>
          <w:szCs w:val="28"/>
        </w:rPr>
        <w:tab/>
      </w:r>
    </w:p>
    <w:p w:rsidR="000F2F48" w:rsidRPr="008E62E1" w:rsidRDefault="000F2F48" w:rsidP="000F2F4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2F48" w:rsidRPr="008E62E1" w:rsidRDefault="000F2F48" w:rsidP="000F2F4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2F48" w:rsidRPr="008E62E1" w:rsidRDefault="000F2F48" w:rsidP="000F2F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F2F48" w:rsidRPr="008E62E1" w:rsidRDefault="000F2F48" w:rsidP="000F2F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41567" w:rsidRDefault="00A41567" w:rsidP="000F2F48">
      <w:pPr>
        <w:spacing w:after="0" w:line="240" w:lineRule="auto"/>
        <w:rPr>
          <w:rFonts w:eastAsia="Times New Roman" w:cs="Times New Roman"/>
          <w:b/>
          <w:i/>
          <w:color w:val="0070C0"/>
          <w:sz w:val="28"/>
          <w:szCs w:val="28"/>
        </w:rPr>
      </w:pPr>
    </w:p>
    <w:p w:rsidR="00A41567" w:rsidRDefault="00A41567" w:rsidP="000F2F48">
      <w:pPr>
        <w:spacing w:after="0" w:line="240" w:lineRule="auto"/>
        <w:rPr>
          <w:rFonts w:eastAsia="Times New Roman" w:cs="Times New Roman"/>
          <w:b/>
          <w:i/>
          <w:color w:val="0070C0"/>
          <w:sz w:val="28"/>
          <w:szCs w:val="28"/>
        </w:rPr>
      </w:pPr>
    </w:p>
    <w:p w:rsidR="00A41567" w:rsidRDefault="00A41567" w:rsidP="000F2F48">
      <w:pPr>
        <w:spacing w:after="0" w:line="240" w:lineRule="auto"/>
        <w:rPr>
          <w:rFonts w:eastAsia="Times New Roman" w:cs="Times New Roman"/>
          <w:b/>
          <w:i/>
          <w:color w:val="0070C0"/>
          <w:sz w:val="28"/>
          <w:szCs w:val="28"/>
        </w:rPr>
      </w:pPr>
    </w:p>
    <w:p w:rsidR="000F2F48" w:rsidRPr="00E26E75" w:rsidRDefault="00A41567" w:rsidP="000F2F48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E26E75">
        <w:rPr>
          <w:rFonts w:eastAsia="Times New Roman" w:cs="Times New Roman"/>
          <w:b/>
          <w:i/>
          <w:color w:val="0070C0"/>
          <w:sz w:val="28"/>
          <w:szCs w:val="28"/>
        </w:rPr>
        <w:lastRenderedPageBreak/>
        <w:t xml:space="preserve">Task: Below are tables that require solutions on how to handle and store equipment. Find a solution. </w:t>
      </w:r>
    </w:p>
    <w:p w:rsidR="00766B43" w:rsidRPr="00E26E75" w:rsidRDefault="00766B43" w:rsidP="000F2F48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766B43" w:rsidRPr="00E26E75" w:rsidRDefault="00A41567" w:rsidP="000F2F48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E26E75">
        <w:rPr>
          <w:rFonts w:eastAsia="Times New Roman" w:cs="Times New Roman"/>
          <w:sz w:val="28"/>
          <w:szCs w:val="28"/>
        </w:rPr>
        <w:t xml:space="preserve">How handling equipment could be made easier. </w:t>
      </w:r>
    </w:p>
    <w:p w:rsidR="00766B43" w:rsidRPr="00E26E75" w:rsidRDefault="00766B43" w:rsidP="000F2F48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5022"/>
        <w:gridCol w:w="4323"/>
      </w:tblGrid>
      <w:tr w:rsidR="00A41567" w:rsidRPr="00E26E75" w:rsidTr="00A41567">
        <w:trPr>
          <w:trHeight w:val="695"/>
        </w:trPr>
        <w:tc>
          <w:tcPr>
            <w:tcW w:w="5022" w:type="dxa"/>
          </w:tcPr>
          <w:p w:rsidR="00A41567" w:rsidRPr="00E26E75" w:rsidRDefault="00A41567" w:rsidP="000F2F48">
            <w:pPr>
              <w:rPr>
                <w:rFonts w:eastAsia="Times New Roman" w:cs="Times New Roman"/>
                <w:sz w:val="40"/>
                <w:szCs w:val="40"/>
              </w:rPr>
            </w:pPr>
            <w:r w:rsidRPr="00E26E75">
              <w:rPr>
                <w:rFonts w:eastAsia="Times New Roman" w:cs="Times New Roman"/>
                <w:color w:val="0070C0"/>
                <w:sz w:val="40"/>
                <w:szCs w:val="40"/>
              </w:rPr>
              <w:t xml:space="preserve">Handling Equipment </w:t>
            </w:r>
          </w:p>
        </w:tc>
        <w:tc>
          <w:tcPr>
            <w:tcW w:w="4323" w:type="dxa"/>
          </w:tcPr>
          <w:p w:rsidR="00A41567" w:rsidRPr="00E26E75" w:rsidRDefault="00A41567" w:rsidP="000F2F48">
            <w:pPr>
              <w:rPr>
                <w:rFonts w:eastAsia="Times New Roman" w:cs="Times New Roman"/>
                <w:sz w:val="40"/>
                <w:szCs w:val="40"/>
              </w:rPr>
            </w:pPr>
            <w:r w:rsidRPr="00E26E75">
              <w:rPr>
                <w:rFonts w:eastAsia="Times New Roman" w:cs="Times New Roman"/>
                <w:color w:val="0070C0"/>
                <w:sz w:val="40"/>
                <w:szCs w:val="40"/>
              </w:rPr>
              <w:t xml:space="preserve">Solution </w:t>
            </w:r>
          </w:p>
        </w:tc>
      </w:tr>
      <w:tr w:rsidR="00A41567" w:rsidRPr="00E26E75" w:rsidTr="00A41567">
        <w:trPr>
          <w:trHeight w:val="695"/>
        </w:trPr>
        <w:tc>
          <w:tcPr>
            <w:tcW w:w="5022" w:type="dxa"/>
          </w:tcPr>
          <w:p w:rsidR="00A41567" w:rsidRPr="00E26E75" w:rsidRDefault="00A41567" w:rsidP="000F2F48">
            <w:pPr>
              <w:rPr>
                <w:rFonts w:eastAsia="Times New Roman" w:cs="Times New Roman"/>
                <w:sz w:val="28"/>
                <w:szCs w:val="28"/>
              </w:rPr>
            </w:pPr>
            <w:r w:rsidRPr="00E26E75">
              <w:rPr>
                <w:rFonts w:eastAsia="Times New Roman" w:cs="Times New Roman"/>
                <w:sz w:val="28"/>
                <w:szCs w:val="28"/>
              </w:rPr>
              <w:t xml:space="preserve">Back </w:t>
            </w:r>
          </w:p>
        </w:tc>
        <w:tc>
          <w:tcPr>
            <w:tcW w:w="4323" w:type="dxa"/>
          </w:tcPr>
          <w:p w:rsidR="00A41567" w:rsidRPr="00E26E75" w:rsidRDefault="00A41567" w:rsidP="000F2F48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A41567" w:rsidRPr="00E26E75" w:rsidTr="00A41567">
        <w:trPr>
          <w:trHeight w:val="695"/>
        </w:trPr>
        <w:tc>
          <w:tcPr>
            <w:tcW w:w="5022" w:type="dxa"/>
          </w:tcPr>
          <w:p w:rsidR="00A41567" w:rsidRPr="00E26E75" w:rsidRDefault="00A41567" w:rsidP="000F2F48">
            <w:pPr>
              <w:rPr>
                <w:rFonts w:eastAsia="Times New Roman" w:cs="Times New Roman"/>
                <w:sz w:val="28"/>
                <w:szCs w:val="28"/>
              </w:rPr>
            </w:pPr>
            <w:r w:rsidRPr="00E26E75">
              <w:rPr>
                <w:rFonts w:eastAsia="Times New Roman" w:cs="Times New Roman"/>
                <w:sz w:val="28"/>
                <w:szCs w:val="28"/>
              </w:rPr>
              <w:t xml:space="preserve">Knees </w:t>
            </w:r>
          </w:p>
        </w:tc>
        <w:tc>
          <w:tcPr>
            <w:tcW w:w="4323" w:type="dxa"/>
          </w:tcPr>
          <w:p w:rsidR="00A41567" w:rsidRPr="00E26E75" w:rsidRDefault="00A41567" w:rsidP="000F2F48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A41567" w:rsidRPr="00E26E75" w:rsidTr="00A41567">
        <w:trPr>
          <w:trHeight w:val="728"/>
        </w:trPr>
        <w:tc>
          <w:tcPr>
            <w:tcW w:w="5022" w:type="dxa"/>
          </w:tcPr>
          <w:p w:rsidR="00A41567" w:rsidRPr="00E26E75" w:rsidRDefault="00A41567" w:rsidP="000F2F48">
            <w:pPr>
              <w:rPr>
                <w:rFonts w:eastAsia="Times New Roman" w:cs="Times New Roman"/>
                <w:sz w:val="28"/>
                <w:szCs w:val="28"/>
              </w:rPr>
            </w:pPr>
            <w:r w:rsidRPr="00E26E75">
              <w:rPr>
                <w:rFonts w:eastAsia="Times New Roman" w:cs="Times New Roman"/>
                <w:sz w:val="28"/>
                <w:szCs w:val="28"/>
              </w:rPr>
              <w:t xml:space="preserve">Hands </w:t>
            </w:r>
          </w:p>
        </w:tc>
        <w:tc>
          <w:tcPr>
            <w:tcW w:w="4323" w:type="dxa"/>
          </w:tcPr>
          <w:p w:rsidR="00A41567" w:rsidRPr="00E26E75" w:rsidRDefault="00A41567" w:rsidP="000F2F48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A41567" w:rsidRPr="00E26E75" w:rsidTr="00A41567">
        <w:trPr>
          <w:trHeight w:val="662"/>
        </w:trPr>
        <w:tc>
          <w:tcPr>
            <w:tcW w:w="5022" w:type="dxa"/>
          </w:tcPr>
          <w:p w:rsidR="00A41567" w:rsidRPr="00E26E75" w:rsidRDefault="00A41567" w:rsidP="000F2F48">
            <w:pPr>
              <w:rPr>
                <w:rFonts w:eastAsia="Times New Roman" w:cs="Times New Roman"/>
                <w:sz w:val="28"/>
                <w:szCs w:val="28"/>
              </w:rPr>
            </w:pPr>
            <w:r w:rsidRPr="00E26E75">
              <w:rPr>
                <w:rFonts w:eastAsia="Times New Roman" w:cs="Times New Roman"/>
                <w:sz w:val="28"/>
                <w:szCs w:val="28"/>
              </w:rPr>
              <w:t xml:space="preserve">Footwear </w:t>
            </w:r>
          </w:p>
        </w:tc>
        <w:tc>
          <w:tcPr>
            <w:tcW w:w="4323" w:type="dxa"/>
          </w:tcPr>
          <w:p w:rsidR="00A41567" w:rsidRPr="00E26E75" w:rsidRDefault="00A41567" w:rsidP="000F2F48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A41567" w:rsidRPr="00E26E75" w:rsidTr="00A41567">
        <w:trPr>
          <w:trHeight w:val="662"/>
        </w:trPr>
        <w:tc>
          <w:tcPr>
            <w:tcW w:w="5022" w:type="dxa"/>
          </w:tcPr>
          <w:p w:rsidR="00A41567" w:rsidRPr="00E26E75" w:rsidRDefault="00A41567" w:rsidP="000F2F48">
            <w:pPr>
              <w:rPr>
                <w:rFonts w:eastAsia="Times New Roman" w:cs="Times New Roman"/>
                <w:sz w:val="28"/>
                <w:szCs w:val="28"/>
              </w:rPr>
            </w:pPr>
            <w:r w:rsidRPr="00E26E75">
              <w:rPr>
                <w:rFonts w:eastAsia="Times New Roman" w:cs="Times New Roman"/>
                <w:sz w:val="28"/>
                <w:szCs w:val="28"/>
              </w:rPr>
              <w:t xml:space="preserve">Amount of people </w:t>
            </w:r>
          </w:p>
        </w:tc>
        <w:tc>
          <w:tcPr>
            <w:tcW w:w="4323" w:type="dxa"/>
          </w:tcPr>
          <w:p w:rsidR="00A41567" w:rsidRPr="00E26E75" w:rsidRDefault="00A41567" w:rsidP="000F2F48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67F07" w:rsidRPr="00E26E75" w:rsidTr="00A41567">
        <w:trPr>
          <w:trHeight w:val="662"/>
        </w:trPr>
        <w:tc>
          <w:tcPr>
            <w:tcW w:w="5022" w:type="dxa"/>
          </w:tcPr>
          <w:p w:rsidR="00367F07" w:rsidRPr="00E26E75" w:rsidRDefault="00367F07" w:rsidP="000F2F48">
            <w:pPr>
              <w:rPr>
                <w:rFonts w:eastAsia="Times New Roman" w:cs="Times New Roman"/>
                <w:sz w:val="28"/>
                <w:szCs w:val="28"/>
              </w:rPr>
            </w:pPr>
            <w:r w:rsidRPr="00E26E75">
              <w:rPr>
                <w:rFonts w:eastAsia="Times New Roman" w:cs="Times New Roman"/>
                <w:sz w:val="28"/>
                <w:szCs w:val="28"/>
              </w:rPr>
              <w:t xml:space="preserve">Qualification or training needed </w:t>
            </w:r>
          </w:p>
        </w:tc>
        <w:tc>
          <w:tcPr>
            <w:tcW w:w="4323" w:type="dxa"/>
          </w:tcPr>
          <w:p w:rsidR="00367F07" w:rsidRPr="00E26E75" w:rsidRDefault="00367F07" w:rsidP="000F2F48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A41567" w:rsidRPr="00E26E75" w:rsidRDefault="00A41567" w:rsidP="000F2F48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41567" w:rsidRPr="00E26E75" w:rsidRDefault="00A41567" w:rsidP="000F2F48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41567" w:rsidRPr="00E26E75" w:rsidRDefault="00A41567" w:rsidP="000F2F48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766B43" w:rsidRPr="00E26E75" w:rsidRDefault="00A41567" w:rsidP="000F2F48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E26E75">
        <w:rPr>
          <w:rFonts w:eastAsia="Times New Roman" w:cs="Times New Roman"/>
          <w:sz w:val="28"/>
          <w:szCs w:val="28"/>
        </w:rPr>
        <w:t xml:space="preserve">How storing equipment could be made easier. </w:t>
      </w:r>
    </w:p>
    <w:p w:rsidR="00A41567" w:rsidRPr="00E26E75" w:rsidRDefault="00A41567" w:rsidP="000F2F48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5022"/>
        <w:gridCol w:w="4323"/>
      </w:tblGrid>
      <w:tr w:rsidR="00A41567" w:rsidRPr="00E26E75" w:rsidTr="00917C5C">
        <w:trPr>
          <w:trHeight w:val="695"/>
        </w:trPr>
        <w:tc>
          <w:tcPr>
            <w:tcW w:w="5022" w:type="dxa"/>
          </w:tcPr>
          <w:p w:rsidR="00A41567" w:rsidRPr="00E26E75" w:rsidRDefault="00A41567" w:rsidP="00917C5C">
            <w:pPr>
              <w:rPr>
                <w:rFonts w:eastAsia="Times New Roman" w:cs="Times New Roman"/>
                <w:sz w:val="40"/>
                <w:szCs w:val="40"/>
              </w:rPr>
            </w:pPr>
            <w:r w:rsidRPr="00E26E75">
              <w:rPr>
                <w:rFonts w:eastAsia="Times New Roman" w:cs="Times New Roman"/>
                <w:color w:val="0070C0"/>
                <w:sz w:val="40"/>
                <w:szCs w:val="40"/>
              </w:rPr>
              <w:t xml:space="preserve">Storing Equipment </w:t>
            </w:r>
          </w:p>
        </w:tc>
        <w:tc>
          <w:tcPr>
            <w:tcW w:w="4323" w:type="dxa"/>
          </w:tcPr>
          <w:p w:rsidR="00A41567" w:rsidRPr="00E26E75" w:rsidRDefault="00A41567" w:rsidP="00917C5C">
            <w:pPr>
              <w:rPr>
                <w:rFonts w:eastAsia="Times New Roman" w:cs="Times New Roman"/>
                <w:sz w:val="40"/>
                <w:szCs w:val="40"/>
              </w:rPr>
            </w:pPr>
            <w:r w:rsidRPr="00E26E75">
              <w:rPr>
                <w:rFonts w:eastAsia="Times New Roman" w:cs="Times New Roman"/>
                <w:color w:val="0070C0"/>
                <w:sz w:val="40"/>
                <w:szCs w:val="40"/>
              </w:rPr>
              <w:t xml:space="preserve">Solution </w:t>
            </w:r>
          </w:p>
        </w:tc>
      </w:tr>
      <w:tr w:rsidR="00A41567" w:rsidRPr="00E26E75" w:rsidTr="00917C5C">
        <w:trPr>
          <w:trHeight w:val="695"/>
        </w:trPr>
        <w:tc>
          <w:tcPr>
            <w:tcW w:w="5022" w:type="dxa"/>
          </w:tcPr>
          <w:p w:rsidR="00A41567" w:rsidRPr="00E26E75" w:rsidRDefault="00A41567" w:rsidP="00917C5C">
            <w:pPr>
              <w:rPr>
                <w:rFonts w:eastAsia="Times New Roman" w:cs="Times New Roman"/>
                <w:sz w:val="28"/>
                <w:szCs w:val="28"/>
              </w:rPr>
            </w:pPr>
            <w:r w:rsidRPr="00E26E75">
              <w:rPr>
                <w:rFonts w:eastAsia="Times New Roman" w:cs="Times New Roman"/>
                <w:sz w:val="28"/>
                <w:szCs w:val="28"/>
              </w:rPr>
              <w:t xml:space="preserve">Large item  </w:t>
            </w:r>
          </w:p>
        </w:tc>
        <w:tc>
          <w:tcPr>
            <w:tcW w:w="4323" w:type="dxa"/>
          </w:tcPr>
          <w:p w:rsidR="00A41567" w:rsidRPr="00E26E75" w:rsidRDefault="00A41567" w:rsidP="00917C5C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A41567" w:rsidRPr="00E26E75" w:rsidTr="00917C5C">
        <w:trPr>
          <w:trHeight w:val="695"/>
        </w:trPr>
        <w:tc>
          <w:tcPr>
            <w:tcW w:w="5022" w:type="dxa"/>
          </w:tcPr>
          <w:p w:rsidR="00A41567" w:rsidRPr="00E26E75" w:rsidRDefault="00A41567" w:rsidP="00917C5C">
            <w:pPr>
              <w:rPr>
                <w:rFonts w:eastAsia="Times New Roman" w:cs="Times New Roman"/>
                <w:sz w:val="28"/>
                <w:szCs w:val="28"/>
              </w:rPr>
            </w:pPr>
            <w:r w:rsidRPr="00E26E75">
              <w:rPr>
                <w:rFonts w:eastAsia="Times New Roman" w:cs="Times New Roman"/>
                <w:sz w:val="28"/>
                <w:szCs w:val="28"/>
              </w:rPr>
              <w:t xml:space="preserve">Small item </w:t>
            </w:r>
          </w:p>
        </w:tc>
        <w:tc>
          <w:tcPr>
            <w:tcW w:w="4323" w:type="dxa"/>
          </w:tcPr>
          <w:p w:rsidR="00A41567" w:rsidRPr="00E26E75" w:rsidRDefault="00A41567" w:rsidP="00917C5C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A41567" w:rsidRPr="00E26E75" w:rsidTr="00917C5C">
        <w:trPr>
          <w:trHeight w:val="728"/>
        </w:trPr>
        <w:tc>
          <w:tcPr>
            <w:tcW w:w="5022" w:type="dxa"/>
          </w:tcPr>
          <w:p w:rsidR="00A41567" w:rsidRPr="00E26E75" w:rsidRDefault="00A41567" w:rsidP="00917C5C">
            <w:pPr>
              <w:rPr>
                <w:rFonts w:eastAsia="Times New Roman" w:cs="Times New Roman"/>
                <w:sz w:val="28"/>
                <w:szCs w:val="28"/>
              </w:rPr>
            </w:pPr>
            <w:r w:rsidRPr="00E26E75">
              <w:rPr>
                <w:rFonts w:eastAsia="Times New Roman" w:cs="Times New Roman"/>
                <w:sz w:val="28"/>
                <w:szCs w:val="28"/>
              </w:rPr>
              <w:t xml:space="preserve">Heavy equipment </w:t>
            </w:r>
          </w:p>
        </w:tc>
        <w:tc>
          <w:tcPr>
            <w:tcW w:w="4323" w:type="dxa"/>
          </w:tcPr>
          <w:p w:rsidR="00A41567" w:rsidRPr="00E26E75" w:rsidRDefault="00A41567" w:rsidP="00917C5C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A41567" w:rsidRPr="00E26E75" w:rsidTr="00917C5C">
        <w:trPr>
          <w:trHeight w:val="662"/>
        </w:trPr>
        <w:tc>
          <w:tcPr>
            <w:tcW w:w="5022" w:type="dxa"/>
          </w:tcPr>
          <w:p w:rsidR="00A41567" w:rsidRPr="00E26E75" w:rsidRDefault="00A41567" w:rsidP="00917C5C">
            <w:pPr>
              <w:rPr>
                <w:rFonts w:eastAsia="Times New Roman" w:cs="Times New Roman"/>
                <w:sz w:val="28"/>
                <w:szCs w:val="28"/>
              </w:rPr>
            </w:pPr>
            <w:r w:rsidRPr="00E26E75">
              <w:rPr>
                <w:rFonts w:eastAsia="Times New Roman" w:cs="Times New Roman"/>
                <w:sz w:val="28"/>
                <w:szCs w:val="28"/>
              </w:rPr>
              <w:t xml:space="preserve">Regularly used equipment </w:t>
            </w:r>
          </w:p>
        </w:tc>
        <w:tc>
          <w:tcPr>
            <w:tcW w:w="4323" w:type="dxa"/>
          </w:tcPr>
          <w:p w:rsidR="00A41567" w:rsidRPr="00E26E75" w:rsidRDefault="00A41567" w:rsidP="00917C5C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A41567" w:rsidRPr="00E26E75" w:rsidTr="00917C5C">
        <w:trPr>
          <w:trHeight w:val="662"/>
        </w:trPr>
        <w:tc>
          <w:tcPr>
            <w:tcW w:w="5022" w:type="dxa"/>
          </w:tcPr>
          <w:p w:rsidR="00A41567" w:rsidRPr="00E26E75" w:rsidRDefault="00A41567" w:rsidP="00917C5C">
            <w:pPr>
              <w:rPr>
                <w:rFonts w:eastAsia="Times New Roman" w:cs="Times New Roman"/>
                <w:sz w:val="28"/>
                <w:szCs w:val="28"/>
              </w:rPr>
            </w:pPr>
            <w:r w:rsidRPr="00E26E75">
              <w:rPr>
                <w:rFonts w:eastAsia="Times New Roman" w:cs="Times New Roman"/>
                <w:sz w:val="28"/>
                <w:szCs w:val="28"/>
              </w:rPr>
              <w:t xml:space="preserve">Broken equipment </w:t>
            </w:r>
          </w:p>
        </w:tc>
        <w:tc>
          <w:tcPr>
            <w:tcW w:w="4323" w:type="dxa"/>
          </w:tcPr>
          <w:p w:rsidR="00A41567" w:rsidRPr="00E26E75" w:rsidRDefault="00A41567" w:rsidP="00917C5C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766B43" w:rsidRPr="00E26E75" w:rsidRDefault="00766B43" w:rsidP="000F2F48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41567" w:rsidRPr="00E26E75" w:rsidRDefault="00367F07" w:rsidP="000F2F48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E26E75">
        <w:rPr>
          <w:rFonts w:eastAsia="Times New Roman" w:cs="Times New Roman"/>
          <w:sz w:val="28"/>
          <w:szCs w:val="28"/>
        </w:rPr>
        <w:t xml:space="preserve">Research task: choose one organisation, analysis their policy in place for handling and storing equipment. </w:t>
      </w:r>
    </w:p>
    <w:p w:rsidR="00766B43" w:rsidRPr="00E26E75" w:rsidRDefault="00A41567" w:rsidP="000F2F48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E26E75">
        <w:rPr>
          <w:rFonts w:eastAsia="Times New Roman" w:cs="Times New Roman"/>
          <w:color w:val="0070C0"/>
          <w:sz w:val="28"/>
          <w:szCs w:val="28"/>
        </w:rPr>
        <w:lastRenderedPageBreak/>
        <w:t>Sometimes storage units come with warning signs, fill in the missing boxes of the table.</w:t>
      </w:r>
      <w:r w:rsidRPr="00E26E75">
        <w:rPr>
          <w:rFonts w:eastAsia="Times New Roman" w:cs="Times New Roman"/>
          <w:sz w:val="28"/>
          <w:szCs w:val="28"/>
        </w:rPr>
        <w:t xml:space="preserve"> </w:t>
      </w:r>
    </w:p>
    <w:p w:rsidR="00A41567" w:rsidRPr="00E26E75" w:rsidRDefault="00A41567" w:rsidP="000F2F48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652"/>
        <w:gridCol w:w="2700"/>
        <w:gridCol w:w="2700"/>
      </w:tblGrid>
      <w:tr w:rsidR="000F2F48" w:rsidRPr="00E26E75" w:rsidTr="00706CA4">
        <w:tc>
          <w:tcPr>
            <w:tcW w:w="1696" w:type="dxa"/>
          </w:tcPr>
          <w:p w:rsidR="000F2F48" w:rsidRPr="00E26E75" w:rsidRDefault="000F2F48" w:rsidP="000F2F48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E26E75">
              <w:rPr>
                <w:rFonts w:eastAsia="Times New Roman" w:cs="Times New Roman"/>
                <w:b/>
                <w:bCs/>
                <w:sz w:val="28"/>
                <w:szCs w:val="28"/>
              </w:rPr>
              <w:t>Sign</w:t>
            </w:r>
          </w:p>
          <w:p w:rsidR="000F2F48" w:rsidRPr="00E26E75" w:rsidRDefault="000F2F48" w:rsidP="000F2F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2" w:type="dxa"/>
          </w:tcPr>
          <w:p w:rsidR="000F2F48" w:rsidRPr="00E26E75" w:rsidRDefault="000F2F48" w:rsidP="000F2F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E26E75">
              <w:rPr>
                <w:rFonts w:eastAsia="Times New Roman" w:cs="Times New Roman"/>
                <w:b/>
                <w:bCs/>
                <w:sz w:val="28"/>
                <w:szCs w:val="28"/>
              </w:rPr>
              <w:t>Meaning</w:t>
            </w:r>
          </w:p>
        </w:tc>
        <w:tc>
          <w:tcPr>
            <w:tcW w:w="2700" w:type="dxa"/>
          </w:tcPr>
          <w:p w:rsidR="000F2F48" w:rsidRPr="00E26E75" w:rsidRDefault="000F2F48" w:rsidP="000F2F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E26E75">
              <w:rPr>
                <w:rFonts w:eastAsia="Times New Roman" w:cs="Times New Roman"/>
                <w:b/>
                <w:bCs/>
                <w:sz w:val="28"/>
                <w:szCs w:val="28"/>
              </w:rPr>
              <w:t>Illustration</w:t>
            </w:r>
          </w:p>
        </w:tc>
        <w:tc>
          <w:tcPr>
            <w:tcW w:w="2700" w:type="dxa"/>
          </w:tcPr>
          <w:p w:rsidR="000F2F48" w:rsidRPr="00E26E75" w:rsidRDefault="000F2F48" w:rsidP="000F2F48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E26E75">
              <w:rPr>
                <w:rFonts w:eastAsia="Times New Roman" w:cs="Times New Roman"/>
                <w:b/>
                <w:bCs/>
                <w:sz w:val="28"/>
                <w:szCs w:val="28"/>
              </w:rPr>
              <w:t>Control Measures</w:t>
            </w:r>
          </w:p>
        </w:tc>
      </w:tr>
      <w:tr w:rsidR="000F2F48" w:rsidRPr="00E26E75" w:rsidTr="00706CA4">
        <w:tc>
          <w:tcPr>
            <w:tcW w:w="1696" w:type="dxa"/>
          </w:tcPr>
          <w:p w:rsidR="000F2F48" w:rsidRPr="00E26E75" w:rsidRDefault="000F2F48" w:rsidP="000F2F4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E26E75">
              <w:rPr>
                <w:rFonts w:eastAsia="Times New Roman" w:cs="Times New Roman"/>
                <w:b/>
                <w:sz w:val="28"/>
                <w:szCs w:val="28"/>
              </w:rPr>
              <w:t>Flammable</w:t>
            </w:r>
          </w:p>
          <w:p w:rsidR="000F2F48" w:rsidRPr="00E26E75" w:rsidRDefault="000F2F48" w:rsidP="000F2F4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0F2F48" w:rsidRPr="00E26E75" w:rsidRDefault="000F2F48" w:rsidP="000F2F4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0F2F48" w:rsidRPr="00E26E75" w:rsidRDefault="000F2F48" w:rsidP="000F2F4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0F2F48" w:rsidRPr="00E26E75" w:rsidRDefault="000F2F48" w:rsidP="000F2F4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0F2F48" w:rsidRPr="00E26E75" w:rsidRDefault="000F2F48" w:rsidP="000F2F48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  <w:p w:rsidR="000F2F48" w:rsidRPr="00E26E75" w:rsidRDefault="000F2F48" w:rsidP="000F2F48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  <w:p w:rsidR="000F2F48" w:rsidRPr="00E26E75" w:rsidRDefault="000F2F48" w:rsidP="000F2F48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  <w:p w:rsidR="000F2F48" w:rsidRPr="00E26E75" w:rsidRDefault="000F2F48" w:rsidP="000F2F48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  <w:p w:rsidR="000F2F48" w:rsidRPr="00E26E75" w:rsidRDefault="000F2F48" w:rsidP="000F2F48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  <w:p w:rsidR="000F2F48" w:rsidRPr="00E26E75" w:rsidRDefault="000F2F48" w:rsidP="000F2F48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  <w:p w:rsidR="000F2F48" w:rsidRPr="00E26E75" w:rsidRDefault="000F2F48" w:rsidP="000F2F48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  <w:p w:rsidR="000F2F48" w:rsidRPr="00E26E75" w:rsidRDefault="000F2F48" w:rsidP="000F2F48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00" w:type="dxa"/>
          </w:tcPr>
          <w:p w:rsidR="000F2F48" w:rsidRPr="00E26E75" w:rsidRDefault="000F2F48" w:rsidP="000F2F48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00" w:type="dxa"/>
          </w:tcPr>
          <w:p w:rsidR="000F2F48" w:rsidRPr="00E26E75" w:rsidRDefault="000F2F48" w:rsidP="000F2F48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</w:tr>
      <w:tr w:rsidR="000F2F48" w:rsidRPr="00E26E75" w:rsidTr="00706CA4">
        <w:tc>
          <w:tcPr>
            <w:tcW w:w="1696" w:type="dxa"/>
          </w:tcPr>
          <w:p w:rsidR="000F2F48" w:rsidRPr="00E26E75" w:rsidRDefault="00A41567" w:rsidP="000F2F4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E26E75">
              <w:rPr>
                <w:rFonts w:eastAsia="Times New Roman" w:cs="Times New Roman"/>
                <w:b/>
                <w:sz w:val="28"/>
                <w:szCs w:val="28"/>
              </w:rPr>
              <w:t xml:space="preserve">Heavy </w:t>
            </w:r>
          </w:p>
          <w:p w:rsidR="000F2F48" w:rsidRPr="00E26E75" w:rsidRDefault="000F2F48" w:rsidP="000F2F4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0F2F48" w:rsidRPr="00E26E75" w:rsidRDefault="000F2F48" w:rsidP="000F2F4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0F2F48" w:rsidRPr="00E26E75" w:rsidRDefault="000F2F48" w:rsidP="000F2F4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0F2F48" w:rsidRPr="00E26E75" w:rsidRDefault="000F2F48" w:rsidP="000F2F4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0F2F48" w:rsidRPr="00E26E75" w:rsidRDefault="000F2F48" w:rsidP="000F2F48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  <w:p w:rsidR="000F2F48" w:rsidRPr="00E26E75" w:rsidRDefault="000F2F48" w:rsidP="000F2F48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  <w:p w:rsidR="000F2F48" w:rsidRPr="00E26E75" w:rsidRDefault="000F2F48" w:rsidP="000F2F48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  <w:p w:rsidR="000F2F48" w:rsidRPr="00E26E75" w:rsidRDefault="000F2F48" w:rsidP="000F2F48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  <w:p w:rsidR="000F2F48" w:rsidRPr="00E26E75" w:rsidRDefault="000F2F48" w:rsidP="000F2F48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  <w:p w:rsidR="000F2F48" w:rsidRPr="00E26E75" w:rsidRDefault="000F2F48" w:rsidP="000F2F48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  <w:p w:rsidR="000F2F48" w:rsidRPr="00E26E75" w:rsidRDefault="000F2F48" w:rsidP="000F2F48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  <w:p w:rsidR="000F2F48" w:rsidRPr="00E26E75" w:rsidRDefault="000F2F48" w:rsidP="000F2F48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00" w:type="dxa"/>
          </w:tcPr>
          <w:p w:rsidR="000F2F48" w:rsidRPr="00E26E75" w:rsidRDefault="000F2F48" w:rsidP="000F2F48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00" w:type="dxa"/>
          </w:tcPr>
          <w:p w:rsidR="000F2F48" w:rsidRPr="00E26E75" w:rsidRDefault="000F2F48" w:rsidP="000F2F48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</w:tr>
      <w:tr w:rsidR="000F2F48" w:rsidRPr="00E26E75" w:rsidTr="00706CA4">
        <w:tc>
          <w:tcPr>
            <w:tcW w:w="1696" w:type="dxa"/>
          </w:tcPr>
          <w:p w:rsidR="000F2F48" w:rsidRPr="00E26E75" w:rsidRDefault="00766B43" w:rsidP="000F2F4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E26E75">
              <w:rPr>
                <w:rFonts w:eastAsia="Times New Roman" w:cs="Times New Roman"/>
                <w:b/>
                <w:sz w:val="28"/>
                <w:szCs w:val="28"/>
              </w:rPr>
              <w:t xml:space="preserve">Harmful </w:t>
            </w:r>
          </w:p>
          <w:p w:rsidR="000F2F48" w:rsidRPr="00E26E75" w:rsidRDefault="000F2F48" w:rsidP="000F2F4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0F2F48" w:rsidRPr="00E26E75" w:rsidRDefault="000F2F48" w:rsidP="000F2F4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0F2F48" w:rsidRPr="00E26E75" w:rsidRDefault="000F2F48" w:rsidP="000F2F4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0F2F48" w:rsidRPr="00E26E75" w:rsidRDefault="000F2F48" w:rsidP="000F2F4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0F2F48" w:rsidRPr="00E26E75" w:rsidRDefault="000F2F48" w:rsidP="000F2F48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  <w:p w:rsidR="000F2F48" w:rsidRPr="00E26E75" w:rsidRDefault="000F2F48" w:rsidP="000F2F48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  <w:p w:rsidR="000F2F48" w:rsidRPr="00E26E75" w:rsidRDefault="000F2F48" w:rsidP="000F2F48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  <w:p w:rsidR="000F2F48" w:rsidRPr="00E26E75" w:rsidRDefault="000F2F48" w:rsidP="000F2F48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  <w:p w:rsidR="000F2F48" w:rsidRPr="00E26E75" w:rsidRDefault="000F2F48" w:rsidP="000F2F48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  <w:p w:rsidR="000F2F48" w:rsidRPr="00E26E75" w:rsidRDefault="000F2F48" w:rsidP="000F2F48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  <w:p w:rsidR="000F2F48" w:rsidRPr="00E26E75" w:rsidRDefault="000F2F48" w:rsidP="000F2F48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  <w:p w:rsidR="000F2F48" w:rsidRPr="00E26E75" w:rsidRDefault="000F2F48" w:rsidP="000F2F48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00" w:type="dxa"/>
          </w:tcPr>
          <w:p w:rsidR="000F2F48" w:rsidRPr="00E26E75" w:rsidRDefault="000F2F48" w:rsidP="000F2F48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00" w:type="dxa"/>
          </w:tcPr>
          <w:p w:rsidR="000F2F48" w:rsidRPr="00E26E75" w:rsidRDefault="000F2F48" w:rsidP="000F2F48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</w:tr>
      <w:tr w:rsidR="000F2F48" w:rsidRPr="00E26E75" w:rsidTr="00706CA4">
        <w:tc>
          <w:tcPr>
            <w:tcW w:w="1696" w:type="dxa"/>
          </w:tcPr>
          <w:p w:rsidR="000F2F48" w:rsidRPr="00E26E75" w:rsidRDefault="00766B43" w:rsidP="000F2F4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E26E75">
              <w:rPr>
                <w:rFonts w:eastAsia="Times New Roman" w:cs="Times New Roman"/>
                <w:b/>
                <w:sz w:val="28"/>
                <w:szCs w:val="28"/>
              </w:rPr>
              <w:t xml:space="preserve">Poison </w:t>
            </w:r>
          </w:p>
          <w:p w:rsidR="000F2F48" w:rsidRPr="00E26E75" w:rsidRDefault="000F2F48" w:rsidP="000F2F4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0F2F48" w:rsidRPr="00E26E75" w:rsidRDefault="000F2F48" w:rsidP="000F2F4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0F2F48" w:rsidRPr="00E26E75" w:rsidRDefault="000F2F48" w:rsidP="000F2F4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0F2F48" w:rsidRPr="00E26E75" w:rsidRDefault="000F2F48" w:rsidP="000F2F4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0F2F48" w:rsidRPr="00E26E75" w:rsidRDefault="000F2F48" w:rsidP="000F2F48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  <w:p w:rsidR="000F2F48" w:rsidRPr="00E26E75" w:rsidRDefault="000F2F48" w:rsidP="000F2F48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  <w:p w:rsidR="000F2F48" w:rsidRPr="00E26E75" w:rsidRDefault="000F2F48" w:rsidP="000F2F48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  <w:p w:rsidR="000F2F48" w:rsidRPr="00E26E75" w:rsidRDefault="000F2F48" w:rsidP="000F2F48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  <w:p w:rsidR="000F2F48" w:rsidRPr="00E26E75" w:rsidRDefault="000F2F48" w:rsidP="000F2F48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  <w:p w:rsidR="000F2F48" w:rsidRPr="00E26E75" w:rsidRDefault="000F2F48" w:rsidP="000F2F48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  <w:p w:rsidR="000F2F48" w:rsidRPr="00E26E75" w:rsidRDefault="000F2F48" w:rsidP="000F2F48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  <w:p w:rsidR="000F2F48" w:rsidRPr="00E26E75" w:rsidRDefault="000F2F48" w:rsidP="000F2F48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  <w:p w:rsidR="000F2F48" w:rsidRPr="00E26E75" w:rsidRDefault="000F2F48" w:rsidP="000F2F48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00" w:type="dxa"/>
          </w:tcPr>
          <w:p w:rsidR="000F2F48" w:rsidRPr="00E26E75" w:rsidRDefault="000F2F48" w:rsidP="000F2F48">
            <w:pPr>
              <w:keepNext/>
              <w:spacing w:after="0" w:line="240" w:lineRule="auto"/>
              <w:outlineLvl w:val="4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00" w:type="dxa"/>
          </w:tcPr>
          <w:p w:rsidR="000F2F48" w:rsidRPr="00E26E75" w:rsidRDefault="000F2F48" w:rsidP="000F2F48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20BFE" w:rsidRPr="00A41567" w:rsidRDefault="00520BFE" w:rsidP="00A415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06CA4" w:rsidRPr="00E26E75" w:rsidRDefault="00706CA4" w:rsidP="00706CA4">
      <w:pPr>
        <w:pStyle w:val="ListParagraph"/>
        <w:numPr>
          <w:ilvl w:val="1"/>
          <w:numId w:val="26"/>
        </w:num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E26E75">
        <w:rPr>
          <w:rFonts w:eastAsia="Times New Roman" w:cs="Times New Roman"/>
          <w:b/>
          <w:sz w:val="28"/>
          <w:szCs w:val="28"/>
        </w:rPr>
        <w:lastRenderedPageBreak/>
        <w:t>Explain organisational procedure for reporting damaged equipment.</w:t>
      </w:r>
      <w:r w:rsidR="00520BFE" w:rsidRPr="00E26E75">
        <w:rPr>
          <w:rFonts w:eastAsia="Times New Roman" w:cs="Times New Roman"/>
          <w:b/>
          <w:sz w:val="28"/>
          <w:szCs w:val="28"/>
        </w:rPr>
        <w:t xml:space="preserve"> </w:t>
      </w:r>
      <w:r w:rsidR="00520BFE" w:rsidRPr="00E26E75">
        <w:rPr>
          <w:rFonts w:eastAsia="Times New Roman" w:cs="Times New Roman"/>
          <w:b/>
          <w:color w:val="FF0000"/>
          <w:sz w:val="28"/>
          <w:szCs w:val="28"/>
          <w:u w:val="single"/>
        </w:rPr>
        <w:t>(pass only)</w:t>
      </w:r>
      <w:r w:rsidR="00520BFE" w:rsidRPr="00E26E75">
        <w:rPr>
          <w:rFonts w:eastAsia="Times New Roman" w:cs="Times New Roman"/>
          <w:b/>
          <w:sz w:val="28"/>
          <w:szCs w:val="28"/>
        </w:rPr>
        <w:t xml:space="preserve"> </w:t>
      </w:r>
    </w:p>
    <w:p w:rsidR="00706CA4" w:rsidRPr="00E26E75" w:rsidRDefault="00706CA4" w:rsidP="00706CA4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F2F48" w:rsidRPr="00E26E75" w:rsidRDefault="00367F07" w:rsidP="000F2F48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E26E75">
        <w:rPr>
          <w:rFonts w:eastAsia="Times New Roman" w:cs="Times New Roman"/>
          <w:sz w:val="28"/>
          <w:szCs w:val="28"/>
        </w:rPr>
        <w:t xml:space="preserve">Below, design a flow chart on how an organisation should report damaged goods. From start to finish. </w:t>
      </w:r>
    </w:p>
    <w:p w:rsidR="00367F07" w:rsidRDefault="00367F07" w:rsidP="000F2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F07" w:rsidRPr="008E62E1" w:rsidRDefault="00367F07" w:rsidP="000F2F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734050" cy="3905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257710" id="Rectangle 15" o:spid="_x0000_s1026" style="position:absolute;margin-left:0;margin-top:.4pt;width:451.5pt;height:30.75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" fillcolor="#5b9bd5 [3204]" strokecolor="#1f4d78 [1604]" strokeweight="1pt">
                <w10:wrap anchorx="margin"/>
              </v:rect>
            </w:pict>
          </mc:Fallback>
        </mc:AlternateContent>
      </w:r>
    </w:p>
    <w:p w:rsidR="000F2F48" w:rsidRPr="008E62E1" w:rsidRDefault="000F2F48" w:rsidP="000F2F48">
      <w:p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62E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F2F48" w:rsidRPr="008E62E1" w:rsidRDefault="000F2F48" w:rsidP="000F2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62E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F2F48" w:rsidRPr="008E62E1" w:rsidRDefault="000F2F48" w:rsidP="000F2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2F48" w:rsidRPr="008E62E1" w:rsidRDefault="00367F07" w:rsidP="000F2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71A65C" wp14:editId="6A07FEB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4050" cy="3905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905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F94D1" id="Rectangle 16" o:spid="_x0000_s1026" style="position:absolute;margin-left:0;margin-top:0;width:451.5pt;height:30.7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" fillcolor="#5b9bd5" strokecolor="#41719c" strokeweight="1pt">
                <w10:wrap anchorx="margin"/>
              </v:rect>
            </w:pict>
          </mc:Fallback>
        </mc:AlternateContent>
      </w:r>
    </w:p>
    <w:p w:rsidR="000F2F48" w:rsidRDefault="000F2F48" w:rsidP="000F2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F07" w:rsidRDefault="00367F07" w:rsidP="000F2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F07" w:rsidRDefault="00367F07" w:rsidP="000F2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F07" w:rsidRDefault="00367F07" w:rsidP="000F2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71A65C" wp14:editId="6A07FEB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4050" cy="3905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905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33227" id="Rectangle 17" o:spid="_x0000_s1026" style="position:absolute;margin-left:0;margin-top:0;width:451.5pt;height:30.7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" fillcolor="#5b9bd5" strokecolor="#41719c" strokeweight="1pt">
                <w10:wrap anchorx="margin"/>
              </v:rect>
            </w:pict>
          </mc:Fallback>
        </mc:AlternateContent>
      </w:r>
    </w:p>
    <w:p w:rsidR="00367F07" w:rsidRDefault="00367F07" w:rsidP="000F2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F07" w:rsidRDefault="00367F07" w:rsidP="000F2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F07" w:rsidRDefault="00367F07" w:rsidP="000F2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F07" w:rsidRDefault="00367F07" w:rsidP="000F2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71A65C" wp14:editId="6A07FEB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4050" cy="3905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905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28A681" id="Rectangle 18" o:spid="_x0000_s1026" style="position:absolute;margin-left:0;margin-top:0;width:451.5pt;height:30.7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" fillcolor="#5b9bd5" strokecolor="#41719c" strokeweight="1pt">
                <w10:wrap anchorx="margin"/>
              </v:rect>
            </w:pict>
          </mc:Fallback>
        </mc:AlternateContent>
      </w:r>
    </w:p>
    <w:p w:rsidR="00367F07" w:rsidRDefault="00367F07" w:rsidP="000F2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F07" w:rsidRDefault="00367F07" w:rsidP="000F2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F07" w:rsidRDefault="00367F07" w:rsidP="000F2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F07" w:rsidRDefault="00367F07" w:rsidP="000F2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71A65C" wp14:editId="6A07FEB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34050" cy="3905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905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1DE86" id="Rectangle 19" o:spid="_x0000_s1026" style="position:absolute;margin-left:0;margin-top:-.05pt;width:451.5pt;height:30.7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" fillcolor="#5b9bd5" strokecolor="#41719c" strokeweight="1pt">
                <w10:wrap anchorx="margin"/>
              </v:rect>
            </w:pict>
          </mc:Fallback>
        </mc:AlternateContent>
      </w:r>
    </w:p>
    <w:p w:rsidR="00367F07" w:rsidRDefault="00367F07" w:rsidP="000F2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F07" w:rsidRDefault="00367F07" w:rsidP="000F2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F07" w:rsidRDefault="00367F07" w:rsidP="000F2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F07" w:rsidRDefault="00367F07" w:rsidP="000F2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71A65C" wp14:editId="6A07FEB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34050" cy="3905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905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E940D2" id="Rectangle 20" o:spid="_x0000_s1026" style="position:absolute;margin-left:0;margin-top:-.05pt;width:451.5pt;height:30.7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" fillcolor="#5b9bd5" strokecolor="#41719c" strokeweight="1pt">
                <w10:wrap anchorx="margin"/>
              </v:rect>
            </w:pict>
          </mc:Fallback>
        </mc:AlternateContent>
      </w:r>
    </w:p>
    <w:p w:rsidR="00367F07" w:rsidRDefault="00367F07" w:rsidP="000F2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F07" w:rsidRDefault="00367F07" w:rsidP="000F2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F07" w:rsidRDefault="00367F07" w:rsidP="000F2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F07" w:rsidRPr="00E26E75" w:rsidRDefault="00367F07" w:rsidP="000F2F48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E26E75">
        <w:rPr>
          <w:rFonts w:eastAsia="Times New Roman" w:cs="Times New Roman"/>
          <w:sz w:val="28"/>
          <w:szCs w:val="28"/>
        </w:rPr>
        <w:t xml:space="preserve">Now explain why you feel this type of procedure would be needed in any organisation. </w:t>
      </w:r>
    </w:p>
    <w:p w:rsidR="00367F07" w:rsidRDefault="00367F07" w:rsidP="000F2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F07" w:rsidRPr="00367F07" w:rsidRDefault="00367F07" w:rsidP="00367F07">
      <w:pPr>
        <w:tabs>
          <w:tab w:val="left" w:pos="3796"/>
        </w:tabs>
        <w:rPr>
          <w:rFonts w:ascii="Times New Roman" w:hAnsi="Times New Roman" w:cs="Times New Roman"/>
          <w:sz w:val="28"/>
          <w:szCs w:val="28"/>
        </w:rPr>
      </w:pPr>
      <w:r w:rsidRPr="008E62E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367F07" w:rsidRDefault="00367F07" w:rsidP="000F2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F07" w:rsidRPr="008E62E1" w:rsidRDefault="00367F07" w:rsidP="000F2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2F48" w:rsidRPr="00E26E75" w:rsidRDefault="000F2F48" w:rsidP="00367F07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E26E75">
        <w:rPr>
          <w:rFonts w:eastAsia="Times New Roman" w:cs="Times New Roman"/>
          <w:sz w:val="28"/>
          <w:szCs w:val="28"/>
        </w:rPr>
        <w:t>Design an accident report form that your organisation could use.  What</w:t>
      </w:r>
      <w:r w:rsidR="00367F07" w:rsidRPr="00E26E75">
        <w:rPr>
          <w:rFonts w:eastAsia="Times New Roman" w:cs="Times New Roman"/>
          <w:sz w:val="28"/>
          <w:szCs w:val="28"/>
        </w:rPr>
        <w:t xml:space="preserve"> key words need to be used</w:t>
      </w:r>
      <w:r w:rsidRPr="00E26E75">
        <w:rPr>
          <w:rFonts w:eastAsia="Times New Roman" w:cs="Times New Roman"/>
          <w:sz w:val="28"/>
          <w:szCs w:val="28"/>
        </w:rPr>
        <w:t>?</w:t>
      </w:r>
      <w:r w:rsidR="00367F07" w:rsidRPr="00E26E75">
        <w:rPr>
          <w:rFonts w:eastAsia="Times New Roman" w:cs="Times New Roman"/>
          <w:sz w:val="28"/>
          <w:szCs w:val="28"/>
        </w:rPr>
        <w:t xml:space="preserve"> </w:t>
      </w:r>
      <w:r w:rsidR="00067CA9">
        <w:rPr>
          <w:rFonts w:eastAsia="Times New Roman" w:cs="Times New Roman"/>
          <w:color w:val="00B050"/>
          <w:sz w:val="28"/>
          <w:szCs w:val="28"/>
        </w:rPr>
        <w:t>(Highlight key words used</w:t>
      </w:r>
      <w:bookmarkStart w:id="0" w:name="_GoBack"/>
      <w:bookmarkEnd w:id="0"/>
      <w:r w:rsidR="00367F07" w:rsidRPr="00E26E75">
        <w:rPr>
          <w:rFonts w:eastAsia="Times New Roman" w:cs="Times New Roman"/>
          <w:color w:val="00B050"/>
          <w:sz w:val="28"/>
          <w:szCs w:val="28"/>
        </w:rPr>
        <w:t xml:space="preserve">) </w:t>
      </w:r>
    </w:p>
    <w:p w:rsidR="000F2F48" w:rsidRPr="000F2F48" w:rsidRDefault="000F2F48" w:rsidP="00624EF0">
      <w:pPr>
        <w:tabs>
          <w:tab w:val="left" w:pos="3796"/>
        </w:tabs>
        <w:rPr>
          <w:rFonts w:ascii="Arial" w:hAnsi="Arial" w:cs="Arial"/>
          <w:sz w:val="28"/>
          <w:szCs w:val="24"/>
        </w:rPr>
      </w:pPr>
    </w:p>
    <w:p w:rsidR="00591054" w:rsidRPr="00591054" w:rsidRDefault="00591054" w:rsidP="00591054">
      <w:pPr>
        <w:rPr>
          <w:rFonts w:ascii="Arial" w:hAnsi="Arial" w:cs="Arial"/>
          <w:sz w:val="28"/>
          <w:szCs w:val="24"/>
        </w:rPr>
      </w:pPr>
    </w:p>
    <w:p w:rsidR="00591054" w:rsidRDefault="00591054" w:rsidP="00591054">
      <w:pPr>
        <w:rPr>
          <w:rFonts w:ascii="Arial" w:hAnsi="Arial" w:cs="Arial"/>
          <w:sz w:val="28"/>
          <w:szCs w:val="24"/>
        </w:rPr>
      </w:pPr>
    </w:p>
    <w:p w:rsidR="00C16C8D" w:rsidRDefault="00C16C8D" w:rsidP="00591054">
      <w:pPr>
        <w:rPr>
          <w:rFonts w:ascii="Arial" w:hAnsi="Arial" w:cs="Arial"/>
          <w:sz w:val="28"/>
          <w:szCs w:val="24"/>
        </w:rPr>
      </w:pPr>
    </w:p>
    <w:p w:rsidR="00C16C8D" w:rsidRDefault="00C16C8D" w:rsidP="00591054">
      <w:pPr>
        <w:rPr>
          <w:rFonts w:ascii="Arial" w:hAnsi="Arial" w:cs="Arial"/>
          <w:sz w:val="28"/>
          <w:szCs w:val="24"/>
        </w:rPr>
      </w:pPr>
    </w:p>
    <w:p w:rsidR="00C16C8D" w:rsidRDefault="00C16C8D" w:rsidP="00591054">
      <w:pPr>
        <w:rPr>
          <w:rFonts w:ascii="Arial" w:hAnsi="Arial" w:cs="Arial"/>
          <w:sz w:val="28"/>
          <w:szCs w:val="24"/>
        </w:rPr>
      </w:pPr>
    </w:p>
    <w:p w:rsidR="00C16C8D" w:rsidRDefault="00C16C8D" w:rsidP="00591054">
      <w:pPr>
        <w:rPr>
          <w:rFonts w:ascii="Arial" w:hAnsi="Arial" w:cs="Arial"/>
          <w:sz w:val="28"/>
          <w:szCs w:val="24"/>
        </w:rPr>
      </w:pPr>
    </w:p>
    <w:p w:rsidR="00C16C8D" w:rsidRPr="00591054" w:rsidRDefault="00C16C8D" w:rsidP="00591054">
      <w:pPr>
        <w:rPr>
          <w:rFonts w:ascii="Arial" w:hAnsi="Arial" w:cs="Arial"/>
          <w:sz w:val="28"/>
          <w:szCs w:val="24"/>
        </w:rPr>
      </w:pPr>
    </w:p>
    <w:sectPr w:rsidR="00C16C8D" w:rsidRPr="00591054" w:rsidSect="00EB74A6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E60" w:rsidRDefault="00C04E60" w:rsidP="00C04E60">
      <w:pPr>
        <w:spacing w:after="0" w:line="240" w:lineRule="auto"/>
      </w:pPr>
      <w:r>
        <w:separator/>
      </w:r>
    </w:p>
  </w:endnote>
  <w:endnote w:type="continuationSeparator" w:id="0">
    <w:p w:rsidR="00C04E60" w:rsidRDefault="00C04E60" w:rsidP="00C0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469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4740" w:rsidRDefault="00DF47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CA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F4740" w:rsidRDefault="00DF4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E60" w:rsidRDefault="00C04E60" w:rsidP="00C04E60">
      <w:pPr>
        <w:spacing w:after="0" w:line="240" w:lineRule="auto"/>
      </w:pPr>
      <w:r>
        <w:separator/>
      </w:r>
    </w:p>
  </w:footnote>
  <w:footnote w:type="continuationSeparator" w:id="0">
    <w:p w:rsidR="00C04E60" w:rsidRDefault="00C04E60" w:rsidP="00C04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E60" w:rsidRPr="00C04E60" w:rsidRDefault="00624EF0" w:rsidP="004E0854">
    <w:pPr>
      <w:shd w:val="clear" w:color="auto" w:fill="DEEAF6" w:themeFill="accent1" w:themeFillTint="33"/>
      <w:rPr>
        <w:b/>
        <w:i/>
        <w:sz w:val="20"/>
        <w:szCs w:val="36"/>
      </w:rPr>
    </w:pPr>
    <w:r>
      <w:rPr>
        <w:b/>
        <w:i/>
        <w:sz w:val="20"/>
        <w:szCs w:val="36"/>
      </w:rPr>
      <w:t>Unit 03</w:t>
    </w:r>
    <w:r w:rsidR="00C04E60" w:rsidRPr="00C04E60">
      <w:rPr>
        <w:b/>
        <w:i/>
        <w:sz w:val="20"/>
        <w:szCs w:val="36"/>
      </w:rPr>
      <w:t xml:space="preserve"> </w:t>
    </w:r>
    <w:r w:rsidR="00490B3A">
      <w:rPr>
        <w:b/>
        <w:i/>
        <w:sz w:val="20"/>
        <w:szCs w:val="36"/>
      </w:rPr>
      <w:t>–</w:t>
    </w:r>
    <w:r w:rsidR="00C04E60" w:rsidRPr="00C04E60">
      <w:rPr>
        <w:b/>
        <w:i/>
        <w:sz w:val="20"/>
        <w:szCs w:val="36"/>
      </w:rPr>
      <w:t xml:space="preserve"> </w:t>
    </w:r>
    <w:r>
      <w:rPr>
        <w:b/>
        <w:i/>
        <w:sz w:val="20"/>
        <w:szCs w:val="36"/>
      </w:rPr>
      <w:t>Preparing to work in the sport and leisure industry</w:t>
    </w:r>
    <w:r w:rsidR="004A79AC">
      <w:rPr>
        <w:b/>
        <w:i/>
        <w:sz w:val="20"/>
        <w:szCs w:val="36"/>
      </w:rPr>
      <w:tab/>
    </w:r>
    <w:r w:rsidR="004A79AC">
      <w:rPr>
        <w:b/>
        <w:i/>
        <w:sz w:val="20"/>
        <w:szCs w:val="36"/>
      </w:rPr>
      <w:tab/>
    </w:r>
    <w:r w:rsidR="004A79AC">
      <w:rPr>
        <w:b/>
        <w:i/>
        <w:sz w:val="20"/>
        <w:szCs w:val="36"/>
      </w:rPr>
      <w:tab/>
    </w:r>
    <w:r w:rsidR="004A79AC">
      <w:rPr>
        <w:b/>
        <w:i/>
        <w:sz w:val="20"/>
        <w:szCs w:val="36"/>
      </w:rPr>
      <w:tab/>
      <w:t xml:space="preserve">Date: </w:t>
    </w:r>
  </w:p>
  <w:p w:rsidR="00C04E60" w:rsidRDefault="00C04E60">
    <w:pPr>
      <w:pStyle w:val="Header"/>
    </w:pPr>
  </w:p>
  <w:p w:rsidR="00C04E60" w:rsidRDefault="00C04E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CC3"/>
    <w:multiLevelType w:val="hybridMultilevel"/>
    <w:tmpl w:val="8A789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0C62"/>
    <w:multiLevelType w:val="hybridMultilevel"/>
    <w:tmpl w:val="2D08F192"/>
    <w:lvl w:ilvl="0" w:tplc="10086D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30BCE"/>
    <w:multiLevelType w:val="hybridMultilevel"/>
    <w:tmpl w:val="5C78C808"/>
    <w:lvl w:ilvl="0" w:tplc="17BE5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51D7C"/>
    <w:multiLevelType w:val="hybridMultilevel"/>
    <w:tmpl w:val="EB90A2CA"/>
    <w:lvl w:ilvl="0" w:tplc="17BE5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77FEA"/>
    <w:multiLevelType w:val="hybridMultilevel"/>
    <w:tmpl w:val="8766D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C05B9"/>
    <w:multiLevelType w:val="hybridMultilevel"/>
    <w:tmpl w:val="ED82169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548DD"/>
    <w:multiLevelType w:val="multilevel"/>
    <w:tmpl w:val="3698ECD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932439"/>
    <w:multiLevelType w:val="hybridMultilevel"/>
    <w:tmpl w:val="A9DE1BB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22B53244"/>
    <w:multiLevelType w:val="hybridMultilevel"/>
    <w:tmpl w:val="58FE9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53A88"/>
    <w:multiLevelType w:val="hybridMultilevel"/>
    <w:tmpl w:val="58AA0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C3AF5"/>
    <w:multiLevelType w:val="multilevel"/>
    <w:tmpl w:val="1F9E5D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E2480B"/>
    <w:multiLevelType w:val="hybridMultilevel"/>
    <w:tmpl w:val="22B62D12"/>
    <w:lvl w:ilvl="0" w:tplc="DFC8B7D8">
      <w:start w:val="1"/>
      <w:numFmt w:val="decimal"/>
      <w:lvlText w:val="%1."/>
      <w:lvlJc w:val="left"/>
      <w:pPr>
        <w:tabs>
          <w:tab w:val="num" w:pos="870"/>
        </w:tabs>
        <w:ind w:left="51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A03826"/>
    <w:multiLevelType w:val="hybridMultilevel"/>
    <w:tmpl w:val="3F5AEC56"/>
    <w:lvl w:ilvl="0" w:tplc="9E883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D541D"/>
    <w:multiLevelType w:val="hybridMultilevel"/>
    <w:tmpl w:val="4894DC92"/>
    <w:lvl w:ilvl="0" w:tplc="786C3F0E">
      <w:start w:val="3"/>
      <w:numFmt w:val="decimal"/>
      <w:lvlText w:val="%1.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A623CC"/>
    <w:multiLevelType w:val="multilevel"/>
    <w:tmpl w:val="1618F42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2784122"/>
    <w:multiLevelType w:val="hybridMultilevel"/>
    <w:tmpl w:val="86E8F500"/>
    <w:lvl w:ilvl="0" w:tplc="84F640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4C6650"/>
    <w:multiLevelType w:val="hybridMultilevel"/>
    <w:tmpl w:val="C48E3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5108D"/>
    <w:multiLevelType w:val="multilevel"/>
    <w:tmpl w:val="6A7EE31A"/>
    <w:lvl w:ilvl="0">
      <w:start w:val="1"/>
      <w:numFmt w:val="decimal"/>
      <w:lvlText w:val="%1."/>
      <w:lvlJc w:val="left"/>
      <w:pPr>
        <w:tabs>
          <w:tab w:val="num" w:pos="360"/>
        </w:tabs>
        <w:ind w:left="510" w:hanging="51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01333C4"/>
    <w:multiLevelType w:val="multilevel"/>
    <w:tmpl w:val="B9DCD9A4"/>
    <w:lvl w:ilvl="0">
      <w:start w:val="3"/>
      <w:numFmt w:val="decimal"/>
      <w:lvlText w:val="%1.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8236C47"/>
    <w:multiLevelType w:val="hybridMultilevel"/>
    <w:tmpl w:val="3E441E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341B48"/>
    <w:multiLevelType w:val="hybridMultilevel"/>
    <w:tmpl w:val="88324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F2D2F"/>
    <w:multiLevelType w:val="hybridMultilevel"/>
    <w:tmpl w:val="780CF0F4"/>
    <w:lvl w:ilvl="0" w:tplc="BE1CC3E4">
      <w:start w:val="1"/>
      <w:numFmt w:val="decimal"/>
      <w:lvlText w:val="%1."/>
      <w:lvlJc w:val="left"/>
      <w:pPr>
        <w:tabs>
          <w:tab w:val="num" w:pos="800"/>
        </w:tabs>
        <w:ind w:left="510" w:hanging="51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DB5AB5"/>
    <w:multiLevelType w:val="hybridMultilevel"/>
    <w:tmpl w:val="9C8C0DC8"/>
    <w:lvl w:ilvl="0" w:tplc="130C36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3030E7"/>
    <w:multiLevelType w:val="hybridMultilevel"/>
    <w:tmpl w:val="70EEC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334F4"/>
    <w:multiLevelType w:val="multilevel"/>
    <w:tmpl w:val="4ACCF8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93E4DFC"/>
    <w:multiLevelType w:val="hybridMultilevel"/>
    <w:tmpl w:val="060656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14F54"/>
    <w:multiLevelType w:val="hybridMultilevel"/>
    <w:tmpl w:val="F8F0A3C2"/>
    <w:lvl w:ilvl="0" w:tplc="FF609336">
      <w:start w:val="1"/>
      <w:numFmt w:val="decimal"/>
      <w:lvlText w:val="%1."/>
      <w:lvlJc w:val="left"/>
      <w:pPr>
        <w:tabs>
          <w:tab w:val="num" w:pos="360"/>
        </w:tabs>
        <w:ind w:left="510" w:hanging="510"/>
      </w:pPr>
      <w:rPr>
        <w:rFonts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"/>
  </w:num>
  <w:num w:numId="4">
    <w:abstractNumId w:val="22"/>
  </w:num>
  <w:num w:numId="5">
    <w:abstractNumId w:val="12"/>
  </w:num>
  <w:num w:numId="6">
    <w:abstractNumId w:val="3"/>
  </w:num>
  <w:num w:numId="7">
    <w:abstractNumId w:val="2"/>
  </w:num>
  <w:num w:numId="8">
    <w:abstractNumId w:val="15"/>
  </w:num>
  <w:num w:numId="9">
    <w:abstractNumId w:val="10"/>
  </w:num>
  <w:num w:numId="10">
    <w:abstractNumId w:val="5"/>
  </w:num>
  <w:num w:numId="11">
    <w:abstractNumId w:val="9"/>
  </w:num>
  <w:num w:numId="12">
    <w:abstractNumId w:val="16"/>
  </w:num>
  <w:num w:numId="13">
    <w:abstractNumId w:val="23"/>
  </w:num>
  <w:num w:numId="14">
    <w:abstractNumId w:val="0"/>
  </w:num>
  <w:num w:numId="15">
    <w:abstractNumId w:val="4"/>
  </w:num>
  <w:num w:numId="16">
    <w:abstractNumId w:val="21"/>
  </w:num>
  <w:num w:numId="17">
    <w:abstractNumId w:val="18"/>
  </w:num>
  <w:num w:numId="18">
    <w:abstractNumId w:val="17"/>
  </w:num>
  <w:num w:numId="19">
    <w:abstractNumId w:val="8"/>
  </w:num>
  <w:num w:numId="20">
    <w:abstractNumId w:val="19"/>
  </w:num>
  <w:num w:numId="21">
    <w:abstractNumId w:val="7"/>
  </w:num>
  <w:num w:numId="22">
    <w:abstractNumId w:val="11"/>
  </w:num>
  <w:num w:numId="23">
    <w:abstractNumId w:val="13"/>
  </w:num>
  <w:num w:numId="24">
    <w:abstractNumId w:val="26"/>
  </w:num>
  <w:num w:numId="25">
    <w:abstractNumId w:val="20"/>
  </w:num>
  <w:num w:numId="26">
    <w:abstractNumId w:val="1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29"/>
    <w:rsid w:val="00067CA9"/>
    <w:rsid w:val="000E4289"/>
    <w:rsid w:val="000F2F48"/>
    <w:rsid w:val="001369E9"/>
    <w:rsid w:val="00192F72"/>
    <w:rsid w:val="001F1053"/>
    <w:rsid w:val="00234D29"/>
    <w:rsid w:val="002A4DF4"/>
    <w:rsid w:val="00367F07"/>
    <w:rsid w:val="00490B3A"/>
    <w:rsid w:val="004A235D"/>
    <w:rsid w:val="004A79AC"/>
    <w:rsid w:val="004E0854"/>
    <w:rsid w:val="004F1E73"/>
    <w:rsid w:val="0050383F"/>
    <w:rsid w:val="0051724A"/>
    <w:rsid w:val="00520BFE"/>
    <w:rsid w:val="0052782C"/>
    <w:rsid w:val="00533689"/>
    <w:rsid w:val="0054290A"/>
    <w:rsid w:val="00591054"/>
    <w:rsid w:val="005B6913"/>
    <w:rsid w:val="00624EF0"/>
    <w:rsid w:val="00691B1E"/>
    <w:rsid w:val="0069220E"/>
    <w:rsid w:val="006A14C5"/>
    <w:rsid w:val="006D0D64"/>
    <w:rsid w:val="006E3B79"/>
    <w:rsid w:val="00703D65"/>
    <w:rsid w:val="00706CA4"/>
    <w:rsid w:val="00766B43"/>
    <w:rsid w:val="00776410"/>
    <w:rsid w:val="0077680C"/>
    <w:rsid w:val="007966B3"/>
    <w:rsid w:val="00820A62"/>
    <w:rsid w:val="00874F4F"/>
    <w:rsid w:val="008E62E1"/>
    <w:rsid w:val="00994A26"/>
    <w:rsid w:val="009A1A8F"/>
    <w:rsid w:val="009D41C4"/>
    <w:rsid w:val="009E3181"/>
    <w:rsid w:val="00A04600"/>
    <w:rsid w:val="00A20FB0"/>
    <w:rsid w:val="00A41567"/>
    <w:rsid w:val="00AA6D4D"/>
    <w:rsid w:val="00AC4E4C"/>
    <w:rsid w:val="00B8258B"/>
    <w:rsid w:val="00BF77DA"/>
    <w:rsid w:val="00C04E60"/>
    <w:rsid w:val="00C16C8D"/>
    <w:rsid w:val="00C224C7"/>
    <w:rsid w:val="00C5010E"/>
    <w:rsid w:val="00C71469"/>
    <w:rsid w:val="00C83CCD"/>
    <w:rsid w:val="00CB13F7"/>
    <w:rsid w:val="00D27DB4"/>
    <w:rsid w:val="00D74480"/>
    <w:rsid w:val="00DF4740"/>
    <w:rsid w:val="00E26E75"/>
    <w:rsid w:val="00E70B2E"/>
    <w:rsid w:val="00E7459A"/>
    <w:rsid w:val="00E928CB"/>
    <w:rsid w:val="00EA5E2A"/>
    <w:rsid w:val="00EB74A6"/>
    <w:rsid w:val="00EF5044"/>
    <w:rsid w:val="00F04B08"/>
    <w:rsid w:val="00F4057C"/>
    <w:rsid w:val="00FC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D3789"/>
  <w15:chartTrackingRefBased/>
  <w15:docId w15:val="{1C8CC84A-D4D6-4221-BF37-EB128ED2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4D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234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D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E60"/>
  </w:style>
  <w:style w:type="paragraph" w:styleId="Footer">
    <w:name w:val="footer"/>
    <w:basedOn w:val="Normal"/>
    <w:link w:val="FooterChar"/>
    <w:uiPriority w:val="99"/>
    <w:unhideWhenUsed/>
    <w:rsid w:val="00C04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E60"/>
  </w:style>
  <w:style w:type="paragraph" w:styleId="NoSpacing">
    <w:name w:val="No Spacing"/>
    <w:uiPriority w:val="1"/>
    <w:qFormat/>
    <w:rsid w:val="007966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80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1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E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E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E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5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england.or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google.co.uk/url?q=https://www.tripadvisor.com/LocationPhotoDirectLink-g30375-d73337-i164883530-La_Quinta_Inn_Suites_Birmingham_Homewood-Birmingham_Alabama.html&amp;sa=U&amp;ved=0ahUKEwisq8Txk4jUAhWCK8AKHb2cCC4QwW4IGjAC&amp;usg=AFQjCNEbW4YlxMuUtZmFghuVUFT_rZ12MQ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google.co.uk/url?q=https://www.qaeducation.co.uk/content/looking-after-sports-equipment-%E2%80%93-how-reduce-risk-prolong-product-life-and-save-money&amp;sa=U&amp;ved=0ahUKEwisq8Txk4jUAhWCK8AKHb2cCC4QwW4IJDAH&amp;usg=AFQjCNGwq049YDfnNtI5GgvTYp5PqFtNhg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www.google.co.uk/url?q=http://www.gettyimages.com/event/sporting-equipment-failures-593129449&amp;sa=U&amp;ved=0ahUKEwisq8Txk4jUAhWCK8AKHb2cCC4QwW4IPDAT&amp;usg=AFQjCNGAKyAJyXpeLQHjKZlF7qRsLMqO2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s://www.google.co.uk/url?q=https://www.tripadvisor.com/LocationPhotoDirectLink-g317063-d583476-i176740061-Royal_Reserve_Safari_and_Beach_Club-Kikambala_Coast_Province.html&amp;sa=U&amp;ved=0ahUKEwisq8Txk4jUAhWCK8AKHb2cCC4QwW4IIjAG&amp;usg=AFQjCNGFNsHUKPw1EG6Q8Gs5ikwckXN2Cg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www.google.co.uk/url?q=http://brundert-hamburg.de/en/cat/varia/turn-broken-horse-sports-equipment-gymnastic-equipment-leather-pommel-horse_02048.html&amp;sa=U&amp;ved=0ahUKEwisq8Txk4jUAhWCK8AKHb2cCC4QwW4IKDAJ&amp;usg=AFQjCNERKyrhw_KLJVtqX3Oyn3mMSpi4y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A2CE2-F93E-44FC-A55D-A11C0504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4A206C6E</Template>
  <TotalTime>4</TotalTime>
  <Pages>21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Englantin Muca</dc:creator>
  <cp:keywords/>
  <dc:description/>
  <cp:lastModifiedBy>Jack O'Connor</cp:lastModifiedBy>
  <cp:revision>3</cp:revision>
  <cp:lastPrinted>2016-10-19T09:26:00Z</cp:lastPrinted>
  <dcterms:created xsi:type="dcterms:W3CDTF">2017-05-24T10:16:00Z</dcterms:created>
  <dcterms:modified xsi:type="dcterms:W3CDTF">2017-06-12T07:27:00Z</dcterms:modified>
</cp:coreProperties>
</file>