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658F" w:rsidR="0012658F" w:rsidP="0012658F" w:rsidRDefault="00E01CBF" w14:paraId="4A46A6D3" w14:textId="6F8FC49F">
      <w:pPr>
        <w:spacing w:after="0" w:line="257" w:lineRule="auto"/>
        <w:rPr>
          <w:rFonts w:ascii="Trebuchet MS" w:hAnsi="Trebuchet MS" w:eastAsia="Calibri"/>
          <w:b/>
          <w:bCs/>
          <w:color w:val="993366"/>
          <w:szCs w:val="20"/>
          <w:lang w:val="en-GB"/>
        </w:rPr>
      </w:pPr>
      <w:bookmarkStart w:name="_Hlk115434676" w:id="0"/>
      <w:r w:rsidRPr="0012658F">
        <w:rPr>
          <w:rFonts w:ascii="Trebuchet MS" w:hAnsi="Trebuchet MS" w:eastAsia="Calibri"/>
          <w:b/>
          <w:noProof/>
          <w:color w:val="993366"/>
          <w:szCs w:val="20"/>
          <w:lang w:val="en-GB"/>
        </w:rPr>
        <w:drawing>
          <wp:inline distT="0" distB="0" distL="0" distR="0" wp14:anchorId="7EB51F00" wp14:editId="03C67554">
            <wp:extent cx="5730875" cy="893445"/>
            <wp:effectExtent l="0" t="0" r="0" b="0"/>
            <wp:docPr id="5"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893445"/>
                    </a:xfrm>
                    <a:prstGeom prst="rect">
                      <a:avLst/>
                    </a:prstGeom>
                    <a:noFill/>
                    <a:ln>
                      <a:noFill/>
                    </a:ln>
                  </pic:spPr>
                </pic:pic>
              </a:graphicData>
            </a:graphic>
          </wp:inline>
        </w:drawing>
      </w:r>
    </w:p>
    <w:p w:rsidRPr="0012658F" w:rsidR="0012658F" w:rsidP="0012658F" w:rsidRDefault="0012658F" w14:paraId="137AC538"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67ECC3A4"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011A63AB"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6C6E389D"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5B7EC04B" w14:textId="77777777">
      <w:pPr>
        <w:spacing w:after="0" w:line="257" w:lineRule="auto"/>
        <w:rPr>
          <w:rFonts w:ascii="Trebuchet MS" w:hAnsi="Trebuchet MS" w:eastAsia="Calibri"/>
          <w:b/>
          <w:bCs/>
          <w:color w:val="993366"/>
          <w:szCs w:val="20"/>
          <w:lang w:val="en-GB"/>
        </w:rPr>
      </w:pPr>
    </w:p>
    <w:p w:rsidRPr="0012658F" w:rsidR="0012658F" w:rsidP="0012658F" w:rsidRDefault="00E01CBF" w14:paraId="28A3D9C9" w14:textId="6117FB1B">
      <w:pPr>
        <w:spacing w:after="0" w:line="257" w:lineRule="auto"/>
        <w:rPr>
          <w:rFonts w:ascii="Trebuchet MS" w:hAnsi="Trebuchet MS" w:eastAsia="Calibri"/>
          <w:b/>
          <w:bCs/>
          <w:sz w:val="44"/>
          <w:szCs w:val="44"/>
          <w:lang w:val="en-GB"/>
        </w:rPr>
      </w:pPr>
      <w:r>
        <w:rPr>
          <w:noProof/>
        </w:rPr>
        <mc:AlternateContent>
          <mc:Choice Requires="wps">
            <w:drawing>
              <wp:anchor distT="4294967295" distB="4294967295" distL="114300" distR="114300" simplePos="0" relativeHeight="251659264" behindDoc="0" locked="0" layoutInCell="1" allowOverlap="1" wp14:anchorId="585178EC" wp14:editId="713388E7">
                <wp:simplePos x="0" y="0"/>
                <wp:positionH relativeFrom="column">
                  <wp:posOffset>876300</wp:posOffset>
                </wp:positionH>
                <wp:positionV relativeFrom="paragraph">
                  <wp:posOffset>62229</wp:posOffset>
                </wp:positionV>
                <wp:extent cx="386715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F0E640A">
              <v:line id="Straight Connector 1"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9pt,4.9pt" to="373.5pt,4.9pt" w14:anchorId="37BA0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">
                <v:stroke joinstyle="miter"/>
                <o:lock v:ext="edit" shapetype="f"/>
              </v:line>
            </w:pict>
          </mc:Fallback>
        </mc:AlternateContent>
      </w:r>
    </w:p>
    <w:p w:rsidRPr="0012658F" w:rsidR="0012658F" w:rsidP="0012658F" w:rsidRDefault="0012658F" w14:paraId="30E6B402" w14:textId="18254C54">
      <w:pPr>
        <w:spacing w:after="0" w:line="257" w:lineRule="auto"/>
        <w:jc w:val="center"/>
        <w:rPr>
          <w:rFonts w:ascii="Trebuchet MS" w:hAnsi="Trebuchet MS" w:eastAsia="Calibri"/>
          <w:b/>
          <w:bCs/>
          <w:sz w:val="44"/>
          <w:szCs w:val="44"/>
          <w:lang w:val="en-GB"/>
        </w:rPr>
      </w:pPr>
      <w:r>
        <w:rPr>
          <w:rFonts w:ascii="Trebuchet MS" w:hAnsi="Trebuchet MS" w:eastAsia="Calibri"/>
          <w:b/>
          <w:bCs/>
          <w:sz w:val="44"/>
          <w:szCs w:val="44"/>
          <w:lang w:val="en-GB"/>
        </w:rPr>
        <w:t>Exclusion Policy</w:t>
      </w:r>
    </w:p>
    <w:p w:rsidRPr="0012658F" w:rsidR="0012658F" w:rsidP="0012658F" w:rsidRDefault="0012658F" w14:paraId="1D948F37" w14:textId="77777777">
      <w:pPr>
        <w:spacing w:after="0" w:line="257" w:lineRule="auto"/>
        <w:rPr>
          <w:rFonts w:ascii="Trebuchet MS" w:hAnsi="Trebuchet MS" w:eastAsia="Calibri"/>
          <w:b/>
          <w:bCs/>
          <w:color w:val="993366"/>
          <w:szCs w:val="20"/>
          <w:lang w:val="en-GB"/>
        </w:rPr>
      </w:pPr>
    </w:p>
    <w:p w:rsidRPr="0012658F" w:rsidR="0012658F" w:rsidP="0012658F" w:rsidRDefault="00E01CBF" w14:paraId="6746E654" w14:textId="77AD373C">
      <w:pPr>
        <w:tabs>
          <w:tab w:val="left" w:pos="6390"/>
        </w:tabs>
        <w:spacing w:after="0" w:line="257" w:lineRule="auto"/>
        <w:rPr>
          <w:rFonts w:ascii="Trebuchet MS" w:hAnsi="Trebuchet MS" w:eastAsia="Calibri"/>
          <w:b/>
          <w:bCs/>
          <w:color w:val="993366"/>
          <w:szCs w:val="20"/>
          <w:lang w:val="en-GB"/>
        </w:rPr>
      </w:pPr>
      <w:r>
        <w:rPr>
          <w:noProof/>
        </w:rPr>
        <mc:AlternateContent>
          <mc:Choice Requires="wps">
            <w:drawing>
              <wp:anchor distT="4294967295" distB="4294967295" distL="114300" distR="114300" simplePos="0" relativeHeight="251660288" behindDoc="0" locked="0" layoutInCell="1" allowOverlap="1" wp14:anchorId="2A83678B" wp14:editId="6EC0DB62">
                <wp:simplePos x="0" y="0"/>
                <wp:positionH relativeFrom="column">
                  <wp:posOffset>857250</wp:posOffset>
                </wp:positionH>
                <wp:positionV relativeFrom="paragraph">
                  <wp:posOffset>9524</wp:posOffset>
                </wp:positionV>
                <wp:extent cx="3924300"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24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4A6808A3">
              <v:line id="Straight Connector 2"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5pt" from="67.5pt,.75pt" to="376.5pt,.75pt" w14:anchorId="1F4B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">
                <v:stroke joinstyle="miter"/>
                <o:lock v:ext="edit" shapetype="f"/>
              </v:line>
            </w:pict>
          </mc:Fallback>
        </mc:AlternateContent>
      </w:r>
      <w:r w:rsidRPr="0012658F" w:rsidR="0012658F">
        <w:rPr>
          <w:rFonts w:ascii="Trebuchet MS" w:hAnsi="Trebuchet MS" w:eastAsia="Calibri"/>
          <w:b/>
          <w:bCs/>
          <w:color w:val="993366"/>
          <w:szCs w:val="20"/>
          <w:lang w:val="en-GB"/>
        </w:rPr>
        <w:tab/>
      </w:r>
    </w:p>
    <w:p w:rsidRPr="0012658F" w:rsidR="0012658F" w:rsidP="0012658F" w:rsidRDefault="0012658F" w14:paraId="25FF0AF2"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4453A501"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57EDEEF4"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5DF4ED71"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1845E9FC"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4D2E2B88" w14:textId="77777777">
      <w:pPr>
        <w:spacing w:after="0" w:line="257" w:lineRule="auto"/>
        <w:rPr>
          <w:rFonts w:ascii="Trebuchet MS" w:hAnsi="Trebuchet MS" w:eastAsia="Calibri"/>
          <w:b/>
          <w:bCs/>
          <w:color w:val="993366"/>
          <w:szCs w:val="20"/>
          <w:lang w:val="en-GB"/>
        </w:rPr>
      </w:pPr>
    </w:p>
    <w:p w:rsidRPr="0012658F" w:rsidR="0012658F" w:rsidP="0012658F" w:rsidRDefault="0012658F" w14:paraId="7F48E914"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Recommended by: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Principal / Damian Belshaw</w:t>
      </w:r>
    </w:p>
    <w:p w:rsidRPr="0012658F" w:rsidR="0012658F" w:rsidP="0012658F" w:rsidRDefault="0012658F" w14:paraId="2B229AF4" w14:textId="77777777">
      <w:pPr>
        <w:spacing w:after="0" w:line="257" w:lineRule="auto"/>
        <w:ind w:left="2977"/>
        <w:rPr>
          <w:rFonts w:ascii="Trebuchet MS" w:hAnsi="Trebuchet MS" w:eastAsia="Calibri"/>
          <w:b/>
          <w:bCs/>
          <w:szCs w:val="20"/>
          <w:lang w:val="en-GB"/>
        </w:rPr>
      </w:pPr>
    </w:p>
    <w:p w:rsidRPr="0012658F" w:rsidR="0012658F" w:rsidP="0012658F" w:rsidRDefault="0012658F" w14:paraId="699F51B0"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Recommendation Date: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30 September 2022</w:t>
      </w:r>
    </w:p>
    <w:p w:rsidRPr="0012658F" w:rsidR="0012658F" w:rsidP="0012658F" w:rsidRDefault="0012658F" w14:paraId="200DBEFB" w14:textId="77777777">
      <w:pPr>
        <w:spacing w:after="0" w:line="257" w:lineRule="auto"/>
        <w:ind w:left="2977"/>
        <w:rPr>
          <w:rFonts w:ascii="Trebuchet MS" w:hAnsi="Trebuchet MS" w:eastAsia="Calibri"/>
          <w:b/>
          <w:bCs/>
          <w:szCs w:val="20"/>
          <w:lang w:val="en-GB"/>
        </w:rPr>
      </w:pPr>
    </w:p>
    <w:p w:rsidRPr="0012658F" w:rsidR="0012658F" w:rsidP="0012658F" w:rsidRDefault="0012658F" w14:paraId="4A646831"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Ratified by: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LAGB</w:t>
      </w:r>
    </w:p>
    <w:p w:rsidRPr="0012658F" w:rsidR="0012658F" w:rsidP="1EDE5E67" w:rsidRDefault="0012658F" w14:paraId="140B26FC" w14:textId="193E23D8">
      <w:pPr>
        <w:pStyle w:val="Normal"/>
        <w:spacing w:after="0" w:line="257" w:lineRule="auto"/>
        <w:ind w:left="2977"/>
        <w:rPr>
          <w:rFonts w:ascii="Trebuchet MS" w:hAnsi="Trebuchet MS" w:eastAsia="Calibri"/>
          <w:b w:val="1"/>
          <w:bCs w:val="1"/>
          <w:lang w:val="en-GB"/>
        </w:rPr>
      </w:pPr>
    </w:p>
    <w:p w:rsidRPr="0012658F" w:rsidR="0012658F" w:rsidP="0012658F" w:rsidRDefault="0012658F" w14:paraId="0AE3445A" w14:textId="77777777">
      <w:pPr>
        <w:spacing w:after="0" w:line="257" w:lineRule="auto"/>
        <w:ind w:left="2977"/>
        <w:rPr>
          <w:rFonts w:ascii="Trebuchet MS" w:hAnsi="Trebuchet MS" w:eastAsia="Calibri"/>
          <w:b/>
          <w:bCs/>
          <w:szCs w:val="20"/>
          <w:lang w:val="en-GB"/>
        </w:rPr>
      </w:pPr>
    </w:p>
    <w:p w:rsidRPr="0012658F" w:rsidR="0012658F" w:rsidP="1EDE5E67" w:rsidRDefault="0012658F" w14:paraId="4BC1EA04" w14:textId="35B4BEF2">
      <w:pPr>
        <w:pStyle w:val="Normal"/>
        <w:spacing w:after="0" w:line="257" w:lineRule="auto"/>
        <w:ind w:left="2977"/>
        <w:rPr>
          <w:rFonts w:ascii="Arial" w:hAnsi="Arial" w:eastAsia="Arial" w:cs="Arial"/>
          <w:noProof w:val="0"/>
          <w:sz w:val="20"/>
          <w:szCs w:val="20"/>
          <w:lang w:val="en-US"/>
        </w:rPr>
      </w:pPr>
      <w:r w:rsidRPr="1EDE5E67" w:rsidR="0012658F">
        <w:rPr>
          <w:rFonts w:ascii="Trebuchet MS" w:hAnsi="Trebuchet MS" w:eastAsia="Calibri"/>
          <w:b w:val="1"/>
          <w:bCs w:val="1"/>
          <w:lang w:val="en-GB"/>
        </w:rPr>
        <w:t>Signed:</w:t>
      </w:r>
      <w:r>
        <w:tab/>
      </w:r>
      <w:r>
        <w:tab/>
      </w:r>
      <w:r>
        <w:tab/>
      </w:r>
      <w:r>
        <w:tab/>
      </w:r>
      <w:r w:rsidRPr="1EDE5E67" w:rsidR="78C0B1FB">
        <w:rPr>
          <w:rFonts w:ascii="Bradley Hand ITC" w:hAnsi="Bradley Hand ITC" w:eastAsia="Bradley Hand ITC" w:cs="Bradley Hand ITC"/>
          <w:b w:val="1"/>
          <w:bCs w:val="1"/>
          <w:i w:val="0"/>
          <w:iCs w:val="0"/>
          <w:caps w:val="0"/>
          <w:smallCaps w:val="0"/>
          <w:strike w:val="0"/>
          <w:dstrike w:val="0"/>
          <w:noProof w:val="0"/>
          <w:color w:val="000000" w:themeColor="text1" w:themeTint="FF" w:themeShade="FF"/>
          <w:sz w:val="28"/>
          <w:szCs w:val="28"/>
          <w:u w:val="none"/>
          <w:lang w:val="en-GB"/>
        </w:rPr>
        <w:t>T. Forty</w:t>
      </w:r>
    </w:p>
    <w:p w:rsidRPr="0012658F" w:rsidR="0012658F" w:rsidP="0012658F" w:rsidRDefault="0012658F" w14:paraId="693B7391" w14:textId="77777777">
      <w:pPr>
        <w:spacing w:after="0" w:line="257" w:lineRule="auto"/>
        <w:ind w:left="2977"/>
        <w:rPr>
          <w:rFonts w:ascii="Trebuchet MS" w:hAnsi="Trebuchet MS" w:eastAsia="Calibri"/>
          <w:b/>
          <w:bCs/>
          <w:szCs w:val="20"/>
          <w:lang w:val="en-GB"/>
        </w:rPr>
      </w:pPr>
    </w:p>
    <w:p w:rsidRPr="0012658F" w:rsidR="0012658F" w:rsidP="0012658F" w:rsidRDefault="0012658F" w14:paraId="28CD72E5"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Position on the Board: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Acting Chair of LAGB</w:t>
      </w:r>
    </w:p>
    <w:p w:rsidRPr="0012658F" w:rsidR="0012658F" w:rsidP="0012658F" w:rsidRDefault="0012658F" w14:paraId="6CBD8046" w14:textId="77777777">
      <w:pPr>
        <w:spacing w:after="0" w:line="257" w:lineRule="auto"/>
        <w:ind w:left="2977"/>
        <w:rPr>
          <w:rFonts w:ascii="Trebuchet MS" w:hAnsi="Trebuchet MS" w:eastAsia="Calibri"/>
          <w:b/>
          <w:bCs/>
          <w:szCs w:val="20"/>
          <w:lang w:val="en-GB"/>
        </w:rPr>
      </w:pPr>
    </w:p>
    <w:p w:rsidRPr="0012658F" w:rsidR="0012658F" w:rsidP="0012658F" w:rsidRDefault="0012658F" w14:paraId="3CEEE967"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Ratification Date: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5 October 2022</w:t>
      </w:r>
    </w:p>
    <w:p w:rsidRPr="0012658F" w:rsidR="0012658F" w:rsidP="0012658F" w:rsidRDefault="0012658F" w14:paraId="347CE484" w14:textId="77777777">
      <w:pPr>
        <w:spacing w:after="0" w:line="257" w:lineRule="auto"/>
        <w:ind w:left="2977"/>
        <w:rPr>
          <w:rFonts w:ascii="Trebuchet MS" w:hAnsi="Trebuchet MS" w:eastAsia="Calibri"/>
          <w:b/>
          <w:bCs/>
          <w:szCs w:val="20"/>
          <w:lang w:val="en-GB"/>
        </w:rPr>
      </w:pPr>
    </w:p>
    <w:p w:rsidRPr="0012658F" w:rsidR="0012658F" w:rsidP="0012658F" w:rsidRDefault="0012658F" w14:paraId="36577C76"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Next Review: </w:t>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ab/>
      </w:r>
      <w:r w:rsidRPr="0012658F">
        <w:rPr>
          <w:rFonts w:ascii="Trebuchet MS" w:hAnsi="Trebuchet MS" w:eastAsia="Calibri"/>
          <w:b/>
          <w:bCs/>
          <w:szCs w:val="20"/>
          <w:lang w:val="en-GB"/>
        </w:rPr>
        <w:t>September 2023</w:t>
      </w:r>
    </w:p>
    <w:p w:rsidRPr="0012658F" w:rsidR="0012658F" w:rsidP="0012658F" w:rsidRDefault="0012658F" w14:paraId="554E92E8" w14:textId="77777777">
      <w:pPr>
        <w:spacing w:after="0" w:line="257" w:lineRule="auto"/>
        <w:ind w:left="2977"/>
        <w:rPr>
          <w:rFonts w:ascii="Trebuchet MS" w:hAnsi="Trebuchet MS" w:eastAsia="Calibri"/>
          <w:b/>
          <w:bCs/>
          <w:szCs w:val="20"/>
          <w:lang w:val="en-GB"/>
        </w:rPr>
      </w:pPr>
    </w:p>
    <w:p w:rsidRPr="0012658F" w:rsidR="0012658F" w:rsidP="0012658F" w:rsidRDefault="0012658F" w14:paraId="4266B888" w14:textId="77777777">
      <w:pPr>
        <w:spacing w:after="0" w:line="257" w:lineRule="auto"/>
        <w:ind w:left="2977"/>
        <w:rPr>
          <w:rFonts w:ascii="Trebuchet MS" w:hAnsi="Trebuchet MS" w:eastAsia="Calibri"/>
          <w:b/>
          <w:bCs/>
          <w:szCs w:val="20"/>
          <w:lang w:val="en-GB"/>
        </w:rPr>
      </w:pPr>
      <w:r w:rsidRPr="0012658F">
        <w:rPr>
          <w:rFonts w:ascii="Trebuchet MS" w:hAnsi="Trebuchet MS" w:eastAsia="Calibri"/>
          <w:b/>
          <w:bCs/>
          <w:szCs w:val="20"/>
          <w:lang w:val="en-GB"/>
        </w:rPr>
        <w:t xml:space="preserve">Policy Tier (Central/Hub/School): </w:t>
      </w:r>
      <w:r w:rsidRPr="0012658F">
        <w:rPr>
          <w:rFonts w:ascii="Trebuchet MS" w:hAnsi="Trebuchet MS" w:eastAsia="Calibri"/>
          <w:b/>
          <w:bCs/>
          <w:szCs w:val="20"/>
          <w:lang w:val="en-GB"/>
        </w:rPr>
        <w:tab/>
      </w:r>
      <w:r w:rsidRPr="0012658F">
        <w:rPr>
          <w:rFonts w:ascii="Trebuchet MS" w:hAnsi="Trebuchet MS" w:eastAsia="Calibri"/>
          <w:b/>
          <w:bCs/>
          <w:szCs w:val="20"/>
          <w:lang w:val="en-GB"/>
        </w:rPr>
        <w:t>School / WHHS</w:t>
      </w:r>
      <w:bookmarkEnd w:id="0"/>
    </w:p>
    <w:p w:rsidR="0062626B" w:rsidP="00DC4C0F" w:rsidRDefault="0062626B" w14:paraId="687223B8" w14:textId="77777777">
      <w:pPr>
        <w:pStyle w:val="1bodycopy10pt"/>
      </w:pPr>
    </w:p>
    <w:p w:rsidR="0062626B" w:rsidP="00DC4C0F" w:rsidRDefault="0062626B" w14:paraId="7DD136C9" w14:textId="77777777">
      <w:pPr>
        <w:pStyle w:val="1bodycopy10pt"/>
      </w:pPr>
    </w:p>
    <w:p w:rsidR="0062626B" w:rsidP="00DC4C0F" w:rsidRDefault="0062626B" w14:paraId="5E2FC144" w14:textId="77777777">
      <w:pPr>
        <w:pStyle w:val="1bodycopy10pt"/>
      </w:pPr>
    </w:p>
    <w:p w:rsidR="0062626B" w:rsidP="00DC4C0F" w:rsidRDefault="0062626B" w14:paraId="69163E78" w14:textId="77777777">
      <w:pPr>
        <w:pStyle w:val="1bodycopy10pt"/>
      </w:pPr>
    </w:p>
    <w:p w:rsidR="0062626B" w:rsidP="00DC4C0F" w:rsidRDefault="0062626B" w14:paraId="15676999" w14:textId="77777777">
      <w:pPr>
        <w:pStyle w:val="1bodycopy10pt"/>
      </w:pPr>
    </w:p>
    <w:p w:rsidR="0062626B" w:rsidP="00DC4C0F" w:rsidRDefault="0062626B" w14:paraId="3B4ACA8E" w14:textId="77777777">
      <w:pPr>
        <w:pStyle w:val="1bodycopy10pt"/>
      </w:pPr>
    </w:p>
    <w:p w:rsidR="00DC4C0F" w:rsidP="00DC4C0F" w:rsidRDefault="00DC4C0F" w14:paraId="3F49775D" w14:textId="77777777">
      <w:pPr>
        <w:pStyle w:val="1bodycopy10pt"/>
      </w:pPr>
    </w:p>
    <w:p w:rsidR="00DC4C0F" w:rsidP="00DC4C0F" w:rsidRDefault="00DC4C0F" w14:paraId="0074F318" w14:textId="77777777">
      <w:pPr>
        <w:pStyle w:val="1bodycopy10pt"/>
      </w:pPr>
    </w:p>
    <w:p w:rsidR="00DC4C0F" w:rsidP="00DC4C0F" w:rsidRDefault="00DC4C0F" w14:paraId="219E9E10" w14:textId="77777777">
      <w:pPr>
        <w:pStyle w:val="1bodycopy10pt"/>
      </w:pPr>
    </w:p>
    <w:p w:rsidR="1EDE5E67" w:rsidP="1EDE5E67" w:rsidRDefault="1EDE5E67" w14:paraId="4CDEECA3" w14:textId="5C1D623C">
      <w:pPr>
        <w:pStyle w:val="1bodycopy10pt"/>
      </w:pPr>
    </w:p>
    <w:p w:rsidR="00DC4C0F" w:rsidP="00DC4C0F" w:rsidRDefault="00DC4C0F" w14:paraId="5D228415" w14:textId="77777777">
      <w:pPr>
        <w:pStyle w:val="1bodycopy10pt"/>
      </w:pPr>
    </w:p>
    <w:p w:rsidRPr="00E23E71" w:rsidR="0072620F" w:rsidP="00E23E71" w:rsidRDefault="0072620F" w14:paraId="0B70B983" w14:textId="77777777">
      <w:r w:rsidRPr="0072620F">
        <w:rPr>
          <w:rFonts w:cs="Arial"/>
          <w:b/>
          <w:sz w:val="28"/>
          <w:szCs w:val="28"/>
        </w:rPr>
        <w:lastRenderedPageBreak/>
        <w:t>Contents</w:t>
      </w:r>
    </w:p>
    <w:p w:rsidRPr="003C5FC5" w:rsidR="00A50F4A" w:rsidRDefault="00F85DEB" w14:paraId="7E899C92" w14:textId="77777777">
      <w:pPr>
        <w:pStyle w:val="TOC1"/>
        <w:tabs>
          <w:tab w:val="right" w:leader="dot" w:pos="9736"/>
        </w:tabs>
        <w:rPr>
          <w:rFonts w:ascii="Calibri" w:hAnsi="Calibri" w:eastAsia="Times New Roman"/>
          <w:noProof/>
          <w:sz w:val="22"/>
          <w:szCs w:val="22"/>
          <w:lang w:val="en-GB" w:eastAsia="en-GB"/>
        </w:rPr>
      </w:pPr>
      <w:r w:rsidRPr="00F85DEB">
        <w:rPr>
          <w:sz w:val="22"/>
        </w:rPr>
        <w:fldChar w:fldCharType="begin"/>
      </w:r>
      <w:r w:rsidRPr="00F85DEB">
        <w:rPr>
          <w:sz w:val="22"/>
        </w:rPr>
        <w:instrText xml:space="preserve"> TOC \o "2-2" \t "Heading 1,1" </w:instrText>
      </w:r>
      <w:r w:rsidRPr="00F85DEB">
        <w:rPr>
          <w:sz w:val="22"/>
        </w:rPr>
        <w:fldChar w:fldCharType="separate"/>
      </w:r>
      <w:r w:rsidR="00A50F4A">
        <w:rPr>
          <w:noProof/>
        </w:rPr>
        <w:t>1. Aims</w:t>
      </w:r>
      <w:r w:rsidR="00A50F4A">
        <w:rPr>
          <w:noProof/>
        </w:rPr>
        <w:tab/>
      </w:r>
      <w:r w:rsidR="00A50F4A">
        <w:rPr>
          <w:noProof/>
        </w:rPr>
        <w:fldChar w:fldCharType="begin"/>
      </w:r>
      <w:r w:rsidR="00A50F4A">
        <w:rPr>
          <w:noProof/>
        </w:rPr>
        <w:instrText xml:space="preserve"> PAGEREF _Toc57203535 \h </w:instrText>
      </w:r>
      <w:r w:rsidR="00A50F4A">
        <w:rPr>
          <w:noProof/>
        </w:rPr>
      </w:r>
      <w:r w:rsidR="00A50F4A">
        <w:rPr>
          <w:noProof/>
        </w:rPr>
        <w:fldChar w:fldCharType="separate"/>
      </w:r>
      <w:r w:rsidR="00A50F4A">
        <w:rPr>
          <w:noProof/>
        </w:rPr>
        <w:t>3</w:t>
      </w:r>
      <w:r w:rsidR="00A50F4A">
        <w:rPr>
          <w:noProof/>
        </w:rPr>
        <w:fldChar w:fldCharType="end"/>
      </w:r>
    </w:p>
    <w:p w:rsidRPr="003C5FC5" w:rsidR="00A50F4A" w:rsidRDefault="00A50F4A" w14:paraId="00487FE9" w14:textId="77777777">
      <w:pPr>
        <w:pStyle w:val="TOC1"/>
        <w:tabs>
          <w:tab w:val="right" w:leader="dot" w:pos="9736"/>
        </w:tabs>
        <w:rPr>
          <w:rFonts w:ascii="Calibri" w:hAnsi="Calibri" w:eastAsia="Times New Roman"/>
          <w:noProof/>
          <w:sz w:val="22"/>
          <w:szCs w:val="22"/>
          <w:lang w:val="en-GB" w:eastAsia="en-GB"/>
        </w:rPr>
      </w:pPr>
      <w:r>
        <w:rPr>
          <w:noProof/>
        </w:rPr>
        <w:t>2. Legislation and statutory guidance</w:t>
      </w:r>
      <w:r>
        <w:rPr>
          <w:noProof/>
        </w:rPr>
        <w:tab/>
      </w:r>
      <w:r>
        <w:rPr>
          <w:noProof/>
        </w:rPr>
        <w:fldChar w:fldCharType="begin"/>
      </w:r>
      <w:r>
        <w:rPr>
          <w:noProof/>
        </w:rPr>
        <w:instrText xml:space="preserve"> PAGEREF _Toc57203536 \h </w:instrText>
      </w:r>
      <w:r>
        <w:rPr>
          <w:noProof/>
        </w:rPr>
      </w:r>
      <w:r>
        <w:rPr>
          <w:noProof/>
        </w:rPr>
        <w:fldChar w:fldCharType="separate"/>
      </w:r>
      <w:r>
        <w:rPr>
          <w:noProof/>
        </w:rPr>
        <w:t>3</w:t>
      </w:r>
      <w:r>
        <w:rPr>
          <w:noProof/>
        </w:rPr>
        <w:fldChar w:fldCharType="end"/>
      </w:r>
    </w:p>
    <w:p w:rsidRPr="003C5FC5" w:rsidR="00A50F4A" w:rsidRDefault="00A50F4A" w14:paraId="785FAC49" w14:textId="77777777">
      <w:pPr>
        <w:pStyle w:val="TOC1"/>
        <w:tabs>
          <w:tab w:val="right" w:leader="dot" w:pos="9736"/>
        </w:tabs>
        <w:rPr>
          <w:rFonts w:ascii="Calibri" w:hAnsi="Calibri" w:eastAsia="Times New Roman"/>
          <w:noProof/>
          <w:sz w:val="22"/>
          <w:szCs w:val="22"/>
          <w:lang w:val="en-GB" w:eastAsia="en-GB"/>
        </w:rPr>
      </w:pPr>
      <w:r>
        <w:rPr>
          <w:noProof/>
        </w:rPr>
        <w:t>3. The decision to exclude</w:t>
      </w:r>
      <w:r>
        <w:rPr>
          <w:noProof/>
        </w:rPr>
        <w:tab/>
      </w:r>
      <w:r>
        <w:rPr>
          <w:noProof/>
        </w:rPr>
        <w:fldChar w:fldCharType="begin"/>
      </w:r>
      <w:r>
        <w:rPr>
          <w:noProof/>
        </w:rPr>
        <w:instrText xml:space="preserve"> PAGEREF _Toc57203537 \h </w:instrText>
      </w:r>
      <w:r>
        <w:rPr>
          <w:noProof/>
        </w:rPr>
      </w:r>
      <w:r>
        <w:rPr>
          <w:noProof/>
        </w:rPr>
        <w:fldChar w:fldCharType="separate"/>
      </w:r>
      <w:r>
        <w:rPr>
          <w:noProof/>
        </w:rPr>
        <w:t>3</w:t>
      </w:r>
      <w:r>
        <w:rPr>
          <w:noProof/>
        </w:rPr>
        <w:fldChar w:fldCharType="end"/>
      </w:r>
    </w:p>
    <w:p w:rsidRPr="003C5FC5" w:rsidR="00A50F4A" w:rsidRDefault="00A50F4A" w14:paraId="096177E4" w14:textId="77777777">
      <w:pPr>
        <w:pStyle w:val="TOC1"/>
        <w:tabs>
          <w:tab w:val="right" w:leader="dot" w:pos="9736"/>
        </w:tabs>
        <w:rPr>
          <w:rFonts w:ascii="Calibri" w:hAnsi="Calibri" w:eastAsia="Times New Roman"/>
          <w:noProof/>
          <w:sz w:val="22"/>
          <w:szCs w:val="22"/>
          <w:lang w:val="en-GB" w:eastAsia="en-GB"/>
        </w:rPr>
      </w:pPr>
      <w:r>
        <w:rPr>
          <w:noProof/>
        </w:rPr>
        <w:t>4. Definition</w:t>
      </w:r>
      <w:r>
        <w:rPr>
          <w:noProof/>
        </w:rPr>
        <w:tab/>
      </w:r>
      <w:r>
        <w:rPr>
          <w:noProof/>
        </w:rPr>
        <w:fldChar w:fldCharType="begin"/>
      </w:r>
      <w:r>
        <w:rPr>
          <w:noProof/>
        </w:rPr>
        <w:instrText xml:space="preserve"> PAGEREF _Toc57203538 \h </w:instrText>
      </w:r>
      <w:r>
        <w:rPr>
          <w:noProof/>
        </w:rPr>
      </w:r>
      <w:r>
        <w:rPr>
          <w:noProof/>
        </w:rPr>
        <w:fldChar w:fldCharType="separate"/>
      </w:r>
      <w:r>
        <w:rPr>
          <w:noProof/>
        </w:rPr>
        <w:t>4</w:t>
      </w:r>
      <w:r>
        <w:rPr>
          <w:noProof/>
        </w:rPr>
        <w:fldChar w:fldCharType="end"/>
      </w:r>
    </w:p>
    <w:p w:rsidRPr="003C5FC5" w:rsidR="00A50F4A" w:rsidRDefault="00A50F4A" w14:paraId="7B4121FE" w14:textId="77777777">
      <w:pPr>
        <w:pStyle w:val="TOC1"/>
        <w:tabs>
          <w:tab w:val="right" w:leader="dot" w:pos="9736"/>
        </w:tabs>
        <w:rPr>
          <w:rFonts w:ascii="Calibri" w:hAnsi="Calibri" w:eastAsia="Times New Roman"/>
          <w:noProof/>
          <w:sz w:val="22"/>
          <w:szCs w:val="22"/>
          <w:lang w:val="en-GB" w:eastAsia="en-GB"/>
        </w:rPr>
      </w:pPr>
      <w:r>
        <w:rPr>
          <w:noProof/>
        </w:rPr>
        <w:t>5. Roles and responsibilities</w:t>
      </w:r>
      <w:r>
        <w:rPr>
          <w:noProof/>
        </w:rPr>
        <w:tab/>
      </w:r>
      <w:r>
        <w:rPr>
          <w:noProof/>
        </w:rPr>
        <w:fldChar w:fldCharType="begin"/>
      </w:r>
      <w:r>
        <w:rPr>
          <w:noProof/>
        </w:rPr>
        <w:instrText xml:space="preserve"> PAGEREF _Toc57203539 \h </w:instrText>
      </w:r>
      <w:r>
        <w:rPr>
          <w:noProof/>
        </w:rPr>
      </w:r>
      <w:r>
        <w:rPr>
          <w:noProof/>
        </w:rPr>
        <w:fldChar w:fldCharType="separate"/>
      </w:r>
      <w:r>
        <w:rPr>
          <w:noProof/>
        </w:rPr>
        <w:t>4</w:t>
      </w:r>
      <w:r>
        <w:rPr>
          <w:noProof/>
        </w:rPr>
        <w:fldChar w:fldCharType="end"/>
      </w:r>
    </w:p>
    <w:p w:rsidRPr="003C5FC5" w:rsidR="00A50F4A" w:rsidRDefault="00A50F4A" w14:paraId="0CC20802" w14:textId="7E671EC1">
      <w:pPr>
        <w:pStyle w:val="TOC1"/>
        <w:tabs>
          <w:tab w:val="right" w:leader="dot" w:pos="9736"/>
        </w:tabs>
        <w:rPr>
          <w:rFonts w:ascii="Calibri" w:hAnsi="Calibri" w:eastAsia="Times New Roman"/>
          <w:noProof/>
          <w:sz w:val="22"/>
          <w:szCs w:val="22"/>
          <w:lang w:val="en-GB" w:eastAsia="en-GB"/>
        </w:rPr>
      </w:pPr>
      <w:r>
        <w:rPr>
          <w:noProof/>
        </w:rPr>
        <w:t xml:space="preserve">6. Considering the reinstatement of a </w:t>
      </w:r>
      <w:r w:rsidR="00E01CBF">
        <w:rPr>
          <w:noProof/>
        </w:rPr>
        <w:t>student</w:t>
      </w:r>
      <w:r>
        <w:rPr>
          <w:noProof/>
        </w:rPr>
        <w:tab/>
      </w:r>
      <w:r w:rsidR="009921C8">
        <w:rPr>
          <w:noProof/>
        </w:rPr>
        <w:t>5</w:t>
      </w:r>
    </w:p>
    <w:p w:rsidRPr="003C5FC5" w:rsidR="00A50F4A" w:rsidRDefault="00A50F4A" w14:paraId="0AB9FC96" w14:textId="77777777">
      <w:pPr>
        <w:pStyle w:val="TOC1"/>
        <w:tabs>
          <w:tab w:val="right" w:leader="dot" w:pos="9736"/>
        </w:tabs>
        <w:rPr>
          <w:rFonts w:ascii="Calibri" w:hAnsi="Calibri" w:eastAsia="Times New Roman"/>
          <w:noProof/>
          <w:sz w:val="22"/>
          <w:szCs w:val="22"/>
          <w:lang w:val="en-GB" w:eastAsia="en-GB"/>
        </w:rPr>
      </w:pPr>
      <w:r>
        <w:rPr>
          <w:noProof/>
        </w:rPr>
        <w:t>7. An independent review</w:t>
      </w:r>
      <w:r>
        <w:rPr>
          <w:noProof/>
        </w:rPr>
        <w:tab/>
      </w:r>
      <w:r w:rsidR="009921C8">
        <w:rPr>
          <w:noProof/>
        </w:rPr>
        <w:t>6</w:t>
      </w:r>
    </w:p>
    <w:p w:rsidRPr="003C5FC5" w:rsidR="00A50F4A" w:rsidRDefault="00A50F4A" w14:paraId="1C1BC163" w14:textId="77777777">
      <w:pPr>
        <w:pStyle w:val="TOC1"/>
        <w:tabs>
          <w:tab w:val="right" w:leader="dot" w:pos="9736"/>
        </w:tabs>
        <w:rPr>
          <w:rFonts w:ascii="Calibri" w:hAnsi="Calibri" w:eastAsia="Times New Roman"/>
          <w:noProof/>
          <w:sz w:val="22"/>
          <w:szCs w:val="22"/>
          <w:lang w:val="en-GB" w:eastAsia="en-GB"/>
        </w:rPr>
      </w:pPr>
      <w:r>
        <w:rPr>
          <w:noProof/>
        </w:rPr>
        <w:t>8. School registers</w:t>
      </w:r>
      <w:r>
        <w:rPr>
          <w:noProof/>
        </w:rPr>
        <w:tab/>
      </w:r>
      <w:r w:rsidR="009921C8">
        <w:rPr>
          <w:noProof/>
        </w:rPr>
        <w:t>7</w:t>
      </w:r>
    </w:p>
    <w:p w:rsidRPr="003C5FC5" w:rsidR="00A50F4A" w:rsidRDefault="00A50F4A" w14:paraId="6FD6C3F6" w14:textId="77777777">
      <w:pPr>
        <w:pStyle w:val="TOC1"/>
        <w:tabs>
          <w:tab w:val="right" w:leader="dot" w:pos="9736"/>
        </w:tabs>
        <w:rPr>
          <w:rFonts w:ascii="Calibri" w:hAnsi="Calibri" w:eastAsia="Times New Roman"/>
          <w:noProof/>
          <w:sz w:val="22"/>
          <w:szCs w:val="22"/>
          <w:lang w:val="en-GB" w:eastAsia="en-GB"/>
        </w:rPr>
      </w:pPr>
      <w:r>
        <w:rPr>
          <w:noProof/>
        </w:rPr>
        <w:t>9. Returning from a fixed-term exclusion</w:t>
      </w:r>
      <w:r>
        <w:rPr>
          <w:noProof/>
        </w:rPr>
        <w:tab/>
      </w:r>
      <w:r w:rsidR="009921C8">
        <w:rPr>
          <w:noProof/>
        </w:rPr>
        <w:t>7</w:t>
      </w:r>
    </w:p>
    <w:p w:rsidRPr="003C5FC5" w:rsidR="00A50F4A" w:rsidRDefault="00A50F4A" w14:paraId="1D289BC5" w14:textId="77777777">
      <w:pPr>
        <w:pStyle w:val="TOC1"/>
        <w:tabs>
          <w:tab w:val="right" w:leader="dot" w:pos="9736"/>
        </w:tabs>
        <w:rPr>
          <w:rFonts w:ascii="Calibri" w:hAnsi="Calibri" w:eastAsia="Times New Roman"/>
          <w:noProof/>
          <w:sz w:val="22"/>
          <w:szCs w:val="22"/>
          <w:lang w:val="en-GB" w:eastAsia="en-GB"/>
        </w:rPr>
      </w:pPr>
      <w:r>
        <w:rPr>
          <w:noProof/>
        </w:rPr>
        <w:t>10. Monitoring arrangements</w:t>
      </w:r>
      <w:r>
        <w:rPr>
          <w:noProof/>
        </w:rPr>
        <w:tab/>
      </w:r>
      <w:r w:rsidR="009921C8">
        <w:rPr>
          <w:noProof/>
        </w:rPr>
        <w:t>7</w:t>
      </w:r>
    </w:p>
    <w:p w:rsidR="00A50F4A" w:rsidRDefault="00A50F4A" w14:paraId="39ECA185" w14:textId="77777777">
      <w:pPr>
        <w:pStyle w:val="TOC1"/>
        <w:tabs>
          <w:tab w:val="right" w:leader="dot" w:pos="9736"/>
        </w:tabs>
        <w:rPr>
          <w:noProof/>
        </w:rPr>
      </w:pPr>
      <w:r>
        <w:rPr>
          <w:noProof/>
        </w:rPr>
        <w:t>11. Links with other policies</w:t>
      </w:r>
      <w:r>
        <w:rPr>
          <w:noProof/>
        </w:rPr>
        <w:tab/>
      </w:r>
      <w:r w:rsidR="009921C8">
        <w:rPr>
          <w:noProof/>
        </w:rPr>
        <w:t>7</w:t>
      </w:r>
    </w:p>
    <w:p w:rsidRPr="009C0B48" w:rsidR="009C0B48" w:rsidP="009C0B48" w:rsidRDefault="009C0B48" w14:paraId="45FD33B2" w14:textId="77777777">
      <w:r>
        <w:t>12. Appendix 1 ……………………………………………………………………………………………………………8</w:t>
      </w:r>
    </w:p>
    <w:p w:rsidR="009122BB" w:rsidP="00F85DEB" w:rsidRDefault="00F85DEB" w14:paraId="1DB51F57" w14:textId="77777777">
      <w:pPr>
        <w:pStyle w:val="TOC1"/>
        <w:tabs>
          <w:tab w:val="right" w:leader="dot" w:pos="9736"/>
        </w:tabs>
        <w:rPr>
          <w:noProof/>
        </w:rPr>
      </w:pPr>
      <w:r w:rsidRPr="00F85DEB">
        <w:rPr>
          <w:sz w:val="22"/>
        </w:rPr>
        <w:fldChar w:fldCharType="end"/>
      </w:r>
      <w:r w:rsidR="00E763E4">
        <w:rPr>
          <w:rFonts w:cs="Arial"/>
          <w:bCs/>
          <w:noProof/>
          <w:szCs w:val="20"/>
        </w:rPr>
        <w:fldChar w:fldCharType="begin"/>
      </w:r>
      <w:r w:rsidR="00E763E4">
        <w:rPr>
          <w:rFonts w:cs="Arial"/>
          <w:bCs/>
          <w:noProof/>
          <w:szCs w:val="20"/>
        </w:rPr>
        <w:instrText xml:space="preserve"> TOC \o "1-3" \h \z \u </w:instrText>
      </w:r>
      <w:r w:rsidR="00E763E4">
        <w:rPr>
          <w:rFonts w:cs="Arial"/>
          <w:bCs/>
          <w:noProof/>
          <w:szCs w:val="20"/>
        </w:rPr>
        <w:fldChar w:fldCharType="separate"/>
      </w:r>
      <w:r w:rsidR="00E763E4">
        <w:rPr>
          <w:rFonts w:cs="Arial"/>
          <w:noProof/>
          <w:szCs w:val="20"/>
        </w:rPr>
        <w:fldChar w:fldCharType="end"/>
      </w:r>
    </w:p>
    <w:p w:rsidRPr="009122BB" w:rsidR="0072620F" w:rsidP="00DC4C0F" w:rsidRDefault="00E01CBF" w14:paraId="488000C1" w14:textId="1CCFED34">
      <w:pPr>
        <w:pStyle w:val="1bodycopy10pt"/>
        <w:rPr>
          <w:rFonts w:cs="Arial"/>
          <w:noProof/>
          <w:szCs w:val="20"/>
        </w:rPr>
      </w:pPr>
      <w:r>
        <w:rPr>
          <w:noProof/>
        </w:rPr>
        <mc:AlternateContent>
          <mc:Choice Requires="wps">
            <w:drawing>
              <wp:anchor distT="4294967295" distB="4294967295" distL="114300" distR="114300" simplePos="0" relativeHeight="251657216" behindDoc="0" locked="0" layoutInCell="1" allowOverlap="1" wp14:anchorId="12BFC1B6" wp14:editId="79070175">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0F55D604">
              <v:line id="Straight Connector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7ABB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v:stroke joinstyle="miter"/>
                <o:lock v:ext="edit" shapetype="f"/>
              </v:line>
            </w:pict>
          </mc:Fallback>
        </mc:AlternateContent>
      </w:r>
    </w:p>
    <w:p w:rsidR="00E23E71" w:rsidP="00F85DEB" w:rsidRDefault="00E23E71" w14:paraId="71A9D622" w14:textId="77777777">
      <w:pPr>
        <w:pStyle w:val="Heading1"/>
      </w:pPr>
      <w:bookmarkStart w:name="_Toc57203535" w:id="1"/>
    </w:p>
    <w:p w:rsidR="00E23E71" w:rsidP="00F85DEB" w:rsidRDefault="00E23E71" w14:paraId="1B88D761" w14:textId="77777777">
      <w:pPr>
        <w:pStyle w:val="Heading1"/>
      </w:pPr>
    </w:p>
    <w:p w:rsidR="00E23E71" w:rsidP="00F85DEB" w:rsidRDefault="00E23E71" w14:paraId="6BBB75FC" w14:textId="77777777">
      <w:pPr>
        <w:pStyle w:val="Heading1"/>
      </w:pPr>
    </w:p>
    <w:p w:rsidR="00E23E71" w:rsidP="00F85DEB" w:rsidRDefault="00E23E71" w14:paraId="11AA24E8" w14:textId="77777777">
      <w:pPr>
        <w:pStyle w:val="Heading1"/>
      </w:pPr>
    </w:p>
    <w:p w:rsidR="00E23E71" w:rsidP="00F85DEB" w:rsidRDefault="00E23E71" w14:paraId="4756A289" w14:textId="77777777">
      <w:pPr>
        <w:pStyle w:val="Heading1"/>
      </w:pPr>
    </w:p>
    <w:p w:rsidR="00E23E71" w:rsidP="00F85DEB" w:rsidRDefault="00E23E71" w14:paraId="61A63BD5" w14:textId="77777777">
      <w:pPr>
        <w:pStyle w:val="Heading1"/>
      </w:pPr>
    </w:p>
    <w:p w:rsidR="00E23E71" w:rsidP="00F85DEB" w:rsidRDefault="00E23E71" w14:paraId="415240F5" w14:textId="77777777">
      <w:pPr>
        <w:pStyle w:val="Heading1"/>
      </w:pPr>
    </w:p>
    <w:p w:rsidR="00E23E71" w:rsidP="00F85DEB" w:rsidRDefault="00E23E71" w14:paraId="0B92C409" w14:textId="77777777">
      <w:pPr>
        <w:pStyle w:val="Heading1"/>
      </w:pPr>
    </w:p>
    <w:p w:rsidR="00E23E71" w:rsidP="00F85DEB" w:rsidRDefault="00E23E71" w14:paraId="18773642" w14:textId="77777777">
      <w:pPr>
        <w:pStyle w:val="Heading1"/>
      </w:pPr>
    </w:p>
    <w:p w:rsidR="00E23E71" w:rsidP="00F85DEB" w:rsidRDefault="00E23E71" w14:paraId="3069432A" w14:textId="77777777">
      <w:pPr>
        <w:pStyle w:val="Heading1"/>
      </w:pPr>
    </w:p>
    <w:p w:rsidR="00E23E71" w:rsidP="00F85DEB" w:rsidRDefault="00E23E71" w14:paraId="51427D25" w14:textId="77777777">
      <w:pPr>
        <w:pStyle w:val="Heading1"/>
      </w:pPr>
    </w:p>
    <w:p w:rsidR="00E23E71" w:rsidP="00F85DEB" w:rsidRDefault="00E23E71" w14:paraId="7EC7DAF1" w14:textId="69EDE491">
      <w:pPr>
        <w:pStyle w:val="Heading1"/>
      </w:pPr>
    </w:p>
    <w:p w:rsidR="0012658F" w:rsidP="0012658F" w:rsidRDefault="0012658F" w14:paraId="66668C67" w14:textId="072543AF">
      <w:pPr>
        <w:pStyle w:val="6Abstract"/>
        <w:rPr>
          <w:lang w:val="en-GB"/>
        </w:rPr>
      </w:pPr>
    </w:p>
    <w:p w:rsidRPr="0012658F" w:rsidR="0012658F" w:rsidP="0012658F" w:rsidRDefault="0012658F" w14:paraId="3BA23225" w14:textId="77777777">
      <w:pPr>
        <w:pStyle w:val="6Abstract"/>
        <w:rPr>
          <w:lang w:val="en-GB"/>
        </w:rPr>
      </w:pPr>
    </w:p>
    <w:p w:rsidR="00E23E71" w:rsidP="00F85DEB" w:rsidRDefault="00E23E71" w14:paraId="54273BF9" w14:textId="77777777">
      <w:pPr>
        <w:pStyle w:val="Heading1"/>
      </w:pPr>
    </w:p>
    <w:p w:rsidR="00E23E71" w:rsidP="00F85DEB" w:rsidRDefault="00E23E71" w14:paraId="00349302" w14:textId="77777777">
      <w:pPr>
        <w:pStyle w:val="Heading1"/>
      </w:pPr>
    </w:p>
    <w:p w:rsidR="00E23E71" w:rsidP="00F85DEB" w:rsidRDefault="00E23E71" w14:paraId="7BF85524" w14:textId="77777777">
      <w:pPr>
        <w:pStyle w:val="Heading1"/>
      </w:pPr>
    </w:p>
    <w:p w:rsidR="00E23E71" w:rsidP="00F85DEB" w:rsidRDefault="00E23E71" w14:paraId="00E746BC" w14:textId="77777777">
      <w:pPr>
        <w:pStyle w:val="Heading1"/>
      </w:pPr>
    </w:p>
    <w:p w:rsidRPr="00E23E71" w:rsidR="00F85DEB" w:rsidP="00F85DEB" w:rsidRDefault="00F85DEB" w14:paraId="43915783" w14:textId="77777777">
      <w:pPr>
        <w:pStyle w:val="Heading1"/>
        <w:rPr>
          <w:color w:val="auto"/>
        </w:rPr>
      </w:pPr>
      <w:r w:rsidRPr="00E23E71">
        <w:rPr>
          <w:color w:val="auto"/>
        </w:rPr>
        <w:lastRenderedPageBreak/>
        <w:t>1. Aims</w:t>
      </w:r>
      <w:bookmarkEnd w:id="1"/>
    </w:p>
    <w:p w:rsidRPr="00F85DEB" w:rsidR="00F85DEB" w:rsidP="00F85DEB" w:rsidRDefault="00F85DEB" w14:paraId="39D725CB" w14:textId="77777777">
      <w:pPr>
        <w:spacing w:before="120"/>
      </w:pPr>
      <w:r w:rsidRPr="00F85DEB">
        <w:t>Our school aims to ensure that:</w:t>
      </w:r>
    </w:p>
    <w:p w:rsidRPr="00F85DEB" w:rsidR="00F85DEB" w:rsidP="00F85DEB" w:rsidRDefault="00F85DEB" w14:paraId="0DD19C97" w14:textId="77777777">
      <w:pPr>
        <w:pStyle w:val="4Bulletedcopyblue"/>
        <w:rPr>
          <w:lang w:val="en-GB" w:eastAsia="en-GB"/>
        </w:rPr>
      </w:pPr>
      <w:r w:rsidRPr="00F85DEB">
        <w:rPr>
          <w:lang w:val="en-GB" w:eastAsia="en-GB"/>
        </w:rPr>
        <w:t>The exclusions process is applied fairly and consistently</w:t>
      </w:r>
    </w:p>
    <w:p w:rsidRPr="00F85DEB" w:rsidR="00F85DEB" w:rsidP="00F85DEB" w:rsidRDefault="00F85DEB" w14:paraId="3D70F70A" w14:textId="37C66560">
      <w:pPr>
        <w:pStyle w:val="4Bulletedcopyblue"/>
        <w:rPr>
          <w:lang w:val="en-GB" w:eastAsia="en-GB"/>
        </w:rPr>
      </w:pPr>
      <w:r w:rsidRPr="00F85DEB">
        <w:rPr>
          <w:lang w:val="en-GB" w:eastAsia="en-GB"/>
        </w:rPr>
        <w:t xml:space="preserve">The exclusions process is understood by governors, staff, parents and </w:t>
      </w:r>
      <w:r w:rsidR="00E01CBF">
        <w:rPr>
          <w:lang w:val="en-GB" w:eastAsia="en-GB"/>
        </w:rPr>
        <w:t>student</w:t>
      </w:r>
      <w:r w:rsidRPr="00F85DEB">
        <w:rPr>
          <w:lang w:val="en-GB" w:eastAsia="en-GB"/>
        </w:rPr>
        <w:t>s</w:t>
      </w:r>
    </w:p>
    <w:p w:rsidRPr="00F85DEB" w:rsidR="00F85DEB" w:rsidP="00F85DEB" w:rsidRDefault="00E01CBF" w14:paraId="31C21E97" w14:textId="19B66069">
      <w:pPr>
        <w:pStyle w:val="4Bulletedcopyblue"/>
        <w:rPr>
          <w:lang w:val="en-GB" w:eastAsia="en-GB"/>
        </w:rPr>
      </w:pPr>
      <w:r>
        <w:rPr>
          <w:lang w:val="en-GB" w:eastAsia="en-GB"/>
        </w:rPr>
        <w:t>Student</w:t>
      </w:r>
      <w:r w:rsidRPr="00F85DEB" w:rsidR="00F85DEB">
        <w:rPr>
          <w:lang w:val="en-GB" w:eastAsia="en-GB"/>
        </w:rPr>
        <w:t>s in school are safe and happy</w:t>
      </w:r>
    </w:p>
    <w:p w:rsidRPr="00F85DEB" w:rsidR="00F85DEB" w:rsidP="00F85DEB" w:rsidRDefault="00E01CBF" w14:paraId="7F1C462B" w14:textId="237CE77E">
      <w:pPr>
        <w:pStyle w:val="4Bulletedcopyblue"/>
        <w:rPr>
          <w:lang w:val="en-GB" w:eastAsia="en-GB"/>
        </w:rPr>
      </w:pPr>
      <w:r>
        <w:rPr>
          <w:lang w:val="en-GB" w:eastAsia="en-GB"/>
        </w:rPr>
        <w:t>Student</w:t>
      </w:r>
      <w:r w:rsidRPr="00F85DEB" w:rsidR="00F85DEB">
        <w:rPr>
          <w:lang w:val="en-GB" w:eastAsia="en-GB"/>
        </w:rPr>
        <w:t>s do not become NEET (not in education, employment or training)</w:t>
      </w:r>
    </w:p>
    <w:p w:rsidR="00F85DEB" w:rsidP="00F85DEB" w:rsidRDefault="00F85DEB" w14:paraId="7ABCCC1D" w14:textId="77777777">
      <w:pPr>
        <w:pStyle w:val="Heading1"/>
      </w:pPr>
    </w:p>
    <w:p w:rsidRPr="00E23E71" w:rsidR="00F85DEB" w:rsidP="00F85DEB" w:rsidRDefault="00F85DEB" w14:paraId="37EF7556" w14:textId="77777777">
      <w:pPr>
        <w:pStyle w:val="Heading1"/>
        <w:rPr>
          <w:color w:val="auto"/>
        </w:rPr>
      </w:pPr>
      <w:bookmarkStart w:name="_Toc57203536" w:id="2"/>
      <w:r w:rsidRPr="00E23E71">
        <w:rPr>
          <w:color w:val="auto"/>
        </w:rPr>
        <w:t>2. Legislation and statutory guidance</w:t>
      </w:r>
      <w:bookmarkEnd w:id="2"/>
    </w:p>
    <w:p w:rsidRPr="00F85DEB" w:rsidR="00F85DEB" w:rsidP="00F85DEB" w:rsidRDefault="00F85DEB" w14:paraId="7875475F" w14:textId="178E0C45">
      <w:pPr>
        <w:spacing w:before="120"/>
        <w:rPr>
          <w:rFonts w:cs="Arial"/>
          <w:szCs w:val="20"/>
        </w:rPr>
      </w:pPr>
      <w:r w:rsidRPr="00F85DEB">
        <w:rPr>
          <w:rFonts w:cs="Arial"/>
          <w:szCs w:val="20"/>
        </w:rPr>
        <w:t xml:space="preserve">This policy is based on statutory guidance from the Department for Education: </w:t>
      </w:r>
      <w:hyperlink w:history="1" r:id="rId12">
        <w:r w:rsidRPr="00F85DEB">
          <w:rPr>
            <w:rFonts w:cs="Arial"/>
            <w:color w:val="0092CF"/>
            <w:szCs w:val="20"/>
            <w:u w:val="single"/>
          </w:rPr>
          <w:t>Exclus</w:t>
        </w:r>
        <w:r w:rsidRPr="00F85DEB">
          <w:rPr>
            <w:rFonts w:cs="Arial"/>
            <w:color w:val="0092CF"/>
            <w:szCs w:val="20"/>
            <w:u w:val="single"/>
          </w:rPr>
          <w:t>i</w:t>
        </w:r>
        <w:r w:rsidRPr="00F85DEB">
          <w:rPr>
            <w:rFonts w:cs="Arial"/>
            <w:color w:val="0092CF"/>
            <w:szCs w:val="20"/>
            <w:u w:val="single"/>
          </w:rPr>
          <w:t>o</w:t>
        </w:r>
        <w:r w:rsidRPr="00F85DEB">
          <w:rPr>
            <w:rFonts w:cs="Arial"/>
            <w:color w:val="0092CF"/>
            <w:szCs w:val="20"/>
            <w:u w:val="single"/>
          </w:rPr>
          <w:t>n</w:t>
        </w:r>
        <w:r w:rsidRPr="00F85DEB">
          <w:rPr>
            <w:rFonts w:cs="Arial"/>
            <w:color w:val="0092CF"/>
            <w:szCs w:val="20"/>
            <w:u w:val="single"/>
          </w:rPr>
          <w:t xml:space="preserve"> from maintained schools, academies and </w:t>
        </w:r>
        <w:r w:rsidR="00E01CBF">
          <w:rPr>
            <w:rFonts w:cs="Arial"/>
            <w:color w:val="0092CF"/>
            <w:szCs w:val="20"/>
            <w:u w:val="single"/>
          </w:rPr>
          <w:t>student</w:t>
        </w:r>
        <w:r w:rsidRPr="00F85DEB">
          <w:rPr>
            <w:rFonts w:cs="Arial"/>
            <w:color w:val="0092CF"/>
            <w:szCs w:val="20"/>
            <w:u w:val="single"/>
          </w:rPr>
          <w:t xml:space="preserve"> referral units (PRUs) in England</w:t>
        </w:r>
      </w:hyperlink>
      <w:r w:rsidRPr="00F85DEB">
        <w:rPr>
          <w:rFonts w:cs="Arial"/>
          <w:szCs w:val="20"/>
        </w:rPr>
        <w:t xml:space="preserve">. </w:t>
      </w:r>
    </w:p>
    <w:p w:rsidRPr="00F85DEB" w:rsidR="00F85DEB" w:rsidP="00F85DEB" w:rsidRDefault="00F85DEB" w14:paraId="463FED44" w14:textId="32DDABF3">
      <w:pPr>
        <w:spacing w:before="120"/>
        <w:rPr>
          <w:rFonts w:cs="Arial"/>
          <w:szCs w:val="20"/>
        </w:rPr>
      </w:pPr>
      <w:r w:rsidRPr="00F85DEB">
        <w:t xml:space="preserve">It is based on the following legislation, which outline schools’ powers to exclude </w:t>
      </w:r>
      <w:r w:rsidR="00E01CBF">
        <w:t>student</w:t>
      </w:r>
      <w:r w:rsidRPr="00F85DEB">
        <w:t>s:</w:t>
      </w:r>
    </w:p>
    <w:p w:rsidRPr="00F85DEB" w:rsidR="00F85DEB" w:rsidP="00F85DEB" w:rsidRDefault="00262ACA" w14:paraId="1D7E16F5" w14:textId="77777777">
      <w:pPr>
        <w:pStyle w:val="4Bulletedcopyblue"/>
        <w:rPr>
          <w:lang w:val="en-GB" w:eastAsia="en-GB"/>
        </w:rPr>
      </w:pPr>
      <w:r w:rsidRPr="00F85DEB">
        <w:rPr>
          <w:lang w:val="en-GB" w:eastAsia="en-GB"/>
        </w:rPr>
        <w:t xml:space="preserve">Section 52 of </w:t>
      </w:r>
      <w:r>
        <w:rPr>
          <w:lang w:val="en-GB" w:eastAsia="en-GB"/>
        </w:rPr>
        <w:t>t</w:t>
      </w:r>
      <w:r w:rsidR="008E4865">
        <w:rPr>
          <w:lang w:val="en-GB" w:eastAsia="en-GB"/>
        </w:rPr>
        <w:t>he</w:t>
      </w:r>
      <w:r w:rsidRPr="00F85DEB" w:rsidR="00F85DEB">
        <w:rPr>
          <w:lang w:val="en-GB" w:eastAsia="en-GB"/>
        </w:rPr>
        <w:t xml:space="preserve"> </w:t>
      </w:r>
      <w:hyperlink w:history="1" r:id="rId13">
        <w:r w:rsidRPr="00F85DEB" w:rsidR="00F85DEB">
          <w:rPr>
            <w:lang w:val="en-GB" w:eastAsia="en-GB"/>
          </w:rPr>
          <w:t>Education A</w:t>
        </w:r>
        <w:r w:rsidRPr="00F85DEB" w:rsidR="00F85DEB">
          <w:rPr>
            <w:lang w:val="en-GB" w:eastAsia="en-GB"/>
          </w:rPr>
          <w:t>c</w:t>
        </w:r>
        <w:r w:rsidRPr="00F85DEB" w:rsidR="00F85DEB">
          <w:rPr>
            <w:lang w:val="en-GB" w:eastAsia="en-GB"/>
          </w:rPr>
          <w:t>t 200</w:t>
        </w:r>
        <w:r w:rsidRPr="00F85DEB" w:rsidR="00F85DEB">
          <w:rPr>
            <w:lang w:val="en-GB" w:eastAsia="en-GB"/>
          </w:rPr>
          <w:t>2</w:t>
        </w:r>
      </w:hyperlink>
      <w:r w:rsidRPr="00F85DEB" w:rsidR="00F85DEB">
        <w:rPr>
          <w:lang w:val="en-GB" w:eastAsia="en-GB"/>
        </w:rPr>
        <w:t xml:space="preserve">, as amended by the </w:t>
      </w:r>
      <w:hyperlink w:history="1" r:id="rId14">
        <w:r w:rsidRPr="00F85DEB" w:rsidR="00F85DEB">
          <w:rPr>
            <w:lang w:val="en-GB" w:eastAsia="en-GB"/>
          </w:rPr>
          <w:t>Ed</w:t>
        </w:r>
        <w:r w:rsidRPr="00F85DEB" w:rsidR="00F85DEB">
          <w:rPr>
            <w:lang w:val="en-GB" w:eastAsia="en-GB"/>
          </w:rPr>
          <w:t>u</w:t>
        </w:r>
        <w:r w:rsidRPr="00F85DEB" w:rsidR="00F85DEB">
          <w:rPr>
            <w:lang w:val="en-GB" w:eastAsia="en-GB"/>
          </w:rPr>
          <w:t>cation Act 201</w:t>
        </w:r>
        <w:r w:rsidRPr="00F85DEB" w:rsidR="00F85DEB">
          <w:rPr>
            <w:lang w:val="en-GB" w:eastAsia="en-GB"/>
          </w:rPr>
          <w:t>1</w:t>
        </w:r>
      </w:hyperlink>
    </w:p>
    <w:p w:rsidR="00F85DEB" w:rsidP="00F85DEB" w:rsidRDefault="00F85DEB" w14:paraId="094372E6" w14:textId="75EF435F">
      <w:pPr>
        <w:pStyle w:val="4Bulletedcopyblue"/>
        <w:rPr>
          <w:lang w:val="en-GB" w:eastAsia="en-GB"/>
        </w:rPr>
      </w:pPr>
      <w:hyperlink w:history="1" r:id="rId15">
        <w:r w:rsidRPr="00F85DEB">
          <w:rPr>
            <w:lang w:val="en-GB" w:eastAsia="en-GB"/>
          </w:rPr>
          <w:t>The School Discipline (</w:t>
        </w:r>
        <w:r w:rsidR="00E01CBF">
          <w:rPr>
            <w:lang w:val="en-GB" w:eastAsia="en-GB"/>
          </w:rPr>
          <w:t>Student</w:t>
        </w:r>
        <w:r w:rsidRPr="00F85DEB">
          <w:rPr>
            <w:lang w:val="en-GB" w:eastAsia="en-GB"/>
          </w:rPr>
          <w:t xml:space="preserve"> Exclusions and Reviews) (England) Re</w:t>
        </w:r>
        <w:r w:rsidRPr="00F85DEB">
          <w:rPr>
            <w:lang w:val="en-GB" w:eastAsia="en-GB"/>
          </w:rPr>
          <w:t>g</w:t>
        </w:r>
        <w:r w:rsidRPr="00F85DEB">
          <w:rPr>
            <w:lang w:val="en-GB" w:eastAsia="en-GB"/>
          </w:rPr>
          <w:t>ulations 2012</w:t>
        </w:r>
      </w:hyperlink>
    </w:p>
    <w:p w:rsidRPr="00F85DEB" w:rsidR="00F85DEB" w:rsidP="00262ACA" w:rsidRDefault="00F85DEB" w14:paraId="7B9B9660" w14:textId="77777777">
      <w:pPr>
        <w:pStyle w:val="4Bulletedcopyblue"/>
        <w:numPr>
          <w:ilvl w:val="0"/>
          <w:numId w:val="0"/>
        </w:numPr>
        <w:spacing w:before="120"/>
      </w:pPr>
      <w:r w:rsidRPr="00F85DEB">
        <w:t>In addition, the policy is based on:</w:t>
      </w:r>
    </w:p>
    <w:p w:rsidRPr="00F85DEB" w:rsidR="00F85DEB" w:rsidP="00F85DEB" w:rsidRDefault="00F85DEB" w14:paraId="1AE4E341" w14:textId="39C61F8A">
      <w:pPr>
        <w:pStyle w:val="4Bulletedcopyblue"/>
        <w:rPr>
          <w:lang w:val="en-GB" w:eastAsia="en-GB"/>
        </w:rPr>
      </w:pPr>
      <w:r w:rsidRPr="00F85DEB">
        <w:rPr>
          <w:lang w:val="en-GB" w:eastAsia="en-GB"/>
        </w:rPr>
        <w:t xml:space="preserve">Part 7, chapter 2 of the </w:t>
      </w:r>
      <w:hyperlink w:history="1" r:id="rId16">
        <w:r w:rsidRPr="00F85DEB">
          <w:rPr>
            <w:color w:val="0092CF"/>
            <w:u w:val="single"/>
            <w:lang w:val="en-GB" w:eastAsia="en-GB"/>
          </w:rPr>
          <w:t>Education and In</w:t>
        </w:r>
        <w:r w:rsidRPr="00F85DEB">
          <w:rPr>
            <w:color w:val="0092CF"/>
            <w:u w:val="single"/>
            <w:lang w:val="en-GB" w:eastAsia="en-GB"/>
          </w:rPr>
          <w:t>s</w:t>
        </w:r>
        <w:r w:rsidRPr="00F85DEB">
          <w:rPr>
            <w:color w:val="0092CF"/>
            <w:u w:val="single"/>
            <w:lang w:val="en-GB" w:eastAsia="en-GB"/>
          </w:rPr>
          <w:t>pe</w:t>
        </w:r>
        <w:r w:rsidRPr="00F85DEB">
          <w:rPr>
            <w:color w:val="0092CF"/>
            <w:u w:val="single"/>
            <w:lang w:val="en-GB" w:eastAsia="en-GB"/>
          </w:rPr>
          <w:t>c</w:t>
        </w:r>
        <w:r w:rsidRPr="00F85DEB">
          <w:rPr>
            <w:color w:val="0092CF"/>
            <w:u w:val="single"/>
            <w:lang w:val="en-GB" w:eastAsia="en-GB"/>
          </w:rPr>
          <w:t>ti</w:t>
        </w:r>
        <w:r w:rsidRPr="00F85DEB">
          <w:rPr>
            <w:color w:val="0092CF"/>
            <w:u w:val="single"/>
            <w:lang w:val="en-GB" w:eastAsia="en-GB"/>
          </w:rPr>
          <w:t>o</w:t>
        </w:r>
        <w:r w:rsidRPr="00F85DEB">
          <w:rPr>
            <w:color w:val="0092CF"/>
            <w:u w:val="single"/>
            <w:lang w:val="en-GB" w:eastAsia="en-GB"/>
          </w:rPr>
          <w:t>ns Act 2006</w:t>
        </w:r>
      </w:hyperlink>
      <w:r w:rsidRPr="00F85DEB">
        <w:rPr>
          <w:lang w:val="en-GB" w:eastAsia="en-GB"/>
        </w:rPr>
        <w:t xml:space="preserve">, which looks at parental responsibility for excluded </w:t>
      </w:r>
      <w:r w:rsidR="00E01CBF">
        <w:rPr>
          <w:lang w:val="en-GB" w:eastAsia="en-GB"/>
        </w:rPr>
        <w:t>student</w:t>
      </w:r>
      <w:r w:rsidRPr="00F85DEB">
        <w:rPr>
          <w:lang w:val="en-GB" w:eastAsia="en-GB"/>
        </w:rPr>
        <w:t>s</w:t>
      </w:r>
    </w:p>
    <w:p w:rsidRPr="00F85DEB" w:rsidR="00F85DEB" w:rsidP="00F85DEB" w:rsidRDefault="00F85DEB" w14:paraId="59EEEA30" w14:textId="77777777">
      <w:pPr>
        <w:pStyle w:val="4Bulletedcopyblue"/>
        <w:rPr>
          <w:lang w:val="en-GB" w:eastAsia="en-GB"/>
        </w:rPr>
      </w:pPr>
      <w:r w:rsidRPr="00F85DEB">
        <w:rPr>
          <w:lang w:val="en-GB" w:eastAsia="en-GB"/>
        </w:rPr>
        <w:t xml:space="preserve">Section 579 of the </w:t>
      </w:r>
      <w:hyperlink w:history="1" r:id="rId17">
        <w:r w:rsidRPr="00F85DEB">
          <w:rPr>
            <w:color w:val="0092CF"/>
            <w:u w:val="single"/>
            <w:lang w:val="en-GB" w:eastAsia="en-GB"/>
          </w:rPr>
          <w:t>Education Act 1</w:t>
        </w:r>
        <w:r w:rsidRPr="00F85DEB">
          <w:rPr>
            <w:color w:val="0092CF"/>
            <w:u w:val="single"/>
            <w:lang w:val="en-GB" w:eastAsia="en-GB"/>
          </w:rPr>
          <w:t>9</w:t>
        </w:r>
        <w:r w:rsidRPr="00F85DEB">
          <w:rPr>
            <w:color w:val="0092CF"/>
            <w:u w:val="single"/>
            <w:lang w:val="en-GB" w:eastAsia="en-GB"/>
          </w:rPr>
          <w:t>96</w:t>
        </w:r>
      </w:hyperlink>
      <w:r w:rsidRPr="00F85DEB">
        <w:rPr>
          <w:lang w:val="en-GB" w:eastAsia="en-GB"/>
        </w:rPr>
        <w:t xml:space="preserve">, which defines ‘school day’ </w:t>
      </w:r>
    </w:p>
    <w:p w:rsidRPr="00F85DEB" w:rsidR="00F85DEB" w:rsidP="00F85DEB" w:rsidRDefault="00F85DEB" w14:paraId="3D9B0868" w14:textId="66D9CC61">
      <w:pPr>
        <w:pStyle w:val="4Bulletedcopyblue"/>
        <w:rPr>
          <w:lang w:val="en-GB" w:eastAsia="en-GB"/>
        </w:rPr>
      </w:pPr>
      <w:r w:rsidRPr="00F85DEB">
        <w:rPr>
          <w:lang w:val="en-GB" w:eastAsia="en-GB"/>
        </w:rPr>
        <w:t xml:space="preserve">The </w:t>
      </w:r>
      <w:hyperlink w:history="1" r:id="rId18">
        <w:r w:rsidRPr="00F85DEB">
          <w:rPr>
            <w:color w:val="0092CF"/>
            <w:u w:val="single"/>
            <w:lang w:val="en-GB" w:eastAsia="en-GB"/>
          </w:rPr>
          <w:t xml:space="preserve">Education (Provision of Full-Time Education for </w:t>
        </w:r>
        <w:r w:rsidRPr="00F85DEB">
          <w:rPr>
            <w:color w:val="0092CF"/>
            <w:u w:val="single"/>
            <w:lang w:val="en-GB" w:eastAsia="en-GB"/>
          </w:rPr>
          <w:t>E</w:t>
        </w:r>
        <w:r w:rsidRPr="00F85DEB">
          <w:rPr>
            <w:color w:val="0092CF"/>
            <w:u w:val="single"/>
            <w:lang w:val="en-GB" w:eastAsia="en-GB"/>
          </w:rPr>
          <w:t xml:space="preserve">xcluded </w:t>
        </w:r>
        <w:r w:rsidR="00E01CBF">
          <w:rPr>
            <w:color w:val="0092CF"/>
            <w:u w:val="single"/>
            <w:lang w:val="en-GB" w:eastAsia="en-GB"/>
          </w:rPr>
          <w:t>Student</w:t>
        </w:r>
        <w:r w:rsidRPr="00F85DEB">
          <w:rPr>
            <w:color w:val="0092CF"/>
            <w:u w:val="single"/>
            <w:lang w:val="en-GB" w:eastAsia="en-GB"/>
          </w:rPr>
          <w:t>s) (England) Regulations 2007</w:t>
        </w:r>
      </w:hyperlink>
      <w:r w:rsidRPr="00F85DEB">
        <w:rPr>
          <w:lang w:val="en-GB" w:eastAsia="en-GB"/>
        </w:rPr>
        <w:t xml:space="preserve">, as amended by </w:t>
      </w:r>
      <w:hyperlink w:history="1" r:id="rId19">
        <w:r w:rsidRPr="00F85DEB">
          <w:rPr>
            <w:color w:val="0092CF"/>
            <w:u w:val="single"/>
            <w:lang w:val="en-GB" w:eastAsia="en-GB"/>
          </w:rPr>
          <w:t>The Education (Provision o</w:t>
        </w:r>
        <w:r w:rsidRPr="00F85DEB">
          <w:rPr>
            <w:color w:val="0092CF"/>
            <w:u w:val="single"/>
            <w:lang w:val="en-GB" w:eastAsia="en-GB"/>
          </w:rPr>
          <w:t>f</w:t>
        </w:r>
        <w:r w:rsidRPr="00F85DEB">
          <w:rPr>
            <w:color w:val="0092CF"/>
            <w:u w:val="single"/>
            <w:lang w:val="en-GB" w:eastAsia="en-GB"/>
          </w:rPr>
          <w:t xml:space="preserve"> Full-Time Education for Excluded </w:t>
        </w:r>
        <w:r w:rsidR="00E01CBF">
          <w:rPr>
            <w:color w:val="0092CF"/>
            <w:u w:val="single"/>
            <w:lang w:val="en-GB" w:eastAsia="en-GB"/>
          </w:rPr>
          <w:t>Student</w:t>
        </w:r>
        <w:r w:rsidRPr="00F85DEB">
          <w:rPr>
            <w:color w:val="0092CF"/>
            <w:u w:val="single"/>
            <w:lang w:val="en-GB" w:eastAsia="en-GB"/>
          </w:rPr>
          <w:t>s) (England) (Amendment) Regulations 2014</w:t>
        </w:r>
      </w:hyperlink>
    </w:p>
    <w:p w:rsidR="00F85DEB" w:rsidP="00262ACA" w:rsidRDefault="00F85DEB" w14:paraId="7F9E56DE" w14:textId="77777777">
      <w:pPr>
        <w:spacing w:before="120"/>
      </w:pPr>
      <w:r w:rsidRPr="00F85DEB">
        <w:t>This policy complies with our funding agreement and articles of association.</w:t>
      </w:r>
    </w:p>
    <w:p w:rsidR="00E23E71" w:rsidP="00262ACA" w:rsidRDefault="00E23E71" w14:paraId="787781B9" w14:textId="77777777">
      <w:pPr>
        <w:spacing w:before="120"/>
      </w:pPr>
    </w:p>
    <w:p w:rsidRPr="00E23E71" w:rsidR="00F85DEB" w:rsidP="00F85DEB" w:rsidRDefault="00F85DEB" w14:paraId="1BB898CF" w14:textId="77777777">
      <w:pPr>
        <w:pStyle w:val="Heading1"/>
        <w:rPr>
          <w:color w:val="auto"/>
        </w:rPr>
      </w:pPr>
      <w:bookmarkStart w:name="_Toc57203537" w:id="3"/>
      <w:r w:rsidRPr="00E23E71">
        <w:rPr>
          <w:color w:val="auto"/>
        </w:rPr>
        <w:t>3. The decision to exclude</w:t>
      </w:r>
      <w:bookmarkEnd w:id="3"/>
    </w:p>
    <w:p w:rsidR="00F85DEB" w:rsidP="00F85DEB" w:rsidRDefault="00F85DEB" w14:paraId="13CB07C2" w14:textId="45CD8E60">
      <w:pPr>
        <w:spacing w:before="120"/>
      </w:pPr>
      <w:r w:rsidRPr="00F85DEB">
        <w:t xml:space="preserve">Only the </w:t>
      </w:r>
      <w:r w:rsidR="00E01CBF">
        <w:t>Principal</w:t>
      </w:r>
      <w:r w:rsidRPr="00F85DEB">
        <w:t xml:space="preserve">, or acting </w:t>
      </w:r>
      <w:r w:rsidR="00E01CBF">
        <w:t>Principal</w:t>
      </w:r>
      <w:r w:rsidRPr="00F85DEB">
        <w:t xml:space="preserve">, can exclude a </w:t>
      </w:r>
      <w:r w:rsidR="00E01CBF">
        <w:t>student</w:t>
      </w:r>
      <w:r w:rsidRPr="00F85DEB">
        <w:t xml:space="preserve"> from school. A permanent exclusion will be taken as a last resort.</w:t>
      </w:r>
    </w:p>
    <w:p w:rsidRPr="004167BE" w:rsidR="00AE3C9C" w:rsidP="00F85DEB" w:rsidRDefault="00A102D5" w14:paraId="6EF546AF" w14:textId="77777777">
      <w:pPr>
        <w:spacing w:before="120"/>
        <w:rPr>
          <w:rFonts w:cs="Arial"/>
          <w:shd w:val="clear" w:color="auto" w:fill="FFFFFF"/>
        </w:rPr>
      </w:pPr>
      <w:r w:rsidRPr="004167BE">
        <w:rPr>
          <w:rFonts w:cs="Arial"/>
          <w:shd w:val="clear" w:color="auto" w:fill="FFFFFF"/>
        </w:rPr>
        <w:t xml:space="preserve">Our school is aware that off-rolling is unlawful. </w:t>
      </w:r>
      <w:r w:rsidRPr="004167BE" w:rsidR="00AE3C9C">
        <w:rPr>
          <w:rFonts w:cs="Arial"/>
          <w:shd w:val="clear" w:color="auto" w:fill="FFFFFF"/>
        </w:rPr>
        <w:t>Ofsted defines off-rolling as:</w:t>
      </w:r>
    </w:p>
    <w:p w:rsidRPr="004167BE" w:rsidR="00AE3C9C" w:rsidP="00AE3C9C" w:rsidRDefault="00AE3C9C" w14:paraId="52A5A408" w14:textId="2446675F">
      <w:pPr>
        <w:spacing w:before="120"/>
        <w:ind w:left="720" w:right="720"/>
        <w:rPr>
          <w:rFonts w:cs="Arial"/>
          <w:shd w:val="clear" w:color="auto" w:fill="FFFFFF"/>
        </w:rPr>
      </w:pPr>
      <w:r w:rsidRPr="004167BE">
        <w:rPr>
          <w:rFonts w:cs="Arial"/>
          <w:shd w:val="clear" w:color="auto" w:fill="FFFFFF"/>
        </w:rPr>
        <w:t>“…</w:t>
      </w:r>
      <w:r w:rsidRPr="004167BE" w:rsidR="00A102D5">
        <w:rPr>
          <w:rFonts w:cs="Arial"/>
          <w:shd w:val="clear" w:color="auto" w:fill="FFFFFF"/>
        </w:rPr>
        <w:t xml:space="preserve">the practice of removing a </w:t>
      </w:r>
      <w:r w:rsidR="00E01CBF">
        <w:rPr>
          <w:rFonts w:cs="Arial"/>
          <w:shd w:val="clear" w:color="auto" w:fill="FFFFFF"/>
        </w:rPr>
        <w:t>student</w:t>
      </w:r>
      <w:r w:rsidRPr="004167BE" w:rsidR="00A102D5">
        <w:rPr>
          <w:rFonts w:cs="Arial"/>
          <w:shd w:val="clear" w:color="auto" w:fill="FFFFFF"/>
        </w:rPr>
        <w:t xml:space="preserve"> from the school roll without a formal, permanent exclusion or by encouraging a parent to remove their child from the school roll, when the removal is primarily in the interests of the school rather than in th</w:t>
      </w:r>
      <w:r w:rsidRPr="004167BE">
        <w:rPr>
          <w:rFonts w:cs="Arial"/>
          <w:shd w:val="clear" w:color="auto" w:fill="FFFFFF"/>
        </w:rPr>
        <w:t xml:space="preserve">e best interests of the </w:t>
      </w:r>
      <w:r w:rsidR="00E01CBF">
        <w:rPr>
          <w:rFonts w:cs="Arial"/>
          <w:shd w:val="clear" w:color="auto" w:fill="FFFFFF"/>
        </w:rPr>
        <w:t>student</w:t>
      </w:r>
      <w:r w:rsidRPr="004167BE">
        <w:rPr>
          <w:rFonts w:cs="Arial"/>
          <w:shd w:val="clear" w:color="auto" w:fill="FFFFFF"/>
        </w:rPr>
        <w:t>.”</w:t>
      </w:r>
    </w:p>
    <w:p w:rsidRPr="004167BE" w:rsidR="00A102D5" w:rsidP="00F85DEB" w:rsidRDefault="00A102D5" w14:paraId="37929582" w14:textId="77777777">
      <w:pPr>
        <w:spacing w:before="120"/>
      </w:pPr>
      <w:r w:rsidRPr="004167BE">
        <w:rPr>
          <w:rFonts w:cs="Arial"/>
          <w:shd w:val="clear" w:color="auto" w:fill="FFFFFF"/>
        </w:rPr>
        <w:t>We are committed to following all statutory exclusions procedures to ensure that every child receives an education in a safe and caring environment.</w:t>
      </w:r>
    </w:p>
    <w:p w:rsidRPr="00F85DEB" w:rsidR="00F85DEB" w:rsidP="00F85DEB" w:rsidRDefault="00F85DEB" w14:paraId="0D7E6476" w14:textId="463C60BB">
      <w:pPr>
        <w:spacing w:before="120"/>
      </w:pPr>
      <w:r w:rsidRPr="00F85DEB">
        <w:t xml:space="preserve">A decision to exclude a </w:t>
      </w:r>
      <w:r w:rsidR="00E01CBF">
        <w:t>student</w:t>
      </w:r>
      <w:r w:rsidRPr="00F85DEB">
        <w:t xml:space="preserve"> will be taken only:</w:t>
      </w:r>
    </w:p>
    <w:p w:rsidRPr="00F85DEB" w:rsidR="00F85DEB" w:rsidP="00F85DEB" w:rsidRDefault="00F85DEB" w14:paraId="44E0BA3D" w14:textId="77777777">
      <w:pPr>
        <w:pStyle w:val="4Bulletedcopyblue"/>
        <w:rPr>
          <w:lang w:val="en-GB" w:eastAsia="en-GB"/>
        </w:rPr>
      </w:pPr>
      <w:r w:rsidRPr="00F85DEB">
        <w:rPr>
          <w:lang w:val="en-GB" w:eastAsia="en-GB"/>
        </w:rPr>
        <w:t xml:space="preserve">In response to serious or persistent breaches of the school’s behaviour policy, </w:t>
      </w:r>
      <w:r w:rsidRPr="00F85DEB">
        <w:rPr>
          <w:b/>
          <w:lang w:val="en-GB" w:eastAsia="en-GB"/>
        </w:rPr>
        <w:t>and</w:t>
      </w:r>
    </w:p>
    <w:p w:rsidRPr="00F85DEB" w:rsidR="00F85DEB" w:rsidP="00F85DEB" w:rsidRDefault="00F85DEB" w14:paraId="7C5598EA" w14:textId="64E02405">
      <w:pPr>
        <w:pStyle w:val="4Bulletedcopyblue"/>
        <w:rPr>
          <w:lang w:val="en-GB" w:eastAsia="en-GB"/>
        </w:rPr>
      </w:pPr>
      <w:r w:rsidRPr="00F85DEB">
        <w:rPr>
          <w:lang w:val="en-GB" w:eastAsia="en-GB"/>
        </w:rPr>
        <w:t xml:space="preserve">If allowing the </w:t>
      </w:r>
      <w:r w:rsidR="00E01CBF">
        <w:rPr>
          <w:lang w:val="en-GB" w:eastAsia="en-GB"/>
        </w:rPr>
        <w:t>student</w:t>
      </w:r>
      <w:r w:rsidRPr="00F85DEB">
        <w:rPr>
          <w:lang w:val="en-GB" w:eastAsia="en-GB"/>
        </w:rPr>
        <w:t xml:space="preserve"> to remain in school would seriously harm the education or welfare of others </w:t>
      </w:r>
    </w:p>
    <w:p w:rsidRPr="00F85DEB" w:rsidR="00F85DEB" w:rsidP="00F85DEB" w:rsidRDefault="00F85DEB" w14:paraId="7AD83247" w14:textId="7FC9E746">
      <w:pPr>
        <w:spacing w:before="120"/>
        <w:rPr>
          <w:rFonts w:cs="Arial"/>
          <w:bCs/>
          <w:szCs w:val="20"/>
        </w:rPr>
      </w:pPr>
      <w:r w:rsidRPr="00F85DEB">
        <w:rPr>
          <w:rFonts w:cs="Arial"/>
          <w:bCs/>
          <w:szCs w:val="20"/>
        </w:rPr>
        <w:t xml:space="preserve">Before deciding whether to exclude a </w:t>
      </w:r>
      <w:r w:rsidR="00E01CBF">
        <w:rPr>
          <w:rFonts w:cs="Arial"/>
          <w:bCs/>
          <w:szCs w:val="20"/>
        </w:rPr>
        <w:t>student</w:t>
      </w:r>
      <w:r w:rsidRPr="00F85DEB">
        <w:rPr>
          <w:rFonts w:cs="Arial"/>
          <w:bCs/>
          <w:szCs w:val="20"/>
        </w:rPr>
        <w:t xml:space="preserve">, either permanently or for a fixed period, the </w:t>
      </w:r>
      <w:r w:rsidR="00E01CBF">
        <w:rPr>
          <w:rFonts w:cs="Arial"/>
          <w:bCs/>
          <w:szCs w:val="20"/>
        </w:rPr>
        <w:t>Principal</w:t>
      </w:r>
      <w:r w:rsidRPr="00F85DEB">
        <w:rPr>
          <w:rFonts w:cs="Arial"/>
          <w:bCs/>
          <w:szCs w:val="20"/>
        </w:rPr>
        <w:t xml:space="preserve"> will:</w:t>
      </w:r>
    </w:p>
    <w:p w:rsidRPr="00F85DEB" w:rsidR="00F85DEB" w:rsidP="00F85DEB" w:rsidRDefault="00F85DEB" w14:paraId="530DD5F0" w14:textId="77777777">
      <w:pPr>
        <w:pStyle w:val="4Bulletedcopyblue"/>
        <w:rPr>
          <w:lang w:val="en-GB" w:eastAsia="en-GB"/>
        </w:rPr>
      </w:pPr>
      <w:r w:rsidRPr="00F85DEB">
        <w:rPr>
          <w:lang w:val="en-GB" w:eastAsia="en-GB"/>
        </w:rPr>
        <w:t>Consider all the relevant facts and evidence, including whether the incident(s) leading to the exclusion were provoked</w:t>
      </w:r>
    </w:p>
    <w:p w:rsidRPr="00F85DEB" w:rsidR="00F85DEB" w:rsidP="00F85DEB" w:rsidRDefault="00F85DEB" w14:paraId="54D533AD" w14:textId="2F49A9A2">
      <w:pPr>
        <w:pStyle w:val="4Bulletedcopyblue"/>
        <w:rPr>
          <w:lang w:val="en-GB" w:eastAsia="en-GB"/>
        </w:rPr>
      </w:pPr>
      <w:r w:rsidRPr="00F85DEB">
        <w:rPr>
          <w:lang w:val="en-GB" w:eastAsia="en-GB"/>
        </w:rPr>
        <w:t xml:space="preserve">Allow the </w:t>
      </w:r>
      <w:r w:rsidR="00E01CBF">
        <w:rPr>
          <w:lang w:val="en-GB" w:eastAsia="en-GB"/>
        </w:rPr>
        <w:t>student</w:t>
      </w:r>
      <w:r w:rsidRPr="00F85DEB">
        <w:rPr>
          <w:lang w:val="en-GB" w:eastAsia="en-GB"/>
        </w:rPr>
        <w:t xml:space="preserve"> to give their version of events</w:t>
      </w:r>
    </w:p>
    <w:p w:rsidRPr="00F85DEB" w:rsidR="00740AC8" w:rsidP="005B1D35" w:rsidRDefault="00F85DEB" w14:paraId="122C455F" w14:textId="13DC2A87">
      <w:pPr>
        <w:pStyle w:val="4Bulletedcopyblue"/>
        <w:rPr>
          <w:lang w:val="en-GB" w:eastAsia="en-GB"/>
        </w:rPr>
      </w:pPr>
      <w:r w:rsidRPr="00F85DEB">
        <w:rPr>
          <w:lang w:val="en-GB" w:eastAsia="en-GB"/>
        </w:rPr>
        <w:t xml:space="preserve">Consider if the </w:t>
      </w:r>
      <w:r w:rsidR="00E01CBF">
        <w:rPr>
          <w:lang w:val="en-GB" w:eastAsia="en-GB"/>
        </w:rPr>
        <w:t>student</w:t>
      </w:r>
      <w:r w:rsidRPr="00F85DEB">
        <w:rPr>
          <w:lang w:val="en-GB" w:eastAsia="en-GB"/>
        </w:rPr>
        <w:t xml:space="preserve"> has special educational needs (SEN)</w:t>
      </w:r>
    </w:p>
    <w:p w:rsidR="00F85DEB" w:rsidP="00F85DEB" w:rsidRDefault="00F85DEB" w14:paraId="476E18F7" w14:textId="77777777">
      <w:pPr>
        <w:pStyle w:val="Heading1"/>
      </w:pPr>
    </w:p>
    <w:p w:rsidRPr="00E23E71" w:rsidR="00F85DEB" w:rsidP="00F85DEB" w:rsidRDefault="00F85DEB" w14:paraId="65C09232" w14:textId="77777777">
      <w:pPr>
        <w:pStyle w:val="Heading1"/>
        <w:rPr>
          <w:color w:val="auto"/>
        </w:rPr>
      </w:pPr>
      <w:bookmarkStart w:name="_Toc57203538" w:id="4"/>
      <w:r w:rsidRPr="00E23E71">
        <w:rPr>
          <w:color w:val="auto"/>
        </w:rPr>
        <w:lastRenderedPageBreak/>
        <w:t>4. Definition</w:t>
      </w:r>
      <w:bookmarkEnd w:id="4"/>
    </w:p>
    <w:p w:rsidRPr="00F85DEB" w:rsidR="00F85DEB" w:rsidP="00F85DEB" w:rsidRDefault="00F85DEB" w14:paraId="27B57988" w14:textId="77777777">
      <w:pPr>
        <w:spacing w:before="120"/>
      </w:pPr>
      <w:r w:rsidRPr="00F85DEB">
        <w:t xml:space="preserve">For the purposes of exclusions, school day is defined as any day on which there is a school session. Therefore, INSET or staff training days do not count as a school day. </w:t>
      </w:r>
    </w:p>
    <w:p w:rsidR="00F85DEB" w:rsidP="00F85DEB" w:rsidRDefault="00F85DEB" w14:paraId="7804296C" w14:textId="77777777">
      <w:pPr>
        <w:pStyle w:val="Heading1"/>
      </w:pPr>
    </w:p>
    <w:p w:rsidRPr="00E23E71" w:rsidR="00F85DEB" w:rsidP="00F85DEB" w:rsidRDefault="00F85DEB" w14:paraId="52B61E54" w14:textId="77777777">
      <w:pPr>
        <w:pStyle w:val="Heading1"/>
        <w:rPr>
          <w:color w:val="auto"/>
        </w:rPr>
      </w:pPr>
      <w:bookmarkStart w:name="_Toc57203539" w:id="5"/>
      <w:r w:rsidRPr="00E23E71">
        <w:rPr>
          <w:color w:val="auto"/>
        </w:rPr>
        <w:t>5. Roles and responsibilities</w:t>
      </w:r>
      <w:bookmarkEnd w:id="5"/>
    </w:p>
    <w:p w:rsidRPr="00F85DEB" w:rsidR="00F85DEB" w:rsidP="00F85DEB" w:rsidRDefault="00F85DEB" w14:paraId="2FB64D5D" w14:textId="4E069D52">
      <w:pPr>
        <w:pStyle w:val="Subhead2"/>
        <w:rPr>
          <w:highlight w:val="yellow"/>
        </w:rPr>
      </w:pPr>
      <w:r w:rsidRPr="00F85DEB">
        <w:t xml:space="preserve">5.1 The </w:t>
      </w:r>
      <w:r w:rsidR="00E01CBF">
        <w:t>Principal</w:t>
      </w:r>
      <w:r w:rsidRPr="00F85DEB">
        <w:t xml:space="preserve"> </w:t>
      </w:r>
    </w:p>
    <w:p w:rsidRPr="00F85DEB" w:rsidR="00F85DEB" w:rsidP="00F85DEB" w:rsidRDefault="00F85DEB" w14:paraId="7FC2C23F" w14:textId="77777777">
      <w:pPr>
        <w:spacing w:before="120" w:after="0"/>
        <w:rPr>
          <w:rFonts w:cs="Arial"/>
          <w:b/>
          <w:szCs w:val="20"/>
        </w:rPr>
      </w:pPr>
      <w:r w:rsidRPr="00F85DEB">
        <w:rPr>
          <w:rFonts w:cs="Arial"/>
          <w:b/>
          <w:szCs w:val="20"/>
        </w:rPr>
        <w:t>Informing parents</w:t>
      </w:r>
    </w:p>
    <w:p w:rsidRPr="00F85DEB" w:rsidR="00F85DEB" w:rsidP="00F85DEB" w:rsidRDefault="00F85DEB" w14:paraId="6DA2E671" w14:textId="53E25DA0">
      <w:pPr>
        <w:spacing w:before="120"/>
      </w:pPr>
      <w:r w:rsidRPr="00F85DEB">
        <w:t xml:space="preserve">The </w:t>
      </w:r>
      <w:r w:rsidR="00E01CBF">
        <w:t>Principal</w:t>
      </w:r>
      <w:r w:rsidRPr="00F85DEB">
        <w:t xml:space="preserve"> will immediately provide the following information, in writing, to the parents of an excluded </w:t>
      </w:r>
      <w:r w:rsidR="00E01CBF">
        <w:t>student</w:t>
      </w:r>
      <w:r w:rsidRPr="00F85DEB">
        <w:t>:</w:t>
      </w:r>
    </w:p>
    <w:p w:rsidRPr="00F85DEB" w:rsidR="00F85DEB" w:rsidP="00F85DEB" w:rsidRDefault="00F85DEB" w14:paraId="1D6F6B1F" w14:textId="77777777">
      <w:pPr>
        <w:pStyle w:val="4Bulletedcopyblue"/>
        <w:rPr>
          <w:lang w:val="en-GB" w:eastAsia="en-GB"/>
        </w:rPr>
      </w:pPr>
      <w:r w:rsidRPr="00F85DEB">
        <w:rPr>
          <w:lang w:val="en-GB" w:eastAsia="en-GB"/>
        </w:rPr>
        <w:t>The reason(s) for the exclusion</w:t>
      </w:r>
    </w:p>
    <w:p w:rsidRPr="00F85DEB" w:rsidR="00F85DEB" w:rsidP="00F85DEB" w:rsidRDefault="00F85DEB" w14:paraId="566D57A8" w14:textId="77777777">
      <w:pPr>
        <w:pStyle w:val="4Bulletedcopyblue"/>
        <w:rPr>
          <w:lang w:val="en-GB" w:eastAsia="en-GB"/>
        </w:rPr>
      </w:pPr>
      <w:r w:rsidRPr="00F85DEB">
        <w:rPr>
          <w:lang w:val="en-GB" w:eastAsia="en-GB"/>
        </w:rPr>
        <w:t>The length of a fixed-term exclusion or, for a permanent exclusion, the fact that it is permanent</w:t>
      </w:r>
    </w:p>
    <w:p w:rsidR="00F85DEB" w:rsidP="00F85DEB" w:rsidRDefault="00F85DEB" w14:paraId="3BC8A83D" w14:textId="4BC1A160">
      <w:pPr>
        <w:pStyle w:val="4Bulletedcopyblue"/>
        <w:rPr>
          <w:lang w:val="en-GB" w:eastAsia="en-GB"/>
        </w:rPr>
      </w:pPr>
      <w:r w:rsidRPr="00F85DEB">
        <w:rPr>
          <w:lang w:val="en-GB" w:eastAsia="en-GB"/>
        </w:rPr>
        <w:t xml:space="preserve">Information about parents’ right to make representations about the exclusion to the governing board and how the </w:t>
      </w:r>
      <w:r w:rsidR="00E01CBF">
        <w:rPr>
          <w:lang w:val="en-GB" w:eastAsia="en-GB"/>
        </w:rPr>
        <w:t>student</w:t>
      </w:r>
      <w:r w:rsidRPr="00F85DEB">
        <w:rPr>
          <w:lang w:val="en-GB" w:eastAsia="en-GB"/>
        </w:rPr>
        <w:t xml:space="preserve"> may be involved in this</w:t>
      </w:r>
    </w:p>
    <w:p w:rsidRPr="00F85DEB" w:rsidR="00C06E9B" w:rsidP="00F85DEB" w:rsidRDefault="00C06E9B" w14:paraId="1BEB0EB2" w14:textId="77777777">
      <w:pPr>
        <w:pStyle w:val="4Bulletedcopyblue"/>
        <w:rPr>
          <w:lang w:val="en-GB" w:eastAsia="en-GB"/>
        </w:rPr>
      </w:pPr>
      <w:r>
        <w:rPr>
          <w:lang w:val="en-GB" w:eastAsia="en-GB"/>
        </w:rPr>
        <w:t>H</w:t>
      </w:r>
      <w:r w:rsidR="001A0FA9">
        <w:rPr>
          <w:lang w:val="en-GB" w:eastAsia="en-GB"/>
        </w:rPr>
        <w:t>ow any re</w:t>
      </w:r>
      <w:r>
        <w:rPr>
          <w:lang w:val="en-GB" w:eastAsia="en-GB"/>
        </w:rPr>
        <w:t>presentations shou</w:t>
      </w:r>
      <w:r w:rsidR="001A0FA9">
        <w:rPr>
          <w:lang w:val="en-GB" w:eastAsia="en-GB"/>
        </w:rPr>
        <w:t>l</w:t>
      </w:r>
      <w:r>
        <w:rPr>
          <w:lang w:val="en-GB" w:eastAsia="en-GB"/>
        </w:rPr>
        <w:t>d be made</w:t>
      </w:r>
    </w:p>
    <w:p w:rsidRPr="00F85DEB" w:rsidR="00F85DEB" w:rsidP="00F85DEB" w:rsidRDefault="00F85DEB" w14:paraId="239F70AC" w14:textId="0F9113DC">
      <w:pPr>
        <w:pStyle w:val="4Bulletedcopyblue"/>
        <w:rPr>
          <w:lang w:val="en-GB" w:eastAsia="en-GB"/>
        </w:rPr>
      </w:pPr>
      <w:r w:rsidRPr="00F85DEB">
        <w:rPr>
          <w:lang w:val="en-GB" w:eastAsia="en-GB"/>
        </w:rPr>
        <w:t xml:space="preserve">Where there is a legal requirement for the governing board to meet to consider the reinstatement of a </w:t>
      </w:r>
      <w:r w:rsidR="00E01CBF">
        <w:rPr>
          <w:lang w:val="en-GB" w:eastAsia="en-GB"/>
        </w:rPr>
        <w:t>student</w:t>
      </w:r>
      <w:r w:rsidRPr="00F85DEB">
        <w:rPr>
          <w:lang w:val="en-GB" w:eastAsia="en-GB"/>
        </w:rPr>
        <w:t>, and that parents have a right to attend a meeting, be represented at a meeting (at their own expense) and to bring a friend</w:t>
      </w:r>
    </w:p>
    <w:p w:rsidRPr="00F85DEB" w:rsidR="00F85DEB" w:rsidP="00F85DEB" w:rsidRDefault="00F85DEB" w14:paraId="36B23E31" w14:textId="2B9EAE79">
      <w:pPr>
        <w:spacing w:before="120"/>
      </w:pPr>
      <w:r w:rsidRPr="00F85DEB">
        <w:t xml:space="preserve">The </w:t>
      </w:r>
      <w:r w:rsidR="00E01CBF">
        <w:t>Principal</w:t>
      </w:r>
      <w:r w:rsidRPr="00F85DEB">
        <w:t xml:space="preserve">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Pr="00F85DEB" w:rsidR="00F85DEB" w:rsidP="00F85DEB" w:rsidRDefault="00F85DEB" w14:paraId="6F08B11E" w14:textId="77777777">
      <w:pPr>
        <w:spacing w:before="120"/>
        <w:rPr>
          <w:rFonts w:cs="Arial"/>
          <w:szCs w:val="20"/>
        </w:rPr>
      </w:pPr>
      <w:r w:rsidRPr="00F85DEB">
        <w:rPr>
          <w:rFonts w:cs="Arial"/>
          <w:szCs w:val="20"/>
        </w:rPr>
        <w:t>If alternative provision is being arranged, the following information will be included when notifying parents of an exclusion:</w:t>
      </w:r>
    </w:p>
    <w:p w:rsidRPr="00F85DEB" w:rsidR="00F85DEB" w:rsidP="00F85DEB" w:rsidRDefault="00F85DEB" w14:paraId="3B7FCB80" w14:textId="77777777">
      <w:pPr>
        <w:pStyle w:val="4Bulletedcopyblue"/>
        <w:rPr>
          <w:lang w:val="en-GB" w:eastAsia="en-GB"/>
        </w:rPr>
      </w:pPr>
      <w:r w:rsidRPr="00F85DEB">
        <w:rPr>
          <w:lang w:val="en-GB" w:eastAsia="en-GB"/>
        </w:rPr>
        <w:t xml:space="preserve">The start date for any provision of full-time education that has been arranged </w:t>
      </w:r>
    </w:p>
    <w:p w:rsidRPr="00F85DEB" w:rsidR="00F85DEB" w:rsidP="00F85DEB" w:rsidRDefault="00F85DEB" w14:paraId="30AED43A" w14:textId="77777777">
      <w:pPr>
        <w:pStyle w:val="4Bulletedcopyblue"/>
        <w:rPr>
          <w:lang w:val="en-GB" w:eastAsia="en-GB"/>
        </w:rPr>
      </w:pPr>
      <w:r w:rsidRPr="00F85DEB">
        <w:rPr>
          <w:lang w:val="en-GB" w:eastAsia="en-GB"/>
        </w:rPr>
        <w:t>The start and finish times of any such provision, including the times for morning and afternoon sessions, where relevant</w:t>
      </w:r>
    </w:p>
    <w:p w:rsidRPr="00F85DEB" w:rsidR="00F85DEB" w:rsidP="00F85DEB" w:rsidRDefault="00F85DEB" w14:paraId="3E109009" w14:textId="77777777">
      <w:pPr>
        <w:pStyle w:val="4Bulletedcopyblue"/>
        <w:rPr>
          <w:lang w:val="en-GB" w:eastAsia="en-GB"/>
        </w:rPr>
      </w:pPr>
      <w:r w:rsidRPr="00F85DEB">
        <w:rPr>
          <w:lang w:val="en-GB" w:eastAsia="en-GB"/>
        </w:rPr>
        <w:t>The address at which the provision will take place</w:t>
      </w:r>
    </w:p>
    <w:p w:rsidRPr="00F85DEB" w:rsidR="00F85DEB" w:rsidP="00F85DEB" w:rsidRDefault="00F85DEB" w14:paraId="1C727061" w14:textId="42F8A53E">
      <w:pPr>
        <w:pStyle w:val="4Bulletedcopyblue"/>
        <w:rPr>
          <w:lang w:val="en-GB" w:eastAsia="en-GB"/>
        </w:rPr>
      </w:pPr>
      <w:r w:rsidRPr="00F85DEB">
        <w:rPr>
          <w:lang w:val="en-GB" w:eastAsia="en-GB"/>
        </w:rPr>
        <w:t xml:space="preserve">Any information required by the </w:t>
      </w:r>
      <w:r w:rsidR="00E01CBF">
        <w:rPr>
          <w:lang w:val="en-GB" w:eastAsia="en-GB"/>
        </w:rPr>
        <w:t>student</w:t>
      </w:r>
      <w:r w:rsidRPr="00F85DEB">
        <w:rPr>
          <w:lang w:val="en-GB" w:eastAsia="en-GB"/>
        </w:rPr>
        <w:t xml:space="preserve"> to identify the person they should report to on the first day</w:t>
      </w:r>
    </w:p>
    <w:p w:rsidRPr="00F85DEB" w:rsidR="00F85DEB" w:rsidP="00F85DEB" w:rsidRDefault="00F85DEB" w14:paraId="6D4DFB2C" w14:textId="77777777">
      <w:pPr>
        <w:pStyle w:val="1bodycopy10pt"/>
      </w:pPr>
      <w:r w:rsidRPr="00F85DEB">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Pr="00F85DEB" w:rsidR="00F85DEB" w:rsidP="00F85DEB" w:rsidRDefault="00F85DEB" w14:paraId="63A9C131" w14:textId="77777777">
      <w:pPr>
        <w:spacing w:before="120" w:after="0"/>
        <w:rPr>
          <w:rFonts w:cs="Arial"/>
          <w:b/>
          <w:szCs w:val="20"/>
        </w:rPr>
      </w:pPr>
      <w:r w:rsidRPr="00F85DEB">
        <w:rPr>
          <w:rFonts w:cs="Arial"/>
          <w:b/>
          <w:szCs w:val="20"/>
        </w:rPr>
        <w:t>Informing the governing board and local authority</w:t>
      </w:r>
    </w:p>
    <w:p w:rsidRPr="00F85DEB" w:rsidR="00F85DEB" w:rsidP="00F85DEB" w:rsidRDefault="00F85DEB" w14:paraId="02655889" w14:textId="41BC15D5">
      <w:pPr>
        <w:spacing w:before="120"/>
      </w:pPr>
      <w:r w:rsidRPr="00F85DEB">
        <w:t xml:space="preserve">The </w:t>
      </w:r>
      <w:r w:rsidR="00E01CBF">
        <w:t>Principal</w:t>
      </w:r>
      <w:r w:rsidRPr="00F85DEB">
        <w:t xml:space="preserve"> will immediately notify the governing board and the local authority (LA) of:</w:t>
      </w:r>
    </w:p>
    <w:p w:rsidR="00F85DEB" w:rsidP="00F85DEB" w:rsidRDefault="00F32248" w14:paraId="05022A2F" w14:textId="7FEF86C7">
      <w:pPr>
        <w:pStyle w:val="4Bulletedcopyblue"/>
        <w:rPr>
          <w:lang w:val="en-GB" w:eastAsia="en-GB"/>
        </w:rPr>
      </w:pPr>
      <w:r>
        <w:rPr>
          <w:lang w:val="en-GB" w:eastAsia="en-GB"/>
        </w:rPr>
        <w:t xml:space="preserve">A permanent exclusion, including when a fixed-period exclusion is followed by a decision to permanently exclude a </w:t>
      </w:r>
      <w:r w:rsidR="00E01CBF">
        <w:rPr>
          <w:lang w:val="en-GB" w:eastAsia="en-GB"/>
        </w:rPr>
        <w:t>student</w:t>
      </w:r>
    </w:p>
    <w:p w:rsidRPr="00F85DEB" w:rsidR="00F85DEB" w:rsidP="00F85DEB" w:rsidRDefault="00F85DEB" w14:paraId="3F18F936" w14:textId="17D859E3">
      <w:pPr>
        <w:pStyle w:val="4Bulletedcopyblue"/>
        <w:rPr>
          <w:lang w:val="en-GB" w:eastAsia="en-GB"/>
        </w:rPr>
      </w:pPr>
      <w:r w:rsidRPr="00F85DEB">
        <w:rPr>
          <w:lang w:val="en-GB" w:eastAsia="en-GB"/>
        </w:rPr>
        <w:t xml:space="preserve">Exclusions which would result in the </w:t>
      </w:r>
      <w:r w:rsidR="00E01CBF">
        <w:rPr>
          <w:lang w:val="en-GB" w:eastAsia="en-GB"/>
        </w:rPr>
        <w:t>student</w:t>
      </w:r>
      <w:r w:rsidRPr="00F85DEB">
        <w:rPr>
          <w:lang w:val="en-GB" w:eastAsia="en-GB"/>
        </w:rPr>
        <w:t xml:space="preserve"> being excluded for more than 5 school days (or more than 10 lunchtimes) in a term</w:t>
      </w:r>
    </w:p>
    <w:p w:rsidRPr="00F85DEB" w:rsidR="00F85DEB" w:rsidP="00F85DEB" w:rsidRDefault="00F85DEB" w14:paraId="3C1D5690" w14:textId="44E05FF9">
      <w:pPr>
        <w:pStyle w:val="4Bulletedcopyblue"/>
        <w:rPr>
          <w:lang w:val="en-GB" w:eastAsia="en-GB"/>
        </w:rPr>
      </w:pPr>
      <w:r w:rsidRPr="00F85DEB">
        <w:rPr>
          <w:lang w:val="en-GB" w:eastAsia="en-GB"/>
        </w:rPr>
        <w:t xml:space="preserve">Exclusions which would result in the </w:t>
      </w:r>
      <w:r w:rsidR="00E01CBF">
        <w:rPr>
          <w:lang w:val="en-GB" w:eastAsia="en-GB"/>
        </w:rPr>
        <w:t>student</w:t>
      </w:r>
      <w:r w:rsidRPr="00F85DEB">
        <w:rPr>
          <w:lang w:val="en-GB" w:eastAsia="en-GB"/>
        </w:rPr>
        <w:t xml:space="preserve"> missing a public examination </w:t>
      </w:r>
    </w:p>
    <w:p w:rsidRPr="00F85DEB" w:rsidR="00F85DEB" w:rsidP="00F85DEB" w:rsidRDefault="00F85DEB" w14:paraId="4C8EA795" w14:textId="01B388DA">
      <w:pPr>
        <w:pStyle w:val="1bodycopy10pt"/>
        <w:rPr>
          <w:rFonts w:cs="Arial"/>
          <w:szCs w:val="20"/>
        </w:rPr>
      </w:pPr>
      <w:r w:rsidRPr="00F85DEB">
        <w:rPr>
          <w:rFonts w:cs="Arial"/>
          <w:szCs w:val="20"/>
        </w:rPr>
        <w:t xml:space="preserve">For a permanent exclusion, if the </w:t>
      </w:r>
      <w:r w:rsidR="00E01CBF">
        <w:rPr>
          <w:rFonts w:cs="Arial"/>
          <w:szCs w:val="20"/>
        </w:rPr>
        <w:t>student</w:t>
      </w:r>
      <w:r w:rsidRPr="00F85DEB">
        <w:rPr>
          <w:rFonts w:cs="Arial"/>
          <w:szCs w:val="20"/>
        </w:rPr>
        <w:t xml:space="preserve"> lives outside the LA in which the school is located, the </w:t>
      </w:r>
      <w:r w:rsidR="00E01CBF">
        <w:rPr>
          <w:rFonts w:cs="Arial"/>
          <w:szCs w:val="20"/>
        </w:rPr>
        <w:t>Principal</w:t>
      </w:r>
      <w:r w:rsidRPr="00F85DEB">
        <w:rPr>
          <w:rFonts w:cs="Arial"/>
          <w:szCs w:val="20"/>
        </w:rPr>
        <w:t xml:space="preserve"> will also immediately inform the </w:t>
      </w:r>
      <w:r w:rsidR="00E01CBF">
        <w:rPr>
          <w:rFonts w:cs="Arial"/>
          <w:szCs w:val="20"/>
        </w:rPr>
        <w:t>student</w:t>
      </w:r>
      <w:r w:rsidRPr="00F85DEB">
        <w:rPr>
          <w:rFonts w:cs="Arial"/>
          <w:szCs w:val="20"/>
        </w:rPr>
        <w:t>’s ‘home authority’ of the exclusion and the reason(s) for it without delay.</w:t>
      </w:r>
    </w:p>
    <w:p w:rsidRPr="00F85DEB" w:rsidR="00F85DEB" w:rsidP="00F85DEB" w:rsidRDefault="00F85DEB" w14:paraId="17BFCDBB" w14:textId="7F6332DA">
      <w:pPr>
        <w:pStyle w:val="1bodycopy10pt"/>
      </w:pPr>
      <w:r w:rsidRPr="00F85DEB">
        <w:t xml:space="preserve">For all other exclusions, the </w:t>
      </w:r>
      <w:r w:rsidR="00E01CBF">
        <w:t>Principal</w:t>
      </w:r>
      <w:r w:rsidRPr="00F85DEB">
        <w:t xml:space="preserve"> will notify the governing board and LA once a term.</w:t>
      </w:r>
    </w:p>
    <w:p w:rsidRPr="00F85DEB" w:rsidR="00F85DEB" w:rsidP="00F85DEB" w:rsidRDefault="00F85DEB" w14:paraId="3444472A" w14:textId="77777777">
      <w:pPr>
        <w:pStyle w:val="Subhead2"/>
      </w:pPr>
      <w:r w:rsidRPr="00F85DEB">
        <w:lastRenderedPageBreak/>
        <w:t>5.2 The governing board</w:t>
      </w:r>
    </w:p>
    <w:p w:rsidRPr="00F85DEB" w:rsidR="00F85DEB" w:rsidP="00F85DEB" w:rsidRDefault="00F85DEB" w14:paraId="3A6AF3FE" w14:textId="77777777">
      <w:pPr>
        <w:spacing w:before="120" w:after="0"/>
        <w:rPr>
          <w:rFonts w:cs="Arial"/>
          <w:szCs w:val="20"/>
        </w:rPr>
      </w:pPr>
      <w:r w:rsidRPr="00F85DEB">
        <w:rPr>
          <w:rFonts w:cs="Arial"/>
          <w:szCs w:val="20"/>
        </w:rPr>
        <w:t>Responsibilities regardi</w:t>
      </w:r>
      <w:r w:rsidR="0018291B">
        <w:rPr>
          <w:rFonts w:cs="Arial"/>
          <w:szCs w:val="20"/>
        </w:rPr>
        <w:t>ng exclusions are</w:t>
      </w:r>
      <w:r w:rsidRPr="00F85DEB">
        <w:rPr>
          <w:rFonts w:cs="Arial"/>
          <w:szCs w:val="20"/>
        </w:rPr>
        <w:t xml:space="preserve"> delegated to</w:t>
      </w:r>
      <w:r w:rsidR="008A7923">
        <w:rPr>
          <w:rFonts w:cs="Arial"/>
          <w:szCs w:val="20"/>
        </w:rPr>
        <w:t xml:space="preserve"> the governing board. </w:t>
      </w:r>
      <w:r w:rsidRPr="00F85DEB">
        <w:rPr>
          <w:rStyle w:val="1bodycopy10ptChar"/>
        </w:rPr>
        <w:t xml:space="preserve"> </w:t>
      </w:r>
    </w:p>
    <w:p w:rsidRPr="00F85DEB" w:rsidR="00F85DEB" w:rsidP="00F85DEB" w:rsidRDefault="00F85DEB" w14:paraId="341F3A08" w14:textId="11D0B0B2">
      <w:pPr>
        <w:spacing w:before="120"/>
      </w:pPr>
      <w:r w:rsidRPr="00F85DEB">
        <w:t xml:space="preserve">The </w:t>
      </w:r>
      <w:r w:rsidR="008A7923">
        <w:rPr>
          <w:rStyle w:val="1bodycopy10ptChar"/>
        </w:rPr>
        <w:t xml:space="preserve">governing board </w:t>
      </w:r>
      <w:r w:rsidRPr="00F85DEB">
        <w:t xml:space="preserve">has a duty to consider the reinstatement of an excluded </w:t>
      </w:r>
      <w:r w:rsidR="00E01CBF">
        <w:t>student</w:t>
      </w:r>
      <w:r w:rsidRPr="00F85DEB">
        <w:t xml:space="preserve"> (see section 6). </w:t>
      </w:r>
    </w:p>
    <w:p w:rsidRPr="00F85DEB" w:rsidR="00F85DEB" w:rsidP="00F85DEB" w:rsidRDefault="00F85DEB" w14:paraId="2D0207D2" w14:textId="77777777">
      <w:pPr>
        <w:spacing w:before="120"/>
      </w:pPr>
      <w:r w:rsidRPr="00F85DEB">
        <w:t>Within 14 days of receipt of a request, the governing board will provide the secretary of state</w:t>
      </w:r>
      <w:r w:rsidRPr="00F85DEB">
        <w:rPr>
          <w:rStyle w:val="1bodycopy10ptChar"/>
        </w:rPr>
        <w:t xml:space="preserve"> </w:t>
      </w:r>
      <w:r w:rsidRPr="00F85DEB">
        <w:t>with information about any exclusions in the last 12 months.</w:t>
      </w:r>
    </w:p>
    <w:p w:rsidRPr="00F85DEB" w:rsidR="00F85DEB" w:rsidP="00F85DEB" w:rsidRDefault="00F85DEB" w14:paraId="41F2BEA2" w14:textId="2E02F6EB">
      <w:pPr>
        <w:spacing w:before="120"/>
      </w:pPr>
      <w:r w:rsidRPr="00F85DEB">
        <w:t xml:space="preserve">For a fixed-period exclusion of more than 5 school days, the governing board will arrange suitable full-time education for the </w:t>
      </w:r>
      <w:r w:rsidR="00E01CBF">
        <w:t>student</w:t>
      </w:r>
      <w:r w:rsidRPr="00F85DEB">
        <w:t xml:space="preserve">. This provision will begin no later than the sixth day of the exclusion. </w:t>
      </w:r>
    </w:p>
    <w:p w:rsidRPr="00F85DEB" w:rsidR="00F85DEB" w:rsidP="00F85DEB" w:rsidRDefault="00F85DEB" w14:paraId="1888214C" w14:textId="74A6C2F4">
      <w:pPr>
        <w:spacing w:before="120"/>
      </w:pPr>
      <w:r w:rsidRPr="00F85DEB">
        <w:t xml:space="preserve">Provision does not have to be arranged for </w:t>
      </w:r>
      <w:r w:rsidR="00E01CBF">
        <w:t>student</w:t>
      </w:r>
      <w:r w:rsidRPr="00F85DEB">
        <w:t>s in the final year of compulsory education who do not have any further public examinations to sit.</w:t>
      </w:r>
    </w:p>
    <w:p w:rsidRPr="00F85DEB" w:rsidR="00F85DEB" w:rsidP="00F85DEB" w:rsidRDefault="00F85DEB" w14:paraId="39722F49" w14:textId="77777777">
      <w:pPr>
        <w:pStyle w:val="Subhead2"/>
      </w:pPr>
      <w:r w:rsidRPr="00F85DEB">
        <w:t>5.3 The LA</w:t>
      </w:r>
    </w:p>
    <w:p w:rsidR="00F85DEB" w:rsidP="00F85DEB" w:rsidRDefault="00F85DEB" w14:paraId="6C8CD2B7" w14:textId="77777777">
      <w:pPr>
        <w:spacing w:before="120"/>
      </w:pPr>
      <w:r w:rsidRPr="00F85DEB">
        <w:t>For permanent exclusions, the LA is responsible for arranging suitable full-time education to begin no later than the sixth day of the exclusion.</w:t>
      </w:r>
    </w:p>
    <w:p w:rsidR="009C0867" w:rsidP="00F85DEB" w:rsidRDefault="009C0867" w14:paraId="717CB675" w14:textId="77777777">
      <w:pPr>
        <w:pStyle w:val="Heading1"/>
        <w:rPr>
          <w:rFonts w:eastAsia="MS Mincho" w:cs="Times New Roman"/>
          <w:b w:val="0"/>
          <w:color w:val="auto"/>
          <w:sz w:val="20"/>
          <w:szCs w:val="24"/>
          <w:lang w:val="en-US"/>
        </w:rPr>
      </w:pPr>
    </w:p>
    <w:p w:rsidRPr="00E23E71" w:rsidR="00F85DEB" w:rsidP="00F85DEB" w:rsidRDefault="00F85DEB" w14:paraId="587089A2" w14:textId="4A54EB2D">
      <w:pPr>
        <w:pStyle w:val="Heading1"/>
        <w:rPr>
          <w:rFonts w:eastAsia="MS Mincho"/>
          <w:color w:val="auto"/>
          <w:sz w:val="20"/>
          <w:szCs w:val="24"/>
        </w:rPr>
      </w:pPr>
      <w:bookmarkStart w:name="_Toc57203540" w:id="6"/>
      <w:r w:rsidRPr="00E23E71">
        <w:rPr>
          <w:color w:val="auto"/>
        </w:rPr>
        <w:t xml:space="preserve">6. Considering the reinstatement of a </w:t>
      </w:r>
      <w:r w:rsidR="00E01CBF">
        <w:rPr>
          <w:color w:val="auto"/>
        </w:rPr>
        <w:t>student</w:t>
      </w:r>
      <w:bookmarkEnd w:id="6"/>
      <w:r w:rsidRPr="00E23E71">
        <w:rPr>
          <w:color w:val="auto"/>
        </w:rPr>
        <w:t xml:space="preserve"> </w:t>
      </w:r>
    </w:p>
    <w:p w:rsidRPr="00F85DEB" w:rsidR="00F85DEB" w:rsidP="00F85DEB" w:rsidRDefault="008A7923" w14:paraId="705CF1AD" w14:textId="7DCB6034">
      <w:pPr>
        <w:spacing w:before="120"/>
      </w:pPr>
      <w:r>
        <w:rPr>
          <w:rStyle w:val="1bodycopy10ptChar"/>
        </w:rPr>
        <w:t xml:space="preserve">The governing board </w:t>
      </w:r>
      <w:r w:rsidRPr="00F85DEB" w:rsidR="00F85DEB">
        <w:t xml:space="preserve">will consider the reinstatement of an excluded </w:t>
      </w:r>
      <w:r w:rsidR="00E01CBF">
        <w:t>student</w:t>
      </w:r>
      <w:r w:rsidRPr="00F85DEB" w:rsidR="00F85DEB">
        <w:t xml:space="preserve"> within 15 school days of receiving the notice of the exclusion if: </w:t>
      </w:r>
    </w:p>
    <w:p w:rsidRPr="00F85DEB" w:rsidR="00F85DEB" w:rsidP="00D80D51" w:rsidRDefault="00F85DEB" w14:paraId="38B07448" w14:textId="77777777">
      <w:pPr>
        <w:pStyle w:val="4Bulletedcopyblue"/>
        <w:rPr>
          <w:lang w:val="en-GB" w:eastAsia="en-GB"/>
        </w:rPr>
      </w:pPr>
      <w:r w:rsidRPr="00F85DEB">
        <w:rPr>
          <w:lang w:val="en-GB" w:eastAsia="en-GB"/>
        </w:rPr>
        <w:t>The exclusion is permanent</w:t>
      </w:r>
    </w:p>
    <w:p w:rsidRPr="00F85DEB" w:rsidR="00F85DEB" w:rsidP="00D80D51" w:rsidRDefault="00F85DEB" w14:paraId="6469C080" w14:textId="118AB640">
      <w:pPr>
        <w:pStyle w:val="4Bulletedcopyblue"/>
        <w:rPr>
          <w:lang w:val="en-GB" w:eastAsia="en-GB"/>
        </w:rPr>
      </w:pPr>
      <w:r w:rsidRPr="00F85DEB">
        <w:rPr>
          <w:lang w:val="en-GB" w:eastAsia="en-GB"/>
        </w:rPr>
        <w:t xml:space="preserve">It is a fixed-term exclusion which would bring the </w:t>
      </w:r>
      <w:r w:rsidR="00E01CBF">
        <w:rPr>
          <w:lang w:val="en-GB" w:eastAsia="en-GB"/>
        </w:rPr>
        <w:t>student</w:t>
      </w:r>
      <w:r w:rsidRPr="00F85DEB">
        <w:rPr>
          <w:lang w:val="en-GB" w:eastAsia="en-GB"/>
        </w:rPr>
        <w:t>'s total number of school days of exclusion to more than 15 in a term</w:t>
      </w:r>
    </w:p>
    <w:p w:rsidRPr="00F85DEB" w:rsidR="00F85DEB" w:rsidP="00D80D51" w:rsidRDefault="00F85DEB" w14:paraId="480AE03E" w14:textId="3BF15D4F">
      <w:pPr>
        <w:pStyle w:val="4Bulletedcopyblue"/>
        <w:rPr>
          <w:lang w:val="en-GB" w:eastAsia="en-GB"/>
        </w:rPr>
      </w:pPr>
      <w:r w:rsidRPr="00F85DEB">
        <w:rPr>
          <w:lang w:val="en-GB" w:eastAsia="en-GB"/>
        </w:rPr>
        <w:t xml:space="preserve">It would result in a </w:t>
      </w:r>
      <w:r w:rsidR="00E01CBF">
        <w:rPr>
          <w:lang w:val="en-GB" w:eastAsia="en-GB"/>
        </w:rPr>
        <w:t>student</w:t>
      </w:r>
      <w:r w:rsidRPr="00F85DEB">
        <w:rPr>
          <w:lang w:val="en-GB" w:eastAsia="en-GB"/>
        </w:rPr>
        <w:t xml:space="preserve"> missing a public examination </w:t>
      </w:r>
      <w:r w:rsidR="00D80D51">
        <w:rPr>
          <w:lang w:val="en-GB" w:eastAsia="en-GB"/>
        </w:rPr>
        <w:t>or national curriculum test</w:t>
      </w:r>
    </w:p>
    <w:p w:rsidRPr="00F85DEB" w:rsidR="00F85DEB" w:rsidP="00F85DEB" w:rsidRDefault="00F85DEB" w14:paraId="64497A05" w14:textId="62FFF4FD">
      <w:pPr>
        <w:spacing w:before="120"/>
      </w:pPr>
      <w:r w:rsidRPr="00F85DEB">
        <w:t xml:space="preserve">If requested to do so by parents, </w:t>
      </w:r>
      <w:r w:rsidR="008A7923">
        <w:rPr>
          <w:rStyle w:val="1bodycopy10ptChar"/>
        </w:rPr>
        <w:t xml:space="preserve">the governing board </w:t>
      </w:r>
      <w:r w:rsidRPr="00F85DEB">
        <w:t xml:space="preserve">will consider the reinstatement of an excluded </w:t>
      </w:r>
      <w:r w:rsidR="00E01CBF">
        <w:t>student</w:t>
      </w:r>
      <w:r w:rsidRPr="00F85DEB">
        <w:t xml:space="preserve"> within 50 school days of receiving notice of the exclusion if the </w:t>
      </w:r>
      <w:r w:rsidR="00E01CBF">
        <w:t>student</w:t>
      </w:r>
      <w:r w:rsidRPr="00F85DEB">
        <w:t xml:space="preserve"> would be excluded from school for more than 5 school days, but less than 15, in a single term. </w:t>
      </w:r>
    </w:p>
    <w:p w:rsidRPr="00F85DEB" w:rsidR="00F85DEB" w:rsidP="00F85DEB" w:rsidRDefault="00F85DEB" w14:paraId="71DB074D" w14:textId="4A40C0D7">
      <w:pPr>
        <w:spacing w:before="120"/>
      </w:pPr>
      <w:r w:rsidRPr="00F85DEB">
        <w:t xml:space="preserve">Where an exclusion would result in a </w:t>
      </w:r>
      <w:r w:rsidR="00E01CBF">
        <w:t>student</w:t>
      </w:r>
      <w:r w:rsidRPr="00F85DEB">
        <w:t xml:space="preserve"> missing a public examination, </w:t>
      </w:r>
      <w:r w:rsidR="008A7923">
        <w:rPr>
          <w:rStyle w:val="1bodycopy10ptChar"/>
        </w:rPr>
        <w:t xml:space="preserve">the governing board </w:t>
      </w:r>
      <w:r w:rsidRPr="00F85DEB">
        <w:t xml:space="preserve">will consider the reinstatement of the </w:t>
      </w:r>
      <w:r w:rsidR="00E01CBF">
        <w:t>student</w:t>
      </w:r>
      <w:r w:rsidRPr="00F85DEB">
        <w:t xml:space="preserve"> before the date of the examination. If this is not practicable, the </w:t>
      </w:r>
      <w:r w:rsidR="008A7923">
        <w:rPr>
          <w:rStyle w:val="1bodycopy10ptChar"/>
        </w:rPr>
        <w:t xml:space="preserve">governing board </w:t>
      </w:r>
      <w:r w:rsidRPr="00F85DEB">
        <w:t xml:space="preserve">will consider the exclusion and decide whether or not to reinstate the </w:t>
      </w:r>
      <w:r w:rsidR="00E01CBF">
        <w:t>student</w:t>
      </w:r>
      <w:r w:rsidRPr="00F85DEB">
        <w:t xml:space="preserve">. </w:t>
      </w:r>
    </w:p>
    <w:p w:rsidR="008A7923" w:rsidP="00F85DEB" w:rsidRDefault="008A7923" w14:paraId="7AB40DFB" w14:textId="77777777">
      <w:pPr>
        <w:spacing w:before="120"/>
        <w:rPr>
          <w:rStyle w:val="1bodycopy10ptChar"/>
          <w:highlight w:val="yellow"/>
        </w:rPr>
      </w:pPr>
    </w:p>
    <w:p w:rsidRPr="00F85DEB" w:rsidR="00F85DEB" w:rsidP="00F85DEB" w:rsidRDefault="008A7923" w14:paraId="68893D82" w14:textId="77777777">
      <w:pPr>
        <w:spacing w:before="120"/>
      </w:pPr>
      <w:r>
        <w:rPr>
          <w:rStyle w:val="1bodycopy10ptChar"/>
        </w:rPr>
        <w:t xml:space="preserve">The governing board </w:t>
      </w:r>
      <w:r w:rsidRPr="00F85DEB" w:rsidR="00F85DEB">
        <w:t>can either:</w:t>
      </w:r>
    </w:p>
    <w:p w:rsidRPr="00F85DEB" w:rsidR="00F85DEB" w:rsidP="00F85DEB" w:rsidRDefault="00F85DEB" w14:paraId="740990A5" w14:textId="0387FB4B">
      <w:pPr>
        <w:pStyle w:val="4Bulletedcopyblue"/>
        <w:rPr>
          <w:lang w:val="en-GB" w:eastAsia="en-GB"/>
        </w:rPr>
      </w:pPr>
      <w:r w:rsidRPr="00F85DEB">
        <w:rPr>
          <w:lang w:val="en-GB" w:eastAsia="en-GB"/>
        </w:rPr>
        <w:t xml:space="preserve">Decline to reinstate the </w:t>
      </w:r>
      <w:r w:rsidR="00E01CBF">
        <w:rPr>
          <w:lang w:val="en-GB" w:eastAsia="en-GB"/>
        </w:rPr>
        <w:t>student</w:t>
      </w:r>
      <w:r w:rsidRPr="00F85DEB">
        <w:rPr>
          <w:lang w:val="en-GB" w:eastAsia="en-GB"/>
        </w:rPr>
        <w:t>, or</w:t>
      </w:r>
    </w:p>
    <w:p w:rsidRPr="00F85DEB" w:rsidR="00F85DEB" w:rsidP="00F85DEB" w:rsidRDefault="00F85DEB" w14:paraId="2DFF03C7" w14:textId="6CB68E99">
      <w:pPr>
        <w:pStyle w:val="4Bulletedcopyblue"/>
        <w:rPr>
          <w:lang w:val="en-GB" w:eastAsia="en-GB"/>
        </w:rPr>
      </w:pPr>
      <w:r w:rsidRPr="00F85DEB">
        <w:rPr>
          <w:lang w:val="en-GB" w:eastAsia="en-GB"/>
        </w:rPr>
        <w:t xml:space="preserve">Direct the reinstatement of the </w:t>
      </w:r>
      <w:r w:rsidR="00E01CBF">
        <w:rPr>
          <w:lang w:val="en-GB" w:eastAsia="en-GB"/>
        </w:rPr>
        <w:t>student</w:t>
      </w:r>
      <w:r w:rsidRPr="00F85DEB">
        <w:rPr>
          <w:lang w:val="en-GB" w:eastAsia="en-GB"/>
        </w:rPr>
        <w:t xml:space="preserve"> immediately, or on a particular date</w:t>
      </w:r>
    </w:p>
    <w:p w:rsidRPr="00F85DEB" w:rsidR="00F85DEB" w:rsidP="00F85DEB" w:rsidRDefault="00F85DEB" w14:paraId="2B40AA42" w14:textId="50ECFB49">
      <w:pPr>
        <w:spacing w:before="120"/>
      </w:pPr>
      <w:r w:rsidRPr="00F85DEB">
        <w:t xml:space="preserve">In reaching a decision, </w:t>
      </w:r>
      <w:r w:rsidR="008A7923">
        <w:rPr>
          <w:rStyle w:val="1bodycopy10ptChar"/>
        </w:rPr>
        <w:t xml:space="preserve">the governing board </w:t>
      </w:r>
      <w:r w:rsidRPr="00F85DEB">
        <w:t xml:space="preserve">will consider whether the exclusion was lawful, reasonable and procedurally fair and whether the </w:t>
      </w:r>
      <w:r w:rsidR="00E01CBF">
        <w:t>Principal</w:t>
      </w:r>
      <w:r w:rsidRPr="00F85DEB">
        <w:t xml:space="preserve"> followed their legal duties. They will decide whether or not a fact is true ‘on the balance of probabilities’, which differs from the criminal standard of ‘beyond reasonable doubt’, as well as any evidence that was presented in relation to the decision to exclude.</w:t>
      </w:r>
    </w:p>
    <w:p w:rsidRPr="00F85DEB" w:rsidR="00F85DEB" w:rsidP="00F85DEB" w:rsidRDefault="00F85DEB" w14:paraId="6AD06BF5" w14:textId="5BC61EEA">
      <w:pPr>
        <w:spacing w:before="120"/>
      </w:pPr>
      <w:r w:rsidRPr="00F85DEB">
        <w:t xml:space="preserve">Minutes will be taken of the meeting, and a record of evidence considered kept. The outcome will also be recorded on the </w:t>
      </w:r>
      <w:r w:rsidR="00E01CBF">
        <w:t>student</w:t>
      </w:r>
      <w:r w:rsidRPr="00F85DEB">
        <w:t xml:space="preserve">’s educational record. </w:t>
      </w:r>
    </w:p>
    <w:p w:rsidRPr="00F85DEB" w:rsidR="00F85DEB" w:rsidP="00F85DEB" w:rsidRDefault="008A7923" w14:paraId="58CA88DE" w14:textId="3D9CC14B">
      <w:pPr>
        <w:spacing w:before="120"/>
      </w:pPr>
      <w:r>
        <w:rPr>
          <w:rStyle w:val="1bodycopy10ptChar"/>
        </w:rPr>
        <w:t xml:space="preserve">The governing board </w:t>
      </w:r>
      <w:r w:rsidRPr="00F85DEB" w:rsidR="00F85DEB">
        <w:t xml:space="preserve">will notify, in writing, the </w:t>
      </w:r>
      <w:r w:rsidR="00E01CBF">
        <w:t>Principal</w:t>
      </w:r>
      <w:r w:rsidRPr="00F85DEB" w:rsidR="00F85DEB">
        <w:t xml:space="preserve">, parents and the LA of its decision, along with reasons for its decision, without delay. </w:t>
      </w:r>
    </w:p>
    <w:p w:rsidRPr="00F85DEB" w:rsidR="00F85DEB" w:rsidP="00F85DEB" w:rsidRDefault="00F85DEB" w14:paraId="6CF19805" w14:textId="77777777">
      <w:pPr>
        <w:spacing w:before="120"/>
      </w:pPr>
      <w:r w:rsidRPr="00F85DEB">
        <w:t xml:space="preserve">Where an exclusion is permanent, </w:t>
      </w:r>
      <w:r w:rsidR="00CA26DB">
        <w:rPr>
          <w:rStyle w:val="1bodycopy10ptChar"/>
        </w:rPr>
        <w:t xml:space="preserve">the governing boards </w:t>
      </w:r>
      <w:r w:rsidRPr="00F85DEB">
        <w:t>decision will also include the following:</w:t>
      </w:r>
    </w:p>
    <w:p w:rsidRPr="00F85DEB" w:rsidR="00F85DEB" w:rsidP="00F85DEB" w:rsidRDefault="00F85DEB" w14:paraId="0B61DCD3" w14:textId="77777777">
      <w:pPr>
        <w:pStyle w:val="4Bulletedcopyblue"/>
        <w:rPr>
          <w:lang w:val="en-GB" w:eastAsia="en-GB"/>
        </w:rPr>
      </w:pPr>
      <w:r w:rsidRPr="00F85DEB">
        <w:rPr>
          <w:lang w:val="en-GB" w:eastAsia="en-GB"/>
        </w:rPr>
        <w:t>The fact that it is permanent</w:t>
      </w:r>
    </w:p>
    <w:p w:rsidRPr="00F85DEB" w:rsidR="00F85DEB" w:rsidP="00F85DEB" w:rsidRDefault="00F85DEB" w14:paraId="4461386F" w14:textId="77777777">
      <w:pPr>
        <w:pStyle w:val="4Bulletedcopyblue"/>
        <w:rPr>
          <w:lang w:val="en-GB" w:eastAsia="en-GB"/>
        </w:rPr>
      </w:pPr>
      <w:r w:rsidRPr="00F85DEB">
        <w:rPr>
          <w:lang w:val="en-GB" w:eastAsia="en-GB"/>
        </w:rPr>
        <w:t>Notice of parents’ right to ask for the decision to be reviewed by an independent review panel, and:</w:t>
      </w:r>
    </w:p>
    <w:p w:rsidRPr="00F85DEB" w:rsidR="00F85DEB" w:rsidP="00F85DEB" w:rsidRDefault="00F85DEB" w14:paraId="60BED37D" w14:textId="77777777">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 xml:space="preserve">The date by which an application for an independent review must be made </w:t>
      </w:r>
    </w:p>
    <w:p w:rsidRPr="00F85DEB" w:rsidR="00F85DEB" w:rsidP="00F85DEB" w:rsidRDefault="00F85DEB" w14:paraId="13C44219" w14:textId="77777777">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The name and address to whom an application for a review should be submitted</w:t>
      </w:r>
    </w:p>
    <w:p w:rsidRPr="00F85DEB" w:rsidR="00F85DEB" w:rsidP="00F85DEB" w:rsidRDefault="00F85DEB" w14:paraId="6B286AD5" w14:textId="4C330FF2">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lastRenderedPageBreak/>
        <w:t xml:space="preserve">That any application should set out the grounds on which it is being made and that, where appropriate, reference to how the </w:t>
      </w:r>
      <w:r w:rsidR="00E01CBF">
        <w:rPr>
          <w:rFonts w:eastAsia="Times New Roman" w:cs="Arial"/>
          <w:szCs w:val="20"/>
          <w:lang w:val="en-GB" w:eastAsia="en-GB"/>
        </w:rPr>
        <w:t>student</w:t>
      </w:r>
      <w:r w:rsidRPr="00F85DEB">
        <w:rPr>
          <w:rFonts w:eastAsia="Times New Roman" w:cs="Arial"/>
          <w:szCs w:val="20"/>
          <w:lang w:val="en-GB" w:eastAsia="en-GB"/>
        </w:rPr>
        <w:t>’s SEN are considered to be relevant to the exclusion</w:t>
      </w:r>
    </w:p>
    <w:p w:rsidRPr="00F85DEB" w:rsidR="00F85DEB" w:rsidP="00F85DEB" w:rsidRDefault="00F85DEB" w14:paraId="08975E99" w14:textId="7C7EF908">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 xml:space="preserve">That, regardless of whether the excluded </w:t>
      </w:r>
      <w:r w:rsidR="00E01CBF">
        <w:rPr>
          <w:rFonts w:eastAsia="Times New Roman" w:cs="Arial"/>
          <w:szCs w:val="20"/>
          <w:lang w:val="en-GB" w:eastAsia="en-GB"/>
        </w:rPr>
        <w:t>student</w:t>
      </w:r>
      <w:r w:rsidRPr="00F85DEB">
        <w:rPr>
          <w:rFonts w:eastAsia="Times New Roman" w:cs="Arial"/>
          <w:szCs w:val="20"/>
          <w:lang w:val="en-GB" w:eastAsia="en-GB"/>
        </w:rPr>
        <w:t xml:space="preserve"> has recognised SEN, parents have a right to require the </w:t>
      </w:r>
      <w:r w:rsidR="00CA26DB">
        <w:rPr>
          <w:rStyle w:val="1bodycopy10ptChar"/>
          <w:lang w:val="en-GB" w:eastAsia="en-GB"/>
        </w:rPr>
        <w:t>Academy Trust</w:t>
      </w:r>
      <w:r w:rsidRPr="00F85DEB">
        <w:rPr>
          <w:rFonts w:eastAsia="Times New Roman" w:cs="Arial"/>
          <w:szCs w:val="20"/>
          <w:lang w:val="en-GB" w:eastAsia="en-GB"/>
        </w:rPr>
        <w:t xml:space="preserve"> to appoint an SEN expert to attend the review</w:t>
      </w:r>
    </w:p>
    <w:p w:rsidRPr="00F85DEB" w:rsidR="00F85DEB" w:rsidP="00F85DEB" w:rsidRDefault="00F85DEB" w14:paraId="3214D8BE" w14:textId="77777777">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Details of the role of the SEN expert and that there would be no cost to parents for this appointment</w:t>
      </w:r>
    </w:p>
    <w:p w:rsidRPr="00F85DEB" w:rsidR="00F85DEB" w:rsidP="00F85DEB" w:rsidRDefault="00F85DEB" w14:paraId="64CBBD99" w14:textId="77777777">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parents must make clear if they wish for an SEN expert to be appointed in any application for a review</w:t>
      </w:r>
    </w:p>
    <w:p w:rsidR="00F85DEB" w:rsidP="00F85DEB" w:rsidRDefault="00F85DEB" w14:paraId="773588D8" w14:textId="77777777">
      <w:pPr>
        <w:numPr>
          <w:ilvl w:val="1"/>
          <w:numId w:val="20"/>
        </w:numPr>
        <w:shd w:val="clear" w:color="auto" w:fill="FFFFFF"/>
        <w:spacing w:before="120" w:after="0"/>
        <w:rPr>
          <w:rFonts w:eastAsia="Times New Roman" w:cs="Arial"/>
          <w:szCs w:val="20"/>
          <w:lang w:val="en-GB" w:eastAsia="en-GB"/>
        </w:rPr>
      </w:pPr>
      <w:r w:rsidRPr="00F85DEB">
        <w:rPr>
          <w:rFonts w:eastAsia="Times New Roman" w:cs="Arial"/>
          <w:szCs w:val="20"/>
          <w:lang w:val="en-GB" w:eastAsia="en-GB"/>
        </w:rPr>
        <w:t>That parents may, at their own expense, appoint someone to make written and/or oral representations to the panel, and parents may also bring a friend to the review</w:t>
      </w:r>
    </w:p>
    <w:p w:rsidRPr="00F85DEB" w:rsidR="00EA7D32" w:rsidP="00EA7D32" w:rsidRDefault="00EA7D32" w14:paraId="5BCFC6BF" w14:textId="77777777">
      <w:pPr>
        <w:shd w:val="clear" w:color="auto" w:fill="FFFFFF"/>
        <w:spacing w:before="120" w:after="0"/>
        <w:ind w:left="1440"/>
        <w:rPr>
          <w:rFonts w:eastAsia="Times New Roman" w:cs="Arial"/>
          <w:szCs w:val="20"/>
          <w:lang w:val="en-GB" w:eastAsia="en-GB"/>
        </w:rPr>
      </w:pPr>
    </w:p>
    <w:p w:rsidRPr="00EA7D32" w:rsidR="00F85DEB" w:rsidP="00EA7D32" w:rsidRDefault="00F85DEB" w14:paraId="4D086607" w14:textId="77777777">
      <w:pPr>
        <w:pStyle w:val="4Bulletedcopyblue"/>
      </w:pPr>
      <w:r w:rsidRPr="00EA7D32">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F85DEB" w:rsidP="00F85DEB" w:rsidRDefault="00F85DEB" w14:paraId="563EEFCF" w14:textId="77777777">
      <w:pPr>
        <w:pStyle w:val="Heading1"/>
      </w:pPr>
    </w:p>
    <w:p w:rsidRPr="00E23E71" w:rsidR="00F85DEB" w:rsidP="00F85DEB" w:rsidRDefault="00F85DEB" w14:paraId="4782CD2A" w14:textId="77777777">
      <w:pPr>
        <w:pStyle w:val="Heading1"/>
        <w:rPr>
          <w:color w:val="auto"/>
        </w:rPr>
      </w:pPr>
      <w:bookmarkStart w:name="_Toc57203541" w:id="7"/>
      <w:r w:rsidRPr="00E23E71">
        <w:rPr>
          <w:color w:val="auto"/>
        </w:rPr>
        <w:t>7. An independent review</w:t>
      </w:r>
      <w:bookmarkEnd w:id="7"/>
      <w:r w:rsidRPr="00E23E71">
        <w:rPr>
          <w:color w:val="auto"/>
        </w:rPr>
        <w:t xml:space="preserve"> </w:t>
      </w:r>
    </w:p>
    <w:p w:rsidRPr="00F85DEB" w:rsidR="00F85DEB" w:rsidP="00F85DEB" w:rsidRDefault="00F85DEB" w14:paraId="00058C7E" w14:textId="513D95E1">
      <w:pPr>
        <w:spacing w:before="120"/>
      </w:pPr>
      <w:r w:rsidRPr="00F85DEB">
        <w:t xml:space="preserve">If parents apply for an independent review, the </w:t>
      </w:r>
      <w:r w:rsidR="00CA26DB">
        <w:rPr>
          <w:rStyle w:val="1bodycopy10ptChar"/>
        </w:rPr>
        <w:t xml:space="preserve">Academy Trust </w:t>
      </w:r>
      <w:r w:rsidRPr="00F85DEB">
        <w:t xml:space="preserve">will arrange for an independent panel to review the decision of the governing board not to reinstate a permanently excluded </w:t>
      </w:r>
      <w:r w:rsidR="00E01CBF">
        <w:t>student</w:t>
      </w:r>
      <w:r w:rsidRPr="00F85DEB">
        <w:t xml:space="preserve">. </w:t>
      </w:r>
    </w:p>
    <w:p w:rsidRPr="00F85DEB" w:rsidR="00F85DEB" w:rsidP="00F85DEB" w:rsidRDefault="00F85DEB" w14:paraId="6FEB7525" w14:textId="4FD4CA9A">
      <w:pPr>
        <w:spacing w:before="120"/>
      </w:pPr>
      <w:r w:rsidRPr="00F85DEB">
        <w:t>Applications for an independent review must be made within 15 school days of notice being given to the parents by</w:t>
      </w:r>
      <w:r w:rsidRPr="00F85DEB">
        <w:rPr>
          <w:rStyle w:val="1bodycopy10ptChar"/>
        </w:rPr>
        <w:t xml:space="preserve"> </w:t>
      </w:r>
      <w:r w:rsidR="00CA26DB">
        <w:rPr>
          <w:rStyle w:val="1bodycopy10ptChar"/>
        </w:rPr>
        <w:t xml:space="preserve">the governing board </w:t>
      </w:r>
      <w:r w:rsidRPr="00F85DEB">
        <w:t xml:space="preserve">of its decision to not reinstate a </w:t>
      </w:r>
      <w:r w:rsidR="00E01CBF">
        <w:t>student</w:t>
      </w:r>
      <w:r w:rsidRPr="00F85DEB">
        <w:t>.</w:t>
      </w:r>
    </w:p>
    <w:p w:rsidRPr="00F85DEB" w:rsidR="00F85DEB" w:rsidP="00F85DEB" w:rsidRDefault="00F85DEB" w14:paraId="36F9EF33" w14:textId="21604F6E">
      <w:pPr>
        <w:spacing w:before="120"/>
      </w:pPr>
      <w:r w:rsidRPr="00F85DEB">
        <w:t xml:space="preserve">A panel of 3 or 5 members will be constituted with representatives from each of the categories below. Where a 5-member panel is constituted, 2 members will come from the school governors category and 2 members will come from the </w:t>
      </w:r>
      <w:r w:rsidR="00E01CBF">
        <w:t>Principal</w:t>
      </w:r>
      <w:r w:rsidRPr="00F85DEB">
        <w:t xml:space="preserve"> category. </w:t>
      </w:r>
    </w:p>
    <w:p w:rsidRPr="00F85DEB" w:rsidR="00F85DEB" w:rsidP="00F85DEB" w:rsidRDefault="00F85DEB" w14:paraId="2D5A4860" w14:textId="77777777">
      <w:pPr>
        <w:pStyle w:val="4Bulletedcopyblue"/>
        <w:rPr>
          <w:lang w:val="en-GB" w:eastAsia="en-GB"/>
        </w:rPr>
      </w:pPr>
      <w:r w:rsidRPr="00F85DEB">
        <w:rPr>
          <w:lang w:val="en-GB" w:eastAsia="en-GB"/>
        </w:rPr>
        <w:t>A lay member to chair the panel who has not worked in any school in a paid capacity, disregarding any experience as a school governor or volunteer</w:t>
      </w:r>
    </w:p>
    <w:p w:rsidRPr="00F85DEB" w:rsidR="00F85DEB" w:rsidP="00F85DEB" w:rsidRDefault="00F85DEB" w14:paraId="7B976456" w14:textId="0E799CA0">
      <w:pPr>
        <w:pStyle w:val="4Bulletedcopyblue"/>
        <w:rPr>
          <w:lang w:val="en-GB" w:eastAsia="en-GB"/>
        </w:rPr>
      </w:pPr>
      <w:r w:rsidRPr="00F85DEB">
        <w:rPr>
          <w:lang w:val="en-GB" w:eastAsia="en-GB"/>
        </w:rPr>
        <w:t xml:space="preserve">School governors who have served as a governor for at least 12 consecutive months in the last 5 years, provided they have not been teachers or </w:t>
      </w:r>
      <w:r w:rsidR="00E01CBF">
        <w:rPr>
          <w:lang w:val="en-GB" w:eastAsia="en-GB"/>
        </w:rPr>
        <w:t>Principal</w:t>
      </w:r>
      <w:r w:rsidRPr="00F85DEB">
        <w:rPr>
          <w:lang w:val="en-GB" w:eastAsia="en-GB"/>
        </w:rPr>
        <w:t xml:space="preserve"> during this time</w:t>
      </w:r>
    </w:p>
    <w:p w:rsidRPr="00F85DEB" w:rsidR="00F85DEB" w:rsidP="00F85DEB" w:rsidRDefault="00E01CBF" w14:paraId="79F132CC" w14:textId="06197B86">
      <w:pPr>
        <w:pStyle w:val="4Bulletedcopyblue"/>
        <w:rPr>
          <w:lang w:val="en-GB" w:eastAsia="en-GB"/>
        </w:rPr>
      </w:pPr>
      <w:r>
        <w:rPr>
          <w:lang w:val="en-GB" w:eastAsia="en-GB"/>
        </w:rPr>
        <w:t>Principal</w:t>
      </w:r>
      <w:r w:rsidRPr="00F85DEB" w:rsidR="00F85DEB">
        <w:rPr>
          <w:lang w:val="en-GB" w:eastAsia="en-GB"/>
        </w:rPr>
        <w:t xml:space="preserve"> or individuals who have been a </w:t>
      </w:r>
      <w:r>
        <w:rPr>
          <w:lang w:val="en-GB" w:eastAsia="en-GB"/>
        </w:rPr>
        <w:t>Principal</w:t>
      </w:r>
      <w:r w:rsidRPr="00F85DEB" w:rsidR="00F85DEB">
        <w:rPr>
          <w:lang w:val="en-GB" w:eastAsia="en-GB"/>
        </w:rPr>
        <w:t xml:space="preserve"> within the last 5 years</w:t>
      </w:r>
    </w:p>
    <w:p w:rsidRPr="00F85DEB" w:rsidR="00F85DEB" w:rsidP="00F85DEB" w:rsidRDefault="00F85DEB" w14:paraId="3536AA2E" w14:textId="77777777">
      <w:pPr>
        <w:spacing w:before="120"/>
      </w:pPr>
      <w:r w:rsidRPr="00F85DEB">
        <w:t>A person may not serve as a member of a review panel if they:</w:t>
      </w:r>
    </w:p>
    <w:p w:rsidRPr="00CA26DB" w:rsidR="00F85DEB" w:rsidP="00CA26DB" w:rsidRDefault="00CA26DB" w14:paraId="0D2B7A1C" w14:textId="77777777">
      <w:pPr>
        <w:pStyle w:val="4Bulletedcopyblue"/>
        <w:rPr>
          <w:lang w:val="en-GB" w:eastAsia="en-GB"/>
        </w:rPr>
      </w:pPr>
      <w:r>
        <w:rPr>
          <w:lang w:val="en-GB" w:eastAsia="en-GB"/>
        </w:rPr>
        <w:t xml:space="preserve">Are a director </w:t>
      </w:r>
      <w:r w:rsidRPr="00CA26DB" w:rsidR="00F85DEB">
        <w:rPr>
          <w:lang w:val="en-GB" w:eastAsia="en-GB"/>
        </w:rPr>
        <w:t xml:space="preserve">of the </w:t>
      </w:r>
      <w:r>
        <w:rPr>
          <w:lang w:val="en-GB" w:eastAsia="en-GB"/>
        </w:rPr>
        <w:t>Academy Trust</w:t>
      </w:r>
      <w:r>
        <w:rPr>
          <w:rStyle w:val="1bodycopy10ptChar"/>
          <w:lang w:val="en-GB" w:eastAsia="en-GB"/>
        </w:rPr>
        <w:t xml:space="preserve"> or a member of the governing board </w:t>
      </w:r>
      <w:r w:rsidRPr="00CA26DB" w:rsidR="00F85DEB">
        <w:rPr>
          <w:lang w:val="en-GB" w:eastAsia="en-GB"/>
        </w:rPr>
        <w:t>of the excluding school</w:t>
      </w:r>
    </w:p>
    <w:p w:rsidRPr="00F85DEB" w:rsidR="00F85DEB" w:rsidP="00F85DEB" w:rsidRDefault="00F85DEB" w14:paraId="57F83E04" w14:textId="3023463C">
      <w:pPr>
        <w:pStyle w:val="4Bulletedcopyblue"/>
        <w:rPr>
          <w:lang w:val="en-GB" w:eastAsia="en-GB"/>
        </w:rPr>
      </w:pPr>
      <w:r w:rsidRPr="00F85DEB">
        <w:rPr>
          <w:lang w:val="en-GB" w:eastAsia="en-GB"/>
        </w:rPr>
        <w:t xml:space="preserve">Are the </w:t>
      </w:r>
      <w:r w:rsidR="00E01CBF">
        <w:rPr>
          <w:lang w:val="en-GB" w:eastAsia="en-GB"/>
        </w:rPr>
        <w:t>Principal</w:t>
      </w:r>
      <w:r w:rsidRPr="00F85DEB">
        <w:rPr>
          <w:lang w:val="en-GB" w:eastAsia="en-GB"/>
        </w:rPr>
        <w:t xml:space="preserve"> of the excluding school, or have held this position in the last 5 years</w:t>
      </w:r>
    </w:p>
    <w:p w:rsidRPr="00F85DEB" w:rsidR="00F85DEB" w:rsidP="00F85DEB" w:rsidRDefault="00F85DEB" w14:paraId="697001FB" w14:textId="3D255501">
      <w:pPr>
        <w:pStyle w:val="4Bulletedcopyblue"/>
        <w:rPr>
          <w:lang w:val="en-GB" w:eastAsia="en-GB"/>
        </w:rPr>
      </w:pPr>
      <w:r w:rsidRPr="00F85DEB">
        <w:rPr>
          <w:lang w:val="en-GB" w:eastAsia="en-GB"/>
        </w:rPr>
        <w:t xml:space="preserve">Are an employee of the </w:t>
      </w:r>
      <w:r w:rsidR="00CA26DB">
        <w:rPr>
          <w:rStyle w:val="1bodycopy10ptChar"/>
          <w:lang w:val="en-GB" w:eastAsia="en-GB"/>
        </w:rPr>
        <w:t xml:space="preserve">Academy Trust </w:t>
      </w:r>
      <w:r w:rsidRPr="00F85DEB">
        <w:rPr>
          <w:lang w:val="en-GB" w:eastAsia="en-GB"/>
        </w:rPr>
        <w:t xml:space="preserve">or the governing board, of the excluding school (unless they are employed as a </w:t>
      </w:r>
      <w:r w:rsidR="00E01CBF">
        <w:rPr>
          <w:lang w:val="en-GB" w:eastAsia="en-GB"/>
        </w:rPr>
        <w:t>Principal</w:t>
      </w:r>
      <w:r w:rsidRPr="00F85DEB">
        <w:rPr>
          <w:lang w:val="en-GB" w:eastAsia="en-GB"/>
        </w:rPr>
        <w:t xml:space="preserve"> at another school)</w:t>
      </w:r>
    </w:p>
    <w:p w:rsidRPr="00F85DEB" w:rsidR="00F85DEB" w:rsidP="00F85DEB" w:rsidRDefault="00F85DEB" w14:paraId="0908F4EB" w14:textId="495886AA">
      <w:pPr>
        <w:pStyle w:val="4Bulletedcopyblue"/>
        <w:rPr>
          <w:lang w:val="en-GB" w:eastAsia="en-GB"/>
        </w:rPr>
      </w:pPr>
      <w:r w:rsidRPr="00F85DEB">
        <w:rPr>
          <w:lang w:val="en-GB" w:eastAsia="en-GB"/>
        </w:rPr>
        <w:t xml:space="preserve">Have, or at any time have had, any connection with the </w:t>
      </w:r>
      <w:r w:rsidR="00CA26DB">
        <w:rPr>
          <w:rStyle w:val="1bodycopy10ptChar"/>
          <w:lang w:val="en-GB" w:eastAsia="en-GB"/>
        </w:rPr>
        <w:t>Academy Trust</w:t>
      </w:r>
      <w:r w:rsidRPr="00F85DEB">
        <w:rPr>
          <w:lang w:val="en-GB" w:eastAsia="en-GB"/>
        </w:rPr>
        <w:t xml:space="preserve"> school, governing board, parents or </w:t>
      </w:r>
      <w:r w:rsidR="00E01CBF">
        <w:rPr>
          <w:lang w:val="en-GB" w:eastAsia="en-GB"/>
        </w:rPr>
        <w:t>student</w:t>
      </w:r>
      <w:r w:rsidRPr="00F85DEB">
        <w:rPr>
          <w:lang w:val="en-GB" w:eastAsia="en-GB"/>
        </w:rPr>
        <w:t xml:space="preserve">, or the incident leading to the exclusion, which might reasonably be taken to raise doubts about their </w:t>
      </w:r>
      <w:r w:rsidR="00A23013">
        <w:rPr>
          <w:lang w:val="en-GB" w:eastAsia="en-GB"/>
        </w:rPr>
        <w:t>impartiality</w:t>
      </w:r>
    </w:p>
    <w:p w:rsidRPr="00F85DEB" w:rsidR="00F85DEB" w:rsidP="00F85DEB" w:rsidRDefault="00F85DEB" w14:paraId="37A8A314" w14:textId="77777777">
      <w:pPr>
        <w:pStyle w:val="4Bulletedcopyblue"/>
        <w:rPr>
          <w:lang w:val="en-GB" w:eastAsia="en-GB"/>
        </w:rPr>
      </w:pPr>
      <w:r w:rsidRPr="00F85DEB">
        <w:rPr>
          <w:lang w:val="en-GB" w:eastAsia="en-GB"/>
        </w:rPr>
        <w:t>Have not had the required training within the last 2 years (see appendix 1 for what training must cover)</w:t>
      </w:r>
    </w:p>
    <w:p w:rsidR="00CA26DB" w:rsidP="00F85DEB" w:rsidRDefault="00CA26DB" w14:paraId="5B850996" w14:textId="77777777">
      <w:pPr>
        <w:spacing w:before="120"/>
      </w:pPr>
    </w:p>
    <w:p w:rsidRPr="00F85DEB" w:rsidR="00F85DEB" w:rsidP="00F85DEB" w:rsidRDefault="00F85DEB" w14:paraId="19CD98BC" w14:textId="77777777">
      <w:pPr>
        <w:spacing w:before="120"/>
      </w:pPr>
      <w:r w:rsidRPr="00F85DEB">
        <w:t xml:space="preserve">A clerk will be appointed to the panel. </w:t>
      </w:r>
    </w:p>
    <w:p w:rsidRPr="00F85DEB" w:rsidR="00F85DEB" w:rsidP="00F85DEB" w:rsidRDefault="00F85DEB" w14:paraId="7F692495" w14:textId="77777777">
      <w:pPr>
        <w:spacing w:before="120"/>
      </w:pPr>
      <w:r w:rsidRPr="00F85DEB">
        <w:t>The independent panel will decide one of the following:</w:t>
      </w:r>
    </w:p>
    <w:p w:rsidRPr="00F85DEB" w:rsidR="00F85DEB" w:rsidP="00F85DEB" w:rsidRDefault="00F85DEB" w14:paraId="7FAD627C" w14:textId="77777777">
      <w:pPr>
        <w:pStyle w:val="4Bulletedcopyblue"/>
        <w:rPr>
          <w:lang w:val="en-GB" w:eastAsia="en-GB"/>
        </w:rPr>
      </w:pPr>
      <w:r w:rsidRPr="00F85DEB">
        <w:rPr>
          <w:lang w:val="en-GB" w:eastAsia="en-GB"/>
        </w:rPr>
        <w:t>Uphold the governing board’s decision</w:t>
      </w:r>
    </w:p>
    <w:p w:rsidRPr="00F85DEB" w:rsidR="00F85DEB" w:rsidP="00F85DEB" w:rsidRDefault="00F85DEB" w14:paraId="39A820B7" w14:textId="77777777">
      <w:pPr>
        <w:pStyle w:val="4Bulletedcopyblue"/>
        <w:rPr>
          <w:lang w:val="en-GB" w:eastAsia="en-GB"/>
        </w:rPr>
      </w:pPr>
      <w:r w:rsidRPr="00F85DEB">
        <w:rPr>
          <w:lang w:val="en-GB" w:eastAsia="en-GB"/>
        </w:rPr>
        <w:t>Recommend that the governing board reconsiders reinstatement</w:t>
      </w:r>
    </w:p>
    <w:p w:rsidRPr="00F85DEB" w:rsidR="00F85DEB" w:rsidP="00F85DEB" w:rsidRDefault="00F85DEB" w14:paraId="01FBD517" w14:textId="77777777">
      <w:pPr>
        <w:pStyle w:val="4Bulletedcopyblue"/>
        <w:rPr>
          <w:lang w:val="en-GB" w:eastAsia="en-GB"/>
        </w:rPr>
      </w:pPr>
      <w:r w:rsidRPr="00F85DEB">
        <w:rPr>
          <w:lang w:val="en-GB" w:eastAsia="en-GB"/>
        </w:rPr>
        <w:lastRenderedPageBreak/>
        <w:t>Quash the governing board’s decision and direct that they reconsider reinstatement (only when the decision is judged to be flawed)</w:t>
      </w:r>
    </w:p>
    <w:p w:rsidRPr="00F85DEB" w:rsidR="00F85DEB" w:rsidP="00F85DEB" w:rsidRDefault="00F85DEB" w14:paraId="352A8735" w14:textId="77777777">
      <w:pPr>
        <w:spacing w:before="120"/>
      </w:pPr>
      <w:r w:rsidRPr="00F85DEB">
        <w:t xml:space="preserve">The panel’s decision can be decided by a majority vote. In the case of a tied decision, the chair has the casting vote. </w:t>
      </w:r>
    </w:p>
    <w:p w:rsidR="00A2444F" w:rsidP="00F85DEB" w:rsidRDefault="00A2444F" w14:paraId="3B91CA68" w14:textId="77777777">
      <w:pPr>
        <w:pStyle w:val="Heading1"/>
        <w:rPr>
          <w:rFonts w:eastAsia="MS Mincho" w:cs="Times New Roman"/>
          <w:b w:val="0"/>
          <w:color w:val="auto"/>
          <w:sz w:val="20"/>
          <w:szCs w:val="24"/>
          <w:lang w:val="en-US"/>
        </w:rPr>
      </w:pPr>
    </w:p>
    <w:p w:rsidRPr="00E23E71" w:rsidR="00F85DEB" w:rsidP="00F85DEB" w:rsidRDefault="00F85DEB" w14:paraId="630ED391" w14:textId="77777777">
      <w:pPr>
        <w:pStyle w:val="Heading1"/>
        <w:rPr>
          <w:color w:val="auto"/>
        </w:rPr>
      </w:pPr>
      <w:bookmarkStart w:name="_Toc57203542" w:id="8"/>
      <w:r w:rsidRPr="00E23E71">
        <w:rPr>
          <w:color w:val="auto"/>
        </w:rPr>
        <w:t>8. School registers</w:t>
      </w:r>
      <w:bookmarkEnd w:id="8"/>
    </w:p>
    <w:p w:rsidRPr="00F85DEB" w:rsidR="00F85DEB" w:rsidP="00F85DEB" w:rsidRDefault="00F85DEB" w14:paraId="4AD74F12" w14:textId="16749DDD">
      <w:pPr>
        <w:spacing w:before="120"/>
      </w:pPr>
      <w:r w:rsidRPr="00F85DEB">
        <w:t xml:space="preserve">A </w:t>
      </w:r>
      <w:r w:rsidR="00E01CBF">
        <w:t>student</w:t>
      </w:r>
      <w:r w:rsidRPr="00F85DEB">
        <w:t xml:space="preserve">'s name will be removed from the school admissions register if: </w:t>
      </w:r>
    </w:p>
    <w:p w:rsidRPr="00F85DEB" w:rsidR="00F85DEB" w:rsidP="00F85DEB" w:rsidRDefault="00F85DEB" w14:paraId="410146DF" w14:textId="28946B3E">
      <w:pPr>
        <w:pStyle w:val="4Bulletedcopyblue"/>
        <w:rPr>
          <w:lang w:val="en-GB" w:eastAsia="en-GB"/>
        </w:rPr>
      </w:pPr>
      <w:r w:rsidRPr="00F85DEB">
        <w:rPr>
          <w:lang w:val="en-GB" w:eastAsia="en-GB"/>
        </w:rPr>
        <w:t xml:space="preserve">15 school days have passed since the parents were notified of the exclusion panel’s decision to not reinstate the </w:t>
      </w:r>
      <w:r w:rsidR="00E01CBF">
        <w:rPr>
          <w:lang w:val="en-GB" w:eastAsia="en-GB"/>
        </w:rPr>
        <w:t>student</w:t>
      </w:r>
      <w:r w:rsidRPr="00F85DEB">
        <w:rPr>
          <w:lang w:val="en-GB" w:eastAsia="en-GB"/>
        </w:rPr>
        <w:t xml:space="preserve"> and no application has been made for an independent review panel, or</w:t>
      </w:r>
    </w:p>
    <w:p w:rsidRPr="00F85DEB" w:rsidR="00F85DEB" w:rsidP="00F85DEB" w:rsidRDefault="00F85DEB" w14:paraId="6908B0FA" w14:textId="77777777">
      <w:pPr>
        <w:pStyle w:val="4Bulletedcopyblue"/>
        <w:rPr>
          <w:lang w:val="en-GB" w:eastAsia="en-GB"/>
        </w:rPr>
      </w:pPr>
      <w:r w:rsidRPr="00F85DEB">
        <w:rPr>
          <w:lang w:val="en-GB" w:eastAsia="en-GB"/>
        </w:rPr>
        <w:t>The parents have stated in writing that they will not be applying for an independent review panel</w:t>
      </w:r>
    </w:p>
    <w:p w:rsidRPr="00F85DEB" w:rsidR="00F85DEB" w:rsidP="00F85DEB" w:rsidRDefault="00F85DEB" w14:paraId="0D7A4A1B" w14:textId="7A9E36A9">
      <w:pPr>
        <w:pStyle w:val="1bodycopy10pt"/>
      </w:pPr>
      <w:r w:rsidRPr="00F85DEB">
        <w:t xml:space="preserve">Where an application for an independent review has been made, the governing board will wait until that review has concluded before removing a </w:t>
      </w:r>
      <w:r w:rsidR="00E01CBF">
        <w:t>student</w:t>
      </w:r>
      <w:r w:rsidRPr="00F85DEB">
        <w:t>’s name from the register.</w:t>
      </w:r>
    </w:p>
    <w:p w:rsidRPr="00F85DEB" w:rsidR="00F85DEB" w:rsidP="00F85DEB" w:rsidRDefault="00F85DEB" w14:paraId="277994C6" w14:textId="048142E4">
      <w:pPr>
        <w:pStyle w:val="1bodycopy10pt"/>
      </w:pPr>
      <w:r w:rsidRPr="00F85DEB">
        <w:t xml:space="preserve">Where alternative provision has been made for an excluded </w:t>
      </w:r>
      <w:r w:rsidR="00E01CBF">
        <w:t>student</w:t>
      </w:r>
      <w:r w:rsidRPr="00F85DEB">
        <w:t xml:space="preserve"> and they attend it, code B (education off-site) or code D (dual registration) will be used on the attendance register. </w:t>
      </w:r>
    </w:p>
    <w:p w:rsidRPr="00F85DEB" w:rsidR="00F85DEB" w:rsidP="00F85DEB" w:rsidRDefault="00F85DEB" w14:paraId="7E4D34C9" w14:textId="2410A81B">
      <w:pPr>
        <w:pStyle w:val="1bodycopy10pt"/>
      </w:pPr>
      <w:r w:rsidRPr="00F85DEB">
        <w:t xml:space="preserve">Where excluded </w:t>
      </w:r>
      <w:r w:rsidR="00E01CBF">
        <w:t>student</w:t>
      </w:r>
      <w:r w:rsidRPr="00F85DEB">
        <w:t xml:space="preserve">s are not attending alternative provision, code E (absent) will be used. </w:t>
      </w:r>
    </w:p>
    <w:p w:rsidR="00F85DEB" w:rsidP="00F85DEB" w:rsidRDefault="00F85DEB" w14:paraId="72EF0072" w14:textId="77777777">
      <w:pPr>
        <w:pStyle w:val="Heading1"/>
      </w:pPr>
    </w:p>
    <w:p w:rsidRPr="00E23E71" w:rsidR="00F85DEB" w:rsidP="00F85DEB" w:rsidRDefault="00F85DEB" w14:paraId="55F11850" w14:textId="77777777">
      <w:pPr>
        <w:pStyle w:val="Heading1"/>
        <w:rPr>
          <w:color w:val="auto"/>
        </w:rPr>
      </w:pPr>
      <w:bookmarkStart w:name="_Toc57203543" w:id="9"/>
      <w:r w:rsidRPr="00E23E71">
        <w:rPr>
          <w:color w:val="auto"/>
        </w:rPr>
        <w:t>9. Returning from a fixed-term exclusion</w:t>
      </w:r>
      <w:bookmarkEnd w:id="9"/>
    </w:p>
    <w:p w:rsidRPr="00F85DEB" w:rsidR="00F85DEB" w:rsidP="00F85DEB" w:rsidRDefault="00F85DEB" w14:paraId="1D3E9B7E" w14:textId="65A81EE4">
      <w:pPr>
        <w:spacing w:before="120"/>
      </w:pPr>
      <w:r w:rsidRPr="00F85DEB">
        <w:t xml:space="preserve">Following a fixed-term exclusion, a re-integration meeting will be held involving the </w:t>
      </w:r>
      <w:r w:rsidR="00E01CBF">
        <w:t>student</w:t>
      </w:r>
      <w:r w:rsidRPr="00F85DEB">
        <w:t xml:space="preserve">, parents, a member of senior staff and other staff, where appropriate. </w:t>
      </w:r>
    </w:p>
    <w:p w:rsidRPr="00F85DEB" w:rsidR="00F85DEB" w:rsidP="00F85DEB" w:rsidRDefault="00F85DEB" w14:paraId="05DFEFDE" w14:textId="4A06509E">
      <w:pPr>
        <w:spacing w:before="120"/>
      </w:pPr>
      <w:r w:rsidRPr="00F85DEB">
        <w:t xml:space="preserve">The following measures may be implemented when a </w:t>
      </w:r>
      <w:r w:rsidR="00E01CBF">
        <w:t>student</w:t>
      </w:r>
      <w:r w:rsidRPr="00F85DEB">
        <w:t xml:space="preserve"> returns from a fixed-term exclusion</w:t>
      </w:r>
      <w:r w:rsidR="00CA26DB">
        <w:t xml:space="preserve"> and are not limited to</w:t>
      </w:r>
      <w:r w:rsidRPr="00F85DEB">
        <w:t>:</w:t>
      </w:r>
    </w:p>
    <w:p w:rsidRPr="00CA26DB" w:rsidR="00F85DEB" w:rsidP="00F85DEB" w:rsidRDefault="00F85DEB" w14:paraId="7B01C8E0" w14:textId="77777777">
      <w:pPr>
        <w:pStyle w:val="4Bulletedcopyblue"/>
        <w:rPr>
          <w:lang w:val="en-GB" w:eastAsia="en-GB"/>
        </w:rPr>
      </w:pPr>
      <w:r w:rsidRPr="00CA26DB">
        <w:rPr>
          <w:lang w:val="en-GB" w:eastAsia="en-GB"/>
        </w:rPr>
        <w:t>Agreeing a behaviour contract</w:t>
      </w:r>
    </w:p>
    <w:p w:rsidRPr="00CA26DB" w:rsidR="00F85DEB" w:rsidP="00F85DEB" w:rsidRDefault="00F85DEB" w14:paraId="0E84202E" w14:textId="5A1C5FD5">
      <w:pPr>
        <w:pStyle w:val="4Bulletedcopyblue"/>
        <w:rPr>
          <w:lang w:val="en-GB" w:eastAsia="en-GB"/>
        </w:rPr>
      </w:pPr>
      <w:r w:rsidRPr="00CA26DB">
        <w:rPr>
          <w:lang w:val="en-GB" w:eastAsia="en-GB"/>
        </w:rPr>
        <w:t xml:space="preserve">Putting a </w:t>
      </w:r>
      <w:r w:rsidR="00E01CBF">
        <w:rPr>
          <w:lang w:val="en-GB" w:eastAsia="en-GB"/>
        </w:rPr>
        <w:t>student</w:t>
      </w:r>
      <w:r w:rsidRPr="00CA26DB">
        <w:rPr>
          <w:lang w:val="en-GB" w:eastAsia="en-GB"/>
        </w:rPr>
        <w:t xml:space="preserve"> ‘on report’</w:t>
      </w:r>
    </w:p>
    <w:p w:rsidRPr="00CA26DB" w:rsidR="00F85DEB" w:rsidP="005B1D35" w:rsidRDefault="00F85DEB" w14:paraId="7DD34047" w14:textId="77777777">
      <w:pPr>
        <w:pStyle w:val="4Bulletedcopyblue"/>
        <w:rPr>
          <w:lang w:val="en-GB" w:eastAsia="en-GB"/>
        </w:rPr>
      </w:pPr>
      <w:r w:rsidRPr="00CA26DB">
        <w:rPr>
          <w:lang w:val="en-GB" w:eastAsia="en-GB"/>
        </w:rPr>
        <w:t>Internal isolation</w:t>
      </w:r>
    </w:p>
    <w:p w:rsidRPr="00CA26DB" w:rsidR="00CA26DB" w:rsidP="005B1D35" w:rsidRDefault="00CA26DB" w14:paraId="2C55CD25" w14:textId="77777777">
      <w:pPr>
        <w:pStyle w:val="4Bulletedcopyblue"/>
        <w:rPr>
          <w:lang w:val="en-GB" w:eastAsia="en-GB"/>
        </w:rPr>
      </w:pPr>
      <w:r w:rsidRPr="00CA26DB">
        <w:rPr>
          <w:lang w:val="en-GB" w:eastAsia="en-GB"/>
        </w:rPr>
        <w:t xml:space="preserve">Meeting with parents/carers upon return to school </w:t>
      </w:r>
    </w:p>
    <w:p w:rsidR="00F85DEB" w:rsidP="00F85DEB" w:rsidRDefault="00F85DEB" w14:paraId="72ABC6E6" w14:textId="77777777">
      <w:pPr>
        <w:pStyle w:val="Heading1"/>
      </w:pPr>
    </w:p>
    <w:p w:rsidRPr="00E23E71" w:rsidR="00F85DEB" w:rsidP="00F85DEB" w:rsidRDefault="00F85DEB" w14:paraId="42FA6A2E" w14:textId="77777777">
      <w:pPr>
        <w:pStyle w:val="Heading1"/>
        <w:rPr>
          <w:color w:val="auto"/>
        </w:rPr>
      </w:pPr>
      <w:bookmarkStart w:name="_Toc57203544" w:id="10"/>
      <w:r w:rsidRPr="00E23E71">
        <w:rPr>
          <w:color w:val="auto"/>
        </w:rPr>
        <w:t>10. Monitoring arrangements</w:t>
      </w:r>
      <w:bookmarkEnd w:id="10"/>
    </w:p>
    <w:p w:rsidRPr="00F85DEB" w:rsidR="00F85DEB" w:rsidP="00F85DEB" w:rsidRDefault="00E01CBF" w14:paraId="1BC82DAC" w14:textId="359B4003">
      <w:pPr>
        <w:pStyle w:val="1bodycopy10pt"/>
      </w:pPr>
      <w:r>
        <w:t>T</w:t>
      </w:r>
      <w:r w:rsidRPr="00F85DEB" w:rsidR="00F85DEB">
        <w:rPr>
          <w:rFonts w:cs="Arial"/>
          <w:szCs w:val="20"/>
        </w:rPr>
        <w:t xml:space="preserve">he number of exclusions </w:t>
      </w:r>
      <w:r>
        <w:rPr>
          <w:rFonts w:cs="Arial"/>
          <w:szCs w:val="20"/>
        </w:rPr>
        <w:t>is reported</w:t>
      </w:r>
      <w:r w:rsidRPr="00F85DEB" w:rsidR="00F85DEB">
        <w:rPr>
          <w:rFonts w:cs="Arial"/>
          <w:szCs w:val="20"/>
        </w:rPr>
        <w:t xml:space="preserve"> back to the </w:t>
      </w:r>
      <w:r>
        <w:t>Principal</w:t>
      </w:r>
      <w:r w:rsidR="00CA26DB">
        <w:t xml:space="preserve">. </w:t>
      </w:r>
      <w:r w:rsidRPr="00F85DEB" w:rsidR="00F85DEB">
        <w:t xml:space="preserve">They also liaise with the local authority to ensure suitable full-time education for excluded </w:t>
      </w:r>
      <w:r>
        <w:t>student</w:t>
      </w:r>
      <w:r w:rsidRPr="00F85DEB" w:rsidR="00F85DEB">
        <w:t xml:space="preserve">s. </w:t>
      </w:r>
    </w:p>
    <w:p w:rsidR="00F85DEB" w:rsidP="00F85DEB" w:rsidRDefault="00F85DEB" w14:paraId="5A9A1822" w14:textId="77777777">
      <w:pPr>
        <w:pStyle w:val="Heading1"/>
      </w:pPr>
    </w:p>
    <w:p w:rsidRPr="00E23E71" w:rsidR="00F85DEB" w:rsidP="00F85DEB" w:rsidRDefault="00F85DEB" w14:paraId="649CB341" w14:textId="77777777">
      <w:pPr>
        <w:pStyle w:val="Heading1"/>
        <w:rPr>
          <w:color w:val="auto"/>
        </w:rPr>
      </w:pPr>
      <w:bookmarkStart w:name="_Toc57203545" w:id="11"/>
      <w:r w:rsidRPr="00E23E71">
        <w:rPr>
          <w:color w:val="auto"/>
        </w:rPr>
        <w:t>11. Links with other policies</w:t>
      </w:r>
      <w:bookmarkEnd w:id="11"/>
    </w:p>
    <w:p w:rsidRPr="00F85DEB" w:rsidR="00F85DEB" w:rsidP="00F85DEB" w:rsidRDefault="00F85DEB" w14:paraId="6A95BBD2" w14:textId="77777777">
      <w:pPr>
        <w:spacing w:before="120"/>
      </w:pPr>
      <w:r w:rsidRPr="00F85DEB">
        <w:t>This exclusions policy is linked to our</w:t>
      </w:r>
    </w:p>
    <w:p w:rsidRPr="00F85DEB" w:rsidR="00F85DEB" w:rsidP="00F85DEB" w:rsidRDefault="00F85DEB" w14:paraId="0D53671F" w14:textId="77777777">
      <w:pPr>
        <w:numPr>
          <w:ilvl w:val="0"/>
          <w:numId w:val="21"/>
        </w:numPr>
        <w:spacing w:before="120"/>
      </w:pPr>
      <w:r w:rsidRPr="00F85DEB">
        <w:t xml:space="preserve">Behaviour policy </w:t>
      </w:r>
    </w:p>
    <w:p w:rsidR="00F85DEB" w:rsidP="00F85DEB" w:rsidRDefault="00F85DEB" w14:paraId="53A7BF17" w14:textId="77777777">
      <w:pPr>
        <w:numPr>
          <w:ilvl w:val="0"/>
          <w:numId w:val="21"/>
        </w:numPr>
        <w:spacing w:before="120"/>
      </w:pPr>
      <w:r w:rsidRPr="00F85DEB">
        <w:t xml:space="preserve">SEN policy and information report </w:t>
      </w:r>
    </w:p>
    <w:p w:rsidR="000C78E0" w:rsidP="00F85DEB" w:rsidRDefault="000C78E0" w14:paraId="655AC359" w14:textId="77777777">
      <w:pPr>
        <w:numPr>
          <w:ilvl w:val="0"/>
          <w:numId w:val="21"/>
        </w:numPr>
        <w:spacing w:before="120"/>
      </w:pPr>
      <w:r>
        <w:t xml:space="preserve">Safeguard Policy </w:t>
      </w:r>
    </w:p>
    <w:p w:rsidR="000C78E0" w:rsidP="000C78E0" w:rsidRDefault="000C78E0" w14:paraId="6605200C" w14:textId="77777777">
      <w:pPr>
        <w:spacing w:before="120"/>
        <w:ind w:left="720"/>
      </w:pPr>
    </w:p>
    <w:p w:rsidR="001D2FCE" w:rsidP="000C78E0" w:rsidRDefault="001D2FCE" w14:paraId="6DAB49B8" w14:textId="77777777">
      <w:pPr>
        <w:spacing w:before="120"/>
        <w:ind w:left="720"/>
      </w:pPr>
    </w:p>
    <w:p w:rsidR="001D2FCE" w:rsidP="000C78E0" w:rsidRDefault="001D2FCE" w14:paraId="5F37FE1F" w14:textId="77777777">
      <w:pPr>
        <w:spacing w:before="120"/>
        <w:ind w:left="720"/>
      </w:pPr>
    </w:p>
    <w:p w:rsidRPr="00E23E71" w:rsidR="00761265" w:rsidP="00761265" w:rsidRDefault="00761265" w14:paraId="021CC2DB" w14:textId="77777777">
      <w:pPr>
        <w:pStyle w:val="Heading3"/>
        <w:rPr>
          <w:color w:val="auto"/>
        </w:rPr>
      </w:pPr>
      <w:r w:rsidRPr="00E23E71">
        <w:rPr>
          <w:color w:val="auto"/>
        </w:rPr>
        <w:lastRenderedPageBreak/>
        <w:t>Appendix 1: Independent review panel training</w:t>
      </w:r>
    </w:p>
    <w:p w:rsidRPr="00761265" w:rsidR="00761265" w:rsidP="00761265" w:rsidRDefault="00761265" w14:paraId="246C0C00" w14:textId="77777777">
      <w:pPr>
        <w:pStyle w:val="1bodycopy10pt"/>
      </w:pPr>
      <w:r w:rsidRPr="00761265">
        <w:t xml:space="preserve">The </w:t>
      </w:r>
      <w:r w:rsidR="001D2FCE">
        <w:t xml:space="preserve">Academy Trust </w:t>
      </w:r>
      <w:r w:rsidRPr="00761265">
        <w:t xml:space="preserve">must ensure that all members of an independent review panel and clerks have received training within the 2 years prior to the date of the review. </w:t>
      </w:r>
    </w:p>
    <w:p w:rsidRPr="00761265" w:rsidR="00761265" w:rsidP="00761265" w:rsidRDefault="00761265" w14:paraId="60151792" w14:textId="77777777">
      <w:pPr>
        <w:pStyle w:val="1bodycopy10pt"/>
      </w:pPr>
      <w:r w:rsidRPr="00761265">
        <w:t>Training must have covered:</w:t>
      </w:r>
    </w:p>
    <w:p w:rsidRPr="00761265" w:rsidR="00761265" w:rsidP="00761265" w:rsidRDefault="00761265" w14:paraId="24361608" w14:textId="77777777">
      <w:pPr>
        <w:pStyle w:val="4Bulletedcopyblue"/>
        <w:rPr>
          <w:lang w:val="en-GB" w:eastAsia="en-GB"/>
        </w:rPr>
      </w:pPr>
      <w:r w:rsidRPr="00761265">
        <w:rPr>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Pr="00761265" w:rsidR="00761265" w:rsidP="00761265" w:rsidRDefault="00761265" w14:paraId="49F7EA27" w14:textId="77777777">
      <w:pPr>
        <w:pStyle w:val="4Bulletedcopyblue"/>
        <w:rPr>
          <w:lang w:val="en-GB" w:eastAsia="en-GB"/>
        </w:rPr>
      </w:pPr>
      <w:r w:rsidRPr="00761265">
        <w:rPr>
          <w:lang w:val="en-GB" w:eastAsia="en-GB"/>
        </w:rPr>
        <w:t>The need for the panel to observe procedural fairness and the rules of natural justice</w:t>
      </w:r>
    </w:p>
    <w:p w:rsidRPr="00761265" w:rsidR="00761265" w:rsidP="00761265" w:rsidRDefault="00761265" w14:paraId="46DEAB51" w14:textId="77777777">
      <w:pPr>
        <w:pStyle w:val="4Bulletedcopyblue"/>
        <w:rPr>
          <w:lang w:val="en-GB" w:eastAsia="en-GB"/>
        </w:rPr>
      </w:pPr>
      <w:r w:rsidRPr="00761265">
        <w:rPr>
          <w:lang w:val="en-GB" w:eastAsia="en-GB"/>
        </w:rPr>
        <w:t>The role of the chair and the clerk of a review panel</w:t>
      </w:r>
    </w:p>
    <w:p w:rsidRPr="00761265" w:rsidR="00761265" w:rsidP="00761265" w:rsidRDefault="00761265" w14:paraId="675F1166" w14:textId="6587C3A6">
      <w:pPr>
        <w:pStyle w:val="4Bulletedcopyblue"/>
        <w:rPr>
          <w:lang w:val="en-GB" w:eastAsia="en-GB"/>
        </w:rPr>
      </w:pPr>
      <w:r w:rsidRPr="00761265">
        <w:rPr>
          <w:lang w:val="en-GB" w:eastAsia="en-GB"/>
        </w:rPr>
        <w:t xml:space="preserve">The duties of </w:t>
      </w:r>
      <w:r w:rsidR="00E23E71">
        <w:rPr>
          <w:lang w:val="en-GB" w:eastAsia="en-GB"/>
        </w:rPr>
        <w:t xml:space="preserve">the </w:t>
      </w:r>
      <w:r w:rsidR="00E01CBF">
        <w:rPr>
          <w:lang w:val="en-GB" w:eastAsia="en-GB"/>
        </w:rPr>
        <w:t>Principal</w:t>
      </w:r>
      <w:r w:rsidRPr="00761265">
        <w:rPr>
          <w:lang w:val="en-GB" w:eastAsia="en-GB"/>
        </w:rPr>
        <w:t>, governing boards and the panel under the Equality Act 2010</w:t>
      </w:r>
    </w:p>
    <w:p w:rsidRPr="00761265" w:rsidR="00761265" w:rsidP="00761265" w:rsidRDefault="00761265" w14:paraId="452B6121" w14:textId="77777777">
      <w:pPr>
        <w:pStyle w:val="4Bulletedcopyblue"/>
        <w:rPr>
          <w:lang w:val="en-GB" w:eastAsia="en-GB"/>
        </w:rPr>
      </w:pPr>
      <w:r w:rsidRPr="00761265">
        <w:rPr>
          <w:lang w:val="en-GB" w:eastAsia="en-GB"/>
        </w:rPr>
        <w:t>The effect of section 6 of the Human Rights Act 1998 (acts of public authorities unlawful if not compatible with certain human rights) and the need to act in a manner compatible with human rights protected by that Act</w:t>
      </w:r>
    </w:p>
    <w:p w:rsidRPr="00761265" w:rsidR="00761265" w:rsidP="00761265" w:rsidRDefault="00761265" w14:paraId="2C39F81F" w14:textId="77777777">
      <w:pPr>
        <w:pStyle w:val="1bodycopy10pt"/>
      </w:pPr>
    </w:p>
    <w:sectPr w:rsidRPr="00761265" w:rsidR="00761265" w:rsidSect="008A7923">
      <w:headerReference w:type="even" r:id="rId20"/>
      <w:headerReference w:type="default" r:id="rId21"/>
      <w:footerReference w:type="default" r:id="rId22"/>
      <w:headerReference w:type="first" r:id="rId23"/>
      <w:footerReference w:type="first" r:id="rId24"/>
      <w:pgSz w:w="11900" w:h="16840" w:orient="portrait"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70C" w:rsidP="00626EDA" w:rsidRDefault="00B2770C" w14:paraId="5EC4B0F1" w14:textId="77777777">
      <w:r>
        <w:separator/>
      </w:r>
    </w:p>
  </w:endnote>
  <w:endnote w:type="continuationSeparator" w:id="0">
    <w:p w:rsidR="00B2770C" w:rsidP="00626EDA" w:rsidRDefault="00B2770C" w14:paraId="335A46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923" w:rsidRDefault="008A7923" w14:paraId="2881CDB5" w14:textId="4E55A62F">
    <w:pPr>
      <w:pStyle w:val="Footer"/>
    </w:pPr>
    <w:r w:rsidRPr="1EDE5E67">
      <w:rPr>
        <w:noProof/>
      </w:rPr>
      <w:fldChar w:fldCharType="begin"/>
    </w:r>
    <w:r>
      <w:instrText xml:space="preserve"> PAGE   \* MERGEFORMAT </w:instrText>
    </w:r>
    <w:r>
      <w:fldChar w:fldCharType="separate"/>
    </w:r>
    <w:r w:rsidRPr="1EDE5E67" w:rsidR="1EDE5E67">
      <w:rPr>
        <w:noProof/>
      </w:rPr>
      <w:t>2</w:t>
    </w:r>
    <w:r w:rsidRPr="1EDE5E67">
      <w:rPr>
        <w:noProof/>
      </w:rPr>
      <w:fldChar w:fldCharType="end"/>
    </w:r>
    <w:r>
      <w:tab/>
    </w:r>
    <w:r>
      <w:tab/>
    </w:r>
    <w:r>
      <w:tab/>
    </w:r>
    <w:r>
      <w:tab/>
    </w:r>
    <w:r>
      <w:tab/>
    </w:r>
    <w:r>
      <w:tab/>
    </w:r>
    <w:r>
      <w:tab/>
    </w:r>
    <w:r>
      <w:tab/>
    </w:r>
    <w:r>
      <w:tab/>
    </w:r>
    <w:r>
      <w:tab/>
    </w:r>
    <w:r>
      <w:tab/>
    </w:r>
    <w:r>
      <w:tab/>
    </w:r>
  </w:p>
  <w:p w:rsidRPr="00512916" w:rsidR="00FE3F15" w:rsidP="006F569D" w:rsidRDefault="00FE3F15" w14:paraId="16BD6B7A" w14:textId="7777777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923" w:rsidRDefault="008A7923" w14:paraId="04D0AB66" w14:textId="77777777">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 xml:space="preserve">ED </w:t>
    </w:r>
  </w:p>
  <w:p w:rsidRPr="00510ED3" w:rsidR="00FE3F15" w:rsidP="00510ED3" w:rsidRDefault="00FE3F15" w14:paraId="544C0AD2" w14:textId="7777777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70C" w:rsidP="00626EDA" w:rsidRDefault="00B2770C" w14:paraId="61772A86" w14:textId="77777777">
      <w:r>
        <w:separator/>
      </w:r>
    </w:p>
  </w:footnote>
  <w:footnote w:type="continuationSeparator" w:id="0">
    <w:p w:rsidR="00B2770C" w:rsidP="00626EDA" w:rsidRDefault="00B2770C" w14:paraId="309589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3F15" w:rsidRDefault="00E01CBF" w14:paraId="4BAB5071" w14:textId="79FAB98C">
    <w:r>
      <w:rPr>
        <w:noProof/>
      </w:rPr>
      <w:drawing>
        <wp:anchor distT="0" distB="0" distL="114300" distR="114300" simplePos="0" relativeHeight="251657216" behindDoc="1" locked="0" layoutInCell="1" allowOverlap="1" wp14:anchorId="22CA280B" wp14:editId="7C559324">
          <wp:simplePos x="0" y="0"/>
          <wp:positionH relativeFrom="margin">
            <wp:align>center</wp:align>
          </wp:positionH>
          <wp:positionV relativeFrom="margin">
            <wp:align>center</wp:align>
          </wp:positionV>
          <wp:extent cx="7558405" cy="10695940"/>
          <wp:effectExtent l="0" t="0" r="0" b="0"/>
          <wp:wrapNone/>
          <wp:docPr id="3"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406EE5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76EE95B8" w14:textId="77777777"/>
  <w:p w:rsidR="00FE3F15" w:rsidRDefault="00FE3F15" w14:paraId="39F29DDE" w14:textId="77777777"/>
  <w:p w:rsidR="00FE3F15" w:rsidRDefault="00FE3F15" w14:paraId="2B9F286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1974729B" w14:textId="77777777"/>
  <w:p w:rsidR="00FE3F15" w:rsidP="00FE3F15" w:rsidRDefault="00FE3F15" w14:paraId="235D757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645" style="width:36pt;height:30.15pt" o:bullet="t" type="#_x0000_t75">
        <v:imagedata o:title="Tick" r:id="rId1"/>
      </v:shape>
    </w:pict>
  </w:numPicBullet>
  <w:numPicBullet w:numPicBulletId="1">
    <w:pict>
      <v:shape id="_x0000_i1646" style="width:30.15pt;height:30.15pt" o:bullet="t" type="#_x0000_t75">
        <v:imagedata o:title="Cross" r:id="rId2"/>
      </v:shape>
    </w:pict>
  </w:numPicBullet>
  <w:numPicBullet w:numPicBulletId="2">
    <w:pict>
      <v:shape id="_x0000_i1647" style="width:209.3pt;height:332.35pt" o:bullet="t" type="#_x0000_t75">
        <v:imagedata o:title="art1EF6" r:id="rId3"/>
      </v:shape>
    </w:pict>
  </w:numPicBullet>
  <w:numPicBullet w:numPicBulletId="3">
    <w:pict>
      <v:shape id="_x0000_i1337" style="width:209.3pt;height:332.35pt" o:bullet="t" type="#_x0000_t75">
        <v:imagedata o:title="TK_LOGO_POINTER_RGB_bullet_blue" r:id="rId4"/>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112454A5"/>
    <w:multiLevelType w:val="hybridMultilevel"/>
    <w:tmpl w:val="2BCCA6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F63A0"/>
    <w:multiLevelType w:val="hybridMultilevel"/>
    <w:tmpl w:val="91D07FF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E300EC"/>
    <w:multiLevelType w:val="hybridMultilevel"/>
    <w:tmpl w:val="9B4C5D46"/>
    <w:lvl w:ilvl="0" w:tplc="9F528E14">
      <w:start w:val="1"/>
      <w:numFmt w:val="bullet"/>
      <w:pStyle w:val="TextChar"/>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0A490D"/>
    <w:multiLevelType w:val="hybridMultilevel"/>
    <w:tmpl w:val="57327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3436B1"/>
    <w:multiLevelType w:val="hybridMultilevel"/>
    <w:tmpl w:val="1B6EB76A"/>
    <w:lvl w:ilvl="0" w:tplc="F12EFEC2">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10"/>
  </w:num>
  <w:num w:numId="2">
    <w:abstractNumId w:val="2"/>
  </w:num>
  <w:num w:numId="3">
    <w:abstractNumId w:val="8"/>
  </w:num>
  <w:num w:numId="4">
    <w:abstractNumId w:val="11"/>
  </w:num>
  <w:num w:numId="5">
    <w:abstractNumId w:val="0"/>
  </w:num>
  <w:num w:numId="6">
    <w:abstractNumId w:val="5"/>
  </w:num>
  <w:num w:numId="7">
    <w:abstractNumId w:val="1"/>
  </w:num>
  <w:num w:numId="8">
    <w:abstractNumId w:val="3"/>
  </w:num>
  <w:num w:numId="9">
    <w:abstractNumId w:val="12"/>
  </w:num>
  <w:num w:numId="10">
    <w:abstractNumId w:val="8"/>
  </w:num>
  <w:num w:numId="11">
    <w:abstractNumId w:val="2"/>
  </w:num>
  <w:num w:numId="12">
    <w:abstractNumId w:val="12"/>
  </w:num>
  <w:num w:numId="13">
    <w:abstractNumId w:val="10"/>
  </w:num>
  <w:num w:numId="14">
    <w:abstractNumId w:val="11"/>
  </w:num>
  <w:num w:numId="15">
    <w:abstractNumId w:val="1"/>
  </w:num>
  <w:num w:numId="16">
    <w:abstractNumId w:val="3"/>
  </w:num>
  <w:num w:numId="17">
    <w:abstractNumId w:val="11"/>
  </w:num>
  <w:num w:numId="18">
    <w:abstractNumId w:val="7"/>
  </w:num>
  <w:num w:numId="19">
    <w:abstractNumId w:val="4"/>
  </w:num>
  <w:num w:numId="20">
    <w:abstractNumId w:val="6"/>
  </w:num>
  <w:num w:numId="21">
    <w:abstractNumId w:val="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B"/>
    <w:rsid w:val="00013C75"/>
    <w:rsid w:val="00015B1A"/>
    <w:rsid w:val="0002254B"/>
    <w:rsid w:val="00026691"/>
    <w:rsid w:val="00082050"/>
    <w:rsid w:val="000A569F"/>
    <w:rsid w:val="000B77E5"/>
    <w:rsid w:val="000C78E0"/>
    <w:rsid w:val="000D6968"/>
    <w:rsid w:val="000F5932"/>
    <w:rsid w:val="001201E4"/>
    <w:rsid w:val="001235FA"/>
    <w:rsid w:val="0012658F"/>
    <w:rsid w:val="001357C9"/>
    <w:rsid w:val="0017045F"/>
    <w:rsid w:val="0018291B"/>
    <w:rsid w:val="001978C4"/>
    <w:rsid w:val="001A0FA9"/>
    <w:rsid w:val="001B2301"/>
    <w:rsid w:val="001D2FCE"/>
    <w:rsid w:val="001E3CA3"/>
    <w:rsid w:val="00235450"/>
    <w:rsid w:val="00262ACA"/>
    <w:rsid w:val="00275D5E"/>
    <w:rsid w:val="002A7564"/>
    <w:rsid w:val="002E16E7"/>
    <w:rsid w:val="002E5D89"/>
    <w:rsid w:val="002F0106"/>
    <w:rsid w:val="002F4E11"/>
    <w:rsid w:val="00330213"/>
    <w:rsid w:val="003365A2"/>
    <w:rsid w:val="00351AF4"/>
    <w:rsid w:val="00375061"/>
    <w:rsid w:val="00384537"/>
    <w:rsid w:val="003B2EB4"/>
    <w:rsid w:val="003B3291"/>
    <w:rsid w:val="003C1D02"/>
    <w:rsid w:val="003C5FC5"/>
    <w:rsid w:val="003F2BD9"/>
    <w:rsid w:val="003F6230"/>
    <w:rsid w:val="004167BE"/>
    <w:rsid w:val="00444DC8"/>
    <w:rsid w:val="00452246"/>
    <w:rsid w:val="0046077F"/>
    <w:rsid w:val="00465755"/>
    <w:rsid w:val="004750A7"/>
    <w:rsid w:val="00492175"/>
    <w:rsid w:val="004944EE"/>
    <w:rsid w:val="004A0147"/>
    <w:rsid w:val="004B05BB"/>
    <w:rsid w:val="004B3C9A"/>
    <w:rsid w:val="004C7ED8"/>
    <w:rsid w:val="004E66A2"/>
    <w:rsid w:val="004F463D"/>
    <w:rsid w:val="00510ED3"/>
    <w:rsid w:val="00512916"/>
    <w:rsid w:val="00531C8C"/>
    <w:rsid w:val="00543D26"/>
    <w:rsid w:val="00564CD3"/>
    <w:rsid w:val="00573834"/>
    <w:rsid w:val="00584A10"/>
    <w:rsid w:val="00590890"/>
    <w:rsid w:val="00597ED1"/>
    <w:rsid w:val="005B1D35"/>
    <w:rsid w:val="005B27AE"/>
    <w:rsid w:val="005B4650"/>
    <w:rsid w:val="005B7ADF"/>
    <w:rsid w:val="0062626B"/>
    <w:rsid w:val="00626EDA"/>
    <w:rsid w:val="00680CD2"/>
    <w:rsid w:val="006D0F8A"/>
    <w:rsid w:val="006F569D"/>
    <w:rsid w:val="006F7E8A"/>
    <w:rsid w:val="007070A1"/>
    <w:rsid w:val="0072620F"/>
    <w:rsid w:val="00735B7D"/>
    <w:rsid w:val="00740AC8"/>
    <w:rsid w:val="00743555"/>
    <w:rsid w:val="00761265"/>
    <w:rsid w:val="00785BEE"/>
    <w:rsid w:val="007A03B3"/>
    <w:rsid w:val="007C12A1"/>
    <w:rsid w:val="007C5AC9"/>
    <w:rsid w:val="007D268D"/>
    <w:rsid w:val="007E217D"/>
    <w:rsid w:val="007E6128"/>
    <w:rsid w:val="007F2F4C"/>
    <w:rsid w:val="007F788B"/>
    <w:rsid w:val="00805A94"/>
    <w:rsid w:val="0080784C"/>
    <w:rsid w:val="008116A6"/>
    <w:rsid w:val="00832260"/>
    <w:rsid w:val="008472C3"/>
    <w:rsid w:val="00874C73"/>
    <w:rsid w:val="00877394"/>
    <w:rsid w:val="00887DB6"/>
    <w:rsid w:val="008941E7"/>
    <w:rsid w:val="008A7923"/>
    <w:rsid w:val="008C1253"/>
    <w:rsid w:val="008D4457"/>
    <w:rsid w:val="008E4865"/>
    <w:rsid w:val="008F744A"/>
    <w:rsid w:val="009122BB"/>
    <w:rsid w:val="00975B51"/>
    <w:rsid w:val="0099114F"/>
    <w:rsid w:val="009921C8"/>
    <w:rsid w:val="009A267F"/>
    <w:rsid w:val="009A448F"/>
    <w:rsid w:val="009B1F2D"/>
    <w:rsid w:val="009C0867"/>
    <w:rsid w:val="009C0B48"/>
    <w:rsid w:val="009D1474"/>
    <w:rsid w:val="009E331F"/>
    <w:rsid w:val="009F66A8"/>
    <w:rsid w:val="00A102D5"/>
    <w:rsid w:val="00A23013"/>
    <w:rsid w:val="00A2444F"/>
    <w:rsid w:val="00A466EE"/>
    <w:rsid w:val="00A50F4A"/>
    <w:rsid w:val="00A62B49"/>
    <w:rsid w:val="00A91D2D"/>
    <w:rsid w:val="00A945B2"/>
    <w:rsid w:val="00AA6E73"/>
    <w:rsid w:val="00AD3666"/>
    <w:rsid w:val="00AE3C9C"/>
    <w:rsid w:val="00B17A27"/>
    <w:rsid w:val="00B2770C"/>
    <w:rsid w:val="00B4263C"/>
    <w:rsid w:val="00B5559F"/>
    <w:rsid w:val="00B6679E"/>
    <w:rsid w:val="00B82429"/>
    <w:rsid w:val="00B846C2"/>
    <w:rsid w:val="00B95F60"/>
    <w:rsid w:val="00BE3E54"/>
    <w:rsid w:val="00C06E9B"/>
    <w:rsid w:val="00C178AD"/>
    <w:rsid w:val="00C31397"/>
    <w:rsid w:val="00C41E6A"/>
    <w:rsid w:val="00C4731F"/>
    <w:rsid w:val="00C51C6A"/>
    <w:rsid w:val="00C76535"/>
    <w:rsid w:val="00C8314B"/>
    <w:rsid w:val="00C91F46"/>
    <w:rsid w:val="00CA26DB"/>
    <w:rsid w:val="00CC51B6"/>
    <w:rsid w:val="00CC563E"/>
    <w:rsid w:val="00CD23C4"/>
    <w:rsid w:val="00CD2BC6"/>
    <w:rsid w:val="00CF553F"/>
    <w:rsid w:val="00D11C7E"/>
    <w:rsid w:val="00D508B4"/>
    <w:rsid w:val="00D80D51"/>
    <w:rsid w:val="00D86752"/>
    <w:rsid w:val="00D95FA0"/>
    <w:rsid w:val="00DA43DE"/>
    <w:rsid w:val="00DA5725"/>
    <w:rsid w:val="00DA7F11"/>
    <w:rsid w:val="00DC28D6"/>
    <w:rsid w:val="00DC4C0F"/>
    <w:rsid w:val="00DC52AC"/>
    <w:rsid w:val="00DC5FAC"/>
    <w:rsid w:val="00DF66B4"/>
    <w:rsid w:val="00E00085"/>
    <w:rsid w:val="00E01896"/>
    <w:rsid w:val="00E01CBF"/>
    <w:rsid w:val="00E22112"/>
    <w:rsid w:val="00E22AB9"/>
    <w:rsid w:val="00E23E71"/>
    <w:rsid w:val="00E24FDF"/>
    <w:rsid w:val="00E3210F"/>
    <w:rsid w:val="00E36879"/>
    <w:rsid w:val="00E6257D"/>
    <w:rsid w:val="00E647DF"/>
    <w:rsid w:val="00E763E4"/>
    <w:rsid w:val="00E77A5C"/>
    <w:rsid w:val="00E82606"/>
    <w:rsid w:val="00E9136B"/>
    <w:rsid w:val="00EA7D32"/>
    <w:rsid w:val="00EF22F0"/>
    <w:rsid w:val="00EF631F"/>
    <w:rsid w:val="00F02A4E"/>
    <w:rsid w:val="00F139E0"/>
    <w:rsid w:val="00F32248"/>
    <w:rsid w:val="00F519DC"/>
    <w:rsid w:val="00F82220"/>
    <w:rsid w:val="00F84228"/>
    <w:rsid w:val="00F85DEB"/>
    <w:rsid w:val="00F86966"/>
    <w:rsid w:val="00F9563C"/>
    <w:rsid w:val="00F97695"/>
    <w:rsid w:val="00FA4EC5"/>
    <w:rsid w:val="00FE3F15"/>
    <w:rsid w:val="00FE4FB6"/>
    <w:rsid w:val="1EDE5E67"/>
    <w:rsid w:val="78C0B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34D615"/>
  <w15:chartTrackingRefBased/>
  <w15:docId w15:val="{36EDF9BB-CD48-452A-8AED-A1D04B23A5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Title">
    <w:name w:val="Title"/>
    <w:basedOn w:val="Normal"/>
    <w:next w:val="Normal"/>
    <w:link w:val="TitleChar"/>
    <w:uiPriority w:val="10"/>
    <w:qFormat/>
    <w:rsid w:val="00B17A27"/>
    <w:pPr>
      <w:pBdr>
        <w:bottom w:val="single" w:color="882741" w:sz="8" w:space="4"/>
      </w:pBdr>
      <w:spacing w:after="300"/>
      <w:contextualSpacing/>
    </w:pPr>
    <w:rPr>
      <w:rFonts w:ascii="Calibri Light" w:hAnsi="Calibri Light" w:eastAsia="Times New Roman"/>
      <w:color w:val="00358C"/>
      <w:spacing w:val="5"/>
      <w:kern w:val="28"/>
      <w:sz w:val="52"/>
      <w:szCs w:val="52"/>
      <w:lang w:val="en-GB"/>
    </w:rPr>
  </w:style>
  <w:style w:type="character" w:styleId="TitleChar" w:customStyle="1">
    <w:name w:val="Title Char"/>
    <w:link w:val="Title"/>
    <w:uiPriority w:val="10"/>
    <w:rsid w:val="00B17A27"/>
    <w:rPr>
      <w:rFonts w:ascii="Calibri Light" w:hAnsi="Calibri Light" w:eastAsia="Times New Roman"/>
      <w:color w:val="00358C"/>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3092408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egislation.gov.uk/ukpga/2002/32/section/52" TargetMode="External" Id="rId13" /><Relationship Type="http://schemas.openxmlformats.org/officeDocument/2006/relationships/hyperlink" Target="http://www.legislation.gov.uk/uksi/2007/1870/contents/mad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gov.uk/government/publications/school-exclusion" TargetMode="External" Id="rId12" /><Relationship Type="http://schemas.openxmlformats.org/officeDocument/2006/relationships/hyperlink" Target="http://www.legislation.gov.uk/ukpga/1996/56/section/579"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legislation.gov.uk/ukpga/2006/40/part/7/chapter/2"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www.legislation.gov.uk/uksi/2012/1033/made"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yperlink" Target="http://www.legislation.gov.uk/uksi/2014/3216/contents/mad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egislation.gov.uk/ukpga/2011/21/contents/enacted"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SG-Model-Policy-template-portrait-2019%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c6cb6c50-0ee8-4175-b8a3-e2bf00a19e54" xsi:nil="true"/>
    <lcf76f155ced4ddcb4097134ff3c332f xmlns="9e448069-79f3-4ad7-b9b3-409927b56bc4">
      <Terms xmlns="http://schemas.microsoft.com/office/infopath/2007/PartnerControls"/>
    </lcf76f155ced4ddcb4097134ff3c332f>
    <_Flow_SignoffStatus xmlns="9e448069-79f3-4ad7-b9b3-409927b56bc4" xsi:nil="true"/>
  </documentManagement>
</p:properties>
</file>

<file path=customXml/itemProps1.xml><?xml version="1.0" encoding="utf-8"?>
<ds:datastoreItem xmlns:ds="http://schemas.openxmlformats.org/officeDocument/2006/customXml" ds:itemID="{918707AC-2F1C-4CF2-93A6-92A3F87229A5}">
  <ds:schemaRefs>
    <ds:schemaRef ds:uri="http://schemas.microsoft.com/sharepoint/v3/contenttype/forms"/>
  </ds:schemaRefs>
</ds:datastoreItem>
</file>

<file path=customXml/itemProps2.xml><?xml version="1.0" encoding="utf-8"?>
<ds:datastoreItem xmlns:ds="http://schemas.openxmlformats.org/officeDocument/2006/customXml" ds:itemID="{D42BA680-25CA-473D-BF4D-E41F1813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05BB9-3697-42AA-B163-E32D04A7B192}">
  <ds:schemaRefs>
    <ds:schemaRef ds:uri="http://schemas.openxmlformats.org/officeDocument/2006/bibliography"/>
  </ds:schemaRefs>
</ds:datastoreItem>
</file>

<file path=customXml/itemProps4.xml><?xml version="1.0" encoding="utf-8"?>
<ds:datastoreItem xmlns:ds="http://schemas.openxmlformats.org/officeDocument/2006/customXml" ds:itemID="{F6575A0C-3A63-4214-A1D4-50323092B8D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(12)</ap:Template>
  <ap:Application>Microsoft Word for the web</ap:Application>
  <ap:DocSecurity>0</ap:DocSecurity>
  <ap:ScaleCrop>false</ap:ScaleCrop>
  <ap:Company>Waseley Hills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cp:lastModifiedBy>ATTRIDGE, Mrs M (mattridge)</cp:lastModifiedBy>
  <cp:revision>3</cp:revision>
  <cp:lastPrinted>2018-10-02T14:43:00Z</cp:lastPrinted>
  <dcterms:created xsi:type="dcterms:W3CDTF">2022-09-30T12:52:00Z</dcterms:created>
  <dcterms:modified xsi:type="dcterms:W3CDTF">2022-10-12T07:32:31Z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