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70F1" w:rsidP="009E70F1" w:rsidRDefault="009E70F1" w14:paraId="172C810F" w14:textId="77777777">
      <w:pPr>
        <w:rPr>
          <w:rFonts w:ascii="Trebuchet MS" w:hAnsi="Trebuchet MS"/>
          <w:b/>
          <w:bCs/>
          <w:color w:val="993366"/>
          <w:sz w:val="20"/>
          <w:szCs w:val="20"/>
        </w:rPr>
      </w:pPr>
      <w:bookmarkStart w:name="_Hlk115434676" w:id="0"/>
      <w:r>
        <w:rPr>
          <w:rFonts w:ascii="Trebuchet MS" w:hAnsi="Trebuchet MS"/>
          <w:b/>
          <w:bCs/>
          <w:noProof/>
          <w:color w:val="993366"/>
          <w:sz w:val="20"/>
          <w:szCs w:val="20"/>
        </w:rPr>
        <w:drawing>
          <wp:inline distT="0" distB="0" distL="0" distR="0" wp14:anchorId="66C587FE" wp14:editId="42FEFF74">
            <wp:extent cx="5731510" cy="894458"/>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4458"/>
                    </a:xfrm>
                    <a:prstGeom prst="rect">
                      <a:avLst/>
                    </a:prstGeom>
                    <a:noFill/>
                  </pic:spPr>
                </pic:pic>
              </a:graphicData>
            </a:graphic>
          </wp:inline>
        </w:drawing>
      </w:r>
    </w:p>
    <w:p w:rsidR="009E70F1" w:rsidP="009E70F1" w:rsidRDefault="009E70F1" w14:paraId="215FCD3B" w14:textId="77777777">
      <w:pPr>
        <w:rPr>
          <w:rFonts w:ascii="Trebuchet MS" w:hAnsi="Trebuchet MS"/>
          <w:b/>
          <w:bCs/>
          <w:color w:val="993366"/>
          <w:sz w:val="20"/>
          <w:szCs w:val="20"/>
        </w:rPr>
      </w:pPr>
    </w:p>
    <w:p w:rsidR="009E70F1" w:rsidP="009E70F1" w:rsidRDefault="009E70F1" w14:paraId="73510D6C" w14:textId="77777777">
      <w:pPr>
        <w:rPr>
          <w:rFonts w:ascii="Trebuchet MS" w:hAnsi="Trebuchet MS"/>
          <w:b/>
          <w:bCs/>
          <w:color w:val="993366"/>
          <w:sz w:val="20"/>
          <w:szCs w:val="20"/>
        </w:rPr>
      </w:pPr>
    </w:p>
    <w:p w:rsidR="009E70F1" w:rsidP="009E70F1" w:rsidRDefault="009E70F1" w14:paraId="077CE2E5" w14:textId="77777777">
      <w:pPr>
        <w:rPr>
          <w:rFonts w:ascii="Trebuchet MS" w:hAnsi="Trebuchet MS"/>
          <w:b/>
          <w:bCs/>
          <w:color w:val="993366"/>
          <w:sz w:val="20"/>
          <w:szCs w:val="20"/>
        </w:rPr>
      </w:pPr>
    </w:p>
    <w:p w:rsidR="009E70F1" w:rsidP="009E70F1" w:rsidRDefault="009E70F1" w14:paraId="5D192C01" w14:textId="77777777">
      <w:pPr>
        <w:rPr>
          <w:rFonts w:ascii="Trebuchet MS" w:hAnsi="Trebuchet MS"/>
          <w:b/>
          <w:bCs/>
          <w:color w:val="993366"/>
          <w:sz w:val="20"/>
          <w:szCs w:val="20"/>
        </w:rPr>
      </w:pPr>
    </w:p>
    <w:p w:rsidR="009E70F1" w:rsidP="009E70F1" w:rsidRDefault="009E70F1" w14:paraId="29BA00C6" w14:textId="77777777">
      <w:pPr>
        <w:rPr>
          <w:rFonts w:ascii="Trebuchet MS" w:hAnsi="Trebuchet MS"/>
          <w:b/>
          <w:bCs/>
          <w:color w:val="993366"/>
          <w:sz w:val="20"/>
          <w:szCs w:val="20"/>
        </w:rPr>
      </w:pPr>
    </w:p>
    <w:p w:rsidRPr="009E4009" w:rsidR="009E70F1" w:rsidP="009E70F1" w:rsidRDefault="009E70F1" w14:paraId="5FBC80AC" w14:textId="77777777">
      <w:pPr>
        <w:rPr>
          <w:rFonts w:ascii="Trebuchet MS" w:hAnsi="Trebuchet MS"/>
          <w:b/>
          <w:bCs/>
          <w:sz w:val="44"/>
          <w:szCs w:val="44"/>
        </w:rPr>
      </w:pPr>
      <w:r w:rsidRPr="009E4009">
        <w:rPr>
          <w:rFonts w:ascii="Trebuchet MS" w:hAnsi="Trebuchet MS"/>
          <w:b/>
          <w:bCs/>
          <w:noProof/>
          <w:sz w:val="44"/>
          <w:szCs w:val="44"/>
        </w:rPr>
        <mc:AlternateContent>
          <mc:Choice Requires="wps">
            <w:drawing>
              <wp:anchor distT="0" distB="0" distL="114300" distR="114300" simplePos="0" relativeHeight="251657728" behindDoc="0" locked="0" layoutInCell="1" allowOverlap="1" wp14:anchorId="4B9AD95C" wp14:editId="0E917E8F">
                <wp:simplePos x="0" y="0"/>
                <wp:positionH relativeFrom="column">
                  <wp:posOffset>876300</wp:posOffset>
                </wp:positionH>
                <wp:positionV relativeFrom="paragraph">
                  <wp:posOffset>62229</wp:posOffset>
                </wp:positionV>
                <wp:extent cx="38671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F2D3F6C">
              <v:line id="Straight Connector 1"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9pt,4.9pt" to="373.5pt,4.9pt" w14:anchorId="01EDA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">
                <v:stroke joinstyle="miter"/>
              </v:line>
            </w:pict>
          </mc:Fallback>
        </mc:AlternateContent>
      </w:r>
    </w:p>
    <w:p w:rsidRPr="00E14855" w:rsidR="009E70F1" w:rsidP="009E70F1" w:rsidRDefault="009E70F1" w14:paraId="5DA13108" w14:textId="6C86DCD0">
      <w:pPr>
        <w:jc w:val="center"/>
        <w:rPr>
          <w:rFonts w:ascii="Trebuchet MS" w:hAnsi="Trebuchet MS"/>
          <w:b/>
          <w:bCs/>
          <w:sz w:val="44"/>
          <w:szCs w:val="44"/>
        </w:rPr>
      </w:pPr>
      <w:r>
        <w:rPr>
          <w:rFonts w:ascii="Trebuchet MS" w:hAnsi="Trebuchet MS"/>
          <w:b/>
          <w:bCs/>
          <w:sz w:val="44"/>
          <w:szCs w:val="44"/>
        </w:rPr>
        <w:t>PSCHE Policy</w:t>
      </w:r>
    </w:p>
    <w:p w:rsidR="009E70F1" w:rsidP="009E70F1" w:rsidRDefault="009E70F1" w14:paraId="0BE2E4FD" w14:textId="77777777">
      <w:pPr>
        <w:rPr>
          <w:rFonts w:ascii="Trebuchet MS" w:hAnsi="Trebuchet MS"/>
          <w:b/>
          <w:bCs/>
          <w:color w:val="993366"/>
          <w:sz w:val="20"/>
          <w:szCs w:val="20"/>
        </w:rPr>
      </w:pPr>
    </w:p>
    <w:p w:rsidR="009E70F1" w:rsidP="009E70F1" w:rsidRDefault="009E70F1" w14:paraId="1A7772AA" w14:textId="77777777">
      <w:pPr>
        <w:tabs>
          <w:tab w:val="left" w:pos="6390"/>
        </w:tabs>
        <w:rPr>
          <w:rFonts w:ascii="Trebuchet MS" w:hAnsi="Trebuchet MS"/>
          <w:b/>
          <w:bCs/>
          <w:color w:val="993366"/>
          <w:sz w:val="20"/>
          <w:szCs w:val="20"/>
        </w:rPr>
      </w:pPr>
      <w:r>
        <w:rPr>
          <w:rFonts w:ascii="Trebuchet MS" w:hAnsi="Trebuchet MS"/>
          <w:b/>
          <w:bCs/>
          <w:noProof/>
          <w:color w:val="993366"/>
          <w:sz w:val="20"/>
          <w:szCs w:val="20"/>
        </w:rPr>
        <mc:AlternateContent>
          <mc:Choice Requires="wps">
            <w:drawing>
              <wp:anchor distT="0" distB="0" distL="114300" distR="114300" simplePos="0" relativeHeight="251659776" behindDoc="0" locked="0" layoutInCell="1" allowOverlap="1" wp14:anchorId="7EB0E925" wp14:editId="63ED2F4B">
                <wp:simplePos x="0" y="0"/>
                <wp:positionH relativeFrom="column">
                  <wp:posOffset>857250</wp:posOffset>
                </wp:positionH>
                <wp:positionV relativeFrom="paragraph">
                  <wp:posOffset>9524</wp:posOffset>
                </wp:positionV>
                <wp:extent cx="39243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2496404">
              <v:line id="Straight Connector 2"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7.5pt,.75pt" to="376.5pt,.75pt" w14:anchorId="3B573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">
                <v:stroke joinstyle="miter"/>
              </v:line>
            </w:pict>
          </mc:Fallback>
        </mc:AlternateContent>
      </w:r>
      <w:r>
        <w:rPr>
          <w:rFonts w:ascii="Trebuchet MS" w:hAnsi="Trebuchet MS"/>
          <w:b/>
          <w:bCs/>
          <w:color w:val="993366"/>
          <w:sz w:val="20"/>
          <w:szCs w:val="20"/>
        </w:rPr>
        <w:tab/>
      </w:r>
    </w:p>
    <w:p w:rsidR="009E70F1" w:rsidP="009E70F1" w:rsidRDefault="009E70F1" w14:paraId="7376926F" w14:textId="77777777">
      <w:pPr>
        <w:rPr>
          <w:rFonts w:ascii="Trebuchet MS" w:hAnsi="Trebuchet MS"/>
          <w:b/>
          <w:bCs/>
          <w:color w:val="993366"/>
          <w:sz w:val="20"/>
          <w:szCs w:val="20"/>
        </w:rPr>
      </w:pPr>
    </w:p>
    <w:p w:rsidR="009E70F1" w:rsidP="009E70F1" w:rsidRDefault="009E70F1" w14:paraId="74D5E6FF" w14:textId="77777777">
      <w:pPr>
        <w:spacing w:after="0"/>
        <w:rPr>
          <w:rFonts w:ascii="Trebuchet MS" w:hAnsi="Trebuchet MS"/>
          <w:b/>
          <w:bCs/>
          <w:color w:val="993366"/>
          <w:sz w:val="20"/>
          <w:szCs w:val="20"/>
        </w:rPr>
      </w:pPr>
    </w:p>
    <w:p w:rsidR="009E70F1" w:rsidP="009E70F1" w:rsidRDefault="009E70F1" w14:paraId="4D0BADB0" w14:textId="77777777">
      <w:pPr>
        <w:spacing w:after="0"/>
        <w:rPr>
          <w:rFonts w:ascii="Trebuchet MS" w:hAnsi="Trebuchet MS"/>
          <w:b/>
          <w:bCs/>
          <w:color w:val="993366"/>
          <w:sz w:val="20"/>
          <w:szCs w:val="20"/>
        </w:rPr>
      </w:pPr>
    </w:p>
    <w:p w:rsidRPr="00C72541" w:rsidR="009E70F1" w:rsidP="009E70F1" w:rsidRDefault="009E70F1" w14:paraId="541305E3" w14:textId="77777777">
      <w:pPr>
        <w:spacing w:after="0"/>
        <w:ind w:left="2977"/>
        <w:rPr>
          <w:rFonts w:ascii="Trebuchet MS" w:hAnsi="Trebuchet MS"/>
          <w:b/>
          <w:bCs/>
          <w:sz w:val="20"/>
          <w:szCs w:val="20"/>
        </w:rPr>
      </w:pPr>
      <w:r w:rsidRPr="00C72541">
        <w:rPr>
          <w:rFonts w:ascii="Trebuchet MS" w:hAnsi="Trebuchet MS"/>
          <w:b/>
          <w:bCs/>
          <w:sz w:val="20"/>
          <w:szCs w:val="20"/>
        </w:rPr>
        <w:t xml:space="preserve">Recommended by: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Principal / Damian Belshaw</w:t>
      </w:r>
    </w:p>
    <w:p w:rsidRPr="00C72541" w:rsidR="009E70F1" w:rsidP="009E70F1" w:rsidRDefault="009E70F1" w14:paraId="78D5C435" w14:textId="77777777">
      <w:pPr>
        <w:spacing w:after="0"/>
        <w:ind w:left="2977"/>
        <w:rPr>
          <w:rFonts w:ascii="Trebuchet MS" w:hAnsi="Trebuchet MS"/>
          <w:b/>
          <w:bCs/>
          <w:sz w:val="20"/>
          <w:szCs w:val="20"/>
        </w:rPr>
      </w:pPr>
    </w:p>
    <w:p w:rsidRPr="00C72541" w:rsidR="009E70F1" w:rsidP="009E70F1" w:rsidRDefault="009E70F1" w14:paraId="3BD510ED" w14:textId="77777777">
      <w:pPr>
        <w:spacing w:after="0"/>
        <w:ind w:left="2977"/>
        <w:rPr>
          <w:rFonts w:ascii="Trebuchet MS" w:hAnsi="Trebuchet MS"/>
          <w:b/>
          <w:bCs/>
          <w:sz w:val="20"/>
          <w:szCs w:val="20"/>
        </w:rPr>
      </w:pPr>
      <w:r w:rsidRPr="00C72541">
        <w:rPr>
          <w:rFonts w:ascii="Trebuchet MS" w:hAnsi="Trebuchet MS"/>
          <w:b/>
          <w:bCs/>
          <w:sz w:val="20"/>
          <w:szCs w:val="20"/>
        </w:rPr>
        <w:t xml:space="preserve">Recommendation Date: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30 September</w:t>
      </w:r>
      <w:r w:rsidRPr="00C72541">
        <w:rPr>
          <w:rFonts w:ascii="Trebuchet MS" w:hAnsi="Trebuchet MS"/>
          <w:b/>
          <w:bCs/>
          <w:sz w:val="20"/>
          <w:szCs w:val="20"/>
        </w:rPr>
        <w:t xml:space="preserve"> 2022</w:t>
      </w:r>
    </w:p>
    <w:p w:rsidRPr="00C72541" w:rsidR="009E70F1" w:rsidP="009E70F1" w:rsidRDefault="009E70F1" w14:paraId="77F72EAF" w14:textId="77777777">
      <w:pPr>
        <w:spacing w:after="0"/>
        <w:ind w:left="2977"/>
        <w:rPr>
          <w:rFonts w:ascii="Trebuchet MS" w:hAnsi="Trebuchet MS"/>
          <w:b/>
          <w:bCs/>
          <w:sz w:val="20"/>
          <w:szCs w:val="20"/>
        </w:rPr>
      </w:pPr>
    </w:p>
    <w:p w:rsidRPr="00C72541" w:rsidR="009E70F1" w:rsidP="009E70F1" w:rsidRDefault="009E70F1" w14:paraId="60C6E090" w14:textId="77777777">
      <w:pPr>
        <w:spacing w:after="0"/>
        <w:ind w:left="2977"/>
        <w:rPr>
          <w:rFonts w:ascii="Trebuchet MS" w:hAnsi="Trebuchet MS"/>
          <w:b/>
          <w:bCs/>
          <w:sz w:val="20"/>
          <w:szCs w:val="20"/>
        </w:rPr>
      </w:pPr>
      <w:r w:rsidRPr="00C72541">
        <w:rPr>
          <w:rFonts w:ascii="Trebuchet MS" w:hAnsi="Trebuchet MS"/>
          <w:b/>
          <w:bCs/>
          <w:sz w:val="20"/>
          <w:szCs w:val="20"/>
        </w:rPr>
        <w:t xml:space="preserve">Ratified by: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LAGB</w:t>
      </w:r>
    </w:p>
    <w:p w:rsidRPr="00C72541" w:rsidR="009E70F1" w:rsidP="009E70F1" w:rsidRDefault="009E70F1" w14:paraId="48A1F138" w14:textId="77777777">
      <w:pPr>
        <w:spacing w:after="0"/>
        <w:ind w:left="2977"/>
        <w:rPr>
          <w:rFonts w:ascii="Trebuchet MS" w:hAnsi="Trebuchet MS"/>
          <w:b/>
          <w:bCs/>
          <w:sz w:val="20"/>
          <w:szCs w:val="20"/>
        </w:rPr>
      </w:pPr>
    </w:p>
    <w:p w:rsidRPr="00C72541" w:rsidR="009E70F1" w:rsidP="1F0BE43A" w:rsidRDefault="009E70F1" w14:paraId="7CE4C952" w14:noSpellErr="1" w14:textId="0D79BB36">
      <w:pPr>
        <w:pStyle w:val="Normal"/>
        <w:spacing w:after="0"/>
        <w:ind w:left="2977"/>
        <w:rPr>
          <w:rFonts w:ascii="Trebuchet MS" w:hAnsi="Trebuchet MS"/>
          <w:b w:val="1"/>
          <w:bCs w:val="1"/>
          <w:sz w:val="20"/>
          <w:szCs w:val="20"/>
        </w:rPr>
      </w:pPr>
    </w:p>
    <w:p w:rsidRPr="00C72541" w:rsidR="009E70F1" w:rsidP="1F0BE43A" w:rsidRDefault="009E70F1" w14:paraId="700C5941" w14:textId="53ECB18C">
      <w:pPr>
        <w:pStyle w:val="Normal"/>
        <w:spacing w:after="0"/>
        <w:ind w:left="2977"/>
        <w:rPr>
          <w:rFonts w:ascii="Calibri Light" w:hAnsi="Calibri Light" w:eastAsia="Calibri Light" w:cs="Calibri Light"/>
          <w:noProof w:val="0"/>
          <w:sz w:val="22"/>
          <w:szCs w:val="22"/>
          <w:lang w:val="en-GB"/>
        </w:rPr>
      </w:pPr>
      <w:r w:rsidRPr="1F0BE43A" w:rsidR="009E70F1">
        <w:rPr>
          <w:rFonts w:ascii="Trebuchet MS" w:hAnsi="Trebuchet MS"/>
          <w:b w:val="1"/>
          <w:bCs w:val="1"/>
          <w:sz w:val="20"/>
          <w:szCs w:val="20"/>
        </w:rPr>
        <w:t>Signed:</w:t>
      </w:r>
      <w:r>
        <w:tab/>
      </w:r>
      <w:r>
        <w:tab/>
      </w:r>
      <w:r>
        <w:tab/>
      </w:r>
      <w:r>
        <w:tab/>
      </w:r>
      <w:r w:rsidRPr="1F0BE43A" w:rsidR="65FE29B4">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C72541" w:rsidR="009E70F1" w:rsidP="009E70F1" w:rsidRDefault="009E70F1" w14:paraId="24C9063B" w14:textId="77777777">
      <w:pPr>
        <w:spacing w:after="0"/>
        <w:ind w:left="2977"/>
        <w:rPr>
          <w:rFonts w:ascii="Trebuchet MS" w:hAnsi="Trebuchet MS"/>
          <w:b/>
          <w:bCs/>
          <w:sz w:val="20"/>
          <w:szCs w:val="20"/>
        </w:rPr>
      </w:pPr>
    </w:p>
    <w:p w:rsidRPr="00C72541" w:rsidR="009E70F1" w:rsidP="009E70F1" w:rsidRDefault="009E70F1" w14:paraId="4F00C366" w14:textId="77777777">
      <w:pPr>
        <w:spacing w:after="0"/>
        <w:ind w:left="2977"/>
        <w:rPr>
          <w:rFonts w:ascii="Trebuchet MS" w:hAnsi="Trebuchet MS"/>
          <w:b/>
          <w:bCs/>
          <w:sz w:val="20"/>
          <w:szCs w:val="20"/>
        </w:rPr>
      </w:pPr>
      <w:r w:rsidRPr="00C72541">
        <w:rPr>
          <w:rFonts w:ascii="Trebuchet MS" w:hAnsi="Trebuchet MS"/>
          <w:b/>
          <w:bCs/>
          <w:sz w:val="20"/>
          <w:szCs w:val="20"/>
        </w:rPr>
        <w:t xml:space="preserve">Position on the Board: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 xml:space="preserve">Acting </w:t>
      </w:r>
      <w:r w:rsidRPr="00C72541">
        <w:rPr>
          <w:rFonts w:ascii="Trebuchet MS" w:hAnsi="Trebuchet MS"/>
          <w:b/>
          <w:bCs/>
          <w:sz w:val="20"/>
          <w:szCs w:val="20"/>
        </w:rPr>
        <w:t xml:space="preserve">Chair of </w:t>
      </w:r>
      <w:r>
        <w:rPr>
          <w:rFonts w:ascii="Trebuchet MS" w:hAnsi="Trebuchet MS"/>
          <w:b/>
          <w:bCs/>
          <w:sz w:val="20"/>
          <w:szCs w:val="20"/>
        </w:rPr>
        <w:t>LAGB</w:t>
      </w:r>
    </w:p>
    <w:p w:rsidRPr="00C72541" w:rsidR="009E70F1" w:rsidP="009E70F1" w:rsidRDefault="009E70F1" w14:paraId="6B550235" w14:textId="77777777">
      <w:pPr>
        <w:spacing w:after="0"/>
        <w:ind w:left="2977"/>
        <w:rPr>
          <w:rFonts w:ascii="Trebuchet MS" w:hAnsi="Trebuchet MS"/>
          <w:b/>
          <w:bCs/>
          <w:sz w:val="20"/>
          <w:szCs w:val="20"/>
        </w:rPr>
      </w:pPr>
    </w:p>
    <w:p w:rsidRPr="00C72541" w:rsidR="009E70F1" w:rsidP="009E70F1" w:rsidRDefault="009E70F1" w14:paraId="3742A982" w14:textId="77777777">
      <w:pPr>
        <w:spacing w:after="0"/>
        <w:ind w:left="2977"/>
        <w:rPr>
          <w:rFonts w:ascii="Trebuchet MS" w:hAnsi="Trebuchet MS"/>
          <w:b/>
          <w:bCs/>
          <w:sz w:val="20"/>
          <w:szCs w:val="20"/>
        </w:rPr>
      </w:pPr>
      <w:r w:rsidRPr="00C72541">
        <w:rPr>
          <w:rFonts w:ascii="Trebuchet MS" w:hAnsi="Trebuchet MS"/>
          <w:b/>
          <w:bCs/>
          <w:sz w:val="20"/>
          <w:szCs w:val="20"/>
        </w:rPr>
        <w:t>Ratification Date</w:t>
      </w:r>
      <w:r>
        <w:rPr>
          <w:rFonts w:ascii="Trebuchet MS" w:hAnsi="Trebuchet MS"/>
          <w:b/>
          <w:bCs/>
          <w:sz w:val="20"/>
          <w:szCs w:val="20"/>
        </w:rPr>
        <w:t>:</w:t>
      </w:r>
      <w:r w:rsidRPr="00C72541">
        <w:rPr>
          <w:rFonts w:ascii="Trebuchet MS" w:hAnsi="Trebuchet MS"/>
          <w:b/>
          <w:bCs/>
          <w:sz w:val="20"/>
          <w:szCs w:val="20"/>
        </w:rPr>
        <w:t xml:space="preserve">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5</w:t>
      </w:r>
      <w:r w:rsidRPr="00C72541">
        <w:rPr>
          <w:rFonts w:ascii="Trebuchet MS" w:hAnsi="Trebuchet MS"/>
          <w:b/>
          <w:bCs/>
          <w:sz w:val="20"/>
          <w:szCs w:val="20"/>
        </w:rPr>
        <w:t xml:space="preserve"> </w:t>
      </w:r>
      <w:r>
        <w:rPr>
          <w:rFonts w:ascii="Trebuchet MS" w:hAnsi="Trebuchet MS"/>
          <w:b/>
          <w:bCs/>
          <w:sz w:val="20"/>
          <w:szCs w:val="20"/>
        </w:rPr>
        <w:t>October</w:t>
      </w:r>
      <w:r w:rsidRPr="00C72541">
        <w:rPr>
          <w:rFonts w:ascii="Trebuchet MS" w:hAnsi="Trebuchet MS"/>
          <w:b/>
          <w:bCs/>
          <w:sz w:val="20"/>
          <w:szCs w:val="20"/>
        </w:rPr>
        <w:t xml:space="preserve"> 2022</w:t>
      </w:r>
    </w:p>
    <w:p w:rsidRPr="00C72541" w:rsidR="009E70F1" w:rsidP="009E70F1" w:rsidRDefault="009E70F1" w14:paraId="136DBC9E" w14:textId="77777777">
      <w:pPr>
        <w:spacing w:after="0"/>
        <w:ind w:left="2977"/>
        <w:rPr>
          <w:rFonts w:ascii="Trebuchet MS" w:hAnsi="Trebuchet MS"/>
          <w:b/>
          <w:bCs/>
          <w:sz w:val="20"/>
          <w:szCs w:val="20"/>
        </w:rPr>
      </w:pPr>
    </w:p>
    <w:p w:rsidRPr="00C72541" w:rsidR="009E70F1" w:rsidP="009E70F1" w:rsidRDefault="009E70F1" w14:paraId="73E9AB73" w14:textId="77777777">
      <w:pPr>
        <w:spacing w:after="0"/>
        <w:ind w:left="2977"/>
        <w:rPr>
          <w:rFonts w:ascii="Trebuchet MS" w:hAnsi="Trebuchet MS"/>
          <w:b/>
          <w:bCs/>
          <w:sz w:val="20"/>
          <w:szCs w:val="20"/>
        </w:rPr>
      </w:pPr>
      <w:r w:rsidRPr="00C72541">
        <w:rPr>
          <w:rFonts w:ascii="Trebuchet MS" w:hAnsi="Trebuchet MS"/>
          <w:b/>
          <w:bCs/>
          <w:sz w:val="20"/>
          <w:szCs w:val="20"/>
        </w:rPr>
        <w:t xml:space="preserve">Next Review: </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September</w:t>
      </w:r>
      <w:r w:rsidRPr="00C72541">
        <w:rPr>
          <w:rFonts w:ascii="Trebuchet MS" w:hAnsi="Trebuchet MS"/>
          <w:b/>
          <w:bCs/>
          <w:sz w:val="20"/>
          <w:szCs w:val="20"/>
        </w:rPr>
        <w:t xml:space="preserve"> 2023</w:t>
      </w:r>
    </w:p>
    <w:p w:rsidRPr="00C72541" w:rsidR="009E70F1" w:rsidP="009E70F1" w:rsidRDefault="009E70F1" w14:paraId="66634181" w14:textId="77777777">
      <w:pPr>
        <w:spacing w:after="0"/>
        <w:ind w:left="2977"/>
        <w:rPr>
          <w:rFonts w:ascii="Trebuchet MS" w:hAnsi="Trebuchet MS"/>
          <w:b/>
          <w:bCs/>
          <w:sz w:val="20"/>
          <w:szCs w:val="20"/>
        </w:rPr>
      </w:pPr>
    </w:p>
    <w:p w:rsidRPr="00C72541" w:rsidR="009E70F1" w:rsidP="009E70F1" w:rsidRDefault="009E70F1" w14:paraId="08D4CCE8" w14:textId="77777777">
      <w:pPr>
        <w:spacing w:after="0"/>
        <w:ind w:left="2977"/>
        <w:rPr>
          <w:rFonts w:ascii="Trebuchet MS" w:hAnsi="Trebuchet MS"/>
          <w:b/>
          <w:bCs/>
          <w:sz w:val="20"/>
          <w:szCs w:val="20"/>
        </w:rPr>
      </w:pPr>
      <w:r w:rsidRPr="00C72541">
        <w:rPr>
          <w:rFonts w:ascii="Trebuchet MS" w:hAnsi="Trebuchet MS"/>
          <w:b/>
          <w:bCs/>
          <w:sz w:val="20"/>
          <w:szCs w:val="20"/>
        </w:rPr>
        <w:t xml:space="preserve">Policy Tier (Central/Hub/School): </w:t>
      </w:r>
      <w:r>
        <w:rPr>
          <w:rFonts w:ascii="Trebuchet MS" w:hAnsi="Trebuchet MS"/>
          <w:b/>
          <w:bCs/>
          <w:sz w:val="20"/>
          <w:szCs w:val="20"/>
        </w:rPr>
        <w:tab/>
      </w:r>
      <w:r>
        <w:rPr>
          <w:rFonts w:ascii="Trebuchet MS" w:hAnsi="Trebuchet MS"/>
          <w:b/>
          <w:bCs/>
          <w:sz w:val="20"/>
          <w:szCs w:val="20"/>
        </w:rPr>
        <w:t>School / WHHS</w:t>
      </w:r>
      <w:bookmarkEnd w:id="0"/>
    </w:p>
    <w:p w:rsidR="00063094" w:rsidP="00063094" w:rsidRDefault="00063094" w14:paraId="12D8E0BA" w14:textId="77777777"/>
    <w:p w:rsidR="009E70F1" w:rsidRDefault="009E70F1" w14:paraId="5E3B14E6" w14:textId="77777777">
      <w:pPr>
        <w:pStyle w:val="TOCHeading"/>
      </w:pPr>
    </w:p>
    <w:p w:rsidR="009E70F1" w:rsidRDefault="009E70F1" w14:paraId="0BA38563" w14:textId="77777777">
      <w:pPr>
        <w:pStyle w:val="TOCHeading"/>
      </w:pPr>
    </w:p>
    <w:p w:rsidR="009E70F1" w:rsidRDefault="009E70F1" w14:paraId="22CF49CD" w14:textId="77777777">
      <w:pPr>
        <w:pStyle w:val="TOCHeading"/>
      </w:pPr>
    </w:p>
    <w:p w:rsidR="00231D28" w:rsidRDefault="00231D28" w14:paraId="49D2845D" w14:textId="1B40DF9D">
      <w:pPr>
        <w:pStyle w:val="TOCHeading"/>
      </w:pPr>
      <w:r>
        <w:t>Contents</w:t>
      </w:r>
    </w:p>
    <w:p w:rsidRPr="00231D28" w:rsidR="00231D28" w:rsidRDefault="00231D28" w14:paraId="2F1EABE3" w14:textId="64312363">
      <w:pPr>
        <w:pStyle w:val="TOC1"/>
        <w:tabs>
          <w:tab w:val="right" w:leader="dot" w:pos="9736"/>
        </w:tabs>
        <w:rPr>
          <w:rFonts w:ascii="Calibri" w:hAnsi="Calibri" w:eastAsia="Times New Roman" w:cs="Times New Roman"/>
          <w:noProof/>
          <w:lang w:eastAsia="en-GB"/>
        </w:rPr>
      </w:pPr>
      <w:r>
        <w:fldChar w:fldCharType="begin"/>
      </w:r>
      <w:r>
        <w:instrText xml:space="preserve"> TOC \o "1-3" \h \z \u </w:instrText>
      </w:r>
      <w:r>
        <w:fldChar w:fldCharType="separate"/>
      </w:r>
      <w:hyperlink w:history="1" w:anchor="_Toc84282128">
        <w:r w:rsidRPr="00564FF9">
          <w:rPr>
            <w:rStyle w:val="Hyperlink"/>
            <w:noProof/>
          </w:rPr>
          <w:t>1. Aims</w:t>
        </w:r>
        <w:r>
          <w:rPr>
            <w:noProof/>
            <w:webHidden/>
          </w:rPr>
          <w:tab/>
        </w:r>
        <w:r>
          <w:rPr>
            <w:noProof/>
            <w:webHidden/>
          </w:rPr>
          <w:fldChar w:fldCharType="begin"/>
        </w:r>
        <w:r>
          <w:rPr>
            <w:noProof/>
            <w:webHidden/>
          </w:rPr>
          <w:instrText xml:space="preserve"> PAGEREF _Toc84282128 \h </w:instrText>
        </w:r>
        <w:r>
          <w:rPr>
            <w:noProof/>
            <w:webHidden/>
          </w:rPr>
        </w:r>
        <w:r>
          <w:rPr>
            <w:noProof/>
            <w:webHidden/>
          </w:rPr>
          <w:fldChar w:fldCharType="separate"/>
        </w:r>
        <w:r>
          <w:rPr>
            <w:noProof/>
            <w:webHidden/>
          </w:rPr>
          <w:t>3</w:t>
        </w:r>
        <w:r>
          <w:rPr>
            <w:noProof/>
            <w:webHidden/>
          </w:rPr>
          <w:fldChar w:fldCharType="end"/>
        </w:r>
      </w:hyperlink>
    </w:p>
    <w:p w:rsidRPr="00231D28" w:rsidR="00231D28" w:rsidRDefault="00266AA8" w14:paraId="46B4F549" w14:textId="28DF2C93">
      <w:pPr>
        <w:pStyle w:val="TOC1"/>
        <w:tabs>
          <w:tab w:val="right" w:leader="dot" w:pos="9736"/>
        </w:tabs>
        <w:rPr>
          <w:rFonts w:ascii="Calibri" w:hAnsi="Calibri" w:eastAsia="Times New Roman" w:cs="Times New Roman"/>
          <w:noProof/>
          <w:lang w:eastAsia="en-GB"/>
        </w:rPr>
      </w:pPr>
      <w:hyperlink w:history="1" w:anchor="_Toc84282129">
        <w:r w:rsidRPr="00564FF9" w:rsidR="00231D28">
          <w:rPr>
            <w:rStyle w:val="Hyperlink"/>
            <w:noProof/>
          </w:rPr>
          <w:t>2. Statutory requirements</w:t>
        </w:r>
        <w:r w:rsidR="00231D28">
          <w:rPr>
            <w:noProof/>
            <w:webHidden/>
          </w:rPr>
          <w:tab/>
        </w:r>
        <w:r w:rsidR="00231D28">
          <w:rPr>
            <w:noProof/>
            <w:webHidden/>
          </w:rPr>
          <w:fldChar w:fldCharType="begin"/>
        </w:r>
        <w:r w:rsidR="00231D28">
          <w:rPr>
            <w:noProof/>
            <w:webHidden/>
          </w:rPr>
          <w:instrText xml:space="preserve"> PAGEREF _Toc84282129 \h </w:instrText>
        </w:r>
        <w:r w:rsidR="00231D28">
          <w:rPr>
            <w:noProof/>
            <w:webHidden/>
          </w:rPr>
        </w:r>
        <w:r w:rsidR="00231D28">
          <w:rPr>
            <w:noProof/>
            <w:webHidden/>
          </w:rPr>
          <w:fldChar w:fldCharType="separate"/>
        </w:r>
        <w:r w:rsidR="00231D28">
          <w:rPr>
            <w:noProof/>
            <w:webHidden/>
          </w:rPr>
          <w:t>3</w:t>
        </w:r>
        <w:r w:rsidR="00231D28">
          <w:rPr>
            <w:noProof/>
            <w:webHidden/>
          </w:rPr>
          <w:fldChar w:fldCharType="end"/>
        </w:r>
      </w:hyperlink>
    </w:p>
    <w:p w:rsidRPr="00231D28" w:rsidR="00231D28" w:rsidRDefault="00266AA8" w14:paraId="2732D8D9" w14:textId="7613652F">
      <w:pPr>
        <w:pStyle w:val="TOC1"/>
        <w:tabs>
          <w:tab w:val="right" w:leader="dot" w:pos="9736"/>
        </w:tabs>
        <w:rPr>
          <w:rFonts w:ascii="Calibri" w:hAnsi="Calibri" w:eastAsia="Times New Roman" w:cs="Times New Roman"/>
          <w:noProof/>
          <w:lang w:eastAsia="en-GB"/>
        </w:rPr>
      </w:pPr>
      <w:hyperlink w:history="1" w:anchor="_Toc84282130">
        <w:r w:rsidRPr="00564FF9" w:rsidR="00231D28">
          <w:rPr>
            <w:rStyle w:val="Hyperlink"/>
            <w:noProof/>
          </w:rPr>
          <w:t>3. Policy development</w:t>
        </w:r>
        <w:r w:rsidR="00231D28">
          <w:rPr>
            <w:noProof/>
            <w:webHidden/>
          </w:rPr>
          <w:tab/>
        </w:r>
        <w:r w:rsidR="00231D28">
          <w:rPr>
            <w:noProof/>
            <w:webHidden/>
          </w:rPr>
          <w:fldChar w:fldCharType="begin"/>
        </w:r>
        <w:r w:rsidR="00231D28">
          <w:rPr>
            <w:noProof/>
            <w:webHidden/>
          </w:rPr>
          <w:instrText xml:space="preserve"> PAGEREF _Toc84282130 \h </w:instrText>
        </w:r>
        <w:r w:rsidR="00231D28">
          <w:rPr>
            <w:noProof/>
            <w:webHidden/>
          </w:rPr>
        </w:r>
        <w:r w:rsidR="00231D28">
          <w:rPr>
            <w:noProof/>
            <w:webHidden/>
          </w:rPr>
          <w:fldChar w:fldCharType="separate"/>
        </w:r>
        <w:r w:rsidR="00231D28">
          <w:rPr>
            <w:noProof/>
            <w:webHidden/>
          </w:rPr>
          <w:t>4</w:t>
        </w:r>
        <w:r w:rsidR="00231D28">
          <w:rPr>
            <w:noProof/>
            <w:webHidden/>
          </w:rPr>
          <w:fldChar w:fldCharType="end"/>
        </w:r>
      </w:hyperlink>
    </w:p>
    <w:p w:rsidRPr="00231D28" w:rsidR="00231D28" w:rsidRDefault="00266AA8" w14:paraId="64B5C2D0" w14:textId="1B119807">
      <w:pPr>
        <w:pStyle w:val="TOC1"/>
        <w:tabs>
          <w:tab w:val="right" w:leader="dot" w:pos="9736"/>
        </w:tabs>
        <w:rPr>
          <w:rFonts w:ascii="Calibri" w:hAnsi="Calibri" w:eastAsia="Times New Roman" w:cs="Times New Roman"/>
          <w:noProof/>
          <w:lang w:eastAsia="en-GB"/>
        </w:rPr>
      </w:pPr>
      <w:hyperlink w:history="1" w:anchor="_Toc84282131">
        <w:r w:rsidRPr="00564FF9" w:rsidR="00231D28">
          <w:rPr>
            <w:rStyle w:val="Hyperlink"/>
            <w:noProof/>
          </w:rPr>
          <w:t>4. Definition</w:t>
        </w:r>
        <w:r w:rsidR="00231D28">
          <w:rPr>
            <w:noProof/>
            <w:webHidden/>
          </w:rPr>
          <w:tab/>
        </w:r>
        <w:r w:rsidR="00231D28">
          <w:rPr>
            <w:noProof/>
            <w:webHidden/>
          </w:rPr>
          <w:fldChar w:fldCharType="begin"/>
        </w:r>
        <w:r w:rsidR="00231D28">
          <w:rPr>
            <w:noProof/>
            <w:webHidden/>
          </w:rPr>
          <w:instrText xml:space="preserve"> PAGEREF _Toc84282131 \h </w:instrText>
        </w:r>
        <w:r w:rsidR="00231D28">
          <w:rPr>
            <w:noProof/>
            <w:webHidden/>
          </w:rPr>
        </w:r>
        <w:r w:rsidR="00231D28">
          <w:rPr>
            <w:noProof/>
            <w:webHidden/>
          </w:rPr>
          <w:fldChar w:fldCharType="separate"/>
        </w:r>
        <w:r w:rsidR="00231D28">
          <w:rPr>
            <w:noProof/>
            <w:webHidden/>
          </w:rPr>
          <w:t>4</w:t>
        </w:r>
        <w:r w:rsidR="00231D28">
          <w:rPr>
            <w:noProof/>
            <w:webHidden/>
          </w:rPr>
          <w:fldChar w:fldCharType="end"/>
        </w:r>
      </w:hyperlink>
    </w:p>
    <w:p w:rsidRPr="00231D28" w:rsidR="00231D28" w:rsidRDefault="00266AA8" w14:paraId="2BFF986E" w14:textId="19C1DFB7">
      <w:pPr>
        <w:pStyle w:val="TOC1"/>
        <w:tabs>
          <w:tab w:val="right" w:leader="dot" w:pos="9736"/>
        </w:tabs>
        <w:rPr>
          <w:rFonts w:ascii="Calibri" w:hAnsi="Calibri" w:eastAsia="Times New Roman" w:cs="Times New Roman"/>
          <w:noProof/>
          <w:lang w:eastAsia="en-GB"/>
        </w:rPr>
      </w:pPr>
      <w:hyperlink w:history="1" w:anchor="_Toc84282132">
        <w:r w:rsidRPr="00564FF9" w:rsidR="00231D28">
          <w:rPr>
            <w:rStyle w:val="Hyperlink"/>
            <w:noProof/>
          </w:rPr>
          <w:t>5. Curriculum</w:t>
        </w:r>
        <w:r w:rsidR="00231D28">
          <w:rPr>
            <w:noProof/>
            <w:webHidden/>
          </w:rPr>
          <w:tab/>
        </w:r>
        <w:r w:rsidR="00231D28">
          <w:rPr>
            <w:noProof/>
            <w:webHidden/>
          </w:rPr>
          <w:fldChar w:fldCharType="begin"/>
        </w:r>
        <w:r w:rsidR="00231D28">
          <w:rPr>
            <w:noProof/>
            <w:webHidden/>
          </w:rPr>
          <w:instrText xml:space="preserve"> PAGEREF _Toc84282132 \h </w:instrText>
        </w:r>
        <w:r w:rsidR="00231D28">
          <w:rPr>
            <w:noProof/>
            <w:webHidden/>
          </w:rPr>
        </w:r>
        <w:r w:rsidR="00231D28">
          <w:rPr>
            <w:noProof/>
            <w:webHidden/>
          </w:rPr>
          <w:fldChar w:fldCharType="separate"/>
        </w:r>
        <w:r w:rsidR="00231D28">
          <w:rPr>
            <w:noProof/>
            <w:webHidden/>
          </w:rPr>
          <w:t>5</w:t>
        </w:r>
        <w:r w:rsidR="00231D28">
          <w:rPr>
            <w:noProof/>
            <w:webHidden/>
          </w:rPr>
          <w:fldChar w:fldCharType="end"/>
        </w:r>
      </w:hyperlink>
    </w:p>
    <w:p w:rsidRPr="00231D28" w:rsidR="00231D28" w:rsidRDefault="00266AA8" w14:paraId="078778E6" w14:textId="62AA88DF">
      <w:pPr>
        <w:pStyle w:val="TOC1"/>
        <w:tabs>
          <w:tab w:val="right" w:leader="dot" w:pos="9736"/>
        </w:tabs>
        <w:rPr>
          <w:rFonts w:ascii="Calibri" w:hAnsi="Calibri" w:eastAsia="Times New Roman" w:cs="Times New Roman"/>
          <w:noProof/>
          <w:lang w:eastAsia="en-GB"/>
        </w:rPr>
      </w:pPr>
      <w:hyperlink w:history="1" w:anchor="_Toc84282133">
        <w:r w:rsidRPr="00564FF9" w:rsidR="00231D28">
          <w:rPr>
            <w:rStyle w:val="Hyperlink"/>
            <w:noProof/>
          </w:rPr>
          <w:t>6. Delivery of RSE within PSHCE</w:t>
        </w:r>
        <w:r w:rsidR="00231D28">
          <w:rPr>
            <w:noProof/>
            <w:webHidden/>
          </w:rPr>
          <w:tab/>
        </w:r>
        <w:r w:rsidR="00231D28">
          <w:rPr>
            <w:noProof/>
            <w:webHidden/>
          </w:rPr>
          <w:fldChar w:fldCharType="begin"/>
        </w:r>
        <w:r w:rsidR="00231D28">
          <w:rPr>
            <w:noProof/>
            <w:webHidden/>
          </w:rPr>
          <w:instrText xml:space="preserve"> PAGEREF _Toc84282133 \h </w:instrText>
        </w:r>
        <w:r w:rsidR="00231D28">
          <w:rPr>
            <w:noProof/>
            <w:webHidden/>
          </w:rPr>
        </w:r>
        <w:r w:rsidR="00231D28">
          <w:rPr>
            <w:noProof/>
            <w:webHidden/>
          </w:rPr>
          <w:fldChar w:fldCharType="separate"/>
        </w:r>
        <w:r w:rsidR="00231D28">
          <w:rPr>
            <w:noProof/>
            <w:webHidden/>
          </w:rPr>
          <w:t>5</w:t>
        </w:r>
        <w:r w:rsidR="00231D28">
          <w:rPr>
            <w:noProof/>
            <w:webHidden/>
          </w:rPr>
          <w:fldChar w:fldCharType="end"/>
        </w:r>
      </w:hyperlink>
    </w:p>
    <w:p w:rsidRPr="00231D28" w:rsidR="00231D28" w:rsidRDefault="00266AA8" w14:paraId="7335C739" w14:textId="256B3CD5">
      <w:pPr>
        <w:pStyle w:val="TOC1"/>
        <w:tabs>
          <w:tab w:val="right" w:leader="dot" w:pos="9736"/>
        </w:tabs>
        <w:rPr>
          <w:rFonts w:ascii="Calibri" w:hAnsi="Calibri" w:eastAsia="Times New Roman" w:cs="Times New Roman"/>
          <w:noProof/>
          <w:lang w:eastAsia="en-GB"/>
        </w:rPr>
      </w:pPr>
      <w:hyperlink w:history="1" w:anchor="_Toc84282134">
        <w:r w:rsidRPr="00564FF9" w:rsidR="00231D28">
          <w:rPr>
            <w:rStyle w:val="Hyperlink"/>
            <w:noProof/>
          </w:rPr>
          <w:t>7. Roles and responsibilities</w:t>
        </w:r>
        <w:r w:rsidR="00231D28">
          <w:rPr>
            <w:noProof/>
            <w:webHidden/>
          </w:rPr>
          <w:tab/>
        </w:r>
        <w:r w:rsidR="00231D28">
          <w:rPr>
            <w:noProof/>
            <w:webHidden/>
          </w:rPr>
          <w:fldChar w:fldCharType="begin"/>
        </w:r>
        <w:r w:rsidR="00231D28">
          <w:rPr>
            <w:noProof/>
            <w:webHidden/>
          </w:rPr>
          <w:instrText xml:space="preserve"> PAGEREF _Toc84282134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7128D455" w14:textId="1A72DE5B">
      <w:pPr>
        <w:pStyle w:val="TOC2"/>
        <w:tabs>
          <w:tab w:val="right" w:leader="dot" w:pos="9736"/>
        </w:tabs>
        <w:rPr>
          <w:rFonts w:ascii="Calibri" w:hAnsi="Calibri" w:eastAsia="Times New Roman" w:cs="Times New Roman"/>
          <w:noProof/>
          <w:lang w:eastAsia="en-GB"/>
        </w:rPr>
      </w:pPr>
      <w:hyperlink w:history="1" w:anchor="_Toc84282135">
        <w:r w:rsidRPr="00564FF9" w:rsidR="00231D28">
          <w:rPr>
            <w:rStyle w:val="Hyperlink"/>
            <w:noProof/>
          </w:rPr>
          <w:t>7.1 The governing board</w:t>
        </w:r>
        <w:r w:rsidR="00231D28">
          <w:rPr>
            <w:noProof/>
            <w:webHidden/>
          </w:rPr>
          <w:tab/>
        </w:r>
        <w:r w:rsidR="00231D28">
          <w:rPr>
            <w:noProof/>
            <w:webHidden/>
          </w:rPr>
          <w:fldChar w:fldCharType="begin"/>
        </w:r>
        <w:r w:rsidR="00231D28">
          <w:rPr>
            <w:noProof/>
            <w:webHidden/>
          </w:rPr>
          <w:instrText xml:space="preserve"> PAGEREF _Toc84282135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4666C02F" w14:textId="722579A2">
      <w:pPr>
        <w:pStyle w:val="TOC2"/>
        <w:tabs>
          <w:tab w:val="right" w:leader="dot" w:pos="9736"/>
        </w:tabs>
        <w:rPr>
          <w:rFonts w:ascii="Calibri" w:hAnsi="Calibri" w:eastAsia="Times New Roman" w:cs="Times New Roman"/>
          <w:noProof/>
          <w:lang w:eastAsia="en-GB"/>
        </w:rPr>
      </w:pPr>
      <w:hyperlink w:history="1" w:anchor="_Toc84282136">
        <w:r w:rsidRPr="00564FF9" w:rsidR="00231D28">
          <w:rPr>
            <w:rStyle w:val="Hyperlink"/>
            <w:noProof/>
          </w:rPr>
          <w:t>7.2 The headteacher</w:t>
        </w:r>
        <w:r w:rsidR="00231D28">
          <w:rPr>
            <w:noProof/>
            <w:webHidden/>
          </w:rPr>
          <w:tab/>
        </w:r>
        <w:r w:rsidR="00231D28">
          <w:rPr>
            <w:noProof/>
            <w:webHidden/>
          </w:rPr>
          <w:fldChar w:fldCharType="begin"/>
        </w:r>
        <w:r w:rsidR="00231D28">
          <w:rPr>
            <w:noProof/>
            <w:webHidden/>
          </w:rPr>
          <w:instrText xml:space="preserve"> PAGEREF _Toc84282136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6EE795ED" w14:textId="1F85FA65">
      <w:pPr>
        <w:pStyle w:val="TOC2"/>
        <w:tabs>
          <w:tab w:val="right" w:leader="dot" w:pos="9736"/>
        </w:tabs>
        <w:rPr>
          <w:rFonts w:ascii="Calibri" w:hAnsi="Calibri" w:eastAsia="Times New Roman" w:cs="Times New Roman"/>
          <w:noProof/>
          <w:lang w:eastAsia="en-GB"/>
        </w:rPr>
      </w:pPr>
      <w:hyperlink w:history="1" w:anchor="_Toc84282137">
        <w:r w:rsidRPr="00564FF9" w:rsidR="00231D28">
          <w:rPr>
            <w:rStyle w:val="Hyperlink"/>
            <w:noProof/>
          </w:rPr>
          <w:t>7.3 Heads of Year</w:t>
        </w:r>
        <w:r w:rsidR="00231D28">
          <w:rPr>
            <w:noProof/>
            <w:webHidden/>
          </w:rPr>
          <w:tab/>
        </w:r>
        <w:r w:rsidR="00231D28">
          <w:rPr>
            <w:noProof/>
            <w:webHidden/>
          </w:rPr>
          <w:fldChar w:fldCharType="begin"/>
        </w:r>
        <w:r w:rsidR="00231D28">
          <w:rPr>
            <w:noProof/>
            <w:webHidden/>
          </w:rPr>
          <w:instrText xml:space="preserve"> PAGEREF _Toc84282137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456F908B" w14:textId="3701002C">
      <w:pPr>
        <w:pStyle w:val="TOC2"/>
        <w:tabs>
          <w:tab w:val="right" w:leader="dot" w:pos="9736"/>
        </w:tabs>
        <w:rPr>
          <w:rFonts w:ascii="Calibri" w:hAnsi="Calibri" w:eastAsia="Times New Roman" w:cs="Times New Roman"/>
          <w:noProof/>
          <w:lang w:eastAsia="en-GB"/>
        </w:rPr>
      </w:pPr>
      <w:hyperlink w:history="1" w:anchor="_Toc84282138">
        <w:r w:rsidRPr="00564FF9" w:rsidR="00231D28">
          <w:rPr>
            <w:rStyle w:val="Hyperlink"/>
            <w:noProof/>
          </w:rPr>
          <w:t>7.4 Staff</w:t>
        </w:r>
        <w:r w:rsidR="00231D28">
          <w:rPr>
            <w:noProof/>
            <w:webHidden/>
          </w:rPr>
          <w:tab/>
        </w:r>
        <w:r w:rsidR="00231D28">
          <w:rPr>
            <w:noProof/>
            <w:webHidden/>
          </w:rPr>
          <w:fldChar w:fldCharType="begin"/>
        </w:r>
        <w:r w:rsidR="00231D28">
          <w:rPr>
            <w:noProof/>
            <w:webHidden/>
          </w:rPr>
          <w:instrText xml:space="preserve"> PAGEREF _Toc84282138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6409109E" w14:textId="68835C54">
      <w:pPr>
        <w:pStyle w:val="TOC3"/>
        <w:tabs>
          <w:tab w:val="right" w:leader="dot" w:pos="9736"/>
        </w:tabs>
        <w:rPr>
          <w:rFonts w:ascii="Calibri" w:hAnsi="Calibri" w:eastAsia="Times New Roman" w:cs="Times New Roman"/>
          <w:noProof/>
          <w:lang w:eastAsia="en-GB"/>
        </w:rPr>
      </w:pPr>
      <w:hyperlink w:history="1" w:anchor="_Toc84282139">
        <w:r w:rsidRPr="00564FF9" w:rsidR="00231D28">
          <w:rPr>
            <w:rStyle w:val="Hyperlink"/>
            <w:noProof/>
          </w:rPr>
          <w:t>Heads of Year</w:t>
        </w:r>
        <w:r w:rsidR="00231D28">
          <w:rPr>
            <w:noProof/>
            <w:webHidden/>
          </w:rPr>
          <w:tab/>
        </w:r>
        <w:r w:rsidR="00231D28">
          <w:rPr>
            <w:noProof/>
            <w:webHidden/>
          </w:rPr>
          <w:fldChar w:fldCharType="begin"/>
        </w:r>
        <w:r w:rsidR="00231D28">
          <w:rPr>
            <w:noProof/>
            <w:webHidden/>
          </w:rPr>
          <w:instrText xml:space="preserve"> PAGEREF _Toc84282139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4ACF5B5C" w14:textId="4F364CA0">
      <w:pPr>
        <w:pStyle w:val="TOC2"/>
        <w:tabs>
          <w:tab w:val="right" w:leader="dot" w:pos="9736"/>
        </w:tabs>
        <w:rPr>
          <w:rFonts w:ascii="Calibri" w:hAnsi="Calibri" w:eastAsia="Times New Roman" w:cs="Times New Roman"/>
          <w:noProof/>
          <w:lang w:eastAsia="en-GB"/>
        </w:rPr>
      </w:pPr>
      <w:hyperlink w:history="1" w:anchor="_Toc84282140">
        <w:r w:rsidRPr="00564FF9" w:rsidR="00231D28">
          <w:rPr>
            <w:rStyle w:val="Hyperlink"/>
            <w:noProof/>
          </w:rPr>
          <w:t>7.5 Pupils</w:t>
        </w:r>
        <w:r w:rsidR="00231D28">
          <w:rPr>
            <w:noProof/>
            <w:webHidden/>
          </w:rPr>
          <w:tab/>
        </w:r>
        <w:r w:rsidR="00231D28">
          <w:rPr>
            <w:noProof/>
            <w:webHidden/>
          </w:rPr>
          <w:fldChar w:fldCharType="begin"/>
        </w:r>
        <w:r w:rsidR="00231D28">
          <w:rPr>
            <w:noProof/>
            <w:webHidden/>
          </w:rPr>
          <w:instrText xml:space="preserve"> PAGEREF _Toc84282140 \h </w:instrText>
        </w:r>
        <w:r w:rsidR="00231D28">
          <w:rPr>
            <w:noProof/>
            <w:webHidden/>
          </w:rPr>
        </w:r>
        <w:r w:rsidR="00231D28">
          <w:rPr>
            <w:noProof/>
            <w:webHidden/>
          </w:rPr>
          <w:fldChar w:fldCharType="separate"/>
        </w:r>
        <w:r w:rsidR="00231D28">
          <w:rPr>
            <w:noProof/>
            <w:webHidden/>
          </w:rPr>
          <w:t>6</w:t>
        </w:r>
        <w:r w:rsidR="00231D28">
          <w:rPr>
            <w:noProof/>
            <w:webHidden/>
          </w:rPr>
          <w:fldChar w:fldCharType="end"/>
        </w:r>
      </w:hyperlink>
    </w:p>
    <w:p w:rsidRPr="00231D28" w:rsidR="00231D28" w:rsidRDefault="00266AA8" w14:paraId="0FF0A9B9" w14:textId="0996EF6E">
      <w:pPr>
        <w:pStyle w:val="TOC1"/>
        <w:tabs>
          <w:tab w:val="right" w:leader="dot" w:pos="9736"/>
        </w:tabs>
        <w:rPr>
          <w:rFonts w:ascii="Calibri" w:hAnsi="Calibri" w:eastAsia="Times New Roman" w:cs="Times New Roman"/>
          <w:noProof/>
          <w:lang w:eastAsia="en-GB"/>
        </w:rPr>
      </w:pPr>
      <w:hyperlink w:history="1" w:anchor="_Toc84282141">
        <w:r w:rsidRPr="00564FF9" w:rsidR="00231D28">
          <w:rPr>
            <w:rStyle w:val="Hyperlink"/>
            <w:noProof/>
          </w:rPr>
          <w:t>8. Parents’ right to withdraw</w:t>
        </w:r>
        <w:r w:rsidR="00231D28">
          <w:rPr>
            <w:noProof/>
            <w:webHidden/>
          </w:rPr>
          <w:tab/>
        </w:r>
        <w:r w:rsidR="00231D28">
          <w:rPr>
            <w:noProof/>
            <w:webHidden/>
          </w:rPr>
          <w:fldChar w:fldCharType="begin"/>
        </w:r>
        <w:r w:rsidR="00231D28">
          <w:rPr>
            <w:noProof/>
            <w:webHidden/>
          </w:rPr>
          <w:instrText xml:space="preserve"> PAGEREF _Toc84282141 \h </w:instrText>
        </w:r>
        <w:r w:rsidR="00231D28">
          <w:rPr>
            <w:noProof/>
            <w:webHidden/>
          </w:rPr>
        </w:r>
        <w:r w:rsidR="00231D28">
          <w:rPr>
            <w:noProof/>
            <w:webHidden/>
          </w:rPr>
          <w:fldChar w:fldCharType="separate"/>
        </w:r>
        <w:r w:rsidR="00231D28">
          <w:rPr>
            <w:noProof/>
            <w:webHidden/>
          </w:rPr>
          <w:t>7</w:t>
        </w:r>
        <w:r w:rsidR="00231D28">
          <w:rPr>
            <w:noProof/>
            <w:webHidden/>
          </w:rPr>
          <w:fldChar w:fldCharType="end"/>
        </w:r>
      </w:hyperlink>
    </w:p>
    <w:p w:rsidRPr="00231D28" w:rsidR="00231D28" w:rsidRDefault="00266AA8" w14:paraId="1EABD4C2" w14:textId="58A7EAEA">
      <w:pPr>
        <w:pStyle w:val="TOC1"/>
        <w:tabs>
          <w:tab w:val="right" w:leader="dot" w:pos="9736"/>
        </w:tabs>
        <w:rPr>
          <w:rFonts w:ascii="Calibri" w:hAnsi="Calibri" w:eastAsia="Times New Roman" w:cs="Times New Roman"/>
          <w:noProof/>
          <w:lang w:eastAsia="en-GB"/>
        </w:rPr>
      </w:pPr>
      <w:hyperlink w:history="1" w:anchor="_Toc84282142">
        <w:r w:rsidRPr="00564FF9" w:rsidR="00231D28">
          <w:rPr>
            <w:rStyle w:val="Hyperlink"/>
            <w:noProof/>
          </w:rPr>
          <w:t>9. Training</w:t>
        </w:r>
        <w:r w:rsidR="00231D28">
          <w:rPr>
            <w:noProof/>
            <w:webHidden/>
          </w:rPr>
          <w:tab/>
        </w:r>
        <w:r w:rsidR="00231D28">
          <w:rPr>
            <w:noProof/>
            <w:webHidden/>
          </w:rPr>
          <w:fldChar w:fldCharType="begin"/>
        </w:r>
        <w:r w:rsidR="00231D28">
          <w:rPr>
            <w:noProof/>
            <w:webHidden/>
          </w:rPr>
          <w:instrText xml:space="preserve"> PAGEREF _Toc84282142 \h </w:instrText>
        </w:r>
        <w:r w:rsidR="00231D28">
          <w:rPr>
            <w:noProof/>
            <w:webHidden/>
          </w:rPr>
        </w:r>
        <w:r w:rsidR="00231D28">
          <w:rPr>
            <w:noProof/>
            <w:webHidden/>
          </w:rPr>
          <w:fldChar w:fldCharType="separate"/>
        </w:r>
        <w:r w:rsidR="00231D28">
          <w:rPr>
            <w:noProof/>
            <w:webHidden/>
          </w:rPr>
          <w:t>8</w:t>
        </w:r>
        <w:r w:rsidR="00231D28">
          <w:rPr>
            <w:noProof/>
            <w:webHidden/>
          </w:rPr>
          <w:fldChar w:fldCharType="end"/>
        </w:r>
      </w:hyperlink>
    </w:p>
    <w:p w:rsidRPr="00231D28" w:rsidR="00231D28" w:rsidRDefault="00266AA8" w14:paraId="410DD2F2" w14:textId="135A3C2B">
      <w:pPr>
        <w:pStyle w:val="TOC1"/>
        <w:tabs>
          <w:tab w:val="right" w:leader="dot" w:pos="9736"/>
        </w:tabs>
        <w:rPr>
          <w:rFonts w:ascii="Calibri" w:hAnsi="Calibri" w:eastAsia="Times New Roman" w:cs="Times New Roman"/>
          <w:noProof/>
          <w:lang w:eastAsia="en-GB"/>
        </w:rPr>
      </w:pPr>
      <w:hyperlink w:history="1" w:anchor="_Toc84282143">
        <w:r w:rsidRPr="00564FF9" w:rsidR="00231D28">
          <w:rPr>
            <w:rStyle w:val="Hyperlink"/>
            <w:noProof/>
          </w:rPr>
          <w:t>10. Monitoring arrangements</w:t>
        </w:r>
        <w:r w:rsidR="00231D28">
          <w:rPr>
            <w:noProof/>
            <w:webHidden/>
          </w:rPr>
          <w:tab/>
        </w:r>
        <w:r w:rsidR="00231D28">
          <w:rPr>
            <w:noProof/>
            <w:webHidden/>
          </w:rPr>
          <w:fldChar w:fldCharType="begin"/>
        </w:r>
        <w:r w:rsidR="00231D28">
          <w:rPr>
            <w:noProof/>
            <w:webHidden/>
          </w:rPr>
          <w:instrText xml:space="preserve"> PAGEREF _Toc84282143 \h </w:instrText>
        </w:r>
        <w:r w:rsidR="00231D28">
          <w:rPr>
            <w:noProof/>
            <w:webHidden/>
          </w:rPr>
        </w:r>
        <w:r w:rsidR="00231D28">
          <w:rPr>
            <w:noProof/>
            <w:webHidden/>
          </w:rPr>
          <w:fldChar w:fldCharType="separate"/>
        </w:r>
        <w:r w:rsidR="00231D28">
          <w:rPr>
            <w:noProof/>
            <w:webHidden/>
          </w:rPr>
          <w:t>8</w:t>
        </w:r>
        <w:r w:rsidR="00231D28">
          <w:rPr>
            <w:noProof/>
            <w:webHidden/>
          </w:rPr>
          <w:fldChar w:fldCharType="end"/>
        </w:r>
      </w:hyperlink>
    </w:p>
    <w:p w:rsidRPr="00231D28" w:rsidR="00231D28" w:rsidRDefault="00266AA8" w14:paraId="4A6257CB" w14:textId="008DEDD1">
      <w:pPr>
        <w:pStyle w:val="TOC1"/>
        <w:tabs>
          <w:tab w:val="right" w:leader="dot" w:pos="9736"/>
        </w:tabs>
        <w:rPr>
          <w:rFonts w:ascii="Calibri" w:hAnsi="Calibri" w:eastAsia="Times New Roman" w:cs="Times New Roman"/>
          <w:noProof/>
          <w:lang w:eastAsia="en-GB"/>
        </w:rPr>
      </w:pPr>
      <w:hyperlink w:history="1" w:anchor="_Toc84282144">
        <w:r w:rsidRPr="00564FF9" w:rsidR="00231D28">
          <w:rPr>
            <w:rStyle w:val="Hyperlink"/>
            <w:noProof/>
          </w:rPr>
          <w:t>Appendix 1: Curriculum map</w:t>
        </w:r>
        <w:r w:rsidR="00231D28">
          <w:rPr>
            <w:noProof/>
            <w:webHidden/>
          </w:rPr>
          <w:tab/>
        </w:r>
        <w:r w:rsidR="00231D28">
          <w:rPr>
            <w:noProof/>
            <w:webHidden/>
          </w:rPr>
          <w:fldChar w:fldCharType="begin"/>
        </w:r>
        <w:r w:rsidR="00231D28">
          <w:rPr>
            <w:noProof/>
            <w:webHidden/>
          </w:rPr>
          <w:instrText xml:space="preserve"> PAGEREF _Toc84282144 \h </w:instrText>
        </w:r>
        <w:r w:rsidR="00231D28">
          <w:rPr>
            <w:noProof/>
            <w:webHidden/>
          </w:rPr>
        </w:r>
        <w:r w:rsidR="00231D28">
          <w:rPr>
            <w:noProof/>
            <w:webHidden/>
          </w:rPr>
          <w:fldChar w:fldCharType="separate"/>
        </w:r>
        <w:r w:rsidR="00231D28">
          <w:rPr>
            <w:noProof/>
            <w:webHidden/>
          </w:rPr>
          <w:t>9</w:t>
        </w:r>
        <w:r w:rsidR="00231D28">
          <w:rPr>
            <w:noProof/>
            <w:webHidden/>
          </w:rPr>
          <w:fldChar w:fldCharType="end"/>
        </w:r>
      </w:hyperlink>
    </w:p>
    <w:p w:rsidRPr="00231D28" w:rsidR="00231D28" w:rsidRDefault="00266AA8" w14:paraId="39CEE455" w14:textId="2B244102">
      <w:pPr>
        <w:pStyle w:val="TOC2"/>
        <w:tabs>
          <w:tab w:val="right" w:leader="dot" w:pos="9736"/>
        </w:tabs>
        <w:rPr>
          <w:rFonts w:ascii="Calibri" w:hAnsi="Calibri" w:eastAsia="Times New Roman" w:cs="Times New Roman"/>
          <w:noProof/>
          <w:lang w:eastAsia="en-GB"/>
        </w:rPr>
      </w:pPr>
      <w:hyperlink w:history="1" w:anchor="_Toc84282145">
        <w:r w:rsidRPr="00564FF9" w:rsidR="00231D28">
          <w:rPr>
            <w:rStyle w:val="Hyperlink"/>
            <w:noProof/>
          </w:rPr>
          <w:t>Relationships and sex education curriculum map</w:t>
        </w:r>
        <w:r w:rsidR="00231D28">
          <w:rPr>
            <w:noProof/>
            <w:webHidden/>
          </w:rPr>
          <w:tab/>
        </w:r>
        <w:r w:rsidR="00231D28">
          <w:rPr>
            <w:noProof/>
            <w:webHidden/>
          </w:rPr>
          <w:fldChar w:fldCharType="begin"/>
        </w:r>
        <w:r w:rsidR="00231D28">
          <w:rPr>
            <w:noProof/>
            <w:webHidden/>
          </w:rPr>
          <w:instrText xml:space="preserve"> PAGEREF _Toc84282145 \h </w:instrText>
        </w:r>
        <w:r w:rsidR="00231D28">
          <w:rPr>
            <w:noProof/>
            <w:webHidden/>
          </w:rPr>
        </w:r>
        <w:r w:rsidR="00231D28">
          <w:rPr>
            <w:noProof/>
            <w:webHidden/>
          </w:rPr>
          <w:fldChar w:fldCharType="separate"/>
        </w:r>
        <w:r w:rsidR="00231D28">
          <w:rPr>
            <w:noProof/>
            <w:webHidden/>
          </w:rPr>
          <w:t>9</w:t>
        </w:r>
        <w:r w:rsidR="00231D28">
          <w:rPr>
            <w:noProof/>
            <w:webHidden/>
          </w:rPr>
          <w:fldChar w:fldCharType="end"/>
        </w:r>
      </w:hyperlink>
    </w:p>
    <w:p w:rsidRPr="00231D28" w:rsidR="00231D28" w:rsidRDefault="00266AA8" w14:paraId="511A65B2" w14:textId="370829F1">
      <w:pPr>
        <w:pStyle w:val="TOC1"/>
        <w:tabs>
          <w:tab w:val="right" w:leader="dot" w:pos="9736"/>
        </w:tabs>
        <w:rPr>
          <w:rFonts w:ascii="Calibri" w:hAnsi="Calibri" w:eastAsia="Times New Roman" w:cs="Times New Roman"/>
          <w:noProof/>
          <w:lang w:eastAsia="en-GB"/>
        </w:rPr>
      </w:pPr>
      <w:hyperlink w:history="1" w:anchor="_Toc84282146">
        <w:r w:rsidRPr="00564FF9" w:rsidR="00231D28">
          <w:rPr>
            <w:rStyle w:val="Hyperlink"/>
            <w:noProof/>
          </w:rPr>
          <w:t>Appendix 2: By the end of secondary school pupils should know</w:t>
        </w:r>
        <w:r w:rsidR="00231D28">
          <w:rPr>
            <w:noProof/>
            <w:webHidden/>
          </w:rPr>
          <w:tab/>
        </w:r>
        <w:r w:rsidR="00231D28">
          <w:rPr>
            <w:noProof/>
            <w:webHidden/>
          </w:rPr>
          <w:fldChar w:fldCharType="begin"/>
        </w:r>
        <w:r w:rsidR="00231D28">
          <w:rPr>
            <w:noProof/>
            <w:webHidden/>
          </w:rPr>
          <w:instrText xml:space="preserve"> PAGEREF _Toc84282146 \h </w:instrText>
        </w:r>
        <w:r w:rsidR="00231D28">
          <w:rPr>
            <w:noProof/>
            <w:webHidden/>
          </w:rPr>
        </w:r>
        <w:r w:rsidR="00231D28">
          <w:rPr>
            <w:noProof/>
            <w:webHidden/>
          </w:rPr>
          <w:fldChar w:fldCharType="separate"/>
        </w:r>
        <w:r w:rsidR="00231D28">
          <w:rPr>
            <w:noProof/>
            <w:webHidden/>
          </w:rPr>
          <w:t>11</w:t>
        </w:r>
        <w:r w:rsidR="00231D28">
          <w:rPr>
            <w:noProof/>
            <w:webHidden/>
          </w:rPr>
          <w:fldChar w:fldCharType="end"/>
        </w:r>
      </w:hyperlink>
    </w:p>
    <w:p w:rsidRPr="00231D28" w:rsidR="00231D28" w:rsidRDefault="00266AA8" w14:paraId="7CBC4F2D" w14:textId="1859E605">
      <w:pPr>
        <w:pStyle w:val="TOC1"/>
        <w:tabs>
          <w:tab w:val="right" w:leader="dot" w:pos="9736"/>
        </w:tabs>
        <w:rPr>
          <w:rFonts w:ascii="Calibri" w:hAnsi="Calibri" w:eastAsia="Times New Roman" w:cs="Times New Roman"/>
          <w:noProof/>
          <w:lang w:eastAsia="en-GB"/>
        </w:rPr>
      </w:pPr>
      <w:hyperlink w:history="1" w:anchor="_Toc84282147">
        <w:r w:rsidRPr="00564FF9" w:rsidR="00231D28">
          <w:rPr>
            <w:rStyle w:val="Hyperlink"/>
            <w:noProof/>
          </w:rPr>
          <w:t>Appendix 3: Parent form: withdrawal from sex education within RSE</w:t>
        </w:r>
        <w:r w:rsidR="00231D28">
          <w:rPr>
            <w:noProof/>
            <w:webHidden/>
          </w:rPr>
          <w:tab/>
        </w:r>
        <w:r w:rsidR="00231D28">
          <w:rPr>
            <w:noProof/>
            <w:webHidden/>
          </w:rPr>
          <w:fldChar w:fldCharType="begin"/>
        </w:r>
        <w:r w:rsidR="00231D28">
          <w:rPr>
            <w:noProof/>
            <w:webHidden/>
          </w:rPr>
          <w:instrText xml:space="preserve"> PAGEREF _Toc84282147 \h </w:instrText>
        </w:r>
        <w:r w:rsidR="00231D28">
          <w:rPr>
            <w:noProof/>
            <w:webHidden/>
          </w:rPr>
        </w:r>
        <w:r w:rsidR="00231D28">
          <w:rPr>
            <w:noProof/>
            <w:webHidden/>
          </w:rPr>
          <w:fldChar w:fldCharType="separate"/>
        </w:r>
        <w:r w:rsidR="00231D28">
          <w:rPr>
            <w:noProof/>
            <w:webHidden/>
          </w:rPr>
          <w:t>14</w:t>
        </w:r>
        <w:r w:rsidR="00231D28">
          <w:rPr>
            <w:noProof/>
            <w:webHidden/>
          </w:rPr>
          <w:fldChar w:fldCharType="end"/>
        </w:r>
      </w:hyperlink>
    </w:p>
    <w:p w:rsidR="00231D28" w:rsidRDefault="00231D28" w14:paraId="2C2CCABD" w14:textId="5F3678AB">
      <w:r>
        <w:rPr>
          <w:b/>
          <w:bCs/>
          <w:noProof/>
        </w:rPr>
        <w:fldChar w:fldCharType="end"/>
      </w:r>
    </w:p>
    <w:p w:rsidR="00231D28" w:rsidRDefault="00231D28" w14:paraId="54ABEC7B" w14:textId="3BAF295C"/>
    <w:p w:rsidR="00063094" w:rsidP="00063094" w:rsidRDefault="00063094" w14:paraId="44CF704C" w14:textId="5DB9E71C">
      <w:pPr>
        <w:pStyle w:val="1bodycopy10pt"/>
        <w:rPr>
          <w:rFonts w:cs="Arial"/>
          <w:noProof/>
          <w:szCs w:val="20"/>
        </w:rPr>
      </w:pPr>
    </w:p>
    <w:p w:rsidR="00063094" w:rsidP="00063094" w:rsidRDefault="00063094" w14:paraId="6513E85A" w14:textId="236DD432">
      <w:pPr>
        <w:pStyle w:val="Heading1"/>
      </w:pPr>
      <w:bookmarkStart w:name="_Toc11230567" w:id="1"/>
      <w:r>
        <w:br w:type="page"/>
      </w:r>
      <w:bookmarkStart w:name="_Toc84282088" w:id="2"/>
      <w:bookmarkStart w:name="_Toc84282128" w:id="3"/>
      <w:r>
        <w:lastRenderedPageBreak/>
        <w:t>1. Aims</w:t>
      </w:r>
      <w:bookmarkEnd w:id="1"/>
      <w:bookmarkEnd w:id="2"/>
      <w:bookmarkEnd w:id="3"/>
    </w:p>
    <w:p w:rsidR="00063094" w:rsidP="00063094" w:rsidRDefault="00063094" w14:paraId="44F38F4C" w14:textId="34BD7133">
      <w:pPr>
        <w:pStyle w:val="1bodycopy10pt"/>
      </w:pPr>
      <w:r>
        <w:t>The aims of personal, social, health and citizenship education are to:</w:t>
      </w:r>
    </w:p>
    <w:p w:rsidR="00063094" w:rsidP="00063094" w:rsidRDefault="00063094" w14:paraId="4A2EEB17" w14:textId="16613B97">
      <w:pPr>
        <w:pStyle w:val="3Bulletedcopyblue"/>
      </w:pPr>
      <w:r>
        <w:t xml:space="preserve">Prepare students for happy and successful lives upon leaving compulsory education </w:t>
      </w:r>
    </w:p>
    <w:p w:rsidR="00063094" w:rsidP="00063094" w:rsidRDefault="00063094" w14:paraId="2B37C162" w14:textId="2802E567">
      <w:pPr>
        <w:pStyle w:val="3Bulletedcopyblue"/>
      </w:pPr>
      <w:r>
        <w:t>Help develop the desirable attributes of good learners:</w:t>
      </w:r>
    </w:p>
    <w:p w:rsidR="00063094" w:rsidP="00063094" w:rsidRDefault="00063094" w14:paraId="12276E32" w14:textId="763527C5">
      <w:pPr>
        <w:pStyle w:val="3Bulletedcopyblue"/>
        <w:numPr>
          <w:ilvl w:val="1"/>
          <w:numId w:val="26"/>
        </w:numPr>
      </w:pPr>
      <w:r>
        <w:t>Risk-tolerant</w:t>
      </w:r>
    </w:p>
    <w:p w:rsidR="00063094" w:rsidP="00063094" w:rsidRDefault="00063094" w14:paraId="704398CA" w14:textId="668951C2">
      <w:pPr>
        <w:pStyle w:val="3Bulletedcopyblue"/>
        <w:numPr>
          <w:ilvl w:val="1"/>
          <w:numId w:val="26"/>
        </w:numPr>
      </w:pPr>
      <w:r>
        <w:t>Resilient</w:t>
      </w:r>
    </w:p>
    <w:p w:rsidR="00063094" w:rsidP="00063094" w:rsidRDefault="00063094" w14:paraId="3D1264C8" w14:textId="3FE85D18">
      <w:pPr>
        <w:pStyle w:val="3Bulletedcopyblue"/>
        <w:numPr>
          <w:ilvl w:val="1"/>
          <w:numId w:val="26"/>
        </w:numPr>
      </w:pPr>
      <w:r>
        <w:t>Reflective</w:t>
      </w:r>
    </w:p>
    <w:p w:rsidR="00063094" w:rsidP="00063094" w:rsidRDefault="00063094" w14:paraId="50484440" w14:textId="301BA863">
      <w:pPr>
        <w:pStyle w:val="3Bulletedcopyblue"/>
        <w:numPr>
          <w:ilvl w:val="1"/>
          <w:numId w:val="26"/>
        </w:numPr>
      </w:pPr>
      <w:r>
        <w:t>Empathetic</w:t>
      </w:r>
    </w:p>
    <w:p w:rsidR="00063094" w:rsidP="00063094" w:rsidRDefault="00063094" w14:paraId="3017B4F5" w14:textId="77777777">
      <w:pPr>
        <w:pStyle w:val="3Bulletedcopyblue"/>
        <w:numPr>
          <w:ilvl w:val="0"/>
          <w:numId w:val="0"/>
        </w:numPr>
        <w:ind w:left="340" w:hanging="170"/>
      </w:pPr>
    </w:p>
    <w:p w:rsidR="00063094" w:rsidP="00063094" w:rsidRDefault="00063094" w14:paraId="47C5AF3E" w14:textId="03B1F879">
      <w:pPr>
        <w:pStyle w:val="1bodycopy10pt"/>
        <w:rPr>
          <w:rFonts w:eastAsia="MS Mincho"/>
        </w:rPr>
      </w:pPr>
      <w:r>
        <w:t>This includes the delivery of relationships and sex education (RSE). The aims of RSE at our school are to:</w:t>
      </w:r>
    </w:p>
    <w:p w:rsidR="00063094" w:rsidP="00063094" w:rsidRDefault="00063094" w14:paraId="05E0C29B" w14:textId="77777777">
      <w:pPr>
        <w:pStyle w:val="3Bulletedcopyblue"/>
      </w:pPr>
      <w:r>
        <w:t>Provide a framework in which sensitive discussions can take place</w:t>
      </w:r>
    </w:p>
    <w:p w:rsidR="00063094" w:rsidP="00063094" w:rsidRDefault="00063094" w14:paraId="1A966910" w14:textId="77777777">
      <w:pPr>
        <w:pStyle w:val="3Bulletedcopyblue"/>
      </w:pPr>
      <w:r>
        <w:t>Prepare pupils for puberty, and give them an understanding of sexual development and the importance of health and hygiene</w:t>
      </w:r>
    </w:p>
    <w:p w:rsidR="00063094" w:rsidP="00063094" w:rsidRDefault="00063094" w14:paraId="1749397F" w14:textId="77777777">
      <w:pPr>
        <w:pStyle w:val="3Bulletedcopyblue"/>
      </w:pPr>
      <w:r>
        <w:t xml:space="preserve">Help pupils develop feelings of self-respect, </w:t>
      </w:r>
      <w:proofErr w:type="gramStart"/>
      <w:r>
        <w:t>confidence</w:t>
      </w:r>
      <w:proofErr w:type="gramEnd"/>
      <w:r>
        <w:t xml:space="preserve"> and empathy</w:t>
      </w:r>
    </w:p>
    <w:p w:rsidR="00063094" w:rsidP="00063094" w:rsidRDefault="00063094" w14:paraId="6F2F76D4" w14:textId="77777777">
      <w:pPr>
        <w:pStyle w:val="3Bulletedcopyblue"/>
      </w:pPr>
      <w:r>
        <w:t>Create a positive culture around issues of sexuality and relationships</w:t>
      </w:r>
    </w:p>
    <w:p w:rsidR="00063094" w:rsidP="00063094" w:rsidRDefault="00063094" w14:paraId="0AEE9DFA" w14:textId="77777777">
      <w:pPr>
        <w:pStyle w:val="3Bulletedcopyblue"/>
      </w:pPr>
      <w:r>
        <w:t>Teach pupils the correct vocabulary to describe themselves and their bodies</w:t>
      </w:r>
    </w:p>
    <w:p w:rsidR="00063094" w:rsidP="00063094" w:rsidRDefault="00063094" w14:paraId="5D0D1E1F" w14:textId="77777777">
      <w:pPr>
        <w:pStyle w:val="1bodycopy10pt"/>
      </w:pPr>
    </w:p>
    <w:p w:rsidR="00063094" w:rsidP="00063094" w:rsidRDefault="00063094" w14:paraId="7F2F3624" w14:textId="13DC7265">
      <w:pPr>
        <w:pStyle w:val="1bodycopy10pt"/>
      </w:pPr>
      <w:r>
        <w:t xml:space="preserve">This </w:t>
      </w:r>
      <w:proofErr w:type="gramStart"/>
      <w:r>
        <w:t>supports directly</w:t>
      </w:r>
      <w:proofErr w:type="gramEnd"/>
      <w:r>
        <w:t xml:space="preserve"> our core value of </w:t>
      </w:r>
      <w:r w:rsidRPr="00063094">
        <w:rPr>
          <w:b/>
          <w:bCs/>
        </w:rPr>
        <w:t>Respect</w:t>
      </w:r>
      <w:r>
        <w:t>.</w:t>
      </w:r>
    </w:p>
    <w:p w:rsidR="00063094" w:rsidP="00063094" w:rsidRDefault="00063094" w14:paraId="513CF75E" w14:textId="77777777">
      <w:pPr>
        <w:pStyle w:val="1bodycopy10pt"/>
      </w:pPr>
    </w:p>
    <w:p w:rsidR="00063094" w:rsidP="00063094" w:rsidRDefault="00063094" w14:paraId="2AEAA764" w14:textId="0B1D55AD">
      <w:pPr>
        <w:pStyle w:val="Heading1"/>
      </w:pPr>
      <w:bookmarkStart w:name="_Toc11230568" w:id="4"/>
      <w:bookmarkStart w:name="_Toc84282089" w:id="5"/>
      <w:bookmarkStart w:name="_Toc84282129" w:id="6"/>
      <w:r>
        <w:t>2. Statutory requirements</w:t>
      </w:r>
      <w:bookmarkEnd w:id="4"/>
      <w:bookmarkEnd w:id="5"/>
      <w:bookmarkEnd w:id="6"/>
    </w:p>
    <w:p w:rsidRPr="00063094" w:rsidR="00063094" w:rsidP="00063094" w:rsidRDefault="00063094" w14:paraId="7F6C7E2C" w14:textId="77777777"/>
    <w:p w:rsidR="00063094" w:rsidP="00063094" w:rsidRDefault="00063094" w14:paraId="108C9EFF" w14:textId="77777777">
      <w:pPr>
        <w:pStyle w:val="1bodycopy"/>
      </w:pPr>
      <w:r>
        <w:t xml:space="preserve">As a secondary academy </w:t>
      </w:r>
      <w:proofErr w:type="gramStart"/>
      <w:r>
        <w:t>school</w:t>
      </w:r>
      <w:proofErr w:type="gramEnd"/>
      <w:r>
        <w:t xml:space="preserve"> we must provide RSE to all pupils as per section 34 of the </w:t>
      </w:r>
      <w:hyperlink w:history="1" r:id="rId12">
        <w:r>
          <w:rPr>
            <w:rStyle w:val="Hyperlink"/>
          </w:rPr>
          <w:t>Children and Social work act 2017.</w:t>
        </w:r>
      </w:hyperlink>
      <w:r>
        <w:t xml:space="preserve"> </w:t>
      </w:r>
    </w:p>
    <w:p w:rsidR="00063094" w:rsidP="00063094" w:rsidRDefault="00063094" w14:paraId="7DBC5055" w14:textId="77777777">
      <w:pPr>
        <w:pStyle w:val="1bodycopy"/>
        <w:rPr>
          <w:szCs w:val="20"/>
        </w:rPr>
      </w:pPr>
      <w:r>
        <w:t xml:space="preserve">In teaching RSE, we are required by our funding agreements to have regard to </w:t>
      </w:r>
      <w:hyperlink w:history="1" r:id="rId13">
        <w:r>
          <w:rPr>
            <w:rStyle w:val="Hyperlink"/>
            <w:szCs w:val="20"/>
          </w:rPr>
          <w:t>guidance</w:t>
        </w:r>
      </w:hyperlink>
      <w:r>
        <w:rPr>
          <w:szCs w:val="20"/>
        </w:rPr>
        <w:t xml:space="preserve"> </w:t>
      </w:r>
      <w:r>
        <w:t xml:space="preserve">issued by the secretary of state as outlined in section </w:t>
      </w:r>
      <w:r>
        <w:rPr>
          <w:szCs w:val="20"/>
        </w:rPr>
        <w:t xml:space="preserve">403 of the </w:t>
      </w:r>
      <w:hyperlink w:history="1" r:id="rId14">
        <w:r>
          <w:rPr>
            <w:rStyle w:val="Hyperlink"/>
            <w:szCs w:val="20"/>
          </w:rPr>
          <w:t>Education Act 1996.</w:t>
        </w:r>
      </w:hyperlink>
    </w:p>
    <w:p w:rsidR="00063094" w:rsidP="00063094" w:rsidRDefault="00063094" w14:paraId="3C62D9D2" w14:textId="233EB141">
      <w:pPr>
        <w:pStyle w:val="1bodycopy"/>
        <w:rPr>
          <w:rFonts w:eastAsia="MS Mincho" w:cs="Times New Roman"/>
          <w:szCs w:val="24"/>
          <w:lang w:val="en-US"/>
        </w:rPr>
      </w:pPr>
      <w:r>
        <w:t xml:space="preserve">At </w:t>
      </w:r>
      <w:proofErr w:type="spellStart"/>
      <w:r>
        <w:t>Waseley</w:t>
      </w:r>
      <w:proofErr w:type="spellEnd"/>
      <w:r>
        <w:t xml:space="preserve"> Hills High School we teach RSE as set out in this policy.</w:t>
      </w:r>
    </w:p>
    <w:p w:rsidR="00063094" w:rsidP="00063094" w:rsidRDefault="00063094" w14:paraId="574044A5" w14:textId="77777777"/>
    <w:p w:rsidR="00063094" w:rsidP="00063094" w:rsidRDefault="00063094" w14:paraId="5796515F" w14:textId="3722BCF7">
      <w:pPr>
        <w:pStyle w:val="Heading1"/>
      </w:pPr>
      <w:bookmarkStart w:name="_Toc11230569" w:id="7"/>
      <w:r>
        <w:br w:type="page"/>
      </w:r>
      <w:bookmarkStart w:name="_Toc84282090" w:id="8"/>
      <w:bookmarkStart w:name="_Toc84282130" w:id="9"/>
      <w:r>
        <w:lastRenderedPageBreak/>
        <w:t>3. Policy development</w:t>
      </w:r>
      <w:bookmarkEnd w:id="7"/>
      <w:bookmarkEnd w:id="8"/>
      <w:bookmarkEnd w:id="9"/>
    </w:p>
    <w:p w:rsidR="00063094" w:rsidP="00063094" w:rsidRDefault="00063094" w14:paraId="167B9393" w14:textId="77777777">
      <w:pPr>
        <w:pStyle w:val="1bodycopy"/>
      </w:pPr>
    </w:p>
    <w:p w:rsidR="00063094" w:rsidP="00063094" w:rsidRDefault="00063094" w14:paraId="273E82E9" w14:textId="4AB82BF8">
      <w:pPr>
        <w:pStyle w:val="1bodycopy"/>
      </w:pPr>
      <w:r>
        <w:t xml:space="preserve">This policy has been developed in consultation with staff, </w:t>
      </w:r>
      <w:proofErr w:type="gramStart"/>
      <w:r>
        <w:t>pupils</w:t>
      </w:r>
      <w:proofErr w:type="gramEnd"/>
      <w:r>
        <w:t xml:space="preserve"> and parents. The consultation and policy development process involved the following steps:</w:t>
      </w:r>
    </w:p>
    <w:p w:rsidR="00063094" w:rsidP="00063094" w:rsidRDefault="00063094" w14:paraId="2430FC76" w14:textId="77777777">
      <w:pPr>
        <w:pStyle w:val="ListParagraph"/>
        <w:numPr>
          <w:ilvl w:val="0"/>
          <w:numId w:val="31"/>
        </w:numPr>
      </w:pPr>
      <w:r>
        <w:t xml:space="preserve">Review – a member of staff or working group pulled together all relevant information including relevant national and local guidance </w:t>
      </w:r>
    </w:p>
    <w:p w:rsidR="00063094" w:rsidP="00063094" w:rsidRDefault="00063094" w14:paraId="06521037" w14:textId="77777777">
      <w:pPr>
        <w:pStyle w:val="ListParagraph"/>
        <w:ind w:left="1440"/>
      </w:pPr>
    </w:p>
    <w:p w:rsidR="00063094" w:rsidP="00063094" w:rsidRDefault="00063094" w14:paraId="1544BD30" w14:textId="77777777">
      <w:pPr>
        <w:pStyle w:val="ListParagraph"/>
        <w:numPr>
          <w:ilvl w:val="0"/>
          <w:numId w:val="31"/>
        </w:numPr>
      </w:pPr>
      <w:r>
        <w:t>Staff consultation – all school staff were given the opportunity to look at the policy and make recommendations</w:t>
      </w:r>
    </w:p>
    <w:p w:rsidR="00063094" w:rsidP="00063094" w:rsidRDefault="00063094" w14:paraId="091A9E8D" w14:textId="77777777">
      <w:pPr>
        <w:pStyle w:val="ListParagraph"/>
        <w:ind w:left="1440"/>
      </w:pPr>
    </w:p>
    <w:p w:rsidR="00063094" w:rsidP="00063094" w:rsidRDefault="00063094" w14:paraId="5D413EF8" w14:textId="77777777">
      <w:pPr>
        <w:pStyle w:val="ListParagraph"/>
        <w:numPr>
          <w:ilvl w:val="0"/>
          <w:numId w:val="31"/>
        </w:numPr>
      </w:pPr>
      <w:r>
        <w:t>Parent/stakeholder consultation – parents and any interested parties were invited to attend a meeting about the policy</w:t>
      </w:r>
    </w:p>
    <w:p w:rsidR="00063094" w:rsidP="00063094" w:rsidRDefault="00063094" w14:paraId="2B198F54" w14:textId="77777777">
      <w:pPr>
        <w:pStyle w:val="ListParagraph"/>
        <w:ind w:left="1440"/>
      </w:pPr>
    </w:p>
    <w:p w:rsidR="00063094" w:rsidP="00063094" w:rsidRDefault="00063094" w14:paraId="0E9C5E30" w14:textId="77777777">
      <w:pPr>
        <w:pStyle w:val="ListParagraph"/>
        <w:numPr>
          <w:ilvl w:val="0"/>
          <w:numId w:val="31"/>
        </w:numPr>
      </w:pPr>
      <w:r>
        <w:t>Pupil consultation – we investigated what exactly pupils want from their RSE</w:t>
      </w:r>
    </w:p>
    <w:p w:rsidR="00063094" w:rsidP="00063094" w:rsidRDefault="00063094" w14:paraId="1FD614A8" w14:textId="77777777">
      <w:pPr>
        <w:pStyle w:val="ListParagraph"/>
        <w:ind w:left="1440"/>
      </w:pPr>
    </w:p>
    <w:p w:rsidR="00063094" w:rsidP="00063094" w:rsidRDefault="00063094" w14:paraId="72E333DD" w14:textId="77777777">
      <w:pPr>
        <w:pStyle w:val="ListParagraph"/>
        <w:numPr>
          <w:ilvl w:val="0"/>
          <w:numId w:val="31"/>
        </w:numPr>
      </w:pPr>
      <w:r>
        <w:t>Ratification – once amendments were made, the policy was shared with governors and ratified</w:t>
      </w:r>
    </w:p>
    <w:p w:rsidR="00063094" w:rsidP="00063094" w:rsidRDefault="00063094" w14:paraId="1149A664" w14:textId="77777777"/>
    <w:p w:rsidR="00063094" w:rsidP="00063094" w:rsidRDefault="00063094" w14:paraId="5180FC9B" w14:textId="77777777">
      <w:pPr>
        <w:pStyle w:val="Heading1"/>
      </w:pPr>
      <w:bookmarkStart w:name="_Toc531168964" w:id="10"/>
      <w:bookmarkStart w:name="_Toc11230570" w:id="11"/>
      <w:bookmarkStart w:name="_Toc84282091" w:id="12"/>
      <w:bookmarkStart w:name="_Toc84282131" w:id="13"/>
      <w:r>
        <w:t>4. Definition</w:t>
      </w:r>
      <w:bookmarkEnd w:id="10"/>
      <w:bookmarkEnd w:id="11"/>
      <w:bookmarkEnd w:id="12"/>
      <w:bookmarkEnd w:id="13"/>
    </w:p>
    <w:p w:rsidR="00063094" w:rsidP="00063094" w:rsidRDefault="00063094" w14:paraId="2866062D" w14:textId="6D07BC72">
      <w:pPr>
        <w:pStyle w:val="1bodycopy10pt"/>
      </w:pPr>
    </w:p>
    <w:p w:rsidR="00063094" w:rsidP="00063094" w:rsidRDefault="00063094" w14:paraId="5CD541EC" w14:textId="43D77B17">
      <w:pPr>
        <w:pStyle w:val="1bodycopy10pt"/>
      </w:pPr>
      <w:r>
        <w:t>PSHCE is about the personal development of pupils and preparation for adult life and goes beyond the subject disciplines of the academic curriculum. This includes Relationships and Sex Education (RSE).</w:t>
      </w:r>
    </w:p>
    <w:p w:rsidR="00063094" w:rsidP="00063094" w:rsidRDefault="00063094" w14:paraId="0DC84B5E" w14:textId="38C2E8B4">
      <w:pPr>
        <w:pStyle w:val="1bodycopy10pt"/>
      </w:pPr>
      <w:r>
        <w:t xml:space="preserve">RSE is about the emotional, </w:t>
      </w:r>
      <w:proofErr w:type="gramStart"/>
      <w:r>
        <w:t>social</w:t>
      </w:r>
      <w:proofErr w:type="gramEnd"/>
      <w:r>
        <w:t xml:space="preserve"> and cultural development of pupils, and involves learning about relationships, sexual health, sexuality, healthy lifestyles, diversity and personal identity. </w:t>
      </w:r>
    </w:p>
    <w:p w:rsidR="00063094" w:rsidP="00063094" w:rsidRDefault="00063094" w14:paraId="58001D61" w14:textId="77777777">
      <w:pPr>
        <w:pStyle w:val="1bodycopy10pt"/>
      </w:pPr>
      <w:r>
        <w:t xml:space="preserve">RSE involves a combination of sharing </w:t>
      </w:r>
      <w:proofErr w:type="gramStart"/>
      <w:r>
        <w:t>information, and</w:t>
      </w:r>
      <w:proofErr w:type="gramEnd"/>
      <w:r>
        <w:t xml:space="preserve"> exploring issues and values. </w:t>
      </w:r>
    </w:p>
    <w:p w:rsidR="00063094" w:rsidP="00063094" w:rsidRDefault="00063094" w14:paraId="1773EFFA" w14:textId="77777777">
      <w:pPr>
        <w:pStyle w:val="1bodycopy10pt"/>
      </w:pPr>
      <w:r>
        <w:t>RSE is not about the promotion of sexual activity.</w:t>
      </w:r>
    </w:p>
    <w:p w:rsidR="00063094" w:rsidP="00063094" w:rsidRDefault="00063094" w14:paraId="55CA0636" w14:textId="77777777">
      <w:pPr>
        <w:pStyle w:val="1bodycopy10pt"/>
      </w:pPr>
    </w:p>
    <w:p w:rsidR="00063094" w:rsidP="00063094" w:rsidRDefault="00622942" w14:paraId="425D2EE4" w14:textId="3579B3BC">
      <w:pPr>
        <w:pStyle w:val="Heading1"/>
      </w:pPr>
      <w:bookmarkStart w:name="_Toc11230571" w:id="14"/>
      <w:r>
        <w:br w:type="page"/>
      </w:r>
      <w:bookmarkStart w:name="_Toc84282092" w:id="15"/>
      <w:bookmarkStart w:name="_Toc84282132" w:id="16"/>
      <w:r w:rsidR="00063094">
        <w:lastRenderedPageBreak/>
        <w:t>5. Curriculum</w:t>
      </w:r>
      <w:bookmarkEnd w:id="14"/>
      <w:bookmarkEnd w:id="15"/>
      <w:bookmarkEnd w:id="16"/>
    </w:p>
    <w:p w:rsidR="00063094" w:rsidP="00063094" w:rsidRDefault="00063094" w14:paraId="0BDCC28A" w14:textId="77777777">
      <w:pPr>
        <w:pStyle w:val="1bodycopy10pt"/>
        <w:rPr>
          <w:rFonts w:eastAsia="MS Mincho"/>
        </w:rPr>
      </w:pPr>
      <w:r>
        <w:t xml:space="preserve">Our curriculum is set out as per Appendix </w:t>
      </w:r>
      <w:proofErr w:type="gramStart"/>
      <w:r>
        <w:t>1</w:t>
      </w:r>
      <w:proofErr w:type="gramEnd"/>
      <w:r>
        <w:t xml:space="preserve"> but we may need to adapt it as and when necessary.</w:t>
      </w:r>
    </w:p>
    <w:p w:rsidR="00063094" w:rsidP="00063094" w:rsidRDefault="00063094" w14:paraId="2F1FD637" w14:textId="53D3E52F">
      <w:pPr>
        <w:pStyle w:val="1bodycopy10pt"/>
      </w:pPr>
      <w:r>
        <w:t xml:space="preserve">We have developed the curriculum in consultation with parents, </w:t>
      </w:r>
      <w:proofErr w:type="gramStart"/>
      <w:r>
        <w:t>pupils</w:t>
      </w:r>
      <w:proofErr w:type="gramEnd"/>
      <w:r>
        <w:t xml:space="preserve"> and staff, taking into account the age, needs and feelings of pupils. If pupils ask questions outside the scope of this policy, teachers will respond in an appropriate </w:t>
      </w:r>
      <w:proofErr w:type="gramStart"/>
      <w:r>
        <w:t>manner</w:t>
      </w:r>
      <w:proofErr w:type="gramEnd"/>
      <w:r>
        <w:t xml:space="preserve"> so they are fully informed and don’t seek answers online.</w:t>
      </w:r>
    </w:p>
    <w:p w:rsidR="00063094" w:rsidP="00063094" w:rsidRDefault="00063094" w14:paraId="75E07FA2" w14:textId="69998300">
      <w:pPr>
        <w:pStyle w:val="1bodycopy10pt"/>
      </w:pPr>
      <w:r>
        <w:t xml:space="preserve">We have drawn upon expert advice from external agencies providing support and </w:t>
      </w:r>
      <w:proofErr w:type="gramStart"/>
      <w:r>
        <w:t>guidance</w:t>
      </w:r>
      <w:r w:rsidR="00622942">
        <w:t>, and</w:t>
      </w:r>
      <w:proofErr w:type="gramEnd"/>
      <w:r w:rsidR="00622942">
        <w:t xml:space="preserve"> have adopted the </w:t>
      </w:r>
      <w:proofErr w:type="spellStart"/>
      <w:r w:rsidR="00622942">
        <w:t>JigSaw</w:t>
      </w:r>
      <w:proofErr w:type="spellEnd"/>
      <w:r w:rsidR="00622942">
        <w:t xml:space="preserve"> programme at the heart of our delivery.</w:t>
      </w:r>
    </w:p>
    <w:p w:rsidR="00622942" w:rsidP="00063094" w:rsidRDefault="00622942" w14:paraId="41438DE9" w14:textId="77777777">
      <w:pPr>
        <w:pStyle w:val="1bodycopy10pt"/>
      </w:pPr>
    </w:p>
    <w:p w:rsidR="00063094" w:rsidP="00063094" w:rsidRDefault="00063094" w14:paraId="408D69FB" w14:textId="272F8B8F">
      <w:pPr>
        <w:pStyle w:val="Heading1"/>
      </w:pPr>
      <w:bookmarkStart w:name="_Toc11230572" w:id="17"/>
      <w:bookmarkStart w:name="_Toc84282093" w:id="18"/>
      <w:bookmarkStart w:name="_Toc84282133" w:id="19"/>
      <w:r>
        <w:t>6. Delivery of RSE</w:t>
      </w:r>
      <w:bookmarkEnd w:id="17"/>
      <w:r>
        <w:t xml:space="preserve"> </w:t>
      </w:r>
      <w:r w:rsidR="00622942">
        <w:t>within PSHCE</w:t>
      </w:r>
      <w:bookmarkEnd w:id="18"/>
      <w:bookmarkEnd w:id="19"/>
    </w:p>
    <w:p w:rsidR="00622942" w:rsidP="00063094" w:rsidRDefault="00622942" w14:paraId="51E2E3F5" w14:textId="77777777">
      <w:pPr>
        <w:pStyle w:val="1bodycopy10pt"/>
      </w:pPr>
    </w:p>
    <w:p w:rsidR="00622942" w:rsidP="00063094" w:rsidRDefault="00063094" w14:paraId="04603794" w14:textId="77777777">
      <w:pPr>
        <w:pStyle w:val="1bodycopy10pt"/>
      </w:pPr>
      <w:r>
        <w:t xml:space="preserve">RSE is taught within the personal, social, health and economic (PSHE) education curriculum. </w:t>
      </w:r>
    </w:p>
    <w:p w:rsidR="00063094" w:rsidP="00063094" w:rsidRDefault="00063094" w14:paraId="7E95C173" w14:textId="484C74F0">
      <w:pPr>
        <w:pStyle w:val="1bodycopy10pt"/>
      </w:pPr>
      <w:r>
        <w:t xml:space="preserve">Biological aspects of </w:t>
      </w:r>
      <w:r w:rsidR="00622942">
        <w:t xml:space="preserve">sex education which do not fall within the scope </w:t>
      </w:r>
      <w:r>
        <w:t xml:space="preserve">are taught </w:t>
      </w:r>
      <w:r w:rsidR="00622942">
        <w:t xml:space="preserve">as part of the national curriculum </w:t>
      </w:r>
      <w:r>
        <w:t xml:space="preserve">within </w:t>
      </w:r>
      <w:r w:rsidR="00622942">
        <w:t>the S</w:t>
      </w:r>
      <w:r>
        <w:t>cience curriculum</w:t>
      </w:r>
      <w:r w:rsidR="00622942">
        <w:t xml:space="preserve">. </w:t>
      </w:r>
      <w:r>
        <w:t xml:space="preserve"> </w:t>
      </w:r>
    </w:p>
    <w:p w:rsidR="00063094" w:rsidP="00063094" w:rsidRDefault="00063094" w14:paraId="522B4F2A" w14:textId="77777777">
      <w:pPr>
        <w:pStyle w:val="1bodycopy10pt"/>
      </w:pPr>
      <w:r>
        <w:t xml:space="preserve">Pupils also receive stand-alone sex education sessions delivered by a trained health professional. </w:t>
      </w:r>
    </w:p>
    <w:p w:rsidR="00622942" w:rsidP="00063094" w:rsidRDefault="00622942" w14:paraId="7F6BFD54" w14:textId="77777777">
      <w:pPr>
        <w:pStyle w:val="1bodycopy10pt"/>
      </w:pPr>
    </w:p>
    <w:p w:rsidR="00063094" w:rsidP="00063094" w:rsidRDefault="00063094" w14:paraId="2C829A96" w14:textId="382F08A9">
      <w:pPr>
        <w:pStyle w:val="1bodycopy10pt"/>
      </w:pPr>
      <w:r>
        <w:t>RSE focuses on giving young people the information they need to help them develop healthy, nurturing relationships of all kinds including:</w:t>
      </w:r>
    </w:p>
    <w:p w:rsidR="00063094" w:rsidP="00063094" w:rsidRDefault="00063094" w14:paraId="2971267D" w14:textId="77777777">
      <w:pPr>
        <w:pStyle w:val="3Bulletedcopyblue"/>
      </w:pPr>
      <w:r>
        <w:t>Families</w:t>
      </w:r>
    </w:p>
    <w:p w:rsidR="00063094" w:rsidP="00063094" w:rsidRDefault="00063094" w14:paraId="74DE5383" w14:textId="77777777">
      <w:pPr>
        <w:pStyle w:val="3Bulletedcopyblue"/>
      </w:pPr>
      <w:r>
        <w:t>Respectful relationships, including friendships</w:t>
      </w:r>
    </w:p>
    <w:p w:rsidR="00063094" w:rsidP="00063094" w:rsidRDefault="00063094" w14:paraId="1036BB15" w14:textId="77777777">
      <w:pPr>
        <w:pStyle w:val="3Bulletedcopyblue"/>
      </w:pPr>
      <w:r>
        <w:t>Online and media</w:t>
      </w:r>
    </w:p>
    <w:p w:rsidR="00063094" w:rsidP="00063094" w:rsidRDefault="00063094" w14:paraId="1EB3DD16" w14:textId="77777777">
      <w:pPr>
        <w:pStyle w:val="3Bulletedcopyblue"/>
      </w:pPr>
      <w:r>
        <w:t>Being safe</w:t>
      </w:r>
    </w:p>
    <w:p w:rsidR="00063094" w:rsidP="00063094" w:rsidRDefault="00063094" w14:paraId="75356144" w14:textId="77777777">
      <w:pPr>
        <w:pStyle w:val="3Bulletedcopyblue"/>
      </w:pPr>
      <w:r>
        <w:t>Intimate and sexual relationships, including sexual health</w:t>
      </w:r>
    </w:p>
    <w:p w:rsidR="00063094" w:rsidP="00063094" w:rsidRDefault="00063094" w14:paraId="1BE16A76" w14:textId="77777777">
      <w:pPr>
        <w:pStyle w:val="1bodycopy10pt"/>
      </w:pPr>
      <w:r>
        <w:t>For more information about our RSE curriculum, see Appendices 1 and 2.</w:t>
      </w:r>
    </w:p>
    <w:p w:rsidR="00622942" w:rsidP="00063094" w:rsidRDefault="00622942" w14:paraId="476491F0" w14:textId="77777777">
      <w:pPr>
        <w:pStyle w:val="1bodycopy10pt"/>
      </w:pPr>
    </w:p>
    <w:p w:rsidR="00063094" w:rsidP="00063094" w:rsidRDefault="00063094" w14:paraId="4C39A1B2" w14:textId="48519594">
      <w:pPr>
        <w:pStyle w:val="1bodycopy10pt"/>
      </w:pPr>
      <w: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622942" w:rsidP="00063094" w:rsidRDefault="00622942" w14:paraId="7CE42681" w14:textId="57A6179A">
      <w:pPr>
        <w:pStyle w:val="1bodycopy10pt"/>
      </w:pPr>
    </w:p>
    <w:p w:rsidR="00622942" w:rsidP="00063094" w:rsidRDefault="00622942" w14:paraId="19E448C9" w14:textId="77A66196">
      <w:pPr>
        <w:pStyle w:val="1bodycopy10pt"/>
      </w:pPr>
      <w:r>
        <w:t xml:space="preserve">PSHCE lessons take </w:t>
      </w:r>
      <w:proofErr w:type="gramStart"/>
      <w:r>
        <w:t>place</w:t>
      </w:r>
      <w:proofErr w:type="gramEnd"/>
      <w:r>
        <w:t xml:space="preserve"> for all students in Years 7 – 11 during Period 4 each Wednesday.</w:t>
      </w:r>
    </w:p>
    <w:p w:rsidR="00063094" w:rsidP="00063094" w:rsidRDefault="00063094" w14:paraId="59FCFE55" w14:textId="77777777">
      <w:pPr>
        <w:pStyle w:val="1bodycopy10pt"/>
      </w:pPr>
    </w:p>
    <w:p w:rsidR="00063094" w:rsidP="00063094" w:rsidRDefault="00622942" w14:paraId="59B5E675" w14:textId="783F7508">
      <w:pPr>
        <w:pStyle w:val="Heading1"/>
      </w:pPr>
      <w:bookmarkStart w:name="_Toc11230573" w:id="20"/>
      <w:r>
        <w:br w:type="page"/>
      </w:r>
      <w:bookmarkStart w:name="_Toc84282094" w:id="21"/>
      <w:bookmarkStart w:name="_Toc84282134" w:id="22"/>
      <w:r w:rsidR="00063094">
        <w:lastRenderedPageBreak/>
        <w:t>7. Roles and responsibilities</w:t>
      </w:r>
      <w:bookmarkEnd w:id="20"/>
      <w:bookmarkEnd w:id="21"/>
      <w:bookmarkEnd w:id="22"/>
    </w:p>
    <w:p w:rsidR="00063094" w:rsidP="00622942" w:rsidRDefault="00063094" w14:paraId="3256FFB4" w14:textId="77777777">
      <w:pPr>
        <w:pStyle w:val="Heading2"/>
        <w:rPr>
          <w:rFonts w:eastAsia="MS Mincho"/>
        </w:rPr>
      </w:pPr>
      <w:bookmarkStart w:name="_Toc84282095" w:id="23"/>
      <w:bookmarkStart w:name="_Toc84282135" w:id="24"/>
      <w:r>
        <w:t>7.1 The governing board</w:t>
      </w:r>
      <w:bookmarkEnd w:id="23"/>
      <w:bookmarkEnd w:id="24"/>
    </w:p>
    <w:p w:rsidR="00063094" w:rsidP="00063094" w:rsidRDefault="00063094" w14:paraId="4E9C7721" w14:textId="17B16171">
      <w:pPr>
        <w:pStyle w:val="1bodycopy10pt"/>
      </w:pPr>
      <w:r>
        <w:t xml:space="preserve">The governing board will approve the </w:t>
      </w:r>
      <w:r w:rsidR="00622942">
        <w:t xml:space="preserve">PSHCE (and </w:t>
      </w:r>
      <w:r>
        <w:t>RSE</w:t>
      </w:r>
      <w:r w:rsidR="00622942">
        <w:t>)</w:t>
      </w:r>
      <w:r>
        <w:t xml:space="preserve"> </w:t>
      </w:r>
      <w:proofErr w:type="gramStart"/>
      <w:r>
        <w:t>policy, and</w:t>
      </w:r>
      <w:proofErr w:type="gramEnd"/>
      <w:r>
        <w:t xml:space="preserve"> hold the headteacher to account for its implementation.</w:t>
      </w:r>
    </w:p>
    <w:p w:rsidR="00063094" w:rsidP="00622942" w:rsidRDefault="00063094" w14:paraId="7E0CAA4A" w14:textId="77777777">
      <w:pPr>
        <w:pStyle w:val="Heading2"/>
      </w:pPr>
      <w:bookmarkStart w:name="_Toc84282096" w:id="25"/>
      <w:bookmarkStart w:name="_Toc84282136" w:id="26"/>
      <w:r>
        <w:t>7.2 The headteacher</w:t>
      </w:r>
      <w:bookmarkEnd w:id="25"/>
      <w:bookmarkEnd w:id="26"/>
    </w:p>
    <w:p w:rsidR="00622942" w:rsidP="00063094" w:rsidRDefault="00063094" w14:paraId="7DBA615C" w14:textId="3D9F4EBD">
      <w:pPr>
        <w:pStyle w:val="1bodycopy10pt"/>
      </w:pPr>
      <w:r>
        <w:t xml:space="preserve">The headteacher is responsible for ensuring that </w:t>
      </w:r>
      <w:r w:rsidR="00622942">
        <w:t xml:space="preserve">PSHCE and </w:t>
      </w:r>
      <w:r>
        <w:t>RSE is taught consistently across the school</w:t>
      </w:r>
      <w:r w:rsidR="00622942">
        <w:t>.</w:t>
      </w:r>
    </w:p>
    <w:p w:rsidR="00622942" w:rsidP="00622942" w:rsidRDefault="00622942" w14:paraId="1FFADD9C" w14:textId="22F7191B">
      <w:pPr>
        <w:pStyle w:val="Heading2"/>
      </w:pPr>
      <w:bookmarkStart w:name="_Toc84282097" w:id="27"/>
      <w:bookmarkStart w:name="_Toc84282137" w:id="28"/>
      <w:r>
        <w:t>7.3 Heads of Year</w:t>
      </w:r>
      <w:bookmarkEnd w:id="27"/>
      <w:bookmarkEnd w:id="28"/>
    </w:p>
    <w:p w:rsidR="00063094" w:rsidP="00063094" w:rsidRDefault="00622942" w14:paraId="46EDE094" w14:textId="72697DD3">
      <w:pPr>
        <w:pStyle w:val="1bodycopy10pt"/>
      </w:pPr>
      <w:r>
        <w:t xml:space="preserve">The Head of Year is responsible for </w:t>
      </w:r>
      <w:r w:rsidR="00063094">
        <w:t xml:space="preserve">managing requests to withdraw pupils from </w:t>
      </w:r>
      <w:r>
        <w:t xml:space="preserve">non-statutory </w:t>
      </w:r>
      <w:r w:rsidR="00063094">
        <w:t>components of RSE (see section 8).</w:t>
      </w:r>
    </w:p>
    <w:p w:rsidR="00063094" w:rsidP="00622942" w:rsidRDefault="00063094" w14:paraId="2ECD65CF" w14:textId="3A2CB994">
      <w:pPr>
        <w:pStyle w:val="Heading2"/>
      </w:pPr>
      <w:bookmarkStart w:name="_Toc84282098" w:id="29"/>
      <w:bookmarkStart w:name="_Toc84282138" w:id="30"/>
      <w:r>
        <w:t>7.</w:t>
      </w:r>
      <w:r w:rsidR="00622942">
        <w:t>4</w:t>
      </w:r>
      <w:r>
        <w:t xml:space="preserve"> Staff</w:t>
      </w:r>
      <w:bookmarkEnd w:id="29"/>
      <w:bookmarkEnd w:id="30"/>
    </w:p>
    <w:p w:rsidR="00063094" w:rsidP="00063094" w:rsidRDefault="00063094" w14:paraId="18C77A16" w14:textId="77777777">
      <w:pPr>
        <w:pStyle w:val="1bodycopy10pt"/>
      </w:pPr>
      <w:r>
        <w:t>Staff are responsible for:</w:t>
      </w:r>
    </w:p>
    <w:p w:rsidR="00063094" w:rsidP="00063094" w:rsidRDefault="00063094" w14:paraId="37A36733" w14:textId="77777777">
      <w:pPr>
        <w:pStyle w:val="3Bulletedcopyblue"/>
      </w:pPr>
      <w:r>
        <w:t>Delivering RSE in a sensitive way</w:t>
      </w:r>
    </w:p>
    <w:p w:rsidR="00063094" w:rsidP="00063094" w:rsidRDefault="00063094" w14:paraId="12BAD4C4" w14:textId="77777777">
      <w:pPr>
        <w:pStyle w:val="3Bulletedcopyblue"/>
      </w:pPr>
      <w:r>
        <w:t>Modelling positive attitudes to RSE</w:t>
      </w:r>
    </w:p>
    <w:p w:rsidR="00063094" w:rsidP="00063094" w:rsidRDefault="00063094" w14:paraId="24811063" w14:textId="77777777">
      <w:pPr>
        <w:pStyle w:val="3Bulletedcopyblue"/>
      </w:pPr>
      <w:r>
        <w:t>Monitoring progress</w:t>
      </w:r>
    </w:p>
    <w:p w:rsidR="00063094" w:rsidP="00063094" w:rsidRDefault="00063094" w14:paraId="065E6DC0" w14:textId="77777777">
      <w:pPr>
        <w:pStyle w:val="3Bulletedcopyblue"/>
      </w:pPr>
      <w:r>
        <w:t>Responding to the needs of individual pupils</w:t>
      </w:r>
    </w:p>
    <w:p w:rsidR="00063094" w:rsidP="00063094" w:rsidRDefault="00063094" w14:paraId="6FA512AC" w14:textId="4983EA32">
      <w:pPr>
        <w:pStyle w:val="3Bulletedcopyblue"/>
      </w:pPr>
      <w:r>
        <w:t xml:space="preserve">Responding appropriately to pupils whose parents wish them to be withdrawn from the </w:t>
      </w:r>
      <w:r w:rsidR="00622942">
        <w:t xml:space="preserve">non-statutory </w:t>
      </w:r>
      <w:r>
        <w:t>components of RSE</w:t>
      </w:r>
      <w:r w:rsidR="00622942">
        <w:t xml:space="preserve"> within PSHCE</w:t>
      </w:r>
    </w:p>
    <w:p w:rsidR="00063094" w:rsidP="00063094" w:rsidRDefault="00063094" w14:paraId="2ACA4BF8" w14:textId="2E65821E">
      <w:pPr>
        <w:pStyle w:val="1bodycopy"/>
      </w:pPr>
      <w:r>
        <w:t>Staff do not have the right to opt out of teaching RSE. Staff who have concerns about teaching RSE are encouraged to discuss this with the headteacher.</w:t>
      </w:r>
    </w:p>
    <w:p w:rsidR="00063094" w:rsidP="00622942" w:rsidRDefault="00063094" w14:paraId="4C3BC7F3" w14:textId="4BC70DB4">
      <w:pPr>
        <w:pStyle w:val="Heading2"/>
      </w:pPr>
      <w:bookmarkStart w:name="_Toc84282100" w:id="31"/>
      <w:bookmarkStart w:name="_Toc84282140" w:id="32"/>
      <w:r>
        <w:t>7.</w:t>
      </w:r>
      <w:r w:rsidR="00622942">
        <w:t>5</w:t>
      </w:r>
      <w:r>
        <w:t xml:space="preserve"> Pupils</w:t>
      </w:r>
      <w:bookmarkEnd w:id="31"/>
      <w:bookmarkEnd w:id="32"/>
    </w:p>
    <w:p w:rsidR="00063094" w:rsidP="00063094" w:rsidRDefault="00063094" w14:paraId="2C729244" w14:textId="0BEA58C1">
      <w:pPr>
        <w:pStyle w:val="1bodycopy10pt"/>
      </w:pPr>
      <w:r>
        <w:t xml:space="preserve">Pupils are expected to engage fully in </w:t>
      </w:r>
      <w:r w:rsidR="00622942">
        <w:t xml:space="preserve">PSHCE and </w:t>
      </w:r>
      <w:r>
        <w:t xml:space="preserve">RSE, when discussing </w:t>
      </w:r>
      <w:r w:rsidR="00622942">
        <w:t xml:space="preserve">sensitive </w:t>
      </w:r>
      <w:r>
        <w:t>issues, treat others with respect and sensitivity.</w:t>
      </w:r>
    </w:p>
    <w:p w:rsidR="00622942" w:rsidP="00063094" w:rsidRDefault="00622942" w14:paraId="385BA394" w14:textId="1C0D56EE">
      <w:pPr>
        <w:pStyle w:val="1bodycopy10pt"/>
      </w:pPr>
      <w:r>
        <w:t xml:space="preserve">We have adopted the </w:t>
      </w:r>
      <w:proofErr w:type="spellStart"/>
      <w:r>
        <w:t>JigSaw</w:t>
      </w:r>
      <w:proofErr w:type="spellEnd"/>
      <w:r>
        <w:t xml:space="preserve"> charter for our PSHCE lessons:</w:t>
      </w:r>
    </w:p>
    <w:p w:rsidR="00622942" w:rsidP="00063094" w:rsidRDefault="005D2BA1" w14:paraId="4DF52184" w14:textId="419BA9FE">
      <w:pPr>
        <w:pStyle w:val="1bodycopy10pt"/>
        <w:rPr>
          <w:lang w:val="en-US"/>
        </w:rPr>
      </w:pPr>
      <w:r>
        <w:rPr>
          <w:noProof/>
        </w:rPr>
        <w:lastRenderedPageBreak/>
        <w:drawing>
          <wp:inline distT="0" distB="0" distL="0" distR="0" wp14:anchorId="1CB5E10C" wp14:editId="4A44847E">
            <wp:extent cx="4048125" cy="3248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3248025"/>
                    </a:xfrm>
                    <a:prstGeom prst="rect">
                      <a:avLst/>
                    </a:prstGeom>
                    <a:noFill/>
                    <a:ln>
                      <a:noFill/>
                    </a:ln>
                  </pic:spPr>
                </pic:pic>
              </a:graphicData>
            </a:graphic>
          </wp:inline>
        </w:drawing>
      </w:r>
    </w:p>
    <w:p w:rsidR="00063094" w:rsidP="00063094" w:rsidRDefault="00063094" w14:paraId="4261FE24" w14:textId="77777777">
      <w:pPr>
        <w:pStyle w:val="1bodycopy10pt"/>
      </w:pPr>
    </w:p>
    <w:p w:rsidR="00063094" w:rsidP="00063094" w:rsidRDefault="00063094" w14:paraId="445F70D6" w14:textId="77777777">
      <w:pPr>
        <w:pStyle w:val="Heading1"/>
      </w:pPr>
      <w:bookmarkStart w:name="_Toc11230574" w:id="33"/>
      <w:bookmarkStart w:name="_Toc84282101" w:id="34"/>
      <w:bookmarkStart w:name="_Toc84282141" w:id="35"/>
      <w:r>
        <w:t>8. Parents’ right to withdraw</w:t>
      </w:r>
      <w:bookmarkEnd w:id="33"/>
      <w:bookmarkEnd w:id="34"/>
      <w:bookmarkEnd w:id="35"/>
      <w:r>
        <w:t xml:space="preserve"> </w:t>
      </w:r>
    </w:p>
    <w:p w:rsidR="00063094" w:rsidP="00063094" w:rsidRDefault="00063094" w14:paraId="73E1924A" w14:textId="77777777">
      <w:pPr>
        <w:pStyle w:val="1bodycopy10pt"/>
        <w:rPr>
          <w:highlight w:val="yellow"/>
        </w:rPr>
      </w:pPr>
    </w:p>
    <w:p w:rsidR="00063094" w:rsidP="00063094" w:rsidRDefault="00063094" w14:paraId="76ECB415" w14:textId="27BDC600">
      <w:pPr>
        <w:pStyle w:val="1bodycopy10pt"/>
      </w:pPr>
      <w:r>
        <w:t xml:space="preserve">Parents have the right to withdraw their children from the </w:t>
      </w:r>
      <w:r w:rsidR="00622942">
        <w:t xml:space="preserve">non-statutory </w:t>
      </w:r>
      <w:r>
        <w:t>components of sex education within RSE up to and until 3 terms before the child turns 16. After this point, if the child wishes to receive sex education rather than being withdrawn, the school will arrange this.</w:t>
      </w:r>
    </w:p>
    <w:p w:rsidR="00063094" w:rsidP="00063094" w:rsidRDefault="00063094" w14:paraId="71C59272" w14:textId="77777777">
      <w:pPr>
        <w:pStyle w:val="1bodycopy10pt"/>
      </w:pPr>
      <w:r>
        <w:t>Requests for withdrawal should be put in writing using the form found in Appendix 3 of this policy and addressed to the headteacher.</w:t>
      </w:r>
    </w:p>
    <w:p w:rsidR="00063094" w:rsidP="00063094" w:rsidRDefault="00063094" w14:paraId="43901354" w14:textId="53891D45">
      <w:pPr>
        <w:pStyle w:val="1bodycopy10pt"/>
      </w:pPr>
      <w:r>
        <w:t xml:space="preserve">A copy of withdrawal requests will be placed in the pupil’s educational record. The </w:t>
      </w:r>
      <w:r w:rsidR="00622942">
        <w:t xml:space="preserve">Head of Year </w:t>
      </w:r>
      <w:r>
        <w:t xml:space="preserve">will discuss the request with parents and take appropriate action. </w:t>
      </w:r>
    </w:p>
    <w:p w:rsidR="00063094" w:rsidP="00063094" w:rsidRDefault="00063094" w14:paraId="511E0FBB" w14:textId="77777777">
      <w:pPr>
        <w:pStyle w:val="1bodycopy10pt"/>
      </w:pPr>
      <w:r>
        <w:t>Alternative work will be given to pupils who are withdrawn from sex education.</w:t>
      </w:r>
    </w:p>
    <w:p w:rsidR="00063094" w:rsidP="00063094" w:rsidRDefault="00622942" w14:paraId="1CB90861" w14:textId="5A286FCB">
      <w:pPr>
        <w:pStyle w:val="Heading1"/>
      </w:pPr>
      <w:r>
        <w:br w:type="page"/>
      </w:r>
      <w:bookmarkStart w:name="_Toc11230575" w:id="36"/>
      <w:bookmarkStart w:name="_Toc84282102" w:id="37"/>
      <w:bookmarkStart w:name="_Toc84282142" w:id="38"/>
      <w:r w:rsidR="00063094">
        <w:lastRenderedPageBreak/>
        <w:t>9. Training</w:t>
      </w:r>
      <w:bookmarkEnd w:id="36"/>
      <w:bookmarkEnd w:id="37"/>
      <w:bookmarkEnd w:id="38"/>
    </w:p>
    <w:p w:rsidR="00063094" w:rsidP="00063094" w:rsidRDefault="00063094" w14:paraId="01833CFF" w14:textId="77777777">
      <w:pPr>
        <w:pStyle w:val="1bodycopy10pt"/>
        <w:rPr>
          <w:rFonts w:eastAsia="MS Mincho"/>
        </w:rPr>
      </w:pPr>
      <w:r>
        <w:t xml:space="preserve">Staff are trained on the delivery of RSE as part of their induction and it is included in our continuing professional development calendar. </w:t>
      </w:r>
    </w:p>
    <w:p w:rsidR="00063094" w:rsidP="00063094" w:rsidRDefault="00063094" w14:paraId="22C7A841" w14:textId="77777777">
      <w:pPr>
        <w:pStyle w:val="1bodycopy10pt"/>
      </w:pPr>
      <w:r>
        <w:t>The headteacher will also invite visitors from outside the school, such as school nurses or sexual health professionals, to provide support and training to staff teaching RSE.</w:t>
      </w:r>
    </w:p>
    <w:p w:rsidR="00063094" w:rsidP="00063094" w:rsidRDefault="00063094" w14:paraId="608E8022" w14:textId="77777777">
      <w:pPr>
        <w:pStyle w:val="Heading1"/>
      </w:pPr>
    </w:p>
    <w:p w:rsidR="00063094" w:rsidP="00063094" w:rsidRDefault="00063094" w14:paraId="55D6785F" w14:textId="77777777">
      <w:pPr>
        <w:pStyle w:val="Heading1"/>
      </w:pPr>
      <w:bookmarkStart w:name="_Toc11230576" w:id="39"/>
      <w:bookmarkStart w:name="_Toc84282103" w:id="40"/>
      <w:bookmarkStart w:name="_Toc84282143" w:id="41"/>
      <w:r>
        <w:t>10. Monitoring arrangements</w:t>
      </w:r>
      <w:bookmarkEnd w:id="39"/>
      <w:bookmarkEnd w:id="40"/>
      <w:bookmarkEnd w:id="41"/>
    </w:p>
    <w:p w:rsidR="00063094" w:rsidP="00063094" w:rsidRDefault="00063094" w14:paraId="1FD4B8C5" w14:textId="4D6E8764">
      <w:pPr>
        <w:pStyle w:val="1bodycopy10pt"/>
        <w:rPr>
          <w:rFonts w:eastAsia="MS Mincho"/>
        </w:rPr>
      </w:pPr>
      <w:r>
        <w:t>The delivery of RSE is monitored by</w:t>
      </w:r>
      <w:r w:rsidR="00622942">
        <w:t xml:space="preserve"> the Heads of Year </w:t>
      </w:r>
      <w:r>
        <w:t>through:</w:t>
      </w:r>
    </w:p>
    <w:p w:rsidR="00622942" w:rsidP="00622942" w:rsidRDefault="00622942" w14:paraId="309737AD" w14:textId="6C6CC6A4">
      <w:pPr>
        <w:pStyle w:val="3Bulletedcopyblue"/>
      </w:pPr>
      <w:r>
        <w:t>Regular learning walks during PSHCE lessons</w:t>
      </w:r>
    </w:p>
    <w:p w:rsidR="000B6E5B" w:rsidP="00622942" w:rsidRDefault="000B6E5B" w14:paraId="240D7365" w14:textId="3ADCC7D0">
      <w:pPr>
        <w:pStyle w:val="3Bulletedcopyblue"/>
      </w:pPr>
      <w:r>
        <w:t>Regular conversations with students</w:t>
      </w:r>
    </w:p>
    <w:p w:rsidR="00622942" w:rsidP="00622942" w:rsidRDefault="000B6E5B" w14:paraId="343FACB5" w14:textId="5ED52410">
      <w:pPr>
        <w:pStyle w:val="3Bulletedcopyblue"/>
      </w:pPr>
      <w:r>
        <w:t>Monitoring work completed during PSHCE lessons</w:t>
      </w:r>
    </w:p>
    <w:p w:rsidR="000B6E5B" w:rsidP="000B6E5B" w:rsidRDefault="000B6E5B" w14:paraId="31D5755F" w14:textId="48433116">
      <w:pPr>
        <w:pStyle w:val="3Bulletedcopyblue"/>
        <w:numPr>
          <w:ilvl w:val="0"/>
          <w:numId w:val="0"/>
        </w:numPr>
      </w:pPr>
      <w:r>
        <w:t>This is further supported by quality assurance from the SLT link responsible for PSHCE.</w:t>
      </w:r>
    </w:p>
    <w:p w:rsidR="00063094" w:rsidP="00063094" w:rsidRDefault="00063094" w14:paraId="0FEB6258" w14:textId="77777777">
      <w:pPr>
        <w:pStyle w:val="1bodycopy10pt"/>
      </w:pPr>
      <w:r>
        <w:t xml:space="preserve">Pupils’ development in RSE is monitored by class teachers as part of our internal assessment systems. </w:t>
      </w:r>
    </w:p>
    <w:p w:rsidR="00063094" w:rsidP="00063094" w:rsidRDefault="00063094" w14:paraId="54287F8B" w14:textId="183CCCA3">
      <w:pPr>
        <w:pStyle w:val="1bodycopy10pt"/>
      </w:pPr>
      <w:r>
        <w:t xml:space="preserve">This policy will be reviewed by </w:t>
      </w:r>
      <w:r w:rsidR="000B6E5B">
        <w:t xml:space="preserve">the SLT member responsible for PSHCE, yearly. </w:t>
      </w:r>
      <w:r>
        <w:t xml:space="preserve">At every review, the policy will be approved by </w:t>
      </w:r>
      <w:r w:rsidR="000B6E5B">
        <w:t>the Governing Board.</w:t>
      </w:r>
    </w:p>
    <w:p w:rsidR="00063094" w:rsidP="00063094" w:rsidRDefault="00063094" w14:paraId="30B1CC77" w14:textId="77777777">
      <w:pPr>
        <w:pStyle w:val="1bodycopy10pt"/>
      </w:pPr>
    </w:p>
    <w:p w:rsidR="00063094" w:rsidP="00063094" w:rsidRDefault="000B6E5B" w14:paraId="2FFDCA52" w14:textId="10D7FB85">
      <w:pPr>
        <w:pStyle w:val="1bodycopy10pt"/>
      </w:pPr>
      <w:r>
        <w:t>SLT responsible for PSHCE overview</w:t>
      </w:r>
      <w:r>
        <w:tab/>
      </w:r>
      <w:r>
        <w:tab/>
      </w:r>
      <w:r w:rsidR="009E70F1">
        <w:t>Mrs E Meredith</w:t>
      </w:r>
    </w:p>
    <w:p w:rsidR="00063094" w:rsidP="00063094" w:rsidRDefault="00063094" w14:paraId="36478481" w14:textId="77777777">
      <w:pPr>
        <w:pStyle w:val="1bodycopy10pt"/>
      </w:pPr>
    </w:p>
    <w:p w:rsidR="00063094" w:rsidP="00063094" w:rsidRDefault="00063094" w14:paraId="70B32519" w14:textId="77777777">
      <w:pPr>
        <w:spacing w:after="0"/>
        <w:sectPr w:rsidR="00063094">
          <w:pgSz w:w="11900" w:h="16840" w:orient="portrait"/>
          <w:pgMar w:top="992" w:right="1077" w:bottom="1701" w:left="1077" w:header="567" w:footer="227" w:gutter="0"/>
          <w:cols w:space="720"/>
          <w:headerReference w:type="default" r:id="Raaa8441b72794ae2"/>
          <w:footerReference w:type="default" r:id="Rbc840112fd9f43ff"/>
        </w:sectPr>
      </w:pPr>
    </w:p>
    <w:p w:rsidR="00063094" w:rsidP="00063094" w:rsidRDefault="00063094" w14:paraId="23A320ED" w14:textId="77777777">
      <w:pPr>
        <w:pStyle w:val="1bodycopy10pt"/>
      </w:pPr>
    </w:p>
    <w:p w:rsidR="00063094" w:rsidP="000B6E5B" w:rsidRDefault="00063094" w14:paraId="4432ECDA" w14:textId="77777777">
      <w:pPr>
        <w:pStyle w:val="Heading1"/>
        <w:rPr>
          <w:lang w:val="en-US"/>
        </w:rPr>
      </w:pPr>
      <w:bookmarkStart w:name="_Toc11230577" w:id="42"/>
      <w:bookmarkStart w:name="_Toc84282104" w:id="43"/>
      <w:bookmarkStart w:name="_Toc84282144" w:id="44"/>
      <w:r>
        <w:t>Appendix 1: Curriculum map</w:t>
      </w:r>
      <w:bookmarkEnd w:id="42"/>
      <w:bookmarkEnd w:id="43"/>
      <w:bookmarkEnd w:id="44"/>
    </w:p>
    <w:p w:rsidR="00063094" w:rsidP="000B6E5B" w:rsidRDefault="00063094" w14:paraId="70B54F58" w14:textId="58512695">
      <w:pPr>
        <w:pStyle w:val="Heading2"/>
      </w:pPr>
      <w:bookmarkStart w:name="_Toc84282105" w:id="45"/>
      <w:bookmarkStart w:name="_Toc84282145" w:id="46"/>
      <w:r>
        <w:t>Relationships and sex education curriculum map</w:t>
      </w:r>
      <w:bookmarkEnd w:id="45"/>
      <w:bookmarkEnd w:id="46"/>
    </w:p>
    <w:p w:rsidR="000B6E5B" w:rsidP="000B6E5B" w:rsidRDefault="000B6E5B" w14:paraId="4DDBC331" w14:textId="77777777">
      <w:r>
        <w:t>These topics are taught in blocks of approximately 6 weeks throughout the school year. The map by term for each year group is shown below:</w:t>
      </w:r>
    </w:p>
    <w:p w:rsidR="000B6E5B" w:rsidP="000B6E5B" w:rsidRDefault="005D2BA1" w14:paraId="389EB5F9" w14:textId="13983D4D">
      <w:r>
        <w:rPr>
          <w:noProof/>
        </w:rPr>
        <w:drawing>
          <wp:inline distT="0" distB="0" distL="0" distR="0" wp14:anchorId="0F54998B" wp14:editId="21534C06">
            <wp:extent cx="8458200" cy="514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7849"/>
                    <a:stretch>
                      <a:fillRect/>
                    </a:stretch>
                  </pic:blipFill>
                  <pic:spPr bwMode="auto">
                    <a:xfrm>
                      <a:off x="0" y="0"/>
                      <a:ext cx="8458200" cy="5143500"/>
                    </a:xfrm>
                    <a:prstGeom prst="rect">
                      <a:avLst/>
                    </a:prstGeom>
                    <a:noFill/>
                    <a:ln>
                      <a:noFill/>
                    </a:ln>
                  </pic:spPr>
                </pic:pic>
              </a:graphicData>
            </a:graphic>
          </wp:inline>
        </w:drawing>
      </w:r>
    </w:p>
    <w:p w:rsidR="000B6E5B" w:rsidP="000B6E5B" w:rsidRDefault="005D2BA1" w14:paraId="2C8BBB7F" w14:textId="34993D3F">
      <w:r>
        <w:rPr>
          <w:noProof/>
        </w:rPr>
        <w:lastRenderedPageBreak/>
        <w:drawing>
          <wp:inline distT="0" distB="0" distL="0" distR="0" wp14:anchorId="445389C6" wp14:editId="46F809B5">
            <wp:extent cx="8382000" cy="472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0" cy="4724400"/>
                    </a:xfrm>
                    <a:prstGeom prst="rect">
                      <a:avLst/>
                    </a:prstGeom>
                    <a:noFill/>
                    <a:ln>
                      <a:noFill/>
                    </a:ln>
                  </pic:spPr>
                </pic:pic>
              </a:graphicData>
            </a:graphic>
          </wp:inline>
        </w:drawing>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4"/>
        <w:gridCol w:w="2195"/>
        <w:gridCol w:w="2203"/>
        <w:gridCol w:w="2194"/>
        <w:gridCol w:w="2208"/>
        <w:gridCol w:w="2208"/>
        <w:gridCol w:w="2198"/>
      </w:tblGrid>
      <w:tr w:rsidRPr="00231D28" w:rsidR="008662D7" w:rsidTr="00231D28" w14:paraId="3396412F" w14:textId="77777777">
        <w:tc>
          <w:tcPr>
            <w:tcW w:w="2230" w:type="dxa"/>
            <w:shd w:val="clear" w:color="auto" w:fill="auto"/>
          </w:tcPr>
          <w:p w:rsidRPr="00231D28" w:rsidR="000B6E5B" w:rsidP="000B6E5B" w:rsidRDefault="000B6E5B" w14:paraId="2CC71465" w14:textId="287BB701">
            <w:pPr>
              <w:rPr>
                <w:b/>
                <w:bCs/>
              </w:rPr>
            </w:pPr>
            <w:r w:rsidRPr="00231D28">
              <w:rPr>
                <w:b/>
                <w:bCs/>
              </w:rPr>
              <w:t>Year</w:t>
            </w:r>
          </w:p>
        </w:tc>
        <w:tc>
          <w:tcPr>
            <w:tcW w:w="2231" w:type="dxa"/>
            <w:shd w:val="clear" w:color="auto" w:fill="auto"/>
          </w:tcPr>
          <w:p w:rsidRPr="00231D28" w:rsidR="000B6E5B" w:rsidP="000B6E5B" w:rsidRDefault="000B6E5B" w14:paraId="6C662B53" w14:textId="4AFF899A">
            <w:pPr>
              <w:rPr>
                <w:b/>
                <w:bCs/>
              </w:rPr>
            </w:pPr>
            <w:r w:rsidRPr="00231D28">
              <w:rPr>
                <w:b/>
                <w:bCs/>
              </w:rPr>
              <w:t>Autumn 1</w:t>
            </w:r>
          </w:p>
        </w:tc>
        <w:tc>
          <w:tcPr>
            <w:tcW w:w="2231" w:type="dxa"/>
            <w:shd w:val="clear" w:color="auto" w:fill="auto"/>
          </w:tcPr>
          <w:p w:rsidRPr="00231D28" w:rsidR="000B6E5B" w:rsidP="000B6E5B" w:rsidRDefault="000B6E5B" w14:paraId="2698F7AE" w14:textId="6B3B4B1A">
            <w:pPr>
              <w:rPr>
                <w:b/>
                <w:bCs/>
              </w:rPr>
            </w:pPr>
            <w:r w:rsidRPr="00231D28">
              <w:rPr>
                <w:b/>
                <w:bCs/>
              </w:rPr>
              <w:t>Autumn 2</w:t>
            </w:r>
          </w:p>
        </w:tc>
        <w:tc>
          <w:tcPr>
            <w:tcW w:w="2231" w:type="dxa"/>
            <w:shd w:val="clear" w:color="auto" w:fill="auto"/>
          </w:tcPr>
          <w:p w:rsidRPr="00231D28" w:rsidR="000B6E5B" w:rsidP="000B6E5B" w:rsidRDefault="000B6E5B" w14:paraId="556290AC" w14:textId="38F9E980">
            <w:pPr>
              <w:rPr>
                <w:b/>
                <w:bCs/>
              </w:rPr>
            </w:pPr>
            <w:r w:rsidRPr="00231D28">
              <w:rPr>
                <w:b/>
                <w:bCs/>
              </w:rPr>
              <w:t>Spring 1</w:t>
            </w:r>
          </w:p>
        </w:tc>
        <w:tc>
          <w:tcPr>
            <w:tcW w:w="2231" w:type="dxa"/>
            <w:shd w:val="clear" w:color="auto" w:fill="auto"/>
          </w:tcPr>
          <w:p w:rsidRPr="00231D28" w:rsidR="000B6E5B" w:rsidP="000B6E5B" w:rsidRDefault="000B6E5B" w14:paraId="4154F4BF" w14:textId="351E5ADB">
            <w:pPr>
              <w:rPr>
                <w:b/>
                <w:bCs/>
              </w:rPr>
            </w:pPr>
            <w:r w:rsidRPr="00231D28">
              <w:rPr>
                <w:b/>
                <w:bCs/>
              </w:rPr>
              <w:t>Spring 2</w:t>
            </w:r>
          </w:p>
        </w:tc>
        <w:tc>
          <w:tcPr>
            <w:tcW w:w="2231" w:type="dxa"/>
            <w:shd w:val="clear" w:color="auto" w:fill="auto"/>
          </w:tcPr>
          <w:p w:rsidRPr="00231D28" w:rsidR="000B6E5B" w:rsidP="000B6E5B" w:rsidRDefault="000B6E5B" w14:paraId="733E0A31" w14:textId="0EB52934">
            <w:pPr>
              <w:rPr>
                <w:b/>
                <w:bCs/>
              </w:rPr>
            </w:pPr>
            <w:r w:rsidRPr="00231D28">
              <w:rPr>
                <w:b/>
                <w:bCs/>
              </w:rPr>
              <w:t>Summer 1</w:t>
            </w:r>
          </w:p>
        </w:tc>
        <w:tc>
          <w:tcPr>
            <w:tcW w:w="2231" w:type="dxa"/>
            <w:shd w:val="clear" w:color="auto" w:fill="auto"/>
          </w:tcPr>
          <w:p w:rsidRPr="00231D28" w:rsidR="000B6E5B" w:rsidP="000B6E5B" w:rsidRDefault="000B6E5B" w14:paraId="2E19EC98" w14:textId="5043E280">
            <w:pPr>
              <w:rPr>
                <w:b/>
                <w:bCs/>
              </w:rPr>
            </w:pPr>
            <w:r w:rsidRPr="00231D28">
              <w:rPr>
                <w:b/>
                <w:bCs/>
              </w:rPr>
              <w:t>Summer 2</w:t>
            </w:r>
          </w:p>
        </w:tc>
      </w:tr>
      <w:tr w:rsidR="008662D7" w:rsidTr="00231D28" w14:paraId="05A55646" w14:textId="77777777">
        <w:tc>
          <w:tcPr>
            <w:tcW w:w="2230" w:type="dxa"/>
            <w:shd w:val="clear" w:color="auto" w:fill="auto"/>
          </w:tcPr>
          <w:p w:rsidR="000B6E5B" w:rsidP="000B6E5B" w:rsidRDefault="000B6E5B" w14:paraId="264F8A3B" w14:textId="57553632">
            <w:r>
              <w:t>7</w:t>
            </w:r>
          </w:p>
        </w:tc>
        <w:tc>
          <w:tcPr>
            <w:tcW w:w="2231" w:type="dxa"/>
            <w:shd w:val="clear" w:color="auto" w:fill="auto"/>
          </w:tcPr>
          <w:p w:rsidR="000B6E5B" w:rsidP="000B6E5B" w:rsidRDefault="00231D28" w14:paraId="5476D153" w14:textId="25839756">
            <w:r w:rsidRPr="00231D28">
              <w:t xml:space="preserve">Being Me in My World </w:t>
            </w:r>
          </w:p>
        </w:tc>
        <w:tc>
          <w:tcPr>
            <w:tcW w:w="2231" w:type="dxa"/>
            <w:shd w:val="clear" w:color="auto" w:fill="auto"/>
          </w:tcPr>
          <w:p w:rsidR="000B6E5B" w:rsidP="000B6E5B" w:rsidRDefault="00231D28" w14:paraId="6D493976" w14:textId="34B05643">
            <w:r w:rsidRPr="00231D28">
              <w:t xml:space="preserve">Celebrating Difference </w:t>
            </w:r>
          </w:p>
        </w:tc>
        <w:tc>
          <w:tcPr>
            <w:tcW w:w="2231" w:type="dxa"/>
            <w:shd w:val="clear" w:color="auto" w:fill="auto"/>
          </w:tcPr>
          <w:p w:rsidR="000B6E5B" w:rsidP="000B6E5B" w:rsidRDefault="00231D28" w14:paraId="2D2E5BAE" w14:textId="313415B3">
            <w:r w:rsidRPr="00231D28">
              <w:t xml:space="preserve">Dreams and Goals </w:t>
            </w:r>
          </w:p>
        </w:tc>
        <w:tc>
          <w:tcPr>
            <w:tcW w:w="2231" w:type="dxa"/>
            <w:shd w:val="clear" w:color="auto" w:fill="auto"/>
          </w:tcPr>
          <w:p w:rsidR="000B6E5B" w:rsidP="000B6E5B" w:rsidRDefault="00231D28" w14:paraId="667FE6C5" w14:textId="0E4B0A70">
            <w:r w:rsidRPr="00231D28">
              <w:t xml:space="preserve">Healthy Me </w:t>
            </w:r>
          </w:p>
        </w:tc>
        <w:tc>
          <w:tcPr>
            <w:tcW w:w="2231" w:type="dxa"/>
            <w:shd w:val="clear" w:color="auto" w:fill="auto"/>
          </w:tcPr>
          <w:p w:rsidR="000B6E5B" w:rsidP="000B6E5B" w:rsidRDefault="00231D28" w14:paraId="53C4F51F" w14:textId="67EBC46D">
            <w:r w:rsidRPr="00231D28">
              <w:t xml:space="preserve">Relationships </w:t>
            </w:r>
          </w:p>
        </w:tc>
        <w:tc>
          <w:tcPr>
            <w:tcW w:w="2231" w:type="dxa"/>
            <w:shd w:val="clear" w:color="auto" w:fill="auto"/>
          </w:tcPr>
          <w:p w:rsidR="000B6E5B" w:rsidP="000B6E5B" w:rsidRDefault="00231D28" w14:paraId="45FC9322" w14:textId="5ADB798A">
            <w:r w:rsidRPr="00231D28">
              <w:t>Changing Me</w:t>
            </w:r>
          </w:p>
        </w:tc>
      </w:tr>
      <w:tr w:rsidR="008662D7" w:rsidTr="00231D28" w14:paraId="392B3220" w14:textId="77777777">
        <w:tc>
          <w:tcPr>
            <w:tcW w:w="2230" w:type="dxa"/>
            <w:shd w:val="clear" w:color="auto" w:fill="auto"/>
          </w:tcPr>
          <w:p w:rsidR="00231D28" w:rsidP="00231D28" w:rsidRDefault="00231D28" w14:paraId="32EB6384" w14:textId="7B0CF301">
            <w:r>
              <w:t>8</w:t>
            </w:r>
          </w:p>
        </w:tc>
        <w:tc>
          <w:tcPr>
            <w:tcW w:w="2231" w:type="dxa"/>
            <w:shd w:val="clear" w:color="auto" w:fill="auto"/>
          </w:tcPr>
          <w:p w:rsidR="00231D28" w:rsidP="00231D28" w:rsidRDefault="00231D28" w14:paraId="0B559F9D" w14:textId="692FA06B">
            <w:r w:rsidRPr="00231D28">
              <w:t xml:space="preserve">Being Me in My World </w:t>
            </w:r>
          </w:p>
        </w:tc>
        <w:tc>
          <w:tcPr>
            <w:tcW w:w="2231" w:type="dxa"/>
            <w:shd w:val="clear" w:color="auto" w:fill="auto"/>
          </w:tcPr>
          <w:p w:rsidR="00231D28" w:rsidP="00231D28" w:rsidRDefault="00231D28" w14:paraId="6ED909A6" w14:textId="632A1033">
            <w:r w:rsidRPr="00231D28">
              <w:t xml:space="preserve">Celebrating Difference </w:t>
            </w:r>
          </w:p>
        </w:tc>
        <w:tc>
          <w:tcPr>
            <w:tcW w:w="2231" w:type="dxa"/>
            <w:shd w:val="clear" w:color="auto" w:fill="auto"/>
          </w:tcPr>
          <w:p w:rsidR="00231D28" w:rsidP="00231D28" w:rsidRDefault="00231D28" w14:paraId="17540750" w14:textId="5FBC5183">
            <w:r w:rsidRPr="00231D28">
              <w:t xml:space="preserve">Dreams and Goals </w:t>
            </w:r>
          </w:p>
        </w:tc>
        <w:tc>
          <w:tcPr>
            <w:tcW w:w="2231" w:type="dxa"/>
            <w:shd w:val="clear" w:color="auto" w:fill="auto"/>
          </w:tcPr>
          <w:p w:rsidR="00231D28" w:rsidP="00231D28" w:rsidRDefault="00231D28" w14:paraId="0DA95205" w14:textId="568FF863">
            <w:r w:rsidRPr="00231D28">
              <w:t xml:space="preserve">Healthy Me </w:t>
            </w:r>
          </w:p>
        </w:tc>
        <w:tc>
          <w:tcPr>
            <w:tcW w:w="2231" w:type="dxa"/>
            <w:shd w:val="clear" w:color="auto" w:fill="auto"/>
          </w:tcPr>
          <w:p w:rsidR="00231D28" w:rsidP="00231D28" w:rsidRDefault="00231D28" w14:paraId="33BC4802" w14:textId="6C38DA16">
            <w:r w:rsidRPr="00231D28">
              <w:t xml:space="preserve">Relationships </w:t>
            </w:r>
          </w:p>
        </w:tc>
        <w:tc>
          <w:tcPr>
            <w:tcW w:w="2231" w:type="dxa"/>
            <w:shd w:val="clear" w:color="auto" w:fill="auto"/>
          </w:tcPr>
          <w:p w:rsidR="00231D28" w:rsidP="00231D28" w:rsidRDefault="00231D28" w14:paraId="5923456C" w14:textId="5C135BF3">
            <w:r w:rsidRPr="00231D28">
              <w:t>Changing Me</w:t>
            </w:r>
          </w:p>
        </w:tc>
      </w:tr>
      <w:tr w:rsidR="008662D7" w:rsidTr="00231D28" w14:paraId="2A3D577A" w14:textId="77777777">
        <w:tc>
          <w:tcPr>
            <w:tcW w:w="2230" w:type="dxa"/>
            <w:shd w:val="clear" w:color="auto" w:fill="auto"/>
          </w:tcPr>
          <w:p w:rsidR="00231D28" w:rsidP="00231D28" w:rsidRDefault="00231D28" w14:paraId="492ED30F" w14:textId="3AD35B35">
            <w:r>
              <w:t>9</w:t>
            </w:r>
          </w:p>
        </w:tc>
        <w:tc>
          <w:tcPr>
            <w:tcW w:w="2231" w:type="dxa"/>
            <w:shd w:val="clear" w:color="auto" w:fill="auto"/>
          </w:tcPr>
          <w:p w:rsidR="00231D28" w:rsidP="00231D28" w:rsidRDefault="00231D28" w14:paraId="2463D3B2" w14:textId="6DBB7116">
            <w:r w:rsidRPr="00231D28">
              <w:t xml:space="preserve">Being Me in My World </w:t>
            </w:r>
          </w:p>
        </w:tc>
        <w:tc>
          <w:tcPr>
            <w:tcW w:w="2231" w:type="dxa"/>
            <w:shd w:val="clear" w:color="auto" w:fill="auto"/>
          </w:tcPr>
          <w:p w:rsidR="00231D28" w:rsidP="00231D28" w:rsidRDefault="00231D28" w14:paraId="24BD2710" w14:textId="4AEE43D7">
            <w:r w:rsidRPr="00231D28">
              <w:t xml:space="preserve">Celebrating Difference </w:t>
            </w:r>
          </w:p>
        </w:tc>
        <w:tc>
          <w:tcPr>
            <w:tcW w:w="2231" w:type="dxa"/>
            <w:shd w:val="clear" w:color="auto" w:fill="auto"/>
          </w:tcPr>
          <w:p w:rsidR="00231D28" w:rsidP="00231D28" w:rsidRDefault="00231D28" w14:paraId="07904AA9" w14:textId="31AD69D8">
            <w:r w:rsidRPr="00231D28">
              <w:t xml:space="preserve">Dreams and Goals </w:t>
            </w:r>
          </w:p>
        </w:tc>
        <w:tc>
          <w:tcPr>
            <w:tcW w:w="2231" w:type="dxa"/>
            <w:shd w:val="clear" w:color="auto" w:fill="auto"/>
          </w:tcPr>
          <w:p w:rsidR="00231D28" w:rsidP="00231D28" w:rsidRDefault="00231D28" w14:paraId="458CF190" w14:textId="64C25C08">
            <w:r w:rsidRPr="00231D28">
              <w:t xml:space="preserve">Healthy Me </w:t>
            </w:r>
          </w:p>
        </w:tc>
        <w:tc>
          <w:tcPr>
            <w:tcW w:w="2231" w:type="dxa"/>
            <w:shd w:val="clear" w:color="auto" w:fill="auto"/>
          </w:tcPr>
          <w:p w:rsidR="00231D28" w:rsidP="00231D28" w:rsidRDefault="00231D28" w14:paraId="4B1BF5AE" w14:textId="0F519393">
            <w:r w:rsidRPr="00231D28">
              <w:t xml:space="preserve">Relationships </w:t>
            </w:r>
          </w:p>
        </w:tc>
        <w:tc>
          <w:tcPr>
            <w:tcW w:w="2231" w:type="dxa"/>
            <w:shd w:val="clear" w:color="auto" w:fill="auto"/>
          </w:tcPr>
          <w:p w:rsidR="00231D28" w:rsidP="00231D28" w:rsidRDefault="00231D28" w14:paraId="0AAD0249" w14:textId="47971AC2">
            <w:r w:rsidRPr="00231D28">
              <w:t>Changing Me</w:t>
            </w:r>
          </w:p>
        </w:tc>
      </w:tr>
      <w:tr w:rsidR="008662D7" w:rsidTr="00231D28" w14:paraId="13A7C8C2" w14:textId="77777777">
        <w:tc>
          <w:tcPr>
            <w:tcW w:w="2230" w:type="dxa"/>
            <w:shd w:val="clear" w:color="auto" w:fill="auto"/>
          </w:tcPr>
          <w:p w:rsidR="00231D28" w:rsidP="00231D28" w:rsidRDefault="00231D28" w14:paraId="0E51BC90" w14:textId="288B0941">
            <w:r>
              <w:lastRenderedPageBreak/>
              <w:t>10</w:t>
            </w:r>
          </w:p>
        </w:tc>
        <w:tc>
          <w:tcPr>
            <w:tcW w:w="2231" w:type="dxa"/>
            <w:shd w:val="clear" w:color="auto" w:fill="auto"/>
          </w:tcPr>
          <w:p w:rsidR="00231D28" w:rsidP="00231D28" w:rsidRDefault="00231D28" w14:paraId="70BBA099" w14:textId="0AEA72B3">
            <w:r w:rsidRPr="00231D28">
              <w:t xml:space="preserve">Being Me in My World </w:t>
            </w:r>
          </w:p>
        </w:tc>
        <w:tc>
          <w:tcPr>
            <w:tcW w:w="2231" w:type="dxa"/>
            <w:shd w:val="clear" w:color="auto" w:fill="auto"/>
          </w:tcPr>
          <w:p w:rsidR="00231D28" w:rsidP="00231D28" w:rsidRDefault="00231D28" w14:paraId="690D07F0" w14:textId="5F3EF7EB">
            <w:r w:rsidRPr="00231D28">
              <w:t xml:space="preserve">Celebrating Difference </w:t>
            </w:r>
          </w:p>
        </w:tc>
        <w:tc>
          <w:tcPr>
            <w:tcW w:w="2231" w:type="dxa"/>
            <w:shd w:val="clear" w:color="auto" w:fill="auto"/>
          </w:tcPr>
          <w:p w:rsidR="00231D28" w:rsidP="00231D28" w:rsidRDefault="00231D28" w14:paraId="33F673DB" w14:textId="0DB9E9BC">
            <w:r w:rsidRPr="00231D28">
              <w:t xml:space="preserve">Dreams and Goals </w:t>
            </w:r>
          </w:p>
        </w:tc>
        <w:tc>
          <w:tcPr>
            <w:tcW w:w="2231" w:type="dxa"/>
            <w:shd w:val="clear" w:color="auto" w:fill="auto"/>
          </w:tcPr>
          <w:p w:rsidR="00231D28" w:rsidP="00231D28" w:rsidRDefault="00231D28" w14:paraId="10C76118" w14:textId="30489256">
            <w:r w:rsidRPr="00231D28">
              <w:t xml:space="preserve">Healthy Me </w:t>
            </w:r>
          </w:p>
        </w:tc>
        <w:tc>
          <w:tcPr>
            <w:tcW w:w="2231" w:type="dxa"/>
            <w:shd w:val="clear" w:color="auto" w:fill="auto"/>
          </w:tcPr>
          <w:p w:rsidR="00231D28" w:rsidP="00231D28" w:rsidRDefault="00231D28" w14:paraId="4BE4829A" w14:textId="6B22BA31">
            <w:r w:rsidRPr="00231D28">
              <w:t xml:space="preserve">Relationships </w:t>
            </w:r>
          </w:p>
        </w:tc>
        <w:tc>
          <w:tcPr>
            <w:tcW w:w="2231" w:type="dxa"/>
            <w:shd w:val="clear" w:color="auto" w:fill="auto"/>
          </w:tcPr>
          <w:p w:rsidR="00231D28" w:rsidP="00231D28" w:rsidRDefault="00231D28" w14:paraId="18732038" w14:textId="2E4DD88C">
            <w:r w:rsidRPr="00231D28">
              <w:t>Changing Me</w:t>
            </w:r>
          </w:p>
        </w:tc>
      </w:tr>
      <w:tr w:rsidR="008662D7" w:rsidTr="00231D28" w14:paraId="25A36DCE" w14:textId="77777777">
        <w:tc>
          <w:tcPr>
            <w:tcW w:w="2230" w:type="dxa"/>
            <w:shd w:val="clear" w:color="auto" w:fill="auto"/>
          </w:tcPr>
          <w:p w:rsidR="00231D28" w:rsidP="00231D28" w:rsidRDefault="00231D28" w14:paraId="26CD67BC" w14:textId="79509C13">
            <w:r>
              <w:t>11</w:t>
            </w:r>
          </w:p>
        </w:tc>
        <w:tc>
          <w:tcPr>
            <w:tcW w:w="2231" w:type="dxa"/>
            <w:shd w:val="clear" w:color="auto" w:fill="auto"/>
          </w:tcPr>
          <w:p w:rsidR="00231D28" w:rsidP="00231D28" w:rsidRDefault="00231D28" w14:paraId="3111660C" w14:textId="3B51219C">
            <w:r w:rsidRPr="00231D28">
              <w:t xml:space="preserve">Being Me in My World </w:t>
            </w:r>
          </w:p>
        </w:tc>
        <w:tc>
          <w:tcPr>
            <w:tcW w:w="2231" w:type="dxa"/>
            <w:shd w:val="clear" w:color="auto" w:fill="auto"/>
          </w:tcPr>
          <w:p w:rsidR="00231D28" w:rsidP="00231D28" w:rsidRDefault="00231D28" w14:paraId="0384B088" w14:textId="1DAC16D8">
            <w:r>
              <w:t>Dreams and Goals</w:t>
            </w:r>
          </w:p>
        </w:tc>
        <w:tc>
          <w:tcPr>
            <w:tcW w:w="2231" w:type="dxa"/>
            <w:shd w:val="clear" w:color="auto" w:fill="auto"/>
          </w:tcPr>
          <w:p w:rsidR="00231D28" w:rsidP="00231D28" w:rsidRDefault="00231D28" w14:paraId="1475008A" w14:textId="5119310B">
            <w:r w:rsidRPr="00231D28">
              <w:t>Healthy Me</w:t>
            </w:r>
          </w:p>
        </w:tc>
        <w:tc>
          <w:tcPr>
            <w:tcW w:w="2231" w:type="dxa"/>
            <w:shd w:val="clear" w:color="auto" w:fill="auto"/>
          </w:tcPr>
          <w:p w:rsidR="00231D28" w:rsidP="00231D28" w:rsidRDefault="00231D28" w14:paraId="67A26B46" w14:textId="49A9FF5D">
            <w:r w:rsidRPr="00231D28">
              <w:t>Relationships</w:t>
            </w:r>
          </w:p>
        </w:tc>
        <w:tc>
          <w:tcPr>
            <w:tcW w:w="2231" w:type="dxa"/>
            <w:shd w:val="clear" w:color="auto" w:fill="auto"/>
          </w:tcPr>
          <w:p w:rsidR="00231D28" w:rsidP="00231D28" w:rsidRDefault="00231D28" w14:paraId="5CFA3EA9" w14:textId="0F57FD4F">
            <w:r>
              <w:t>-</w:t>
            </w:r>
          </w:p>
        </w:tc>
        <w:tc>
          <w:tcPr>
            <w:tcW w:w="2231" w:type="dxa"/>
            <w:shd w:val="clear" w:color="auto" w:fill="auto"/>
          </w:tcPr>
          <w:p w:rsidR="00231D28" w:rsidP="00231D28" w:rsidRDefault="00231D28" w14:paraId="0742B842" w14:textId="3D9D7C64">
            <w:r>
              <w:t>-</w:t>
            </w:r>
          </w:p>
        </w:tc>
      </w:tr>
    </w:tbl>
    <w:p w:rsidR="00063094" w:rsidP="000B6E5B" w:rsidRDefault="00063094" w14:paraId="47B5B48B" w14:textId="4DD1FAA5">
      <w:pPr>
        <w:pStyle w:val="Heading1"/>
      </w:pPr>
      <w:bookmarkStart w:name="_Toc11230579" w:id="47"/>
      <w:bookmarkStart w:name="_Toc84282106" w:id="48"/>
      <w:bookmarkStart w:name="_Toc84282146" w:id="49"/>
      <w:r>
        <w:t>Appendix 2: By the end of secondary school pupils should know</w:t>
      </w:r>
      <w:bookmarkEnd w:id="47"/>
      <w:bookmarkEnd w:id="48"/>
      <w:bookmarkEnd w:id="49"/>
    </w:p>
    <w:p w:rsidRPr="000B6E5B" w:rsidR="000B6E5B" w:rsidP="000B6E5B" w:rsidRDefault="000B6E5B" w14:paraId="0B8974EB" w14:textId="77777777"/>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77"/>
        <w:gridCol w:w="12240"/>
      </w:tblGrid>
      <w:tr w:rsidR="00063094" w:rsidTr="00063094" w14:paraId="215B2BB4" w14:textId="77777777">
        <w:trPr>
          <w:cantSplit/>
          <w:tblHeader/>
        </w:trPr>
        <w:tc>
          <w:tcPr>
            <w:tcW w:w="1777" w:type="dxa"/>
            <w:tcBorders>
              <w:top w:val="single" w:color="12263F" w:sz="4" w:space="0"/>
              <w:left w:val="single" w:color="12263F" w:sz="4" w:space="0"/>
              <w:bottom w:val="single" w:color="12263F" w:sz="4" w:space="0"/>
              <w:right w:val="single" w:color="F8F8F8" w:sz="4" w:space="0"/>
            </w:tcBorders>
            <w:shd w:val="clear" w:color="auto" w:fill="12263F"/>
            <w:tcMar>
              <w:top w:w="113" w:type="dxa"/>
              <w:left w:w="108" w:type="dxa"/>
              <w:bottom w:w="113" w:type="dxa"/>
              <w:right w:w="108" w:type="dxa"/>
            </w:tcMar>
            <w:hideMark/>
          </w:tcPr>
          <w:p w:rsidR="00063094" w:rsidRDefault="00063094" w14:paraId="20DC1F26" w14:textId="77777777">
            <w:pPr>
              <w:pStyle w:val="1bodycopy"/>
              <w:spacing w:after="0"/>
              <w:rPr>
                <w:caps/>
                <w:color w:val="F8F8F8"/>
              </w:rPr>
            </w:pPr>
            <w:r>
              <w:rPr>
                <w:caps/>
                <w:color w:val="F8F8F8"/>
              </w:rPr>
              <w:t>Topic</w:t>
            </w:r>
          </w:p>
        </w:tc>
        <w:tc>
          <w:tcPr>
            <w:tcW w:w="12240" w:type="dxa"/>
            <w:tcBorders>
              <w:top w:val="single" w:color="12263F" w:sz="4" w:space="0"/>
              <w:left w:val="single" w:color="F8F8F8" w:sz="4" w:space="0"/>
              <w:bottom w:val="single" w:color="12263F" w:sz="4" w:space="0"/>
              <w:right w:val="single" w:color="F8F8F8" w:sz="4" w:space="0"/>
            </w:tcBorders>
            <w:shd w:val="clear" w:color="auto" w:fill="12263F"/>
            <w:hideMark/>
          </w:tcPr>
          <w:p w:rsidR="00063094" w:rsidRDefault="00063094" w14:paraId="37A3C8CD" w14:textId="77777777">
            <w:pPr>
              <w:pStyle w:val="1bodycopy"/>
              <w:spacing w:after="0"/>
              <w:rPr>
                <w:caps/>
                <w:color w:val="F8F8F8"/>
              </w:rPr>
            </w:pPr>
            <w:r>
              <w:rPr>
                <w:caps/>
                <w:color w:val="F8F8F8"/>
              </w:rPr>
              <w:t>Pupils should know</w:t>
            </w:r>
          </w:p>
        </w:tc>
      </w:tr>
      <w:tr w:rsidR="00063094" w:rsidTr="00063094" w14:paraId="27B2CFF1"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41A859F4" w14:textId="77777777">
            <w:pPr>
              <w:pStyle w:val="7Tablebodycopy"/>
            </w:pPr>
            <w:r>
              <w:t xml:space="preserve">Families </w:t>
            </w:r>
          </w:p>
        </w:tc>
        <w:tc>
          <w:tcPr>
            <w:tcW w:w="12240" w:type="dxa"/>
            <w:tcBorders>
              <w:top w:val="single" w:color="B9B9B9" w:sz="4" w:space="0"/>
              <w:left w:val="single" w:color="B9B9B9" w:sz="4" w:space="0"/>
              <w:bottom w:val="single" w:color="B9B9B9" w:sz="4" w:space="0"/>
              <w:right w:val="single" w:color="B9B9B9" w:sz="4" w:space="0"/>
            </w:tcBorders>
            <w:hideMark/>
          </w:tcPr>
          <w:p w:rsidR="00063094" w:rsidRDefault="00063094" w14:paraId="728FBD01" w14:textId="77777777">
            <w:pPr>
              <w:pStyle w:val="7Tablecopybulleted"/>
              <w:rPr>
                <w:lang w:val="en-US"/>
              </w:rPr>
            </w:pPr>
            <w:r>
              <w:t>That there are different types of committed, stable relationships</w:t>
            </w:r>
          </w:p>
          <w:p w:rsidR="00063094" w:rsidRDefault="00063094" w14:paraId="0F52C7A0" w14:textId="77777777">
            <w:pPr>
              <w:pStyle w:val="7Tablecopybulleted"/>
            </w:pPr>
            <w:r>
              <w:t>How these relationships might contribute to human happiness and their importance for bringing up children</w:t>
            </w:r>
          </w:p>
          <w:p w:rsidR="00063094" w:rsidRDefault="00063094" w14:paraId="75C10D21" w14:textId="77777777">
            <w:pPr>
              <w:pStyle w:val="7Tablecopybulleted"/>
            </w:pPr>
            <w:r>
              <w:t xml:space="preserve">What marriage is, including their legal status </w:t>
            </w:r>
            <w:proofErr w:type="gramStart"/>
            <w:r>
              <w:t>e.g.</w:t>
            </w:r>
            <w:proofErr w:type="gramEnd"/>
            <w:r>
              <w:t xml:space="preserve"> that marriage carries legal rights and protections not available to couples who are cohabiting or who have married, for example, in an unregistered religious ceremony</w:t>
            </w:r>
          </w:p>
          <w:p w:rsidR="00063094" w:rsidRDefault="00063094" w14:paraId="0A219A2F" w14:textId="77777777">
            <w:pPr>
              <w:pStyle w:val="7Tablecopybulleted"/>
            </w:pPr>
            <w:r>
              <w:t>Why marriage is an important relationship choice for many couples and why it must be freely entered into</w:t>
            </w:r>
          </w:p>
          <w:p w:rsidR="00063094" w:rsidRDefault="00063094" w14:paraId="4624C5D4" w14:textId="77777777">
            <w:pPr>
              <w:pStyle w:val="7Tablecopybulleted"/>
            </w:pPr>
            <w:r>
              <w:t>The characteristics and legal status of other types of long-term relationships</w:t>
            </w:r>
          </w:p>
          <w:p w:rsidR="00063094" w:rsidRDefault="00063094" w14:paraId="0BC63E2B" w14:textId="77777777">
            <w:pPr>
              <w:pStyle w:val="7Tablecopybulleted"/>
            </w:pPr>
            <w:r>
              <w:t>The roles and responsibilities of parents with respect to raising of children, including the characteristics of successful parenting</w:t>
            </w:r>
          </w:p>
          <w:p w:rsidR="00063094" w:rsidRDefault="00063094" w14:paraId="4F4BBD87" w14:textId="77777777">
            <w:pPr>
              <w:pStyle w:val="7Tablecopybulleted"/>
            </w:pPr>
            <w: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063094" w:rsidTr="00063094" w14:paraId="09501D6C"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11E0199C" w14:textId="77777777">
            <w:pPr>
              <w:pStyle w:val="7Tablebodycopy"/>
            </w:pPr>
            <w:r>
              <w:lastRenderedPageBreak/>
              <w:t>Respectful relationships, including friendships</w:t>
            </w:r>
          </w:p>
        </w:tc>
        <w:tc>
          <w:tcPr>
            <w:tcW w:w="12240" w:type="dxa"/>
            <w:tcBorders>
              <w:top w:val="single" w:color="B9B9B9" w:sz="4" w:space="0"/>
              <w:left w:val="single" w:color="B9B9B9" w:sz="4" w:space="0"/>
              <w:bottom w:val="single" w:color="B9B9B9" w:sz="4" w:space="0"/>
              <w:right w:val="single" w:color="B9B9B9" w:sz="4" w:space="0"/>
            </w:tcBorders>
            <w:hideMark/>
          </w:tcPr>
          <w:p w:rsidR="00063094" w:rsidRDefault="00063094" w14:paraId="5D432CF8" w14:textId="77777777">
            <w:pPr>
              <w:pStyle w:val="7Tablecopybulleted"/>
            </w:pPr>
            <w:r>
              <w:t xml:space="preserve">The characteristics of positive and healthy friendships (in all contexts, including online) </w:t>
            </w:r>
            <w:proofErr w:type="gramStart"/>
            <w:r>
              <w:t>including:</w:t>
            </w:r>
            <w:proofErr w:type="gramEnd"/>
            <w:r>
              <w:t xml:space="preserve"> trust, respect, honesty, kindness, generosity, boundaries, privacy, consent and the management of conflict, reconciliation and ending relationships. This includes different (non-sexual) types of relationship</w:t>
            </w:r>
          </w:p>
          <w:p w:rsidR="00063094" w:rsidRDefault="00063094" w14:paraId="752101E1" w14:textId="77777777">
            <w:pPr>
              <w:pStyle w:val="7Tablecopybulleted"/>
            </w:pPr>
            <w:r>
              <w:t>Practical steps they can take in a range of different contexts to improve or support respectful relationships</w:t>
            </w:r>
          </w:p>
          <w:p w:rsidR="00063094" w:rsidRDefault="00063094" w14:paraId="0E520223" w14:textId="77777777">
            <w:pPr>
              <w:pStyle w:val="7Tablecopybulleted"/>
            </w:pPr>
            <w:r>
              <w:t>How stereotypes, in particular stereotypes based on sex, gender, race, religion, sexual orientation or disability, can cause damage (</w:t>
            </w:r>
            <w:proofErr w:type="gramStart"/>
            <w:r>
              <w:t>e.g.</w:t>
            </w:r>
            <w:proofErr w:type="gramEnd"/>
            <w:r>
              <w:t xml:space="preserve"> how they might normalise non-consensual behaviour or encourage prejudice)</w:t>
            </w:r>
          </w:p>
          <w:p w:rsidR="00063094" w:rsidRDefault="00063094" w14:paraId="7B28B3AE" w14:textId="77777777">
            <w:pPr>
              <w:pStyle w:val="7Tablecopybulleted"/>
            </w:pPr>
            <w:r>
              <w:t>That in school and in wider society they can expect to be treated with respect by others, and that in turn they should show due respect to others, including people in positions of authority and due tolerance of other people’s beliefs</w:t>
            </w:r>
          </w:p>
          <w:p w:rsidR="00063094" w:rsidRDefault="00063094" w14:paraId="6382188A" w14:textId="77777777">
            <w:pPr>
              <w:pStyle w:val="7Tablecopybulleted"/>
            </w:pPr>
            <w:r>
              <w:t>About different types of bullying (including cyberbullying), the impact of bullying, responsibilities of bystanders to report bullying and how and where to get help</w:t>
            </w:r>
          </w:p>
          <w:p w:rsidR="00063094" w:rsidRDefault="00063094" w14:paraId="10F44991" w14:textId="77777777">
            <w:pPr>
              <w:pStyle w:val="7Tablecopybulleted"/>
            </w:pPr>
            <w:r>
              <w:t>That some types of behaviour within relationships are criminal, including violent behaviour and coercive control</w:t>
            </w:r>
          </w:p>
          <w:p w:rsidR="00063094" w:rsidRDefault="00063094" w14:paraId="06B6F494" w14:textId="77777777">
            <w:pPr>
              <w:pStyle w:val="7Tablecopybulleted"/>
            </w:pPr>
            <w:r>
              <w:t>What constitutes sexual harassment and sexual violence and why these are always unacceptable</w:t>
            </w:r>
          </w:p>
          <w:p w:rsidR="00063094" w:rsidRDefault="00063094" w14:paraId="33D18E62" w14:textId="77777777">
            <w:pPr>
              <w:pStyle w:val="7Tablecopybulleted"/>
            </w:pPr>
            <w:r>
              <w:t>The legal rights and responsibilities regarding equality (particularly with reference to the protected characteristics as defined in the Equality Act 2010) and that everyone is unique and equal</w:t>
            </w:r>
          </w:p>
        </w:tc>
      </w:tr>
      <w:tr w:rsidR="00063094" w:rsidTr="00063094" w14:paraId="008A3E6C"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61856736" w14:textId="77777777">
            <w:pPr>
              <w:pStyle w:val="7Tablebodycopy"/>
            </w:pPr>
            <w:r>
              <w:t>Online and media</w:t>
            </w:r>
          </w:p>
        </w:tc>
        <w:tc>
          <w:tcPr>
            <w:tcW w:w="12240" w:type="dxa"/>
            <w:tcBorders>
              <w:top w:val="single" w:color="B9B9B9" w:sz="4" w:space="0"/>
              <w:left w:val="single" w:color="B9B9B9" w:sz="4" w:space="0"/>
              <w:bottom w:val="single" w:color="B9B9B9" w:sz="4" w:space="0"/>
              <w:right w:val="single" w:color="B9B9B9" w:sz="4" w:space="0"/>
            </w:tcBorders>
            <w:hideMark/>
          </w:tcPr>
          <w:p w:rsidR="00063094" w:rsidRDefault="00063094" w14:paraId="55D57E8C" w14:textId="77777777">
            <w:pPr>
              <w:pStyle w:val="7Tablecopybulleted"/>
            </w:pPr>
            <w:r>
              <w:t xml:space="preserve">Their rights, </w:t>
            </w:r>
            <w:proofErr w:type="gramStart"/>
            <w:r>
              <w:t>responsibilities</w:t>
            </w:r>
            <w:proofErr w:type="gramEnd"/>
            <w:r>
              <w:t xml:space="preserve"> and opportunities online, including that the same expectations of behaviour apply in all contexts, including online</w:t>
            </w:r>
          </w:p>
          <w:p w:rsidR="00063094" w:rsidRDefault="00063094" w14:paraId="7A64AB54" w14:textId="77777777">
            <w:pPr>
              <w:pStyle w:val="7Tablecopybulleted"/>
            </w:pPr>
            <w:r>
              <w:t>About online risks, including that any material someone provides to another has the potential to be shared online and the difficulty of removing potentially compromising material placed online</w:t>
            </w:r>
          </w:p>
          <w:p w:rsidR="00063094" w:rsidRDefault="00063094" w14:paraId="030DB9FE" w14:textId="77777777">
            <w:pPr>
              <w:pStyle w:val="7Tablecopybulleted"/>
            </w:pPr>
            <w:r>
              <w:t>Not to provide material to others that they would not want shared further and not to share personal material which is sent to them</w:t>
            </w:r>
          </w:p>
          <w:p w:rsidR="00063094" w:rsidRDefault="00063094" w14:paraId="40A4FE25" w14:textId="77777777">
            <w:pPr>
              <w:pStyle w:val="7Tablecopybulleted"/>
            </w:pPr>
            <w:r>
              <w:t>What to do and where to get support to report material or manage issues online</w:t>
            </w:r>
          </w:p>
          <w:p w:rsidR="00063094" w:rsidRDefault="00063094" w14:paraId="14B6A61E" w14:textId="77777777">
            <w:pPr>
              <w:pStyle w:val="7Tablecopybulleted"/>
            </w:pPr>
            <w:r>
              <w:t>The impact of viewing harmful content</w:t>
            </w:r>
          </w:p>
          <w:p w:rsidR="00063094" w:rsidRDefault="00063094" w14:paraId="3E0F7AC1" w14:textId="77777777">
            <w:pPr>
              <w:pStyle w:val="7Tablecopybulleted"/>
            </w:pPr>
            <w:r>
              <w:t xml:space="preserve">That specifically sexually explicit material </w:t>
            </w:r>
            <w:proofErr w:type="gramStart"/>
            <w:r>
              <w:t>e.g.</w:t>
            </w:r>
            <w:proofErr w:type="gramEnd"/>
            <w:r>
              <w:t xml:space="preserve"> pornography presents a distorted picture of sexual behaviours, can damage the way people see themselves in relation to others and negatively affect how they behave towards sexual partners</w:t>
            </w:r>
          </w:p>
          <w:p w:rsidR="00063094" w:rsidRDefault="00063094" w14:paraId="72E51E3E" w14:textId="77777777">
            <w:pPr>
              <w:pStyle w:val="7Tablecopybulleted"/>
            </w:pPr>
            <w:r>
              <w:t>That sharing and viewing indecent images of children (including those created by children) is a criminal offence which carries severe penalties including jail</w:t>
            </w:r>
          </w:p>
          <w:p w:rsidR="00063094" w:rsidRDefault="00063094" w14:paraId="5AC63273" w14:textId="77777777">
            <w:pPr>
              <w:pStyle w:val="7Tablecopybulleted"/>
            </w:pPr>
            <w:r>
              <w:t xml:space="preserve">How information and data is generated, collected, </w:t>
            </w:r>
            <w:proofErr w:type="gramStart"/>
            <w:r>
              <w:t>shared</w:t>
            </w:r>
            <w:proofErr w:type="gramEnd"/>
            <w:r>
              <w:t xml:space="preserve"> and used online</w:t>
            </w:r>
          </w:p>
        </w:tc>
      </w:tr>
      <w:tr w:rsidR="00063094" w:rsidTr="00063094" w14:paraId="5B352713"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52896424" w14:textId="77777777">
            <w:pPr>
              <w:pStyle w:val="7Tablebodycopy"/>
            </w:pPr>
            <w:r>
              <w:lastRenderedPageBreak/>
              <w:t>Being safe</w:t>
            </w:r>
          </w:p>
        </w:tc>
        <w:tc>
          <w:tcPr>
            <w:tcW w:w="12240" w:type="dxa"/>
            <w:tcBorders>
              <w:top w:val="single" w:color="B9B9B9" w:sz="4" w:space="0"/>
              <w:left w:val="single" w:color="B9B9B9" w:sz="4" w:space="0"/>
              <w:bottom w:val="single" w:color="B9B9B9" w:sz="4" w:space="0"/>
              <w:right w:val="single" w:color="B9B9B9" w:sz="4" w:space="0"/>
            </w:tcBorders>
            <w:hideMark/>
          </w:tcPr>
          <w:p w:rsidR="00063094" w:rsidRDefault="00063094" w14:paraId="7BD387AD" w14:textId="77777777">
            <w:pPr>
              <w:pStyle w:val="7Tablecopybulleted"/>
            </w:pPr>
            <w:r>
              <w:t>The concepts of, and laws relating to, sexual consent, sexual exploitation, abuse, grooming, coercion, harassment, rape, domestic abuse, forced marriage, honour-based violence and FGM, and how these can affect current and future relationships</w:t>
            </w:r>
          </w:p>
          <w:p w:rsidR="00063094" w:rsidRDefault="00063094" w14:paraId="7D08F1E7" w14:textId="77777777">
            <w:pPr>
              <w:pStyle w:val="7Tablecopybulleted"/>
            </w:pPr>
            <w:r>
              <w:t>How people can actively communicate and recognise consent from others, including sexual consent, and how and when consent can be withdrawn (in all contexts, including online)</w:t>
            </w:r>
          </w:p>
        </w:tc>
      </w:tr>
      <w:tr w:rsidR="00063094" w:rsidTr="00063094" w14:paraId="4E56C0BC"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2128DCFF" w14:textId="77777777">
            <w:pPr>
              <w:pStyle w:val="7Tablebodycopy"/>
            </w:pPr>
            <w:r>
              <w:t>Intimate and sexual relationships, including sexual health</w:t>
            </w:r>
          </w:p>
        </w:tc>
        <w:tc>
          <w:tcPr>
            <w:tcW w:w="12240" w:type="dxa"/>
            <w:tcBorders>
              <w:top w:val="single" w:color="B9B9B9" w:sz="4" w:space="0"/>
              <w:left w:val="single" w:color="B9B9B9" w:sz="4" w:space="0"/>
              <w:bottom w:val="single" w:color="B9B9B9" w:sz="4" w:space="0"/>
              <w:right w:val="single" w:color="B9B9B9" w:sz="4" w:space="0"/>
            </w:tcBorders>
            <w:hideMark/>
          </w:tcPr>
          <w:p w:rsidR="00063094" w:rsidRDefault="00063094" w14:paraId="37B2D4FD" w14:textId="77777777">
            <w:pPr>
              <w:pStyle w:val="7Tablecopybulleted"/>
            </w:pPr>
            <w:r>
              <w:t xml:space="preserve">How to recognise the characteristics and positive aspects of healthy one-to-one intimate relationships, which include mutual respect, consent, loyalty, trust, shared interests and outlook, </w:t>
            </w:r>
            <w:proofErr w:type="gramStart"/>
            <w:r>
              <w:t>sex</w:t>
            </w:r>
            <w:proofErr w:type="gramEnd"/>
            <w:r>
              <w:t xml:space="preserve"> and friendship</w:t>
            </w:r>
          </w:p>
          <w:p w:rsidR="00063094" w:rsidRDefault="00063094" w14:paraId="62A1CA25" w14:textId="77777777">
            <w:pPr>
              <w:pStyle w:val="7Tablecopybulleted"/>
            </w:pPr>
            <w:r>
              <w:t xml:space="preserve">That all aspects of health can be affected by choices they make in sex and relationships, positively or negatively, </w:t>
            </w:r>
            <w:proofErr w:type="gramStart"/>
            <w:r>
              <w:t>e.g.</w:t>
            </w:r>
            <w:proofErr w:type="gramEnd"/>
            <w:r>
              <w:t xml:space="preserve"> physical, emotional, mental, sexual and reproductive health and wellbeing</w:t>
            </w:r>
          </w:p>
          <w:p w:rsidR="00063094" w:rsidRDefault="00063094" w14:paraId="73D4DE48" w14:textId="77777777">
            <w:pPr>
              <w:pStyle w:val="7Tablecopybulleted"/>
            </w:pPr>
            <w:r>
              <w:t>The facts about reproductive health, including fertility and the potential impact of lifestyle on fertility for men and women</w:t>
            </w:r>
          </w:p>
          <w:p w:rsidR="00063094" w:rsidRDefault="00063094" w14:paraId="48605F20" w14:textId="77777777">
            <w:pPr>
              <w:pStyle w:val="7Tablecopybulleted"/>
            </w:pPr>
            <w:r>
              <w:t xml:space="preserve">That there are a range of strategies for identifying and managing sexual pressure, including understanding peer pressure, resisting </w:t>
            </w:r>
            <w:proofErr w:type="gramStart"/>
            <w:r>
              <w:t>pressure</w:t>
            </w:r>
            <w:proofErr w:type="gramEnd"/>
            <w:r>
              <w:t xml:space="preserve"> and not pressurising others</w:t>
            </w:r>
          </w:p>
          <w:p w:rsidR="00063094" w:rsidRDefault="00063094" w14:paraId="342E28EA" w14:textId="77777777">
            <w:pPr>
              <w:pStyle w:val="7Tablecopybulleted"/>
            </w:pPr>
            <w:r>
              <w:t>That they have a choice to delay sex or to enjoy intimacy without sex</w:t>
            </w:r>
          </w:p>
          <w:p w:rsidR="00063094" w:rsidRDefault="00063094" w14:paraId="69E46E20" w14:textId="77777777">
            <w:pPr>
              <w:pStyle w:val="7Tablecopybulleted"/>
            </w:pPr>
            <w:r>
              <w:t xml:space="preserve">The facts about the full range of contraceptive choices, </w:t>
            </w:r>
            <w:proofErr w:type="gramStart"/>
            <w:r>
              <w:t>efficacy</w:t>
            </w:r>
            <w:proofErr w:type="gramEnd"/>
            <w:r>
              <w:t xml:space="preserve"> and options available</w:t>
            </w:r>
          </w:p>
          <w:p w:rsidR="00063094" w:rsidRDefault="00063094" w14:paraId="7B61A8A6" w14:textId="77777777">
            <w:pPr>
              <w:pStyle w:val="7Tablecopybulleted"/>
            </w:pPr>
            <w:r>
              <w:t>The facts around pregnancy including miscarriage</w:t>
            </w:r>
          </w:p>
          <w:p w:rsidR="00063094" w:rsidRDefault="00063094" w14:paraId="6C8FDF23" w14:textId="77777777">
            <w:pPr>
              <w:pStyle w:val="7Tablecopybulleted"/>
            </w:pPr>
            <w:r>
              <w:t>That there are choices in relation to pregnancy (with medically and legally accurate, impartial information on all options, including keeping the baby, adoption, abortion and where to get further help)</w:t>
            </w:r>
          </w:p>
          <w:p w:rsidR="00063094" w:rsidRDefault="00063094" w14:paraId="66704536" w14:textId="77777777">
            <w:pPr>
              <w:pStyle w:val="7Tablecopybulleted"/>
            </w:pPr>
            <w:r>
              <w:t>How the different sexually transmitted infections (STIs), including HIV/AIDs, are transmitted, how risk can be reduced through safer sex (including through condom use) and the importance of and facts about testing</w:t>
            </w:r>
          </w:p>
          <w:p w:rsidR="00063094" w:rsidRDefault="00063094" w14:paraId="7C1C206D" w14:textId="77777777">
            <w:pPr>
              <w:pStyle w:val="7Tablecopybulleted"/>
            </w:pPr>
            <w:r>
              <w:t>About the prevalence of some STIs, the impact they can have on those who contract them and key facts about treatment</w:t>
            </w:r>
          </w:p>
          <w:p w:rsidR="00063094" w:rsidRDefault="00063094" w14:paraId="5E14E072" w14:textId="77777777">
            <w:pPr>
              <w:pStyle w:val="7Tablecopybulleted"/>
            </w:pPr>
            <w:r>
              <w:t>How the use of alcohol and drugs can lead to risky sexual behaviour</w:t>
            </w:r>
          </w:p>
          <w:p w:rsidR="00063094" w:rsidRDefault="00063094" w14:paraId="61F35027" w14:textId="77777777">
            <w:pPr>
              <w:pStyle w:val="7Tablecopybulleted"/>
            </w:pPr>
            <w:r>
              <w:t>How to get further advice, including how and where to access confidential sexual and reproductive health advice and treatment</w:t>
            </w:r>
          </w:p>
        </w:tc>
      </w:tr>
    </w:tbl>
    <w:p w:rsidR="00063094" w:rsidP="00063094" w:rsidRDefault="00063094" w14:paraId="712CBA98" w14:textId="77777777">
      <w:pPr>
        <w:rPr>
          <w:rFonts w:ascii="Arial" w:hAnsi="Arial" w:eastAsia="MS Mincho"/>
          <w:sz w:val="20"/>
          <w:lang w:val="en-US"/>
        </w:rPr>
      </w:pPr>
    </w:p>
    <w:p w:rsidR="00063094" w:rsidP="00063094" w:rsidRDefault="00063094" w14:paraId="5BFF524D" w14:textId="77777777">
      <w:pPr>
        <w:spacing w:after="0"/>
        <w:sectPr w:rsidR="00063094" w:rsidSect="000B6E5B">
          <w:pgSz w:w="16840" w:h="11900" w:orient="landscape"/>
          <w:pgMar w:top="720" w:right="720" w:bottom="720" w:left="720" w:header="562" w:footer="230" w:gutter="0"/>
          <w:cols w:space="720"/>
          <w:docGrid w:linePitch="299"/>
          <w:headerReference w:type="default" r:id="Ref5f5290a4f74413"/>
          <w:footerReference w:type="default" r:id="R99a0bf26db844883"/>
        </w:sectPr>
      </w:pPr>
    </w:p>
    <w:p w:rsidR="00063094" w:rsidP="000B6E5B" w:rsidRDefault="00063094" w14:paraId="7DC9330E" w14:textId="77777777">
      <w:pPr>
        <w:pStyle w:val="Heading1"/>
      </w:pPr>
      <w:bookmarkStart w:name="_Toc11230580" w:id="50"/>
      <w:bookmarkStart w:name="_Toc84282107" w:id="51"/>
      <w:bookmarkStart w:name="_Toc84282147" w:id="52"/>
      <w:r>
        <w:lastRenderedPageBreak/>
        <w:t>Appendix 3: Parent form: withdrawal from sex education within RSE</w:t>
      </w:r>
      <w:bookmarkEnd w:id="50"/>
      <w:bookmarkEnd w:id="51"/>
      <w:bookmarkEnd w:id="52"/>
      <w:r>
        <w:t xml:space="preserve"> </w:t>
      </w:r>
    </w:p>
    <w:p w:rsidR="00063094" w:rsidP="00063094" w:rsidRDefault="00063094" w14:paraId="2AB89799" w14:textId="77777777">
      <w:pPr>
        <w:pStyle w:val="1bodycopy10pt"/>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01"/>
        <w:gridCol w:w="2639"/>
        <w:gridCol w:w="1055"/>
        <w:gridCol w:w="4233"/>
      </w:tblGrid>
      <w:tr w:rsidR="00063094" w:rsidTr="00063094" w14:paraId="4071ED88" w14:textId="77777777">
        <w:trPr>
          <w:cantSplit/>
          <w:tblHeader/>
        </w:trPr>
        <w:tc>
          <w:tcPr>
            <w:tcW w:w="9720" w:type="dxa"/>
            <w:gridSpan w:val="4"/>
            <w:tcBorders>
              <w:top w:val="single" w:color="12263F" w:sz="4" w:space="0"/>
              <w:left w:val="single" w:color="12263F" w:sz="4" w:space="0"/>
              <w:bottom w:val="single" w:color="12263F" w:sz="4" w:space="0"/>
              <w:right w:val="single" w:color="12263F" w:sz="4" w:space="0"/>
            </w:tcBorders>
            <w:shd w:val="clear" w:color="auto" w:fill="12263F"/>
            <w:tcMar>
              <w:top w:w="113" w:type="dxa"/>
              <w:left w:w="108" w:type="dxa"/>
              <w:bottom w:w="113" w:type="dxa"/>
              <w:right w:w="108" w:type="dxa"/>
            </w:tcMar>
            <w:hideMark/>
          </w:tcPr>
          <w:p w:rsidR="00063094" w:rsidRDefault="00063094" w14:paraId="069C97A3" w14:textId="77777777">
            <w:pPr>
              <w:pStyle w:val="1bodycopy"/>
              <w:contextualSpacing/>
              <w:rPr>
                <w:caps/>
                <w:color w:val="F8F8F8"/>
              </w:rPr>
            </w:pPr>
            <w:r>
              <w:rPr>
                <w:caps/>
              </w:rPr>
              <w:t>To be completed by parents</w:t>
            </w:r>
          </w:p>
        </w:tc>
      </w:tr>
      <w:tr w:rsidR="00063094" w:rsidTr="00063094" w14:paraId="4B868EB3"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6DB23F6A" w14:textId="77777777">
            <w:pPr>
              <w:pStyle w:val="7Tablebodycopy"/>
            </w:pPr>
            <w:r>
              <w:t>Name of child</w:t>
            </w:r>
          </w:p>
        </w:tc>
        <w:tc>
          <w:tcPr>
            <w:tcW w:w="267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6A37AA82" w14:textId="77777777">
            <w:pPr>
              <w:pStyle w:val="7Tablebodybulleted"/>
              <w:numPr>
                <w:ilvl w:val="0"/>
                <w:numId w:val="0"/>
              </w:numPr>
              <w:tabs>
                <w:tab w:val="left" w:pos="720"/>
              </w:tabs>
            </w:pPr>
          </w:p>
        </w:tc>
        <w:tc>
          <w:tcPr>
            <w:tcW w:w="1056" w:type="dxa"/>
            <w:tcBorders>
              <w:top w:val="single" w:color="B9B9B9" w:sz="4" w:space="0"/>
              <w:left w:val="single" w:color="B9B9B9" w:sz="4" w:space="0"/>
              <w:bottom w:val="single" w:color="B9B9B9" w:sz="4" w:space="0"/>
              <w:right w:val="single" w:color="B9B9B9" w:sz="4" w:space="0"/>
            </w:tcBorders>
            <w:hideMark/>
          </w:tcPr>
          <w:p w:rsidR="00063094" w:rsidRDefault="00063094" w14:paraId="749537BB" w14:textId="77777777">
            <w:pPr>
              <w:pStyle w:val="7Tablebodybulleted"/>
              <w:numPr>
                <w:ilvl w:val="0"/>
                <w:numId w:val="0"/>
              </w:numPr>
              <w:tabs>
                <w:tab w:val="left" w:pos="720"/>
              </w:tabs>
            </w:pPr>
            <w:r>
              <w:t>Class</w:t>
            </w:r>
          </w:p>
        </w:tc>
        <w:tc>
          <w:tcPr>
            <w:tcW w:w="4284" w:type="dxa"/>
            <w:tcBorders>
              <w:top w:val="single" w:color="B9B9B9" w:sz="4" w:space="0"/>
              <w:left w:val="single" w:color="B9B9B9" w:sz="4" w:space="0"/>
              <w:bottom w:val="single" w:color="B9B9B9" w:sz="4" w:space="0"/>
              <w:right w:val="single" w:color="B9B9B9" w:sz="4" w:space="0"/>
            </w:tcBorders>
          </w:tcPr>
          <w:p w:rsidR="00063094" w:rsidRDefault="00063094" w14:paraId="1B880077" w14:textId="77777777">
            <w:pPr>
              <w:pStyle w:val="7Tablebodybulleted"/>
              <w:numPr>
                <w:ilvl w:val="0"/>
                <w:numId w:val="0"/>
              </w:numPr>
              <w:tabs>
                <w:tab w:val="left" w:pos="720"/>
              </w:tabs>
            </w:pPr>
          </w:p>
        </w:tc>
      </w:tr>
      <w:tr w:rsidR="00063094" w:rsidTr="00063094" w14:paraId="15485917"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041D4F15" w14:textId="77777777">
            <w:pPr>
              <w:pStyle w:val="7Tablebodycopy"/>
            </w:pPr>
            <w:r>
              <w:t>Name of parent</w:t>
            </w:r>
          </w:p>
        </w:tc>
        <w:tc>
          <w:tcPr>
            <w:tcW w:w="267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736F9B3D" w14:textId="77777777">
            <w:pPr>
              <w:pStyle w:val="7Tablebodybulleted"/>
              <w:numPr>
                <w:ilvl w:val="0"/>
                <w:numId w:val="0"/>
              </w:numPr>
              <w:tabs>
                <w:tab w:val="left" w:pos="720"/>
              </w:tabs>
            </w:pPr>
          </w:p>
        </w:tc>
        <w:tc>
          <w:tcPr>
            <w:tcW w:w="1056" w:type="dxa"/>
            <w:tcBorders>
              <w:top w:val="single" w:color="B9B9B9" w:sz="4" w:space="0"/>
              <w:left w:val="single" w:color="B9B9B9" w:sz="4" w:space="0"/>
              <w:bottom w:val="single" w:color="B9B9B9" w:sz="4" w:space="0"/>
              <w:right w:val="single" w:color="B9B9B9" w:sz="4" w:space="0"/>
            </w:tcBorders>
            <w:hideMark/>
          </w:tcPr>
          <w:p w:rsidR="00063094" w:rsidRDefault="00063094" w14:paraId="1BA35F5C" w14:textId="77777777">
            <w:pPr>
              <w:pStyle w:val="7Tablebodybulleted"/>
              <w:numPr>
                <w:ilvl w:val="0"/>
                <w:numId w:val="0"/>
              </w:numPr>
              <w:tabs>
                <w:tab w:val="left" w:pos="720"/>
              </w:tabs>
            </w:pPr>
            <w:r>
              <w:t>Date</w:t>
            </w:r>
          </w:p>
        </w:tc>
        <w:tc>
          <w:tcPr>
            <w:tcW w:w="4284" w:type="dxa"/>
            <w:tcBorders>
              <w:top w:val="single" w:color="B9B9B9" w:sz="4" w:space="0"/>
              <w:left w:val="single" w:color="B9B9B9" w:sz="4" w:space="0"/>
              <w:bottom w:val="single" w:color="B9B9B9" w:sz="4" w:space="0"/>
              <w:right w:val="single" w:color="B9B9B9" w:sz="4" w:space="0"/>
            </w:tcBorders>
          </w:tcPr>
          <w:p w:rsidR="00063094" w:rsidRDefault="00063094" w14:paraId="658E0AFC" w14:textId="77777777">
            <w:pPr>
              <w:pStyle w:val="7Tablebodybulleted"/>
              <w:numPr>
                <w:ilvl w:val="0"/>
                <w:numId w:val="0"/>
              </w:numPr>
              <w:tabs>
                <w:tab w:val="left" w:pos="720"/>
              </w:tabs>
            </w:pPr>
          </w:p>
        </w:tc>
      </w:tr>
      <w:tr w:rsidR="00063094" w:rsidTr="00063094" w14:paraId="5C8F491A"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138E7E48" w14:textId="77777777">
            <w:pPr>
              <w:pStyle w:val="7Tablebodycopy"/>
            </w:pPr>
            <w:r>
              <w:t>Reason for withdrawing from sex education within relationships and sex education</w:t>
            </w:r>
          </w:p>
        </w:tc>
      </w:tr>
      <w:tr w:rsidR="00063094" w:rsidTr="00063094" w14:paraId="78D2F377"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7FF44614" w14:textId="77777777">
            <w:pPr>
              <w:pStyle w:val="7Tablebodycopy"/>
            </w:pPr>
          </w:p>
          <w:p w:rsidR="00063094" w:rsidRDefault="00063094" w14:paraId="59317316" w14:textId="77777777">
            <w:pPr>
              <w:pStyle w:val="7Tablebodycopy"/>
            </w:pPr>
          </w:p>
          <w:p w:rsidR="00063094" w:rsidRDefault="00063094" w14:paraId="5918FCB7" w14:textId="77777777">
            <w:pPr>
              <w:pStyle w:val="7Tablebodycopy"/>
            </w:pPr>
          </w:p>
          <w:p w:rsidR="00063094" w:rsidRDefault="00063094" w14:paraId="2EA3DDA3" w14:textId="77777777">
            <w:pPr>
              <w:pStyle w:val="7Tablebodycopy"/>
            </w:pPr>
          </w:p>
          <w:p w:rsidR="00063094" w:rsidRDefault="00063094" w14:paraId="5F7A71EE" w14:textId="77777777">
            <w:pPr>
              <w:pStyle w:val="7Tablebodycopy"/>
            </w:pPr>
          </w:p>
          <w:p w:rsidR="00063094" w:rsidRDefault="00063094" w14:paraId="7771AEBE" w14:textId="77777777">
            <w:pPr>
              <w:pStyle w:val="7Tablebodycopy"/>
            </w:pPr>
          </w:p>
          <w:p w:rsidR="00063094" w:rsidRDefault="00063094" w14:paraId="5F49B5D1" w14:textId="77777777">
            <w:pPr>
              <w:pStyle w:val="7Tablebodycopy"/>
            </w:pPr>
          </w:p>
          <w:p w:rsidR="00063094" w:rsidRDefault="00063094" w14:paraId="29D10A70" w14:textId="77777777">
            <w:pPr>
              <w:pStyle w:val="7Tablebodycopy"/>
            </w:pPr>
          </w:p>
          <w:p w:rsidR="00063094" w:rsidRDefault="00063094" w14:paraId="538A39A9" w14:textId="77777777">
            <w:pPr>
              <w:pStyle w:val="7Tablebodycopy"/>
            </w:pPr>
          </w:p>
        </w:tc>
      </w:tr>
      <w:tr w:rsidR="00063094" w:rsidTr="00063094" w14:paraId="6E759CD5"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4FD30BB9" w14:textId="77777777">
            <w:pPr>
              <w:pStyle w:val="7Tablebodycopy"/>
            </w:pPr>
            <w:r>
              <w:t>Any other information you would like the school to consider</w:t>
            </w:r>
          </w:p>
        </w:tc>
      </w:tr>
      <w:tr w:rsidR="00063094" w:rsidTr="00063094" w14:paraId="07BB3D0D"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310E9569" w14:textId="77777777">
            <w:pPr>
              <w:pStyle w:val="7Tablebodycopy"/>
            </w:pPr>
          </w:p>
          <w:p w:rsidR="00063094" w:rsidRDefault="00063094" w14:paraId="1786A4B4" w14:textId="77777777">
            <w:pPr>
              <w:pStyle w:val="7Tablebodycopy"/>
            </w:pPr>
          </w:p>
          <w:p w:rsidR="00063094" w:rsidRDefault="00063094" w14:paraId="236952C7" w14:textId="77777777">
            <w:pPr>
              <w:pStyle w:val="7Tablebodycopy"/>
            </w:pPr>
          </w:p>
          <w:p w:rsidR="00063094" w:rsidRDefault="00063094" w14:paraId="1A99576A" w14:textId="77777777">
            <w:pPr>
              <w:pStyle w:val="7Tablebodycopy"/>
            </w:pPr>
          </w:p>
        </w:tc>
      </w:tr>
      <w:tr w:rsidR="00063094" w:rsidTr="00063094" w14:paraId="7DCC812A"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3521D066" w14:textId="77777777">
            <w:pPr>
              <w:pStyle w:val="7Tablebodycopy"/>
            </w:pPr>
            <w:r>
              <w:t>Parent signature</w:t>
            </w:r>
          </w:p>
        </w:tc>
        <w:tc>
          <w:tcPr>
            <w:tcW w:w="8010" w:type="dxa"/>
            <w:gridSpan w:val="3"/>
            <w:tcBorders>
              <w:top w:val="single" w:color="B9B9B9" w:sz="4" w:space="0"/>
              <w:left w:val="single" w:color="B9B9B9" w:sz="4" w:space="0"/>
              <w:bottom w:val="single" w:color="B9B9B9" w:sz="4" w:space="0"/>
              <w:right w:val="single" w:color="B9B9B9" w:sz="4" w:space="0"/>
            </w:tcBorders>
          </w:tcPr>
          <w:p w:rsidR="00063094" w:rsidRDefault="00063094" w14:paraId="6D44A721" w14:textId="77777777">
            <w:pPr>
              <w:pStyle w:val="7Tablebodycopy"/>
            </w:pPr>
          </w:p>
        </w:tc>
      </w:tr>
    </w:tbl>
    <w:p w:rsidR="00063094" w:rsidP="00063094" w:rsidRDefault="00063094" w14:paraId="298422EB" w14:textId="77777777">
      <w:pPr>
        <w:pStyle w:val="1bodycopy10pt"/>
        <w:rPr>
          <w:rFonts w:ascii="Arial" w:hAnsi="Arial" w:eastAsia="MS Mincho"/>
          <w:sz w:val="20"/>
          <w:lang w:val="en-US"/>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95"/>
        <w:gridCol w:w="7933"/>
      </w:tblGrid>
      <w:tr w:rsidR="00063094" w:rsidTr="00063094" w14:paraId="1E29B37C" w14:textId="77777777">
        <w:trPr>
          <w:cantSplit/>
          <w:tblHeader/>
        </w:trPr>
        <w:tc>
          <w:tcPr>
            <w:tcW w:w="9720" w:type="dxa"/>
            <w:gridSpan w:val="2"/>
            <w:tcBorders>
              <w:top w:val="single" w:color="12263F" w:sz="4" w:space="0"/>
              <w:left w:val="single" w:color="12263F" w:sz="4" w:space="0"/>
              <w:bottom w:val="single" w:color="12263F" w:sz="4" w:space="0"/>
              <w:right w:val="single" w:color="12263F" w:sz="4" w:space="0"/>
            </w:tcBorders>
            <w:shd w:val="clear" w:color="auto" w:fill="12263F"/>
            <w:tcMar>
              <w:top w:w="113" w:type="dxa"/>
              <w:left w:w="108" w:type="dxa"/>
              <w:bottom w:w="113" w:type="dxa"/>
              <w:right w:w="108" w:type="dxa"/>
            </w:tcMar>
            <w:hideMark/>
          </w:tcPr>
          <w:p w:rsidR="00063094" w:rsidRDefault="00063094" w14:paraId="4D3C522F" w14:textId="77777777">
            <w:pPr>
              <w:pStyle w:val="1bodycopy"/>
              <w:contextualSpacing/>
              <w:rPr>
                <w:caps/>
                <w:color w:val="F8F8F8"/>
              </w:rPr>
            </w:pPr>
            <w:r>
              <w:rPr>
                <w:caps/>
              </w:rPr>
              <w:t>To be completed by the school</w:t>
            </w:r>
          </w:p>
        </w:tc>
      </w:tr>
      <w:tr w:rsidR="00063094" w:rsidTr="000B6E5B" w14:paraId="5C4F933F" w14:textId="77777777">
        <w:tc>
          <w:tcPr>
            <w:tcW w:w="1701"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063094" w:rsidRDefault="00063094" w14:paraId="40D770CB" w14:textId="77777777">
            <w:pPr>
              <w:pStyle w:val="7Tablebodycopy"/>
            </w:pPr>
            <w:r>
              <w:t>Agreed actions from discussion with parents</w:t>
            </w:r>
          </w:p>
        </w:tc>
        <w:tc>
          <w:tcPr>
            <w:tcW w:w="8019"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69B19289" w14:textId="33572135">
            <w:pPr>
              <w:pStyle w:val="7Tablebodycopy"/>
            </w:pPr>
          </w:p>
        </w:tc>
      </w:tr>
      <w:tr w:rsidR="00063094" w:rsidTr="00063094" w14:paraId="0211F110" w14:textId="77777777">
        <w:tc>
          <w:tcPr>
            <w:tcW w:w="1701"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73D0ACED" w14:textId="77777777">
            <w:pPr>
              <w:pStyle w:val="7Tablebodycopy"/>
            </w:pPr>
          </w:p>
        </w:tc>
        <w:tc>
          <w:tcPr>
            <w:tcW w:w="8019"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063094" w:rsidRDefault="00063094" w14:paraId="27870685" w14:textId="77777777">
            <w:pPr>
              <w:pStyle w:val="7Tablebodycopy"/>
            </w:pPr>
          </w:p>
        </w:tc>
      </w:tr>
    </w:tbl>
    <w:p w:rsidR="00063094" w:rsidP="00063094" w:rsidRDefault="00063094" w14:paraId="0559B700" w14:textId="77777777">
      <w:pPr>
        <w:pStyle w:val="1bodycopy10pt"/>
        <w:rPr>
          <w:rFonts w:ascii="Arial" w:hAnsi="Arial" w:eastAsia="MS Mincho"/>
          <w:sz w:val="20"/>
          <w:lang w:val="en-US"/>
        </w:rPr>
      </w:pPr>
    </w:p>
    <w:p w:rsidRPr="00B253E5" w:rsidR="00375061" w:rsidRDefault="00375061" w14:paraId="1E133A8C" w14:textId="5DCE39B7"/>
    <w:sectPr w:rsidRPr="00B253E5" w:rsidR="00375061" w:rsidSect="00063094">
      <w:pgSz w:w="11900" w:h="16840" w:orient="portrait" w:code="9"/>
      <w:pgMar w:top="992" w:right="1077" w:bottom="1701" w:left="1077" w:header="567" w:footer="227" w:gutter="0"/>
      <w:cols w:space="708"/>
      <w:docGrid w:linePitch="360"/>
      <w:headerReference w:type="default" r:id="R47ef69368e0c4620"/>
      <w:footerReference w:type="default" r:id="R4b8019f4eb324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8F3" w:rsidP="00626EDA" w:rsidRDefault="00F908F3" w14:paraId="6B162E64" w14:textId="77777777">
      <w:r>
        <w:separator/>
      </w:r>
    </w:p>
  </w:endnote>
  <w:endnote w:type="continuationSeparator" w:id="0">
    <w:p w:rsidR="00F908F3" w:rsidP="00626EDA" w:rsidRDefault="00F908F3" w14:paraId="5DF7CC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1F0BE43A" w:rsidTr="1F0BE43A" w14:paraId="75396C1C">
      <w:tc>
        <w:tcPr>
          <w:tcW w:w="3245" w:type="dxa"/>
          <w:tcMar/>
        </w:tcPr>
        <w:p w:rsidR="1F0BE43A" w:rsidP="1F0BE43A" w:rsidRDefault="1F0BE43A" w14:paraId="466ECC43" w14:textId="7FFD7299">
          <w:pPr>
            <w:pStyle w:val="Header"/>
            <w:bidi w:val="0"/>
            <w:ind w:left="-115"/>
            <w:jc w:val="left"/>
          </w:pPr>
        </w:p>
      </w:tc>
      <w:tc>
        <w:tcPr>
          <w:tcW w:w="3245" w:type="dxa"/>
          <w:tcMar/>
        </w:tcPr>
        <w:p w:rsidR="1F0BE43A" w:rsidP="1F0BE43A" w:rsidRDefault="1F0BE43A" w14:paraId="7A837E15" w14:textId="50778A4A">
          <w:pPr>
            <w:pStyle w:val="Header"/>
            <w:bidi w:val="0"/>
            <w:jc w:val="center"/>
          </w:pPr>
        </w:p>
      </w:tc>
      <w:tc>
        <w:tcPr>
          <w:tcW w:w="3245" w:type="dxa"/>
          <w:tcMar/>
        </w:tcPr>
        <w:p w:rsidR="1F0BE43A" w:rsidP="1F0BE43A" w:rsidRDefault="1F0BE43A" w14:paraId="408A0F23" w14:textId="241B06CC">
          <w:pPr>
            <w:pStyle w:val="Header"/>
            <w:bidi w:val="0"/>
            <w:ind w:right="-115"/>
            <w:jc w:val="right"/>
          </w:pPr>
        </w:p>
      </w:tc>
    </w:tr>
  </w:tbl>
  <w:p w:rsidR="1F0BE43A" w:rsidP="1F0BE43A" w:rsidRDefault="1F0BE43A" w14:paraId="54EE82E7" w14:textId="0B62BDB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1F0BE43A" w:rsidTr="1F0BE43A" w14:paraId="7A3AD321">
      <w:tc>
        <w:tcPr>
          <w:tcW w:w="5130" w:type="dxa"/>
          <w:tcMar/>
        </w:tcPr>
        <w:p w:rsidR="1F0BE43A" w:rsidP="1F0BE43A" w:rsidRDefault="1F0BE43A" w14:paraId="6E1B6CE9" w14:textId="3BCA0F60">
          <w:pPr>
            <w:pStyle w:val="Header"/>
            <w:bidi w:val="0"/>
            <w:ind w:left="-115"/>
            <w:jc w:val="left"/>
          </w:pPr>
        </w:p>
      </w:tc>
      <w:tc>
        <w:tcPr>
          <w:tcW w:w="5130" w:type="dxa"/>
          <w:tcMar/>
        </w:tcPr>
        <w:p w:rsidR="1F0BE43A" w:rsidP="1F0BE43A" w:rsidRDefault="1F0BE43A" w14:paraId="543715CC" w14:textId="00C58EBB">
          <w:pPr>
            <w:pStyle w:val="Header"/>
            <w:bidi w:val="0"/>
            <w:jc w:val="center"/>
          </w:pPr>
        </w:p>
      </w:tc>
      <w:tc>
        <w:tcPr>
          <w:tcW w:w="5130" w:type="dxa"/>
          <w:tcMar/>
        </w:tcPr>
        <w:p w:rsidR="1F0BE43A" w:rsidP="1F0BE43A" w:rsidRDefault="1F0BE43A" w14:paraId="0D97A4BB" w14:textId="3C2703C3">
          <w:pPr>
            <w:pStyle w:val="Header"/>
            <w:bidi w:val="0"/>
            <w:ind w:right="-115"/>
            <w:jc w:val="right"/>
          </w:pPr>
        </w:p>
      </w:tc>
    </w:tr>
  </w:tbl>
  <w:p w:rsidR="1F0BE43A" w:rsidP="1F0BE43A" w:rsidRDefault="1F0BE43A" w14:paraId="05200FA4" w14:textId="5E927E61">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1F0BE43A" w:rsidTr="1F0BE43A" w14:paraId="3C68531D">
      <w:tc>
        <w:tcPr>
          <w:tcW w:w="3245" w:type="dxa"/>
          <w:tcMar/>
        </w:tcPr>
        <w:p w:rsidR="1F0BE43A" w:rsidP="1F0BE43A" w:rsidRDefault="1F0BE43A" w14:paraId="1E55C15B" w14:textId="332B2F22">
          <w:pPr>
            <w:pStyle w:val="Header"/>
            <w:bidi w:val="0"/>
            <w:ind w:left="-115"/>
            <w:jc w:val="left"/>
          </w:pPr>
        </w:p>
      </w:tc>
      <w:tc>
        <w:tcPr>
          <w:tcW w:w="3245" w:type="dxa"/>
          <w:tcMar/>
        </w:tcPr>
        <w:p w:rsidR="1F0BE43A" w:rsidP="1F0BE43A" w:rsidRDefault="1F0BE43A" w14:paraId="6859008A" w14:textId="234E29AB">
          <w:pPr>
            <w:pStyle w:val="Header"/>
            <w:bidi w:val="0"/>
            <w:jc w:val="center"/>
          </w:pPr>
        </w:p>
      </w:tc>
      <w:tc>
        <w:tcPr>
          <w:tcW w:w="3245" w:type="dxa"/>
          <w:tcMar/>
        </w:tcPr>
        <w:p w:rsidR="1F0BE43A" w:rsidP="1F0BE43A" w:rsidRDefault="1F0BE43A" w14:paraId="6D643310" w14:textId="41091EAF">
          <w:pPr>
            <w:pStyle w:val="Header"/>
            <w:bidi w:val="0"/>
            <w:ind w:right="-115"/>
            <w:jc w:val="right"/>
          </w:pPr>
        </w:p>
      </w:tc>
    </w:tr>
  </w:tbl>
  <w:p w:rsidR="1F0BE43A" w:rsidP="1F0BE43A" w:rsidRDefault="1F0BE43A" w14:paraId="5EE4F538" w14:textId="687F8D6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8F3" w:rsidP="00626EDA" w:rsidRDefault="00F908F3" w14:paraId="01BAD214" w14:textId="77777777">
      <w:r>
        <w:separator/>
      </w:r>
    </w:p>
  </w:footnote>
  <w:footnote w:type="continuationSeparator" w:id="0">
    <w:p w:rsidR="00F908F3" w:rsidP="00626EDA" w:rsidRDefault="00F908F3" w14:paraId="3D605B69"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1F0BE43A" w:rsidTr="1F0BE43A" w14:paraId="1BC19844">
      <w:tc>
        <w:tcPr>
          <w:tcW w:w="3245" w:type="dxa"/>
          <w:tcMar/>
        </w:tcPr>
        <w:p w:rsidR="1F0BE43A" w:rsidP="1F0BE43A" w:rsidRDefault="1F0BE43A" w14:paraId="505B0BF2" w14:textId="0C91E78E">
          <w:pPr>
            <w:pStyle w:val="Header"/>
            <w:bidi w:val="0"/>
            <w:ind w:left="-115"/>
            <w:jc w:val="left"/>
          </w:pPr>
        </w:p>
      </w:tc>
      <w:tc>
        <w:tcPr>
          <w:tcW w:w="3245" w:type="dxa"/>
          <w:tcMar/>
        </w:tcPr>
        <w:p w:rsidR="1F0BE43A" w:rsidP="1F0BE43A" w:rsidRDefault="1F0BE43A" w14:paraId="408EA037" w14:textId="36D22E44">
          <w:pPr>
            <w:pStyle w:val="Header"/>
            <w:bidi w:val="0"/>
            <w:jc w:val="center"/>
          </w:pPr>
        </w:p>
      </w:tc>
      <w:tc>
        <w:tcPr>
          <w:tcW w:w="3245" w:type="dxa"/>
          <w:tcMar/>
        </w:tcPr>
        <w:p w:rsidR="1F0BE43A" w:rsidP="1F0BE43A" w:rsidRDefault="1F0BE43A" w14:paraId="3E8C5200" w14:textId="1DD1E747">
          <w:pPr>
            <w:pStyle w:val="Header"/>
            <w:bidi w:val="0"/>
            <w:ind w:right="-115"/>
            <w:jc w:val="right"/>
          </w:pPr>
        </w:p>
      </w:tc>
    </w:tr>
  </w:tbl>
  <w:p w:rsidR="1F0BE43A" w:rsidP="1F0BE43A" w:rsidRDefault="1F0BE43A" w14:paraId="09F5B47E" w14:textId="6926E994">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1F0BE43A" w:rsidTr="1F0BE43A" w14:paraId="028B5615">
      <w:tc>
        <w:tcPr>
          <w:tcW w:w="5130" w:type="dxa"/>
          <w:tcMar/>
        </w:tcPr>
        <w:p w:rsidR="1F0BE43A" w:rsidP="1F0BE43A" w:rsidRDefault="1F0BE43A" w14:paraId="4B942196" w14:textId="264D68DF">
          <w:pPr>
            <w:pStyle w:val="Header"/>
            <w:bidi w:val="0"/>
            <w:ind w:left="-115"/>
            <w:jc w:val="left"/>
          </w:pPr>
        </w:p>
      </w:tc>
      <w:tc>
        <w:tcPr>
          <w:tcW w:w="5130" w:type="dxa"/>
          <w:tcMar/>
        </w:tcPr>
        <w:p w:rsidR="1F0BE43A" w:rsidP="1F0BE43A" w:rsidRDefault="1F0BE43A" w14:paraId="2F734AB0" w14:textId="05A249E9">
          <w:pPr>
            <w:pStyle w:val="Header"/>
            <w:bidi w:val="0"/>
            <w:jc w:val="center"/>
          </w:pPr>
        </w:p>
      </w:tc>
      <w:tc>
        <w:tcPr>
          <w:tcW w:w="5130" w:type="dxa"/>
          <w:tcMar/>
        </w:tcPr>
        <w:p w:rsidR="1F0BE43A" w:rsidP="1F0BE43A" w:rsidRDefault="1F0BE43A" w14:paraId="541430DF" w14:textId="24CFB99E">
          <w:pPr>
            <w:pStyle w:val="Header"/>
            <w:bidi w:val="0"/>
            <w:ind w:right="-115"/>
            <w:jc w:val="right"/>
          </w:pPr>
        </w:p>
      </w:tc>
    </w:tr>
  </w:tbl>
  <w:p w:rsidR="1F0BE43A" w:rsidP="1F0BE43A" w:rsidRDefault="1F0BE43A" w14:paraId="78880774" w14:textId="0A48732A">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1F0BE43A" w:rsidTr="1F0BE43A" w14:paraId="668D96C3">
      <w:tc>
        <w:tcPr>
          <w:tcW w:w="3245" w:type="dxa"/>
          <w:tcMar/>
        </w:tcPr>
        <w:p w:rsidR="1F0BE43A" w:rsidP="1F0BE43A" w:rsidRDefault="1F0BE43A" w14:paraId="04C75477" w14:textId="7A980B31">
          <w:pPr>
            <w:pStyle w:val="Header"/>
            <w:bidi w:val="0"/>
            <w:ind w:left="-115"/>
            <w:jc w:val="left"/>
          </w:pPr>
        </w:p>
      </w:tc>
      <w:tc>
        <w:tcPr>
          <w:tcW w:w="3245" w:type="dxa"/>
          <w:tcMar/>
        </w:tcPr>
        <w:p w:rsidR="1F0BE43A" w:rsidP="1F0BE43A" w:rsidRDefault="1F0BE43A" w14:paraId="1C694768" w14:textId="2CE2F4CC">
          <w:pPr>
            <w:pStyle w:val="Header"/>
            <w:bidi w:val="0"/>
            <w:jc w:val="center"/>
          </w:pPr>
        </w:p>
      </w:tc>
      <w:tc>
        <w:tcPr>
          <w:tcW w:w="3245" w:type="dxa"/>
          <w:tcMar/>
        </w:tcPr>
        <w:p w:rsidR="1F0BE43A" w:rsidP="1F0BE43A" w:rsidRDefault="1F0BE43A" w14:paraId="6111FC97" w14:textId="3E62D0B2">
          <w:pPr>
            <w:pStyle w:val="Header"/>
            <w:bidi w:val="0"/>
            <w:ind w:right="-115"/>
            <w:jc w:val="right"/>
          </w:pPr>
        </w:p>
      </w:tc>
    </w:tr>
  </w:tbl>
  <w:p w:rsidR="1F0BE43A" w:rsidP="1F0BE43A" w:rsidRDefault="1F0BE43A" w14:paraId="2A65504D" w14:textId="3D9FE24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47" style="width:36pt;height:30.15pt" o:bullet="t" type="#_x0000_t75">
        <v:imagedata o:title="Tick" r:id="rId1"/>
      </v:shape>
    </w:pict>
  </w:numPicBullet>
  <w:numPicBullet w:numPicBulletId="1">
    <w:pict>
      <v:shape id="_x0000_i1348" style="width:30.15pt;height:30.15pt" o:bullet="t" type="#_x0000_t75">
        <v:imagedata o:title="Cross" r:id="rId2"/>
      </v:shape>
    </w:pict>
  </w:numPicBullet>
  <w:numPicBullet w:numPicBulletId="2">
    <w:pict>
      <v:shape id="_x0000_i1349" style="width:209.3pt;height:332.35pt" o:bullet="t" type="#_x0000_t75">
        <v:imagedata o:title="art1EF6" r:id="rId3"/>
      </v:shape>
    </w:pict>
  </w:numPicBullet>
  <w:numPicBullet w:numPicBulletId="3">
    <w:pict>
      <v:shape id="_x0000_i1350" style="width:209.3pt;height:332.35pt" o:bullet="t" type="#_x0000_t75">
        <v:imagedata o:title="TK_LOGO_POINTER_RGB_bullet_blue" r:id="rId4"/>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11687660"/>
    <w:multiLevelType w:val="hybridMultilevel"/>
    <w:tmpl w:val="162CFE02"/>
    <w:lvl w:ilvl="0" w:tplc="96A6DC62">
      <w:start w:val="1"/>
      <w:numFmt w:val="bullet"/>
      <w:pStyle w:val="BulletLis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66842738"/>
    <w:multiLevelType w:val="hybridMultilevel"/>
    <w:tmpl w:val="A044F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1C3DED"/>
    <w:multiLevelType w:val="multilevel"/>
    <w:tmpl w:val="1604E530"/>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C3436B1"/>
    <w:multiLevelType w:val="hybridMultilevel"/>
    <w:tmpl w:val="4B823486"/>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start w:val="1"/>
      <w:numFmt w:val="bullet"/>
      <w:lvlText w:val=""/>
      <w:lvlJc w:val="left"/>
      <w:pPr>
        <w:ind w:left="2710" w:hanging="360"/>
      </w:pPr>
      <w:rPr>
        <w:rFonts w:hint="default" w:ascii="Symbol" w:hAnsi="Symbol"/>
      </w:rPr>
    </w:lvl>
    <w:lvl w:ilvl="4" w:tplc="08090003">
      <w:start w:val="1"/>
      <w:numFmt w:val="bullet"/>
      <w:lvlText w:val="o"/>
      <w:lvlJc w:val="left"/>
      <w:pPr>
        <w:ind w:left="3430" w:hanging="360"/>
      </w:pPr>
      <w:rPr>
        <w:rFonts w:hint="default" w:ascii="Courier New" w:hAnsi="Courier New" w:cs="Courier New"/>
      </w:rPr>
    </w:lvl>
    <w:lvl w:ilvl="5" w:tplc="08090005">
      <w:start w:val="1"/>
      <w:numFmt w:val="bullet"/>
      <w:lvlText w:val=""/>
      <w:lvlJc w:val="left"/>
      <w:pPr>
        <w:ind w:left="4150" w:hanging="360"/>
      </w:pPr>
      <w:rPr>
        <w:rFonts w:hint="default" w:ascii="Wingdings" w:hAnsi="Wingdings"/>
      </w:rPr>
    </w:lvl>
    <w:lvl w:ilvl="6" w:tplc="08090001">
      <w:start w:val="1"/>
      <w:numFmt w:val="bullet"/>
      <w:lvlText w:val=""/>
      <w:lvlJc w:val="left"/>
      <w:pPr>
        <w:ind w:left="4870" w:hanging="360"/>
      </w:pPr>
      <w:rPr>
        <w:rFonts w:hint="default" w:ascii="Symbol" w:hAnsi="Symbol"/>
      </w:rPr>
    </w:lvl>
    <w:lvl w:ilvl="7" w:tplc="08090003">
      <w:start w:val="1"/>
      <w:numFmt w:val="bullet"/>
      <w:lvlText w:val="o"/>
      <w:lvlJc w:val="left"/>
      <w:pPr>
        <w:ind w:left="5590" w:hanging="360"/>
      </w:pPr>
      <w:rPr>
        <w:rFonts w:hint="default" w:ascii="Courier New" w:hAnsi="Courier New" w:cs="Courier New"/>
      </w:rPr>
    </w:lvl>
    <w:lvl w:ilvl="8" w:tplc="08090005">
      <w:start w:val="1"/>
      <w:numFmt w:val="bullet"/>
      <w:lvlText w:val=""/>
      <w:lvlJc w:val="left"/>
      <w:pPr>
        <w:ind w:left="6310" w:hanging="360"/>
      </w:pPr>
      <w:rPr>
        <w:rFonts w:hint="default" w:ascii="Wingdings" w:hAnsi="Wingdings"/>
      </w:rPr>
    </w:lvl>
  </w:abstractNum>
  <w:num w:numId="1">
    <w:abstractNumId w:val="11"/>
  </w:num>
  <w:num w:numId="2">
    <w:abstractNumId w:val="2"/>
  </w:num>
  <w:num w:numId="3">
    <w:abstractNumId w:val="8"/>
  </w:num>
  <w:num w:numId="4">
    <w:abstractNumId w:val="13"/>
  </w:num>
  <w:num w:numId="5">
    <w:abstractNumId w:val="0"/>
  </w:num>
  <w:num w:numId="6">
    <w:abstractNumId w:val="6"/>
  </w:num>
  <w:num w:numId="7">
    <w:abstractNumId w:val="1"/>
  </w:num>
  <w:num w:numId="8">
    <w:abstractNumId w:val="3"/>
  </w:num>
  <w:num w:numId="9">
    <w:abstractNumId w:val="14"/>
  </w:num>
  <w:num w:numId="10">
    <w:abstractNumId w:val="8"/>
  </w:num>
  <w:num w:numId="11">
    <w:abstractNumId w:val="2"/>
  </w:num>
  <w:num w:numId="12">
    <w:abstractNumId w:val="14"/>
  </w:num>
  <w:num w:numId="13">
    <w:abstractNumId w:val="11"/>
  </w:num>
  <w:num w:numId="14">
    <w:abstractNumId w:val="13"/>
  </w:num>
  <w:num w:numId="15">
    <w:abstractNumId w:val="1"/>
  </w:num>
  <w:num w:numId="16">
    <w:abstractNumId w:val="3"/>
  </w:num>
  <w:num w:numId="17">
    <w:abstractNumId w:val="1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0"/>
  </w:num>
  <w:num w:numId="25">
    <w:abstractNumId w:val="13"/>
  </w:num>
  <w:num w:numId="26">
    <w:abstractNumId w:val="15"/>
  </w:num>
  <w:num w:numId="27">
    <w:abstractNumId w:val="5"/>
  </w:num>
  <w:num w:numId="28">
    <w:abstractNumId w:val="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num>
  <w:num w:numId="34">
    <w:abstractNumId w:val="12"/>
  </w:num>
  <w:num w:numId="35">
    <w:abstractNumId w:val="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FE"/>
    <w:rsid w:val="00015B1A"/>
    <w:rsid w:val="0002254B"/>
    <w:rsid w:val="00026691"/>
    <w:rsid w:val="00043269"/>
    <w:rsid w:val="00044FAA"/>
    <w:rsid w:val="00063094"/>
    <w:rsid w:val="00082050"/>
    <w:rsid w:val="000A569F"/>
    <w:rsid w:val="000A6C71"/>
    <w:rsid w:val="000B6E5B"/>
    <w:rsid w:val="000B77E5"/>
    <w:rsid w:val="000D6968"/>
    <w:rsid w:val="000F5932"/>
    <w:rsid w:val="001201E4"/>
    <w:rsid w:val="001235FA"/>
    <w:rsid w:val="0013179E"/>
    <w:rsid w:val="001357C9"/>
    <w:rsid w:val="0017045F"/>
    <w:rsid w:val="001978C4"/>
    <w:rsid w:val="001B2301"/>
    <w:rsid w:val="001D072D"/>
    <w:rsid w:val="001D6B76"/>
    <w:rsid w:val="001E3CA3"/>
    <w:rsid w:val="00231D28"/>
    <w:rsid w:val="00235450"/>
    <w:rsid w:val="00260EDA"/>
    <w:rsid w:val="00266AA8"/>
    <w:rsid w:val="00275D5E"/>
    <w:rsid w:val="00276E01"/>
    <w:rsid w:val="002D22B8"/>
    <w:rsid w:val="002E16E7"/>
    <w:rsid w:val="002E5D89"/>
    <w:rsid w:val="002F4E11"/>
    <w:rsid w:val="003003CA"/>
    <w:rsid w:val="00336015"/>
    <w:rsid w:val="003365A2"/>
    <w:rsid w:val="003444D8"/>
    <w:rsid w:val="003539BE"/>
    <w:rsid w:val="00375061"/>
    <w:rsid w:val="003B2EB4"/>
    <w:rsid w:val="003B6430"/>
    <w:rsid w:val="003C041D"/>
    <w:rsid w:val="003C1D02"/>
    <w:rsid w:val="003C52A3"/>
    <w:rsid w:val="003F05B5"/>
    <w:rsid w:val="003F2BD9"/>
    <w:rsid w:val="003F6230"/>
    <w:rsid w:val="0046077F"/>
    <w:rsid w:val="00465755"/>
    <w:rsid w:val="004722A1"/>
    <w:rsid w:val="004750A7"/>
    <w:rsid w:val="00480950"/>
    <w:rsid w:val="00492175"/>
    <w:rsid w:val="0049362A"/>
    <w:rsid w:val="004944EE"/>
    <w:rsid w:val="004B05BB"/>
    <w:rsid w:val="004B3C9A"/>
    <w:rsid w:val="004D409A"/>
    <w:rsid w:val="004D6DF1"/>
    <w:rsid w:val="004E7BE8"/>
    <w:rsid w:val="004F463D"/>
    <w:rsid w:val="004F7600"/>
    <w:rsid w:val="00510ED3"/>
    <w:rsid w:val="00512518"/>
    <w:rsid w:val="00512916"/>
    <w:rsid w:val="00526641"/>
    <w:rsid w:val="00531C8C"/>
    <w:rsid w:val="00535BE2"/>
    <w:rsid w:val="00543D26"/>
    <w:rsid w:val="0056010D"/>
    <w:rsid w:val="00564CD3"/>
    <w:rsid w:val="00573834"/>
    <w:rsid w:val="00584A10"/>
    <w:rsid w:val="00590890"/>
    <w:rsid w:val="00597ED1"/>
    <w:rsid w:val="005A129B"/>
    <w:rsid w:val="005B12D9"/>
    <w:rsid w:val="005B1D35"/>
    <w:rsid w:val="005B4650"/>
    <w:rsid w:val="005B7ADF"/>
    <w:rsid w:val="005C4D12"/>
    <w:rsid w:val="005D2BA1"/>
    <w:rsid w:val="005E0B75"/>
    <w:rsid w:val="005F243E"/>
    <w:rsid w:val="00606290"/>
    <w:rsid w:val="00613232"/>
    <w:rsid w:val="00622942"/>
    <w:rsid w:val="0062626B"/>
    <w:rsid w:val="00626EDA"/>
    <w:rsid w:val="00680CD2"/>
    <w:rsid w:val="006B6974"/>
    <w:rsid w:val="006F569D"/>
    <w:rsid w:val="006F58F4"/>
    <w:rsid w:val="006F7E8A"/>
    <w:rsid w:val="0070657F"/>
    <w:rsid w:val="007070A1"/>
    <w:rsid w:val="00712ACB"/>
    <w:rsid w:val="00717987"/>
    <w:rsid w:val="0072620F"/>
    <w:rsid w:val="00733505"/>
    <w:rsid w:val="00735B7D"/>
    <w:rsid w:val="00740AC8"/>
    <w:rsid w:val="00785BEE"/>
    <w:rsid w:val="007A03B3"/>
    <w:rsid w:val="007C5AC9"/>
    <w:rsid w:val="007D268D"/>
    <w:rsid w:val="007E217D"/>
    <w:rsid w:val="007E6128"/>
    <w:rsid w:val="007E7999"/>
    <w:rsid w:val="007F2F4C"/>
    <w:rsid w:val="007F788B"/>
    <w:rsid w:val="00800BAB"/>
    <w:rsid w:val="00805A94"/>
    <w:rsid w:val="0080784C"/>
    <w:rsid w:val="008116A6"/>
    <w:rsid w:val="00822960"/>
    <w:rsid w:val="008472C3"/>
    <w:rsid w:val="00847DA4"/>
    <w:rsid w:val="0085501A"/>
    <w:rsid w:val="00856852"/>
    <w:rsid w:val="00865FF6"/>
    <w:rsid w:val="008662D7"/>
    <w:rsid w:val="00874C73"/>
    <w:rsid w:val="008764D8"/>
    <w:rsid w:val="00877394"/>
    <w:rsid w:val="00887DB6"/>
    <w:rsid w:val="008941E7"/>
    <w:rsid w:val="00895B86"/>
    <w:rsid w:val="008C1253"/>
    <w:rsid w:val="008C14B2"/>
    <w:rsid w:val="008F2809"/>
    <w:rsid w:val="008F744A"/>
    <w:rsid w:val="009122BB"/>
    <w:rsid w:val="00915757"/>
    <w:rsid w:val="00973DC8"/>
    <w:rsid w:val="0099114F"/>
    <w:rsid w:val="009A267F"/>
    <w:rsid w:val="009A448F"/>
    <w:rsid w:val="009B1F2D"/>
    <w:rsid w:val="009D1474"/>
    <w:rsid w:val="009D78E4"/>
    <w:rsid w:val="009E331F"/>
    <w:rsid w:val="009E70F1"/>
    <w:rsid w:val="009F65A4"/>
    <w:rsid w:val="009F66A8"/>
    <w:rsid w:val="00A21831"/>
    <w:rsid w:val="00A466EE"/>
    <w:rsid w:val="00A56619"/>
    <w:rsid w:val="00A62B49"/>
    <w:rsid w:val="00A857AD"/>
    <w:rsid w:val="00A91D2D"/>
    <w:rsid w:val="00AA6E73"/>
    <w:rsid w:val="00AA7AF8"/>
    <w:rsid w:val="00AC1A05"/>
    <w:rsid w:val="00AD15A4"/>
    <w:rsid w:val="00AD3666"/>
    <w:rsid w:val="00AF3184"/>
    <w:rsid w:val="00AF38FA"/>
    <w:rsid w:val="00B1585B"/>
    <w:rsid w:val="00B253E5"/>
    <w:rsid w:val="00B4263C"/>
    <w:rsid w:val="00B453DB"/>
    <w:rsid w:val="00B5559F"/>
    <w:rsid w:val="00B6679E"/>
    <w:rsid w:val="00B846C2"/>
    <w:rsid w:val="00B851AC"/>
    <w:rsid w:val="00B95F60"/>
    <w:rsid w:val="00BA763F"/>
    <w:rsid w:val="00BD6D8E"/>
    <w:rsid w:val="00BE3E54"/>
    <w:rsid w:val="00C1088C"/>
    <w:rsid w:val="00C165C9"/>
    <w:rsid w:val="00C31397"/>
    <w:rsid w:val="00C43C92"/>
    <w:rsid w:val="00C4731F"/>
    <w:rsid w:val="00C51C6A"/>
    <w:rsid w:val="00C54A75"/>
    <w:rsid w:val="00C716B4"/>
    <w:rsid w:val="00C73B28"/>
    <w:rsid w:val="00C73B4F"/>
    <w:rsid w:val="00C74B97"/>
    <w:rsid w:val="00C7565E"/>
    <w:rsid w:val="00C8314B"/>
    <w:rsid w:val="00C90397"/>
    <w:rsid w:val="00C91F46"/>
    <w:rsid w:val="00C94DEF"/>
    <w:rsid w:val="00CA14FE"/>
    <w:rsid w:val="00CB14B2"/>
    <w:rsid w:val="00CC51B6"/>
    <w:rsid w:val="00CC563E"/>
    <w:rsid w:val="00CD23C4"/>
    <w:rsid w:val="00CD2BC6"/>
    <w:rsid w:val="00CF00E9"/>
    <w:rsid w:val="00CF143F"/>
    <w:rsid w:val="00CF553F"/>
    <w:rsid w:val="00D07E5D"/>
    <w:rsid w:val="00D11C7E"/>
    <w:rsid w:val="00D508B4"/>
    <w:rsid w:val="00D50D28"/>
    <w:rsid w:val="00D83DB4"/>
    <w:rsid w:val="00D86752"/>
    <w:rsid w:val="00D95FA0"/>
    <w:rsid w:val="00DA43DE"/>
    <w:rsid w:val="00DA5725"/>
    <w:rsid w:val="00DA7F11"/>
    <w:rsid w:val="00DB44C0"/>
    <w:rsid w:val="00DC28D6"/>
    <w:rsid w:val="00DC4C0F"/>
    <w:rsid w:val="00DC5FAC"/>
    <w:rsid w:val="00DE475A"/>
    <w:rsid w:val="00DF4F95"/>
    <w:rsid w:val="00DF66B4"/>
    <w:rsid w:val="00E00085"/>
    <w:rsid w:val="00E24FDF"/>
    <w:rsid w:val="00E3210F"/>
    <w:rsid w:val="00E34538"/>
    <w:rsid w:val="00E36879"/>
    <w:rsid w:val="00E539A7"/>
    <w:rsid w:val="00E647DF"/>
    <w:rsid w:val="00E669D2"/>
    <w:rsid w:val="00E763E4"/>
    <w:rsid w:val="00E82387"/>
    <w:rsid w:val="00E82606"/>
    <w:rsid w:val="00E9136B"/>
    <w:rsid w:val="00EB6009"/>
    <w:rsid w:val="00EB76DE"/>
    <w:rsid w:val="00EE2C56"/>
    <w:rsid w:val="00EF22F0"/>
    <w:rsid w:val="00EF631F"/>
    <w:rsid w:val="00F02A4E"/>
    <w:rsid w:val="00F139E0"/>
    <w:rsid w:val="00F304D1"/>
    <w:rsid w:val="00F519DC"/>
    <w:rsid w:val="00F77C60"/>
    <w:rsid w:val="00F82220"/>
    <w:rsid w:val="00F84228"/>
    <w:rsid w:val="00F908F3"/>
    <w:rsid w:val="00F90DF4"/>
    <w:rsid w:val="00F9563C"/>
    <w:rsid w:val="00F97695"/>
    <w:rsid w:val="00FA12C8"/>
    <w:rsid w:val="00FA4EC5"/>
    <w:rsid w:val="00FB58CF"/>
    <w:rsid w:val="00FD1EDB"/>
    <w:rsid w:val="00FE3F15"/>
    <w:rsid w:val="00FE4FB6"/>
    <w:rsid w:val="1F0BE43A"/>
    <w:rsid w:val="65FE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F7EF606"/>
  <w15:chartTrackingRefBased/>
  <w15:docId w15:val="{3EBB1224-640E-4C51-B4A3-BBEA8B9FF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094"/>
    <w:pPr>
      <w:spacing w:after="160" w:line="259" w:lineRule="auto"/>
    </w:pPr>
    <w:rPr>
      <w:rFonts w:ascii="Calibri Light" w:hAnsi="Calibri Light" w:cs="Calibri Light"/>
      <w:sz w:val="22"/>
      <w:szCs w:val="22"/>
      <w:lang w:eastAsia="en-US"/>
    </w:rPr>
  </w:style>
  <w:style w:type="paragraph" w:styleId="Heading1">
    <w:name w:val="heading 1"/>
    <w:basedOn w:val="Normal"/>
    <w:next w:val="Normal"/>
    <w:link w:val="Heading1Char"/>
    <w:uiPriority w:val="9"/>
    <w:qFormat/>
    <w:rsid w:val="00063094"/>
    <w:pPr>
      <w:keepNext/>
      <w:keepLines/>
      <w:pBdr>
        <w:bottom w:val="single" w:color="auto" w:sz="4" w:space="1"/>
      </w:pBdr>
      <w:spacing w:before="240" w:after="0"/>
      <w:outlineLvl w:val="0"/>
    </w:pPr>
    <w:rPr>
      <w:rFonts w:ascii="Calibri" w:hAnsi="Calibri" w:cs="Calibri"/>
      <w:b/>
      <w:bCs/>
      <w:sz w:val="36"/>
      <w:szCs w:val="32"/>
    </w:rPr>
  </w:style>
  <w:style w:type="paragraph" w:styleId="Heading2">
    <w:name w:val="heading 2"/>
    <w:basedOn w:val="Normal"/>
    <w:next w:val="Normal"/>
    <w:link w:val="Heading2Char"/>
    <w:uiPriority w:val="9"/>
    <w:unhideWhenUsed/>
    <w:qFormat/>
    <w:rsid w:val="00063094"/>
    <w:pPr>
      <w:keepNext/>
      <w:keepLines/>
      <w:spacing w:before="200" w:after="0"/>
      <w:outlineLvl w:val="1"/>
    </w:pPr>
    <w:rPr>
      <w:rFonts w:ascii="Calibri" w:hAnsi="Calibri" w:eastAsia="Times New Roman" w:cs="Calibri"/>
      <w:b/>
      <w:bCs/>
      <w:sz w:val="26"/>
      <w:szCs w:val="26"/>
    </w:rPr>
  </w:style>
  <w:style w:type="paragraph" w:styleId="Heading3">
    <w:name w:val="heading 3"/>
    <w:basedOn w:val="Heading2"/>
    <w:next w:val="Normal"/>
    <w:link w:val="Heading3Char"/>
    <w:uiPriority w:val="9"/>
    <w:unhideWhenUsed/>
    <w:qFormat/>
    <w:rsid w:val="00063094"/>
    <w:pPr>
      <w:outlineLvl w:val="2"/>
    </w:pPr>
    <w:rPr>
      <w:rFonts w:eastAsia="MS Gothic"/>
      <w:b w:val="0"/>
      <w:bCs w:val="0"/>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063094"/>
    <w:rPr>
      <w:rFonts w:cs="Calibri"/>
      <w:b/>
      <w:bCs/>
      <w:sz w:val="36"/>
      <w:szCs w:val="32"/>
      <w:lang w:eastAsia="en-US"/>
    </w:rPr>
  </w:style>
  <w:style w:type="character" w:styleId="Heading3Char" w:customStyle="1">
    <w:name w:val="Heading 3 Char"/>
    <w:link w:val="Heading3"/>
    <w:uiPriority w:val="9"/>
    <w:rsid w:val="00063094"/>
    <w:rPr>
      <w:rFonts w:eastAsia="MS Gothic" w:cs="Calibri"/>
      <w:i/>
      <w:sz w:val="26"/>
      <w:szCs w:val="26"/>
      <w:lang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rsid w:val="00B846C2"/>
    <w:rPr>
      <w:color w:val="0072CC"/>
      <w:u w:val="single"/>
    </w:rPr>
  </w:style>
  <w:style w:type="paragraph" w:styleId="1bodycopy10pt" w:customStyle="1">
    <w:name w:val="1 body copy 10pt"/>
    <w:basedOn w:val="Normal"/>
    <w:link w:val="1bodycopy10ptChar"/>
    <w:rsid w:val="009122BB"/>
  </w:style>
  <w:style w:type="character" w:styleId="Heading2Char" w:customStyle="1">
    <w:name w:val="Heading 2 Char"/>
    <w:link w:val="Heading2"/>
    <w:uiPriority w:val="9"/>
    <w:rsid w:val="00063094"/>
    <w:rPr>
      <w:rFonts w:eastAsia="Times New Roman" w:cs="Calibri"/>
      <w:b/>
      <w:bCs/>
      <w:sz w:val="26"/>
      <w:szCs w:val="26"/>
      <w:lang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b/>
      <w:bCs/>
    </w:rPr>
  </w:style>
  <w:style w:type="paragraph" w:styleId="6Abstract" w:customStyle="1">
    <w:name w:val="6 Abstrac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spacing w:before="480"/>
    </w:pPr>
    <w:rPr>
      <w:rFonts w:eastAsia="MS Gothic" w:cs="Times New Roman"/>
      <w:b w:val="0"/>
      <w:bCs w:val="0"/>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pBdr>
        <w:bottom w:val="none" w:color="auto" w:sz="0" w:space="0"/>
      </w:pBdr>
      <w:outlineLvl w:val="9"/>
    </w:pPr>
    <w:rPr>
      <w:rFonts w:ascii="Calibri Light" w:hAnsi="Calibri Light" w:eastAsia="Times New Roman" w:cs="Times New Roman"/>
      <w:b w:val="0"/>
      <w:bCs w:val="0"/>
      <w:color w:val="2F5496"/>
      <w:sz w:val="32"/>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rsid w:val="00B846C2"/>
    <w:rPr>
      <w:b/>
      <w:sz w:val="72"/>
    </w:rPr>
  </w:style>
  <w:style w:type="paragraph" w:styleId="ListParagraph">
    <w:name w:val="List Paragraph"/>
    <w:basedOn w:val="Normal"/>
    <w:link w:val="ListParagraphChar"/>
    <w:uiPriority w:val="34"/>
    <w:qFormat/>
    <w:rsid w:val="00063094"/>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rsid w:val="009122BB"/>
    <w:pPr>
      <w:keepLines/>
      <w:spacing w:after="60"/>
      <w:textboxTightWrap w:val="allLines"/>
    </w:pPr>
  </w:style>
  <w:style w:type="paragraph" w:styleId="Bulletedcopylevel2" w:customStyle="1">
    <w:name w:val="Bulleted copy level 2"/>
    <w:basedOn w:val="1bodycopy10pt"/>
    <w:rsid w:val="00B846C2"/>
    <w:pPr>
      <w:numPr>
        <w:numId w:val="15"/>
      </w:numPr>
    </w:pPr>
  </w:style>
  <w:style w:type="paragraph" w:styleId="Tablecopybulleted" w:customStyle="1">
    <w:name w:val="Table copy bulleted"/>
    <w:basedOn w:val="Tablebodycopy"/>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Title">
    <w:name w:val="Title"/>
    <w:basedOn w:val="Normal"/>
    <w:next w:val="Normal"/>
    <w:link w:val="TitleChar"/>
    <w:uiPriority w:val="10"/>
    <w:qFormat/>
    <w:rsid w:val="00063094"/>
    <w:pPr>
      <w:spacing w:after="300" w:line="240" w:lineRule="auto"/>
      <w:contextualSpacing/>
    </w:pPr>
    <w:rPr>
      <w:rFonts w:eastAsia="Times New Roman"/>
      <w:spacing w:val="5"/>
      <w:kern w:val="28"/>
      <w:sz w:val="52"/>
      <w:szCs w:val="52"/>
    </w:rPr>
  </w:style>
  <w:style w:type="character" w:styleId="TitleChar" w:customStyle="1">
    <w:name w:val="Title Char"/>
    <w:link w:val="Title"/>
    <w:uiPriority w:val="10"/>
    <w:rsid w:val="00063094"/>
    <w:rPr>
      <w:rFonts w:ascii="Calibri Light" w:hAnsi="Calibri Light" w:eastAsia="Times New Roman" w:cs="Calibri Light"/>
      <w:spacing w:val="5"/>
      <w:kern w:val="28"/>
      <w:sz w:val="52"/>
      <w:szCs w:val="52"/>
      <w:lang w:eastAsia="en-US"/>
    </w:rPr>
  </w:style>
  <w:style w:type="character" w:styleId="1bodycopyChar" w:customStyle="1">
    <w:name w:val="1 body copy Char"/>
    <w:link w:val="1bodycopy"/>
    <w:locked/>
    <w:rsid w:val="00063094"/>
    <w:rPr>
      <w:rFonts w:eastAsia="MS Mincho" w:cs="Arial"/>
      <w:szCs w:val="24"/>
      <w:lang w:val="en-US" w:eastAsia="en-US"/>
    </w:rPr>
  </w:style>
  <w:style w:type="paragraph" w:styleId="1bodycopy" w:customStyle="1">
    <w:name w:val="1 body copy"/>
    <w:basedOn w:val="Normal"/>
    <w:link w:val="1bodycopyChar"/>
    <w:rsid w:val="00063094"/>
    <w:rPr>
      <w:rFonts w:cs="Arial"/>
    </w:rPr>
  </w:style>
  <w:style w:type="paragraph" w:styleId="3Bulletedcopyblue" w:customStyle="1">
    <w:name w:val="3 Bulleted copy blue"/>
    <w:basedOn w:val="Normal"/>
    <w:rsid w:val="00063094"/>
    <w:pPr>
      <w:numPr>
        <w:numId w:val="26"/>
      </w:numPr>
    </w:pPr>
    <w:rPr>
      <w:rFonts w:cs="Arial"/>
      <w:szCs w:val="20"/>
    </w:rPr>
  </w:style>
  <w:style w:type="paragraph" w:styleId="7Tablebodycopy" w:customStyle="1">
    <w:name w:val="7 Table body copy"/>
    <w:basedOn w:val="1bodycopy"/>
    <w:rsid w:val="00063094"/>
    <w:pPr>
      <w:spacing w:after="60"/>
    </w:pPr>
  </w:style>
  <w:style w:type="paragraph" w:styleId="7Tablecopybulleted" w:customStyle="1">
    <w:name w:val="7 Table copy bulleted"/>
    <w:basedOn w:val="7Tablebodycopy"/>
    <w:rsid w:val="00063094"/>
    <w:pPr>
      <w:numPr>
        <w:numId w:val="27"/>
      </w:numPr>
      <w:tabs>
        <w:tab w:val="num" w:pos="360"/>
      </w:tabs>
      <w:ind w:left="0" w:firstLine="0"/>
    </w:pPr>
  </w:style>
  <w:style w:type="paragraph" w:styleId="7Tablebodybulleted" w:customStyle="1">
    <w:name w:val="7 Table body bulleted"/>
    <w:basedOn w:val="1bodycopy"/>
    <w:rsid w:val="00063094"/>
    <w:pPr>
      <w:numPr>
        <w:numId w:val="28"/>
      </w:numPr>
      <w:tabs>
        <w:tab w:val="num" w:pos="360"/>
      </w:tabs>
      <w:ind w:left="0" w:right="284" w:firstLine="0"/>
    </w:pPr>
  </w:style>
  <w:style w:type="paragraph" w:styleId="NumberedList" w:customStyle="1">
    <w:name w:val="Numbered List"/>
    <w:basedOn w:val="ListParagraph"/>
    <w:link w:val="NumberedListChar"/>
    <w:qFormat/>
    <w:rsid w:val="00063094"/>
    <w:pPr>
      <w:numPr>
        <w:numId w:val="34"/>
      </w:numPr>
      <w:spacing w:after="0"/>
    </w:pPr>
  </w:style>
  <w:style w:type="character" w:styleId="NumberedListChar" w:customStyle="1">
    <w:name w:val="Numbered List Char"/>
    <w:link w:val="NumberedList"/>
    <w:rsid w:val="00063094"/>
    <w:rPr>
      <w:rFonts w:ascii="Calibri Light" w:hAnsi="Calibri Light" w:cs="Calibri Light"/>
      <w:sz w:val="22"/>
      <w:szCs w:val="22"/>
      <w:lang w:eastAsia="en-US"/>
    </w:rPr>
  </w:style>
  <w:style w:type="paragraph" w:styleId="BulletList" w:customStyle="1">
    <w:name w:val="Bullet List"/>
    <w:basedOn w:val="ListParagraph"/>
    <w:link w:val="BulletListChar"/>
    <w:qFormat/>
    <w:rsid w:val="00063094"/>
    <w:pPr>
      <w:numPr>
        <w:numId w:val="35"/>
      </w:numPr>
      <w:spacing w:after="0"/>
    </w:pPr>
  </w:style>
  <w:style w:type="character" w:styleId="BulletListChar" w:customStyle="1">
    <w:name w:val="Bullet List Char"/>
    <w:link w:val="BulletList"/>
    <w:rsid w:val="00063094"/>
    <w:rPr>
      <w:rFonts w:ascii="Calibri Light" w:hAnsi="Calibri Light" w:cs="Calibri Light"/>
      <w:sz w:val="22"/>
      <w:szCs w:val="22"/>
      <w:lang w:eastAsia="en-US"/>
    </w:rPr>
  </w:style>
  <w:style w:type="paragraph" w:styleId="Subtitle">
    <w:name w:val="Subtitle"/>
    <w:basedOn w:val="Normal"/>
    <w:next w:val="Normal"/>
    <w:link w:val="SubtitleChar"/>
    <w:uiPriority w:val="11"/>
    <w:qFormat/>
    <w:rsid w:val="00063094"/>
    <w:pPr>
      <w:numPr>
        <w:ilvl w:val="1"/>
      </w:numPr>
      <w:spacing w:before="240"/>
    </w:pPr>
    <w:rPr>
      <w:rFonts w:eastAsia="Times New Roman" w:cs="Times New Roman"/>
      <w:i/>
      <w:iCs/>
      <w:spacing w:val="15"/>
    </w:rPr>
  </w:style>
  <w:style w:type="character" w:styleId="SubtitleChar" w:customStyle="1">
    <w:name w:val="Subtitle Char"/>
    <w:link w:val="Subtitle"/>
    <w:uiPriority w:val="11"/>
    <w:rsid w:val="00063094"/>
    <w:rPr>
      <w:rFonts w:ascii="Calibri Light" w:hAnsi="Calibri Light" w:eastAsia="Times New Roman"/>
      <w:i/>
      <w:iCs/>
      <w:spacing w:val="15"/>
      <w:sz w:val="22"/>
      <w:szCs w:val="22"/>
      <w:lang w:eastAsia="en-US"/>
    </w:rPr>
  </w:style>
  <w:style w:type="character" w:styleId="ListParagraphChar" w:customStyle="1">
    <w:name w:val="List Paragraph Char"/>
    <w:link w:val="ListParagraph"/>
    <w:uiPriority w:val="34"/>
    <w:rsid w:val="00063094"/>
    <w:rPr>
      <w:rFonts w:ascii="Calibri Light" w:hAnsi="Calibri Light" w:cs="Calibri Light"/>
      <w:sz w:val="22"/>
      <w:szCs w:val="22"/>
      <w:lang w:eastAsia="en-US"/>
    </w:rPr>
  </w:style>
  <w:style w:type="paragraph" w:styleId="IntenseQuote">
    <w:name w:val="Intense Quote"/>
    <w:basedOn w:val="Normal"/>
    <w:next w:val="Normal"/>
    <w:link w:val="IntenseQuoteChar"/>
    <w:uiPriority w:val="30"/>
    <w:qFormat/>
    <w:rsid w:val="00063094"/>
    <w:pPr>
      <w:pBdr>
        <w:top w:val="single" w:color="00358C" w:sz="4" w:space="10"/>
        <w:bottom w:val="single" w:color="00358C" w:sz="4" w:space="10"/>
      </w:pBdr>
      <w:spacing w:before="360" w:after="360"/>
      <w:ind w:left="864" w:right="864"/>
      <w:jc w:val="center"/>
    </w:pPr>
    <w:rPr>
      <w:i/>
      <w:iCs/>
      <w:color w:val="00358C"/>
    </w:rPr>
  </w:style>
  <w:style w:type="character" w:styleId="IntenseQuoteChar" w:customStyle="1">
    <w:name w:val="Intense Quote Char"/>
    <w:link w:val="IntenseQuote"/>
    <w:uiPriority w:val="30"/>
    <w:rsid w:val="00063094"/>
    <w:rPr>
      <w:rFonts w:ascii="Calibri Light" w:hAnsi="Calibri Light" w:cs="Calibri Light"/>
      <w:i/>
      <w:iCs/>
      <w:color w:val="00358C"/>
      <w:sz w:val="22"/>
      <w:szCs w:val="22"/>
      <w:lang w:eastAsia="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191719987">
      <w:bodyDiv w:val="1"/>
      <w:marLeft w:val="0"/>
      <w:marRight w:val="0"/>
      <w:marTop w:val="0"/>
      <w:marBottom w:val="0"/>
      <w:divBdr>
        <w:top w:val="none" w:sz="0" w:space="0" w:color="auto"/>
        <w:left w:val="none" w:sz="0" w:space="0" w:color="auto"/>
        <w:bottom w:val="none" w:sz="0" w:space="0" w:color="auto"/>
        <w:right w:val="none" w:sz="0" w:space="0" w:color="auto"/>
      </w:divBdr>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consultations/relationships-and-sex-education-and-health-educa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egislation.gov.uk/ukpga/2017/16/section/34/enacted" TargetMode="External" Id="rId12" /><Relationship Type="http://schemas.openxmlformats.org/officeDocument/2006/relationships/image" Target="media/image8.emf" Id="rId17" /><Relationship Type="http://schemas.openxmlformats.org/officeDocument/2006/relationships/customXml" Target="../customXml/item2.xml" Id="rId2" /><Relationship Type="http://schemas.openxmlformats.org/officeDocument/2006/relationships/image" Target="media/image7.emf"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png" Id="rId11" /><Relationship Type="http://schemas.openxmlformats.org/officeDocument/2006/relationships/numbering" Target="numbering.xml" Id="rId5" /><Relationship Type="http://schemas.openxmlformats.org/officeDocument/2006/relationships/image" Target="media/image6.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egislation.gov.uk/ukpga/1996/56/contents" TargetMode="External" Id="rId14" /><Relationship Type="http://schemas.openxmlformats.org/officeDocument/2006/relationships/header" Target="header.xml" Id="Raaa8441b72794ae2" /><Relationship Type="http://schemas.openxmlformats.org/officeDocument/2006/relationships/footer" Target="footer.xml" Id="Rbc840112fd9f43ff" /><Relationship Type="http://schemas.openxmlformats.org/officeDocument/2006/relationships/header" Target="header2.xml" Id="Ref5f5290a4f74413" /><Relationship Type="http://schemas.openxmlformats.org/officeDocument/2006/relationships/footer" Target="footer2.xml" Id="R99a0bf26db844883" /><Relationship Type="http://schemas.openxmlformats.org/officeDocument/2006/relationships/header" Target="header3.xml" Id="R47ef69368e0c4620" /><Relationship Type="http://schemas.openxmlformats.org/officeDocument/2006/relationships/footer" Target="footer3.xml" Id="R4b8019f4eb324421"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68B9A9-A576-4C47-BE89-8C31AFA9EFD5}">
  <ds:schemaRefs>
    <ds:schemaRef ds:uri="http://schemas.microsoft.com/sharepoint/v3/contenttype/forms"/>
  </ds:schemaRefs>
</ds:datastoreItem>
</file>

<file path=customXml/itemProps2.xml><?xml version="1.0" encoding="utf-8"?>
<ds:datastoreItem xmlns:ds="http://schemas.openxmlformats.org/officeDocument/2006/customXml" ds:itemID="{974D0E85-2FC5-4878-AB9E-F365277E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20374-FC95-46FC-926E-A7F21CBE37E9}">
  <ds:schemaRefs>
    <ds:schemaRef ds:uri="http://schemas.openxmlformats.org/officeDocument/2006/bibliography"/>
  </ds:schemaRefs>
</ds:datastoreItem>
</file>

<file path=customXml/itemProps4.xml><?xml version="1.0" encoding="utf-8"?>
<ds:datastoreItem xmlns:ds="http://schemas.openxmlformats.org/officeDocument/2006/customXml" ds:itemID="{F7FBB60B-711F-4AF8-96C5-C4A9819DEF02}">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c6cb6c50-0ee8-4175-b8a3-e2bf00a19e54"/>
    <ds:schemaRef ds:uri="http://purl.org/dc/terms/"/>
    <ds:schemaRef ds:uri="http://schemas.microsoft.com/office/infopath/2007/PartnerControls"/>
    <ds:schemaRef ds:uri="http://schemas.openxmlformats.org/package/2006/metadata/core-properties"/>
    <ds:schemaRef ds:uri="9e448069-79f3-4ad7-b9b3-409927b56b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(2)</ap:Template>
  <ap:Application>Microsoft Word for the web</ap:Application>
  <ap:DocSecurity>0</ap:DocSecurity>
  <ap:ScaleCrop>false</ap:ScaleCrop>
  <ap:Company>Waseley Hills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ATTRIDGE, Mrs M (mattridge)</cp:lastModifiedBy>
  <cp:revision>3</cp:revision>
  <cp:lastPrinted>2018-10-02T14:43:00Z</cp:lastPrinted>
  <dcterms:created xsi:type="dcterms:W3CDTF">2022-09-30T12:09:00Z</dcterms:created>
  <dcterms:modified xsi:type="dcterms:W3CDTF">2022-10-12T07:38:50Z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