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F0E2" w14:textId="0737CBB9" w:rsidR="00113EB1" w:rsidRDefault="002F57C1">
      <w:pPr>
        <w:jc w:val="center"/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6D9C1" wp14:editId="5E8D1E76">
                <wp:simplePos x="0" y="0"/>
                <wp:positionH relativeFrom="margin">
                  <wp:posOffset>723901</wp:posOffset>
                </wp:positionH>
                <wp:positionV relativeFrom="paragraph">
                  <wp:posOffset>-800101</wp:posOffset>
                </wp:positionV>
                <wp:extent cx="2647950" cy="1302385"/>
                <wp:effectExtent l="0" t="0" r="0" b="0"/>
                <wp:wrapNone/>
                <wp:docPr id="118580090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30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B423D79" w14:textId="77777777" w:rsidR="00113EB1" w:rsidRDefault="00000000">
                            <w:pPr>
                              <w:pBdr>
                                <w:top w:val="single" w:sz="4" w:space="1" w:color="A5A5A5"/>
                                <w:left w:val="single" w:sz="4" w:space="4" w:color="A5A5A5"/>
                                <w:bottom w:val="single" w:sz="4" w:space="1" w:color="A5A5A5"/>
                                <w:right w:val="single" w:sz="4" w:space="4" w:color="A5A5A5"/>
                              </w:pBd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Transition weeks</w:t>
                            </w:r>
                          </w:p>
                          <w:p w14:paraId="073D082D" w14:textId="77777777" w:rsidR="00113EB1" w:rsidRDefault="00000000">
                            <w:pPr>
                              <w:pBdr>
                                <w:top w:val="single" w:sz="4" w:space="1" w:color="A5A5A5"/>
                                <w:left w:val="single" w:sz="4" w:space="4" w:color="A5A5A5"/>
                                <w:bottom w:val="single" w:sz="4" w:space="1" w:color="A5A5A5"/>
                                <w:right w:val="single" w:sz="4" w:space="4" w:color="A5A5A5"/>
                              </w:pBd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Baselining Maths/English</w:t>
                            </w:r>
                          </w:p>
                          <w:p w14:paraId="4B6F692F" w14:textId="77777777" w:rsidR="00113EB1" w:rsidRDefault="00000000">
                            <w:pPr>
                              <w:pBdr>
                                <w:top w:val="single" w:sz="4" w:space="1" w:color="A5A5A5"/>
                                <w:left w:val="single" w:sz="4" w:space="4" w:color="A5A5A5"/>
                                <w:bottom w:val="single" w:sz="4" w:space="1" w:color="A5A5A5"/>
                                <w:right w:val="single" w:sz="4" w:space="4" w:color="A5A5A5"/>
                              </w:pBd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Review paperwork</w:t>
                            </w:r>
                          </w:p>
                          <w:p w14:paraId="0C230AD1" w14:textId="77777777" w:rsidR="00113EB1" w:rsidRDefault="00000000">
                            <w:pPr>
                              <w:pBdr>
                                <w:top w:val="single" w:sz="4" w:space="1" w:color="A5A5A5"/>
                                <w:left w:val="single" w:sz="4" w:space="4" w:color="A5A5A5"/>
                                <w:bottom w:val="single" w:sz="4" w:space="1" w:color="A5A5A5"/>
                                <w:right w:val="single" w:sz="4" w:space="4" w:color="A5A5A5"/>
                              </w:pBd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DofE Award Approvals</w:t>
                            </w:r>
                          </w:p>
                          <w:p w14:paraId="3762A621" w14:textId="77777777" w:rsidR="00113EB1" w:rsidRDefault="00000000">
                            <w:pPr>
                              <w:pBdr>
                                <w:top w:val="single" w:sz="4" w:space="1" w:color="A5A5A5"/>
                                <w:left w:val="single" w:sz="4" w:space="4" w:color="A5A5A5"/>
                                <w:bottom w:val="single" w:sz="4" w:space="1" w:color="A5A5A5"/>
                                <w:right w:val="single" w:sz="4" w:space="4" w:color="A5A5A5"/>
                              </w:pBd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Work Experience placements identified</w:t>
                            </w:r>
                          </w:p>
                          <w:p w14:paraId="5E8C0E49" w14:textId="77777777" w:rsidR="00113EB1" w:rsidRDefault="00000000">
                            <w:pPr>
                              <w:pBdr>
                                <w:top w:val="single" w:sz="4" w:space="1" w:color="A5A5A5"/>
                                <w:left w:val="single" w:sz="4" w:space="4" w:color="A5A5A5"/>
                                <w:bottom w:val="single" w:sz="4" w:space="1" w:color="A5A5A5"/>
                                <w:right w:val="single" w:sz="4" w:space="4" w:color="A5A5A5"/>
                              </w:pBdr>
                              <w:spacing w:after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Risk Assessments submitted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6D9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pt;margin-top:-63pt;width:208.5pt;height:102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" filled="f" stroked="f">
                <v:textbox>
                  <w:txbxContent>
                    <w:p w14:paraId="0B423D79" w14:textId="77777777" w:rsidR="00113EB1" w:rsidRDefault="00000000">
                      <w:pPr>
                        <w:pBdr>
                          <w:top w:val="single" w:sz="4" w:space="1" w:color="A5A5A5"/>
                          <w:left w:val="single" w:sz="4" w:space="4" w:color="A5A5A5"/>
                          <w:bottom w:val="single" w:sz="4" w:space="1" w:color="A5A5A5"/>
                          <w:right w:val="single" w:sz="4" w:space="4" w:color="A5A5A5"/>
                        </w:pBd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Transition weeks</w:t>
                      </w:r>
                    </w:p>
                    <w:p w14:paraId="073D082D" w14:textId="77777777" w:rsidR="00113EB1" w:rsidRDefault="00000000">
                      <w:pPr>
                        <w:pBdr>
                          <w:top w:val="single" w:sz="4" w:space="1" w:color="A5A5A5"/>
                          <w:left w:val="single" w:sz="4" w:space="4" w:color="A5A5A5"/>
                          <w:bottom w:val="single" w:sz="4" w:space="1" w:color="A5A5A5"/>
                          <w:right w:val="single" w:sz="4" w:space="4" w:color="A5A5A5"/>
                        </w:pBd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Baselining Maths/English</w:t>
                      </w:r>
                    </w:p>
                    <w:p w14:paraId="4B6F692F" w14:textId="77777777" w:rsidR="00113EB1" w:rsidRDefault="00000000">
                      <w:pPr>
                        <w:pBdr>
                          <w:top w:val="single" w:sz="4" w:space="1" w:color="A5A5A5"/>
                          <w:left w:val="single" w:sz="4" w:space="4" w:color="A5A5A5"/>
                          <w:bottom w:val="single" w:sz="4" w:space="1" w:color="A5A5A5"/>
                          <w:right w:val="single" w:sz="4" w:space="4" w:color="A5A5A5"/>
                        </w:pBd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Review paperwork</w:t>
                      </w:r>
                    </w:p>
                    <w:p w14:paraId="0C230AD1" w14:textId="77777777" w:rsidR="00113EB1" w:rsidRDefault="00000000">
                      <w:pPr>
                        <w:pBdr>
                          <w:top w:val="single" w:sz="4" w:space="1" w:color="A5A5A5"/>
                          <w:left w:val="single" w:sz="4" w:space="4" w:color="A5A5A5"/>
                          <w:bottom w:val="single" w:sz="4" w:space="1" w:color="A5A5A5"/>
                          <w:right w:val="single" w:sz="4" w:space="4" w:color="A5A5A5"/>
                        </w:pBd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DofE Award Approvals</w:t>
                      </w:r>
                    </w:p>
                    <w:p w14:paraId="3762A621" w14:textId="77777777" w:rsidR="00113EB1" w:rsidRDefault="00000000">
                      <w:pPr>
                        <w:pBdr>
                          <w:top w:val="single" w:sz="4" w:space="1" w:color="A5A5A5"/>
                          <w:left w:val="single" w:sz="4" w:space="4" w:color="A5A5A5"/>
                          <w:bottom w:val="single" w:sz="4" w:space="1" w:color="A5A5A5"/>
                          <w:right w:val="single" w:sz="4" w:space="4" w:color="A5A5A5"/>
                        </w:pBd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Work Experience placements identified</w:t>
                      </w:r>
                    </w:p>
                    <w:p w14:paraId="5E8C0E49" w14:textId="77777777" w:rsidR="00113EB1" w:rsidRDefault="00000000">
                      <w:pPr>
                        <w:pBdr>
                          <w:top w:val="single" w:sz="4" w:space="1" w:color="A5A5A5"/>
                          <w:left w:val="single" w:sz="4" w:space="4" w:color="A5A5A5"/>
                          <w:bottom w:val="single" w:sz="4" w:space="1" w:color="A5A5A5"/>
                          <w:right w:val="single" w:sz="4" w:space="4" w:color="A5A5A5"/>
                        </w:pBdr>
                        <w:spacing w:after="0"/>
                      </w:pPr>
                      <w:r>
                        <w:rPr>
                          <w:sz w:val="24"/>
                          <w:szCs w:val="24"/>
                        </w:rPr>
                        <w:t>Risk Assessments submitted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000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D97C80" wp14:editId="648A26D8">
                <wp:simplePos x="0" y="0"/>
                <wp:positionH relativeFrom="column">
                  <wp:posOffset>3465868</wp:posOffset>
                </wp:positionH>
                <wp:positionV relativeFrom="paragraph">
                  <wp:posOffset>-58997</wp:posOffset>
                </wp:positionV>
                <wp:extent cx="278764" cy="559438"/>
                <wp:effectExtent l="0" t="0" r="26036" b="31112"/>
                <wp:wrapNone/>
                <wp:docPr id="741099072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64" cy="559438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A5A5A5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13AE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27" o:spid="_x0000_s1026" type="#_x0000_t32" style="position:absolute;margin-left:272.9pt;margin-top:-4.65pt;width:21.95pt;height:44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" strokecolor="#a5a5a5" strokeweight=".17625mm">
                <v:stroke joinstyle="miter"/>
              </v:shape>
            </w:pict>
          </mc:Fallback>
        </mc:AlternateContent>
      </w:r>
      <w:r w:rsidR="0000000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011F56" wp14:editId="7D1BEB2C">
                <wp:simplePos x="0" y="0"/>
                <wp:positionH relativeFrom="column">
                  <wp:posOffset>5043949</wp:posOffset>
                </wp:positionH>
                <wp:positionV relativeFrom="paragraph">
                  <wp:posOffset>58997</wp:posOffset>
                </wp:positionV>
                <wp:extent cx="706758" cy="560070"/>
                <wp:effectExtent l="0" t="0" r="36192" b="30480"/>
                <wp:wrapNone/>
                <wp:docPr id="1468396521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6758" cy="56007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ED7D31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E5440C" id="Straight Connector 17" o:spid="_x0000_s1026" type="#_x0000_t32" style="position:absolute;margin-left:397.15pt;margin-top:4.65pt;width:55.65pt;height:44.1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" strokecolor="#ed7d31" strokeweight=".17625mm">
                <v:stroke joinstyle="miter"/>
              </v:shape>
            </w:pict>
          </mc:Fallback>
        </mc:AlternateContent>
      </w:r>
      <w:r w:rsidR="0000000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19FB62" wp14:editId="06CDB6F2">
                <wp:simplePos x="0" y="0"/>
                <wp:positionH relativeFrom="margin">
                  <wp:posOffset>5721245</wp:posOffset>
                </wp:positionH>
                <wp:positionV relativeFrom="paragraph">
                  <wp:posOffset>-573118</wp:posOffset>
                </wp:positionV>
                <wp:extent cx="3671572" cy="1297305"/>
                <wp:effectExtent l="0" t="0" r="0" b="0"/>
                <wp:wrapNone/>
                <wp:docPr id="142055067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572" cy="129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E71F8E2" w14:textId="77777777" w:rsidR="00113EB1" w:rsidRDefault="00000000">
                            <w:pPr>
                              <w:pBdr>
                                <w:top w:val="single" w:sz="4" w:space="11" w:color="ED7D31"/>
                                <w:left w:val="single" w:sz="4" w:space="4" w:color="ED7D31"/>
                                <w:bottom w:val="single" w:sz="4" w:space="1" w:color="ED7D31"/>
                                <w:right w:val="single" w:sz="4" w:space="4" w:color="ED7D31"/>
                              </w:pBd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Baselining Thrive</w:t>
                            </w:r>
                          </w:p>
                          <w:p w14:paraId="4565A202" w14:textId="77777777" w:rsidR="00113EB1" w:rsidRDefault="00000000">
                            <w:pPr>
                              <w:pBdr>
                                <w:top w:val="single" w:sz="4" w:space="11" w:color="ED7D31"/>
                                <w:left w:val="single" w:sz="4" w:space="4" w:color="ED7D31"/>
                                <w:bottom w:val="single" w:sz="4" w:space="1" w:color="ED7D31"/>
                                <w:right w:val="single" w:sz="4" w:space="4" w:color="ED7D31"/>
                              </w:pBd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Accreditation Pathways identified</w:t>
                            </w:r>
                          </w:p>
                          <w:p w14:paraId="6705117F" w14:textId="77777777" w:rsidR="00113EB1" w:rsidRDefault="00000000">
                            <w:pPr>
                              <w:pBdr>
                                <w:top w:val="single" w:sz="4" w:space="11" w:color="ED7D31"/>
                                <w:left w:val="single" w:sz="4" w:space="4" w:color="ED7D31"/>
                                <w:bottom w:val="single" w:sz="4" w:space="1" w:color="ED7D31"/>
                                <w:right w:val="single" w:sz="4" w:space="4" w:color="ED7D31"/>
                              </w:pBd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Review paperwork</w:t>
                            </w:r>
                          </w:p>
                          <w:p w14:paraId="487D2F1F" w14:textId="77777777" w:rsidR="00113EB1" w:rsidRDefault="00000000">
                            <w:pPr>
                              <w:pBdr>
                                <w:top w:val="single" w:sz="4" w:space="11" w:color="ED7D31"/>
                                <w:left w:val="single" w:sz="4" w:space="4" w:color="ED7D31"/>
                                <w:bottom w:val="single" w:sz="4" w:space="1" w:color="ED7D31"/>
                                <w:right w:val="single" w:sz="4" w:space="4" w:color="ED7D31"/>
                              </w:pBd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DofE registrations, programmes, assessors identified</w:t>
                            </w:r>
                          </w:p>
                          <w:p w14:paraId="05858704" w14:textId="77777777" w:rsidR="00113EB1" w:rsidRDefault="00000000">
                            <w:pPr>
                              <w:pBdr>
                                <w:top w:val="single" w:sz="4" w:space="11" w:color="ED7D31"/>
                                <w:left w:val="single" w:sz="4" w:space="4" w:color="ED7D31"/>
                                <w:bottom w:val="single" w:sz="4" w:space="1" w:color="ED7D31"/>
                                <w:right w:val="single" w:sz="4" w:space="4" w:color="ED7D31"/>
                              </w:pBd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Autumn IEPs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9FB62" id="_x0000_s1027" type="#_x0000_t202" style="position:absolute;left:0;text-align:left;margin-left:450.5pt;margin-top:-45.15pt;width:289.1pt;height:102.1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" filled="f" stroked="f">
                <v:textbox>
                  <w:txbxContent>
                    <w:p w14:paraId="0E71F8E2" w14:textId="77777777" w:rsidR="00113EB1" w:rsidRDefault="00000000">
                      <w:pPr>
                        <w:pBdr>
                          <w:top w:val="single" w:sz="4" w:space="11" w:color="ED7D31"/>
                          <w:left w:val="single" w:sz="4" w:space="4" w:color="ED7D31"/>
                          <w:bottom w:val="single" w:sz="4" w:space="1" w:color="ED7D31"/>
                          <w:right w:val="single" w:sz="4" w:space="4" w:color="ED7D31"/>
                        </w:pBd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Baselining Thrive</w:t>
                      </w:r>
                    </w:p>
                    <w:p w14:paraId="4565A202" w14:textId="77777777" w:rsidR="00113EB1" w:rsidRDefault="00000000">
                      <w:pPr>
                        <w:pBdr>
                          <w:top w:val="single" w:sz="4" w:space="11" w:color="ED7D31"/>
                          <w:left w:val="single" w:sz="4" w:space="4" w:color="ED7D31"/>
                          <w:bottom w:val="single" w:sz="4" w:space="1" w:color="ED7D31"/>
                          <w:right w:val="single" w:sz="4" w:space="4" w:color="ED7D31"/>
                        </w:pBd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Accreditation Pathways identified</w:t>
                      </w:r>
                    </w:p>
                    <w:p w14:paraId="6705117F" w14:textId="77777777" w:rsidR="00113EB1" w:rsidRDefault="00000000">
                      <w:pPr>
                        <w:pBdr>
                          <w:top w:val="single" w:sz="4" w:space="11" w:color="ED7D31"/>
                          <w:left w:val="single" w:sz="4" w:space="4" w:color="ED7D31"/>
                          <w:bottom w:val="single" w:sz="4" w:space="1" w:color="ED7D31"/>
                          <w:right w:val="single" w:sz="4" w:space="4" w:color="ED7D31"/>
                        </w:pBd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Review paperwork</w:t>
                      </w:r>
                    </w:p>
                    <w:p w14:paraId="487D2F1F" w14:textId="77777777" w:rsidR="00113EB1" w:rsidRDefault="00000000">
                      <w:pPr>
                        <w:pBdr>
                          <w:top w:val="single" w:sz="4" w:space="11" w:color="ED7D31"/>
                          <w:left w:val="single" w:sz="4" w:space="4" w:color="ED7D31"/>
                          <w:bottom w:val="single" w:sz="4" w:space="1" w:color="ED7D31"/>
                          <w:right w:val="single" w:sz="4" w:space="4" w:color="ED7D31"/>
                        </w:pBd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DofE registrations, programmes, assessors identified</w:t>
                      </w:r>
                    </w:p>
                    <w:p w14:paraId="05858704" w14:textId="77777777" w:rsidR="00113EB1" w:rsidRDefault="00000000">
                      <w:pPr>
                        <w:pBdr>
                          <w:top w:val="single" w:sz="4" w:space="11" w:color="ED7D31"/>
                          <w:left w:val="single" w:sz="4" w:space="4" w:color="ED7D31"/>
                          <w:bottom w:val="single" w:sz="4" w:space="1" w:color="ED7D31"/>
                          <w:right w:val="single" w:sz="4" w:space="4" w:color="ED7D31"/>
                        </w:pBd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Autumn IEPs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000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1CF01B50" wp14:editId="2948E708">
            <wp:simplePos x="0" y="0"/>
            <wp:positionH relativeFrom="column">
              <wp:posOffset>-605277</wp:posOffset>
            </wp:positionH>
            <wp:positionV relativeFrom="paragraph">
              <wp:posOffset>-604683</wp:posOffset>
            </wp:positionV>
            <wp:extent cx="1170303" cy="926460"/>
            <wp:effectExtent l="0" t="0" r="0" b="6990"/>
            <wp:wrapNone/>
            <wp:docPr id="562264545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0303" cy="9264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ED0E64A" w14:textId="77777777" w:rsidR="00113EB1" w:rsidRDefault="00000000">
      <w:pPr>
        <w:jc w:val="center"/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13777E" wp14:editId="3CDBD831">
                <wp:simplePos x="0" y="0"/>
                <wp:positionH relativeFrom="margin">
                  <wp:posOffset>6503633</wp:posOffset>
                </wp:positionH>
                <wp:positionV relativeFrom="paragraph">
                  <wp:posOffset>5371341</wp:posOffset>
                </wp:positionV>
                <wp:extent cx="2565404" cy="1403988"/>
                <wp:effectExtent l="0" t="0" r="0" b="5712"/>
                <wp:wrapNone/>
                <wp:docPr id="8568069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4" cy="1403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3B6A52B" w14:textId="77777777" w:rsidR="00113EB1" w:rsidRDefault="00000000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spacing w:after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EfL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updates ongoing throughout year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3777E" id="_x0000_s1028" type="#_x0000_t202" style="position:absolute;left:0;text-align:left;margin-left:512.1pt;margin-top:422.95pt;width:202pt;height:110.55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" filled="f" stroked="f">
                <v:textbox style="mso-fit-shape-to-text:t">
                  <w:txbxContent>
                    <w:p w14:paraId="13B6A52B" w14:textId="77777777" w:rsidR="00113EB1" w:rsidRDefault="00000000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spacing w:after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EfL</w:t>
                      </w:r>
                      <w:proofErr w:type="spellEnd"/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updates ongoing throughout 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01AB36" wp14:editId="30122789">
                <wp:simplePos x="0" y="0"/>
                <wp:positionH relativeFrom="column">
                  <wp:posOffset>2123584</wp:posOffset>
                </wp:positionH>
                <wp:positionV relativeFrom="paragraph">
                  <wp:posOffset>888202</wp:posOffset>
                </wp:positionV>
                <wp:extent cx="514350" cy="42547"/>
                <wp:effectExtent l="0" t="0" r="19050" b="33653"/>
                <wp:wrapNone/>
                <wp:docPr id="913623903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42547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A5A5A5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3F1418" id="Straight Connector 26" o:spid="_x0000_s1026" type="#_x0000_t32" style="position:absolute;margin-left:167.2pt;margin-top:69.95pt;width:40.5pt;height:3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" strokecolor="#a5a5a5" strokeweight=".17625mm">
                <v:stroke joinstyle="miter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838258" wp14:editId="272C4010">
                <wp:simplePos x="0" y="0"/>
                <wp:positionH relativeFrom="column">
                  <wp:posOffset>1445337</wp:posOffset>
                </wp:positionH>
                <wp:positionV relativeFrom="paragraph">
                  <wp:posOffset>2259272</wp:posOffset>
                </wp:positionV>
                <wp:extent cx="632463" cy="102870"/>
                <wp:effectExtent l="0" t="0" r="34287" b="30480"/>
                <wp:wrapNone/>
                <wp:docPr id="176381269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3" cy="10287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A5A5A5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951D92" id="Straight Connector 25" o:spid="_x0000_s1026" type="#_x0000_t32" style="position:absolute;margin-left:113.8pt;margin-top:177.9pt;width:49.8pt;height:8.1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" strokecolor="#a5a5a5" strokeweight=".17625mm">
                <v:stroke joinstyle="miter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27456" wp14:editId="5E55EEDE">
                <wp:simplePos x="0" y="0"/>
                <wp:positionH relativeFrom="margin">
                  <wp:posOffset>-574755</wp:posOffset>
                </wp:positionH>
                <wp:positionV relativeFrom="paragraph">
                  <wp:posOffset>1934861</wp:posOffset>
                </wp:positionV>
                <wp:extent cx="2049783" cy="1403988"/>
                <wp:effectExtent l="0" t="0" r="0" b="5712"/>
                <wp:wrapNone/>
                <wp:docPr id="5807424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3" cy="1403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6D821F4" w14:textId="77777777" w:rsidR="00113EB1" w:rsidRDefault="00000000">
                            <w:pPr>
                              <w:pBdr>
                                <w:top w:val="single" w:sz="4" w:space="1" w:color="A5A5A5"/>
                                <w:left w:val="single" w:sz="4" w:space="4" w:color="A5A5A5"/>
                                <w:bottom w:val="single" w:sz="4" w:space="1" w:color="A5A5A5"/>
                                <w:right w:val="single" w:sz="4" w:space="4" w:color="A5A5A5"/>
                              </w:pBd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Report writing</w:t>
                            </w:r>
                          </w:p>
                          <w:p w14:paraId="1C9B4EAE" w14:textId="77777777" w:rsidR="00113EB1" w:rsidRDefault="00000000">
                            <w:pPr>
                              <w:pBdr>
                                <w:top w:val="single" w:sz="4" w:space="1" w:color="A5A5A5"/>
                                <w:left w:val="single" w:sz="4" w:space="4" w:color="A5A5A5"/>
                                <w:bottom w:val="single" w:sz="4" w:space="1" w:color="A5A5A5"/>
                                <w:right w:val="single" w:sz="4" w:space="4" w:color="A5A5A5"/>
                              </w:pBd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Entry Level Assessments</w:t>
                            </w:r>
                          </w:p>
                          <w:p w14:paraId="0D26362A" w14:textId="77777777" w:rsidR="00113EB1" w:rsidRDefault="00000000">
                            <w:pPr>
                              <w:pBdr>
                                <w:top w:val="single" w:sz="4" w:space="1" w:color="A5A5A5"/>
                                <w:left w:val="single" w:sz="4" w:space="4" w:color="A5A5A5"/>
                                <w:bottom w:val="single" w:sz="4" w:space="1" w:color="A5A5A5"/>
                                <w:right w:val="single" w:sz="4" w:space="4" w:color="A5A5A5"/>
                              </w:pBd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Functional Skills Assessments</w:t>
                            </w:r>
                          </w:p>
                          <w:p w14:paraId="0DF8B1A4" w14:textId="77777777" w:rsidR="00113EB1" w:rsidRDefault="00000000">
                            <w:pPr>
                              <w:pBdr>
                                <w:top w:val="single" w:sz="4" w:space="1" w:color="A5A5A5"/>
                                <w:left w:val="single" w:sz="4" w:space="4" w:color="A5A5A5"/>
                                <w:bottom w:val="single" w:sz="4" w:space="1" w:color="A5A5A5"/>
                                <w:right w:val="single" w:sz="4" w:space="4" w:color="A5A5A5"/>
                              </w:pBd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Summer IEPs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27456" id="_x0000_s1029" type="#_x0000_t202" style="position:absolute;left:0;text-align:left;margin-left:-45.25pt;margin-top:152.35pt;width:161.4pt;height:110.5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" filled="f" stroked="f">
                <v:textbox style="mso-fit-shape-to-text:t">
                  <w:txbxContent>
                    <w:p w14:paraId="36D821F4" w14:textId="77777777" w:rsidR="00113EB1" w:rsidRDefault="00000000">
                      <w:pPr>
                        <w:pBdr>
                          <w:top w:val="single" w:sz="4" w:space="1" w:color="A5A5A5"/>
                          <w:left w:val="single" w:sz="4" w:space="4" w:color="A5A5A5"/>
                          <w:bottom w:val="single" w:sz="4" w:space="1" w:color="A5A5A5"/>
                          <w:right w:val="single" w:sz="4" w:space="4" w:color="A5A5A5"/>
                        </w:pBd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Report writing</w:t>
                      </w:r>
                    </w:p>
                    <w:p w14:paraId="1C9B4EAE" w14:textId="77777777" w:rsidR="00113EB1" w:rsidRDefault="00000000">
                      <w:pPr>
                        <w:pBdr>
                          <w:top w:val="single" w:sz="4" w:space="1" w:color="A5A5A5"/>
                          <w:left w:val="single" w:sz="4" w:space="4" w:color="A5A5A5"/>
                          <w:bottom w:val="single" w:sz="4" w:space="1" w:color="A5A5A5"/>
                          <w:right w:val="single" w:sz="4" w:space="4" w:color="A5A5A5"/>
                        </w:pBd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Entry Level Assessments</w:t>
                      </w:r>
                    </w:p>
                    <w:p w14:paraId="0D26362A" w14:textId="77777777" w:rsidR="00113EB1" w:rsidRDefault="00000000">
                      <w:pPr>
                        <w:pBdr>
                          <w:top w:val="single" w:sz="4" w:space="1" w:color="A5A5A5"/>
                          <w:left w:val="single" w:sz="4" w:space="4" w:color="A5A5A5"/>
                          <w:bottom w:val="single" w:sz="4" w:space="1" w:color="A5A5A5"/>
                          <w:right w:val="single" w:sz="4" w:space="4" w:color="A5A5A5"/>
                        </w:pBd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Functional Skills Assessments</w:t>
                      </w:r>
                    </w:p>
                    <w:p w14:paraId="0DF8B1A4" w14:textId="77777777" w:rsidR="00113EB1" w:rsidRDefault="00000000">
                      <w:pPr>
                        <w:pBdr>
                          <w:top w:val="single" w:sz="4" w:space="1" w:color="A5A5A5"/>
                          <w:left w:val="single" w:sz="4" w:space="4" w:color="A5A5A5"/>
                          <w:bottom w:val="single" w:sz="4" w:space="1" w:color="A5A5A5"/>
                          <w:right w:val="single" w:sz="4" w:space="4" w:color="A5A5A5"/>
                        </w:pBd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Summer IEPs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B99C82" wp14:editId="68B5E33E">
                <wp:simplePos x="0" y="0"/>
                <wp:positionH relativeFrom="column">
                  <wp:posOffset>1798707</wp:posOffset>
                </wp:positionH>
                <wp:positionV relativeFrom="paragraph">
                  <wp:posOffset>3586624</wp:posOffset>
                </wp:positionV>
                <wp:extent cx="515621" cy="249558"/>
                <wp:effectExtent l="0" t="0" r="36829" b="36192"/>
                <wp:wrapNone/>
                <wp:docPr id="398092896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621" cy="249558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4770CD" id="Straight Connector 24" o:spid="_x0000_s1026" type="#_x0000_t32" style="position:absolute;margin-left:141.65pt;margin-top:282.4pt;width:40.6pt;height:19.6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" strokecolor="#4472c4" strokeweight=".17625mm">
                <v:stroke joinstyle="miter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DBAE52" wp14:editId="1ABB4FBD">
                <wp:simplePos x="0" y="0"/>
                <wp:positionH relativeFrom="column">
                  <wp:posOffset>2654713</wp:posOffset>
                </wp:positionH>
                <wp:positionV relativeFrom="paragraph">
                  <wp:posOffset>4515773</wp:posOffset>
                </wp:positionV>
                <wp:extent cx="441326" cy="487046"/>
                <wp:effectExtent l="0" t="0" r="34924" b="27304"/>
                <wp:wrapNone/>
                <wp:docPr id="1897138717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326" cy="487046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48B23C" id="Straight Connector 23" o:spid="_x0000_s1026" type="#_x0000_t32" style="position:absolute;margin-left:209.05pt;margin-top:355.55pt;width:34.75pt;height:38.3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" strokecolor="#4472c4" strokeweight=".17625mm">
                <v:stroke joinstyle="miter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EED83C" wp14:editId="4BEA2FB7">
                <wp:simplePos x="0" y="0"/>
                <wp:positionH relativeFrom="margin">
                  <wp:posOffset>-265468</wp:posOffset>
                </wp:positionH>
                <wp:positionV relativeFrom="paragraph">
                  <wp:posOffset>4929256</wp:posOffset>
                </wp:positionV>
                <wp:extent cx="2948309" cy="1403988"/>
                <wp:effectExtent l="0" t="0" r="0" b="5712"/>
                <wp:wrapNone/>
                <wp:docPr id="40347626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309" cy="1403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4BFCFFB" w14:textId="77777777" w:rsidR="00113EB1" w:rsidRDefault="00000000">
                            <w:pPr>
                              <w:pBdr>
                                <w:top w:val="single" w:sz="4" w:space="1" w:color="4472C4"/>
                                <w:left w:val="single" w:sz="4" w:space="4" w:color="4472C4"/>
                                <w:bottom w:val="single" w:sz="4" w:space="1" w:color="4472C4"/>
                                <w:right w:val="single" w:sz="4" w:space="4" w:color="4472C4"/>
                              </w:pBd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ELC &amp; FS Speaking &amp; Listening Assessments</w:t>
                            </w:r>
                          </w:p>
                          <w:p w14:paraId="6D9A93D7" w14:textId="77777777" w:rsidR="00113EB1" w:rsidRDefault="00000000">
                            <w:pPr>
                              <w:pBdr>
                                <w:top w:val="single" w:sz="4" w:space="1" w:color="4472C4"/>
                                <w:left w:val="single" w:sz="4" w:space="4" w:color="4472C4"/>
                                <w:bottom w:val="single" w:sz="4" w:space="1" w:color="4472C4"/>
                                <w:right w:val="single" w:sz="4" w:space="4" w:color="4472C4"/>
                              </w:pBdr>
                              <w:spacing w:after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DofE –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eDofE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programme update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ED83C" id="_x0000_s1030" type="#_x0000_t202" style="position:absolute;left:0;text-align:left;margin-left:-20.9pt;margin-top:388.15pt;width:232.15pt;height:110.5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" filled="f" stroked="f">
                <v:textbox style="mso-fit-shape-to-text:t">
                  <w:txbxContent>
                    <w:p w14:paraId="24BFCFFB" w14:textId="77777777" w:rsidR="00113EB1" w:rsidRDefault="00000000">
                      <w:pPr>
                        <w:pBdr>
                          <w:top w:val="single" w:sz="4" w:space="1" w:color="4472C4"/>
                          <w:left w:val="single" w:sz="4" w:space="4" w:color="4472C4"/>
                          <w:bottom w:val="single" w:sz="4" w:space="1" w:color="4472C4"/>
                          <w:right w:val="single" w:sz="4" w:space="4" w:color="4472C4"/>
                        </w:pBd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ELC &amp; FS Speaking &amp; Listening Assessments</w:t>
                      </w:r>
                    </w:p>
                    <w:p w14:paraId="6D9A93D7" w14:textId="77777777" w:rsidR="00113EB1" w:rsidRDefault="00000000">
                      <w:pPr>
                        <w:pBdr>
                          <w:top w:val="single" w:sz="4" w:space="1" w:color="4472C4"/>
                          <w:left w:val="single" w:sz="4" w:space="4" w:color="4472C4"/>
                          <w:bottom w:val="single" w:sz="4" w:space="1" w:color="4472C4"/>
                          <w:right w:val="single" w:sz="4" w:space="4" w:color="4472C4"/>
                        </w:pBdr>
                        <w:spacing w:after="0"/>
                      </w:pPr>
                      <w:r>
                        <w:rPr>
                          <w:sz w:val="24"/>
                          <w:szCs w:val="24"/>
                        </w:rPr>
                        <w:t xml:space="preserve">DofE –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eDofE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programme update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3568FA" wp14:editId="06093570">
                <wp:simplePos x="0" y="0"/>
                <wp:positionH relativeFrom="column">
                  <wp:posOffset>4482379</wp:posOffset>
                </wp:positionH>
                <wp:positionV relativeFrom="paragraph">
                  <wp:posOffset>4855207</wp:posOffset>
                </wp:positionV>
                <wp:extent cx="0" cy="485775"/>
                <wp:effectExtent l="0" t="0" r="38100" b="28575"/>
                <wp:wrapNone/>
                <wp:docPr id="697151843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6CED3B" id="Straight Connector 22" o:spid="_x0000_s1026" type="#_x0000_t32" style="position:absolute;margin-left:352.95pt;margin-top:382.3pt;width:0;height:38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" strokecolor="#4472c4" strokeweight=".17625mm">
                <v:stroke joinstyle="miter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53AB7B" wp14:editId="66E66473">
                <wp:simplePos x="0" y="0"/>
                <wp:positionH relativeFrom="column">
                  <wp:posOffset>5619134</wp:posOffset>
                </wp:positionH>
                <wp:positionV relativeFrom="paragraph">
                  <wp:posOffset>4531053</wp:posOffset>
                </wp:positionV>
                <wp:extent cx="809628" cy="249558"/>
                <wp:effectExtent l="0" t="0" r="28572" b="36192"/>
                <wp:wrapNone/>
                <wp:docPr id="101380497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8" cy="249558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A7E62F" id="Straight Connector 21" o:spid="_x0000_s1026" type="#_x0000_t32" style="position:absolute;margin-left:442.45pt;margin-top:356.8pt;width:63.75pt;height:19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" strokecolor="#4472c4" strokeweight=".17625mm">
                <v:stroke joinstyle="miter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A876A8" wp14:editId="6CDCCD91">
                <wp:simplePos x="0" y="0"/>
                <wp:positionH relativeFrom="margin">
                  <wp:posOffset>6415713</wp:posOffset>
                </wp:positionH>
                <wp:positionV relativeFrom="paragraph">
                  <wp:posOffset>4486585</wp:posOffset>
                </wp:positionV>
                <wp:extent cx="2609853" cy="1403988"/>
                <wp:effectExtent l="0" t="0" r="0" b="5712"/>
                <wp:wrapNone/>
                <wp:docPr id="1767598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3" cy="1403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ADA0A1A" w14:textId="77777777" w:rsidR="00113EB1" w:rsidRDefault="00000000">
                            <w:pPr>
                              <w:pBdr>
                                <w:top w:val="single" w:sz="4" w:space="1" w:color="4472C4"/>
                                <w:left w:val="single" w:sz="4" w:space="4" w:color="4472C4"/>
                                <w:bottom w:val="single" w:sz="4" w:space="1" w:color="4472C4"/>
                                <w:right w:val="single" w:sz="4" w:space="4" w:color="4472C4"/>
                              </w:pBd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ASDAN folder/student book update</w:t>
                            </w:r>
                          </w:p>
                          <w:p w14:paraId="69C24170" w14:textId="77777777" w:rsidR="00113EB1" w:rsidRDefault="00000000">
                            <w:pPr>
                              <w:pBdr>
                                <w:top w:val="single" w:sz="4" w:space="1" w:color="4472C4"/>
                                <w:left w:val="single" w:sz="4" w:space="4" w:color="4472C4"/>
                                <w:bottom w:val="single" w:sz="4" w:space="1" w:color="4472C4"/>
                                <w:right w:val="single" w:sz="4" w:space="4" w:color="4472C4"/>
                              </w:pBd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Spring IEPs</w:t>
                            </w:r>
                          </w:p>
                          <w:p w14:paraId="5C555627" w14:textId="77777777" w:rsidR="00113EB1" w:rsidRDefault="00000000">
                            <w:pPr>
                              <w:pBdr>
                                <w:top w:val="single" w:sz="4" w:space="1" w:color="4472C4"/>
                                <w:left w:val="single" w:sz="4" w:space="4" w:color="4472C4"/>
                                <w:bottom w:val="single" w:sz="4" w:space="1" w:color="4472C4"/>
                                <w:right w:val="single" w:sz="4" w:space="4" w:color="4472C4"/>
                              </w:pBd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Moderation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876A8" id="_x0000_s1031" type="#_x0000_t202" style="position:absolute;left:0;text-align:left;margin-left:505.15pt;margin-top:353.25pt;width:205.5pt;height:110.5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" filled="f" stroked="f">
                <v:textbox style="mso-fit-shape-to-text:t">
                  <w:txbxContent>
                    <w:p w14:paraId="0ADA0A1A" w14:textId="77777777" w:rsidR="00113EB1" w:rsidRDefault="00000000">
                      <w:pPr>
                        <w:pBdr>
                          <w:top w:val="single" w:sz="4" w:space="1" w:color="4472C4"/>
                          <w:left w:val="single" w:sz="4" w:space="4" w:color="4472C4"/>
                          <w:bottom w:val="single" w:sz="4" w:space="1" w:color="4472C4"/>
                          <w:right w:val="single" w:sz="4" w:space="4" w:color="4472C4"/>
                        </w:pBd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ASDAN folder/student book update</w:t>
                      </w:r>
                    </w:p>
                    <w:p w14:paraId="69C24170" w14:textId="77777777" w:rsidR="00113EB1" w:rsidRDefault="00000000">
                      <w:pPr>
                        <w:pBdr>
                          <w:top w:val="single" w:sz="4" w:space="1" w:color="4472C4"/>
                          <w:left w:val="single" w:sz="4" w:space="4" w:color="4472C4"/>
                          <w:bottom w:val="single" w:sz="4" w:space="1" w:color="4472C4"/>
                          <w:right w:val="single" w:sz="4" w:space="4" w:color="4472C4"/>
                        </w:pBd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Spring IEPs</w:t>
                      </w:r>
                    </w:p>
                    <w:p w14:paraId="5C555627" w14:textId="77777777" w:rsidR="00113EB1" w:rsidRDefault="00000000">
                      <w:pPr>
                        <w:pBdr>
                          <w:top w:val="single" w:sz="4" w:space="1" w:color="4472C4"/>
                          <w:left w:val="single" w:sz="4" w:space="4" w:color="4472C4"/>
                          <w:bottom w:val="single" w:sz="4" w:space="1" w:color="4472C4"/>
                          <w:right w:val="single" w:sz="4" w:space="4" w:color="4472C4"/>
                        </w:pBd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Moderation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C718E7" wp14:editId="0A133F0C">
                <wp:simplePos x="0" y="0"/>
                <wp:positionH relativeFrom="column">
                  <wp:posOffset>6592531</wp:posOffset>
                </wp:positionH>
                <wp:positionV relativeFrom="paragraph">
                  <wp:posOffset>3513417</wp:posOffset>
                </wp:positionV>
                <wp:extent cx="515621" cy="58421"/>
                <wp:effectExtent l="0" t="0" r="36829" b="36829"/>
                <wp:wrapNone/>
                <wp:docPr id="1316118621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621" cy="58421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ED7D31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FAED5C" id="Straight Connector 20" o:spid="_x0000_s1026" type="#_x0000_t32" style="position:absolute;margin-left:519.1pt;margin-top:276.65pt;width:40.6pt;height:4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" strokecolor="#ed7d31" strokeweight=".17625mm">
                <v:stroke joinstyle="miter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665CD8" wp14:editId="350487C3">
                <wp:simplePos x="0" y="0"/>
                <wp:positionH relativeFrom="margin">
                  <wp:posOffset>7077894</wp:posOffset>
                </wp:positionH>
                <wp:positionV relativeFrom="paragraph">
                  <wp:posOffset>3232724</wp:posOffset>
                </wp:positionV>
                <wp:extent cx="2418716" cy="1403988"/>
                <wp:effectExtent l="0" t="0" r="0" b="5712"/>
                <wp:wrapNone/>
                <wp:docPr id="20646252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716" cy="1403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47403D9" w14:textId="77777777" w:rsidR="00113EB1" w:rsidRDefault="00000000">
                            <w:pPr>
                              <w:pBdr>
                                <w:top w:val="single" w:sz="4" w:space="1" w:color="ED7D31"/>
                                <w:left w:val="single" w:sz="4" w:space="4" w:color="ED7D31"/>
                                <w:bottom w:val="single" w:sz="4" w:space="1" w:color="ED7D31"/>
                                <w:right w:val="single" w:sz="4" w:space="4" w:color="ED7D31"/>
                              </w:pBd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Functional Skills mock exams</w:t>
                            </w:r>
                          </w:p>
                          <w:p w14:paraId="51C48E79" w14:textId="77777777" w:rsidR="00113EB1" w:rsidRDefault="00000000">
                            <w:pPr>
                              <w:pBdr>
                                <w:top w:val="single" w:sz="4" w:space="1" w:color="ED7D31"/>
                                <w:left w:val="single" w:sz="4" w:space="4" w:color="ED7D31"/>
                                <w:bottom w:val="single" w:sz="4" w:space="1" w:color="ED7D31"/>
                                <w:right w:val="single" w:sz="4" w:space="4" w:color="ED7D31"/>
                              </w:pBd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EfL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moderation (assessment week)</w:t>
                            </w:r>
                          </w:p>
                          <w:p w14:paraId="7C9A8E59" w14:textId="77777777" w:rsidR="00113EB1" w:rsidRDefault="00000000">
                            <w:pPr>
                              <w:pBdr>
                                <w:top w:val="single" w:sz="4" w:space="1" w:color="ED7D31"/>
                                <w:left w:val="single" w:sz="4" w:space="4" w:color="ED7D31"/>
                                <w:bottom w:val="single" w:sz="4" w:space="1" w:color="ED7D31"/>
                                <w:right w:val="single" w:sz="4" w:space="4" w:color="ED7D31"/>
                              </w:pBdr>
                              <w:spacing w:after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Autumn IEP review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65CD8" id="_x0000_s1032" type="#_x0000_t202" style="position:absolute;left:0;text-align:left;margin-left:557.3pt;margin-top:254.55pt;width:190.45pt;height:110.5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" filled="f" stroked="f">
                <v:textbox style="mso-fit-shape-to-text:t">
                  <w:txbxContent>
                    <w:p w14:paraId="647403D9" w14:textId="77777777" w:rsidR="00113EB1" w:rsidRDefault="00000000">
                      <w:pPr>
                        <w:pBdr>
                          <w:top w:val="single" w:sz="4" w:space="1" w:color="ED7D31"/>
                          <w:left w:val="single" w:sz="4" w:space="4" w:color="ED7D31"/>
                          <w:bottom w:val="single" w:sz="4" w:space="1" w:color="ED7D31"/>
                          <w:right w:val="single" w:sz="4" w:space="4" w:color="ED7D31"/>
                        </w:pBd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Functional Skills mock exams</w:t>
                      </w:r>
                    </w:p>
                    <w:p w14:paraId="51C48E79" w14:textId="77777777" w:rsidR="00113EB1" w:rsidRDefault="00000000">
                      <w:pPr>
                        <w:pBdr>
                          <w:top w:val="single" w:sz="4" w:space="1" w:color="ED7D31"/>
                          <w:left w:val="single" w:sz="4" w:space="4" w:color="ED7D31"/>
                          <w:bottom w:val="single" w:sz="4" w:space="1" w:color="ED7D31"/>
                          <w:right w:val="single" w:sz="4" w:space="4" w:color="ED7D31"/>
                        </w:pBd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EfL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moderation (assessment week)</w:t>
                      </w:r>
                    </w:p>
                    <w:p w14:paraId="7C9A8E59" w14:textId="77777777" w:rsidR="00113EB1" w:rsidRDefault="00000000">
                      <w:pPr>
                        <w:pBdr>
                          <w:top w:val="single" w:sz="4" w:space="1" w:color="ED7D31"/>
                          <w:left w:val="single" w:sz="4" w:space="4" w:color="ED7D31"/>
                          <w:bottom w:val="single" w:sz="4" w:space="1" w:color="ED7D31"/>
                          <w:right w:val="single" w:sz="4" w:space="4" w:color="ED7D31"/>
                        </w:pBdr>
                        <w:spacing w:after="0"/>
                      </w:pPr>
                      <w:r>
                        <w:rPr>
                          <w:sz w:val="24"/>
                          <w:szCs w:val="24"/>
                        </w:rPr>
                        <w:t>Autumn IEP review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D90DA6" wp14:editId="66ED498E">
                <wp:simplePos x="0" y="0"/>
                <wp:positionH relativeFrom="column">
                  <wp:posOffset>6754764</wp:posOffset>
                </wp:positionH>
                <wp:positionV relativeFrom="paragraph">
                  <wp:posOffset>2259509</wp:posOffset>
                </wp:positionV>
                <wp:extent cx="396877" cy="0"/>
                <wp:effectExtent l="0" t="0" r="0" b="0"/>
                <wp:wrapNone/>
                <wp:docPr id="885975792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877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ED7D31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4FD7DE" id="Straight Connector 19" o:spid="_x0000_s1026" type="#_x0000_t32" style="position:absolute;margin-left:531.85pt;margin-top:177.9pt;width:31.2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" strokecolor="#ed7d31" strokeweight=".17625mm">
                <v:stroke joinstyle="miter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2BCBE4" wp14:editId="0339B49C">
                <wp:simplePos x="0" y="0"/>
                <wp:positionH relativeFrom="margin">
                  <wp:posOffset>7138117</wp:posOffset>
                </wp:positionH>
                <wp:positionV relativeFrom="paragraph">
                  <wp:posOffset>1979374</wp:posOffset>
                </wp:positionV>
                <wp:extent cx="2358393" cy="1403988"/>
                <wp:effectExtent l="0" t="0" r="0" b="5712"/>
                <wp:wrapNone/>
                <wp:docPr id="82114126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393" cy="1403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B619B13" w14:textId="77777777" w:rsidR="00113EB1" w:rsidRDefault="00000000">
                            <w:pPr>
                              <w:pBdr>
                                <w:top w:val="single" w:sz="4" w:space="1" w:color="ED7D31"/>
                                <w:left w:val="single" w:sz="4" w:space="4" w:color="ED7D31"/>
                                <w:bottom w:val="single" w:sz="4" w:space="1" w:color="ED7D31"/>
                                <w:right w:val="single" w:sz="4" w:space="4" w:color="ED7D31"/>
                              </w:pBd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ASDAN Internal Moderation</w:t>
                            </w:r>
                          </w:p>
                          <w:p w14:paraId="2A870B42" w14:textId="77777777" w:rsidR="00113EB1" w:rsidRDefault="00000000">
                            <w:pPr>
                              <w:pBdr>
                                <w:top w:val="single" w:sz="4" w:space="1" w:color="ED7D31"/>
                                <w:left w:val="single" w:sz="4" w:space="4" w:color="ED7D31"/>
                                <w:bottom w:val="single" w:sz="4" w:space="1" w:color="ED7D31"/>
                                <w:right w:val="single" w:sz="4" w:space="4" w:color="ED7D31"/>
                              </w:pBd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DofE –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eDofE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programme update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BCBE4" id="_x0000_s1033" type="#_x0000_t202" style="position:absolute;left:0;text-align:left;margin-left:562.05pt;margin-top:155.85pt;width:185.7pt;height:110.5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" filled="f" stroked="f">
                <v:textbox style="mso-fit-shape-to-text:t">
                  <w:txbxContent>
                    <w:p w14:paraId="3B619B13" w14:textId="77777777" w:rsidR="00113EB1" w:rsidRDefault="00000000">
                      <w:pPr>
                        <w:pBdr>
                          <w:top w:val="single" w:sz="4" w:space="1" w:color="ED7D31"/>
                          <w:left w:val="single" w:sz="4" w:space="4" w:color="ED7D31"/>
                          <w:bottom w:val="single" w:sz="4" w:space="1" w:color="ED7D31"/>
                          <w:right w:val="single" w:sz="4" w:space="4" w:color="ED7D31"/>
                        </w:pBd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ASDAN Internal Moderation</w:t>
                      </w:r>
                    </w:p>
                    <w:p w14:paraId="2A870B42" w14:textId="77777777" w:rsidR="00113EB1" w:rsidRDefault="00000000">
                      <w:pPr>
                        <w:pBdr>
                          <w:top w:val="single" w:sz="4" w:space="1" w:color="ED7D31"/>
                          <w:left w:val="single" w:sz="4" w:space="4" w:color="ED7D31"/>
                          <w:bottom w:val="single" w:sz="4" w:space="1" w:color="ED7D31"/>
                          <w:right w:val="single" w:sz="4" w:space="4" w:color="ED7D31"/>
                        </w:pBd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DofE –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eDofE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programme update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D282C9" wp14:editId="41F0491D">
                <wp:simplePos x="0" y="0"/>
                <wp:positionH relativeFrom="column">
                  <wp:posOffset>6194319</wp:posOffset>
                </wp:positionH>
                <wp:positionV relativeFrom="paragraph">
                  <wp:posOffset>947190</wp:posOffset>
                </wp:positionV>
                <wp:extent cx="662940" cy="86996"/>
                <wp:effectExtent l="0" t="0" r="22860" b="27304"/>
                <wp:wrapNone/>
                <wp:docPr id="1756362079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" cy="86996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ED7D31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26EE2D" id="Straight Connector 18" o:spid="_x0000_s1026" type="#_x0000_t32" style="position:absolute;margin-left:487.75pt;margin-top:74.6pt;width:52.2pt;height:6.8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" strokecolor="#ed7d31" strokeweight=".17625mm">
                <v:stroke joinstyle="miter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31C430" wp14:editId="2240396F">
                <wp:simplePos x="0" y="0"/>
                <wp:positionH relativeFrom="margin">
                  <wp:posOffset>-441902</wp:posOffset>
                </wp:positionH>
                <wp:positionV relativeFrom="paragraph">
                  <wp:posOffset>415677</wp:posOffset>
                </wp:positionV>
                <wp:extent cx="2565404" cy="1403988"/>
                <wp:effectExtent l="0" t="0" r="0" b="5712"/>
                <wp:wrapNone/>
                <wp:docPr id="9891317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4" cy="1403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DCEB92C" w14:textId="77777777" w:rsidR="00113EB1" w:rsidRDefault="00000000">
                            <w:pPr>
                              <w:pBdr>
                                <w:top w:val="single" w:sz="4" w:space="1" w:color="A5A5A5"/>
                                <w:left w:val="single" w:sz="4" w:space="4" w:color="A5A5A5"/>
                                <w:bottom w:val="single" w:sz="4" w:space="1" w:color="A5A5A5"/>
                                <w:right w:val="single" w:sz="4" w:space="4" w:color="A5A5A5"/>
                              </w:pBd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Leavers’ Assembly</w:t>
                            </w:r>
                          </w:p>
                          <w:p w14:paraId="1EA27E11" w14:textId="77777777" w:rsidR="00113EB1" w:rsidRDefault="00000000">
                            <w:pPr>
                              <w:pBdr>
                                <w:top w:val="single" w:sz="4" w:space="1" w:color="A5A5A5"/>
                                <w:left w:val="single" w:sz="4" w:space="4" w:color="A5A5A5"/>
                                <w:bottom w:val="single" w:sz="4" w:space="1" w:color="A5A5A5"/>
                                <w:right w:val="single" w:sz="4" w:space="4" w:color="A5A5A5"/>
                              </w:pBd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Review paperwork</w:t>
                            </w:r>
                          </w:p>
                          <w:p w14:paraId="5ACB04AD" w14:textId="77777777" w:rsidR="00113EB1" w:rsidRDefault="00000000">
                            <w:pPr>
                              <w:pBdr>
                                <w:top w:val="single" w:sz="4" w:space="1" w:color="A5A5A5"/>
                                <w:left w:val="single" w:sz="4" w:space="4" w:color="A5A5A5"/>
                                <w:bottom w:val="single" w:sz="4" w:space="1" w:color="A5A5A5"/>
                                <w:right w:val="single" w:sz="4" w:space="4" w:color="A5A5A5"/>
                              </w:pBd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ASDAN folder &amp; student book update</w:t>
                            </w:r>
                          </w:p>
                          <w:p w14:paraId="397F4B06" w14:textId="77777777" w:rsidR="00113EB1" w:rsidRDefault="00000000">
                            <w:pPr>
                              <w:pBdr>
                                <w:top w:val="single" w:sz="4" w:space="1" w:color="A5A5A5"/>
                                <w:left w:val="single" w:sz="4" w:space="4" w:color="A5A5A5"/>
                                <w:bottom w:val="single" w:sz="4" w:space="1" w:color="A5A5A5"/>
                                <w:right w:val="single" w:sz="4" w:space="4" w:color="A5A5A5"/>
                              </w:pBdr>
                              <w:spacing w:after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DofE expeditions, assessor reports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1C430" id="_x0000_s1034" type="#_x0000_t202" style="position:absolute;left:0;text-align:left;margin-left:-34.8pt;margin-top:32.75pt;width:202pt;height:110.5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" filled="f" stroked="f">
                <v:textbox style="mso-fit-shape-to-text:t">
                  <w:txbxContent>
                    <w:p w14:paraId="1DCEB92C" w14:textId="77777777" w:rsidR="00113EB1" w:rsidRDefault="00000000">
                      <w:pPr>
                        <w:pBdr>
                          <w:top w:val="single" w:sz="4" w:space="1" w:color="A5A5A5"/>
                          <w:left w:val="single" w:sz="4" w:space="4" w:color="A5A5A5"/>
                          <w:bottom w:val="single" w:sz="4" w:space="1" w:color="A5A5A5"/>
                          <w:right w:val="single" w:sz="4" w:space="4" w:color="A5A5A5"/>
                        </w:pBd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Leavers’ Assembly</w:t>
                      </w:r>
                    </w:p>
                    <w:p w14:paraId="1EA27E11" w14:textId="77777777" w:rsidR="00113EB1" w:rsidRDefault="00000000">
                      <w:pPr>
                        <w:pBdr>
                          <w:top w:val="single" w:sz="4" w:space="1" w:color="A5A5A5"/>
                          <w:left w:val="single" w:sz="4" w:space="4" w:color="A5A5A5"/>
                          <w:bottom w:val="single" w:sz="4" w:space="1" w:color="A5A5A5"/>
                          <w:right w:val="single" w:sz="4" w:space="4" w:color="A5A5A5"/>
                        </w:pBd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Review paperwork</w:t>
                      </w:r>
                    </w:p>
                    <w:p w14:paraId="5ACB04AD" w14:textId="77777777" w:rsidR="00113EB1" w:rsidRDefault="00000000">
                      <w:pPr>
                        <w:pBdr>
                          <w:top w:val="single" w:sz="4" w:space="1" w:color="A5A5A5"/>
                          <w:left w:val="single" w:sz="4" w:space="4" w:color="A5A5A5"/>
                          <w:bottom w:val="single" w:sz="4" w:space="1" w:color="A5A5A5"/>
                          <w:right w:val="single" w:sz="4" w:space="4" w:color="A5A5A5"/>
                        </w:pBd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ASDAN folder &amp; student book update</w:t>
                      </w:r>
                    </w:p>
                    <w:p w14:paraId="397F4B06" w14:textId="77777777" w:rsidR="00113EB1" w:rsidRDefault="00000000">
                      <w:pPr>
                        <w:pBdr>
                          <w:top w:val="single" w:sz="4" w:space="1" w:color="A5A5A5"/>
                          <w:left w:val="single" w:sz="4" w:space="4" w:color="A5A5A5"/>
                          <w:bottom w:val="single" w:sz="4" w:space="1" w:color="A5A5A5"/>
                          <w:right w:val="single" w:sz="4" w:space="4" w:color="A5A5A5"/>
                        </w:pBdr>
                        <w:spacing w:after="0"/>
                      </w:pPr>
                      <w:r>
                        <w:rPr>
                          <w:sz w:val="24"/>
                          <w:szCs w:val="24"/>
                        </w:rPr>
                        <w:t>DofE expeditions, assessor reports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E8228E" wp14:editId="28826326">
                <wp:simplePos x="0" y="0"/>
                <wp:positionH relativeFrom="margin">
                  <wp:posOffset>3288337</wp:posOffset>
                </wp:positionH>
                <wp:positionV relativeFrom="paragraph">
                  <wp:posOffset>5371277</wp:posOffset>
                </wp:positionV>
                <wp:extent cx="2594610" cy="1403988"/>
                <wp:effectExtent l="0" t="0" r="0" b="5712"/>
                <wp:wrapNone/>
                <wp:docPr id="73599159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4610" cy="1403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A53BD3B" w14:textId="77777777" w:rsidR="00113EB1" w:rsidRDefault="00000000">
                            <w:pPr>
                              <w:pBdr>
                                <w:top w:val="single" w:sz="4" w:space="1" w:color="4472C4"/>
                                <w:left w:val="single" w:sz="4" w:space="4" w:color="4472C4"/>
                                <w:bottom w:val="single" w:sz="4" w:space="1" w:color="4472C4"/>
                                <w:right w:val="single" w:sz="4" w:space="4" w:color="4472C4"/>
                              </w:pBd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Practice Speaking &amp; Listening ELC &amp;FS</w:t>
                            </w:r>
                          </w:p>
                          <w:p w14:paraId="498F2D3E" w14:textId="77777777" w:rsidR="00113EB1" w:rsidRDefault="00000000">
                            <w:pPr>
                              <w:pBdr>
                                <w:top w:val="single" w:sz="4" w:space="1" w:color="4472C4"/>
                                <w:left w:val="single" w:sz="4" w:space="4" w:color="4472C4"/>
                                <w:bottom w:val="single" w:sz="4" w:space="1" w:color="4472C4"/>
                                <w:right w:val="single" w:sz="4" w:space="4" w:color="4472C4"/>
                              </w:pBd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ASDAN Internal moderation</w:t>
                            </w:r>
                          </w:p>
                          <w:p w14:paraId="14C76ED4" w14:textId="77777777" w:rsidR="00113EB1" w:rsidRDefault="00000000">
                            <w:pPr>
                              <w:pBdr>
                                <w:top w:val="single" w:sz="4" w:space="1" w:color="4472C4"/>
                                <w:left w:val="single" w:sz="4" w:space="4" w:color="4472C4"/>
                                <w:bottom w:val="single" w:sz="4" w:space="1" w:color="4472C4"/>
                                <w:right w:val="single" w:sz="4" w:space="4" w:color="4472C4"/>
                              </w:pBdr>
                              <w:spacing w:after="0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Assessment &amp; Moderation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8228E" id="_x0000_s1035" type="#_x0000_t202" style="position:absolute;left:0;text-align:left;margin-left:258.9pt;margin-top:422.95pt;width:204.3pt;height:110.5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" filled="f" stroked="f">
                <v:textbox style="mso-fit-shape-to-text:t">
                  <w:txbxContent>
                    <w:p w14:paraId="0A53BD3B" w14:textId="77777777" w:rsidR="00113EB1" w:rsidRDefault="00000000">
                      <w:pPr>
                        <w:pBdr>
                          <w:top w:val="single" w:sz="4" w:space="1" w:color="4472C4"/>
                          <w:left w:val="single" w:sz="4" w:space="4" w:color="4472C4"/>
                          <w:bottom w:val="single" w:sz="4" w:space="1" w:color="4472C4"/>
                          <w:right w:val="single" w:sz="4" w:space="4" w:color="4472C4"/>
                        </w:pBd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Practice Speaking &amp; Listening ELC &amp;FS</w:t>
                      </w:r>
                    </w:p>
                    <w:p w14:paraId="498F2D3E" w14:textId="77777777" w:rsidR="00113EB1" w:rsidRDefault="00000000">
                      <w:pPr>
                        <w:pBdr>
                          <w:top w:val="single" w:sz="4" w:space="1" w:color="4472C4"/>
                          <w:left w:val="single" w:sz="4" w:space="4" w:color="4472C4"/>
                          <w:bottom w:val="single" w:sz="4" w:space="1" w:color="4472C4"/>
                          <w:right w:val="single" w:sz="4" w:space="4" w:color="4472C4"/>
                        </w:pBd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ASDAN Internal moderation</w:t>
                      </w:r>
                    </w:p>
                    <w:p w14:paraId="14C76ED4" w14:textId="77777777" w:rsidR="00113EB1" w:rsidRDefault="00000000">
                      <w:pPr>
                        <w:pBdr>
                          <w:top w:val="single" w:sz="4" w:space="1" w:color="4472C4"/>
                          <w:left w:val="single" w:sz="4" w:space="4" w:color="4472C4"/>
                          <w:bottom w:val="single" w:sz="4" w:space="1" w:color="4472C4"/>
                          <w:right w:val="single" w:sz="4" w:space="4" w:color="4472C4"/>
                        </w:pBdr>
                        <w:spacing w:after="0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Assessment &amp; Moderation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22802C" wp14:editId="1F9BE9E2">
                <wp:simplePos x="0" y="0"/>
                <wp:positionH relativeFrom="margin">
                  <wp:posOffset>6828501</wp:posOffset>
                </wp:positionH>
                <wp:positionV relativeFrom="paragraph">
                  <wp:posOffset>534238</wp:posOffset>
                </wp:positionV>
                <wp:extent cx="2374267" cy="869951"/>
                <wp:effectExtent l="0" t="0" r="0" b="6349"/>
                <wp:wrapNone/>
                <wp:docPr id="186979993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267" cy="8699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60A651B" w14:textId="77777777" w:rsidR="00113EB1" w:rsidRDefault="00000000">
                            <w:pPr>
                              <w:pBdr>
                                <w:top w:val="single" w:sz="4" w:space="11" w:color="ED7D31"/>
                                <w:left w:val="single" w:sz="4" w:space="4" w:color="ED7D31"/>
                                <w:bottom w:val="single" w:sz="4" w:space="1" w:color="ED7D31"/>
                                <w:right w:val="single" w:sz="4" w:space="4" w:color="ED7D31"/>
                              </w:pBd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Assessment &amp; Moderation Maths &amp; English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2802C" id="_x0000_s1036" type="#_x0000_t202" style="position:absolute;left:0;text-align:left;margin-left:537.7pt;margin-top:42.05pt;width:186.95pt;height:68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" filled="f" stroked="f">
                <v:textbox>
                  <w:txbxContent>
                    <w:p w14:paraId="360A651B" w14:textId="77777777" w:rsidR="00113EB1" w:rsidRDefault="00000000">
                      <w:pPr>
                        <w:pBdr>
                          <w:top w:val="single" w:sz="4" w:space="11" w:color="ED7D31"/>
                          <w:left w:val="single" w:sz="4" w:space="4" w:color="ED7D31"/>
                          <w:bottom w:val="single" w:sz="4" w:space="1" w:color="ED7D31"/>
                          <w:right w:val="single" w:sz="4" w:space="4" w:color="ED7D31"/>
                        </w:pBd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Assessment &amp; Moderation Maths &amp; English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684B09" wp14:editId="2B135A22">
                <wp:simplePos x="0" y="0"/>
                <wp:positionH relativeFrom="margin">
                  <wp:posOffset>-678429</wp:posOffset>
                </wp:positionH>
                <wp:positionV relativeFrom="paragraph">
                  <wp:posOffset>3321686</wp:posOffset>
                </wp:positionV>
                <wp:extent cx="2477137" cy="1403988"/>
                <wp:effectExtent l="0" t="0" r="0" b="5712"/>
                <wp:wrapNone/>
                <wp:docPr id="40728169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137" cy="1403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6DEDD09" w14:textId="77777777" w:rsidR="00113EB1" w:rsidRDefault="00000000">
                            <w:pPr>
                              <w:pBdr>
                                <w:top w:val="single" w:sz="4" w:space="1" w:color="4472C4"/>
                                <w:left w:val="single" w:sz="4" w:space="4" w:color="4472C4"/>
                                <w:bottom w:val="single" w:sz="4" w:space="1" w:color="4472C4"/>
                                <w:right w:val="single" w:sz="4" w:space="4" w:color="4472C4"/>
                              </w:pBd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Report writing</w:t>
                            </w:r>
                          </w:p>
                          <w:p w14:paraId="0ED29C42" w14:textId="77777777" w:rsidR="00113EB1" w:rsidRDefault="00000000">
                            <w:pPr>
                              <w:pBdr>
                                <w:top w:val="single" w:sz="4" w:space="1" w:color="4472C4"/>
                                <w:left w:val="single" w:sz="4" w:space="4" w:color="4472C4"/>
                                <w:bottom w:val="single" w:sz="4" w:space="1" w:color="4472C4"/>
                                <w:right w:val="single" w:sz="4" w:space="4" w:color="4472C4"/>
                              </w:pBd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ASDAN folder/student book update</w:t>
                            </w:r>
                          </w:p>
                          <w:p w14:paraId="40C1385D" w14:textId="77777777" w:rsidR="00113EB1" w:rsidRDefault="00000000">
                            <w:pPr>
                              <w:pBdr>
                                <w:top w:val="single" w:sz="4" w:space="1" w:color="4472C4"/>
                                <w:left w:val="single" w:sz="4" w:space="4" w:color="4472C4"/>
                                <w:bottom w:val="single" w:sz="4" w:space="1" w:color="4472C4"/>
                                <w:right w:val="single" w:sz="4" w:space="4" w:color="4472C4"/>
                              </w:pBd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Assessment &amp; Moderation</w:t>
                            </w:r>
                          </w:p>
                          <w:p w14:paraId="4F9C1DF4" w14:textId="77777777" w:rsidR="00113EB1" w:rsidRDefault="00000000">
                            <w:pPr>
                              <w:pBdr>
                                <w:top w:val="single" w:sz="4" w:space="1" w:color="4472C4"/>
                                <w:left w:val="single" w:sz="4" w:space="4" w:color="4472C4"/>
                                <w:bottom w:val="single" w:sz="4" w:space="1" w:color="4472C4"/>
                                <w:right w:val="single" w:sz="4" w:space="4" w:color="4472C4"/>
                              </w:pBd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Spring IEP review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84B09" id="_x0000_s1037" type="#_x0000_t202" style="position:absolute;left:0;text-align:left;margin-left:-53.4pt;margin-top:261.55pt;width:195.05pt;height:110.5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" filled="f" stroked="f">
                <v:textbox style="mso-fit-shape-to-text:t">
                  <w:txbxContent>
                    <w:p w14:paraId="66DEDD09" w14:textId="77777777" w:rsidR="00113EB1" w:rsidRDefault="00000000">
                      <w:pPr>
                        <w:pBdr>
                          <w:top w:val="single" w:sz="4" w:space="1" w:color="4472C4"/>
                          <w:left w:val="single" w:sz="4" w:space="4" w:color="4472C4"/>
                          <w:bottom w:val="single" w:sz="4" w:space="1" w:color="4472C4"/>
                          <w:right w:val="single" w:sz="4" w:space="4" w:color="4472C4"/>
                        </w:pBd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Report writing</w:t>
                      </w:r>
                    </w:p>
                    <w:p w14:paraId="0ED29C42" w14:textId="77777777" w:rsidR="00113EB1" w:rsidRDefault="00000000">
                      <w:pPr>
                        <w:pBdr>
                          <w:top w:val="single" w:sz="4" w:space="1" w:color="4472C4"/>
                          <w:left w:val="single" w:sz="4" w:space="4" w:color="4472C4"/>
                          <w:bottom w:val="single" w:sz="4" w:space="1" w:color="4472C4"/>
                          <w:right w:val="single" w:sz="4" w:space="4" w:color="4472C4"/>
                        </w:pBd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ASDAN folder/student book update</w:t>
                      </w:r>
                    </w:p>
                    <w:p w14:paraId="40C1385D" w14:textId="77777777" w:rsidR="00113EB1" w:rsidRDefault="00000000">
                      <w:pPr>
                        <w:pBdr>
                          <w:top w:val="single" w:sz="4" w:space="1" w:color="4472C4"/>
                          <w:left w:val="single" w:sz="4" w:space="4" w:color="4472C4"/>
                          <w:bottom w:val="single" w:sz="4" w:space="1" w:color="4472C4"/>
                          <w:right w:val="single" w:sz="4" w:space="4" w:color="4472C4"/>
                        </w:pBd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Assessment &amp; Moderation</w:t>
                      </w:r>
                    </w:p>
                    <w:p w14:paraId="4F9C1DF4" w14:textId="77777777" w:rsidR="00113EB1" w:rsidRDefault="00000000">
                      <w:pPr>
                        <w:pBdr>
                          <w:top w:val="single" w:sz="4" w:space="1" w:color="4472C4"/>
                          <w:left w:val="single" w:sz="4" w:space="4" w:color="4472C4"/>
                          <w:bottom w:val="single" w:sz="4" w:space="1" w:color="4472C4"/>
                          <w:right w:val="single" w:sz="4" w:space="4" w:color="4472C4"/>
                        </w:pBd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Spring IEP review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5973B" wp14:editId="5A3773D8">
                <wp:simplePos x="0" y="0"/>
                <wp:positionH relativeFrom="margin">
                  <wp:align>center</wp:align>
                </wp:positionH>
                <wp:positionV relativeFrom="paragraph">
                  <wp:posOffset>2074993</wp:posOffset>
                </wp:positionV>
                <wp:extent cx="1105537" cy="1403988"/>
                <wp:effectExtent l="0" t="0" r="0" b="5712"/>
                <wp:wrapNone/>
                <wp:docPr id="166079695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7" cy="1403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723CEDB" w14:textId="77777777" w:rsidR="00113EB1" w:rsidRDefault="0000000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KS5</w:t>
                            </w:r>
                          </w:p>
                          <w:p w14:paraId="73C389C9" w14:textId="77777777" w:rsidR="00113EB1" w:rsidRDefault="0000000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Annual</w:t>
                            </w:r>
                          </w:p>
                          <w:p w14:paraId="2F89E93E" w14:textId="77777777" w:rsidR="00113EB1" w:rsidRDefault="0000000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Cycle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5973B" id="_x0000_s1038" type="#_x0000_t202" style="position:absolute;left:0;text-align:left;margin-left:0;margin-top:163.4pt;width:87.05pt;height:110.5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" filled="f" stroked="f">
                <v:textbox style="mso-fit-shape-to-text:t">
                  <w:txbxContent>
                    <w:p w14:paraId="3723CEDB" w14:textId="77777777" w:rsidR="00113EB1" w:rsidRDefault="00000000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KS5</w:t>
                      </w:r>
                    </w:p>
                    <w:p w14:paraId="73C389C9" w14:textId="77777777" w:rsidR="00113EB1" w:rsidRDefault="00000000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Annual</w:t>
                      </w:r>
                    </w:p>
                    <w:p w14:paraId="2F89E93E" w14:textId="77777777" w:rsidR="00113EB1" w:rsidRDefault="00000000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Cycle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w:drawing>
          <wp:inline distT="0" distB="0" distL="0" distR="0" wp14:anchorId="1C641544" wp14:editId="4690857A">
            <wp:extent cx="8133075" cy="5110005"/>
            <wp:effectExtent l="0" t="0" r="0" b="0"/>
            <wp:docPr id="778362860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t="5715"/>
                    <a:stretch>
                      <a:fillRect/>
                    </a:stretch>
                  </pic:blipFill>
                  <pic:spPr>
                    <a:xfrm>
                      <a:off x="0" y="0"/>
                      <a:ext cx="8133075" cy="51100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F1F9D11" w14:textId="77777777" w:rsidR="00113EB1" w:rsidRDefault="00113EB1">
      <w:pPr>
        <w:jc w:val="center"/>
        <w:rPr>
          <w:b/>
          <w:bCs/>
          <w:sz w:val="28"/>
          <w:szCs w:val="28"/>
        </w:rPr>
      </w:pPr>
    </w:p>
    <w:sectPr w:rsidR="00113EB1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3EAB" w14:textId="77777777" w:rsidR="00774982" w:rsidRDefault="00774982">
      <w:pPr>
        <w:spacing w:after="0" w:line="240" w:lineRule="auto"/>
      </w:pPr>
      <w:r>
        <w:separator/>
      </w:r>
    </w:p>
  </w:endnote>
  <w:endnote w:type="continuationSeparator" w:id="0">
    <w:p w14:paraId="0A65B174" w14:textId="77777777" w:rsidR="00774982" w:rsidRDefault="0077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CBB44" w14:textId="77777777" w:rsidR="00774982" w:rsidRDefault="007749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19B13ED" w14:textId="77777777" w:rsidR="00774982" w:rsidRDefault="00774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13EB1"/>
    <w:rsid w:val="0007463C"/>
    <w:rsid w:val="00113EB1"/>
    <w:rsid w:val="002F57C1"/>
    <w:rsid w:val="0077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B8E5D"/>
  <w15:docId w15:val="{F8CF6A8A-4B14-487A-B01A-BEE53816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Galbraith, Ellen</dc:creator>
  <dc:description/>
  <cp:lastModifiedBy>holcroft, louise</cp:lastModifiedBy>
  <cp:revision>3</cp:revision>
  <dcterms:created xsi:type="dcterms:W3CDTF">2023-04-25T18:15:00Z</dcterms:created>
  <dcterms:modified xsi:type="dcterms:W3CDTF">2023-04-25T18:15:00Z</dcterms:modified>
</cp:coreProperties>
</file>