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ABD5" w14:textId="77777777" w:rsidR="005000EA" w:rsidRPr="00B4621A" w:rsidRDefault="005000EA" w:rsidP="00B4621A">
      <w:pPr>
        <w:jc w:val="right"/>
        <w:rPr>
          <w:rFonts w:cs="Arial"/>
          <w:b/>
          <w:sz w:val="28"/>
        </w:rPr>
      </w:pPr>
    </w:p>
    <w:p w14:paraId="621BB6C3" w14:textId="43264B39" w:rsidR="005000EA" w:rsidRPr="005000EA" w:rsidRDefault="00930155" w:rsidP="00930155">
      <w:pPr>
        <w:rPr>
          <w:rFonts w:cs="Arial"/>
        </w:rPr>
      </w:pPr>
      <w:r>
        <w:rPr>
          <w:rFonts w:cs="Arial"/>
          <w:sz w:val="40"/>
          <w:szCs w:val="40"/>
        </w:rPr>
        <w:t>W</w:t>
      </w:r>
      <w:r w:rsidR="00286863" w:rsidRPr="00286863">
        <w:rPr>
          <w:rFonts w:cs="Arial"/>
          <w:sz w:val="40"/>
          <w:szCs w:val="40"/>
        </w:rPr>
        <w:t>est Lancashire Community High School</w:t>
      </w:r>
      <w:r w:rsidR="00286863">
        <w:rPr>
          <w:rFonts w:cs="Arial"/>
        </w:rPr>
        <w:t xml:space="preserve"> </w:t>
      </w:r>
      <w:r w:rsidR="00286863">
        <w:rPr>
          <w:rFonts w:cs="Arial"/>
          <w:noProof/>
          <w:lang w:eastAsia="en-GB"/>
        </w:rPr>
        <w:drawing>
          <wp:inline distT="0" distB="0" distL="0" distR="0" wp14:anchorId="0F0D3557" wp14:editId="08C40AD3">
            <wp:extent cx="1389888" cy="105765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888" cy="1057656"/>
                    </a:xfrm>
                    <a:prstGeom prst="rect">
                      <a:avLst/>
                    </a:prstGeom>
                  </pic:spPr>
                </pic:pic>
              </a:graphicData>
            </a:graphic>
          </wp:inline>
        </w:drawing>
      </w:r>
    </w:p>
    <w:p w14:paraId="5B62CD9E" w14:textId="2F2090F7" w:rsidR="005000EA" w:rsidRDefault="005106A2" w:rsidP="005000EA">
      <w:pPr>
        <w:rPr>
          <w:rFonts w:cs="Arial"/>
        </w:rPr>
      </w:pPr>
      <w:r w:rsidRPr="001C76D4">
        <w:rPr>
          <w:rFonts w:cs="Arial"/>
          <w:noProof/>
          <w:color w:val="auto"/>
          <w:lang w:eastAsia="en-GB"/>
        </w:rPr>
        <mc:AlternateContent>
          <mc:Choice Requires="wps">
            <w:drawing>
              <wp:anchor distT="0" distB="0" distL="114300" distR="114300" simplePos="0" relativeHeight="251657728" behindDoc="0" locked="0" layoutInCell="1" allowOverlap="1" wp14:anchorId="63DFE750" wp14:editId="3825E9D9">
                <wp:simplePos x="0" y="0"/>
                <wp:positionH relativeFrom="column">
                  <wp:posOffset>-113030</wp:posOffset>
                </wp:positionH>
                <wp:positionV relativeFrom="paragraph">
                  <wp:posOffset>161925</wp:posOffset>
                </wp:positionV>
                <wp:extent cx="6542405" cy="573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ED311" w14:textId="3FA368EB" w:rsidR="002B7CC9" w:rsidRPr="00E32130" w:rsidRDefault="005106A2" w:rsidP="00E32130">
                            <w:pPr>
                              <w:pStyle w:val="Title"/>
                              <w:rPr>
                                <w:rFonts w:ascii="Arial" w:hAnsi="Arial" w:cs="Arial"/>
                                <w:b/>
                                <w:sz w:val="36"/>
                                <w:szCs w:val="36"/>
                              </w:rPr>
                            </w:pPr>
                            <w:r>
                              <w:rPr>
                                <w:rFonts w:ascii="Arial" w:hAnsi="Arial" w:cs="Arial"/>
                                <w:b/>
                                <w:sz w:val="36"/>
                                <w:szCs w:val="36"/>
                              </w:rPr>
                              <w:t xml:space="preserve">Data Protection </w:t>
                            </w:r>
                            <w:r w:rsidR="00994E5A">
                              <w:rPr>
                                <w:rFonts w:ascii="Arial" w:hAnsi="Arial" w:cs="Arial"/>
                                <w:b/>
                                <w:sz w:val="36"/>
                                <w:szCs w:val="36"/>
                              </w:rPr>
                              <w:t>Policy</w:t>
                            </w:r>
                            <w:r w:rsidR="00286863">
                              <w:rPr>
                                <w:rFonts w:ascii="Arial" w:hAnsi="Arial" w:cs="Arial"/>
                                <w:b/>
                                <w:sz w:val="36"/>
                                <w:szCs w:val="36"/>
                              </w:rPr>
                              <w:t xml:space="preserve"> 20</w:t>
                            </w:r>
                            <w:r w:rsidR="00930155">
                              <w:rPr>
                                <w:rFonts w:ascii="Arial" w:hAnsi="Arial" w:cs="Arial"/>
                                <w:b/>
                                <w:sz w:val="36"/>
                                <w:szCs w:val="36"/>
                              </w:rPr>
                              <w:t>2</w:t>
                            </w:r>
                            <w:r w:rsidR="005D6E62">
                              <w:rPr>
                                <w:rFonts w:ascii="Arial" w:hAnsi="Arial" w:cs="Arial"/>
                                <w:b/>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FE750" id="_x0000_t202" coordsize="21600,21600" o:spt="202" path="m,l,21600r21600,l21600,xe">
                <v:stroke joinstyle="miter"/>
                <v:path gradientshapeok="t" o:connecttype="rect"/>
              </v:shapetype>
              <v:shape id="Text Box 4" o:spid="_x0000_s1026" type="#_x0000_t202" style="position:absolute;margin-left:-8.9pt;margin-top:12.75pt;width:515.1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" filled="f" stroked="f">
                <v:textbox>
                  <w:txbxContent>
                    <w:p w14:paraId="549ED311" w14:textId="3FA368EB" w:rsidR="002B7CC9" w:rsidRPr="00E32130" w:rsidRDefault="005106A2" w:rsidP="00E32130">
                      <w:pPr>
                        <w:pStyle w:val="Title"/>
                        <w:rPr>
                          <w:rFonts w:ascii="Arial" w:hAnsi="Arial" w:cs="Arial"/>
                          <w:b/>
                          <w:sz w:val="36"/>
                          <w:szCs w:val="36"/>
                        </w:rPr>
                      </w:pPr>
                      <w:r>
                        <w:rPr>
                          <w:rFonts w:ascii="Arial" w:hAnsi="Arial" w:cs="Arial"/>
                          <w:b/>
                          <w:sz w:val="36"/>
                          <w:szCs w:val="36"/>
                        </w:rPr>
                        <w:t xml:space="preserve">Data Protection </w:t>
                      </w:r>
                      <w:r w:rsidR="00994E5A">
                        <w:rPr>
                          <w:rFonts w:ascii="Arial" w:hAnsi="Arial" w:cs="Arial"/>
                          <w:b/>
                          <w:sz w:val="36"/>
                          <w:szCs w:val="36"/>
                        </w:rPr>
                        <w:t>Policy</w:t>
                      </w:r>
                      <w:r w:rsidR="00286863">
                        <w:rPr>
                          <w:rFonts w:ascii="Arial" w:hAnsi="Arial" w:cs="Arial"/>
                          <w:b/>
                          <w:sz w:val="36"/>
                          <w:szCs w:val="36"/>
                        </w:rPr>
                        <w:t xml:space="preserve"> 20</w:t>
                      </w:r>
                      <w:r w:rsidR="00930155">
                        <w:rPr>
                          <w:rFonts w:ascii="Arial" w:hAnsi="Arial" w:cs="Arial"/>
                          <w:b/>
                          <w:sz w:val="36"/>
                          <w:szCs w:val="36"/>
                        </w:rPr>
                        <w:t>2</w:t>
                      </w:r>
                      <w:r w:rsidR="005D6E62">
                        <w:rPr>
                          <w:rFonts w:ascii="Arial" w:hAnsi="Arial" w:cs="Arial"/>
                          <w:b/>
                          <w:sz w:val="36"/>
                          <w:szCs w:val="36"/>
                        </w:rPr>
                        <w:t>1</w:t>
                      </w:r>
                    </w:p>
                  </w:txbxContent>
                </v:textbox>
              </v:shape>
            </w:pict>
          </mc:Fallback>
        </mc:AlternateContent>
      </w:r>
    </w:p>
    <w:p w14:paraId="787712F7" w14:textId="77777777" w:rsidR="005000EA" w:rsidRPr="005000EA" w:rsidRDefault="005000EA" w:rsidP="005000EA">
      <w:pPr>
        <w:rPr>
          <w:rFonts w:cs="Arial"/>
        </w:rPr>
      </w:pPr>
    </w:p>
    <w:p w14:paraId="0B1F9581" w14:textId="77777777" w:rsidR="005000EA" w:rsidRPr="005000EA" w:rsidRDefault="005000EA" w:rsidP="005000EA">
      <w:pPr>
        <w:tabs>
          <w:tab w:val="left" w:pos="3312"/>
        </w:tabs>
        <w:rPr>
          <w:rFonts w:cs="Arial"/>
        </w:rPr>
      </w:pPr>
      <w:r>
        <w:rPr>
          <w:rFonts w:cs="Arial"/>
        </w:rPr>
        <w:tab/>
      </w:r>
    </w:p>
    <w:p w14:paraId="55B72E6F" w14:textId="77777777" w:rsidR="00641054" w:rsidRPr="005000EA" w:rsidRDefault="005000EA" w:rsidP="005000EA">
      <w:pPr>
        <w:tabs>
          <w:tab w:val="left" w:pos="3312"/>
        </w:tabs>
        <w:rPr>
          <w:rFonts w:cs="Arial"/>
        </w:rPr>
        <w:sectPr w:rsidR="00641054" w:rsidRPr="005000EA" w:rsidSect="00641054">
          <w:headerReference w:type="default" r:id="rId9"/>
          <w:pgSz w:w="11900" w:h="16840" w:code="9"/>
          <w:pgMar w:top="720" w:right="720" w:bottom="720" w:left="720" w:header="709" w:footer="709" w:gutter="0"/>
          <w:cols w:space="292"/>
          <w:titlePg/>
          <w:docGrid w:linePitch="326"/>
        </w:sectPr>
      </w:pPr>
      <w:r>
        <w:rPr>
          <w:rFonts w:cs="Arial"/>
        </w:rPr>
        <w:tab/>
      </w:r>
    </w:p>
    <w:p w14:paraId="6F7D377B" w14:textId="14DCCE4D" w:rsidR="000874F2" w:rsidRDefault="000874F2" w:rsidP="000874F2">
      <w:pPr>
        <w:rPr>
          <w:rFonts w:cs="Arial"/>
          <w:b/>
          <w:color w:val="auto"/>
          <w:sz w:val="32"/>
          <w:szCs w:val="32"/>
        </w:rPr>
      </w:pPr>
      <w:r w:rsidRPr="001C76D4">
        <w:rPr>
          <w:rFonts w:cs="Arial"/>
          <w:b/>
          <w:color w:val="auto"/>
          <w:sz w:val="32"/>
          <w:szCs w:val="32"/>
        </w:rPr>
        <w:lastRenderedPageBreak/>
        <w:t>Data Protection Policy</w:t>
      </w:r>
      <w:r w:rsidR="00994E5A">
        <w:rPr>
          <w:rFonts w:cs="Arial"/>
          <w:b/>
          <w:color w:val="auto"/>
          <w:sz w:val="32"/>
          <w:szCs w:val="32"/>
        </w:rPr>
        <w:t xml:space="preserve"> </w:t>
      </w:r>
    </w:p>
    <w:p w14:paraId="31C65DC0" w14:textId="77777777" w:rsidR="008D30EF" w:rsidRDefault="008D30EF" w:rsidP="000874F2">
      <w:pPr>
        <w:rPr>
          <w:rFonts w:cs="Arial"/>
          <w:b/>
          <w:color w:val="auto"/>
          <w:sz w:val="32"/>
          <w:szCs w:val="32"/>
        </w:rPr>
      </w:pPr>
    </w:p>
    <w:p w14:paraId="2207502A" w14:textId="77777777"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r>
        <w:rPr>
          <w:rFonts w:cs="Arial"/>
          <w:b w:val="0"/>
          <w:sz w:val="24"/>
          <w:szCs w:val="24"/>
          <w:lang w:val="en"/>
        </w:rPr>
        <w:t xml:space="preserve">ll </w:t>
      </w:r>
      <w:r w:rsidR="00286863">
        <w:rPr>
          <w:rFonts w:cs="Arial"/>
          <w:b w:val="0"/>
          <w:sz w:val="24"/>
          <w:szCs w:val="24"/>
          <w:lang w:val="en"/>
        </w:rPr>
        <w:t>West Lancashire Community High school ,</w:t>
      </w:r>
      <w:r w:rsidR="001E3501">
        <w:rPr>
          <w:rFonts w:cs="Arial"/>
          <w:b w:val="0"/>
          <w:sz w:val="24"/>
          <w:szCs w:val="24"/>
          <w:lang w:val="en"/>
        </w:rPr>
        <w:t>employees</w:t>
      </w:r>
      <w:r>
        <w:rPr>
          <w:rFonts w:cs="Arial"/>
          <w:b w:val="0"/>
          <w:sz w:val="24"/>
          <w:szCs w:val="24"/>
          <w:lang w:val="en"/>
        </w:rPr>
        <w:t xml:space="preserve"> (including voluntary, temporary, contract and seconded employees), who capture, create, store, use, share and disp</w:t>
      </w:r>
      <w:r w:rsidR="00286863">
        <w:rPr>
          <w:rFonts w:cs="Arial"/>
          <w:b w:val="0"/>
          <w:sz w:val="24"/>
          <w:szCs w:val="24"/>
          <w:lang w:val="en"/>
        </w:rPr>
        <w:t>ose of information on behalf of West Lancashire Community High school.</w:t>
      </w:r>
    </w:p>
    <w:p w14:paraId="0D9B24B1" w14:textId="77777777" w:rsidR="00BB71C7" w:rsidRDefault="00BB71C7" w:rsidP="00BB71C7">
      <w:pPr>
        <w:pStyle w:val="TableTitle"/>
        <w:spacing w:before="0"/>
        <w:rPr>
          <w:rFonts w:cs="Arial"/>
          <w:b w:val="0"/>
          <w:sz w:val="24"/>
          <w:szCs w:val="24"/>
          <w:lang w:val="en"/>
        </w:rPr>
      </w:pPr>
    </w:p>
    <w:p w14:paraId="13DB4E14" w14:textId="77777777"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14:paraId="5F4F1C72" w14:textId="77777777" w:rsidR="00BB71C7" w:rsidRDefault="00BB71C7" w:rsidP="00BB71C7">
      <w:pPr>
        <w:pStyle w:val="TableTitle"/>
        <w:spacing w:before="0"/>
        <w:rPr>
          <w:rFonts w:cs="Arial"/>
          <w:b w:val="0"/>
          <w:sz w:val="24"/>
          <w:szCs w:val="24"/>
          <w:lang w:val="en"/>
        </w:rPr>
      </w:pPr>
    </w:p>
    <w:p w14:paraId="790330AE" w14:textId="77777777" w:rsidR="00BB4159" w:rsidRDefault="00286863" w:rsidP="00BB4159">
      <w:pPr>
        <w:pStyle w:val="TableTitle"/>
        <w:spacing w:before="0"/>
        <w:rPr>
          <w:rFonts w:cs="Arial"/>
          <w:b w:val="0"/>
          <w:sz w:val="24"/>
          <w:szCs w:val="24"/>
          <w:lang w:val="en"/>
        </w:rPr>
      </w:pPr>
      <w:r>
        <w:rPr>
          <w:rFonts w:cs="Arial"/>
          <w:b w:val="0"/>
          <w:sz w:val="24"/>
          <w:szCs w:val="24"/>
          <w:lang w:val="en"/>
        </w:rPr>
        <w:t>West Lancashire Community High school</w:t>
      </w:r>
      <w:r w:rsidR="00BB4159">
        <w:rPr>
          <w:rFonts w:cs="Arial"/>
          <w:b w:val="0"/>
          <w:sz w:val="24"/>
          <w:szCs w:val="24"/>
          <w:lang w:val="en"/>
        </w:rPr>
        <w:t xml:space="preserve"> 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14:paraId="0A6F794D" w14:textId="77777777" w:rsidR="00BB71C7" w:rsidRDefault="00BB71C7" w:rsidP="00BB71C7">
      <w:pPr>
        <w:pStyle w:val="TableTitle"/>
        <w:spacing w:before="0"/>
        <w:rPr>
          <w:rFonts w:cs="Arial"/>
          <w:b w:val="0"/>
          <w:sz w:val="24"/>
          <w:szCs w:val="24"/>
          <w:lang w:val="en"/>
        </w:rPr>
      </w:pPr>
    </w:p>
    <w:p w14:paraId="718D3CA3" w14:textId="77777777"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14:paraId="525C25DC" w14:textId="77777777" w:rsidR="007A53AB" w:rsidRPr="001C76D4" w:rsidRDefault="007A53AB" w:rsidP="000874F2">
      <w:pPr>
        <w:rPr>
          <w:rFonts w:cs="Arial"/>
          <w:color w:val="auto"/>
        </w:rPr>
      </w:pPr>
    </w:p>
    <w:p w14:paraId="34255173" w14:textId="77777777" w:rsidR="000874F2" w:rsidRPr="001C76D4" w:rsidRDefault="000874F2" w:rsidP="000874F2">
      <w:pPr>
        <w:rPr>
          <w:rFonts w:cs="Arial"/>
          <w:b/>
          <w:color w:val="auto"/>
          <w:sz w:val="28"/>
          <w:szCs w:val="28"/>
        </w:rPr>
      </w:pPr>
      <w:r w:rsidRPr="001C76D4">
        <w:rPr>
          <w:rFonts w:cs="Arial"/>
          <w:b/>
          <w:color w:val="auto"/>
          <w:sz w:val="28"/>
          <w:szCs w:val="28"/>
        </w:rPr>
        <w:t>Statement of Commitment</w:t>
      </w:r>
    </w:p>
    <w:p w14:paraId="16B26B2B" w14:textId="77777777" w:rsidR="000874F2" w:rsidRPr="001C76D4" w:rsidRDefault="000874F2" w:rsidP="000874F2">
      <w:pPr>
        <w:rPr>
          <w:rFonts w:cs="Arial"/>
          <w:color w:val="auto"/>
        </w:rPr>
      </w:pPr>
    </w:p>
    <w:p w14:paraId="55C6018C" w14:textId="77777777"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14:paraId="28364927" w14:textId="77777777" w:rsidR="007A53AB" w:rsidRPr="001C76D4" w:rsidRDefault="007A53AB" w:rsidP="000874F2">
      <w:pPr>
        <w:rPr>
          <w:rFonts w:cs="Arial"/>
          <w:color w:val="auto"/>
        </w:rPr>
      </w:pPr>
    </w:p>
    <w:p w14:paraId="45A12938" w14:textId="77777777" w:rsidR="000874F2" w:rsidRPr="001C76D4" w:rsidRDefault="000874F2" w:rsidP="000874F2">
      <w:pPr>
        <w:rPr>
          <w:rFonts w:cs="Arial"/>
          <w:color w:val="auto"/>
        </w:rPr>
      </w:pPr>
      <w:r w:rsidRPr="001C76D4">
        <w:rPr>
          <w:rFonts w:cs="Arial"/>
          <w:color w:val="auto"/>
        </w:rPr>
        <w:t>Such information may be about:</w:t>
      </w:r>
    </w:p>
    <w:p w14:paraId="52B73132" w14:textId="77777777" w:rsidR="007A53AB" w:rsidRPr="001C76D4" w:rsidRDefault="007A53AB" w:rsidP="000874F2">
      <w:pPr>
        <w:rPr>
          <w:rFonts w:cs="Arial"/>
          <w:color w:val="auto"/>
        </w:rPr>
      </w:pPr>
    </w:p>
    <w:p w14:paraId="58E71B90" w14:textId="77777777"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14:paraId="35193955" w14:textId="77777777"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14:paraId="23B93970" w14:textId="77777777" w:rsidR="00B4468E" w:rsidRPr="001C76D4" w:rsidRDefault="00B4468E" w:rsidP="00BE46E9">
      <w:pPr>
        <w:numPr>
          <w:ilvl w:val="0"/>
          <w:numId w:val="5"/>
        </w:numPr>
        <w:rPr>
          <w:rFonts w:cs="Arial"/>
          <w:color w:val="auto"/>
        </w:rPr>
      </w:pPr>
      <w:r>
        <w:rPr>
          <w:rFonts w:cs="Arial"/>
          <w:color w:val="auto"/>
        </w:rPr>
        <w:t>Governors.</w:t>
      </w:r>
    </w:p>
    <w:p w14:paraId="13DD4313" w14:textId="77777777"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14:paraId="2A62EB06" w14:textId="77777777" w:rsidR="000874F2" w:rsidRPr="001C76D4" w:rsidRDefault="000874F2" w:rsidP="00BE46E9">
      <w:pPr>
        <w:numPr>
          <w:ilvl w:val="0"/>
          <w:numId w:val="5"/>
        </w:numPr>
        <w:rPr>
          <w:rFonts w:cs="Arial"/>
          <w:color w:val="auto"/>
        </w:rPr>
      </w:pPr>
      <w:r w:rsidRPr="001C76D4">
        <w:rPr>
          <w:rFonts w:cs="Arial"/>
          <w:color w:val="auto"/>
        </w:rPr>
        <w:t xml:space="preserve">Members of the public. </w:t>
      </w:r>
    </w:p>
    <w:p w14:paraId="2FDF04B8" w14:textId="77777777" w:rsidR="000874F2" w:rsidRPr="001C76D4" w:rsidRDefault="000874F2" w:rsidP="00BE46E9">
      <w:pPr>
        <w:numPr>
          <w:ilvl w:val="0"/>
          <w:numId w:val="5"/>
        </w:numPr>
        <w:rPr>
          <w:rFonts w:cs="Arial"/>
          <w:color w:val="auto"/>
        </w:rPr>
      </w:pPr>
      <w:r w:rsidRPr="001C76D4">
        <w:rPr>
          <w:rFonts w:cs="Arial"/>
          <w:color w:val="auto"/>
        </w:rPr>
        <w:t xml:space="preserve">Business partners. </w:t>
      </w:r>
    </w:p>
    <w:p w14:paraId="19C4E1E2" w14:textId="77777777"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14:paraId="311A692E" w14:textId="77777777" w:rsidR="007A53AB" w:rsidRPr="001C76D4" w:rsidRDefault="007A53AB" w:rsidP="000874F2">
      <w:pPr>
        <w:rPr>
          <w:rFonts w:cs="Arial"/>
          <w:color w:val="auto"/>
        </w:rPr>
      </w:pPr>
    </w:p>
    <w:p w14:paraId="5D41C786" w14:textId="77777777"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14:paraId="3F905A43" w14:textId="77777777" w:rsidR="000874F2" w:rsidRPr="001C76D4" w:rsidRDefault="000874F2" w:rsidP="000874F2">
      <w:pPr>
        <w:rPr>
          <w:rFonts w:cs="Arial"/>
          <w:color w:val="auto"/>
        </w:rPr>
      </w:pPr>
      <w:r w:rsidRPr="001C76D4">
        <w:rPr>
          <w:rFonts w:cs="Arial"/>
          <w:color w:val="auto"/>
        </w:rPr>
        <w:t xml:space="preserve"> </w:t>
      </w:r>
    </w:p>
    <w:p w14:paraId="1FE39C7A" w14:textId="77777777"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14:paraId="79F6A984" w14:textId="77777777" w:rsidR="000874F2" w:rsidRPr="001C76D4" w:rsidRDefault="000874F2" w:rsidP="000874F2">
      <w:pPr>
        <w:rPr>
          <w:rFonts w:cs="Arial"/>
          <w:color w:val="auto"/>
        </w:rPr>
      </w:pPr>
      <w:r w:rsidRPr="001C76D4">
        <w:rPr>
          <w:rFonts w:cs="Arial"/>
          <w:color w:val="auto"/>
        </w:rPr>
        <w:t xml:space="preserve"> </w:t>
      </w:r>
    </w:p>
    <w:p w14:paraId="06D22BCF" w14:textId="77777777" w:rsidR="00286863" w:rsidRDefault="00286863" w:rsidP="000874F2">
      <w:pPr>
        <w:rPr>
          <w:rFonts w:cs="Arial"/>
          <w:b/>
          <w:color w:val="auto"/>
          <w:sz w:val="28"/>
          <w:szCs w:val="28"/>
        </w:rPr>
      </w:pPr>
    </w:p>
    <w:p w14:paraId="47E76B9B" w14:textId="77777777" w:rsidR="00286863" w:rsidRDefault="00286863" w:rsidP="000874F2">
      <w:pPr>
        <w:rPr>
          <w:rFonts w:cs="Arial"/>
          <w:b/>
          <w:color w:val="auto"/>
          <w:sz w:val="28"/>
          <w:szCs w:val="28"/>
        </w:rPr>
      </w:pPr>
    </w:p>
    <w:p w14:paraId="1417F71F" w14:textId="77777777" w:rsidR="00286863" w:rsidRDefault="00286863" w:rsidP="000874F2">
      <w:pPr>
        <w:rPr>
          <w:rFonts w:cs="Arial"/>
          <w:b/>
          <w:color w:val="auto"/>
          <w:sz w:val="28"/>
          <w:szCs w:val="28"/>
        </w:rPr>
      </w:pPr>
    </w:p>
    <w:p w14:paraId="7670239F" w14:textId="77777777" w:rsidR="00286863" w:rsidRDefault="00286863" w:rsidP="000874F2">
      <w:pPr>
        <w:rPr>
          <w:rFonts w:cs="Arial"/>
          <w:b/>
          <w:color w:val="auto"/>
          <w:sz w:val="28"/>
          <w:szCs w:val="28"/>
        </w:rPr>
      </w:pPr>
    </w:p>
    <w:p w14:paraId="47136FEA" w14:textId="77777777" w:rsidR="00286863" w:rsidRDefault="00286863" w:rsidP="000874F2">
      <w:pPr>
        <w:rPr>
          <w:rFonts w:cs="Arial"/>
          <w:b/>
          <w:color w:val="auto"/>
          <w:sz w:val="28"/>
          <w:szCs w:val="28"/>
        </w:rPr>
      </w:pPr>
    </w:p>
    <w:p w14:paraId="4FB9463D" w14:textId="77777777" w:rsidR="00286863" w:rsidRDefault="00286863" w:rsidP="000874F2">
      <w:pPr>
        <w:rPr>
          <w:rFonts w:cs="Arial"/>
          <w:b/>
          <w:color w:val="auto"/>
          <w:sz w:val="28"/>
          <w:szCs w:val="28"/>
        </w:rPr>
      </w:pPr>
    </w:p>
    <w:p w14:paraId="11C87106" w14:textId="77777777" w:rsidR="00286863" w:rsidRDefault="00286863" w:rsidP="000874F2">
      <w:pPr>
        <w:rPr>
          <w:rFonts w:cs="Arial"/>
          <w:b/>
          <w:color w:val="auto"/>
          <w:sz w:val="28"/>
          <w:szCs w:val="28"/>
        </w:rPr>
      </w:pPr>
    </w:p>
    <w:p w14:paraId="51A4A502" w14:textId="77777777" w:rsidR="00286863" w:rsidRDefault="00286863" w:rsidP="000874F2">
      <w:pPr>
        <w:rPr>
          <w:rFonts w:cs="Arial"/>
          <w:b/>
          <w:color w:val="auto"/>
          <w:sz w:val="28"/>
          <w:szCs w:val="28"/>
        </w:rPr>
      </w:pPr>
    </w:p>
    <w:p w14:paraId="345B0F8D" w14:textId="77777777" w:rsidR="00286863" w:rsidRDefault="00286863" w:rsidP="000874F2">
      <w:pPr>
        <w:rPr>
          <w:rFonts w:cs="Arial"/>
          <w:b/>
          <w:color w:val="auto"/>
          <w:sz w:val="28"/>
          <w:szCs w:val="28"/>
        </w:rPr>
      </w:pPr>
    </w:p>
    <w:p w14:paraId="24705530" w14:textId="77777777" w:rsidR="00286863" w:rsidRDefault="00286863" w:rsidP="000874F2">
      <w:pPr>
        <w:rPr>
          <w:rFonts w:cs="Arial"/>
          <w:b/>
          <w:color w:val="auto"/>
          <w:sz w:val="28"/>
          <w:szCs w:val="28"/>
        </w:rPr>
      </w:pPr>
    </w:p>
    <w:p w14:paraId="0480D86D" w14:textId="77777777" w:rsidR="000874F2" w:rsidRPr="001C76D4" w:rsidRDefault="00094D8F" w:rsidP="000874F2">
      <w:pPr>
        <w:rPr>
          <w:rFonts w:cs="Arial"/>
          <w:b/>
          <w:color w:val="auto"/>
          <w:sz w:val="28"/>
          <w:szCs w:val="28"/>
        </w:rPr>
      </w:pPr>
      <w:r>
        <w:rPr>
          <w:rFonts w:cs="Arial"/>
          <w:b/>
          <w:color w:val="auto"/>
          <w:sz w:val="28"/>
          <w:szCs w:val="28"/>
        </w:rPr>
        <w:lastRenderedPageBreak/>
        <w:t>Data Protection</w:t>
      </w:r>
      <w:r w:rsidR="000874F2" w:rsidRPr="001C76D4">
        <w:rPr>
          <w:rFonts w:cs="Arial"/>
          <w:b/>
          <w:color w:val="auto"/>
          <w:sz w:val="28"/>
          <w:szCs w:val="28"/>
        </w:rPr>
        <w:t xml:space="preserve"> Principles</w:t>
      </w:r>
    </w:p>
    <w:p w14:paraId="5DFB73BC" w14:textId="77777777" w:rsidR="000874F2" w:rsidRPr="001C76D4" w:rsidRDefault="000874F2" w:rsidP="000874F2">
      <w:pPr>
        <w:rPr>
          <w:rFonts w:cs="Arial"/>
          <w:color w:val="auto"/>
        </w:rPr>
      </w:pPr>
      <w:r w:rsidRPr="001C76D4">
        <w:rPr>
          <w:rFonts w:cs="Arial"/>
          <w:color w:val="auto"/>
        </w:rPr>
        <w:t xml:space="preserve"> </w:t>
      </w:r>
    </w:p>
    <w:p w14:paraId="1293DE99" w14:textId="77777777"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14:paraId="4DCF4B41" w14:textId="77777777" w:rsidR="007A53AB" w:rsidRPr="001C76D4" w:rsidRDefault="007A53AB" w:rsidP="000874F2">
      <w:pPr>
        <w:rPr>
          <w:rFonts w:cs="Arial"/>
          <w:color w:val="auto"/>
        </w:rPr>
      </w:pPr>
    </w:p>
    <w:p w14:paraId="2486D4E1" w14:textId="77777777"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14:paraId="63A19487" w14:textId="77777777"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14:paraId="48CBE23F" w14:textId="77777777"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14:paraId="50B3779B" w14:textId="77777777" w:rsidR="00B0239E" w:rsidRPr="001E3501" w:rsidRDefault="00B0239E" w:rsidP="00BE46E9">
      <w:pPr>
        <w:pStyle w:val="ListParagraph"/>
        <w:numPr>
          <w:ilvl w:val="1"/>
          <w:numId w:val="12"/>
        </w:numPr>
        <w:spacing w:after="120"/>
        <w:rPr>
          <w:rFonts w:cs="Arial"/>
        </w:rPr>
      </w:pPr>
      <w:r w:rsidRPr="001E3501">
        <w:rPr>
          <w:rFonts w:cs="Arial"/>
          <w:color w:val="auto"/>
        </w:rPr>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14:paraId="100064A8" w14:textId="77777777"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14:paraId="7A22315B" w14:textId="77777777"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14:paraId="0CCC7655" w14:textId="77777777"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14:paraId="1AE4618A" w14:textId="77777777"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14:paraId="467EA99F"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14:paraId="043E2556"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14:paraId="5F2B0F49"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14:paraId="11F64275"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14:paraId="2F603B4D"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14:paraId="19CFC6AD" w14:textId="77777777" w:rsidR="00286863" w:rsidRPr="00286863" w:rsidRDefault="00B0239E" w:rsidP="00286863">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p>
    <w:p w14:paraId="53059C2F" w14:textId="77777777" w:rsidR="00286863" w:rsidRPr="00286863" w:rsidRDefault="00286863" w:rsidP="00286863">
      <w:pPr>
        <w:pStyle w:val="ListParagraph"/>
        <w:spacing w:after="120"/>
        <w:ind w:left="1440"/>
        <w:rPr>
          <w:rFonts w:cs="Arial"/>
        </w:rPr>
      </w:pPr>
    </w:p>
    <w:p w14:paraId="19459FE7" w14:textId="77777777" w:rsidR="00286863" w:rsidRPr="00286863" w:rsidRDefault="00286863" w:rsidP="00286863">
      <w:pPr>
        <w:pStyle w:val="ListParagraph"/>
        <w:spacing w:after="120"/>
        <w:ind w:left="1440"/>
        <w:rPr>
          <w:rFonts w:cs="Arial"/>
          <w:sz w:val="16"/>
          <w:szCs w:val="16"/>
        </w:rPr>
      </w:pPr>
      <w:r>
        <w:rPr>
          <w:rFonts w:eastAsia="Times New Roman" w:cs="Arial"/>
          <w:sz w:val="16"/>
          <w:szCs w:val="16"/>
          <w:lang w:eastAsia="en-GB"/>
        </w:rPr>
        <w:t>(</w:t>
      </w:r>
      <w:r w:rsidRPr="00286863">
        <w:rPr>
          <w:rFonts w:eastAsia="Times New Roman" w:cs="Arial"/>
          <w:sz w:val="16"/>
          <w:szCs w:val="16"/>
          <w:lang w:eastAsia="en-GB"/>
        </w:rPr>
        <w:t xml:space="preserve">continued on next page) </w:t>
      </w:r>
    </w:p>
    <w:p w14:paraId="1F1418D1" w14:textId="77777777" w:rsidR="00B0239E" w:rsidRPr="009C56AF" w:rsidRDefault="00B0239E" w:rsidP="00286863">
      <w:pPr>
        <w:pStyle w:val="ListParagraph"/>
        <w:spacing w:after="120"/>
        <w:rPr>
          <w:rFonts w:cs="Arial"/>
        </w:rPr>
      </w:pPr>
      <w:r w:rsidRPr="009C56AF">
        <w:rPr>
          <w:rFonts w:eastAsia="Times New Roman" w:cs="Arial"/>
          <w:lang w:eastAsia="en-GB"/>
        </w:rPr>
        <w:br/>
      </w:r>
    </w:p>
    <w:p w14:paraId="6108D0BB"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lastRenderedPageBreak/>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14:paraId="2A3C88BA"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14:paraId="6F560589"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sidR="00BE46E9">
        <w:rPr>
          <w:rFonts w:eastAsia="Times New Roman" w:cs="Arial"/>
          <w:lang w:eastAsia="en-GB"/>
        </w:rPr>
        <w:br/>
      </w:r>
    </w:p>
    <w:p w14:paraId="521F3AED" w14:textId="77777777"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14:paraId="13246E24" w14:textId="77777777"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14:paraId="77A21EF6" w14:textId="77777777"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14:paraId="218AB2F0" w14:textId="77777777"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14:paraId="60FF667F" w14:textId="77777777"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14:paraId="410BF0A6" w14:textId="77777777" w:rsidR="00CB6100" w:rsidRDefault="00CB6100" w:rsidP="00CB6100">
      <w:pPr>
        <w:spacing w:after="120"/>
        <w:rPr>
          <w:rFonts w:cs="Arial"/>
        </w:rPr>
      </w:pPr>
    </w:p>
    <w:p w14:paraId="021BFA55" w14:textId="77777777"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14:paraId="065F432F" w14:textId="77777777" w:rsidR="00B0239E" w:rsidRDefault="00B0239E" w:rsidP="00B0239E">
      <w:pPr>
        <w:rPr>
          <w:rFonts w:cs="Arial"/>
        </w:rPr>
      </w:pPr>
    </w:p>
    <w:p w14:paraId="0FA10D50" w14:textId="77777777"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14:paraId="3088791D" w14:textId="77777777" w:rsidR="001D3CE9" w:rsidRDefault="001D3CE9" w:rsidP="000874F2">
      <w:pPr>
        <w:rPr>
          <w:rFonts w:cs="Arial"/>
          <w:color w:val="auto"/>
        </w:rPr>
      </w:pPr>
    </w:p>
    <w:p w14:paraId="7E9B2DED" w14:textId="77777777"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14:paraId="223DE43C" w14:textId="77777777"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14:paraId="3B6988B8" w14:textId="77777777"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 that is updated annually</w:t>
      </w:r>
      <w:r w:rsidR="00091C86">
        <w:rPr>
          <w:rFonts w:cs="Arial"/>
          <w:color w:val="auto"/>
        </w:rPr>
        <w:t>.</w:t>
      </w:r>
    </w:p>
    <w:p w14:paraId="5AAEDA27" w14:textId="77777777"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14:paraId="00F3E5CF" w14:textId="77777777"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14:paraId="27C3EF4C" w14:textId="77777777"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14:paraId="22BFF9D3" w14:textId="77777777"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14:paraId="39DFD002" w14:textId="77777777"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country</w:t>
      </w:r>
      <w:r w:rsidR="00091C86">
        <w:rPr>
          <w:rFonts w:cs="Arial"/>
          <w:color w:val="auto"/>
        </w:rPr>
        <w:t>.</w:t>
      </w:r>
    </w:p>
    <w:p w14:paraId="5A3BAF55" w14:textId="77777777" w:rsidR="00783176" w:rsidRDefault="00502B69" w:rsidP="00783176">
      <w:pPr>
        <w:pStyle w:val="ListParagraph"/>
        <w:numPr>
          <w:ilvl w:val="1"/>
          <w:numId w:val="16"/>
        </w:numPr>
        <w:rPr>
          <w:rFonts w:cs="Arial"/>
          <w:color w:val="auto"/>
        </w:rPr>
      </w:pPr>
      <w:r>
        <w:rPr>
          <w:rFonts w:cs="Arial"/>
          <w:color w:val="auto"/>
        </w:rPr>
        <w:t>How long do you keep the personal data set (retention)</w:t>
      </w:r>
      <w:r w:rsidR="00091C86">
        <w:rPr>
          <w:rFonts w:cs="Arial"/>
          <w:color w:val="auto"/>
        </w:rPr>
        <w:t>.</w:t>
      </w:r>
    </w:p>
    <w:p w14:paraId="3EC246DE" w14:textId="77777777"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14:paraId="3E257735" w14:textId="77777777"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r w:rsidR="00286863" w:rsidRPr="00286863">
        <w:rPr>
          <w:rFonts w:eastAsia="Times New Roman" w:cs="Arial"/>
          <w:sz w:val="16"/>
          <w:szCs w:val="16"/>
          <w:lang w:eastAsia="en-GB"/>
        </w:rPr>
        <w:t xml:space="preserve"> </w:t>
      </w:r>
      <w:r w:rsidR="00286863">
        <w:rPr>
          <w:rFonts w:eastAsia="Times New Roman" w:cs="Arial"/>
          <w:sz w:val="16"/>
          <w:szCs w:val="16"/>
          <w:lang w:eastAsia="en-GB"/>
        </w:rPr>
        <w:t>(</w:t>
      </w:r>
      <w:r w:rsidR="00286863" w:rsidRPr="00286863">
        <w:rPr>
          <w:rFonts w:eastAsia="Times New Roman" w:cs="Arial"/>
          <w:sz w:val="16"/>
          <w:szCs w:val="16"/>
          <w:lang w:eastAsia="en-GB"/>
        </w:rPr>
        <w:t>continued on next page)</w:t>
      </w:r>
    </w:p>
    <w:p w14:paraId="3E5B0DD0" w14:textId="77777777" w:rsidR="002B57F3" w:rsidRDefault="00783176" w:rsidP="00783176">
      <w:pPr>
        <w:pStyle w:val="ListParagraph"/>
        <w:numPr>
          <w:ilvl w:val="1"/>
          <w:numId w:val="16"/>
        </w:numPr>
        <w:rPr>
          <w:rFonts w:cs="Arial"/>
          <w:color w:val="auto"/>
        </w:rPr>
      </w:pPr>
      <w:r>
        <w:rPr>
          <w:rFonts w:cs="Arial"/>
          <w:color w:val="auto"/>
        </w:rPr>
        <w:lastRenderedPageBreak/>
        <w:t xml:space="preserve">If consent is the legal basis for processing, </w:t>
      </w:r>
      <w:r w:rsidR="00502B69">
        <w:rPr>
          <w:rFonts w:cs="Arial"/>
          <w:color w:val="auto"/>
        </w:rPr>
        <w:t>details of the evidence of this consent</w:t>
      </w:r>
      <w:r w:rsidR="00091C86">
        <w:rPr>
          <w:rFonts w:cs="Arial"/>
          <w:color w:val="auto"/>
        </w:rPr>
        <w:t>.</w:t>
      </w:r>
    </w:p>
    <w:p w14:paraId="462DAB12" w14:textId="77777777"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14:paraId="6108A874" w14:textId="77777777"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14:paraId="24335EF5" w14:textId="77777777"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14:paraId="61CE974C" w14:textId="77777777"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14:paraId="4D8F2496" w14:textId="77777777"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14:paraId="077B7081" w14:textId="77777777"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14:paraId="2597A875" w14:textId="77777777"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14:paraId="46264EB2" w14:textId="77777777"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14:paraId="46A5D35D" w14:textId="77777777"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14:paraId="62AA6250" w14:textId="77777777"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14:paraId="3D8A7480" w14:textId="77777777"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14:paraId="03A41963" w14:textId="77777777"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14:paraId="496E97FF"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14:paraId="32C9F1D9"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14:paraId="084FCE01" w14:textId="77777777"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14:paraId="789EAA5E" w14:textId="77777777"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14:paraId="79FAC637" w14:textId="77777777"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14:paraId="249325BE" w14:textId="77777777"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14:paraId="3C1BA3F2" w14:textId="77777777"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14:paraId="0B6D3E0E" w14:textId="77777777"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14:paraId="78F248F8" w14:textId="77777777"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14:paraId="01E6408B" w14:textId="77777777"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14:paraId="7946BE14" w14:textId="77777777" w:rsidR="0027414F" w:rsidRDefault="0027414F" w:rsidP="00C36574">
      <w:pPr>
        <w:numPr>
          <w:ilvl w:val="0"/>
          <w:numId w:val="18"/>
        </w:numPr>
        <w:spacing w:line="276" w:lineRule="auto"/>
        <w:rPr>
          <w:rFonts w:cs="Arial"/>
          <w:lang w:val="en"/>
        </w:rPr>
      </w:pPr>
      <w:r>
        <w:rPr>
          <w:rFonts w:cs="Arial"/>
          <w:lang w:val="en"/>
        </w:rPr>
        <w:t>Support the pseudonymisation and encryption of personal data</w:t>
      </w:r>
      <w:r w:rsidR="00091C86">
        <w:rPr>
          <w:rFonts w:cs="Arial"/>
          <w:lang w:val="en"/>
        </w:rPr>
        <w:t>.</w:t>
      </w:r>
    </w:p>
    <w:p w14:paraId="29F6FE34" w14:textId="77777777" w:rsidR="00286863" w:rsidRDefault="00286863" w:rsidP="00286863">
      <w:pPr>
        <w:spacing w:line="276" w:lineRule="auto"/>
        <w:rPr>
          <w:rFonts w:cs="Arial"/>
          <w:lang w:val="en"/>
        </w:rPr>
      </w:pPr>
    </w:p>
    <w:p w14:paraId="0382E1E4" w14:textId="77777777" w:rsidR="00286863" w:rsidRDefault="00286863" w:rsidP="00286863">
      <w:pPr>
        <w:spacing w:line="276" w:lineRule="auto"/>
        <w:rPr>
          <w:rFonts w:cs="Arial"/>
          <w:lang w:val="en"/>
        </w:rPr>
      </w:pPr>
    </w:p>
    <w:p w14:paraId="4F20A8DE" w14:textId="77777777" w:rsidR="00286863" w:rsidRDefault="00286863" w:rsidP="00286863">
      <w:pPr>
        <w:spacing w:line="276" w:lineRule="auto"/>
        <w:rPr>
          <w:rFonts w:cs="Arial"/>
          <w:lang w:val="en"/>
        </w:rPr>
      </w:pPr>
    </w:p>
    <w:p w14:paraId="32FB199A" w14:textId="77777777" w:rsidR="00286863" w:rsidRDefault="00286863" w:rsidP="00286863">
      <w:pPr>
        <w:spacing w:line="276" w:lineRule="auto"/>
        <w:rPr>
          <w:rFonts w:cs="Arial"/>
          <w:lang w:val="en"/>
        </w:rPr>
      </w:pPr>
    </w:p>
    <w:p w14:paraId="6611F153" w14:textId="77777777" w:rsidR="00286863" w:rsidRDefault="00286863" w:rsidP="00286863">
      <w:pPr>
        <w:spacing w:line="276" w:lineRule="auto"/>
        <w:rPr>
          <w:rFonts w:cs="Arial"/>
          <w:lang w:val="en"/>
        </w:rPr>
      </w:pPr>
    </w:p>
    <w:p w14:paraId="5963E8D3" w14:textId="77777777" w:rsidR="00286863" w:rsidRDefault="00286863" w:rsidP="00286863">
      <w:pPr>
        <w:spacing w:line="276" w:lineRule="auto"/>
        <w:rPr>
          <w:rFonts w:cs="Arial"/>
          <w:lang w:val="en"/>
        </w:rPr>
      </w:pPr>
    </w:p>
    <w:p w14:paraId="68E7C12A" w14:textId="77777777" w:rsidR="00286863" w:rsidRDefault="00286863" w:rsidP="00286863">
      <w:pPr>
        <w:spacing w:line="276" w:lineRule="auto"/>
        <w:rPr>
          <w:rFonts w:cs="Arial"/>
          <w:lang w:val="en"/>
        </w:rPr>
      </w:pPr>
    </w:p>
    <w:p w14:paraId="1DEA5249" w14:textId="77777777" w:rsidR="000B5DE6" w:rsidRDefault="000B5DE6" w:rsidP="000B5DE6">
      <w:pPr>
        <w:spacing w:line="276" w:lineRule="auto"/>
        <w:rPr>
          <w:rFonts w:cs="Arial"/>
          <w:lang w:val="en"/>
        </w:rPr>
      </w:pPr>
    </w:p>
    <w:p w14:paraId="41636ED2" w14:textId="77777777" w:rsidR="000874F2" w:rsidRPr="000C2717" w:rsidRDefault="000874F2" w:rsidP="000874F2">
      <w:pPr>
        <w:rPr>
          <w:rFonts w:cs="Arial"/>
          <w:b/>
          <w:color w:val="auto"/>
          <w:sz w:val="28"/>
          <w:szCs w:val="28"/>
        </w:rPr>
      </w:pPr>
      <w:r w:rsidRPr="001C76D4">
        <w:rPr>
          <w:rFonts w:cs="Arial"/>
          <w:b/>
          <w:color w:val="auto"/>
          <w:sz w:val="28"/>
          <w:szCs w:val="28"/>
        </w:rPr>
        <w:lastRenderedPageBreak/>
        <w:t>Rights of the Individual</w:t>
      </w:r>
    </w:p>
    <w:p w14:paraId="1E9F3FE3" w14:textId="77777777"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14:paraId="5E62B9E2"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14:paraId="0C820BD1"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14:paraId="740BF5F0"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14:paraId="09E6EE0E" w14:textId="77777777"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14:paraId="7B4737EB"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14:paraId="76393258"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14:paraId="0B4D6377"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14:paraId="32ED8BB2" w14:textId="77777777"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14:paraId="5E14FFBB" w14:textId="77777777" w:rsidR="000C2717" w:rsidRDefault="000C2717" w:rsidP="000C2717">
      <w:pPr>
        <w:autoSpaceDE/>
        <w:autoSpaceDN/>
        <w:adjustRightInd/>
        <w:rPr>
          <w:rFonts w:eastAsia="Times New Roman" w:cs="Arial"/>
          <w:lang w:val="en" w:eastAsia="en-GB"/>
        </w:rPr>
      </w:pPr>
    </w:p>
    <w:p w14:paraId="66A3A17E" w14:textId="77777777"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14:paraId="2E774294" w14:textId="77777777" w:rsidR="00EF7883" w:rsidRDefault="00EF7883" w:rsidP="00EF7883">
      <w:pPr>
        <w:rPr>
          <w:b/>
          <w:color w:val="auto"/>
        </w:rPr>
      </w:pPr>
      <w:r>
        <w:rPr>
          <w:b/>
          <w:color w:val="auto"/>
        </w:rPr>
        <w:t>Contact</w:t>
      </w:r>
    </w:p>
    <w:p w14:paraId="3041FF82" w14:textId="77777777"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14:paraId="6EF3EC99" w14:textId="77777777" w:rsidR="00286863" w:rsidRDefault="00EF7883" w:rsidP="00EF7883">
      <w:pPr>
        <w:rPr>
          <w:color w:val="auto"/>
        </w:rPr>
      </w:pPr>
      <w:r>
        <w:rPr>
          <w:color w:val="auto"/>
        </w:rPr>
        <w:t>Email:</w:t>
      </w:r>
      <w:r>
        <w:rPr>
          <w:color w:val="auto"/>
        </w:rPr>
        <w:tab/>
      </w:r>
    </w:p>
    <w:p w14:paraId="1EC8A9A3" w14:textId="77777777" w:rsidR="00286863" w:rsidRDefault="00865D97" w:rsidP="00EF7883">
      <w:pPr>
        <w:rPr>
          <w:color w:val="auto"/>
        </w:rPr>
      </w:pPr>
      <w:hyperlink r:id="rId10" w:history="1">
        <w:r w:rsidR="00286863" w:rsidRPr="005F01B8">
          <w:rPr>
            <w:rStyle w:val="Hyperlink"/>
            <w:rFonts w:cs="Helvetica-Light"/>
          </w:rPr>
          <w:t>business.manager@westlancs.lancs.sch.uk</w:t>
        </w:r>
      </w:hyperlink>
      <w:r w:rsidR="00286863">
        <w:rPr>
          <w:color w:val="auto"/>
        </w:rPr>
        <w:t xml:space="preserve"> or </w:t>
      </w:r>
      <w:hyperlink r:id="rId11" w:history="1">
        <w:r w:rsidR="00286863" w:rsidRPr="005F01B8">
          <w:rPr>
            <w:rStyle w:val="Hyperlink"/>
            <w:rFonts w:cs="Helvetica-Light"/>
          </w:rPr>
          <w:t>deputy@westlancs.lancs.sch.uk</w:t>
        </w:r>
      </w:hyperlink>
    </w:p>
    <w:p w14:paraId="13209607" w14:textId="77777777" w:rsidR="00EF7883" w:rsidRDefault="00286863" w:rsidP="00EF7883">
      <w:pPr>
        <w:rPr>
          <w:color w:val="auto"/>
        </w:rPr>
      </w:pPr>
      <w:r>
        <w:t>P</w:t>
      </w:r>
      <w:r w:rsidR="00EF7883">
        <w:rPr>
          <w:color w:val="auto"/>
        </w:rPr>
        <w:t xml:space="preserve">hone: </w:t>
      </w:r>
      <w:r>
        <w:rPr>
          <w:color w:val="auto"/>
        </w:rPr>
        <w:t>01695-7321487</w:t>
      </w:r>
      <w:r w:rsidR="00EF7883">
        <w:rPr>
          <w:color w:val="auto"/>
        </w:rPr>
        <w:tab/>
      </w:r>
      <w:r w:rsidR="00C36574">
        <w:rPr>
          <w:color w:val="auto"/>
        </w:rPr>
        <w:t xml:space="preserve"> </w:t>
      </w:r>
    </w:p>
    <w:p w14:paraId="64284CC7" w14:textId="77777777" w:rsidR="00286863" w:rsidRDefault="00EF7883" w:rsidP="00851941">
      <w:pPr>
        <w:rPr>
          <w:color w:val="auto"/>
        </w:rPr>
      </w:pPr>
      <w:r>
        <w:rPr>
          <w:color w:val="auto"/>
        </w:rPr>
        <w:t>Post:</w:t>
      </w:r>
      <w:r>
        <w:rPr>
          <w:color w:val="auto"/>
        </w:rPr>
        <w:tab/>
      </w:r>
      <w:r w:rsidR="00286863">
        <w:rPr>
          <w:color w:val="auto"/>
        </w:rPr>
        <w:t>West Lancashire Community High School, School Lane, Skelmersdale, West Lancashire WN8 8EH</w:t>
      </w:r>
    </w:p>
    <w:p w14:paraId="79165E02" w14:textId="77777777" w:rsidR="00EF7883" w:rsidRPr="00286863" w:rsidRDefault="00EF7883" w:rsidP="00851941">
      <w:pPr>
        <w:rPr>
          <w:color w:val="auto"/>
        </w:rPr>
      </w:pPr>
      <w:r>
        <w:rPr>
          <w:color w:val="auto"/>
        </w:rPr>
        <w:tab/>
      </w:r>
      <w:r w:rsidR="00C36574">
        <w:rPr>
          <w:color w:val="auto"/>
        </w:rPr>
        <w:t xml:space="preserve"> </w:t>
      </w:r>
    </w:p>
    <w:p w14:paraId="6A216C42" w14:textId="77777777"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14:paraId="1F4311CC" w14:textId="77777777"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14:paraId="1C356F47" w14:textId="77777777" w:rsidTr="00851941">
        <w:tc>
          <w:tcPr>
            <w:tcW w:w="2187" w:type="dxa"/>
            <w:shd w:val="clear" w:color="auto" w:fill="F2F2F2" w:themeFill="background1" w:themeFillShade="F2"/>
          </w:tcPr>
          <w:p w14:paraId="6B0E6F36" w14:textId="77777777" w:rsidR="00851941" w:rsidRPr="001C76D4" w:rsidRDefault="00851941" w:rsidP="00376A93">
            <w:pPr>
              <w:rPr>
                <w:rFonts w:cs="Arial"/>
                <w:color w:val="auto"/>
              </w:rPr>
            </w:pPr>
            <w:r w:rsidRPr="001C76D4">
              <w:rPr>
                <w:color w:val="auto"/>
              </w:rPr>
              <w:t>Named Owner:</w:t>
            </w:r>
          </w:p>
        </w:tc>
        <w:tc>
          <w:tcPr>
            <w:tcW w:w="6463" w:type="dxa"/>
          </w:tcPr>
          <w:p w14:paraId="384EDD4C" w14:textId="453B72E5" w:rsidR="001938B8" w:rsidRDefault="0061744C" w:rsidP="00376A93">
            <w:pPr>
              <w:rPr>
                <w:color w:val="auto"/>
              </w:rPr>
            </w:pPr>
            <w:r>
              <w:rPr>
                <w:color w:val="auto"/>
              </w:rPr>
              <w:t>Claire Codling</w:t>
            </w:r>
            <w:r w:rsidR="001938B8">
              <w:rPr>
                <w:color w:val="auto"/>
              </w:rPr>
              <w:t>- DPO- Non Pupil data</w:t>
            </w:r>
          </w:p>
          <w:p w14:paraId="23CD5BFC" w14:textId="6153B09B" w:rsidR="00851941" w:rsidRPr="001C76D4" w:rsidRDefault="001938B8" w:rsidP="00376A93">
            <w:pPr>
              <w:rPr>
                <w:color w:val="auto"/>
              </w:rPr>
            </w:pPr>
            <w:r>
              <w:rPr>
                <w:color w:val="auto"/>
              </w:rPr>
              <w:t>A</w:t>
            </w:r>
            <w:r w:rsidR="0061744C">
              <w:rPr>
                <w:color w:val="auto"/>
              </w:rPr>
              <w:t>ndrew Grant</w:t>
            </w:r>
            <w:r w:rsidR="005106A2">
              <w:rPr>
                <w:color w:val="auto"/>
              </w:rPr>
              <w:t xml:space="preserve"> </w:t>
            </w:r>
            <w:r w:rsidR="00C36574">
              <w:rPr>
                <w:color w:val="auto"/>
              </w:rPr>
              <w:t>– D</w:t>
            </w:r>
            <w:r>
              <w:rPr>
                <w:color w:val="auto"/>
              </w:rPr>
              <w:t>PO- Pupil Data</w:t>
            </w:r>
          </w:p>
          <w:p w14:paraId="184EA5A5" w14:textId="77777777" w:rsidR="00851941" w:rsidRPr="001C76D4" w:rsidRDefault="00851941" w:rsidP="00376A93">
            <w:pPr>
              <w:rPr>
                <w:rFonts w:cs="Arial"/>
                <w:color w:val="auto"/>
              </w:rPr>
            </w:pPr>
          </w:p>
        </w:tc>
      </w:tr>
      <w:tr w:rsidR="00851941" w:rsidRPr="001C76D4" w14:paraId="513F2950" w14:textId="77777777" w:rsidTr="00851941">
        <w:tc>
          <w:tcPr>
            <w:tcW w:w="2187" w:type="dxa"/>
            <w:shd w:val="clear" w:color="auto" w:fill="F2F2F2" w:themeFill="background1" w:themeFillShade="F2"/>
          </w:tcPr>
          <w:p w14:paraId="48FAC372" w14:textId="77777777" w:rsidR="00851941" w:rsidRPr="001C76D4" w:rsidRDefault="00851941" w:rsidP="00376A93">
            <w:pPr>
              <w:rPr>
                <w:rFonts w:cs="Arial"/>
                <w:color w:val="auto"/>
              </w:rPr>
            </w:pPr>
            <w:r w:rsidRPr="001C76D4">
              <w:rPr>
                <w:color w:val="auto"/>
              </w:rPr>
              <w:t>Version Number:</w:t>
            </w:r>
          </w:p>
        </w:tc>
        <w:tc>
          <w:tcPr>
            <w:tcW w:w="6463" w:type="dxa"/>
          </w:tcPr>
          <w:p w14:paraId="5728BF49" w14:textId="77777777" w:rsidR="00851941" w:rsidRPr="001C76D4" w:rsidRDefault="00C36574" w:rsidP="00376A93">
            <w:pPr>
              <w:rPr>
                <w:rFonts w:cs="Arial"/>
                <w:color w:val="auto"/>
              </w:rPr>
            </w:pPr>
            <w:r>
              <w:rPr>
                <w:rFonts w:cs="Arial"/>
                <w:color w:val="auto"/>
              </w:rPr>
              <w:t>1.00</w:t>
            </w:r>
          </w:p>
        </w:tc>
      </w:tr>
      <w:tr w:rsidR="00851941" w:rsidRPr="001C76D4" w14:paraId="48941386" w14:textId="77777777" w:rsidTr="00851941">
        <w:tc>
          <w:tcPr>
            <w:tcW w:w="2187" w:type="dxa"/>
            <w:shd w:val="clear" w:color="auto" w:fill="F2F2F2" w:themeFill="background1" w:themeFillShade="F2"/>
          </w:tcPr>
          <w:p w14:paraId="7F20BB13" w14:textId="77777777" w:rsidR="00851941" w:rsidRPr="001C76D4" w:rsidRDefault="00851941" w:rsidP="00376A93">
            <w:pPr>
              <w:rPr>
                <w:rFonts w:cs="Arial"/>
                <w:color w:val="auto"/>
              </w:rPr>
            </w:pPr>
            <w:r w:rsidRPr="001C76D4">
              <w:rPr>
                <w:color w:val="auto"/>
              </w:rPr>
              <w:t>Date Of Creation:</w:t>
            </w:r>
          </w:p>
        </w:tc>
        <w:tc>
          <w:tcPr>
            <w:tcW w:w="6463" w:type="dxa"/>
          </w:tcPr>
          <w:p w14:paraId="25B5C004" w14:textId="77777777" w:rsidR="00851941" w:rsidRPr="00930155" w:rsidRDefault="0061744C" w:rsidP="00376A93">
            <w:pPr>
              <w:rPr>
                <w:rFonts w:cs="Arial"/>
                <w:color w:val="auto"/>
              </w:rPr>
            </w:pPr>
            <w:r w:rsidRPr="00930155">
              <w:rPr>
                <w:rFonts w:cs="Arial"/>
                <w:color w:val="auto"/>
              </w:rPr>
              <w:t>March 2019</w:t>
            </w:r>
          </w:p>
        </w:tc>
      </w:tr>
      <w:tr w:rsidR="00851941" w:rsidRPr="001C76D4" w14:paraId="5D90FE2A" w14:textId="77777777" w:rsidTr="00851941">
        <w:tc>
          <w:tcPr>
            <w:tcW w:w="2187" w:type="dxa"/>
            <w:shd w:val="clear" w:color="auto" w:fill="F2F2F2" w:themeFill="background1" w:themeFillShade="F2"/>
          </w:tcPr>
          <w:p w14:paraId="73BDCCC0" w14:textId="77777777" w:rsidR="00851941" w:rsidRPr="001C76D4" w:rsidRDefault="00851941" w:rsidP="00376A93">
            <w:pPr>
              <w:rPr>
                <w:rFonts w:cs="Arial"/>
                <w:color w:val="auto"/>
              </w:rPr>
            </w:pPr>
            <w:r w:rsidRPr="001C76D4">
              <w:rPr>
                <w:color w:val="auto"/>
              </w:rPr>
              <w:t>Last Review:</w:t>
            </w:r>
          </w:p>
        </w:tc>
        <w:tc>
          <w:tcPr>
            <w:tcW w:w="6463" w:type="dxa"/>
          </w:tcPr>
          <w:p w14:paraId="5364D01E" w14:textId="4A19F05F" w:rsidR="00851941" w:rsidRPr="00930155" w:rsidRDefault="00930155" w:rsidP="005106A2">
            <w:pPr>
              <w:rPr>
                <w:rFonts w:cs="Arial"/>
                <w:color w:val="auto"/>
              </w:rPr>
            </w:pPr>
            <w:r w:rsidRPr="00930155">
              <w:rPr>
                <w:rFonts w:cs="Arial"/>
                <w:color w:val="auto"/>
              </w:rPr>
              <w:t>Ju</w:t>
            </w:r>
            <w:r w:rsidR="00865D97">
              <w:rPr>
                <w:rFonts w:cs="Arial"/>
                <w:color w:val="auto"/>
              </w:rPr>
              <w:t>ne</w:t>
            </w:r>
            <w:r w:rsidRPr="00930155">
              <w:rPr>
                <w:rFonts w:cs="Arial"/>
                <w:color w:val="auto"/>
              </w:rPr>
              <w:t xml:space="preserve"> 202</w:t>
            </w:r>
            <w:r w:rsidR="005D6E62">
              <w:rPr>
                <w:rFonts w:cs="Arial"/>
                <w:color w:val="auto"/>
              </w:rPr>
              <w:t>1</w:t>
            </w:r>
          </w:p>
        </w:tc>
      </w:tr>
      <w:tr w:rsidR="00851941" w:rsidRPr="001C76D4" w14:paraId="3EDE0948" w14:textId="77777777" w:rsidTr="00851941">
        <w:tc>
          <w:tcPr>
            <w:tcW w:w="2187" w:type="dxa"/>
            <w:shd w:val="clear" w:color="auto" w:fill="F2F2F2" w:themeFill="background1" w:themeFillShade="F2"/>
          </w:tcPr>
          <w:p w14:paraId="1E738759" w14:textId="77777777" w:rsidR="00851941" w:rsidRPr="001C76D4" w:rsidRDefault="00851941" w:rsidP="00376A93">
            <w:pPr>
              <w:rPr>
                <w:rFonts w:cs="Arial"/>
                <w:color w:val="auto"/>
              </w:rPr>
            </w:pPr>
            <w:r w:rsidRPr="001C76D4">
              <w:rPr>
                <w:color w:val="auto"/>
              </w:rPr>
              <w:t>Next Scheduled Review:</w:t>
            </w:r>
          </w:p>
        </w:tc>
        <w:tc>
          <w:tcPr>
            <w:tcW w:w="6463" w:type="dxa"/>
          </w:tcPr>
          <w:p w14:paraId="511C1EFF" w14:textId="58D84907" w:rsidR="00851941" w:rsidRPr="00930155" w:rsidRDefault="0061744C" w:rsidP="005106A2">
            <w:pPr>
              <w:rPr>
                <w:rFonts w:cs="Arial"/>
                <w:color w:val="auto"/>
              </w:rPr>
            </w:pPr>
            <w:r w:rsidRPr="00930155">
              <w:rPr>
                <w:rFonts w:cs="Arial"/>
                <w:color w:val="auto"/>
              </w:rPr>
              <w:t>J</w:t>
            </w:r>
            <w:r w:rsidR="00930155">
              <w:rPr>
                <w:rFonts w:cs="Arial"/>
                <w:color w:val="auto"/>
              </w:rPr>
              <w:t>uly 202</w:t>
            </w:r>
            <w:r w:rsidR="005D6E62">
              <w:rPr>
                <w:rFonts w:cs="Arial"/>
                <w:color w:val="auto"/>
              </w:rPr>
              <w:t>3</w:t>
            </w:r>
          </w:p>
        </w:tc>
      </w:tr>
      <w:tr w:rsidR="00851941" w:rsidRPr="001C76D4" w14:paraId="1372FEE1" w14:textId="77777777" w:rsidTr="00851941">
        <w:tc>
          <w:tcPr>
            <w:tcW w:w="2187" w:type="dxa"/>
            <w:shd w:val="clear" w:color="auto" w:fill="F2F2F2" w:themeFill="background1" w:themeFillShade="F2"/>
          </w:tcPr>
          <w:p w14:paraId="6716F788" w14:textId="77777777" w:rsidR="00851941" w:rsidRPr="001C76D4" w:rsidRDefault="00851941" w:rsidP="00376A93">
            <w:pPr>
              <w:rPr>
                <w:rFonts w:cs="Arial"/>
                <w:color w:val="auto"/>
              </w:rPr>
            </w:pPr>
            <w:r w:rsidRPr="001C76D4">
              <w:rPr>
                <w:color w:val="auto"/>
              </w:rPr>
              <w:t>Overview of Amendments to this Version:</w:t>
            </w:r>
          </w:p>
        </w:tc>
        <w:tc>
          <w:tcPr>
            <w:tcW w:w="6463" w:type="dxa"/>
          </w:tcPr>
          <w:p w14:paraId="7722F737" w14:textId="5E180FCC" w:rsidR="00DE32AC" w:rsidRPr="00B057C6" w:rsidRDefault="00B057C6" w:rsidP="00B057C6">
            <w:pPr>
              <w:rPr>
                <w:rFonts w:cs="Arial"/>
                <w:color w:val="auto"/>
              </w:rPr>
            </w:pPr>
            <w:r w:rsidRPr="00B057C6">
              <w:rPr>
                <w:rFonts w:cs="Arial"/>
                <w:color w:val="auto"/>
              </w:rPr>
              <w:t>No Amendments (Ju</w:t>
            </w:r>
            <w:r w:rsidR="00865D97">
              <w:rPr>
                <w:rFonts w:cs="Arial"/>
                <w:color w:val="auto"/>
              </w:rPr>
              <w:t>ne</w:t>
            </w:r>
            <w:r w:rsidRPr="00B057C6">
              <w:rPr>
                <w:rFonts w:cs="Arial"/>
                <w:color w:val="auto"/>
              </w:rPr>
              <w:t xml:space="preserve"> 202</w:t>
            </w:r>
            <w:r w:rsidR="005D6E62">
              <w:rPr>
                <w:rFonts w:cs="Arial"/>
                <w:color w:val="auto"/>
              </w:rPr>
              <w:t>1</w:t>
            </w:r>
            <w:r w:rsidRPr="00B057C6">
              <w:rPr>
                <w:rFonts w:cs="Arial"/>
                <w:color w:val="auto"/>
              </w:rPr>
              <w:t>)</w:t>
            </w:r>
          </w:p>
        </w:tc>
      </w:tr>
    </w:tbl>
    <w:p w14:paraId="3DA8C7FE" w14:textId="77777777" w:rsidR="00932F33" w:rsidRPr="001C76D4" w:rsidRDefault="00932F33" w:rsidP="001C7740">
      <w:pPr>
        <w:rPr>
          <w:b/>
          <w:color w:val="auto"/>
        </w:rPr>
      </w:pPr>
    </w:p>
    <w:sectPr w:rsidR="00932F33" w:rsidRPr="001C76D4" w:rsidSect="00516FCA">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550E" w14:textId="77777777" w:rsidR="00F15F7B" w:rsidRDefault="00F15F7B" w:rsidP="00124FDC">
      <w:r>
        <w:separator/>
      </w:r>
    </w:p>
  </w:endnote>
  <w:endnote w:type="continuationSeparator" w:id="0">
    <w:p w14:paraId="4C4AA5C0" w14:textId="77777777" w:rsidR="00F15F7B" w:rsidRDefault="00F15F7B"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BFBFBF"/>
      <w:tblLook w:val="04A0" w:firstRow="1" w:lastRow="0" w:firstColumn="1" w:lastColumn="0" w:noHBand="0" w:noVBand="1"/>
    </w:tblPr>
    <w:tblGrid>
      <w:gridCol w:w="10676"/>
    </w:tblGrid>
    <w:tr w:rsidR="002B7CC9" w:rsidRPr="008E5502" w14:paraId="7B88CC7C" w14:textId="77777777" w:rsidTr="00286863">
      <w:trPr>
        <w:jc w:val="center"/>
      </w:trPr>
      <w:tc>
        <w:tcPr>
          <w:tcW w:w="5000" w:type="pct"/>
          <w:shd w:val="clear" w:color="auto" w:fill="5B9BD5" w:themeFill="accent1"/>
        </w:tcPr>
        <w:p w14:paraId="7AE9EF28" w14:textId="77777777"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743282">
            <w:rPr>
              <w:noProof/>
            </w:rPr>
            <w:t>2</w:t>
          </w:r>
          <w:r>
            <w:fldChar w:fldCharType="end"/>
          </w:r>
          <w:r w:rsidRPr="008E5502">
            <w:t xml:space="preserve"> •</w:t>
          </w:r>
        </w:p>
      </w:tc>
    </w:tr>
  </w:tbl>
  <w:p w14:paraId="4A19B419" w14:textId="77777777"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DC7B" w14:textId="77777777" w:rsidR="00F15F7B" w:rsidRDefault="00F15F7B" w:rsidP="00124FDC">
      <w:r>
        <w:separator/>
      </w:r>
    </w:p>
  </w:footnote>
  <w:footnote w:type="continuationSeparator" w:id="0">
    <w:p w14:paraId="0494088B" w14:textId="77777777" w:rsidR="00F15F7B" w:rsidRDefault="00F15F7B"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4B52" w14:textId="77777777" w:rsidR="002B7CC9" w:rsidRDefault="002B7CC9">
    <w:pPr>
      <w:pStyle w:val="Header"/>
    </w:pPr>
    <w:r>
      <w:rPr>
        <w:noProof/>
        <w:lang w:eastAsia="en-GB"/>
      </w:rPr>
      <w:drawing>
        <wp:anchor distT="0" distB="0" distL="114300" distR="114300" simplePos="0" relativeHeight="251658240" behindDoc="1" locked="0" layoutInCell="1" allowOverlap="1" wp14:anchorId="5E820372" wp14:editId="3CCB0C2C">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B8C4" w14:textId="77777777"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27821"/>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013"/>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938B8"/>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86863"/>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3F8B"/>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D6E62"/>
    <w:rsid w:val="005E0914"/>
    <w:rsid w:val="005E5261"/>
    <w:rsid w:val="005E6D70"/>
    <w:rsid w:val="005F0A9A"/>
    <w:rsid w:val="005F46F2"/>
    <w:rsid w:val="005F78D3"/>
    <w:rsid w:val="00602D56"/>
    <w:rsid w:val="00604FA5"/>
    <w:rsid w:val="006051DE"/>
    <w:rsid w:val="0061106D"/>
    <w:rsid w:val="006111B1"/>
    <w:rsid w:val="0061744C"/>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3282"/>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65D9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0155"/>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E6DCC"/>
    <w:rsid w:val="00AF242F"/>
    <w:rsid w:val="00AF474B"/>
    <w:rsid w:val="00AF7525"/>
    <w:rsid w:val="00B0026F"/>
    <w:rsid w:val="00B02322"/>
    <w:rsid w:val="00B0239E"/>
    <w:rsid w:val="00B057C6"/>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5F7B"/>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56A800A9"/>
  <w15:docId w15:val="{7B8E9948-849A-42F0-AC7A-26DFE4EC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uty@westlancs.lan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siness.manager@westlancs.lancs.sch.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F21E-C9CD-4A13-9839-FE45EBCC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2</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9784</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Claire Codling</cp:lastModifiedBy>
  <cp:revision>3</cp:revision>
  <cp:lastPrinted>2020-06-29T08:55:00Z</cp:lastPrinted>
  <dcterms:created xsi:type="dcterms:W3CDTF">2021-06-09T15:34:00Z</dcterms:created>
  <dcterms:modified xsi:type="dcterms:W3CDTF">2021-06-10T08:39:00Z</dcterms:modified>
</cp:coreProperties>
</file>